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E77C4F" w14:paraId="68588E40" w14:textId="77777777" w:rsidTr="004A70ED">
        <w:trPr>
          <w:cantSplit/>
        </w:trPr>
        <w:tc>
          <w:tcPr>
            <w:tcW w:w="1160" w:type="dxa"/>
            <w:vMerge w:val="restart"/>
            <w:vAlign w:val="center"/>
          </w:tcPr>
          <w:p w14:paraId="15B579A9" w14:textId="77777777" w:rsidR="00E77C4F" w:rsidRDefault="00E77C4F" w:rsidP="001567E8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0469EF24" wp14:editId="6F07FAE9">
                  <wp:extent cx="650240" cy="70358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gridSpan w:val="3"/>
            <w:vMerge w:val="restart"/>
          </w:tcPr>
          <w:p w14:paraId="6E09108C" w14:textId="77777777" w:rsidR="00E77C4F" w:rsidRDefault="00E77C4F" w:rsidP="001567E8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6CCCC7FD" w14:textId="77777777" w:rsidR="00E77C4F" w:rsidRDefault="00E77C4F" w:rsidP="001567E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07211BF1" w14:textId="77777777" w:rsidR="00E77C4F" w:rsidRDefault="00E77C4F" w:rsidP="001567E8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525" w:type="dxa"/>
          </w:tcPr>
          <w:p w14:paraId="1C3996BD" w14:textId="77777777" w:rsidR="00E77C4F" w:rsidRDefault="00E77C4F" w:rsidP="001567E8">
            <w:pPr>
              <w:pStyle w:val="Docnumber"/>
            </w:pPr>
            <w:r>
              <w:t>TSAG-TD375</w:t>
            </w:r>
          </w:p>
        </w:tc>
      </w:tr>
      <w:tr w:rsidR="00E77C4F" w14:paraId="4A73D716" w14:textId="77777777" w:rsidTr="004A70ED">
        <w:trPr>
          <w:cantSplit/>
          <w:trHeight w:val="461"/>
        </w:trPr>
        <w:tc>
          <w:tcPr>
            <w:tcW w:w="1160" w:type="dxa"/>
            <w:vMerge/>
          </w:tcPr>
          <w:p w14:paraId="285612EE" w14:textId="77777777" w:rsidR="00E77C4F" w:rsidRDefault="00E77C4F" w:rsidP="001567E8">
            <w:pPr>
              <w:rPr>
                <w:smallCaps/>
                <w:sz w:val="20"/>
              </w:rPr>
            </w:pPr>
          </w:p>
        </w:tc>
        <w:tc>
          <w:tcPr>
            <w:tcW w:w="4954" w:type="dxa"/>
            <w:gridSpan w:val="3"/>
            <w:vMerge/>
          </w:tcPr>
          <w:p w14:paraId="0920FA99" w14:textId="77777777" w:rsidR="00E77C4F" w:rsidRDefault="00E77C4F" w:rsidP="001567E8">
            <w:pPr>
              <w:rPr>
                <w:smallCaps/>
                <w:sz w:val="20"/>
              </w:rPr>
            </w:pPr>
          </w:p>
        </w:tc>
        <w:tc>
          <w:tcPr>
            <w:tcW w:w="3525" w:type="dxa"/>
            <w:tcBorders>
              <w:bottom w:val="nil"/>
            </w:tcBorders>
          </w:tcPr>
          <w:p w14:paraId="513A73A8" w14:textId="77777777" w:rsidR="00E77C4F" w:rsidRDefault="00E77C4F" w:rsidP="001567E8">
            <w:pPr>
              <w:pStyle w:val="TSBHeaderRight14"/>
            </w:pPr>
            <w:r>
              <w:t>TSAG</w:t>
            </w:r>
          </w:p>
        </w:tc>
      </w:tr>
      <w:tr w:rsidR="00E77C4F" w14:paraId="435B9525" w14:textId="77777777" w:rsidTr="004A70ED">
        <w:trPr>
          <w:cantSplit/>
          <w:trHeight w:val="379"/>
        </w:trPr>
        <w:tc>
          <w:tcPr>
            <w:tcW w:w="1160" w:type="dxa"/>
            <w:vMerge/>
            <w:tcBorders>
              <w:bottom w:val="single" w:sz="12" w:space="0" w:color="auto"/>
            </w:tcBorders>
          </w:tcPr>
          <w:p w14:paraId="590F45C6" w14:textId="77777777" w:rsidR="00E77C4F" w:rsidRDefault="00E77C4F" w:rsidP="001567E8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4954" w:type="dxa"/>
            <w:gridSpan w:val="3"/>
            <w:vMerge/>
            <w:tcBorders>
              <w:bottom w:val="single" w:sz="12" w:space="0" w:color="auto"/>
            </w:tcBorders>
          </w:tcPr>
          <w:p w14:paraId="39F4B484" w14:textId="77777777" w:rsidR="00E77C4F" w:rsidRDefault="00E77C4F" w:rsidP="001567E8">
            <w:pPr>
              <w:rPr>
                <w:b/>
                <w:bCs/>
                <w:sz w:val="26"/>
              </w:rPr>
            </w:pP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7BBE01E4" w14:textId="77777777" w:rsidR="00E77C4F" w:rsidRDefault="00E77C4F" w:rsidP="001567E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E77C4F" w14:paraId="45556F35" w14:textId="77777777" w:rsidTr="004A70ED">
        <w:trPr>
          <w:cantSplit/>
          <w:trHeight w:val="357"/>
        </w:trPr>
        <w:tc>
          <w:tcPr>
            <w:tcW w:w="1508" w:type="dxa"/>
            <w:gridSpan w:val="2"/>
          </w:tcPr>
          <w:p w14:paraId="2B757619" w14:textId="77777777" w:rsidR="00E77C4F" w:rsidRDefault="00E77C4F" w:rsidP="001567E8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606" w:type="dxa"/>
            <w:gridSpan w:val="2"/>
          </w:tcPr>
          <w:p w14:paraId="544065C3" w14:textId="3E6F0E84" w:rsidR="00E77C4F" w:rsidRDefault="004A70ED" w:rsidP="001567E8">
            <w:pPr>
              <w:pStyle w:val="TSBHeaderQuestion"/>
            </w:pPr>
            <w:r>
              <w:t>N/</w:t>
            </w:r>
            <w:r w:rsidR="00E77C4F">
              <w:t>A</w:t>
            </w:r>
          </w:p>
        </w:tc>
        <w:tc>
          <w:tcPr>
            <w:tcW w:w="3525" w:type="dxa"/>
          </w:tcPr>
          <w:p w14:paraId="458CCB06" w14:textId="77777777" w:rsidR="00E77C4F" w:rsidRDefault="00E77C4F" w:rsidP="001567E8">
            <w:pPr>
              <w:pStyle w:val="VenueDate"/>
            </w:pPr>
            <w:r>
              <w:t>Geneva, 22-26 January 2024</w:t>
            </w:r>
          </w:p>
        </w:tc>
      </w:tr>
      <w:tr w:rsidR="00E77C4F" w14:paraId="5E6DB1DE" w14:textId="77777777" w:rsidTr="001567E8">
        <w:trPr>
          <w:cantSplit/>
          <w:trHeight w:val="357"/>
        </w:trPr>
        <w:tc>
          <w:tcPr>
            <w:tcW w:w="9639" w:type="dxa"/>
            <w:gridSpan w:val="5"/>
          </w:tcPr>
          <w:p w14:paraId="79982FC6" w14:textId="458CB1CD" w:rsidR="00E77C4F" w:rsidRDefault="00E77C4F" w:rsidP="001567E8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4A70E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2" w:tooltip="ITU-T ftp file restricted to TIES access only" w:history="1">
              <w:r>
                <w:rPr>
                  <w:rStyle w:val="Hyperlink"/>
                </w:rPr>
                <w:t>SG2-</w:t>
              </w:r>
              <w:proofErr w:type="spellStart"/>
              <w:r>
                <w:rPr>
                  <w:rStyle w:val="Hyperlink"/>
                </w:rPr>
                <w:t>LS68</w:t>
              </w:r>
              <w:proofErr w:type="spellEnd"/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E77C4F" w14:paraId="2173E728" w14:textId="77777777" w:rsidTr="004A70ED">
        <w:trPr>
          <w:cantSplit/>
          <w:trHeight w:val="357"/>
        </w:trPr>
        <w:tc>
          <w:tcPr>
            <w:tcW w:w="1508" w:type="dxa"/>
            <w:gridSpan w:val="2"/>
          </w:tcPr>
          <w:p w14:paraId="314D8411" w14:textId="77777777" w:rsidR="00E77C4F" w:rsidRDefault="00E77C4F" w:rsidP="001567E8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131" w:type="dxa"/>
            <w:gridSpan w:val="3"/>
          </w:tcPr>
          <w:p w14:paraId="05D041AB" w14:textId="77777777" w:rsidR="00E77C4F" w:rsidRDefault="00E77C4F" w:rsidP="001567E8">
            <w:pPr>
              <w:pStyle w:val="TSBHeaderSource"/>
            </w:pPr>
            <w:r>
              <w:t>ITU-T Study Group 2</w:t>
            </w:r>
          </w:p>
        </w:tc>
      </w:tr>
      <w:tr w:rsidR="00E77C4F" w14:paraId="6BF3FD1D" w14:textId="77777777" w:rsidTr="004A70ED">
        <w:trPr>
          <w:cantSplit/>
          <w:trHeight w:val="357"/>
        </w:trPr>
        <w:tc>
          <w:tcPr>
            <w:tcW w:w="1508" w:type="dxa"/>
            <w:gridSpan w:val="2"/>
          </w:tcPr>
          <w:p w14:paraId="7677BF8C" w14:textId="77777777" w:rsidR="00E77C4F" w:rsidRDefault="00E77C4F" w:rsidP="001567E8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131" w:type="dxa"/>
            <w:gridSpan w:val="3"/>
          </w:tcPr>
          <w:p w14:paraId="6AFC4BC7" w14:textId="10A8676D" w:rsidR="00E77C4F" w:rsidRDefault="00E77C4F" w:rsidP="001567E8">
            <w:pPr>
              <w:pStyle w:val="TSBHeaderTitle"/>
            </w:pPr>
            <w:r>
              <w:t>LS/r on request of the appointment of an electronic working methods (</w:t>
            </w:r>
            <w:proofErr w:type="spellStart"/>
            <w:r>
              <w:t>EWM</w:t>
            </w:r>
            <w:proofErr w:type="spellEnd"/>
            <w:r>
              <w:t>) liaison (reply to TSAG-</w:t>
            </w:r>
            <w:proofErr w:type="spellStart"/>
            <w:r>
              <w:t>LS19</w:t>
            </w:r>
            <w:proofErr w:type="spellEnd"/>
            <w:r>
              <w:t>)</w:t>
            </w:r>
            <w:r w:rsidR="004A70ED">
              <w:t xml:space="preserve"> [from ITU-T SG2]</w:t>
            </w:r>
          </w:p>
        </w:tc>
      </w:tr>
      <w:tr w:rsidR="00E77C4F" w14:paraId="27546A47" w14:textId="77777777" w:rsidTr="001567E8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0A422A10" w14:textId="77777777" w:rsidR="00E77C4F" w:rsidRDefault="00E77C4F" w:rsidP="001567E8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E77C4F" w14:paraId="4BC17CAC" w14:textId="77777777" w:rsidTr="004A70ED">
        <w:trPr>
          <w:cantSplit/>
          <w:trHeight w:val="357"/>
        </w:trPr>
        <w:tc>
          <w:tcPr>
            <w:tcW w:w="2187" w:type="dxa"/>
            <w:gridSpan w:val="3"/>
          </w:tcPr>
          <w:p w14:paraId="6C7DDDB0" w14:textId="77777777" w:rsidR="00E77C4F" w:rsidRDefault="00E77C4F" w:rsidP="001567E8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52" w:type="dxa"/>
            <w:gridSpan w:val="2"/>
          </w:tcPr>
          <w:p w14:paraId="33AE961C" w14:textId="77777777" w:rsidR="00E77C4F" w:rsidRDefault="00E77C4F" w:rsidP="001567E8">
            <w:r>
              <w:t>TSAG</w:t>
            </w:r>
          </w:p>
        </w:tc>
      </w:tr>
      <w:tr w:rsidR="00E77C4F" w14:paraId="1E308192" w14:textId="77777777" w:rsidTr="004A70ED">
        <w:trPr>
          <w:cantSplit/>
          <w:trHeight w:val="357"/>
        </w:trPr>
        <w:tc>
          <w:tcPr>
            <w:tcW w:w="2187" w:type="dxa"/>
            <w:gridSpan w:val="3"/>
          </w:tcPr>
          <w:p w14:paraId="58D8BDC8" w14:textId="77777777" w:rsidR="00E77C4F" w:rsidRDefault="00E77C4F" w:rsidP="001567E8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52" w:type="dxa"/>
            <w:gridSpan w:val="2"/>
          </w:tcPr>
          <w:p w14:paraId="0DF57FB2" w14:textId="7A1D243B" w:rsidR="00E77C4F" w:rsidRDefault="004A70ED" w:rsidP="001567E8">
            <w:r>
              <w:t xml:space="preserve">ITU-T </w:t>
            </w:r>
            <w:r w:rsidR="00E77C4F">
              <w:t>SG3, SG5, SG9, SG11, SG12, SG13, SG15, SG16, SG17, SG20</w:t>
            </w:r>
          </w:p>
        </w:tc>
      </w:tr>
      <w:tr w:rsidR="00E77C4F" w14:paraId="54FD570B" w14:textId="77777777" w:rsidTr="004A70ED">
        <w:trPr>
          <w:cantSplit/>
          <w:trHeight w:val="357"/>
        </w:trPr>
        <w:tc>
          <w:tcPr>
            <w:tcW w:w="2187" w:type="dxa"/>
            <w:gridSpan w:val="3"/>
          </w:tcPr>
          <w:p w14:paraId="45E77077" w14:textId="77777777" w:rsidR="00E77C4F" w:rsidRDefault="00E77C4F" w:rsidP="001567E8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52" w:type="dxa"/>
            <w:gridSpan w:val="2"/>
          </w:tcPr>
          <w:p w14:paraId="5AD2686F" w14:textId="77777777" w:rsidR="00E77C4F" w:rsidRDefault="00E77C4F" w:rsidP="001567E8">
            <w:r>
              <w:t>ITU-T Study Group 2 meeting (Geneva, 17 November 2023)</w:t>
            </w:r>
          </w:p>
        </w:tc>
      </w:tr>
      <w:tr w:rsidR="00E77C4F" w14:paraId="421D5385" w14:textId="77777777" w:rsidTr="004A70ED">
        <w:trPr>
          <w:cantSplit/>
          <w:trHeight w:val="357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16013058" w14:textId="77777777" w:rsidR="00E77C4F" w:rsidRDefault="00E77C4F" w:rsidP="001567E8">
            <w:r>
              <w:rPr>
                <w:b/>
              </w:rPr>
              <w:t>Deadline:</w:t>
            </w:r>
          </w:p>
        </w:tc>
        <w:tc>
          <w:tcPr>
            <w:tcW w:w="7452" w:type="dxa"/>
            <w:gridSpan w:val="2"/>
            <w:tcBorders>
              <w:bottom w:val="single" w:sz="12" w:space="0" w:color="auto"/>
            </w:tcBorders>
          </w:tcPr>
          <w:p w14:paraId="46A8504C" w14:textId="77777777" w:rsidR="00E77C4F" w:rsidRDefault="00E77C4F" w:rsidP="001567E8">
            <w:r>
              <w:t>-</w:t>
            </w:r>
          </w:p>
        </w:tc>
      </w:tr>
      <w:tr w:rsidR="004A70ED" w:rsidRPr="004A70ED" w14:paraId="2D33B337" w14:textId="77777777" w:rsidTr="004A70ED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7A19DBF8" w14:textId="77777777" w:rsidR="004A70ED" w:rsidRDefault="004A70ED" w:rsidP="004A70E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927" w:type="dxa"/>
            <w:tcBorders>
              <w:bottom w:val="single" w:sz="12" w:space="0" w:color="auto"/>
            </w:tcBorders>
          </w:tcPr>
          <w:p w14:paraId="4D18C44F" w14:textId="68E2BE77" w:rsidR="004A70ED" w:rsidRDefault="004A70ED" w:rsidP="004A70ED">
            <w:sdt>
              <w:sdtPr>
                <w:alias w:val="ContactNameOrgCountry"/>
                <w:tag w:val="ContactNameOrgCountry"/>
                <w:id w:val="736061507"/>
                <w:placeholder>
                  <w:docPart w:val="B57DA5E1D01C44998537F01D5FDEF540"/>
                </w:placeholder>
                <w:text w:multiLine="1"/>
              </w:sdtPr>
              <w:sdtContent>
                <w:r w:rsidRPr="007C5180">
                  <w:t>Philip Rushton</w:t>
                </w:r>
                <w:r w:rsidRPr="007C5180">
                  <w:br/>
                  <w:t>SG2 Chair</w:t>
                </w:r>
                <w:r w:rsidRPr="007C5180">
                  <w:br/>
                  <w:t>United Kingdom</w:t>
                </w:r>
              </w:sdtContent>
            </w:sdt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4A2FF76B" w14:textId="26E95445" w:rsidR="004A70ED" w:rsidRPr="004A70ED" w:rsidRDefault="004A70ED" w:rsidP="004A70ED">
            <w:pPr>
              <w:rPr>
                <w:lang w:val="de-DE"/>
              </w:rPr>
            </w:pPr>
            <w:sdt>
              <w:sdtPr>
                <w:alias w:val="ContactTelFaxEmail"/>
                <w:tag w:val="ContactTelFaxEmail"/>
                <w:id w:val="721957816"/>
                <w:placeholder>
                  <w:docPart w:val="D638A01BDF134B8EA225D06C8D27212F"/>
                </w:placeholder>
              </w:sdtPr>
              <w:sdtContent>
                <w:r w:rsidRPr="001B0BE1">
                  <w:rPr>
                    <w:lang w:val="de-DE"/>
                  </w:rPr>
                  <w:t xml:space="preserve">Tel: </w:t>
                </w:r>
                <w:r w:rsidRPr="001B0BE1">
                  <w:rPr>
                    <w:lang w:val="de-DE"/>
                  </w:rPr>
                  <w:tab/>
                  <w:t>+44 20 3286 3085</w:t>
                </w:r>
                <w:r w:rsidRPr="001B0BE1">
                  <w:rPr>
                    <w:lang w:val="de-DE"/>
                  </w:rPr>
                  <w:br/>
                  <w:t xml:space="preserve">E-mail: </w:t>
                </w:r>
                <w:r>
                  <w:fldChar w:fldCharType="begin"/>
                </w:r>
                <w:r w:rsidRPr="001B0BE1">
                  <w:rPr>
                    <w:lang w:val="de-DE"/>
                  </w:rPr>
                  <w:instrText>HYPERLINK "mailto:philrushton@rcc-uk.uk"</w:instrText>
                </w:r>
                <w:r>
                  <w:fldChar w:fldCharType="separate"/>
                </w:r>
                <w:r w:rsidRPr="001B0BE1">
                  <w:rPr>
                    <w:rStyle w:val="Hyperlink"/>
                    <w:lang w:val="de-DE"/>
                  </w:rPr>
                  <w:t>philrushton@rcc-uk.uk</w:t>
                </w:r>
                <w:r>
                  <w:rPr>
                    <w:rStyle w:val="Hyperlink"/>
                    <w:lang w:val="fr-CH"/>
                  </w:rPr>
                  <w:fldChar w:fldCharType="end"/>
                </w:r>
              </w:sdtContent>
            </w:sdt>
          </w:p>
        </w:tc>
      </w:tr>
    </w:tbl>
    <w:p w14:paraId="336F1BAC" w14:textId="77777777" w:rsidR="00E77C4F" w:rsidRPr="004A70ED" w:rsidRDefault="00E77C4F" w:rsidP="00E77C4F">
      <w:pPr>
        <w:rPr>
          <w:lang w:val="de-DE"/>
        </w:rPr>
      </w:pPr>
    </w:p>
    <w:p w14:paraId="304FA0A6" w14:textId="77777777" w:rsidR="00E77C4F" w:rsidRDefault="00E77C4F" w:rsidP="00E77C4F">
      <w:r>
        <w:t xml:space="preserve">This liaison statement answers </w:t>
      </w:r>
      <w:hyperlink r:id="rId13" w:history="1">
        <w:r>
          <w:rPr>
            <w:rStyle w:val="Hyperlink"/>
          </w:rPr>
          <w:t>TSAG-</w:t>
        </w:r>
        <w:proofErr w:type="spellStart"/>
        <w:r>
          <w:rPr>
            <w:rStyle w:val="Hyperlink"/>
          </w:rPr>
          <w:t>LS19</w:t>
        </w:r>
        <w:proofErr w:type="spellEnd"/>
      </w:hyperlink>
      <w:r>
        <w:t>.</w:t>
      </w:r>
    </w:p>
    <w:p w14:paraId="79D2BB58" w14:textId="77777777" w:rsidR="00E77C4F" w:rsidRDefault="00E77C4F" w:rsidP="00E77C4F"/>
    <w:p w14:paraId="246A2445" w14:textId="77777777" w:rsidR="00E77C4F" w:rsidRDefault="00E77C4F" w:rsidP="00E77C4F">
      <w:r>
        <w:t>A new liaison statement has been received from SG2.</w:t>
      </w:r>
    </w:p>
    <w:p w14:paraId="16FE23F1" w14:textId="77777777" w:rsidR="00E77C4F" w:rsidRDefault="00E77C4F" w:rsidP="00E77C4F">
      <w:r>
        <w:t xml:space="preserve">This liaison statement follows and the original file can be downloaded from the ITU ftp server at </w:t>
      </w:r>
      <w:hyperlink r:id="rId14" w:tooltip="ITU-T ftp file restricted to TIES access only" w:history="1">
        <w:r>
          <w:rPr>
            <w:rStyle w:val="Hyperlink"/>
          </w:rPr>
          <w:t>http://handle.itu.int/11.1002/ls/sp17-sg2-oLS-00068.docx</w:t>
        </w:r>
      </w:hyperlink>
      <w:r>
        <w:t>.</w:t>
      </w:r>
    </w:p>
    <w:p w14:paraId="2EB582DC" w14:textId="77777777" w:rsidR="00E77C4F" w:rsidRDefault="00E77C4F" w:rsidP="00E77C4F">
      <w:pPr>
        <w:spacing w:before="0"/>
        <w:jc w:val="center"/>
      </w:pPr>
    </w:p>
    <w:p w14:paraId="5936B633" w14:textId="77777777" w:rsidR="00E77C4F" w:rsidRDefault="00E77C4F">
      <w:r>
        <w:br w:type="page"/>
      </w: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42"/>
        <w:gridCol w:w="620"/>
        <w:gridCol w:w="3248"/>
        <w:gridCol w:w="158"/>
        <w:gridCol w:w="4026"/>
        <w:gridCol w:w="6"/>
      </w:tblGrid>
      <w:tr w:rsidR="00FC72AF" w:rsidRPr="00FC72AF" w14:paraId="2DE70A16" w14:textId="77777777" w:rsidTr="00FC72AF">
        <w:trPr>
          <w:gridAfter w:val="1"/>
          <w:wAfter w:w="6" w:type="dxa"/>
          <w:cantSplit/>
        </w:trPr>
        <w:tc>
          <w:tcPr>
            <w:tcW w:w="1104" w:type="dxa"/>
            <w:vMerge w:val="restart"/>
            <w:vAlign w:val="center"/>
          </w:tcPr>
          <w:p w14:paraId="2E4121FE" w14:textId="4D448888" w:rsidR="00FC72AF" w:rsidRPr="00FC72AF" w:rsidRDefault="00FC72AF" w:rsidP="00FC72AF">
            <w:pPr>
              <w:spacing w:before="0"/>
              <w:jc w:val="center"/>
              <w:rPr>
                <w:sz w:val="20"/>
                <w:szCs w:val="20"/>
              </w:rPr>
            </w:pPr>
            <w:r w:rsidRPr="00FC72AF">
              <w:rPr>
                <w:noProof/>
              </w:rPr>
              <w:lastRenderedPageBreak/>
              <w:drawing>
                <wp:inline distT="0" distB="0" distL="0" distR="0" wp14:anchorId="2FD4B9D8" wp14:editId="0EEA654B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4"/>
            <w:vMerge w:val="restart"/>
          </w:tcPr>
          <w:p w14:paraId="13C1EAB6" w14:textId="77777777" w:rsidR="00FC72AF" w:rsidRPr="00FC72AF" w:rsidRDefault="00FC72AF" w:rsidP="00FC72AF">
            <w:pPr>
              <w:rPr>
                <w:sz w:val="16"/>
                <w:szCs w:val="16"/>
              </w:rPr>
            </w:pPr>
            <w:r w:rsidRPr="00FC72AF">
              <w:rPr>
                <w:sz w:val="16"/>
                <w:szCs w:val="16"/>
              </w:rPr>
              <w:t>INTERNATIONAL TELECOMMUNICATION UNION</w:t>
            </w:r>
          </w:p>
          <w:p w14:paraId="11560F01" w14:textId="77777777" w:rsidR="00FC72AF" w:rsidRPr="00FC72AF" w:rsidRDefault="00FC72AF" w:rsidP="00FC72AF">
            <w:pPr>
              <w:rPr>
                <w:b/>
                <w:bCs/>
                <w:sz w:val="26"/>
                <w:szCs w:val="26"/>
              </w:rPr>
            </w:pPr>
            <w:r w:rsidRPr="00FC72AF">
              <w:rPr>
                <w:b/>
                <w:bCs/>
                <w:sz w:val="26"/>
                <w:szCs w:val="26"/>
              </w:rPr>
              <w:t>TELECOMMUNICATION</w:t>
            </w:r>
            <w:r w:rsidRPr="00FC72A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D8A4666" w14:textId="77777777" w:rsidR="00FC72AF" w:rsidRPr="00FC72AF" w:rsidRDefault="00FC72AF" w:rsidP="00FC72AF">
            <w:pPr>
              <w:rPr>
                <w:sz w:val="20"/>
                <w:szCs w:val="20"/>
              </w:rPr>
            </w:pPr>
            <w:r w:rsidRPr="00FC72AF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FC72AF">
              <w:rPr>
                <w:sz w:val="20"/>
              </w:rPr>
              <w:t>2022</w:t>
            </w:r>
            <w:r w:rsidRPr="00FC72AF">
              <w:rPr>
                <w:sz w:val="20"/>
                <w:szCs w:val="20"/>
              </w:rPr>
              <w:t>-</w:t>
            </w:r>
            <w:r w:rsidRPr="00FC72AF">
              <w:rPr>
                <w:sz w:val="20"/>
              </w:rPr>
              <w:t>2024</w:t>
            </w:r>
            <w:bookmarkEnd w:id="4"/>
          </w:p>
        </w:tc>
        <w:tc>
          <w:tcPr>
            <w:tcW w:w="4184" w:type="dxa"/>
            <w:gridSpan w:val="2"/>
            <w:vAlign w:val="center"/>
          </w:tcPr>
          <w:p w14:paraId="2CBB70E7" w14:textId="7D06D196" w:rsidR="00FC72AF" w:rsidRPr="00E77C4F" w:rsidRDefault="00FC72AF" w:rsidP="00E77C4F">
            <w:pPr>
              <w:jc w:val="right"/>
              <w:rPr>
                <w:b/>
                <w:sz w:val="28"/>
              </w:rPr>
            </w:pPr>
            <w:r w:rsidRPr="00E77C4F">
              <w:rPr>
                <w:b/>
                <w:sz w:val="28"/>
              </w:rPr>
              <w:t>SG2-</w:t>
            </w:r>
            <w:proofErr w:type="spellStart"/>
            <w:r w:rsidRPr="00E77C4F">
              <w:rPr>
                <w:b/>
                <w:sz w:val="28"/>
              </w:rPr>
              <w:t>LS68</w:t>
            </w:r>
            <w:proofErr w:type="spellEnd"/>
          </w:p>
        </w:tc>
      </w:tr>
      <w:tr w:rsidR="00FC72AF" w:rsidRPr="00FC72AF" w14:paraId="637DABF5" w14:textId="77777777" w:rsidTr="00FC72AF">
        <w:trPr>
          <w:gridAfter w:val="1"/>
          <w:wAfter w:w="6" w:type="dxa"/>
          <w:cantSplit/>
        </w:trPr>
        <w:tc>
          <w:tcPr>
            <w:tcW w:w="1104" w:type="dxa"/>
            <w:vMerge/>
          </w:tcPr>
          <w:p w14:paraId="137AC25D" w14:textId="77777777" w:rsidR="00FC72AF" w:rsidRPr="00FC72AF" w:rsidRDefault="00FC72AF" w:rsidP="00FC72AF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1" w:type="dxa"/>
            <w:gridSpan w:val="4"/>
            <w:vMerge/>
          </w:tcPr>
          <w:p w14:paraId="677F317D" w14:textId="77777777" w:rsidR="00FC72AF" w:rsidRPr="00FC72AF" w:rsidRDefault="00FC72AF" w:rsidP="00FC72AF">
            <w:pPr>
              <w:rPr>
                <w:smallCaps/>
                <w:sz w:val="20"/>
              </w:rPr>
            </w:pPr>
          </w:p>
        </w:tc>
        <w:tc>
          <w:tcPr>
            <w:tcW w:w="4184" w:type="dxa"/>
            <w:gridSpan w:val="2"/>
          </w:tcPr>
          <w:p w14:paraId="159A8219" w14:textId="56A11747" w:rsidR="00FC72AF" w:rsidRPr="00FC72AF" w:rsidRDefault="00FC72AF" w:rsidP="00FC72AF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2</w:t>
            </w:r>
          </w:p>
        </w:tc>
      </w:tr>
      <w:bookmarkEnd w:id="5"/>
      <w:tr w:rsidR="00FC72AF" w:rsidRPr="00FC72AF" w14:paraId="76B4FD7D" w14:textId="77777777" w:rsidTr="00FC72AF">
        <w:trPr>
          <w:gridAfter w:val="1"/>
          <w:wAfter w:w="6" w:type="dxa"/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73ABCA7" w14:textId="77777777" w:rsidR="00FC72AF" w:rsidRPr="00FC72AF" w:rsidRDefault="00FC72AF" w:rsidP="00FC72AF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4"/>
            <w:vMerge/>
            <w:tcBorders>
              <w:bottom w:val="single" w:sz="12" w:space="0" w:color="auto"/>
            </w:tcBorders>
          </w:tcPr>
          <w:p w14:paraId="53644D06" w14:textId="77777777" w:rsidR="00FC72AF" w:rsidRPr="00FC72AF" w:rsidRDefault="00FC72AF" w:rsidP="00FC72AF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gridSpan w:val="2"/>
            <w:tcBorders>
              <w:bottom w:val="single" w:sz="12" w:space="0" w:color="auto"/>
            </w:tcBorders>
            <w:vAlign w:val="center"/>
          </w:tcPr>
          <w:p w14:paraId="49EBD0C5" w14:textId="77777777" w:rsidR="00FC72AF" w:rsidRPr="00FC72AF" w:rsidRDefault="00FC72AF" w:rsidP="00FC72AF">
            <w:pPr>
              <w:jc w:val="right"/>
              <w:rPr>
                <w:b/>
                <w:bCs/>
                <w:sz w:val="28"/>
                <w:szCs w:val="28"/>
              </w:rPr>
            </w:pPr>
            <w:r w:rsidRPr="00FC72AF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FC72AF" w:rsidRPr="00FC72AF" w14:paraId="720997C1" w14:textId="77777777" w:rsidTr="00FC72AF">
        <w:trPr>
          <w:gridAfter w:val="1"/>
          <w:wAfter w:w="6" w:type="dxa"/>
          <w:cantSplit/>
        </w:trPr>
        <w:tc>
          <w:tcPr>
            <w:tcW w:w="1545" w:type="dxa"/>
            <w:gridSpan w:val="2"/>
          </w:tcPr>
          <w:p w14:paraId="186DA225" w14:textId="77777777" w:rsidR="00FC72AF" w:rsidRPr="00FC72AF" w:rsidRDefault="00FC72AF" w:rsidP="00FC72AF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FC72AF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3"/>
          </w:tcPr>
          <w:p w14:paraId="40F21120" w14:textId="09A35CAF" w:rsidR="00FC72AF" w:rsidRPr="00FC72AF" w:rsidRDefault="00FC72AF" w:rsidP="00FC72AF">
            <w:r w:rsidRPr="00FC72AF">
              <w:t>All/2</w:t>
            </w:r>
          </w:p>
        </w:tc>
        <w:tc>
          <w:tcPr>
            <w:tcW w:w="4184" w:type="dxa"/>
            <w:gridSpan w:val="2"/>
          </w:tcPr>
          <w:p w14:paraId="2187CE7F" w14:textId="5B275C58" w:rsidR="00FC72AF" w:rsidRPr="00FC72AF" w:rsidRDefault="00FC72AF" w:rsidP="00FC72AF">
            <w:pPr>
              <w:jc w:val="right"/>
            </w:pPr>
            <w:r w:rsidRPr="00FC72AF">
              <w:t>Geneva, 8-17 November 2023</w:t>
            </w:r>
          </w:p>
        </w:tc>
      </w:tr>
      <w:tr w:rsidR="00FC72AF" w:rsidRPr="00FC72AF" w14:paraId="7789B52D" w14:textId="77777777" w:rsidTr="00FC72AF">
        <w:trPr>
          <w:gridAfter w:val="1"/>
          <w:wAfter w:w="6" w:type="dxa"/>
          <w:cantSplit/>
        </w:trPr>
        <w:tc>
          <w:tcPr>
            <w:tcW w:w="9639" w:type="dxa"/>
            <w:gridSpan w:val="7"/>
          </w:tcPr>
          <w:p w14:paraId="750FBB19" w14:textId="25DC6E4C" w:rsidR="00FC72AF" w:rsidRPr="00FC72AF" w:rsidRDefault="00FC72AF" w:rsidP="00FC72AF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>
              <w:rPr>
                <w:b/>
                <w:bCs/>
              </w:rPr>
              <w:t>(</w:t>
            </w:r>
            <w:r w:rsidRPr="00FC72AF">
              <w:rPr>
                <w:b/>
                <w:bCs/>
              </w:rPr>
              <w:t xml:space="preserve">Ref.: </w:t>
            </w:r>
            <w:hyperlink r:id="rId15" w:history="1">
              <w:r w:rsidRPr="00FC72AF">
                <w:rPr>
                  <w:rStyle w:val="Hyperlink"/>
                  <w:b/>
                  <w:bCs/>
                </w:rPr>
                <w:t>SG2-</w:t>
              </w:r>
              <w:proofErr w:type="spellStart"/>
              <w:r w:rsidRPr="00FC72AF">
                <w:rPr>
                  <w:rStyle w:val="Hyperlink"/>
                  <w:b/>
                  <w:bCs/>
                </w:rPr>
                <w:t>TD321</w:t>
              </w:r>
              <w:proofErr w:type="spellEnd"/>
              <w:r w:rsidRPr="00FC72AF">
                <w:rPr>
                  <w:rStyle w:val="Hyperlink"/>
                  <w:b/>
                  <w:bCs/>
                </w:rPr>
                <w:t>/GEN</w:t>
              </w:r>
            </w:hyperlink>
            <w:r>
              <w:rPr>
                <w:b/>
                <w:bCs/>
              </w:rPr>
              <w:t>)</w:t>
            </w:r>
          </w:p>
        </w:tc>
      </w:tr>
      <w:tr w:rsidR="00FC72AF" w:rsidRPr="00FC72AF" w14:paraId="6BE7C784" w14:textId="77777777" w:rsidTr="00FC72AF">
        <w:trPr>
          <w:gridAfter w:val="1"/>
          <w:wAfter w:w="6" w:type="dxa"/>
          <w:cantSplit/>
        </w:trPr>
        <w:tc>
          <w:tcPr>
            <w:tcW w:w="1545" w:type="dxa"/>
            <w:gridSpan w:val="2"/>
          </w:tcPr>
          <w:p w14:paraId="78F86C5D" w14:textId="77777777" w:rsidR="00FC72AF" w:rsidRPr="00FC72AF" w:rsidRDefault="00FC72AF" w:rsidP="00FC72AF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FC72AF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D623713" w14:textId="3F02EA58" w:rsidR="00FC72AF" w:rsidRPr="00FC72AF" w:rsidRDefault="00FC72AF" w:rsidP="00FC72AF">
            <w:r>
              <w:t>ITU-T Study Group 2</w:t>
            </w:r>
          </w:p>
        </w:tc>
      </w:tr>
      <w:tr w:rsidR="00FC72AF" w:rsidRPr="00FC72AF" w14:paraId="69DF1FD2" w14:textId="77777777" w:rsidTr="00FC72AF">
        <w:trPr>
          <w:gridAfter w:val="1"/>
          <w:wAfter w:w="6" w:type="dxa"/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35DDF748" w14:textId="77777777" w:rsidR="00FC72AF" w:rsidRPr="00FC72AF" w:rsidRDefault="00FC72AF" w:rsidP="00FC72AF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FC72AF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F646764" w14:textId="5E7FB65E" w:rsidR="00FC72AF" w:rsidRPr="00FC72AF" w:rsidRDefault="00FC72AF" w:rsidP="00FC72AF">
            <w:r w:rsidRPr="00FC72AF">
              <w:t>LS/r on request of the appointment of an electronic working methods (</w:t>
            </w:r>
            <w:proofErr w:type="spellStart"/>
            <w:r w:rsidRPr="00FC72AF">
              <w:t>EWM</w:t>
            </w:r>
            <w:proofErr w:type="spellEnd"/>
            <w:r w:rsidRPr="00FC72AF">
              <w:t>) liaison (reply to TSAG-</w:t>
            </w:r>
            <w:proofErr w:type="spellStart"/>
            <w:r w:rsidRPr="00FC72AF">
              <w:t>LS19</w:t>
            </w:r>
            <w:proofErr w:type="spellEnd"/>
            <w:r w:rsidRPr="00FC72AF">
              <w:t xml:space="preserve">) </w:t>
            </w:r>
          </w:p>
        </w:tc>
      </w:tr>
      <w:bookmarkEnd w:id="1"/>
      <w:bookmarkEnd w:id="10"/>
      <w:tr w:rsidR="00CD18D1" w:rsidRPr="000B0B6C" w14:paraId="21A6F7A8" w14:textId="77777777" w:rsidTr="00FC72AF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4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0F3523E" w14:textId="77777777" w:rsidR="00CD18D1" w:rsidRPr="000B0B6C" w:rsidRDefault="00CD18D1" w:rsidP="00CD18D1">
            <w:pPr>
              <w:spacing w:line="256" w:lineRule="auto"/>
              <w:jc w:val="center"/>
              <w:rPr>
                <w:rFonts w:asciiTheme="majorBidi" w:hAnsiTheme="majorBidi" w:cstheme="majorBidi"/>
                <w:b/>
              </w:rPr>
            </w:pPr>
            <w:r w:rsidRPr="000B0B6C">
              <w:rPr>
                <w:rFonts w:asciiTheme="majorBidi" w:hAnsiTheme="majorBidi" w:cstheme="majorBidi"/>
                <w:b/>
              </w:rPr>
              <w:t>LIAISON STATEMENT</w:t>
            </w:r>
          </w:p>
        </w:tc>
      </w:tr>
      <w:tr w:rsidR="00CD18D1" w:rsidRPr="00BF112F" w14:paraId="5446648F" w14:textId="77777777" w:rsidTr="00FC72AF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7" w:type="dxa"/>
            <w:gridSpan w:val="4"/>
            <w:hideMark/>
          </w:tcPr>
          <w:p w14:paraId="1D77A76C" w14:textId="77777777" w:rsidR="00CD18D1" w:rsidRPr="000B0B6C" w:rsidRDefault="00CD18D1" w:rsidP="00CD18D1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For action to:</w:t>
            </w:r>
          </w:p>
        </w:tc>
        <w:tc>
          <w:tcPr>
            <w:tcW w:w="7438" w:type="dxa"/>
            <w:gridSpan w:val="4"/>
          </w:tcPr>
          <w:p w14:paraId="125EA757" w14:textId="36394443" w:rsidR="00CD18D1" w:rsidRPr="00BF112F" w:rsidRDefault="002F090B" w:rsidP="00CD18D1">
            <w:pPr>
              <w:pStyle w:val="LSForAction"/>
              <w:spacing w:line="256" w:lineRule="auto"/>
              <w:rPr>
                <w:rFonts w:asciiTheme="majorBidi" w:hAnsiTheme="majorBidi" w:cstheme="majorBidi"/>
                <w:szCs w:val="24"/>
                <w:lang w:val="fr-CH"/>
              </w:rPr>
            </w:pPr>
            <w:r>
              <w:rPr>
                <w:rFonts w:asciiTheme="majorBidi" w:hAnsiTheme="majorBidi" w:cstheme="majorBidi"/>
              </w:rPr>
              <w:t>TSAG</w:t>
            </w:r>
          </w:p>
        </w:tc>
      </w:tr>
      <w:tr w:rsidR="00CD18D1" w:rsidRPr="00BF112F" w14:paraId="2729F27B" w14:textId="77777777" w:rsidTr="00FC72AF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7" w:type="dxa"/>
            <w:gridSpan w:val="4"/>
            <w:hideMark/>
          </w:tcPr>
          <w:p w14:paraId="2B8CA561" w14:textId="77777777" w:rsidR="00CD18D1" w:rsidRPr="000B0B6C" w:rsidRDefault="00CD18D1" w:rsidP="00CD18D1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For information to:</w:t>
            </w:r>
          </w:p>
        </w:tc>
        <w:tc>
          <w:tcPr>
            <w:tcW w:w="7438" w:type="dxa"/>
            <w:gridSpan w:val="4"/>
          </w:tcPr>
          <w:p w14:paraId="4DB15580" w14:textId="3C87EFC4" w:rsidR="00CD18D1" w:rsidRPr="00BF112F" w:rsidRDefault="000C6553" w:rsidP="00CD18D1">
            <w:pPr>
              <w:pStyle w:val="LSForInfo"/>
              <w:spacing w:line="256" w:lineRule="auto"/>
              <w:rPr>
                <w:rFonts w:asciiTheme="majorBidi" w:hAnsiTheme="majorBidi" w:cstheme="majorBidi"/>
              </w:rPr>
            </w:pPr>
            <w:r w:rsidRPr="00BF112F">
              <w:rPr>
                <w:rFonts w:asciiTheme="majorBidi" w:hAnsiTheme="majorBidi" w:cstheme="majorBidi"/>
              </w:rPr>
              <w:t xml:space="preserve">ITU-T </w:t>
            </w:r>
            <w:r w:rsidR="00BF112F" w:rsidRPr="00BF112F">
              <w:rPr>
                <w:rFonts w:asciiTheme="majorBidi" w:hAnsiTheme="majorBidi" w:cstheme="majorBidi"/>
              </w:rPr>
              <w:t>SG3, SG5, SG9</w:t>
            </w:r>
            <w:r w:rsidR="00BF112F">
              <w:rPr>
                <w:rFonts w:asciiTheme="majorBidi" w:hAnsiTheme="majorBidi" w:cstheme="majorBidi"/>
              </w:rPr>
              <w:t xml:space="preserve">, </w:t>
            </w:r>
            <w:r w:rsidR="000B2E95" w:rsidRPr="00BF112F">
              <w:rPr>
                <w:rFonts w:asciiTheme="majorBidi" w:hAnsiTheme="majorBidi" w:cstheme="majorBidi"/>
              </w:rPr>
              <w:t>SG11</w:t>
            </w:r>
            <w:r w:rsidR="00BF112F" w:rsidRPr="00BF112F">
              <w:rPr>
                <w:rFonts w:asciiTheme="majorBidi" w:hAnsiTheme="majorBidi" w:cstheme="majorBidi"/>
              </w:rPr>
              <w:t>,</w:t>
            </w:r>
            <w:r w:rsidR="00BF112F" w:rsidRPr="000B0B6C">
              <w:rPr>
                <w:rFonts w:asciiTheme="majorBidi" w:hAnsiTheme="majorBidi" w:cstheme="majorBidi"/>
              </w:rPr>
              <w:t xml:space="preserve"> SG12</w:t>
            </w:r>
            <w:r w:rsidR="000B2E95" w:rsidRPr="00BF112F">
              <w:rPr>
                <w:rFonts w:asciiTheme="majorBidi" w:hAnsiTheme="majorBidi" w:cstheme="majorBidi"/>
              </w:rPr>
              <w:t xml:space="preserve">, </w:t>
            </w:r>
            <w:r w:rsidR="00D25072" w:rsidRPr="00BF112F">
              <w:rPr>
                <w:rFonts w:asciiTheme="majorBidi" w:hAnsiTheme="majorBidi" w:cstheme="majorBidi"/>
              </w:rPr>
              <w:t xml:space="preserve">SG13, </w:t>
            </w:r>
            <w:r w:rsidR="00E558ED" w:rsidRPr="00BF112F">
              <w:rPr>
                <w:rFonts w:asciiTheme="majorBidi" w:hAnsiTheme="majorBidi" w:cstheme="majorBidi"/>
              </w:rPr>
              <w:t xml:space="preserve">SG15, </w:t>
            </w:r>
            <w:r w:rsidR="00BF112F" w:rsidRPr="00BF112F">
              <w:rPr>
                <w:rFonts w:asciiTheme="majorBidi" w:hAnsiTheme="majorBidi" w:cstheme="majorBidi"/>
              </w:rPr>
              <w:t>SG16, SG17</w:t>
            </w:r>
            <w:r w:rsidR="00BF112F">
              <w:rPr>
                <w:rFonts w:asciiTheme="majorBidi" w:hAnsiTheme="majorBidi" w:cstheme="majorBidi"/>
              </w:rPr>
              <w:t xml:space="preserve">, </w:t>
            </w:r>
            <w:r w:rsidR="00E558ED" w:rsidRPr="00BF112F">
              <w:rPr>
                <w:rFonts w:asciiTheme="majorBidi" w:hAnsiTheme="majorBidi" w:cstheme="majorBidi"/>
              </w:rPr>
              <w:t>SG20</w:t>
            </w:r>
          </w:p>
        </w:tc>
      </w:tr>
      <w:tr w:rsidR="00CD18D1" w:rsidRPr="000B0B6C" w14:paraId="515DFB09" w14:textId="77777777" w:rsidTr="00FC72AF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7" w:type="dxa"/>
            <w:gridSpan w:val="4"/>
            <w:hideMark/>
          </w:tcPr>
          <w:p w14:paraId="0F483081" w14:textId="77777777" w:rsidR="00CD18D1" w:rsidRPr="000B0B6C" w:rsidRDefault="00CD18D1" w:rsidP="00CD18D1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Approval:</w:t>
            </w:r>
          </w:p>
        </w:tc>
        <w:tc>
          <w:tcPr>
            <w:tcW w:w="7438" w:type="dxa"/>
            <w:gridSpan w:val="4"/>
          </w:tcPr>
          <w:p w14:paraId="5F7973D7" w14:textId="51DCEF28" w:rsidR="00CD18D1" w:rsidRPr="000B0B6C" w:rsidRDefault="00BF112F" w:rsidP="00CD18D1">
            <w:pPr>
              <w:pStyle w:val="LSApproval"/>
              <w:spacing w:line="256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b w:val="0"/>
                <w:bCs w:val="0"/>
              </w:rPr>
              <w:t>ITU-T Study Group 2 meeting (Geneva, 17 November 2023)</w:t>
            </w:r>
          </w:p>
        </w:tc>
      </w:tr>
      <w:tr w:rsidR="00CD18D1" w:rsidRPr="000B0B6C" w14:paraId="42981496" w14:textId="77777777" w:rsidTr="00FC72AF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D7472BF" w14:textId="77777777" w:rsidR="00CD18D1" w:rsidRPr="000B0B6C" w:rsidRDefault="00CD18D1" w:rsidP="00CD18D1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Deadline:</w:t>
            </w:r>
          </w:p>
        </w:tc>
        <w:tc>
          <w:tcPr>
            <w:tcW w:w="74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62C123" w14:textId="6A52E695" w:rsidR="00CD18D1" w:rsidRPr="000B0B6C" w:rsidRDefault="00D00C2F" w:rsidP="00CD18D1">
            <w:pPr>
              <w:pStyle w:val="LSDeadline"/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F112F" w:rsidRPr="001B0BE1" w14:paraId="30AD0CD5" w14:textId="77777777" w:rsidTr="00FC72AF">
        <w:trPr>
          <w:cantSplit/>
        </w:trPr>
        <w:tc>
          <w:tcPr>
            <w:tcW w:w="158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0585533" w14:textId="785EBB3C" w:rsidR="00BF112F" w:rsidRPr="000B0B6C" w:rsidRDefault="00BF112F" w:rsidP="00BF112F">
            <w:pPr>
              <w:rPr>
                <w:rFonts w:asciiTheme="majorBidi" w:hAnsiTheme="majorBidi" w:cstheme="majorBidi"/>
                <w:b/>
                <w:bCs/>
              </w:rPr>
            </w:pPr>
            <w:r w:rsidRPr="003020D2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40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7C936D5" w14:textId="5F02BCD0" w:rsidR="00BF112F" w:rsidRPr="000B0B6C" w:rsidRDefault="004A70ED" w:rsidP="00BF112F">
            <w:pPr>
              <w:rPr>
                <w:rFonts w:asciiTheme="majorBidi" w:hAnsiTheme="majorBidi" w:cstheme="majorBidi"/>
              </w:rPr>
            </w:pPr>
            <w:sdt>
              <w:sdtPr>
                <w:alias w:val="ContactNameOrgCountry"/>
                <w:tag w:val="ContactNameOrgCountry"/>
                <w:id w:val="-22015140"/>
                <w:placeholder>
                  <w:docPart w:val="6CE5A59894B140A780AE600B6D8EDBE3"/>
                </w:placeholder>
                <w:text w:multiLine="1"/>
              </w:sdtPr>
              <w:sdtEndPr/>
              <w:sdtContent>
                <w:r w:rsidR="00BF112F" w:rsidRPr="007C5180">
                  <w:t>Philip Rushton</w:t>
                </w:r>
                <w:r w:rsidR="00BF112F" w:rsidRPr="007C5180">
                  <w:br/>
                  <w:t>SG2 Chair</w:t>
                </w:r>
                <w:r w:rsidR="00BF112F" w:rsidRPr="007C5180">
                  <w:br/>
                  <w:t>United Kingdom</w:t>
                </w:r>
              </w:sdtContent>
            </w:sdt>
          </w:p>
        </w:tc>
        <w:tc>
          <w:tcPr>
            <w:tcW w:w="403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4950C8" w14:textId="4BC7A9CC" w:rsidR="00BF112F" w:rsidRPr="000B0B6C" w:rsidRDefault="004A70ED" w:rsidP="00BF112F">
            <w:pPr>
              <w:tabs>
                <w:tab w:val="left" w:pos="794"/>
              </w:tabs>
              <w:rPr>
                <w:rFonts w:asciiTheme="majorBidi" w:hAnsiTheme="majorBidi" w:cstheme="majorBidi"/>
                <w:lang w:val="de-DE"/>
              </w:rPr>
            </w:pPr>
            <w:sdt>
              <w:sdtPr>
                <w:alias w:val="ContactTelFaxEmail"/>
                <w:tag w:val="ContactTelFaxEmail"/>
                <w:id w:val="-1760984148"/>
                <w:placeholder>
                  <w:docPart w:val="E57B2136D2CE42A1A528D28A04381CBA"/>
                </w:placeholder>
              </w:sdtPr>
              <w:sdtEndPr/>
              <w:sdtContent>
                <w:r w:rsidR="00BF112F" w:rsidRPr="001B0BE1">
                  <w:rPr>
                    <w:lang w:val="de-DE"/>
                  </w:rPr>
                  <w:t xml:space="preserve">Tel: </w:t>
                </w:r>
                <w:r w:rsidR="00BF112F" w:rsidRPr="001B0BE1">
                  <w:rPr>
                    <w:lang w:val="de-DE"/>
                  </w:rPr>
                  <w:tab/>
                  <w:t>+44 20 3286 3085</w:t>
                </w:r>
                <w:r w:rsidR="00BF112F" w:rsidRPr="001B0BE1">
                  <w:rPr>
                    <w:lang w:val="de-DE"/>
                  </w:rPr>
                  <w:br/>
                  <w:t xml:space="preserve">E-mail: </w:t>
                </w:r>
                <w:r>
                  <w:fldChar w:fldCharType="begin"/>
                </w:r>
                <w:r w:rsidRPr="001B0BE1">
                  <w:rPr>
                    <w:lang w:val="de-DE"/>
                  </w:rPr>
                  <w:instrText>HYPERLINK "mailto:philrushton@rcc-uk.uk"</w:instrText>
                </w:r>
                <w:r>
                  <w:fldChar w:fldCharType="separate"/>
                </w:r>
                <w:r w:rsidR="00BF112F" w:rsidRPr="001B0BE1">
                  <w:rPr>
                    <w:rStyle w:val="Hyperlink"/>
                    <w:lang w:val="de-DE"/>
                  </w:rPr>
                  <w:t>philrushton@rcc-uk.uk</w:t>
                </w:r>
                <w:r>
                  <w:rPr>
                    <w:rStyle w:val="Hyperlink"/>
                    <w:lang w:val="fr-CH"/>
                  </w:rPr>
                  <w:fldChar w:fldCharType="end"/>
                </w:r>
              </w:sdtContent>
            </w:sdt>
          </w:p>
        </w:tc>
      </w:tr>
    </w:tbl>
    <w:p w14:paraId="060F59D6" w14:textId="77777777" w:rsidR="00CD18D1" w:rsidRPr="000B0B6C" w:rsidRDefault="00CD18D1" w:rsidP="00CD18D1">
      <w:pPr>
        <w:rPr>
          <w:rFonts w:asciiTheme="majorBidi" w:hAnsiTheme="majorBidi" w:cstheme="majorBidi"/>
          <w:lang w:val="de-DE"/>
        </w:rPr>
      </w:pP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9"/>
        <w:gridCol w:w="8056"/>
      </w:tblGrid>
      <w:tr w:rsidR="00CD18D1" w:rsidRPr="000B0B6C" w14:paraId="18BDABBF" w14:textId="77777777" w:rsidTr="00CD18D1">
        <w:trPr>
          <w:cantSplit/>
        </w:trPr>
        <w:tc>
          <w:tcPr>
            <w:tcW w:w="1588" w:type="dxa"/>
            <w:hideMark/>
          </w:tcPr>
          <w:p w14:paraId="15F61161" w14:textId="77777777" w:rsidR="00CD18D1" w:rsidRPr="000B0B6C" w:rsidRDefault="00CD18D1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  <w:r w:rsidRPr="000B0B6C">
              <w:rPr>
                <w:rFonts w:asciiTheme="majorBidi" w:hAnsiTheme="majorBidi" w:cstheme="majorBidi"/>
                <w:b/>
                <w:bCs/>
              </w:rPr>
              <w:t>Abstract:</w:t>
            </w:r>
          </w:p>
        </w:tc>
        <w:tc>
          <w:tcPr>
            <w:tcW w:w="8051" w:type="dxa"/>
            <w:hideMark/>
          </w:tcPr>
          <w:p w14:paraId="1C057747" w14:textId="0F669982" w:rsidR="00CD18D1" w:rsidRPr="000B0B6C" w:rsidRDefault="00BF112F">
            <w:pPr>
              <w:pStyle w:val="TSBHeaderSummary"/>
              <w:spacing w:line="256" w:lineRule="auto"/>
              <w:rPr>
                <w:rFonts w:asciiTheme="majorBidi" w:hAnsiTheme="majorBidi" w:cstheme="majorBidi"/>
                <w:highlight w:val="yellow"/>
              </w:rPr>
            </w:pPr>
            <w:r w:rsidRPr="007C5180">
              <w:rPr>
                <w:rFonts w:cstheme="minorHAnsi"/>
                <w:lang w:eastAsia="zh-CN"/>
              </w:rPr>
              <w:t xml:space="preserve">The liaison statement responds to </w:t>
            </w:r>
            <w:r w:rsidRPr="007C5180">
              <w:t>TSAG-</w:t>
            </w:r>
            <w:proofErr w:type="spellStart"/>
            <w:r w:rsidRPr="007C5180">
              <w:t>LS</w:t>
            </w:r>
            <w:r>
              <w:t>19</w:t>
            </w:r>
            <w:proofErr w:type="spellEnd"/>
            <w:r w:rsidRPr="007C5180">
              <w:t xml:space="preserve"> on</w:t>
            </w:r>
            <w:r w:rsidRPr="006B0F3B">
              <w:t xml:space="preserve"> request </w:t>
            </w:r>
            <w:r>
              <w:t xml:space="preserve">of </w:t>
            </w:r>
            <w:r w:rsidRPr="006B0F3B">
              <w:t>the appointment of an electronic working methods (</w:t>
            </w:r>
            <w:proofErr w:type="spellStart"/>
            <w:r w:rsidRPr="006B0F3B">
              <w:t>EWM</w:t>
            </w:r>
            <w:proofErr w:type="spellEnd"/>
            <w:r w:rsidRPr="006B0F3B">
              <w:t>) liaison</w:t>
            </w:r>
            <w:r w:rsidRPr="007C5180">
              <w:rPr>
                <w:iCs/>
                <w:lang w:val="en-US"/>
              </w:rPr>
              <w:t>.</w:t>
            </w:r>
          </w:p>
        </w:tc>
      </w:tr>
    </w:tbl>
    <w:p w14:paraId="3BED2E04" w14:textId="77777777" w:rsidR="00BF112F" w:rsidRDefault="00BF112F" w:rsidP="00BF112F"/>
    <w:p w14:paraId="0EE8510C" w14:textId="7370C03D" w:rsidR="00BF112F" w:rsidRDefault="004242E5" w:rsidP="00BF112F">
      <w:r>
        <w:t>ITU-T SG2 thanks TSAG for its liaison</w:t>
      </w:r>
      <w:r w:rsidR="001428F0">
        <w:t xml:space="preserve"> regarding the appointment of a liaison officer for </w:t>
      </w:r>
      <w:proofErr w:type="spellStart"/>
      <w:r w:rsidR="001428F0">
        <w:t>EWM</w:t>
      </w:r>
      <w:proofErr w:type="spellEnd"/>
      <w:r w:rsidR="001428F0">
        <w:t xml:space="preserve">. At its recent meeting </w:t>
      </w:r>
      <w:r w:rsidR="00D00C2F">
        <w:t>(</w:t>
      </w:r>
      <w:r w:rsidR="00D00C2F" w:rsidRPr="00FC72AF">
        <w:t>Geneva, 8-17 November 2023</w:t>
      </w:r>
      <w:r w:rsidR="00D00C2F">
        <w:t xml:space="preserve">) ITU-T SG2 </w:t>
      </w:r>
      <w:r w:rsidR="001428F0">
        <w:t xml:space="preserve">appointed Mr </w:t>
      </w:r>
      <w:proofErr w:type="spellStart"/>
      <w:r w:rsidR="001428F0">
        <w:t>Inseop</w:t>
      </w:r>
      <w:proofErr w:type="spellEnd"/>
      <w:r w:rsidR="001428F0">
        <w:t xml:space="preserve"> </w:t>
      </w:r>
      <w:r w:rsidR="00D00C2F">
        <w:t xml:space="preserve">LEE </w:t>
      </w:r>
      <w:r w:rsidR="001428F0">
        <w:t>as its liaison officer.</w:t>
      </w:r>
      <w:r>
        <w:t xml:space="preserve"> </w:t>
      </w:r>
    </w:p>
    <w:p w14:paraId="3ED2D027" w14:textId="77777777" w:rsidR="00BF112F" w:rsidRDefault="00BF112F" w:rsidP="00BF112F"/>
    <w:p w14:paraId="07CBB2DE" w14:textId="0179F5AE" w:rsidR="00CE385A" w:rsidRPr="000B0B6C" w:rsidRDefault="00CE385A" w:rsidP="008C5A9A">
      <w:pPr>
        <w:jc w:val="center"/>
        <w:rPr>
          <w:rFonts w:asciiTheme="majorBidi" w:hAnsiTheme="majorBidi" w:cstheme="majorBidi"/>
          <w:lang w:val="en-US"/>
        </w:rPr>
      </w:pPr>
      <w:r w:rsidRPr="000B0B6C">
        <w:rPr>
          <w:rFonts w:asciiTheme="majorBidi" w:hAnsiTheme="majorBidi" w:cstheme="majorBidi"/>
          <w:lang w:val="en-US"/>
        </w:rPr>
        <w:t>______________________</w:t>
      </w:r>
    </w:p>
    <w:sectPr w:rsidR="00CE385A" w:rsidRPr="000B0B6C" w:rsidSect="00E77C4F">
      <w:headerReference w:type="default" r:id="rId16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ABCC" w14:textId="77777777" w:rsidR="00674ABC" w:rsidRDefault="00674ABC" w:rsidP="00C42125">
      <w:pPr>
        <w:spacing w:before="0"/>
      </w:pPr>
      <w:r>
        <w:separator/>
      </w:r>
    </w:p>
  </w:endnote>
  <w:endnote w:type="continuationSeparator" w:id="0">
    <w:p w14:paraId="094EDA38" w14:textId="77777777" w:rsidR="00674ABC" w:rsidRDefault="00674ABC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68B9" w14:textId="77777777" w:rsidR="00674ABC" w:rsidRDefault="00674ABC" w:rsidP="00C42125">
      <w:pPr>
        <w:spacing w:before="0"/>
      </w:pPr>
      <w:r>
        <w:separator/>
      </w:r>
    </w:p>
  </w:footnote>
  <w:footnote w:type="continuationSeparator" w:id="0">
    <w:p w14:paraId="198F52E9" w14:textId="77777777" w:rsidR="00674ABC" w:rsidRDefault="00674ABC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89D" w14:textId="6B6E2116" w:rsidR="006B0F3B" w:rsidRPr="00FC72AF" w:rsidRDefault="00FC72AF" w:rsidP="00FC72AF">
    <w:pPr>
      <w:pStyle w:val="Header"/>
    </w:pPr>
    <w:r w:rsidRPr="00FC72AF">
      <w:t xml:space="preserve">- </w:t>
    </w:r>
    <w:r w:rsidRPr="00FC72AF">
      <w:fldChar w:fldCharType="begin"/>
    </w:r>
    <w:r w:rsidRPr="00FC72AF">
      <w:instrText xml:space="preserve"> PAGE  \* MERGEFORMAT </w:instrText>
    </w:r>
    <w:r w:rsidRPr="00FC72AF">
      <w:fldChar w:fldCharType="separate"/>
    </w:r>
    <w:r w:rsidRPr="00FC72AF">
      <w:rPr>
        <w:noProof/>
      </w:rPr>
      <w:t>1</w:t>
    </w:r>
    <w:r w:rsidRPr="00FC72AF">
      <w:fldChar w:fldCharType="end"/>
    </w:r>
    <w:r w:rsidRPr="00FC72AF">
      <w:t xml:space="preserve"> -</w:t>
    </w:r>
  </w:p>
  <w:p w14:paraId="217BDC28" w14:textId="58DE7AF7" w:rsidR="00FC72AF" w:rsidRPr="00FC72AF" w:rsidRDefault="00FC72AF" w:rsidP="00FC72AF">
    <w:pPr>
      <w:pStyle w:val="Header"/>
      <w:spacing w:after="240"/>
    </w:pPr>
    <w:r w:rsidRPr="00FC72AF">
      <w:fldChar w:fldCharType="begin"/>
    </w:r>
    <w:r w:rsidRPr="00FC72AF">
      <w:instrText xml:space="preserve"> STYLEREF  Docnumber  </w:instrText>
    </w:r>
    <w:r w:rsidRPr="00FC72AF">
      <w:fldChar w:fldCharType="separate"/>
    </w:r>
    <w:r w:rsidR="004A70ED">
      <w:rPr>
        <w:noProof/>
      </w:rPr>
      <w:t>TSAG-TD375</w:t>
    </w:r>
    <w:r w:rsidRPr="00FC72A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1E"/>
    <w:multiLevelType w:val="hybridMultilevel"/>
    <w:tmpl w:val="89CCD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4600E"/>
    <w:multiLevelType w:val="multilevel"/>
    <w:tmpl w:val="8B280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E767FC"/>
    <w:multiLevelType w:val="hybridMultilevel"/>
    <w:tmpl w:val="D5246DBE"/>
    <w:lvl w:ilvl="0" w:tplc="7C6CA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C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C97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43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AA0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A71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03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66A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040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32E0F71"/>
    <w:multiLevelType w:val="hybridMultilevel"/>
    <w:tmpl w:val="1B90BDA2"/>
    <w:lvl w:ilvl="0" w:tplc="765AD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A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E5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82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AB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A81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7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7B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2C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D95197B"/>
    <w:multiLevelType w:val="multilevel"/>
    <w:tmpl w:val="6A862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55B24"/>
    <w:multiLevelType w:val="hybridMultilevel"/>
    <w:tmpl w:val="57F4A5D8"/>
    <w:lvl w:ilvl="0" w:tplc="00BA5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52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40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62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A7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CFB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AD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CF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403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3F1C34"/>
    <w:multiLevelType w:val="hybridMultilevel"/>
    <w:tmpl w:val="89C85F4A"/>
    <w:lvl w:ilvl="0" w:tplc="2DB286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F2596"/>
    <w:multiLevelType w:val="hybridMultilevel"/>
    <w:tmpl w:val="4A027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58199F"/>
    <w:multiLevelType w:val="hybridMultilevel"/>
    <w:tmpl w:val="38081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E1DEE"/>
    <w:multiLevelType w:val="hybridMultilevel"/>
    <w:tmpl w:val="C7C08EF0"/>
    <w:lvl w:ilvl="0" w:tplc="1B586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02A9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242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C2B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ADEF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8120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214AB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569A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FA6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46B41C61"/>
    <w:multiLevelType w:val="hybridMultilevel"/>
    <w:tmpl w:val="D3CCF3AC"/>
    <w:lvl w:ilvl="0" w:tplc="90E41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45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642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6B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487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C9F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EFC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86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286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8040F05"/>
    <w:multiLevelType w:val="hybridMultilevel"/>
    <w:tmpl w:val="A9E40F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52058"/>
    <w:multiLevelType w:val="multilevel"/>
    <w:tmpl w:val="09DEF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44563"/>
    <w:multiLevelType w:val="hybridMultilevel"/>
    <w:tmpl w:val="34003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94260"/>
    <w:multiLevelType w:val="hybridMultilevel"/>
    <w:tmpl w:val="43A43966"/>
    <w:lvl w:ilvl="0" w:tplc="64A44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A8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4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26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EC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278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C1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E4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CB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B14517"/>
    <w:multiLevelType w:val="hybridMultilevel"/>
    <w:tmpl w:val="A5F65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196E56"/>
    <w:multiLevelType w:val="hybridMultilevel"/>
    <w:tmpl w:val="B6D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C2751"/>
    <w:multiLevelType w:val="hybridMultilevel"/>
    <w:tmpl w:val="ED34A060"/>
    <w:lvl w:ilvl="0" w:tplc="221E4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C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02C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A6D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6F9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8AC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20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2D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7B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04C147C"/>
    <w:multiLevelType w:val="hybridMultilevel"/>
    <w:tmpl w:val="73D652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5745"/>
    <w:multiLevelType w:val="hybridMultilevel"/>
    <w:tmpl w:val="5C6AE012"/>
    <w:lvl w:ilvl="0" w:tplc="70AAC5F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155B"/>
    <w:multiLevelType w:val="hybridMultilevel"/>
    <w:tmpl w:val="A49A2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A63C4"/>
    <w:multiLevelType w:val="hybridMultilevel"/>
    <w:tmpl w:val="F8E8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E3A79"/>
    <w:multiLevelType w:val="hybridMultilevel"/>
    <w:tmpl w:val="45F2E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53310">
    <w:abstractNumId w:val="9"/>
  </w:num>
  <w:num w:numId="2" w16cid:durableId="226839711">
    <w:abstractNumId w:val="7"/>
  </w:num>
  <w:num w:numId="3" w16cid:durableId="674844378">
    <w:abstractNumId w:val="6"/>
  </w:num>
  <w:num w:numId="4" w16cid:durableId="4286816">
    <w:abstractNumId w:val="5"/>
  </w:num>
  <w:num w:numId="5" w16cid:durableId="853958145">
    <w:abstractNumId w:val="4"/>
  </w:num>
  <w:num w:numId="6" w16cid:durableId="1883446197">
    <w:abstractNumId w:val="8"/>
  </w:num>
  <w:num w:numId="7" w16cid:durableId="590353386">
    <w:abstractNumId w:val="3"/>
  </w:num>
  <w:num w:numId="8" w16cid:durableId="728575610">
    <w:abstractNumId w:val="2"/>
  </w:num>
  <w:num w:numId="9" w16cid:durableId="1509249278">
    <w:abstractNumId w:val="1"/>
  </w:num>
  <w:num w:numId="10" w16cid:durableId="502283364">
    <w:abstractNumId w:val="0"/>
  </w:num>
  <w:num w:numId="11" w16cid:durableId="569733400">
    <w:abstractNumId w:val="25"/>
  </w:num>
  <w:num w:numId="12" w16cid:durableId="818182786">
    <w:abstractNumId w:val="19"/>
  </w:num>
  <w:num w:numId="13" w16cid:durableId="23409040">
    <w:abstractNumId w:val="31"/>
  </w:num>
  <w:num w:numId="14" w16cid:durableId="970549129">
    <w:abstractNumId w:val="18"/>
  </w:num>
  <w:num w:numId="15" w16cid:durableId="720790900">
    <w:abstractNumId w:val="11"/>
  </w:num>
  <w:num w:numId="16" w16cid:durableId="1688407840">
    <w:abstractNumId w:val="22"/>
  </w:num>
  <w:num w:numId="17" w16cid:durableId="407116985">
    <w:abstractNumId w:val="14"/>
  </w:num>
  <w:num w:numId="18" w16cid:durableId="206643495">
    <w:abstractNumId w:val="26"/>
  </w:num>
  <w:num w:numId="19" w16cid:durableId="9864019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350710">
    <w:abstractNumId w:val="21"/>
  </w:num>
  <w:num w:numId="21" w16cid:durableId="1259945774">
    <w:abstractNumId w:val="28"/>
  </w:num>
  <w:num w:numId="22" w16cid:durableId="1330670773">
    <w:abstractNumId w:val="33"/>
  </w:num>
  <w:num w:numId="23" w16cid:durableId="1481117114">
    <w:abstractNumId w:val="32"/>
  </w:num>
  <w:num w:numId="24" w16cid:durableId="1362047965">
    <w:abstractNumId w:val="16"/>
  </w:num>
  <w:num w:numId="25" w16cid:durableId="271665995">
    <w:abstractNumId w:val="29"/>
  </w:num>
  <w:num w:numId="26" w16cid:durableId="1029065755">
    <w:abstractNumId w:val="23"/>
  </w:num>
  <w:num w:numId="27" w16cid:durableId="1150361372">
    <w:abstractNumId w:val="10"/>
  </w:num>
  <w:num w:numId="28" w16cid:durableId="1537768112">
    <w:abstractNumId w:val="17"/>
  </w:num>
  <w:num w:numId="29" w16cid:durableId="992175560">
    <w:abstractNumId w:val="27"/>
  </w:num>
  <w:num w:numId="30" w16cid:durableId="1396128247">
    <w:abstractNumId w:val="15"/>
  </w:num>
  <w:num w:numId="31" w16cid:durableId="495266309">
    <w:abstractNumId w:val="24"/>
  </w:num>
  <w:num w:numId="32" w16cid:durableId="2073691651">
    <w:abstractNumId w:val="13"/>
  </w:num>
  <w:num w:numId="33" w16cid:durableId="393502782">
    <w:abstractNumId w:val="12"/>
  </w:num>
  <w:num w:numId="34" w16cid:durableId="14459267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036A9"/>
    <w:rsid w:val="00003B87"/>
    <w:rsid w:val="00014F69"/>
    <w:rsid w:val="00015E95"/>
    <w:rsid w:val="000171DB"/>
    <w:rsid w:val="00023079"/>
    <w:rsid w:val="00023D9A"/>
    <w:rsid w:val="000254C5"/>
    <w:rsid w:val="00030E8A"/>
    <w:rsid w:val="00030EDE"/>
    <w:rsid w:val="00034ED4"/>
    <w:rsid w:val="00034F12"/>
    <w:rsid w:val="0003582E"/>
    <w:rsid w:val="00035C14"/>
    <w:rsid w:val="00043D75"/>
    <w:rsid w:val="00046D88"/>
    <w:rsid w:val="00057000"/>
    <w:rsid w:val="00061D33"/>
    <w:rsid w:val="000640E0"/>
    <w:rsid w:val="00064A69"/>
    <w:rsid w:val="00066DA0"/>
    <w:rsid w:val="000724B9"/>
    <w:rsid w:val="00072DB4"/>
    <w:rsid w:val="00076F96"/>
    <w:rsid w:val="000775A5"/>
    <w:rsid w:val="00081F96"/>
    <w:rsid w:val="00086D80"/>
    <w:rsid w:val="000920C0"/>
    <w:rsid w:val="00092525"/>
    <w:rsid w:val="00095017"/>
    <w:rsid w:val="000966A8"/>
    <w:rsid w:val="000A0745"/>
    <w:rsid w:val="000A0A5C"/>
    <w:rsid w:val="000A460C"/>
    <w:rsid w:val="000A5CA2"/>
    <w:rsid w:val="000B0B6C"/>
    <w:rsid w:val="000B2E95"/>
    <w:rsid w:val="000C6553"/>
    <w:rsid w:val="000D2B63"/>
    <w:rsid w:val="000E3C61"/>
    <w:rsid w:val="000E3E55"/>
    <w:rsid w:val="000E50D8"/>
    <w:rsid w:val="000E6083"/>
    <w:rsid w:val="000E6125"/>
    <w:rsid w:val="00100BAF"/>
    <w:rsid w:val="00104D56"/>
    <w:rsid w:val="001050C3"/>
    <w:rsid w:val="00113DBE"/>
    <w:rsid w:val="001200A6"/>
    <w:rsid w:val="001251DA"/>
    <w:rsid w:val="00125432"/>
    <w:rsid w:val="001307C0"/>
    <w:rsid w:val="00136CE0"/>
    <w:rsid w:val="00136DDD"/>
    <w:rsid w:val="00137F40"/>
    <w:rsid w:val="001428F0"/>
    <w:rsid w:val="00144BDF"/>
    <w:rsid w:val="00154035"/>
    <w:rsid w:val="00155DDC"/>
    <w:rsid w:val="0016769E"/>
    <w:rsid w:val="00171A5F"/>
    <w:rsid w:val="00172016"/>
    <w:rsid w:val="0018049C"/>
    <w:rsid w:val="0018269E"/>
    <w:rsid w:val="001871EC"/>
    <w:rsid w:val="001911C0"/>
    <w:rsid w:val="001927E4"/>
    <w:rsid w:val="001A03F0"/>
    <w:rsid w:val="001A20C3"/>
    <w:rsid w:val="001A3CD4"/>
    <w:rsid w:val="001A670F"/>
    <w:rsid w:val="001B087A"/>
    <w:rsid w:val="001B0BE1"/>
    <w:rsid w:val="001B6A45"/>
    <w:rsid w:val="001C1003"/>
    <w:rsid w:val="001C1053"/>
    <w:rsid w:val="001C4B91"/>
    <w:rsid w:val="001C5F94"/>
    <w:rsid w:val="001C62B8"/>
    <w:rsid w:val="001D033C"/>
    <w:rsid w:val="001D22D8"/>
    <w:rsid w:val="001D4296"/>
    <w:rsid w:val="001E0AB8"/>
    <w:rsid w:val="001E4328"/>
    <w:rsid w:val="001E6325"/>
    <w:rsid w:val="001E7B0E"/>
    <w:rsid w:val="001F0424"/>
    <w:rsid w:val="001F1413"/>
    <w:rsid w:val="001F141D"/>
    <w:rsid w:val="001F759B"/>
    <w:rsid w:val="001F76F2"/>
    <w:rsid w:val="00200A06"/>
    <w:rsid w:val="00200A98"/>
    <w:rsid w:val="00201AFA"/>
    <w:rsid w:val="00201E2E"/>
    <w:rsid w:val="00203F41"/>
    <w:rsid w:val="00211DE2"/>
    <w:rsid w:val="00212080"/>
    <w:rsid w:val="00215736"/>
    <w:rsid w:val="00221C7E"/>
    <w:rsid w:val="00221E41"/>
    <w:rsid w:val="002229F1"/>
    <w:rsid w:val="00230B96"/>
    <w:rsid w:val="00233F75"/>
    <w:rsid w:val="002348B0"/>
    <w:rsid w:val="00240436"/>
    <w:rsid w:val="0024540A"/>
    <w:rsid w:val="0025233B"/>
    <w:rsid w:val="002528F9"/>
    <w:rsid w:val="00253DBE"/>
    <w:rsid w:val="00253DC6"/>
    <w:rsid w:val="0025489C"/>
    <w:rsid w:val="002622FA"/>
    <w:rsid w:val="00263518"/>
    <w:rsid w:val="00263869"/>
    <w:rsid w:val="00267646"/>
    <w:rsid w:val="00270796"/>
    <w:rsid w:val="002759E7"/>
    <w:rsid w:val="00277326"/>
    <w:rsid w:val="00285873"/>
    <w:rsid w:val="00292779"/>
    <w:rsid w:val="00295678"/>
    <w:rsid w:val="00295BDA"/>
    <w:rsid w:val="00295F98"/>
    <w:rsid w:val="002978EB"/>
    <w:rsid w:val="002A11C4"/>
    <w:rsid w:val="002A21DA"/>
    <w:rsid w:val="002A399B"/>
    <w:rsid w:val="002B5FA9"/>
    <w:rsid w:val="002C26C0"/>
    <w:rsid w:val="002C2BC5"/>
    <w:rsid w:val="002D13D7"/>
    <w:rsid w:val="002E0407"/>
    <w:rsid w:val="002E5433"/>
    <w:rsid w:val="002E65C3"/>
    <w:rsid w:val="002E79CB"/>
    <w:rsid w:val="002F0471"/>
    <w:rsid w:val="002F090B"/>
    <w:rsid w:val="002F1714"/>
    <w:rsid w:val="002F3A89"/>
    <w:rsid w:val="002F4B03"/>
    <w:rsid w:val="002F5CA7"/>
    <w:rsid w:val="002F7F55"/>
    <w:rsid w:val="00304BD0"/>
    <w:rsid w:val="0030745F"/>
    <w:rsid w:val="00314630"/>
    <w:rsid w:val="0032090A"/>
    <w:rsid w:val="00321CDE"/>
    <w:rsid w:val="003276E8"/>
    <w:rsid w:val="003336B7"/>
    <w:rsid w:val="00333E15"/>
    <w:rsid w:val="003416D3"/>
    <w:rsid w:val="00353176"/>
    <w:rsid w:val="00353CF6"/>
    <w:rsid w:val="003547A2"/>
    <w:rsid w:val="003571BC"/>
    <w:rsid w:val="00360541"/>
    <w:rsid w:val="0036090C"/>
    <w:rsid w:val="00364979"/>
    <w:rsid w:val="0037204E"/>
    <w:rsid w:val="00373515"/>
    <w:rsid w:val="003829BB"/>
    <w:rsid w:val="00385B9C"/>
    <w:rsid w:val="00385FB5"/>
    <w:rsid w:val="0038715D"/>
    <w:rsid w:val="00392945"/>
    <w:rsid w:val="00392E84"/>
    <w:rsid w:val="003938A6"/>
    <w:rsid w:val="00394DBF"/>
    <w:rsid w:val="003957A6"/>
    <w:rsid w:val="003962A2"/>
    <w:rsid w:val="00397713"/>
    <w:rsid w:val="003A0548"/>
    <w:rsid w:val="003A2289"/>
    <w:rsid w:val="003A358B"/>
    <w:rsid w:val="003A43EF"/>
    <w:rsid w:val="003B2863"/>
    <w:rsid w:val="003B60A2"/>
    <w:rsid w:val="003C01C9"/>
    <w:rsid w:val="003C24EF"/>
    <w:rsid w:val="003C702C"/>
    <w:rsid w:val="003C7445"/>
    <w:rsid w:val="003D7BFB"/>
    <w:rsid w:val="003E1495"/>
    <w:rsid w:val="003E3848"/>
    <w:rsid w:val="003E39A2"/>
    <w:rsid w:val="003E3E0B"/>
    <w:rsid w:val="003E57AB"/>
    <w:rsid w:val="003E7CD7"/>
    <w:rsid w:val="003F2BED"/>
    <w:rsid w:val="003F3D62"/>
    <w:rsid w:val="003F77A6"/>
    <w:rsid w:val="00400B49"/>
    <w:rsid w:val="004024DD"/>
    <w:rsid w:val="0040415B"/>
    <w:rsid w:val="004139E4"/>
    <w:rsid w:val="00415999"/>
    <w:rsid w:val="0042279F"/>
    <w:rsid w:val="004242E5"/>
    <w:rsid w:val="00426FE4"/>
    <w:rsid w:val="00432DAB"/>
    <w:rsid w:val="00443878"/>
    <w:rsid w:val="0044735A"/>
    <w:rsid w:val="0045089E"/>
    <w:rsid w:val="004539A8"/>
    <w:rsid w:val="004624F2"/>
    <w:rsid w:val="004646F1"/>
    <w:rsid w:val="004647BD"/>
    <w:rsid w:val="004712CA"/>
    <w:rsid w:val="0047422E"/>
    <w:rsid w:val="00477DFF"/>
    <w:rsid w:val="00482C6D"/>
    <w:rsid w:val="0048314F"/>
    <w:rsid w:val="004836A5"/>
    <w:rsid w:val="0049674B"/>
    <w:rsid w:val="004A709A"/>
    <w:rsid w:val="004A70ED"/>
    <w:rsid w:val="004B1D17"/>
    <w:rsid w:val="004B4552"/>
    <w:rsid w:val="004C0673"/>
    <w:rsid w:val="004C4E4E"/>
    <w:rsid w:val="004C52B5"/>
    <w:rsid w:val="004C54D1"/>
    <w:rsid w:val="004D06AB"/>
    <w:rsid w:val="004D3E47"/>
    <w:rsid w:val="004E08F2"/>
    <w:rsid w:val="004E3C90"/>
    <w:rsid w:val="004E790C"/>
    <w:rsid w:val="004F135A"/>
    <w:rsid w:val="004F3816"/>
    <w:rsid w:val="004F500A"/>
    <w:rsid w:val="00500F3B"/>
    <w:rsid w:val="00502F87"/>
    <w:rsid w:val="00507DEC"/>
    <w:rsid w:val="005126A0"/>
    <w:rsid w:val="00512F21"/>
    <w:rsid w:val="00516067"/>
    <w:rsid w:val="00524C25"/>
    <w:rsid w:val="00525920"/>
    <w:rsid w:val="0052629B"/>
    <w:rsid w:val="00532E91"/>
    <w:rsid w:val="00540E2E"/>
    <w:rsid w:val="00543D41"/>
    <w:rsid w:val="0054448D"/>
    <w:rsid w:val="00545472"/>
    <w:rsid w:val="005535B9"/>
    <w:rsid w:val="00556595"/>
    <w:rsid w:val="005571A4"/>
    <w:rsid w:val="005604FC"/>
    <w:rsid w:val="00560EA0"/>
    <w:rsid w:val="00566EDA"/>
    <w:rsid w:val="0057081A"/>
    <w:rsid w:val="0057196C"/>
    <w:rsid w:val="00572654"/>
    <w:rsid w:val="0057266C"/>
    <w:rsid w:val="00575370"/>
    <w:rsid w:val="00580BD0"/>
    <w:rsid w:val="00596149"/>
    <w:rsid w:val="00596532"/>
    <w:rsid w:val="005976A1"/>
    <w:rsid w:val="005A34E7"/>
    <w:rsid w:val="005A69A3"/>
    <w:rsid w:val="005B5629"/>
    <w:rsid w:val="005B76FA"/>
    <w:rsid w:val="005C0135"/>
    <w:rsid w:val="005C0300"/>
    <w:rsid w:val="005C27A2"/>
    <w:rsid w:val="005C633A"/>
    <w:rsid w:val="005D4FEB"/>
    <w:rsid w:val="005D5F80"/>
    <w:rsid w:val="005D65ED"/>
    <w:rsid w:val="005E0E6C"/>
    <w:rsid w:val="005E0FAA"/>
    <w:rsid w:val="005E2598"/>
    <w:rsid w:val="005E388A"/>
    <w:rsid w:val="005E5263"/>
    <w:rsid w:val="005F4B6A"/>
    <w:rsid w:val="006010F3"/>
    <w:rsid w:val="0060184E"/>
    <w:rsid w:val="00603E61"/>
    <w:rsid w:val="0060401A"/>
    <w:rsid w:val="00604DCB"/>
    <w:rsid w:val="006062DE"/>
    <w:rsid w:val="00606A3A"/>
    <w:rsid w:val="00614440"/>
    <w:rsid w:val="0061475E"/>
    <w:rsid w:val="00615A0A"/>
    <w:rsid w:val="006179D0"/>
    <w:rsid w:val="00625C20"/>
    <w:rsid w:val="006333D4"/>
    <w:rsid w:val="006369B2"/>
    <w:rsid w:val="0063718D"/>
    <w:rsid w:val="0064087B"/>
    <w:rsid w:val="00647525"/>
    <w:rsid w:val="00647A71"/>
    <w:rsid w:val="006518BA"/>
    <w:rsid w:val="006530A8"/>
    <w:rsid w:val="00655033"/>
    <w:rsid w:val="006570B0"/>
    <w:rsid w:val="0066022F"/>
    <w:rsid w:val="0066206E"/>
    <w:rsid w:val="00663245"/>
    <w:rsid w:val="006664E6"/>
    <w:rsid w:val="00674ABC"/>
    <w:rsid w:val="006823F3"/>
    <w:rsid w:val="00690F43"/>
    <w:rsid w:val="0069210B"/>
    <w:rsid w:val="00693139"/>
    <w:rsid w:val="00695DD7"/>
    <w:rsid w:val="006A0F3F"/>
    <w:rsid w:val="006A2A02"/>
    <w:rsid w:val="006A4055"/>
    <w:rsid w:val="006A7C27"/>
    <w:rsid w:val="006B0F3B"/>
    <w:rsid w:val="006B1FA3"/>
    <w:rsid w:val="006B2FE4"/>
    <w:rsid w:val="006B37B0"/>
    <w:rsid w:val="006B6BA2"/>
    <w:rsid w:val="006C5641"/>
    <w:rsid w:val="006C6341"/>
    <w:rsid w:val="006D0E39"/>
    <w:rsid w:val="006D1089"/>
    <w:rsid w:val="006D1B86"/>
    <w:rsid w:val="006D7355"/>
    <w:rsid w:val="006D7B6A"/>
    <w:rsid w:val="006F0797"/>
    <w:rsid w:val="006F2163"/>
    <w:rsid w:val="006F36C1"/>
    <w:rsid w:val="006F6CE4"/>
    <w:rsid w:val="006F7DEE"/>
    <w:rsid w:val="00703404"/>
    <w:rsid w:val="00707873"/>
    <w:rsid w:val="00715CA6"/>
    <w:rsid w:val="00721636"/>
    <w:rsid w:val="00731135"/>
    <w:rsid w:val="00731824"/>
    <w:rsid w:val="007324AF"/>
    <w:rsid w:val="007331A9"/>
    <w:rsid w:val="007409B4"/>
    <w:rsid w:val="00741974"/>
    <w:rsid w:val="007454B6"/>
    <w:rsid w:val="00747088"/>
    <w:rsid w:val="007527C2"/>
    <w:rsid w:val="00755192"/>
    <w:rsid w:val="0075525E"/>
    <w:rsid w:val="00756D3D"/>
    <w:rsid w:val="00757AA3"/>
    <w:rsid w:val="00766C24"/>
    <w:rsid w:val="00772E59"/>
    <w:rsid w:val="007806C2"/>
    <w:rsid w:val="00781FEE"/>
    <w:rsid w:val="00786088"/>
    <w:rsid w:val="007903F8"/>
    <w:rsid w:val="007916D7"/>
    <w:rsid w:val="00794F4F"/>
    <w:rsid w:val="00795641"/>
    <w:rsid w:val="007974BE"/>
    <w:rsid w:val="007A0916"/>
    <w:rsid w:val="007A0DFD"/>
    <w:rsid w:val="007C22E8"/>
    <w:rsid w:val="007C3AF6"/>
    <w:rsid w:val="007C56C7"/>
    <w:rsid w:val="007C5ED4"/>
    <w:rsid w:val="007C7122"/>
    <w:rsid w:val="007D3F11"/>
    <w:rsid w:val="007D71BC"/>
    <w:rsid w:val="007E2C69"/>
    <w:rsid w:val="007E44D0"/>
    <w:rsid w:val="007E53E4"/>
    <w:rsid w:val="007E62B7"/>
    <w:rsid w:val="007E656A"/>
    <w:rsid w:val="007E707A"/>
    <w:rsid w:val="007F3CAA"/>
    <w:rsid w:val="007F664D"/>
    <w:rsid w:val="007F70D1"/>
    <w:rsid w:val="00801B42"/>
    <w:rsid w:val="00806782"/>
    <w:rsid w:val="00814AF6"/>
    <w:rsid w:val="00816942"/>
    <w:rsid w:val="00821024"/>
    <w:rsid w:val="0082192F"/>
    <w:rsid w:val="00821E93"/>
    <w:rsid w:val="008249A7"/>
    <w:rsid w:val="00827AFF"/>
    <w:rsid w:val="00836D45"/>
    <w:rsid w:val="00837203"/>
    <w:rsid w:val="00842137"/>
    <w:rsid w:val="00850CAA"/>
    <w:rsid w:val="00851E6C"/>
    <w:rsid w:val="00853F5F"/>
    <w:rsid w:val="00855447"/>
    <w:rsid w:val="00856C7A"/>
    <w:rsid w:val="008623ED"/>
    <w:rsid w:val="00864E0B"/>
    <w:rsid w:val="00871334"/>
    <w:rsid w:val="00875AA6"/>
    <w:rsid w:val="0087624C"/>
    <w:rsid w:val="008776CF"/>
    <w:rsid w:val="00880944"/>
    <w:rsid w:val="00884C8E"/>
    <w:rsid w:val="008852A5"/>
    <w:rsid w:val="00887A89"/>
    <w:rsid w:val="0089088E"/>
    <w:rsid w:val="00892297"/>
    <w:rsid w:val="008949A2"/>
    <w:rsid w:val="008964D6"/>
    <w:rsid w:val="008A06B4"/>
    <w:rsid w:val="008A6A11"/>
    <w:rsid w:val="008B5123"/>
    <w:rsid w:val="008B7F85"/>
    <w:rsid w:val="008C4286"/>
    <w:rsid w:val="008C4BD9"/>
    <w:rsid w:val="008C5A9A"/>
    <w:rsid w:val="008C5E2E"/>
    <w:rsid w:val="008D1E1E"/>
    <w:rsid w:val="008D60A6"/>
    <w:rsid w:val="008E0172"/>
    <w:rsid w:val="008E0706"/>
    <w:rsid w:val="008E1005"/>
    <w:rsid w:val="008F0014"/>
    <w:rsid w:val="008F4D52"/>
    <w:rsid w:val="00906FF0"/>
    <w:rsid w:val="00916C93"/>
    <w:rsid w:val="00917598"/>
    <w:rsid w:val="00917FD6"/>
    <w:rsid w:val="009260E4"/>
    <w:rsid w:val="0093229A"/>
    <w:rsid w:val="009329F3"/>
    <w:rsid w:val="009352A2"/>
    <w:rsid w:val="00936852"/>
    <w:rsid w:val="0094045D"/>
    <w:rsid w:val="009406B5"/>
    <w:rsid w:val="00942184"/>
    <w:rsid w:val="00946166"/>
    <w:rsid w:val="00954FF4"/>
    <w:rsid w:val="00966B5C"/>
    <w:rsid w:val="00967A92"/>
    <w:rsid w:val="00983164"/>
    <w:rsid w:val="00984252"/>
    <w:rsid w:val="00993342"/>
    <w:rsid w:val="009972EF"/>
    <w:rsid w:val="009A0BCB"/>
    <w:rsid w:val="009A0F5E"/>
    <w:rsid w:val="009A16C8"/>
    <w:rsid w:val="009A3ECE"/>
    <w:rsid w:val="009A5850"/>
    <w:rsid w:val="009A69FF"/>
    <w:rsid w:val="009B18E7"/>
    <w:rsid w:val="009B34CE"/>
    <w:rsid w:val="009B5035"/>
    <w:rsid w:val="009C06A2"/>
    <w:rsid w:val="009C3160"/>
    <w:rsid w:val="009C4AB4"/>
    <w:rsid w:val="009C5554"/>
    <w:rsid w:val="009D399E"/>
    <w:rsid w:val="009D3E81"/>
    <w:rsid w:val="009D644B"/>
    <w:rsid w:val="009D77E2"/>
    <w:rsid w:val="009E027F"/>
    <w:rsid w:val="009E1B6D"/>
    <w:rsid w:val="009E4B6B"/>
    <w:rsid w:val="009E766E"/>
    <w:rsid w:val="009F1960"/>
    <w:rsid w:val="009F4B1A"/>
    <w:rsid w:val="009F715E"/>
    <w:rsid w:val="009F78FE"/>
    <w:rsid w:val="00A10DBB"/>
    <w:rsid w:val="00A11720"/>
    <w:rsid w:val="00A11981"/>
    <w:rsid w:val="00A1529E"/>
    <w:rsid w:val="00A20392"/>
    <w:rsid w:val="00A21247"/>
    <w:rsid w:val="00A311F0"/>
    <w:rsid w:val="00A31D47"/>
    <w:rsid w:val="00A333FF"/>
    <w:rsid w:val="00A33EFD"/>
    <w:rsid w:val="00A4013E"/>
    <w:rsid w:val="00A4045F"/>
    <w:rsid w:val="00A427CD"/>
    <w:rsid w:val="00A4322F"/>
    <w:rsid w:val="00A45FEE"/>
    <w:rsid w:val="00A4600B"/>
    <w:rsid w:val="00A46810"/>
    <w:rsid w:val="00A50506"/>
    <w:rsid w:val="00A51EF0"/>
    <w:rsid w:val="00A52E1A"/>
    <w:rsid w:val="00A57D46"/>
    <w:rsid w:val="00A600CD"/>
    <w:rsid w:val="00A60C63"/>
    <w:rsid w:val="00A66D62"/>
    <w:rsid w:val="00A67A81"/>
    <w:rsid w:val="00A71F30"/>
    <w:rsid w:val="00A7261F"/>
    <w:rsid w:val="00A730A6"/>
    <w:rsid w:val="00A73407"/>
    <w:rsid w:val="00A80433"/>
    <w:rsid w:val="00A827B0"/>
    <w:rsid w:val="00A902D0"/>
    <w:rsid w:val="00A96899"/>
    <w:rsid w:val="00A971A0"/>
    <w:rsid w:val="00A9764D"/>
    <w:rsid w:val="00A97D76"/>
    <w:rsid w:val="00AA1186"/>
    <w:rsid w:val="00AA1F22"/>
    <w:rsid w:val="00AB37FB"/>
    <w:rsid w:val="00AC2C53"/>
    <w:rsid w:val="00AC3E73"/>
    <w:rsid w:val="00AC52AC"/>
    <w:rsid w:val="00AC52C8"/>
    <w:rsid w:val="00AC63B0"/>
    <w:rsid w:val="00AC72C4"/>
    <w:rsid w:val="00AC7B9C"/>
    <w:rsid w:val="00AE6B82"/>
    <w:rsid w:val="00B05691"/>
    <w:rsid w:val="00B05821"/>
    <w:rsid w:val="00B0774A"/>
    <w:rsid w:val="00B100D6"/>
    <w:rsid w:val="00B164C9"/>
    <w:rsid w:val="00B21CBD"/>
    <w:rsid w:val="00B2519B"/>
    <w:rsid w:val="00B26310"/>
    <w:rsid w:val="00B26C28"/>
    <w:rsid w:val="00B379CB"/>
    <w:rsid w:val="00B4174C"/>
    <w:rsid w:val="00B42BCB"/>
    <w:rsid w:val="00B453F5"/>
    <w:rsid w:val="00B5162E"/>
    <w:rsid w:val="00B52DC7"/>
    <w:rsid w:val="00B55CAF"/>
    <w:rsid w:val="00B56D6E"/>
    <w:rsid w:val="00B60B75"/>
    <w:rsid w:val="00B61624"/>
    <w:rsid w:val="00B61EEA"/>
    <w:rsid w:val="00B62062"/>
    <w:rsid w:val="00B63583"/>
    <w:rsid w:val="00B66481"/>
    <w:rsid w:val="00B70A93"/>
    <w:rsid w:val="00B7189C"/>
    <w:rsid w:val="00B718A5"/>
    <w:rsid w:val="00B742E9"/>
    <w:rsid w:val="00B75F08"/>
    <w:rsid w:val="00B77841"/>
    <w:rsid w:val="00B82A3C"/>
    <w:rsid w:val="00B86602"/>
    <w:rsid w:val="00B9305D"/>
    <w:rsid w:val="00BA06A2"/>
    <w:rsid w:val="00BA06B2"/>
    <w:rsid w:val="00BA3714"/>
    <w:rsid w:val="00BA7411"/>
    <w:rsid w:val="00BA788A"/>
    <w:rsid w:val="00BB0D9D"/>
    <w:rsid w:val="00BB4120"/>
    <w:rsid w:val="00BB445A"/>
    <w:rsid w:val="00BB4983"/>
    <w:rsid w:val="00BB7597"/>
    <w:rsid w:val="00BB79BD"/>
    <w:rsid w:val="00BC1FB8"/>
    <w:rsid w:val="00BC62E2"/>
    <w:rsid w:val="00BD0248"/>
    <w:rsid w:val="00BD0BD7"/>
    <w:rsid w:val="00BE04DD"/>
    <w:rsid w:val="00BE4AC3"/>
    <w:rsid w:val="00BF112F"/>
    <w:rsid w:val="00C03519"/>
    <w:rsid w:val="00C0396F"/>
    <w:rsid w:val="00C11605"/>
    <w:rsid w:val="00C150C7"/>
    <w:rsid w:val="00C27A61"/>
    <w:rsid w:val="00C42125"/>
    <w:rsid w:val="00C449B0"/>
    <w:rsid w:val="00C47120"/>
    <w:rsid w:val="00C4772E"/>
    <w:rsid w:val="00C538C0"/>
    <w:rsid w:val="00C557CE"/>
    <w:rsid w:val="00C6002F"/>
    <w:rsid w:val="00C61278"/>
    <w:rsid w:val="00C62814"/>
    <w:rsid w:val="00C65265"/>
    <w:rsid w:val="00C65B61"/>
    <w:rsid w:val="00C67B25"/>
    <w:rsid w:val="00C72D8E"/>
    <w:rsid w:val="00C74171"/>
    <w:rsid w:val="00C748F7"/>
    <w:rsid w:val="00C74937"/>
    <w:rsid w:val="00C955D0"/>
    <w:rsid w:val="00CA3A3E"/>
    <w:rsid w:val="00CA3F2F"/>
    <w:rsid w:val="00CA6378"/>
    <w:rsid w:val="00CB2599"/>
    <w:rsid w:val="00CC386F"/>
    <w:rsid w:val="00CC6BCA"/>
    <w:rsid w:val="00CC77F9"/>
    <w:rsid w:val="00CD18D1"/>
    <w:rsid w:val="00CD1C40"/>
    <w:rsid w:val="00CD2139"/>
    <w:rsid w:val="00CD60C0"/>
    <w:rsid w:val="00CD6937"/>
    <w:rsid w:val="00CE385A"/>
    <w:rsid w:val="00CE5986"/>
    <w:rsid w:val="00CE5BB3"/>
    <w:rsid w:val="00CE5F2A"/>
    <w:rsid w:val="00CE7041"/>
    <w:rsid w:val="00CF0BA1"/>
    <w:rsid w:val="00CF47C6"/>
    <w:rsid w:val="00D00C2F"/>
    <w:rsid w:val="00D10A47"/>
    <w:rsid w:val="00D14EEA"/>
    <w:rsid w:val="00D15BE9"/>
    <w:rsid w:val="00D218ED"/>
    <w:rsid w:val="00D228B7"/>
    <w:rsid w:val="00D25072"/>
    <w:rsid w:val="00D26477"/>
    <w:rsid w:val="00D423B6"/>
    <w:rsid w:val="00D5167D"/>
    <w:rsid w:val="00D52358"/>
    <w:rsid w:val="00D5514B"/>
    <w:rsid w:val="00D56CC3"/>
    <w:rsid w:val="00D61DCA"/>
    <w:rsid w:val="00D647EF"/>
    <w:rsid w:val="00D66585"/>
    <w:rsid w:val="00D73137"/>
    <w:rsid w:val="00D75A73"/>
    <w:rsid w:val="00D75F00"/>
    <w:rsid w:val="00D76653"/>
    <w:rsid w:val="00D80052"/>
    <w:rsid w:val="00D921BC"/>
    <w:rsid w:val="00D92281"/>
    <w:rsid w:val="00D977A2"/>
    <w:rsid w:val="00DA1D47"/>
    <w:rsid w:val="00DB0706"/>
    <w:rsid w:val="00DB1F4A"/>
    <w:rsid w:val="00DB3893"/>
    <w:rsid w:val="00DB6656"/>
    <w:rsid w:val="00DC054A"/>
    <w:rsid w:val="00DC10C0"/>
    <w:rsid w:val="00DC491C"/>
    <w:rsid w:val="00DC55E1"/>
    <w:rsid w:val="00DD1957"/>
    <w:rsid w:val="00DD50DE"/>
    <w:rsid w:val="00DE1204"/>
    <w:rsid w:val="00DE3062"/>
    <w:rsid w:val="00DF27DC"/>
    <w:rsid w:val="00DF305F"/>
    <w:rsid w:val="00DF46C9"/>
    <w:rsid w:val="00E008D3"/>
    <w:rsid w:val="00E0581D"/>
    <w:rsid w:val="00E07E70"/>
    <w:rsid w:val="00E15208"/>
    <w:rsid w:val="00E1590B"/>
    <w:rsid w:val="00E16D87"/>
    <w:rsid w:val="00E204DD"/>
    <w:rsid w:val="00E228B7"/>
    <w:rsid w:val="00E24269"/>
    <w:rsid w:val="00E343E1"/>
    <w:rsid w:val="00E353EC"/>
    <w:rsid w:val="00E359D1"/>
    <w:rsid w:val="00E41BC1"/>
    <w:rsid w:val="00E42034"/>
    <w:rsid w:val="00E51F61"/>
    <w:rsid w:val="00E53C24"/>
    <w:rsid w:val="00E549E6"/>
    <w:rsid w:val="00E558ED"/>
    <w:rsid w:val="00E56582"/>
    <w:rsid w:val="00E56E77"/>
    <w:rsid w:val="00E57C2E"/>
    <w:rsid w:val="00E71739"/>
    <w:rsid w:val="00E76585"/>
    <w:rsid w:val="00E77C4F"/>
    <w:rsid w:val="00E81B90"/>
    <w:rsid w:val="00E825B4"/>
    <w:rsid w:val="00E8645B"/>
    <w:rsid w:val="00E90501"/>
    <w:rsid w:val="00E9285E"/>
    <w:rsid w:val="00EA0BE7"/>
    <w:rsid w:val="00EB444D"/>
    <w:rsid w:val="00EC44E4"/>
    <w:rsid w:val="00EC5F77"/>
    <w:rsid w:val="00EC64FA"/>
    <w:rsid w:val="00ED1B45"/>
    <w:rsid w:val="00ED4F12"/>
    <w:rsid w:val="00EE1A06"/>
    <w:rsid w:val="00EE5C0D"/>
    <w:rsid w:val="00EE70E1"/>
    <w:rsid w:val="00EF429E"/>
    <w:rsid w:val="00EF4792"/>
    <w:rsid w:val="00EF76DC"/>
    <w:rsid w:val="00F01382"/>
    <w:rsid w:val="00F02294"/>
    <w:rsid w:val="00F1515B"/>
    <w:rsid w:val="00F246E6"/>
    <w:rsid w:val="00F250F4"/>
    <w:rsid w:val="00F264FD"/>
    <w:rsid w:val="00F271C0"/>
    <w:rsid w:val="00F302D4"/>
    <w:rsid w:val="00F30DE7"/>
    <w:rsid w:val="00F3558C"/>
    <w:rsid w:val="00F35F57"/>
    <w:rsid w:val="00F40AFA"/>
    <w:rsid w:val="00F420BC"/>
    <w:rsid w:val="00F43C12"/>
    <w:rsid w:val="00F4744E"/>
    <w:rsid w:val="00F50467"/>
    <w:rsid w:val="00F530AD"/>
    <w:rsid w:val="00F5313B"/>
    <w:rsid w:val="00F55A7E"/>
    <w:rsid w:val="00F562A0"/>
    <w:rsid w:val="00F57FA4"/>
    <w:rsid w:val="00F60194"/>
    <w:rsid w:val="00F81F78"/>
    <w:rsid w:val="00F85A75"/>
    <w:rsid w:val="00F91F38"/>
    <w:rsid w:val="00F92742"/>
    <w:rsid w:val="00F9547A"/>
    <w:rsid w:val="00F97780"/>
    <w:rsid w:val="00F97A39"/>
    <w:rsid w:val="00FA02CB"/>
    <w:rsid w:val="00FA2177"/>
    <w:rsid w:val="00FB0783"/>
    <w:rsid w:val="00FB69EB"/>
    <w:rsid w:val="00FB7A8B"/>
    <w:rsid w:val="00FC2485"/>
    <w:rsid w:val="00FC5C68"/>
    <w:rsid w:val="00FC72AF"/>
    <w:rsid w:val="00FD439E"/>
    <w:rsid w:val="00FD440D"/>
    <w:rsid w:val="00FD76CB"/>
    <w:rsid w:val="00FE0897"/>
    <w:rsid w:val="00FE152B"/>
    <w:rsid w:val="00FE239E"/>
    <w:rsid w:val="00FE2528"/>
    <w:rsid w:val="00FE399B"/>
    <w:rsid w:val="00FE3C0C"/>
    <w:rsid w:val="00FF1151"/>
    <w:rsid w:val="00FF4546"/>
    <w:rsid w:val="00FF538F"/>
    <w:rsid w:val="00FF623D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C1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1D033C"/>
    <w:pPr>
      <w:ind w:left="2269"/>
    </w:p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,超?级链?,Style?,S"/>
    <w:basedOn w:val="DefaultParagraphFont"/>
    <w:qFormat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aliases w:val="Appel note de bas de p,Footnote Reference/"/>
    <w:basedOn w:val="DefaultParagraphFont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  <w:style w:type="character" w:customStyle="1" w:styleId="ResNoChar">
    <w:name w:val="Res_No Char"/>
    <w:link w:val="ResNo"/>
    <w:locked/>
    <w:rsid w:val="00CD6937"/>
    <w:rPr>
      <w:rFonts w:ascii="Times New Roman" w:hAnsi="Times New Roman Bold" w:cs="Times New Roman"/>
      <w:sz w:val="28"/>
      <w:lang w:val="en-GB" w:eastAsia="en-US"/>
    </w:rPr>
  </w:style>
  <w:style w:type="paragraph" w:customStyle="1" w:styleId="ResNo">
    <w:name w:val="Res_No"/>
    <w:basedOn w:val="Normal"/>
    <w:next w:val="Normal"/>
    <w:link w:val="ResNo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hAnsi="Times New Roman Bold"/>
      <w:sz w:val="28"/>
      <w:szCs w:val="22"/>
      <w:lang w:eastAsia="en-US"/>
    </w:rPr>
  </w:style>
  <w:style w:type="character" w:customStyle="1" w:styleId="RestitleChar">
    <w:name w:val="Res_title Char"/>
    <w:link w:val="Restitle"/>
    <w:locked/>
    <w:rsid w:val="00CD6937"/>
    <w:rPr>
      <w:rFonts w:ascii="Times New Roman Bold" w:hAnsi="Times New Roman Bold" w:cs="Times New Roman Bold"/>
      <w:b/>
      <w:bCs/>
      <w:sz w:val="28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 w:cs="Times New Roman Bold"/>
      <w:b/>
      <w:bCs/>
      <w:sz w:val="28"/>
      <w:szCs w:val="22"/>
      <w:lang w:eastAsia="en-US"/>
    </w:rPr>
  </w:style>
  <w:style w:type="paragraph" w:customStyle="1" w:styleId="Resref">
    <w:name w:val="Res_ref"/>
    <w:basedOn w:val="Normal"/>
    <w:qFormat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</w:pPr>
    <w:rPr>
      <w:rFonts w:eastAsia="Times New Roman"/>
      <w:i/>
      <w:szCs w:val="20"/>
      <w:lang w:eastAsia="en-US"/>
    </w:rPr>
  </w:style>
  <w:style w:type="character" w:customStyle="1" w:styleId="NormalaftertitleChar">
    <w:name w:val="Normal after title Char"/>
    <w:link w:val="Normalaftertitle"/>
    <w:locked/>
    <w:rsid w:val="00CD6937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CD69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</w:pPr>
    <w:rPr>
      <w:szCs w:val="22"/>
      <w:lang w:eastAsia="en-US"/>
    </w:rPr>
  </w:style>
  <w:style w:type="character" w:customStyle="1" w:styleId="href">
    <w:name w:val="href"/>
    <w:basedOn w:val="DefaultParagraphFont"/>
    <w:rsid w:val="00CD6937"/>
  </w:style>
  <w:style w:type="character" w:customStyle="1" w:styleId="CallChar">
    <w:name w:val="Call Char"/>
    <w:link w:val="Call"/>
    <w:locked/>
    <w:rsid w:val="00CD6937"/>
    <w:rPr>
      <w:rFonts w:ascii="Times New Roman" w:hAnsi="Times New Roman" w:cs="Times New Roman"/>
      <w:i/>
      <w:sz w:val="24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</w:pPr>
    <w:rPr>
      <w:i/>
      <w:szCs w:val="22"/>
      <w:lang w:eastAsia="en-US"/>
    </w:rPr>
  </w:style>
  <w:style w:type="paragraph" w:customStyle="1" w:styleId="AnnexNo">
    <w:name w:val="Annex_No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enumlev1Char">
    <w:name w:val="enumlev1 Char"/>
    <w:link w:val="enumlev1"/>
    <w:locked/>
    <w:rsid w:val="006B1FA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39"/>
    <w:rsid w:val="00D8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locked/>
    <w:rsid w:val="008852A5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xmsonormal">
    <w:name w:val="xmsonormal"/>
    <w:basedOn w:val="Normal"/>
    <w:rsid w:val="00F420BC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LSDeadline">
    <w:name w:val="LSDeadline"/>
    <w:basedOn w:val="Normal"/>
    <w:next w:val="Normal"/>
    <w:rsid w:val="00CD18D1"/>
    <w:rPr>
      <w:rFonts w:eastAsiaTheme="minorHAnsi"/>
    </w:rPr>
  </w:style>
  <w:style w:type="paragraph" w:customStyle="1" w:styleId="LSForAction">
    <w:name w:val="LSForAction"/>
    <w:basedOn w:val="Normal"/>
    <w:next w:val="Normal"/>
    <w:rsid w:val="00CD18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rFonts w:eastAsia="Times New Roman"/>
      <w:szCs w:val="20"/>
      <w:lang w:eastAsia="en-US"/>
    </w:rPr>
  </w:style>
  <w:style w:type="paragraph" w:customStyle="1" w:styleId="LSForInfo">
    <w:name w:val="LSForInfo"/>
    <w:basedOn w:val="Normal"/>
    <w:next w:val="Normal"/>
    <w:rsid w:val="00CD18D1"/>
    <w:rPr>
      <w:rFonts w:eastAsiaTheme="minorHAnsi"/>
      <w:bCs/>
    </w:rPr>
  </w:style>
  <w:style w:type="paragraph" w:customStyle="1" w:styleId="LSApproval">
    <w:name w:val="LSApproval"/>
    <w:basedOn w:val="Normal"/>
    <w:rsid w:val="00CD1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ifa/t/2022/ls/tsag/sp17-tsag-oLS-00019.doc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andle.itu.int/11.1002/ls/sp17-sg2-oLS-00068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T22-SG02-231108-TD-GEN-0321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andle.itu.int/11.1002/ls/sp17-sg2-oLS-00068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5A59894B140A780AE600B6D8E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35C9-853C-4FD2-B72E-E2AD0BD708C0}"/>
      </w:docPartPr>
      <w:docPartBody>
        <w:p w:rsidR="00EB0BCE" w:rsidRDefault="00EB0BCE" w:rsidP="00EB0BCE">
          <w:pPr>
            <w:pStyle w:val="6CE5A59894B140A780AE600B6D8EDBE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57B2136D2CE42A1A528D28A0438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09CDE-8B7B-48E7-AD54-FAB80E418C27}"/>
      </w:docPartPr>
      <w:docPartBody>
        <w:p w:rsidR="00EB0BCE" w:rsidRDefault="00EB0BCE" w:rsidP="00EB0BCE">
          <w:pPr>
            <w:pStyle w:val="E57B2136D2CE42A1A528D28A04381CB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B57DA5E1D01C44998537F01D5FDE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10C7-BC74-43D4-9204-F0E6264247D7}"/>
      </w:docPartPr>
      <w:docPartBody>
        <w:p w:rsidR="00C24C07" w:rsidRDefault="00C24C07" w:rsidP="00C24C07">
          <w:pPr>
            <w:pStyle w:val="B57DA5E1D01C44998537F01D5FDEF54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638A01BDF134B8EA225D06C8D272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0309-782F-4BC8-B621-A79BF926418F}"/>
      </w:docPartPr>
      <w:docPartBody>
        <w:p w:rsidR="00C24C07" w:rsidRDefault="00C24C07" w:rsidP="00C24C07">
          <w:pPr>
            <w:pStyle w:val="D638A01BDF134B8EA225D06C8D27212F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CE"/>
    <w:rsid w:val="00153F5F"/>
    <w:rsid w:val="00C24C07"/>
    <w:rsid w:val="00E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07"/>
    <w:rPr>
      <w:rFonts w:ascii="Times New Roman" w:hAnsi="Times New Roman"/>
      <w:color w:val="808080"/>
    </w:rPr>
  </w:style>
  <w:style w:type="paragraph" w:customStyle="1" w:styleId="6CE5A59894B140A780AE600B6D8EDBE3">
    <w:name w:val="6CE5A59894B140A780AE600B6D8EDBE3"/>
    <w:rsid w:val="00EB0BCE"/>
  </w:style>
  <w:style w:type="paragraph" w:customStyle="1" w:styleId="B57DA5E1D01C44998537F01D5FDEF540">
    <w:name w:val="B57DA5E1D01C44998537F01D5FDEF540"/>
    <w:rsid w:val="00C24C07"/>
  </w:style>
  <w:style w:type="paragraph" w:customStyle="1" w:styleId="E57B2136D2CE42A1A528D28A04381CBA">
    <w:name w:val="E57B2136D2CE42A1A528D28A04381CBA"/>
    <w:rsid w:val="00EB0BCE"/>
  </w:style>
  <w:style w:type="paragraph" w:customStyle="1" w:styleId="D638A01BDF134B8EA225D06C8D27212F">
    <w:name w:val="D638A01BDF134B8EA225D06C8D27212F"/>
    <w:rsid w:val="00C24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5CB3C2E7A643A11F206696D599FC" ma:contentTypeVersion="13" ma:contentTypeDescription="Crée un document." ma:contentTypeScope="" ma:versionID="d116ff1c342b936712fd4c90d2c5f8f2">
  <xsd:schema xmlns:xsd="http://www.w3.org/2001/XMLSchema" xmlns:xs="http://www.w3.org/2001/XMLSchema" xmlns:p="http://schemas.microsoft.com/office/2006/metadata/properties" xmlns:ns3="d41d9377-2484-41db-b5e4-38a542ffedfc" xmlns:ns4="3fabe8b2-abc3-4ea5-970d-2521bc4a85ca" targetNamespace="http://schemas.microsoft.com/office/2006/metadata/properties" ma:root="true" ma:fieldsID="c4b0958b78e0f234eb80e4cfdbf609bb" ns3:_="" ns4:_="">
    <xsd:import namespace="d41d9377-2484-41db-b5e4-38a542ffedfc"/>
    <xsd:import namespace="3fabe8b2-abc3-4ea5-970d-2521bc4a8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377-2484-41db-b5e4-38a542ff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8b2-abc3-4ea5-970d-2521bc4a8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1d9377-2484-41db-b5e4-38a542ffedfc" xsi:nil="true"/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F66F5-9232-40AC-A4C8-6CC3928CE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377-2484-41db-b5e4-38a542ffedfc"/>
    <ds:schemaRef ds:uri="3fabe8b2-abc3-4ea5-970d-2521bc4a8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d41d9377-2484-41db-b5e4-38a542ffedfc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 to request the appointment of an electronic working methods (EWM) liaison [to all ITU-T SGs]</vt:lpstr>
      <vt:lpstr>TSAG, WTSA-20 and PP-22 results related to working methods</vt:lpstr>
    </vt:vector>
  </TitlesOfParts>
  <Manager>ITU-T</Manager>
  <Company>International Telecommunication Union (ITU)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request of the appointment of an electronic working methods (EWM) liaison (reply to TSAG-LS19) [to TSAG, ITU-T SG3, SG5, SG9, SG11, SG12, SG13, SG15, SG16, SG17, SG20]</dc:title>
  <dc:subject/>
  <dc:creator>Telecommunication Standardization Advisory Group</dc:creator>
  <cp:keywords/>
  <dc:description>SG2-LS68  For: Geneva, 8-17 November 2023_x000d_Document date: _x000d_Saved by ITU51014924 at 09:03:11 on 20.11.2023</dc:description>
  <cp:lastModifiedBy>Al-Mnini, Lara</cp:lastModifiedBy>
  <cp:revision>3</cp:revision>
  <cp:lastPrinted>2016-12-23T12:52:00Z</cp:lastPrinted>
  <dcterms:created xsi:type="dcterms:W3CDTF">2023-11-20T11:19:00Z</dcterms:created>
  <dcterms:modified xsi:type="dcterms:W3CDTF">2023-11-20T11:23:00Z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0x0101006B805CB3C2E7A643A11F206696D599FC</vt:lpwstr>
  </property>
  <property fmtid="{D5CDD505-2E9C-101B-9397-08002B2CF9AE}" pid="3" name="MSIP_Label_07222825-62ea-40f3-96b5-5375c07996e2_Enabled">
    <vt:lpwstr>true</vt:lpwstr>
  </property>
  <property fmtid="{D5CDD505-2E9C-101B-9397-08002B2CF9AE}" pid="4" name="MSIP_Label_07222825-62ea-40f3-96b5-5375c07996e2_SetDate">
    <vt:lpwstr>2022-07-11T09:26:52Z</vt:lpwstr>
  </property>
  <property fmtid="{D5CDD505-2E9C-101B-9397-08002B2CF9AE}" pid="5" name="MSIP_Label_07222825-62ea-40f3-96b5-5375c07996e2_Method">
    <vt:lpwstr>Privileged</vt:lpwstr>
  </property>
  <property fmtid="{D5CDD505-2E9C-101B-9397-08002B2CF9AE}" pid="6" name="MSIP_Label_07222825-62ea-40f3-96b5-5375c07996e2_Name">
    <vt:lpwstr>unrestricted_parent.2</vt:lpwstr>
  </property>
  <property fmtid="{D5CDD505-2E9C-101B-9397-08002B2CF9AE}" pid="7" name="MSIP_Label_07222825-62ea-40f3-96b5-5375c07996e2_SiteId">
    <vt:lpwstr>90c7a20a-f34b-40bf-bc48-b9253b6f5d20</vt:lpwstr>
  </property>
  <property fmtid="{D5CDD505-2E9C-101B-9397-08002B2CF9AE}" pid="8" name="MSIP_Label_07222825-62ea-40f3-96b5-5375c07996e2_ActionId">
    <vt:lpwstr>c22e2088-6139-40bc-952f-e97ea6f5f0d5</vt:lpwstr>
  </property>
  <property fmtid="{D5CDD505-2E9C-101B-9397-08002B2CF9AE}" pid="9" name="MSIP_Label_07222825-62ea-40f3-96b5-5375c07996e2_ContentBits">
    <vt:lpwstr>0</vt:lpwstr>
  </property>
  <property fmtid="{D5CDD505-2E9C-101B-9397-08002B2CF9AE}" pid="10" name="Docnum">
    <vt:lpwstr>SG2-LS68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All/2</vt:lpwstr>
  </property>
  <property fmtid="{D5CDD505-2E9C-101B-9397-08002B2CF9AE}" pid="14" name="Docdest">
    <vt:lpwstr>Geneva, 8-17 November 2023</vt:lpwstr>
  </property>
  <property fmtid="{D5CDD505-2E9C-101B-9397-08002B2CF9AE}" pid="15" name="Docauthor">
    <vt:lpwstr>Telecommunication Standardization Advisory Group</vt:lpwstr>
  </property>
</Properties>
</file>