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CF4C19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9D503D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D503D">
              <w:rPr>
                <w:noProof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9D503D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D503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9D503D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9D503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9D503D" w:rsidRDefault="00514426" w:rsidP="00715520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9D503D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9D503D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9D503D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16525CD0" w:rsidR="00836277" w:rsidRPr="009D503D" w:rsidRDefault="00836277" w:rsidP="001933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80"/>
              <w:ind w:left="284" w:hanging="284"/>
              <w:rPr>
                <w:lang w:val="ru-RU"/>
              </w:rPr>
            </w:pPr>
            <w:r w:rsidRPr="009D503D">
              <w:rPr>
                <w:lang w:val="ru-RU"/>
              </w:rPr>
              <w:t>Женева</w:t>
            </w:r>
            <w:r w:rsidR="004B0FA2" w:rsidRPr="009D503D">
              <w:rPr>
                <w:lang w:val="ru-RU"/>
              </w:rPr>
              <w:t xml:space="preserve">, </w:t>
            </w:r>
            <w:r w:rsidR="001933F1" w:rsidRPr="009D503D">
              <w:rPr>
                <w:lang w:val="ru-RU"/>
              </w:rPr>
              <w:t>06</w:t>
            </w:r>
            <w:r w:rsidR="004B0FA2" w:rsidRPr="009D503D">
              <w:rPr>
                <w:lang w:val="ru-RU"/>
              </w:rPr>
              <w:t xml:space="preserve"> </w:t>
            </w:r>
            <w:r w:rsidR="001933F1" w:rsidRPr="009D503D">
              <w:rPr>
                <w:lang w:val="ru-RU"/>
              </w:rPr>
              <w:t>мая</w:t>
            </w:r>
            <w:r w:rsidR="00CB3AE6" w:rsidRPr="009D503D">
              <w:rPr>
                <w:lang w:val="ru-RU"/>
              </w:rPr>
              <w:t xml:space="preserve"> 202</w:t>
            </w:r>
            <w:r w:rsidR="00993493" w:rsidRPr="009D503D">
              <w:rPr>
                <w:lang w:val="ru-RU"/>
              </w:rPr>
              <w:t>2</w:t>
            </w:r>
            <w:r w:rsidRPr="009D503D">
              <w:rPr>
                <w:lang w:val="ru-RU"/>
              </w:rPr>
              <w:t xml:space="preserve"> года</w:t>
            </w:r>
          </w:p>
        </w:tc>
      </w:tr>
      <w:tr w:rsidR="00767A31" w:rsidRPr="009D503D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9D503D" w:rsidRDefault="00767A31" w:rsidP="008C7438">
            <w:pPr>
              <w:spacing w:before="0"/>
              <w:rPr>
                <w:lang w:val="ru-RU"/>
              </w:rPr>
            </w:pPr>
            <w:r w:rsidRPr="009D503D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39B17E0E" w:rsidR="00767A31" w:rsidRPr="009D503D" w:rsidRDefault="00767A31" w:rsidP="006F5ECA">
            <w:pPr>
              <w:spacing w:before="0"/>
            </w:pPr>
            <w:r w:rsidRPr="009D503D">
              <w:rPr>
                <w:b/>
                <w:bCs/>
                <w:lang w:val="ru-RU"/>
              </w:rPr>
              <w:t xml:space="preserve">Коллективное письмо </w:t>
            </w:r>
            <w:r w:rsidR="004B0FA2" w:rsidRPr="009D503D">
              <w:rPr>
                <w:rFonts w:cstheme="minorHAnsi"/>
                <w:b/>
                <w:szCs w:val="22"/>
                <w:lang w:val="ru-RU"/>
              </w:rPr>
              <w:t>1/</w:t>
            </w:r>
            <w:r w:rsidR="001933F1" w:rsidRPr="009D503D">
              <w:rPr>
                <w:rFonts w:cstheme="minorHAnsi"/>
                <w:b/>
                <w:szCs w:val="22"/>
                <w:lang w:val="ru-RU"/>
              </w:rPr>
              <w:t>20</w:t>
            </w:r>
            <w:r w:rsidR="004B0FA2" w:rsidRPr="009D503D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Pr="009D503D">
              <w:rPr>
                <w:b/>
                <w:bCs/>
                <w:lang w:val="ru-RU"/>
              </w:rPr>
              <w:t>БСЭ</w:t>
            </w:r>
            <w:r w:rsidRPr="009D503D">
              <w:rPr>
                <w:b/>
                <w:lang w:val="ru-RU"/>
              </w:rPr>
              <w:br/>
            </w:r>
            <w:r w:rsidR="004B0FA2" w:rsidRPr="009D503D">
              <w:rPr>
                <w:rFonts w:cstheme="minorHAnsi"/>
                <w:szCs w:val="22"/>
                <w:lang w:val="ru-RU"/>
              </w:rPr>
              <w:t>SG</w:t>
            </w:r>
            <w:r w:rsidR="001933F1" w:rsidRPr="009D503D">
              <w:rPr>
                <w:rFonts w:cstheme="minorHAnsi"/>
                <w:szCs w:val="22"/>
                <w:lang w:val="ru-RU"/>
              </w:rPr>
              <w:t>20</w:t>
            </w:r>
            <w:r w:rsidR="004B0FA2" w:rsidRPr="009D503D">
              <w:rPr>
                <w:rFonts w:cstheme="minorHAnsi"/>
                <w:szCs w:val="22"/>
                <w:lang w:val="ru-RU"/>
              </w:rPr>
              <w:t>/</w:t>
            </w:r>
            <w:r w:rsidR="001933F1" w:rsidRPr="009D503D">
              <w:rPr>
                <w:rFonts w:cstheme="minorHAnsi"/>
                <w:szCs w:val="22"/>
              </w:rPr>
              <w:t>CB</w:t>
            </w:r>
          </w:p>
          <w:p w14:paraId="659BD1E6" w14:textId="77777777" w:rsidR="004D216D" w:rsidRPr="009D503D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9D503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503D">
              <w:rPr>
                <w:lang w:val="ru-RU"/>
              </w:rPr>
              <w:t>–</w:t>
            </w:r>
            <w:r w:rsidRPr="009D503D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9D503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503D">
              <w:rPr>
                <w:lang w:val="ru-RU"/>
              </w:rPr>
              <w:t>–</w:t>
            </w:r>
            <w:r w:rsidRPr="009D503D">
              <w:rPr>
                <w:lang w:val="ru-RU"/>
              </w:rPr>
              <w:tab/>
              <w:t>Членам Сектора МСЭ-Т</w:t>
            </w:r>
          </w:p>
          <w:p w14:paraId="64355EA5" w14:textId="23142D7F" w:rsidR="008057EB" w:rsidRPr="009D503D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503D">
              <w:rPr>
                <w:lang w:val="ru-RU"/>
              </w:rPr>
              <w:t>–</w:t>
            </w:r>
            <w:r w:rsidRPr="009D503D">
              <w:rPr>
                <w:lang w:val="ru-RU"/>
              </w:rPr>
              <w:tab/>
              <w:t>Ассоциированным членам МСЭ-Т, участ</w:t>
            </w:r>
            <w:r w:rsidR="00D26900" w:rsidRPr="009D503D">
              <w:rPr>
                <w:lang w:val="ru-RU"/>
              </w:rPr>
              <w:t>вующим</w:t>
            </w:r>
            <w:r w:rsidRPr="009D503D">
              <w:rPr>
                <w:lang w:val="ru-RU"/>
              </w:rPr>
              <w:t xml:space="preserve"> в работе </w:t>
            </w:r>
            <w:r w:rsidR="001933F1" w:rsidRPr="009D503D">
              <w:rPr>
                <w:lang w:val="ru-RU"/>
              </w:rPr>
              <w:t>20</w:t>
            </w:r>
            <w:r w:rsidRPr="009D503D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9D503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503D">
              <w:rPr>
                <w:lang w:val="ru-RU"/>
              </w:rPr>
              <w:t>–</w:t>
            </w:r>
            <w:r w:rsidRPr="009D503D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CF4C19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9D503D" w:rsidRDefault="00767A31" w:rsidP="008C7438">
            <w:pPr>
              <w:spacing w:before="0"/>
              <w:rPr>
                <w:lang w:val="ru-RU"/>
              </w:rPr>
            </w:pPr>
            <w:r w:rsidRPr="009D503D">
              <w:rPr>
                <w:lang w:val="ru-RU"/>
              </w:rPr>
              <w:t>Тел.:</w:t>
            </w:r>
            <w:r w:rsidRPr="009D503D">
              <w:rPr>
                <w:lang w:val="ru-RU"/>
              </w:rPr>
              <w:br/>
              <w:t>Факс:</w:t>
            </w:r>
            <w:r w:rsidRPr="009D503D">
              <w:rPr>
                <w:lang w:val="ru-RU"/>
              </w:rPr>
              <w:br/>
              <w:t>Эл. почта:</w:t>
            </w:r>
            <w:r w:rsidRPr="009D503D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7361FB29" w:rsidR="00767A31" w:rsidRPr="009D503D" w:rsidRDefault="00672BD9" w:rsidP="001933F1">
            <w:pPr>
              <w:spacing w:before="0"/>
              <w:rPr>
                <w:lang w:val="ru-RU"/>
              </w:rPr>
            </w:pPr>
            <w:r w:rsidRPr="009D503D">
              <w:rPr>
                <w:lang w:val="ru-RU"/>
              </w:rPr>
              <w:t xml:space="preserve">+41 22 730 </w:t>
            </w:r>
            <w:r w:rsidR="001933F1" w:rsidRPr="009D503D">
              <w:rPr>
                <w:lang w:val="ru-RU"/>
              </w:rPr>
              <w:t>6301</w:t>
            </w:r>
            <w:r w:rsidR="00767A31" w:rsidRPr="009D503D">
              <w:rPr>
                <w:lang w:val="ru-RU"/>
              </w:rPr>
              <w:br/>
            </w:r>
            <w:r w:rsidRPr="009D503D">
              <w:rPr>
                <w:lang w:val="ru-RU"/>
              </w:rPr>
              <w:t>+41 22 730 5853</w:t>
            </w:r>
            <w:r w:rsidR="00767A31" w:rsidRPr="009D503D">
              <w:rPr>
                <w:lang w:val="ru-RU"/>
              </w:rPr>
              <w:br/>
            </w:r>
            <w:hyperlink r:id="rId9" w:history="1">
              <w:r w:rsidR="001933F1" w:rsidRPr="009D503D">
                <w:rPr>
                  <w:rStyle w:val="Hyperlink"/>
                  <w:lang w:val="en-GB"/>
                </w:rPr>
                <w:t>tsbsg</w:t>
              </w:r>
              <w:r w:rsidR="001933F1" w:rsidRPr="009D503D">
                <w:rPr>
                  <w:rStyle w:val="Hyperlink"/>
                  <w:lang w:val="ru-RU"/>
                </w:rPr>
                <w:t>20@</w:t>
              </w:r>
              <w:r w:rsidR="001933F1" w:rsidRPr="009D503D">
                <w:rPr>
                  <w:rStyle w:val="Hyperlink"/>
                  <w:lang w:val="en-GB"/>
                </w:rPr>
                <w:t>itu</w:t>
              </w:r>
              <w:r w:rsidR="001933F1" w:rsidRPr="009D503D">
                <w:rPr>
                  <w:rStyle w:val="Hyperlink"/>
                  <w:lang w:val="ru-RU"/>
                </w:rPr>
                <w:t>.</w:t>
              </w:r>
              <w:r w:rsidR="001933F1" w:rsidRPr="009D503D">
                <w:rPr>
                  <w:rStyle w:val="Hyperlink"/>
                  <w:lang w:val="en-GB"/>
                </w:rPr>
                <w:t>int</w:t>
              </w:r>
            </w:hyperlink>
            <w:r w:rsidR="00767A31" w:rsidRPr="009D503D">
              <w:rPr>
                <w:rStyle w:val="Hyperlink"/>
                <w:lang w:val="ru-RU"/>
              </w:rPr>
              <w:br/>
            </w:r>
            <w:hyperlink r:id="rId10" w:history="1">
              <w:r w:rsidR="001933F1" w:rsidRPr="009D503D">
                <w:rPr>
                  <w:rStyle w:val="Hyperlink"/>
                  <w:lang w:val="en-GB"/>
                </w:rPr>
                <w:t>https</w:t>
              </w:r>
              <w:r w:rsidR="001933F1" w:rsidRPr="009D503D">
                <w:rPr>
                  <w:rStyle w:val="Hyperlink"/>
                  <w:lang w:val="ru-RU"/>
                </w:rPr>
                <w:t>://</w:t>
              </w:r>
              <w:r w:rsidR="001933F1" w:rsidRPr="009D503D">
                <w:rPr>
                  <w:rStyle w:val="Hyperlink"/>
                  <w:lang w:val="en-GB"/>
                </w:rPr>
                <w:t>itu</w:t>
              </w:r>
              <w:r w:rsidR="001933F1" w:rsidRPr="009D503D">
                <w:rPr>
                  <w:rStyle w:val="Hyperlink"/>
                  <w:lang w:val="ru-RU"/>
                </w:rPr>
                <w:t>.</w:t>
              </w:r>
              <w:r w:rsidR="001933F1" w:rsidRPr="009D503D">
                <w:rPr>
                  <w:rStyle w:val="Hyperlink"/>
                  <w:lang w:val="en-GB"/>
                </w:rPr>
                <w:t>int</w:t>
              </w:r>
              <w:r w:rsidR="001933F1" w:rsidRPr="009D503D">
                <w:rPr>
                  <w:rStyle w:val="Hyperlink"/>
                  <w:lang w:val="ru-RU"/>
                </w:rPr>
                <w:t>/</w:t>
              </w:r>
              <w:r w:rsidR="001933F1" w:rsidRPr="009D503D">
                <w:rPr>
                  <w:rStyle w:val="Hyperlink"/>
                  <w:lang w:val="en-GB"/>
                </w:rPr>
                <w:t>go</w:t>
              </w:r>
              <w:r w:rsidR="001933F1" w:rsidRPr="009D503D">
                <w:rPr>
                  <w:rStyle w:val="Hyperlink"/>
                  <w:lang w:val="ru-RU"/>
                </w:rPr>
                <w:t>/</w:t>
              </w:r>
              <w:r w:rsidR="001933F1" w:rsidRPr="009D503D">
                <w:rPr>
                  <w:rStyle w:val="Hyperlink"/>
                  <w:lang w:val="en-GB"/>
                </w:rPr>
                <w:t>tsg</w:t>
              </w:r>
              <w:r w:rsidR="001933F1" w:rsidRPr="009D503D">
                <w:rPr>
                  <w:rStyle w:val="Hyperlink"/>
                  <w:lang w:val="ru-RU"/>
                </w:rPr>
                <w:t>20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9D503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9D503D" w:rsidRDefault="00514426" w:rsidP="00715520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CF4C19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9D503D" w:rsidRDefault="00514426" w:rsidP="008C7438">
            <w:pPr>
              <w:spacing w:before="0"/>
              <w:rPr>
                <w:lang w:val="ru-RU"/>
              </w:rPr>
            </w:pPr>
            <w:r w:rsidRPr="009D503D">
              <w:rPr>
                <w:b/>
                <w:bCs/>
                <w:lang w:val="ru-RU"/>
              </w:rPr>
              <w:t>Предмет</w:t>
            </w:r>
            <w:r w:rsidRPr="009D503D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6B7B612B" w:rsidR="00514426" w:rsidRPr="009D503D" w:rsidRDefault="00993493" w:rsidP="001933F1">
            <w:pPr>
              <w:spacing w:before="0"/>
              <w:rPr>
                <w:b/>
                <w:bCs/>
                <w:lang w:val="ru-RU"/>
              </w:rPr>
            </w:pPr>
            <w:r w:rsidRPr="009D503D">
              <w:rPr>
                <w:b/>
                <w:bCs/>
                <w:lang w:val="ru-RU"/>
              </w:rPr>
              <w:t>С</w:t>
            </w:r>
            <w:r w:rsidR="003767FC" w:rsidRPr="009D503D">
              <w:rPr>
                <w:b/>
                <w:bCs/>
                <w:lang w:val="ru-RU"/>
              </w:rPr>
              <w:t xml:space="preserve">обрание </w:t>
            </w:r>
            <w:r w:rsidR="001933F1" w:rsidRPr="009D503D">
              <w:rPr>
                <w:b/>
                <w:bCs/>
                <w:lang w:val="ru-RU"/>
              </w:rPr>
              <w:t>20</w:t>
            </w:r>
            <w:r w:rsidR="008057EB" w:rsidRPr="009D503D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9D503D">
              <w:rPr>
                <w:b/>
                <w:bCs/>
                <w:lang w:val="ru-RU"/>
              </w:rPr>
              <w:t>,</w:t>
            </w:r>
            <w:r w:rsidRPr="009D503D">
              <w:rPr>
                <w:b/>
                <w:bCs/>
                <w:lang w:val="ru-RU"/>
              </w:rPr>
              <w:t xml:space="preserve"> Женева,</w:t>
            </w:r>
            <w:r w:rsidR="00725BF9" w:rsidRPr="009D503D">
              <w:rPr>
                <w:b/>
                <w:bCs/>
                <w:lang w:val="ru-RU"/>
              </w:rPr>
              <w:t xml:space="preserve"> </w:t>
            </w:r>
            <w:r w:rsidR="001933F1" w:rsidRPr="009D503D">
              <w:rPr>
                <w:b/>
                <w:bCs/>
                <w:lang w:val="ru-RU"/>
              </w:rPr>
              <w:t>18</w:t>
            </w:r>
            <w:r w:rsidR="00086046" w:rsidRPr="009D503D">
              <w:rPr>
                <w:b/>
                <w:bCs/>
                <w:lang w:val="ru-RU"/>
              </w:rPr>
              <w:t>–</w:t>
            </w:r>
            <w:r w:rsidR="001933F1" w:rsidRPr="009D503D">
              <w:rPr>
                <w:b/>
                <w:bCs/>
                <w:lang w:val="ru-RU"/>
              </w:rPr>
              <w:t>28</w:t>
            </w:r>
            <w:r w:rsidR="004B0FA2" w:rsidRPr="009D503D">
              <w:rPr>
                <w:b/>
                <w:bCs/>
                <w:lang w:val="ru-RU"/>
              </w:rPr>
              <w:t xml:space="preserve"> июля</w:t>
            </w:r>
            <w:r w:rsidR="00F91C30" w:rsidRPr="009D503D">
              <w:rPr>
                <w:b/>
                <w:bCs/>
                <w:lang w:val="ru-RU"/>
              </w:rPr>
              <w:t xml:space="preserve"> 202</w:t>
            </w:r>
            <w:r w:rsidRPr="009D503D">
              <w:rPr>
                <w:b/>
                <w:bCs/>
                <w:lang w:val="ru-RU"/>
              </w:rPr>
              <w:t>2</w:t>
            </w:r>
            <w:r w:rsidR="00CB3AE6" w:rsidRPr="009D503D">
              <w:rPr>
                <w:b/>
                <w:bCs/>
                <w:lang w:val="ru-RU"/>
              </w:rPr>
              <w:t> </w:t>
            </w:r>
            <w:r w:rsidR="00F91C30" w:rsidRPr="009D503D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53C6D4A1" w:rsidR="00514426" w:rsidRPr="009D503D" w:rsidRDefault="00514426" w:rsidP="00715520">
      <w:pPr>
        <w:pStyle w:val="Normalaftertitle"/>
        <w:spacing w:before="240"/>
        <w:rPr>
          <w:lang w:val="ru-RU"/>
        </w:rPr>
      </w:pPr>
      <w:r w:rsidRPr="009D503D">
        <w:rPr>
          <w:lang w:val="ru-RU"/>
        </w:rPr>
        <w:t>Уважаемая госпожа,</w:t>
      </w:r>
      <w:r w:rsidRPr="009D503D">
        <w:rPr>
          <w:lang w:val="ru-RU"/>
        </w:rPr>
        <w:br/>
        <w:t>уважаемый господин,</w:t>
      </w:r>
    </w:p>
    <w:p w14:paraId="34E2700E" w14:textId="620AFF36" w:rsidR="00F54D13" w:rsidRPr="009D503D" w:rsidRDefault="00886037" w:rsidP="00F54D13">
      <w:pPr>
        <w:rPr>
          <w:lang w:val="ru-RU"/>
        </w:rPr>
      </w:pPr>
      <w:r w:rsidRPr="009D503D">
        <w:rPr>
          <w:lang w:val="ru-RU"/>
        </w:rPr>
        <w:t xml:space="preserve">Имею честь пригласить вас принять участие в следующем собрании 20-й Исследовательской комиссии (Интернет вещей (IoT), "умные" города и сообщества (SC&amp;C)), которое </w:t>
      </w:r>
      <w:r w:rsidR="00BD26F1" w:rsidRPr="009D503D">
        <w:rPr>
          <w:lang w:val="ru-RU"/>
        </w:rPr>
        <w:t>планируется провести</w:t>
      </w:r>
      <w:r w:rsidRPr="009D503D">
        <w:rPr>
          <w:lang w:val="ru-RU"/>
        </w:rPr>
        <w:t xml:space="preserve"> в штаб-квартире МСЭ в Женеве с 18 по 28 июля 2022 года включительно.</w:t>
      </w:r>
    </w:p>
    <w:p w14:paraId="6DF1A159" w14:textId="6F1C1710" w:rsidR="00F54D13" w:rsidRPr="009D503D" w:rsidRDefault="00F54D13" w:rsidP="00F54D13">
      <w:pPr>
        <w:rPr>
          <w:lang w:val="ru-RU"/>
        </w:rPr>
      </w:pPr>
      <w:r w:rsidRPr="009D503D">
        <w:rPr>
          <w:lang w:val="ru-RU"/>
        </w:rPr>
        <w:t>Окончательные</w:t>
      </w:r>
      <w:r w:rsidR="00086046" w:rsidRPr="009D503D">
        <w:rPr>
          <w:lang w:val="ru-RU"/>
        </w:rPr>
        <w:t xml:space="preserve"> условия</w:t>
      </w:r>
      <w:r w:rsidRPr="009D503D">
        <w:rPr>
          <w:lang w:val="ru-RU"/>
        </w:rPr>
        <w:t xml:space="preserve"> материально-техническ</w:t>
      </w:r>
      <w:r w:rsidR="00086046" w:rsidRPr="009D503D">
        <w:rPr>
          <w:lang w:val="ru-RU"/>
        </w:rPr>
        <w:t>ого обеспечения</w:t>
      </w:r>
      <w:r w:rsidRPr="009D503D">
        <w:rPr>
          <w:lang w:val="ru-RU"/>
        </w:rPr>
        <w:t xml:space="preserve"> этого собрания зависят от динамики пандемии COVID-19 и ее воздействия на международные поездки. Руковод</w:t>
      </w:r>
      <w:r w:rsidR="008D72C9" w:rsidRPr="009D503D">
        <w:rPr>
          <w:lang w:val="ru-RU"/>
        </w:rPr>
        <w:t>ящий состав</w:t>
      </w:r>
      <w:r w:rsidRPr="009D503D">
        <w:rPr>
          <w:lang w:val="ru-RU"/>
        </w:rPr>
        <w:t xml:space="preserve"> </w:t>
      </w:r>
      <w:r w:rsidR="008D72C9" w:rsidRPr="009D503D">
        <w:rPr>
          <w:lang w:val="ru-RU"/>
        </w:rPr>
        <w:t>И</w:t>
      </w:r>
      <w:r w:rsidRPr="009D503D">
        <w:rPr>
          <w:lang w:val="ru-RU"/>
        </w:rPr>
        <w:t xml:space="preserve">сследовательской комиссии </w:t>
      </w:r>
      <w:r w:rsidR="001F1AC0" w:rsidRPr="009D503D">
        <w:rPr>
          <w:lang w:val="ru-RU"/>
        </w:rPr>
        <w:t xml:space="preserve">в тесном сотрудничестве с секретариатом БСЭ </w:t>
      </w:r>
      <w:r w:rsidRPr="009D503D">
        <w:rPr>
          <w:lang w:val="ru-RU"/>
        </w:rPr>
        <w:t xml:space="preserve">будет </w:t>
      </w:r>
      <w:r w:rsidR="001F1AC0" w:rsidRPr="009D503D">
        <w:rPr>
          <w:lang w:val="ru-RU"/>
        </w:rPr>
        <w:t>внимательно</w:t>
      </w:r>
      <w:r w:rsidRPr="009D503D">
        <w:rPr>
          <w:lang w:val="ru-RU"/>
        </w:rPr>
        <w:t xml:space="preserve"> следить за развитием ситуации. </w:t>
      </w:r>
      <w:r w:rsidR="00C37601" w:rsidRPr="009D503D">
        <w:rPr>
          <w:lang w:val="ru-RU"/>
        </w:rPr>
        <w:t>В случае необходимости</w:t>
      </w:r>
      <w:r w:rsidRPr="009D503D">
        <w:rPr>
          <w:lang w:val="ru-RU"/>
        </w:rPr>
        <w:t xml:space="preserve"> изменени</w:t>
      </w:r>
      <w:r w:rsidR="00C37601" w:rsidRPr="009D503D">
        <w:rPr>
          <w:lang w:val="ru-RU"/>
        </w:rPr>
        <w:t>й</w:t>
      </w:r>
      <w:r w:rsidRPr="009D503D">
        <w:rPr>
          <w:lang w:val="ru-RU"/>
        </w:rPr>
        <w:t xml:space="preserve"> в организации собрания, эксперты МСЭ-Т будут уведомлены об этом через веб</w:t>
      </w:r>
      <w:r w:rsidRPr="009D503D">
        <w:rPr>
          <w:lang w:val="ru-RU"/>
        </w:rPr>
        <w:noBreakHyphen/>
        <w:t xml:space="preserve">страницу </w:t>
      </w:r>
      <w:r w:rsidR="0017553A" w:rsidRPr="009D503D">
        <w:rPr>
          <w:lang w:val="ru-RU"/>
        </w:rPr>
        <w:t>И</w:t>
      </w:r>
      <w:r w:rsidRPr="009D503D">
        <w:rPr>
          <w:lang w:val="ru-RU"/>
        </w:rPr>
        <w:t>сследовательской комиссии, списки почтовой рассылки и обновления к настоящему Коллективному письму.</w:t>
      </w:r>
    </w:p>
    <w:p w14:paraId="2373361F" w14:textId="14CDA6C2" w:rsidR="004B0FA2" w:rsidRPr="009D503D" w:rsidRDefault="008D72C9" w:rsidP="004B0FA2">
      <w:pPr>
        <w:jc w:val="both"/>
        <w:rPr>
          <w:rFonts w:cstheme="minorBidi"/>
          <w:lang w:val="ru-RU"/>
        </w:rPr>
      </w:pPr>
      <w:r w:rsidRPr="009D503D">
        <w:rPr>
          <w:rFonts w:eastAsia="SimSun" w:cstheme="minorHAnsi"/>
          <w:szCs w:val="22"/>
          <w:lang w:val="ru-RU"/>
        </w:rPr>
        <w:t>В связи с тем, что собрание ИК</w:t>
      </w:r>
      <w:r w:rsidR="009D7C63" w:rsidRPr="009D503D">
        <w:rPr>
          <w:rFonts w:eastAsia="SimSun" w:cstheme="minorHAnsi"/>
          <w:szCs w:val="22"/>
          <w:lang w:val="ru-RU"/>
        </w:rPr>
        <w:t>20</w:t>
      </w:r>
      <w:r w:rsidRPr="009D503D">
        <w:rPr>
          <w:rFonts w:eastAsia="SimSun" w:cstheme="minorHAnsi"/>
          <w:szCs w:val="22"/>
          <w:lang w:val="ru-RU"/>
        </w:rPr>
        <w:t xml:space="preserve"> МСЭ-Т проводится в очном формате</w:t>
      </w:r>
      <w:r w:rsidR="00BD26F1" w:rsidRPr="009D503D">
        <w:rPr>
          <w:rFonts w:eastAsia="SimSun" w:cstheme="minorHAnsi"/>
          <w:szCs w:val="22"/>
          <w:lang w:val="ru-RU"/>
        </w:rPr>
        <w:t xml:space="preserve"> с </w:t>
      </w:r>
      <w:r w:rsidR="009D503D" w:rsidRPr="009D503D">
        <w:rPr>
          <w:rFonts w:eastAsia="SimSun" w:cstheme="minorHAnsi"/>
          <w:szCs w:val="22"/>
          <w:lang w:val="ru-RU"/>
        </w:rPr>
        <w:t xml:space="preserve">возможностью </w:t>
      </w:r>
      <w:r w:rsidR="00BD26F1" w:rsidRPr="009D503D">
        <w:rPr>
          <w:rFonts w:eastAsia="SimSun" w:cstheme="minorHAnsi"/>
          <w:szCs w:val="22"/>
          <w:lang w:val="ru-RU"/>
        </w:rPr>
        <w:t>дистанционн</w:t>
      </w:r>
      <w:r w:rsidR="009D503D" w:rsidRPr="009D503D">
        <w:rPr>
          <w:rFonts w:eastAsia="SimSun" w:cstheme="minorHAnsi"/>
          <w:szCs w:val="22"/>
          <w:lang w:val="ru-RU"/>
        </w:rPr>
        <w:t>ого</w:t>
      </w:r>
      <w:r w:rsidR="00BD26F1" w:rsidRPr="009D503D">
        <w:rPr>
          <w:rFonts w:eastAsia="SimSun" w:cstheme="minorHAnsi"/>
          <w:szCs w:val="22"/>
          <w:lang w:val="ru-RU"/>
        </w:rPr>
        <w:t xml:space="preserve"> участи</w:t>
      </w:r>
      <w:r w:rsidR="009D503D" w:rsidRPr="009D503D">
        <w:rPr>
          <w:rFonts w:eastAsia="SimSun" w:cstheme="minorHAnsi"/>
          <w:szCs w:val="22"/>
          <w:lang w:val="ru-RU"/>
        </w:rPr>
        <w:t>я</w:t>
      </w:r>
      <w:r w:rsidRPr="009D503D">
        <w:rPr>
          <w:rFonts w:eastAsia="SimSun" w:cstheme="minorHAnsi"/>
          <w:szCs w:val="22"/>
          <w:lang w:val="ru-RU"/>
        </w:rPr>
        <w:t>, напоминаем делегатам, что решения будут приниматься теми, кто физически присутствует на пленарном заседании в Женеве.</w:t>
      </w:r>
    </w:p>
    <w:p w14:paraId="69C7D27C" w14:textId="38509EDF" w:rsidR="00F54D13" w:rsidRPr="009D503D" w:rsidRDefault="00F54D13" w:rsidP="00F54D13">
      <w:pPr>
        <w:rPr>
          <w:lang w:val="ru-RU"/>
        </w:rPr>
      </w:pPr>
      <w:r w:rsidRPr="009D503D">
        <w:rPr>
          <w:lang w:val="ru-RU"/>
        </w:rPr>
        <w:t>Открытие собрания состоится в первый день его работы в 09</w:t>
      </w:r>
      <w:r w:rsidR="00C031C9">
        <w:rPr>
          <w:lang w:val="ru-RU"/>
        </w:rPr>
        <w:t> </w:t>
      </w:r>
      <w:r w:rsidRPr="009D503D">
        <w:rPr>
          <w:lang w:val="ru-RU"/>
        </w:rPr>
        <w:t>час.</w:t>
      </w:r>
      <w:r w:rsidR="00C031C9">
        <w:rPr>
          <w:lang w:val="ru-RU"/>
        </w:rPr>
        <w:t> </w:t>
      </w:r>
      <w:r w:rsidRPr="009D503D">
        <w:rPr>
          <w:lang w:val="ru-RU"/>
        </w:rPr>
        <w:t xml:space="preserve">30 мин., регистрация участников начнется в 08 час. 30 мин. </w:t>
      </w:r>
      <w:hyperlink r:id="rId11" w:history="1">
        <w:r w:rsidRPr="009D503D">
          <w:rPr>
            <w:rStyle w:val="Hyperlink"/>
            <w:szCs w:val="20"/>
            <w:lang w:val="ru-RU"/>
          </w:rPr>
          <w:t>при входе в здание "Монбрийан"</w:t>
        </w:r>
      </w:hyperlink>
      <w:r w:rsidRPr="009D503D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9D503D">
        <w:rPr>
          <w:lang w:val="ru-RU"/>
        </w:rPr>
        <w:noBreakHyphen/>
        <w:t>квартиры МСЭ, и</w:t>
      </w:r>
      <w:r w:rsidR="008D72C9" w:rsidRPr="009D503D">
        <w:rPr>
          <w:lang w:val="ru-RU"/>
        </w:rPr>
        <w:t xml:space="preserve"> </w:t>
      </w:r>
      <w:r w:rsidRPr="009D503D">
        <w:rPr>
          <w:lang w:val="ru-RU"/>
        </w:rPr>
        <w:t>на веб</w:t>
      </w:r>
      <w:r w:rsidRPr="009D503D">
        <w:rPr>
          <w:lang w:val="ru-RU"/>
        </w:rPr>
        <w:noBreakHyphen/>
        <w:t>странице</w:t>
      </w:r>
      <w:r w:rsidR="00931472" w:rsidRPr="009D503D">
        <w:rPr>
          <w:lang w:val="ru-RU"/>
        </w:rPr>
        <w:t xml:space="preserve"> </w:t>
      </w:r>
      <w:hyperlink r:id="rId12">
        <w:r w:rsidR="00931472" w:rsidRPr="009D503D">
          <w:rPr>
            <w:rStyle w:val="Hyperlink"/>
            <w:lang w:val="ru-RU"/>
          </w:rPr>
          <w:t>здесь</w:t>
        </w:r>
      </w:hyperlink>
      <w:r w:rsidRPr="009D503D">
        <w:rPr>
          <w:lang w:val="ru-RU"/>
        </w:rPr>
        <w:t>.</w:t>
      </w:r>
    </w:p>
    <w:p w14:paraId="31E2C254" w14:textId="77777777" w:rsidR="00F54D13" w:rsidRPr="009D503D" w:rsidRDefault="00F54D13" w:rsidP="00582C9B">
      <w:pPr>
        <w:pStyle w:val="Headingb"/>
        <w:spacing w:after="120"/>
      </w:pPr>
      <w:r w:rsidRPr="009D503D">
        <w:t>Основные предельные сроки</w:t>
      </w:r>
      <w:r w:rsidRPr="00582C9B">
        <w:rPr>
          <w:b w:val="0"/>
          <w:bCs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4"/>
      </w:tblGrid>
      <w:tr w:rsidR="00F54D13" w:rsidRPr="00CF4C19" w14:paraId="26CE816A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413DD244" w:rsidR="00F54D13" w:rsidRPr="009D503D" w:rsidRDefault="00886037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9D503D">
              <w:rPr>
                <w:sz w:val="20"/>
                <w:lang w:val="en-US"/>
              </w:rPr>
              <w:t>23</w:t>
            </w:r>
            <w:r w:rsidR="002E119C" w:rsidRPr="009D503D">
              <w:rPr>
                <w:sz w:val="20"/>
                <w:lang w:val="ru-RU"/>
              </w:rPr>
              <w:t xml:space="preserve"> мая</w:t>
            </w:r>
            <w:r w:rsidR="00F54D13" w:rsidRPr="009D503D">
              <w:rPr>
                <w:sz w:val="20"/>
                <w:lang w:val="ru-RU"/>
              </w:rPr>
              <w:t xml:space="preserve"> 202</w:t>
            </w:r>
            <w:r w:rsidR="00931472" w:rsidRPr="009D503D">
              <w:rPr>
                <w:sz w:val="20"/>
                <w:lang w:val="ru-RU"/>
              </w:rPr>
              <w:t>2</w:t>
            </w:r>
            <w:r w:rsidR="00F54D13" w:rsidRPr="009D503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4E30" w14:textId="7CC5D070" w:rsidR="00886037" w:rsidRPr="009D503D" w:rsidRDefault="00F54D13" w:rsidP="00886037">
            <w:pPr>
              <w:pStyle w:val="TableText"/>
              <w:ind w:left="284" w:hanging="284"/>
              <w:rPr>
                <w:rFonts w:ascii="Calibri" w:hAnsi="Calibri"/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−</w:t>
            </w:r>
            <w:r w:rsidRPr="009D503D">
              <w:rPr>
                <w:sz w:val="20"/>
                <w:lang w:val="ru-RU"/>
              </w:rPr>
              <w:tab/>
            </w:r>
            <w:r w:rsidR="00BD26F1" w:rsidRPr="009D503D">
              <w:rPr>
                <w:sz w:val="20"/>
                <w:lang w:val="ru-RU"/>
              </w:rPr>
              <w:t>Представление запросов на ввод субтитров и/или обеспечение сурдоперевода в</w:t>
            </w:r>
            <w:r w:rsidR="00A14C85" w:rsidRPr="009D503D">
              <w:rPr>
                <w:sz w:val="20"/>
                <w:lang w:val="ru-RU"/>
              </w:rPr>
              <w:t> </w:t>
            </w:r>
            <w:r w:rsidR="00BD26F1" w:rsidRPr="009D503D">
              <w:rPr>
                <w:sz w:val="20"/>
                <w:lang w:val="ru-RU"/>
              </w:rPr>
              <w:t xml:space="preserve">режиме реального времени </w:t>
            </w:r>
          </w:p>
          <w:p w14:paraId="475519E0" w14:textId="3258EA04" w:rsidR="00F54D13" w:rsidRPr="009D503D" w:rsidRDefault="00886037" w:rsidP="008860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9D503D">
              <w:rPr>
                <w:rFonts w:ascii="Calibri" w:hAnsi="Calibri"/>
                <w:sz w:val="20"/>
                <w:lang w:val="ru-RU"/>
              </w:rPr>
              <w:t>−</w:t>
            </w:r>
            <w:r w:rsidRPr="009D503D">
              <w:rPr>
                <w:rFonts w:ascii="Calibri" w:hAnsi="Calibri"/>
                <w:sz w:val="20"/>
                <w:lang w:val="ru-RU"/>
              </w:rPr>
              <w:tab/>
            </w:r>
            <w:hyperlink r:id="rId13" w:history="1">
              <w:r w:rsidR="00BD26F1" w:rsidRPr="009D503D">
                <w:rPr>
                  <w:rStyle w:val="Hyperlink"/>
                  <w:rFonts w:ascii="Calibri" w:hAnsi="Calibri"/>
                  <w:sz w:val="20"/>
                  <w:lang w:val="ru-RU"/>
                </w:rPr>
                <w:t>П</w:t>
              </w:r>
              <w:r w:rsidR="00BD26F1" w:rsidRPr="009D503D">
                <w:rPr>
                  <w:rStyle w:val="Hyperlink"/>
                  <w:rFonts w:ascii="Calibri" w:hAnsi="Calibri"/>
                  <w:lang w:val="ru-RU"/>
                </w:rPr>
                <w:t>редставление вкладо</w:t>
              </w:r>
              <w:r w:rsidR="009D503D" w:rsidRPr="009D503D">
                <w:rPr>
                  <w:rStyle w:val="Hyperlink"/>
                  <w:rFonts w:ascii="Calibri" w:hAnsi="Calibri"/>
                  <w:lang w:val="ru-RU"/>
                </w:rPr>
                <w:t>в</w:t>
              </w:r>
              <w:r w:rsidR="00BD26F1" w:rsidRPr="009D503D">
                <w:rPr>
                  <w:rStyle w:val="Hyperlink"/>
                  <w:rFonts w:ascii="Calibri" w:hAnsi="Calibri"/>
                  <w:lang w:val="ru-RU"/>
                </w:rPr>
                <w:t xml:space="preserve"> Членов МСЭ-Т</w:t>
              </w:r>
            </w:hyperlink>
            <w:r w:rsidR="00BD26F1" w:rsidRPr="009D503D">
              <w:rPr>
                <w:rFonts w:ascii="Calibri" w:hAnsi="Calibri"/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886037" w:rsidRPr="009D503D" w14:paraId="787BCBA5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B12" w14:textId="0121F9A8" w:rsidR="00886037" w:rsidRPr="009D503D" w:rsidRDefault="00886037" w:rsidP="008B095B">
            <w:pPr>
              <w:pStyle w:val="TableText"/>
              <w:ind w:right="-142"/>
              <w:rPr>
                <w:sz w:val="20"/>
                <w:lang w:val="en-US"/>
              </w:rPr>
            </w:pPr>
            <w:r w:rsidRPr="009D503D">
              <w:rPr>
                <w:sz w:val="20"/>
                <w:lang w:val="en-US"/>
              </w:rPr>
              <w:t>06</w:t>
            </w:r>
            <w:r w:rsidRPr="009D503D">
              <w:rPr>
                <w:sz w:val="20"/>
                <w:lang w:val="ru-RU"/>
              </w:rPr>
              <w:t xml:space="preserve"> июня 2022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CE9" w14:textId="5AB66DCD" w:rsidR="00886037" w:rsidRPr="009D503D" w:rsidRDefault="00886037" w:rsidP="00886037">
            <w:pPr>
              <w:pStyle w:val="TableText"/>
              <w:ind w:left="284" w:hanging="284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−</w:t>
            </w:r>
            <w:r w:rsidRPr="009D503D">
              <w:rPr>
                <w:sz w:val="20"/>
                <w:lang w:val="ru-RU"/>
              </w:rPr>
              <w:tab/>
              <w:t xml:space="preserve">Представление запросов на стипендии или запросов на электронный стипендии (с использованием форм на </w:t>
            </w:r>
            <w:hyperlink r:id="rId14" w:history="1">
              <w:r w:rsidR="00BD26F1" w:rsidRPr="009D503D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BD26F1" w:rsidRPr="009D503D">
              <w:rPr>
                <w:lang w:val="ru-RU"/>
              </w:rPr>
              <w:t>,</w:t>
            </w:r>
            <w:r w:rsidR="00A14C85" w:rsidRPr="009D503D">
              <w:rPr>
                <w:lang w:val="ru-RU"/>
              </w:rPr>
              <w:t xml:space="preserve"> </w:t>
            </w:r>
            <w:r w:rsidR="0059731E" w:rsidRPr="009D503D">
              <w:rPr>
                <w:sz w:val="20"/>
                <w:lang w:val="ru-RU"/>
              </w:rPr>
              <w:t>см. подробную информацию в Приложении А</w:t>
            </w:r>
            <w:r w:rsidRPr="009D503D">
              <w:rPr>
                <w:sz w:val="20"/>
                <w:lang w:val="ru-RU"/>
              </w:rPr>
              <w:t>)</w:t>
            </w:r>
          </w:p>
        </w:tc>
      </w:tr>
      <w:tr w:rsidR="00F54D13" w:rsidRPr="00CF4C19" w14:paraId="18EE9282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0A64EE7F" w:rsidR="00F54D13" w:rsidRPr="009D503D" w:rsidRDefault="00886037" w:rsidP="00886037">
            <w:pPr>
              <w:pStyle w:val="TableText"/>
              <w:ind w:right="-142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20 июня</w:t>
            </w:r>
            <w:r w:rsidR="00F54D13" w:rsidRPr="009D503D">
              <w:rPr>
                <w:sz w:val="20"/>
                <w:lang w:val="ru-RU"/>
              </w:rPr>
              <w:t xml:space="preserve"> 202</w:t>
            </w:r>
            <w:r w:rsidR="00931472" w:rsidRPr="009D503D">
              <w:rPr>
                <w:sz w:val="20"/>
                <w:lang w:val="ru-RU"/>
              </w:rPr>
              <w:t>2</w:t>
            </w:r>
            <w:r w:rsidR="00F54D13" w:rsidRPr="009D503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14E" w14:textId="56170054" w:rsidR="00F54D13" w:rsidRPr="009D503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−</w:t>
            </w:r>
            <w:r w:rsidRPr="009D503D">
              <w:rPr>
                <w:sz w:val="20"/>
                <w:lang w:val="ru-RU"/>
              </w:rPr>
              <w:tab/>
            </w:r>
            <w:r w:rsidRPr="009D503D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9D503D">
              <w:rPr>
                <w:sz w:val="20"/>
                <w:lang w:val="ru-RU"/>
              </w:rPr>
              <w:t>через онлайновую форму регистрации</w:t>
            </w:r>
            <w:r w:rsidRPr="009D503D">
              <w:rPr>
                <w:color w:val="000000"/>
                <w:sz w:val="20"/>
                <w:lang w:val="ru-RU"/>
              </w:rPr>
              <w:t xml:space="preserve"> на</w:t>
            </w:r>
            <w:r w:rsidR="00A14C85" w:rsidRPr="009D503D">
              <w:rPr>
                <w:color w:val="000000"/>
                <w:sz w:val="20"/>
                <w:lang w:val="ru-RU"/>
              </w:rPr>
              <w:t xml:space="preserve"> </w:t>
            </w:r>
            <w:hyperlink r:id="rId15" w:history="1">
              <w:r w:rsidR="00A14C85" w:rsidRPr="009D503D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9D503D">
              <w:rPr>
                <w:sz w:val="20"/>
                <w:lang w:val="ru-RU"/>
              </w:rPr>
              <w:t>)</w:t>
            </w:r>
          </w:p>
          <w:p w14:paraId="627AB7EB" w14:textId="3353AA8E" w:rsidR="00F54D13" w:rsidRPr="009D503D" w:rsidRDefault="00F54D13" w:rsidP="008860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−</w:t>
            </w:r>
            <w:r w:rsidRPr="009D503D">
              <w:rPr>
                <w:sz w:val="20"/>
                <w:lang w:val="ru-RU"/>
              </w:rPr>
              <w:tab/>
              <w:t xml:space="preserve">Представление запросов </w:t>
            </w:r>
            <w:r w:rsidRPr="009D503D">
              <w:rPr>
                <w:color w:val="000000"/>
                <w:sz w:val="20"/>
                <w:lang w:val="ru-RU"/>
              </w:rPr>
              <w:t>писем для содействия в получении визы (</w:t>
            </w:r>
            <w:r w:rsidRPr="009D503D">
              <w:rPr>
                <w:sz w:val="20"/>
                <w:lang w:val="ru-RU"/>
              </w:rPr>
              <w:t>через онлайновую форму регистрации, см.</w:t>
            </w:r>
            <w:r w:rsidR="002E119C" w:rsidRPr="009D503D">
              <w:rPr>
                <w:sz w:val="20"/>
                <w:lang w:val="ru-RU"/>
              </w:rPr>
              <w:t> </w:t>
            </w:r>
            <w:r w:rsidRPr="009D503D">
              <w:rPr>
                <w:sz w:val="20"/>
                <w:lang w:val="ru-RU"/>
              </w:rPr>
              <w:t>подробную информацию в Приложении А)</w:t>
            </w:r>
          </w:p>
        </w:tc>
      </w:tr>
      <w:tr w:rsidR="00F54D13" w:rsidRPr="00CF4C19" w14:paraId="5DEC79B0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6E" w14:textId="6EF91926" w:rsidR="00F54D13" w:rsidRPr="009D503D" w:rsidRDefault="00886037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lastRenderedPageBreak/>
              <w:t>5 июл</w:t>
            </w:r>
            <w:r w:rsidR="002E119C" w:rsidRPr="009D503D">
              <w:rPr>
                <w:sz w:val="20"/>
                <w:lang w:val="ru-RU"/>
              </w:rPr>
              <w:t>я</w:t>
            </w:r>
            <w:r w:rsidR="00F54D13" w:rsidRPr="009D503D">
              <w:rPr>
                <w:sz w:val="20"/>
                <w:lang w:val="ru-RU"/>
              </w:rPr>
              <w:t xml:space="preserve"> 202</w:t>
            </w:r>
            <w:r w:rsidR="00931472" w:rsidRPr="009D503D">
              <w:rPr>
                <w:sz w:val="20"/>
                <w:lang w:val="ru-RU"/>
              </w:rPr>
              <w:t>2</w:t>
            </w:r>
            <w:r w:rsidR="00F54D13" w:rsidRPr="009D503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016" w14:textId="1B57BDD0" w:rsidR="00F54D13" w:rsidRPr="009D503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9D503D">
              <w:rPr>
                <w:sz w:val="20"/>
                <w:lang w:val="ru-RU"/>
              </w:rPr>
              <w:t>−</w:t>
            </w:r>
            <w:r w:rsidRPr="009D503D">
              <w:rPr>
                <w:sz w:val="20"/>
                <w:lang w:val="ru-RU"/>
              </w:rPr>
              <w:tab/>
            </w:r>
            <w:r w:rsidR="002E119C" w:rsidRPr="009D503D">
              <w:rPr>
                <w:sz w:val="20"/>
                <w:lang w:val="ru-RU"/>
              </w:rPr>
              <w:t xml:space="preserve">Представление вкладов Членов МСЭ-Т (с использованием опции </w:t>
            </w:r>
            <w:r w:rsidR="006E361A" w:rsidRPr="009D503D">
              <w:rPr>
                <w:sz w:val="20"/>
                <w:lang w:val="ru-RU"/>
              </w:rPr>
              <w:t>"</w:t>
            </w:r>
            <w:hyperlink r:id="rId16" w:history="1">
              <w:r w:rsidR="002E119C" w:rsidRPr="009D503D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6E361A" w:rsidRPr="009D503D">
              <w:rPr>
                <w:sz w:val="20"/>
                <w:lang w:val="ru-RU"/>
              </w:rPr>
              <w:t>")</w:t>
            </w:r>
          </w:p>
        </w:tc>
      </w:tr>
    </w:tbl>
    <w:p w14:paraId="656D5F23" w14:textId="511BBD72" w:rsidR="00F54D13" w:rsidRPr="009D503D" w:rsidRDefault="00F54D13" w:rsidP="00F54D13">
      <w:pPr>
        <w:rPr>
          <w:color w:val="000000"/>
          <w:lang w:val="ru-RU"/>
        </w:rPr>
      </w:pPr>
      <w:r w:rsidRPr="009D503D">
        <w:rPr>
          <w:color w:val="000000"/>
          <w:lang w:val="ru-RU"/>
        </w:rPr>
        <w:t xml:space="preserve">Практическая информация о собрании приведена в </w:t>
      </w:r>
      <w:r w:rsidRPr="009D503D">
        <w:rPr>
          <w:b/>
          <w:bCs/>
          <w:color w:val="000000"/>
          <w:lang w:val="ru-RU"/>
        </w:rPr>
        <w:t>Приложении A</w:t>
      </w:r>
      <w:r w:rsidRPr="009D503D">
        <w:rPr>
          <w:color w:val="000000"/>
          <w:lang w:val="ru-RU"/>
        </w:rPr>
        <w:t xml:space="preserve">. Проект </w:t>
      </w:r>
      <w:r w:rsidRPr="009D503D">
        <w:rPr>
          <w:b/>
          <w:bCs/>
          <w:color w:val="000000"/>
          <w:lang w:val="ru-RU"/>
        </w:rPr>
        <w:t xml:space="preserve">повестки дня </w:t>
      </w:r>
      <w:r w:rsidRPr="009D503D">
        <w:rPr>
          <w:color w:val="000000"/>
          <w:lang w:val="ru-RU"/>
        </w:rPr>
        <w:t xml:space="preserve">собрания, </w:t>
      </w:r>
      <w:r w:rsidR="00C84BB0" w:rsidRPr="009D503D">
        <w:rPr>
          <w:color w:val="000000"/>
          <w:lang w:val="ru-RU"/>
        </w:rPr>
        <w:t xml:space="preserve">который </w:t>
      </w:r>
      <w:r w:rsidR="009E7D17" w:rsidRPr="009D503D">
        <w:rPr>
          <w:color w:val="000000"/>
          <w:lang w:val="ru-RU"/>
        </w:rPr>
        <w:t>подготов</w:t>
      </w:r>
      <w:r w:rsidR="00C84BB0" w:rsidRPr="009D503D">
        <w:rPr>
          <w:color w:val="000000"/>
          <w:lang w:val="ru-RU"/>
        </w:rPr>
        <w:t>ил</w:t>
      </w:r>
      <w:r w:rsidR="009E7D17" w:rsidRPr="009D503D">
        <w:rPr>
          <w:color w:val="000000"/>
          <w:lang w:val="ru-RU"/>
        </w:rPr>
        <w:t xml:space="preserve"> </w:t>
      </w:r>
      <w:r w:rsidR="00B561D5" w:rsidRPr="009D503D">
        <w:rPr>
          <w:color w:val="000000"/>
          <w:lang w:val="ru-RU"/>
        </w:rPr>
        <w:t>П</w:t>
      </w:r>
      <w:r w:rsidR="009E7D17" w:rsidRPr="009D503D">
        <w:rPr>
          <w:color w:val="000000"/>
          <w:lang w:val="ru-RU"/>
        </w:rPr>
        <w:t>редседател</w:t>
      </w:r>
      <w:r w:rsidR="00C84BB0" w:rsidRPr="009D503D">
        <w:rPr>
          <w:color w:val="000000"/>
          <w:lang w:val="ru-RU"/>
        </w:rPr>
        <w:t>ь</w:t>
      </w:r>
      <w:r w:rsidR="009E7D17" w:rsidRPr="009D503D">
        <w:rPr>
          <w:color w:val="000000"/>
          <w:lang w:val="ru-RU"/>
        </w:rPr>
        <w:t xml:space="preserve"> </w:t>
      </w:r>
      <w:r w:rsidR="00886037" w:rsidRPr="009D503D">
        <w:rPr>
          <w:color w:val="000000"/>
          <w:lang w:val="ru-RU"/>
        </w:rPr>
        <w:t>20</w:t>
      </w:r>
      <w:r w:rsidR="007D081F" w:rsidRPr="009D503D">
        <w:rPr>
          <w:color w:val="000000"/>
          <w:lang w:val="ru-RU"/>
        </w:rPr>
        <w:t>-й Исследовательской комиссии</w:t>
      </w:r>
      <w:r w:rsidR="00747A64" w:rsidRPr="009D503D">
        <w:rPr>
          <w:color w:val="000000"/>
          <w:lang w:val="ru-RU"/>
        </w:rPr>
        <w:t xml:space="preserve"> МСЭ-Т</w:t>
      </w:r>
      <w:r w:rsidR="007D081F" w:rsidRPr="009D503D">
        <w:rPr>
          <w:color w:val="000000"/>
          <w:lang w:val="ru-RU"/>
        </w:rPr>
        <w:t xml:space="preserve"> </w:t>
      </w:r>
      <w:r w:rsidR="00875357" w:rsidRPr="009D503D">
        <w:rPr>
          <w:color w:val="000000"/>
          <w:lang w:val="ru-RU"/>
        </w:rPr>
        <w:t>г-н </w:t>
      </w:r>
      <w:r w:rsidR="00A14C85" w:rsidRPr="009D503D">
        <w:rPr>
          <w:color w:val="000000"/>
          <w:lang w:val="ru-RU"/>
        </w:rPr>
        <w:t>Хён Чжун Ким</w:t>
      </w:r>
      <w:r w:rsidR="00886037" w:rsidRPr="009D503D">
        <w:rPr>
          <w:color w:val="000000"/>
          <w:lang w:val="ru-RU"/>
        </w:rPr>
        <w:t xml:space="preserve"> (</w:t>
      </w:r>
      <w:r w:rsidR="00A14C85" w:rsidRPr="009D503D">
        <w:rPr>
          <w:color w:val="000000"/>
          <w:lang w:val="ru-RU"/>
        </w:rPr>
        <w:t>Республика Корея</w:t>
      </w:r>
      <w:r w:rsidR="00886037" w:rsidRPr="009D503D">
        <w:rPr>
          <w:color w:val="000000"/>
          <w:lang w:val="ru-RU"/>
        </w:rPr>
        <w:t>)</w:t>
      </w:r>
      <w:r w:rsidRPr="009D503D">
        <w:rPr>
          <w:color w:val="000000"/>
          <w:lang w:val="ru-RU"/>
        </w:rPr>
        <w:t>, приведен в </w:t>
      </w:r>
      <w:r w:rsidRPr="009D503D">
        <w:rPr>
          <w:b/>
          <w:bCs/>
          <w:color w:val="000000"/>
          <w:lang w:val="ru-RU"/>
        </w:rPr>
        <w:t>Приложении В</w:t>
      </w:r>
      <w:r w:rsidRPr="009D503D">
        <w:rPr>
          <w:color w:val="000000"/>
          <w:lang w:val="ru-RU"/>
        </w:rPr>
        <w:t>.</w:t>
      </w:r>
    </w:p>
    <w:p w14:paraId="524AF7B3" w14:textId="35B27738" w:rsidR="00886037" w:rsidRPr="009D503D" w:rsidRDefault="00A14C85" w:rsidP="00886037">
      <w:pPr>
        <w:rPr>
          <w:color w:val="000000"/>
          <w:lang w:val="ru-RU"/>
        </w:rPr>
      </w:pPr>
      <w:r w:rsidRPr="009D503D">
        <w:rPr>
          <w:color w:val="000000"/>
          <w:lang w:val="ru-RU"/>
        </w:rPr>
        <w:t>Просьба принять также к сведению, что собрание 20-й Исследовательской комиссии МСЭ-Т будет совмещено по месту и времени проведения со следующими мероприятиями</w:t>
      </w:r>
      <w:r w:rsidR="00886037" w:rsidRPr="009D503D">
        <w:rPr>
          <w:color w:val="000000"/>
          <w:lang w:val="ru-RU"/>
        </w:rPr>
        <w:t>:</w:t>
      </w:r>
    </w:p>
    <w:p w14:paraId="41B98C33" w14:textId="7F62ACF1" w:rsidR="00886037" w:rsidRPr="009D503D" w:rsidRDefault="005E0A57" w:rsidP="00E33A8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 w:rsidR="00E33A8C" w:rsidRPr="009D503D">
        <w:rPr>
          <w:lang w:val="ru-RU"/>
        </w:rPr>
        <w:tab/>
      </w:r>
      <w:r w:rsidR="00A14C85" w:rsidRPr="009D503D">
        <w:rPr>
          <w:lang w:val="ru-RU"/>
        </w:rPr>
        <w:t>о</w:t>
      </w:r>
      <w:r w:rsidR="00886037" w:rsidRPr="009D503D">
        <w:rPr>
          <w:lang w:val="ru-RU"/>
        </w:rPr>
        <w:t>знакомительная сессия для новых участников</w:t>
      </w:r>
      <w:r w:rsidR="00F21F66" w:rsidRPr="009D503D">
        <w:rPr>
          <w:lang w:val="ru-RU"/>
        </w:rPr>
        <w:t>, которая</w:t>
      </w:r>
      <w:r w:rsidR="00886037" w:rsidRPr="009D503D">
        <w:rPr>
          <w:lang w:val="ru-RU"/>
        </w:rPr>
        <w:t xml:space="preserve"> будет проведена 18</w:t>
      </w:r>
      <w:r w:rsidR="00886037" w:rsidRPr="009D503D">
        <w:t> </w:t>
      </w:r>
      <w:r w:rsidR="00886037" w:rsidRPr="009D503D">
        <w:rPr>
          <w:lang w:val="ru-RU"/>
        </w:rPr>
        <w:t>июля 2022</w:t>
      </w:r>
      <w:r w:rsidR="00886037" w:rsidRPr="009D503D">
        <w:t> </w:t>
      </w:r>
      <w:r w:rsidR="00886037" w:rsidRPr="009D503D">
        <w:rPr>
          <w:lang w:val="ru-RU"/>
        </w:rPr>
        <w:t>года с</w:t>
      </w:r>
      <w:r w:rsidR="00F21F66" w:rsidRPr="009D503D">
        <w:rPr>
          <w:lang w:val="ru-RU"/>
        </w:rPr>
        <w:t> </w:t>
      </w:r>
      <w:r w:rsidR="00886037" w:rsidRPr="009D503D">
        <w:rPr>
          <w:lang w:val="ru-RU"/>
        </w:rPr>
        <w:t>18</w:t>
      </w:r>
      <w:r w:rsidR="00886037" w:rsidRPr="009D503D">
        <w:t> </w:t>
      </w:r>
      <w:r w:rsidR="00886037" w:rsidRPr="009D503D">
        <w:rPr>
          <w:lang w:val="ru-RU"/>
        </w:rPr>
        <w:t>час. 00</w:t>
      </w:r>
      <w:r w:rsidR="00886037" w:rsidRPr="009D503D">
        <w:t> </w:t>
      </w:r>
      <w:r w:rsidR="00886037" w:rsidRPr="009D503D">
        <w:rPr>
          <w:lang w:val="ru-RU"/>
        </w:rPr>
        <w:t>мин. до 20</w:t>
      </w:r>
      <w:r w:rsidR="00886037" w:rsidRPr="009D503D">
        <w:t> </w:t>
      </w:r>
      <w:r w:rsidR="00886037" w:rsidRPr="009D503D">
        <w:rPr>
          <w:lang w:val="ru-RU"/>
        </w:rPr>
        <w:t>час. 00</w:t>
      </w:r>
      <w:r w:rsidR="00886037" w:rsidRPr="009D503D">
        <w:t> </w:t>
      </w:r>
      <w:r w:rsidR="00886037" w:rsidRPr="009D503D">
        <w:rPr>
          <w:lang w:val="ru-RU"/>
        </w:rPr>
        <w:t>мин. (женевское время) в Женеве, Швейцария</w:t>
      </w:r>
      <w:r w:rsidR="00F21F66" w:rsidRPr="009D503D">
        <w:rPr>
          <w:lang w:val="ru-RU"/>
        </w:rPr>
        <w:t>; просим зарегистрироваться</w:t>
      </w:r>
      <w:r w:rsidR="00E33A8C" w:rsidRPr="009D503D">
        <w:rPr>
          <w:lang w:val="ru-RU"/>
        </w:rPr>
        <w:t xml:space="preserve"> </w:t>
      </w:r>
      <w:hyperlink r:id="rId17" w:history="1">
        <w:r w:rsidR="00F21F66" w:rsidRPr="009D503D">
          <w:rPr>
            <w:rStyle w:val="Hyperlink"/>
            <w:lang w:val="ru-RU"/>
          </w:rPr>
          <w:t>здесь</w:t>
        </w:r>
      </w:hyperlink>
      <w:r w:rsidR="00F21F66" w:rsidRPr="009D503D">
        <w:rPr>
          <w:lang w:val="ru-RU"/>
        </w:rPr>
        <w:t>;</w:t>
      </w:r>
    </w:p>
    <w:p w14:paraId="26ECC1FB" w14:textId="794B4145" w:rsidR="00E33A8C" w:rsidRPr="009D503D" w:rsidRDefault="005E0A57" w:rsidP="00E33A8C">
      <w:pPr>
        <w:pStyle w:val="enumlev1"/>
        <w:jc w:val="both"/>
        <w:rPr>
          <w:lang w:val="ru-RU"/>
        </w:rPr>
      </w:pPr>
      <w:r>
        <w:rPr>
          <w:lang w:val="ru-RU"/>
        </w:rPr>
        <w:t>–</w:t>
      </w:r>
      <w:r w:rsidR="00E33A8C" w:rsidRPr="009D503D">
        <w:rPr>
          <w:lang w:val="ru-RU"/>
        </w:rPr>
        <w:tab/>
      </w:r>
      <w:r w:rsidR="00F21F66" w:rsidRPr="009D503D">
        <w:rPr>
          <w:lang w:val="ru-RU"/>
        </w:rPr>
        <w:t>с</w:t>
      </w:r>
      <w:r w:rsidR="00E33A8C" w:rsidRPr="009D503D">
        <w:rPr>
          <w:lang w:val="ru-RU"/>
        </w:rPr>
        <w:t>обрание Группы по совместной координационной деятельности в области интернета вещей и "умных" городов и сообществ (</w:t>
      </w:r>
      <w:hyperlink r:id="rId18" w:history="1">
        <w:r w:rsidR="00E33A8C" w:rsidRPr="009D503D">
          <w:rPr>
            <w:rStyle w:val="Hyperlink"/>
            <w:lang w:val="ru-RU"/>
          </w:rPr>
          <w:t>JCA-IoT и SC&amp;C</w:t>
        </w:r>
      </w:hyperlink>
      <w:r w:rsidR="00E33A8C" w:rsidRPr="009D503D">
        <w:rPr>
          <w:lang w:val="ru-RU"/>
        </w:rPr>
        <w:t>)</w:t>
      </w:r>
      <w:r w:rsidR="00F21F66" w:rsidRPr="009D503D">
        <w:rPr>
          <w:lang w:val="ru-RU"/>
        </w:rPr>
        <w:t>, которое</w:t>
      </w:r>
      <w:r w:rsidR="00E33A8C" w:rsidRPr="009D503D">
        <w:rPr>
          <w:lang w:val="ru-RU"/>
        </w:rPr>
        <w:t xml:space="preserve"> будет проведено 19</w:t>
      </w:r>
      <w:r w:rsidR="00E33A8C" w:rsidRPr="009D503D">
        <w:t> </w:t>
      </w:r>
      <w:r w:rsidR="00E33A8C" w:rsidRPr="009D503D">
        <w:rPr>
          <w:lang w:val="ru-RU"/>
        </w:rPr>
        <w:t>июля 2022</w:t>
      </w:r>
      <w:r w:rsidR="00E33A8C" w:rsidRPr="009D503D">
        <w:t> </w:t>
      </w:r>
      <w:r w:rsidR="00E33A8C" w:rsidRPr="009D503D">
        <w:rPr>
          <w:lang w:val="ru-RU"/>
        </w:rPr>
        <w:t>года с 16</w:t>
      </w:r>
      <w:r w:rsidR="00E33A8C" w:rsidRPr="009D503D">
        <w:t> </w:t>
      </w:r>
      <w:r w:rsidR="00E33A8C" w:rsidRPr="009D503D">
        <w:rPr>
          <w:lang w:val="ru-RU"/>
        </w:rPr>
        <w:t>час. 00</w:t>
      </w:r>
      <w:r w:rsidR="00E33A8C" w:rsidRPr="009D503D">
        <w:t> </w:t>
      </w:r>
      <w:r w:rsidR="00E33A8C" w:rsidRPr="009D503D">
        <w:rPr>
          <w:lang w:val="ru-RU"/>
        </w:rPr>
        <w:t>мин. до 18</w:t>
      </w:r>
      <w:r w:rsidR="00E33A8C" w:rsidRPr="009D503D">
        <w:t> </w:t>
      </w:r>
      <w:r w:rsidR="00E33A8C" w:rsidRPr="009D503D">
        <w:rPr>
          <w:lang w:val="ru-RU"/>
        </w:rPr>
        <w:t>час. 00</w:t>
      </w:r>
      <w:r w:rsidR="00E33A8C" w:rsidRPr="009D503D">
        <w:t> </w:t>
      </w:r>
      <w:r w:rsidR="00E33A8C" w:rsidRPr="009D503D">
        <w:rPr>
          <w:lang w:val="ru-RU"/>
        </w:rPr>
        <w:t xml:space="preserve">мин. </w:t>
      </w:r>
      <w:r w:rsidR="00F21F66" w:rsidRPr="009D503D">
        <w:rPr>
          <w:lang w:val="ru-RU"/>
        </w:rPr>
        <w:t>(женевское время) в Женеве, Швейцария</w:t>
      </w:r>
      <w:r w:rsidR="00E33A8C" w:rsidRPr="009D503D">
        <w:rPr>
          <w:lang w:val="ru-RU"/>
        </w:rPr>
        <w:t xml:space="preserve">. Просьба принять к сведению, что регистрация для участия в собрании </w:t>
      </w:r>
      <w:r w:rsidR="00E33A8C" w:rsidRPr="009D503D">
        <w:t>JCA</w:t>
      </w:r>
      <w:r w:rsidR="00E33A8C" w:rsidRPr="009D503D">
        <w:rPr>
          <w:lang w:val="ru-RU"/>
        </w:rPr>
        <w:t>-</w:t>
      </w:r>
      <w:r w:rsidR="00E33A8C" w:rsidRPr="009D503D">
        <w:t>IoT</w:t>
      </w:r>
      <w:r w:rsidR="00E33A8C" w:rsidRPr="009D503D">
        <w:rPr>
          <w:lang w:val="ru-RU"/>
        </w:rPr>
        <w:t xml:space="preserve"> и </w:t>
      </w:r>
      <w:r w:rsidR="00E33A8C" w:rsidRPr="009D503D">
        <w:t>SC</w:t>
      </w:r>
      <w:r w:rsidR="00E33A8C" w:rsidRPr="009D503D">
        <w:rPr>
          <w:lang w:val="ru-RU"/>
        </w:rPr>
        <w:t>&amp;</w:t>
      </w:r>
      <w:r w:rsidR="00E33A8C" w:rsidRPr="009D503D">
        <w:t>C</w:t>
      </w:r>
      <w:r w:rsidR="00E33A8C" w:rsidRPr="009D503D">
        <w:rPr>
          <w:lang w:val="ru-RU"/>
        </w:rPr>
        <w:t xml:space="preserve"> является обязательной (с</w:t>
      </w:r>
      <w:r w:rsidR="00F21F66" w:rsidRPr="009D503D">
        <w:rPr>
          <w:lang w:val="ru-RU"/>
        </w:rPr>
        <w:t> </w:t>
      </w:r>
      <w:r w:rsidR="00E33A8C" w:rsidRPr="009D503D">
        <w:rPr>
          <w:lang w:val="ru-RU"/>
        </w:rPr>
        <w:t xml:space="preserve">использованием онлайновой регистрационной формы, размещенной </w:t>
      </w:r>
      <w:hyperlink r:id="rId19" w:history="1">
        <w:r w:rsidR="00E33A8C" w:rsidRPr="009D503D">
          <w:rPr>
            <w:rStyle w:val="Hyperlink"/>
            <w:lang w:val="ru-RU"/>
          </w:rPr>
          <w:t>здесь</w:t>
        </w:r>
      </w:hyperlink>
      <w:r w:rsidR="00E33A8C" w:rsidRPr="009D503D">
        <w:rPr>
          <w:lang w:val="ru-RU"/>
        </w:rPr>
        <w:t>).</w:t>
      </w:r>
    </w:p>
    <w:p w14:paraId="2FE7A67F" w14:textId="65BE4910" w:rsidR="00F54D13" w:rsidRPr="009D503D" w:rsidRDefault="00F54D13" w:rsidP="00F54D13">
      <w:pPr>
        <w:spacing w:after="120"/>
        <w:jc w:val="both"/>
        <w:rPr>
          <w:color w:val="000000"/>
          <w:lang w:val="ru-RU"/>
        </w:rPr>
      </w:pPr>
      <w:r w:rsidRPr="009D503D">
        <w:rPr>
          <w:lang w:val="ru-RU"/>
        </w:rPr>
        <w:t>Желаю</w:t>
      </w:r>
      <w:r w:rsidRPr="009D503D">
        <w:rPr>
          <w:color w:val="000000"/>
          <w:lang w:val="ru-RU"/>
        </w:rPr>
        <w:t xml:space="preserve">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D081F" w:rsidRPr="009D503D" w14:paraId="67DF8A7C" w14:textId="77777777" w:rsidTr="00886037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80F218" w14:textId="27525BF2" w:rsidR="007D081F" w:rsidRPr="009D503D" w:rsidRDefault="007D081F" w:rsidP="007D081F">
            <w:pPr>
              <w:ind w:left="-108"/>
              <w:jc w:val="both"/>
              <w:rPr>
                <w:lang w:val="ru-RU"/>
              </w:rPr>
            </w:pPr>
            <w:r w:rsidRPr="009D503D">
              <w:rPr>
                <w:lang w:val="ru-RU"/>
              </w:rPr>
              <w:t xml:space="preserve">С </w:t>
            </w:r>
            <w:r w:rsidRPr="009D503D">
              <w:rPr>
                <w:color w:val="000000"/>
                <w:lang w:val="ru-RU"/>
              </w:rPr>
              <w:t>уважением</w:t>
            </w:r>
            <w:r w:rsidRPr="009D503D">
              <w:rPr>
                <w:lang w:val="ru-RU"/>
              </w:rPr>
              <w:t>,</w:t>
            </w:r>
          </w:p>
          <w:p w14:paraId="557F90AA" w14:textId="1D9E171A" w:rsidR="007D081F" w:rsidRPr="009D503D" w:rsidRDefault="00837506" w:rsidP="00CF4C19">
            <w:pPr>
              <w:spacing w:before="960"/>
              <w:ind w:left="-108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062D322F" wp14:editId="51CA1CEF">
                  <wp:simplePos x="0" y="0"/>
                  <wp:positionH relativeFrom="column">
                    <wp:posOffset>-73562</wp:posOffset>
                  </wp:positionH>
                  <wp:positionV relativeFrom="paragraph">
                    <wp:posOffset>157040</wp:posOffset>
                  </wp:positionV>
                  <wp:extent cx="702316" cy="376604"/>
                  <wp:effectExtent l="0" t="0" r="2540" b="4445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30" cy="37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D081F" w:rsidRPr="009D503D">
              <w:rPr>
                <w:lang w:val="ru-RU"/>
              </w:rPr>
              <w:t>Чхе</w:t>
            </w:r>
            <w:proofErr w:type="spellEnd"/>
            <w:r w:rsidR="007D081F" w:rsidRPr="009D503D">
              <w:rPr>
                <w:lang w:val="ru-RU"/>
              </w:rPr>
              <w:t xml:space="preserve"> </w:t>
            </w:r>
            <w:proofErr w:type="spellStart"/>
            <w:r w:rsidR="007D081F" w:rsidRPr="009D503D">
              <w:rPr>
                <w:lang w:val="ru-RU"/>
              </w:rPr>
              <w:t>Суб</w:t>
            </w:r>
            <w:proofErr w:type="spellEnd"/>
            <w:r w:rsidR="007D081F" w:rsidRPr="009D503D">
              <w:rPr>
                <w:lang w:val="ru-RU"/>
              </w:rPr>
              <w:t xml:space="preserve"> Ли</w:t>
            </w:r>
            <w:r w:rsidR="007D081F" w:rsidRPr="009D503D">
              <w:rPr>
                <w:lang w:val="ru-RU"/>
              </w:rPr>
              <w:br/>
              <w:t xml:space="preserve">Директор Бюро </w:t>
            </w:r>
            <w:r w:rsidR="007D081F" w:rsidRPr="009D503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9DDAA6B" w14:textId="14A7F8A1" w:rsidR="007D081F" w:rsidRPr="009D503D" w:rsidRDefault="00E33A8C" w:rsidP="00886037">
            <w:pPr>
              <w:spacing w:before="0"/>
              <w:ind w:left="-142" w:right="-142"/>
              <w:jc w:val="center"/>
              <w:rPr>
                <w:lang w:val="ru-RU"/>
              </w:rPr>
            </w:pPr>
            <w:r w:rsidRPr="009D503D">
              <w:rPr>
                <w:rFonts w:ascii="Calibri" w:eastAsia="SimSun" w:hAnsi="Calibri" w:cs="Arial"/>
                <w:noProof/>
                <w:sz w:val="20"/>
              </w:rPr>
              <w:drawing>
                <wp:inline distT="0" distB="0" distL="0" distR="0" wp14:anchorId="481F8465" wp14:editId="508836B7">
                  <wp:extent cx="1139825" cy="11398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503D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ИК20</w:t>
            </w:r>
            <w:r w:rsidR="007D081F" w:rsidRPr="009D503D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МСЭ-T</w:t>
            </w:r>
          </w:p>
        </w:tc>
      </w:tr>
      <w:tr w:rsidR="007D081F" w:rsidRPr="009D503D" w14:paraId="5DE5FC2F" w14:textId="77777777" w:rsidTr="00886037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5D0990F" w14:textId="77777777" w:rsidR="007D081F" w:rsidRPr="009D503D" w:rsidRDefault="007D081F" w:rsidP="00886037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80B" w14:textId="77777777" w:rsidR="007D081F" w:rsidRPr="009D503D" w:rsidRDefault="007D081F" w:rsidP="00886037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9D503D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77777777" w:rsidR="00F54D13" w:rsidRPr="009D503D" w:rsidRDefault="00F54D13" w:rsidP="002D3CFE">
      <w:pPr>
        <w:spacing w:before="1440"/>
        <w:rPr>
          <w:lang w:val="ru-RU"/>
        </w:rPr>
      </w:pPr>
      <w:r w:rsidRPr="009D503D">
        <w:rPr>
          <w:b/>
          <w:bCs/>
          <w:lang w:val="ru-RU"/>
        </w:rPr>
        <w:t>Приложения</w:t>
      </w:r>
      <w:r w:rsidRPr="009D503D">
        <w:rPr>
          <w:lang w:val="ru-RU"/>
        </w:rPr>
        <w:t>: 2</w:t>
      </w:r>
    </w:p>
    <w:p w14:paraId="08270DCC" w14:textId="77777777" w:rsidR="00F54D13" w:rsidRPr="009D503D" w:rsidRDefault="00F54D13" w:rsidP="00F54D13">
      <w:pPr>
        <w:spacing w:before="720"/>
        <w:rPr>
          <w:lang w:val="ru-RU"/>
        </w:rPr>
      </w:pPr>
      <w:r w:rsidRPr="009D503D">
        <w:rPr>
          <w:lang w:val="ru-RU"/>
        </w:rPr>
        <w:br w:type="page"/>
      </w:r>
    </w:p>
    <w:p w14:paraId="5D48FEE2" w14:textId="77777777" w:rsidR="00F54D13" w:rsidRPr="009D503D" w:rsidRDefault="00F54D13" w:rsidP="00F54D13">
      <w:pPr>
        <w:pStyle w:val="AnnexNo"/>
        <w:rPr>
          <w:lang w:val="ru-RU"/>
        </w:rPr>
      </w:pPr>
      <w:r w:rsidRPr="009D503D">
        <w:rPr>
          <w:lang w:val="ru-RU"/>
        </w:rPr>
        <w:lastRenderedPageBreak/>
        <w:t>Приложение A</w:t>
      </w:r>
    </w:p>
    <w:p w14:paraId="546711A5" w14:textId="77777777" w:rsidR="00F54D13" w:rsidRPr="009D503D" w:rsidRDefault="00F54D13" w:rsidP="00F54D13">
      <w:pPr>
        <w:pStyle w:val="Annextitle0"/>
        <w:rPr>
          <w:lang w:val="ru-RU"/>
        </w:rPr>
      </w:pPr>
      <w:r w:rsidRPr="009D503D">
        <w:rPr>
          <w:lang w:val="ru-RU"/>
        </w:rPr>
        <w:t>Практическая информация о собрании</w:t>
      </w:r>
    </w:p>
    <w:p w14:paraId="111CD637" w14:textId="77777777" w:rsidR="00F54D13" w:rsidRPr="009D503D" w:rsidRDefault="00F54D13" w:rsidP="00C031C9">
      <w:pPr>
        <w:pStyle w:val="Heading1"/>
        <w:rPr>
          <w:lang w:val="ru-RU"/>
        </w:rPr>
      </w:pPr>
      <w:r w:rsidRPr="009D503D">
        <w:rPr>
          <w:lang w:val="ru-RU"/>
        </w:rPr>
        <w:t>МЕТОДЫ И СРЕДСТВА РАБОТЫ</w:t>
      </w:r>
    </w:p>
    <w:p w14:paraId="1A52A558" w14:textId="77777777" w:rsidR="00F54D13" w:rsidRPr="009D503D" w:rsidRDefault="00F54D13" w:rsidP="00F54D13">
      <w:pPr>
        <w:rPr>
          <w:lang w:val="ru-RU" w:eastAsia="zh-CN"/>
        </w:rPr>
      </w:pPr>
      <w:r w:rsidRPr="009D503D">
        <w:rPr>
          <w:b/>
          <w:bCs/>
          <w:lang w:val="ru-RU" w:eastAsia="zh-CN"/>
        </w:rPr>
        <w:t>ПРЕДСТАВЛЕНИЕ ДОКУМЕНТОВ И ДОСТУП К ДОКУМЕНТАМ</w:t>
      </w:r>
      <w:r w:rsidRPr="009D503D">
        <w:rPr>
          <w:lang w:val="ru-RU" w:eastAsia="zh-CN"/>
        </w:rPr>
        <w:t xml:space="preserve">: </w:t>
      </w:r>
      <w:bookmarkStart w:id="0" w:name="lt_pId052"/>
      <w:r w:rsidRPr="009D503D">
        <w:rPr>
          <w:lang w:val="ru-RU"/>
        </w:rPr>
        <w:t>Собрание</w:t>
      </w:r>
      <w:r w:rsidRPr="009D503D">
        <w:rPr>
          <w:color w:val="000000"/>
          <w:lang w:val="ru-RU"/>
        </w:rPr>
        <w:t xml:space="preserve"> будет проходить на безбумажной основе. </w:t>
      </w:r>
      <w:r w:rsidRPr="009D503D">
        <w:rPr>
          <w:lang w:val="ru-RU" w:eastAsia="zh-CN"/>
        </w:rPr>
        <w:t xml:space="preserve">Вклады Членов следует представлять, используя опцию </w:t>
      </w:r>
      <w:hyperlink r:id="rId22" w:history="1">
        <w:r w:rsidRPr="009D503D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9D503D">
        <w:rPr>
          <w:rStyle w:val="Hyperlink"/>
          <w:rFonts w:eastAsia="SimSun"/>
          <w:szCs w:val="22"/>
          <w:lang w:val="ru-RU" w:eastAsia="zh-CN"/>
        </w:rPr>
        <w:t>"</w:t>
      </w:r>
      <w:r w:rsidRPr="009D503D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9D503D">
        <w:rPr>
          <w:lang w:val="ru-RU"/>
        </w:rPr>
        <w:t>используя</w:t>
      </w:r>
      <w:r w:rsidRPr="009D503D">
        <w:rPr>
          <w:lang w:val="ru-RU" w:eastAsia="zh-CN"/>
        </w:rPr>
        <w:t xml:space="preserve"> </w:t>
      </w:r>
      <w:hyperlink r:id="rId23" w:history="1">
        <w:r w:rsidRPr="009D503D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9D503D">
        <w:rPr>
          <w:lang w:val="ru-RU" w:eastAsia="zh-CN"/>
        </w:rPr>
        <w:t>.</w:t>
      </w:r>
      <w:bookmarkEnd w:id="0"/>
      <w:r w:rsidRPr="009D503D">
        <w:rPr>
          <w:lang w:val="ru-RU" w:eastAsia="zh-CN"/>
        </w:rPr>
        <w:t xml:space="preserve"> </w:t>
      </w:r>
      <w:bookmarkStart w:id="1" w:name="lt_pId053"/>
      <w:r w:rsidRPr="009D503D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9D503D">
        <w:rPr>
          <w:lang w:val="ru-RU" w:eastAsia="zh-CN"/>
        </w:rPr>
        <w:t xml:space="preserve"> Исследовательской комиссии и ограничен Членами МСЭ</w:t>
      </w:r>
      <w:r w:rsidRPr="009D503D">
        <w:rPr>
          <w:lang w:val="ru-RU" w:eastAsia="zh-CN"/>
        </w:rPr>
        <w:noBreakHyphen/>
        <w:t xml:space="preserve">Т, имеющими </w:t>
      </w:r>
      <w:hyperlink r:id="rId24" w:history="1">
        <w:r w:rsidRPr="009D503D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1"/>
      <w:r w:rsidRPr="009D503D">
        <w:rPr>
          <w:lang w:val="ru-RU" w:eastAsia="zh-CN"/>
        </w:rPr>
        <w:t xml:space="preserve"> c доступом TIES.</w:t>
      </w:r>
    </w:p>
    <w:p w14:paraId="1672D980" w14:textId="1EEA0C7C" w:rsidR="00F54D13" w:rsidRPr="009D503D" w:rsidRDefault="00F54D13" w:rsidP="00F54D13">
      <w:pPr>
        <w:rPr>
          <w:szCs w:val="22"/>
          <w:lang w:val="ru-RU"/>
        </w:rPr>
      </w:pPr>
      <w:r w:rsidRPr="009D503D">
        <w:rPr>
          <w:lang w:val="ru-RU"/>
        </w:rPr>
        <w:t xml:space="preserve">Делегаты могут воспользоваться средствами </w:t>
      </w:r>
      <w:r w:rsidRPr="009D503D">
        <w:rPr>
          <w:b/>
          <w:bCs/>
          <w:lang w:val="ru-RU"/>
        </w:rPr>
        <w:t>БЕСПРОВОДНОЙ ЛВС</w:t>
      </w:r>
      <w:r w:rsidRPr="009D503D">
        <w:rPr>
          <w:lang w:val="ru-RU"/>
        </w:rPr>
        <w:t>,</w:t>
      </w:r>
      <w:r w:rsidRPr="009D503D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5" w:history="1">
        <w:r w:rsidR="002D3CFE" w:rsidRPr="009D503D">
          <w:rPr>
            <w:rStyle w:val="Hyperlink"/>
            <w:lang w:val="ru-RU"/>
          </w:rPr>
          <w:t>https://www.itu.int/en/ITU-T/ewm/Pages/ITU-Internet-Printer-Services.aspx</w:t>
        </w:r>
      </w:hyperlink>
      <w:r w:rsidR="002D3CFE" w:rsidRPr="009D503D">
        <w:rPr>
          <w:lang w:val="ru-RU"/>
        </w:rPr>
        <w:t>)</w:t>
      </w:r>
      <w:r w:rsidRPr="009D503D">
        <w:rPr>
          <w:szCs w:val="22"/>
          <w:lang w:val="ru-RU"/>
        </w:rPr>
        <w:t xml:space="preserve">. </w:t>
      </w:r>
    </w:p>
    <w:p w14:paraId="4F0EC5A9" w14:textId="77777777" w:rsidR="00F54D13" w:rsidRPr="009D503D" w:rsidRDefault="00F54D13" w:rsidP="00F54D13">
      <w:pPr>
        <w:rPr>
          <w:rFonts w:eastAsia="SimSun"/>
          <w:szCs w:val="22"/>
          <w:lang w:val="ru-RU" w:eastAsia="zh-CN"/>
        </w:rPr>
      </w:pPr>
      <w:r w:rsidRPr="009D503D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9D503D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9D503D">
        <w:rPr>
          <w:lang w:val="ru-RU"/>
        </w:rPr>
        <w:t>функцией</w:t>
      </w:r>
      <w:r w:rsidRPr="009D503D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9D503D">
        <w:rPr>
          <w:rFonts w:eastAsia="SimSun"/>
          <w:szCs w:val="22"/>
          <w:lang w:val="ru-RU" w:eastAsia="zh-CN"/>
        </w:rPr>
        <w:t>ground</w:t>
      </w:r>
      <w:proofErr w:type="spellEnd"/>
      <w:r w:rsidRPr="009D503D">
        <w:rPr>
          <w:rFonts w:eastAsia="SimSun"/>
          <w:szCs w:val="22"/>
          <w:lang w:val="ru-RU" w:eastAsia="zh-CN"/>
        </w:rPr>
        <w:t xml:space="preserve">) этаже </w:t>
      </w:r>
      <w:hyperlink r:id="rId26" w:history="1">
        <w:r w:rsidRPr="009D503D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9D503D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9D503D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9D503D">
        <w:rPr>
          <w:rFonts w:eastAsia="SimSun"/>
          <w:szCs w:val="22"/>
          <w:lang w:val="ru-RU" w:eastAsia="zh-CN"/>
        </w:rPr>
        <w:t>.</w:t>
      </w:r>
    </w:p>
    <w:p w14:paraId="04C1CD26" w14:textId="72BBBA12" w:rsidR="00F54D13" w:rsidRPr="009D503D" w:rsidRDefault="00F54D13" w:rsidP="00F54D13">
      <w:pPr>
        <w:rPr>
          <w:szCs w:val="22"/>
          <w:lang w:val="ru-RU"/>
        </w:rPr>
      </w:pPr>
      <w:r w:rsidRPr="009D503D">
        <w:rPr>
          <w:b/>
          <w:bCs/>
          <w:szCs w:val="22"/>
          <w:lang w:val="ru-RU"/>
        </w:rPr>
        <w:t>ПРИНТЕРЫ</w:t>
      </w:r>
      <w:r w:rsidRPr="009D503D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7" w:history="1">
        <w:r w:rsidRPr="009D503D">
          <w:rPr>
            <w:rStyle w:val="Hyperlink"/>
            <w:szCs w:val="22"/>
            <w:lang w:val="ru-RU"/>
          </w:rPr>
          <w:t>основных залов заседаний</w:t>
        </w:r>
      </w:hyperlink>
      <w:r w:rsidRPr="009D503D">
        <w:rPr>
          <w:szCs w:val="22"/>
          <w:lang w:val="ru-RU"/>
        </w:rPr>
        <w:t xml:space="preserve">. Для того чтобы избежать </w:t>
      </w:r>
      <w:r w:rsidRPr="009D503D">
        <w:rPr>
          <w:lang w:val="ru-RU"/>
        </w:rPr>
        <w:t>необходимости</w:t>
      </w:r>
      <w:r w:rsidRPr="009D503D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</w:t>
      </w:r>
      <w:r w:rsidR="00B561D5" w:rsidRPr="009D503D">
        <w:rPr>
          <w:szCs w:val="22"/>
          <w:lang w:val="ru-RU"/>
        </w:rPr>
        <w:t>целевой</w:t>
      </w:r>
      <w:r w:rsidRPr="009D503D">
        <w:rPr>
          <w:szCs w:val="22"/>
          <w:lang w:val="ru-RU"/>
        </w:rPr>
        <w:t xml:space="preserve"> принтер. Подробные сведения </w:t>
      </w:r>
      <w:r w:rsidR="00B561D5" w:rsidRPr="009D503D">
        <w:rPr>
          <w:szCs w:val="22"/>
          <w:lang w:val="ru-RU"/>
        </w:rPr>
        <w:t>приведены</w:t>
      </w:r>
      <w:r w:rsidRPr="009D503D">
        <w:rPr>
          <w:szCs w:val="22"/>
          <w:lang w:val="ru-RU"/>
        </w:rPr>
        <w:t xml:space="preserve"> по адресу:</w:t>
      </w:r>
      <w:r w:rsidR="007D081F" w:rsidRPr="009D503D">
        <w:rPr>
          <w:szCs w:val="22"/>
          <w:lang w:val="ru-RU"/>
        </w:rPr>
        <w:t xml:space="preserve"> </w:t>
      </w:r>
      <w:hyperlink r:id="rId28" w:history="1">
        <w:r w:rsidR="007D081F" w:rsidRPr="009D503D">
          <w:rPr>
            <w:rStyle w:val="Hyperlink"/>
            <w:szCs w:val="22"/>
            <w:lang w:val="ru-RU"/>
          </w:rPr>
          <w:t>https://itu.int/go/e-print</w:t>
        </w:r>
      </w:hyperlink>
      <w:r w:rsidRPr="009D503D">
        <w:rPr>
          <w:szCs w:val="22"/>
          <w:lang w:val="ru-RU"/>
        </w:rPr>
        <w:t>.</w:t>
      </w:r>
    </w:p>
    <w:p w14:paraId="19E7DBBC" w14:textId="30DC8EF8" w:rsidR="00F54D13" w:rsidRPr="009D503D" w:rsidRDefault="00F54D13" w:rsidP="00F54D13">
      <w:pPr>
        <w:rPr>
          <w:lang w:val="ru-RU"/>
        </w:rPr>
      </w:pPr>
      <w:r w:rsidRPr="009D503D">
        <w:rPr>
          <w:b/>
          <w:bCs/>
          <w:lang w:val="ru-RU"/>
        </w:rPr>
        <w:t>ПОРТАТИВНЫЕ КОМПЬЮТЕРЫ ДЛЯ ВРЕМЕННОГО ПОЛЬЗОВАНИЯ</w:t>
      </w:r>
      <w:r w:rsidRPr="009D503D">
        <w:rPr>
          <w:szCs w:val="22"/>
          <w:lang w:val="ru-RU"/>
        </w:rPr>
        <w:t xml:space="preserve"> доступны для делегатов в </w:t>
      </w:r>
      <w:r w:rsidRPr="009D503D">
        <w:rPr>
          <w:lang w:val="ru-RU"/>
        </w:rPr>
        <w:t xml:space="preserve">Службе помощи МСЭ </w:t>
      </w:r>
      <w:r w:rsidRPr="009D503D">
        <w:rPr>
          <w:szCs w:val="22"/>
          <w:lang w:val="ru-RU"/>
        </w:rPr>
        <w:t>(</w:t>
      </w:r>
      <w:hyperlink r:id="rId29" w:history="1">
        <w:r w:rsidRPr="009D503D">
          <w:rPr>
            <w:rStyle w:val="Hyperlink"/>
            <w:szCs w:val="22"/>
            <w:lang w:val="ru-RU"/>
          </w:rPr>
          <w:t>servicedesk@itu.int</w:t>
        </w:r>
      </w:hyperlink>
      <w:r w:rsidRPr="009D503D">
        <w:rPr>
          <w:szCs w:val="22"/>
          <w:lang w:val="ru-RU"/>
        </w:rPr>
        <w:t xml:space="preserve">); они </w:t>
      </w:r>
      <w:r w:rsidRPr="009D503D">
        <w:rPr>
          <w:lang w:val="ru-RU"/>
        </w:rPr>
        <w:t>предоставляются</w:t>
      </w:r>
      <w:r w:rsidRPr="009D503D">
        <w:rPr>
          <w:szCs w:val="22"/>
          <w:lang w:val="ru-RU"/>
        </w:rPr>
        <w:t xml:space="preserve"> </w:t>
      </w:r>
      <w:r w:rsidRPr="009D503D">
        <w:rPr>
          <w:lang w:val="ru-RU"/>
        </w:rPr>
        <w:t>по принципу "первым пришел – первым обслужен".</w:t>
      </w:r>
    </w:p>
    <w:p w14:paraId="3161435D" w14:textId="69ED3AB4" w:rsidR="00BD6F97" w:rsidRPr="009D503D" w:rsidRDefault="00BD6F97" w:rsidP="00BD6F97">
      <w:pPr>
        <w:rPr>
          <w:szCs w:val="22"/>
          <w:lang w:val="ru-RU"/>
        </w:rPr>
      </w:pPr>
      <w:r w:rsidRPr="009D503D">
        <w:rPr>
          <w:b/>
          <w:szCs w:val="22"/>
          <w:lang w:val="ru-RU"/>
        </w:rPr>
        <w:t>ИНТЕРАКТИВНОЕ ДИСТАНЦИОННОЕ УЧАСТИЕ</w:t>
      </w:r>
      <w:r w:rsidRPr="009D503D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</w:t>
      </w:r>
      <w:r w:rsidR="00CB4328" w:rsidRPr="009D503D">
        <w:rPr>
          <w:szCs w:val="22"/>
          <w:lang w:val="ru-RU"/>
        </w:rPr>
        <w:t>, как правило,</w:t>
      </w:r>
      <w:r w:rsidRPr="009D503D">
        <w:rPr>
          <w:szCs w:val="22"/>
          <w:lang w:val="ru-RU"/>
        </w:rPr>
        <w:t xml:space="preserve"> собрание не будет задерживаться или прерываться из-за невозможности какого-либо дистанционного участника подключиться, прослушивать или выступ</w:t>
      </w:r>
      <w:r w:rsidR="00CB4328" w:rsidRPr="009D503D">
        <w:rPr>
          <w:szCs w:val="22"/>
          <w:lang w:val="ru-RU"/>
        </w:rPr>
        <w:t>и</w:t>
      </w:r>
      <w:r w:rsidRPr="009D503D">
        <w:rPr>
          <w:szCs w:val="22"/>
          <w:lang w:val="ru-RU"/>
        </w:rPr>
        <w:t>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31F0C48B" w14:textId="34435AE7" w:rsidR="007D081F" w:rsidRPr="009D503D" w:rsidRDefault="007D081F" w:rsidP="007D081F">
      <w:pPr>
        <w:rPr>
          <w:lang w:val="ru-RU"/>
        </w:rPr>
      </w:pPr>
      <w:r w:rsidRPr="009D503D">
        <w:rPr>
          <w:b/>
          <w:bCs/>
          <w:lang w:val="ru-RU"/>
        </w:rPr>
        <w:t>УСТНЫЙ ПЕРЕВОД</w:t>
      </w:r>
      <w:r w:rsidRPr="009D503D">
        <w:rPr>
          <w:lang w:val="ru-RU"/>
        </w:rPr>
        <w:t xml:space="preserve">: </w:t>
      </w:r>
      <w:r w:rsidRPr="009D503D">
        <w:rPr>
          <w:rFonts w:eastAsia="SimSun"/>
          <w:lang w:val="ru-RU" w:eastAsia="zh-CN"/>
        </w:rPr>
        <w:t xml:space="preserve">В соответствии с договоренностью, достигнутой с </w:t>
      </w:r>
      <w:r w:rsidRPr="009D503D">
        <w:rPr>
          <w:szCs w:val="22"/>
          <w:lang w:val="ru-RU"/>
        </w:rPr>
        <w:t xml:space="preserve">руководящим составом </w:t>
      </w:r>
      <w:r w:rsidRPr="009D503D">
        <w:rPr>
          <w:rFonts w:eastAsia="SimSun"/>
          <w:lang w:val="ru-RU" w:eastAsia="zh-CN"/>
        </w:rPr>
        <w:t>ИК</w:t>
      </w:r>
      <w:r w:rsidR="006705A2" w:rsidRPr="009D503D">
        <w:rPr>
          <w:rFonts w:eastAsia="SimSun"/>
          <w:lang w:val="ru-RU" w:eastAsia="zh-CN"/>
        </w:rPr>
        <w:t>20</w:t>
      </w:r>
      <w:r w:rsidRPr="009D503D">
        <w:rPr>
          <w:rFonts w:eastAsia="SimSun"/>
          <w:lang w:val="ru-RU" w:eastAsia="zh-CN"/>
        </w:rPr>
        <w:t xml:space="preserve"> МСЭ</w:t>
      </w:r>
      <w:r w:rsidRPr="009D503D">
        <w:rPr>
          <w:rFonts w:eastAsia="SimSun"/>
          <w:lang w:val="ru-RU" w:eastAsia="zh-CN"/>
        </w:rPr>
        <w:noBreakHyphen/>
        <w:t>Т, данное собрание будет проводиться только на английском языке</w:t>
      </w:r>
      <w:r w:rsidRPr="009D503D">
        <w:rPr>
          <w:lang w:val="ru-RU"/>
        </w:rPr>
        <w:t>.</w:t>
      </w:r>
    </w:p>
    <w:p w14:paraId="17031E85" w14:textId="3F89ACC9" w:rsidR="006705A2" w:rsidRPr="009D503D" w:rsidRDefault="006705A2" w:rsidP="007D081F">
      <w:pPr>
        <w:rPr>
          <w:lang w:val="ru-RU"/>
        </w:rPr>
      </w:pPr>
      <w:r w:rsidRPr="009D503D">
        <w:rPr>
          <w:b/>
          <w:bCs/>
          <w:lang w:val="ru-RU"/>
        </w:rPr>
        <w:t>ДОСТУПНОСТЬ</w:t>
      </w:r>
      <w:r w:rsidRPr="009D503D">
        <w:rPr>
          <w:lang w:val="ru-RU"/>
        </w:rPr>
        <w:t xml:space="preserve">: Для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9D503D">
        <w:rPr>
          <w:b/>
          <w:bCs/>
          <w:lang w:val="ru-RU"/>
        </w:rPr>
        <w:t>не позднее чем за два месяца до даты начала собрания</w:t>
      </w:r>
      <w:r w:rsidRPr="009D503D">
        <w:rPr>
          <w:lang w:val="ru-RU"/>
        </w:rPr>
        <w:t xml:space="preserve"> путем проставления отметки в соответствующей ячейке в форме регистрации.</w:t>
      </w:r>
    </w:p>
    <w:p w14:paraId="6EE58639" w14:textId="77777777" w:rsidR="00F54D13" w:rsidRPr="009D503D" w:rsidRDefault="00F54D13" w:rsidP="00C031C9">
      <w:pPr>
        <w:pStyle w:val="Heading1"/>
        <w:rPr>
          <w:lang w:val="ru-RU"/>
        </w:rPr>
      </w:pPr>
      <w:r w:rsidRPr="009D503D">
        <w:rPr>
          <w:lang w:val="ru-RU"/>
        </w:rPr>
        <w:t>ПРЕДВАРИТЕЛЬНАЯ РЕГИСТРАЦИЯ, НОВЫЕ ДЕЛЕГАТЫ, СТИПЕНДИИ И ВИЗОВАЯ ПОДДЕРЖКА</w:t>
      </w:r>
    </w:p>
    <w:p w14:paraId="765B2B1F" w14:textId="402DD2A0" w:rsidR="00F54D13" w:rsidRPr="009D503D" w:rsidRDefault="00F54D13" w:rsidP="00F54D13">
      <w:pPr>
        <w:rPr>
          <w:lang w:val="ru-RU"/>
        </w:rPr>
      </w:pPr>
      <w:r w:rsidRPr="009D503D">
        <w:rPr>
          <w:b/>
          <w:bCs/>
          <w:lang w:val="ru-RU"/>
        </w:rPr>
        <w:t>ПРЕДВАРИТЕЛЬНАЯ РЕГИСТРАЦИЯ</w:t>
      </w:r>
      <w:r w:rsidRPr="009D503D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9D503D">
        <w:rPr>
          <w:b/>
          <w:lang w:val="ru-RU"/>
        </w:rPr>
        <w:t>не позднее чем за один месяц до начала собрания</w:t>
      </w:r>
      <w:r w:rsidRPr="009D503D">
        <w:rPr>
          <w:bCs/>
          <w:lang w:val="ru-RU"/>
        </w:rPr>
        <w:t xml:space="preserve">. Как указано в </w:t>
      </w:r>
      <w:hyperlink r:id="rId30" w:history="1">
        <w:r w:rsidRPr="009D503D">
          <w:rPr>
            <w:rStyle w:val="Hyperlink"/>
            <w:bCs/>
            <w:lang w:val="ru-RU"/>
          </w:rPr>
          <w:t>Циркуляре 68 БСЭ</w:t>
        </w:r>
      </w:hyperlink>
      <w:r w:rsidRPr="009D503D">
        <w:rPr>
          <w:bCs/>
          <w:lang w:val="ru-RU"/>
        </w:rPr>
        <w:t xml:space="preserve">, </w:t>
      </w:r>
      <w:r w:rsidRPr="009D503D">
        <w:rPr>
          <w:color w:val="000000"/>
          <w:lang w:val="ru-RU"/>
        </w:rPr>
        <w:t xml:space="preserve">в </w:t>
      </w:r>
      <w:r w:rsidRPr="009D503D">
        <w:rPr>
          <w:lang w:val="ru-RU"/>
        </w:rPr>
        <w:t xml:space="preserve">системе регистрации МСЭ-Т требуется утверждение заявок на регистрацию координатором; порядок </w:t>
      </w:r>
      <w:r w:rsidRPr="009D503D">
        <w:rPr>
          <w:lang w:val="ru-RU"/>
        </w:rPr>
        <w:lastRenderedPageBreak/>
        <w:t xml:space="preserve">настройки автоматического утверждения этих заявок описан в </w:t>
      </w:r>
      <w:hyperlink r:id="rId31" w:history="1">
        <w:r w:rsidRPr="009D503D">
          <w:rPr>
            <w:rStyle w:val="Hyperlink"/>
            <w:lang w:val="ru-RU"/>
          </w:rPr>
          <w:t>Циркуляре 118 БСЭ</w:t>
        </w:r>
      </w:hyperlink>
      <w:r w:rsidRPr="009D503D">
        <w:rPr>
          <w:lang w:val="ru-RU"/>
        </w:rPr>
        <w:t xml:space="preserve">. Некоторые опции в регистрационной форме применимы только к Государствам-Членам, в том числе функция </w:t>
      </w:r>
      <w:r w:rsidR="00D53A0A" w:rsidRPr="009D503D">
        <w:rPr>
          <w:lang w:val="ru-RU"/>
        </w:rPr>
        <w:t>запроса</w:t>
      </w:r>
      <w:r w:rsidRPr="009D503D">
        <w:rPr>
          <w:lang w:val="ru-RU"/>
        </w:rPr>
        <w:t xml:space="preserve"> на предоставление стипендий. Членам МСЭ предлагается по мере</w:t>
      </w:r>
      <w:r w:rsidRPr="009D503D">
        <w:rPr>
          <w:color w:val="000000"/>
          <w:lang w:val="ru-RU"/>
        </w:rPr>
        <w:t xml:space="preserve"> возможности включать в свои делегации женщин.</w:t>
      </w:r>
    </w:p>
    <w:p w14:paraId="22922C30" w14:textId="6B14B96E" w:rsidR="00F54D13" w:rsidRPr="009D503D" w:rsidRDefault="00F54D13" w:rsidP="00F54D13">
      <w:pPr>
        <w:rPr>
          <w:b/>
          <w:bCs/>
          <w:szCs w:val="22"/>
          <w:lang w:val="ru-RU"/>
        </w:rPr>
      </w:pPr>
      <w:r w:rsidRPr="009D503D">
        <w:rPr>
          <w:b/>
          <w:bCs/>
          <w:lang w:val="ru-RU"/>
        </w:rPr>
        <w:t>НОВЫМ ДЕЛЕГАТАМ</w:t>
      </w:r>
      <w:r w:rsidRPr="009D503D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9D503D">
        <w:rPr>
          <w:szCs w:val="22"/>
          <w:lang w:val="ru-RU"/>
        </w:rPr>
        <w:t xml:space="preserve"> </w:t>
      </w:r>
      <w:hyperlink r:id="rId32" w:history="1">
        <w:r w:rsidRPr="009D503D">
          <w:rPr>
            <w:rStyle w:val="Hyperlink"/>
            <w:szCs w:val="22"/>
            <w:lang w:val="ru-RU"/>
          </w:rPr>
          <w:t>ITU-Tmembership@itu.int</w:t>
        </w:r>
      </w:hyperlink>
      <w:r w:rsidRPr="009D503D">
        <w:rPr>
          <w:szCs w:val="22"/>
          <w:lang w:val="ru-RU"/>
        </w:rPr>
        <w:t xml:space="preserve">. Краткое руководство для новых участников </w:t>
      </w:r>
      <w:r w:rsidR="00423B32" w:rsidRPr="009D503D">
        <w:rPr>
          <w:szCs w:val="22"/>
          <w:lang w:val="ru-RU"/>
        </w:rPr>
        <w:t>приведено</w:t>
      </w:r>
      <w:r w:rsidRPr="009D503D">
        <w:rPr>
          <w:szCs w:val="22"/>
          <w:lang w:val="ru-RU"/>
        </w:rPr>
        <w:t xml:space="preserve"> </w:t>
      </w:r>
      <w:hyperlink r:id="rId33" w:history="1">
        <w:r w:rsidRPr="009D503D">
          <w:rPr>
            <w:rStyle w:val="Hyperlink"/>
            <w:szCs w:val="22"/>
            <w:lang w:val="ru-RU"/>
          </w:rPr>
          <w:t>здесь</w:t>
        </w:r>
      </w:hyperlink>
      <w:r w:rsidRPr="00DF2F38">
        <w:rPr>
          <w:szCs w:val="22"/>
          <w:lang w:val="ru-RU"/>
        </w:rPr>
        <w:t>.</w:t>
      </w:r>
    </w:p>
    <w:p w14:paraId="2D9AD1D8" w14:textId="2A0F0FF7" w:rsidR="007D081F" w:rsidRPr="009D503D" w:rsidRDefault="00F54D13" w:rsidP="00F54D13">
      <w:pPr>
        <w:rPr>
          <w:szCs w:val="22"/>
          <w:lang w:val="ru-RU"/>
        </w:rPr>
      </w:pPr>
      <w:r w:rsidRPr="009D503D">
        <w:rPr>
          <w:b/>
          <w:bCs/>
          <w:lang w:val="ru-RU"/>
        </w:rPr>
        <w:t>СТИПЕНДИИ</w:t>
      </w:r>
      <w:r w:rsidRPr="009D503D">
        <w:rPr>
          <w:szCs w:val="22"/>
          <w:lang w:val="ru-RU"/>
        </w:rPr>
        <w:t xml:space="preserve">: </w:t>
      </w:r>
      <w:r w:rsidR="00D42BC1" w:rsidRPr="009D503D">
        <w:rPr>
          <w:szCs w:val="22"/>
          <w:lang w:val="ru-RU"/>
        </w:rPr>
        <w:t>Для того чтобы содействовать участию представителей из отвечающих критериям стран, д</w:t>
      </w:r>
      <w:r w:rsidR="00CB4328" w:rsidRPr="009D503D">
        <w:rPr>
          <w:szCs w:val="22"/>
          <w:lang w:val="ru-RU"/>
        </w:rPr>
        <w:t>ля данного собрания предлагаются два вида стипендий</w:t>
      </w:r>
      <w:r w:rsidR="002D3CFE" w:rsidRPr="009D503D">
        <w:rPr>
          <w:szCs w:val="22"/>
          <w:lang w:val="ru-RU"/>
        </w:rPr>
        <w:t xml:space="preserve">: </w:t>
      </w:r>
    </w:p>
    <w:p w14:paraId="0CE6813B" w14:textId="241B229B" w:rsidR="007D081F" w:rsidRPr="009D503D" w:rsidRDefault="007327BF" w:rsidP="007D081F">
      <w:pPr>
        <w:pStyle w:val="enumlev1"/>
        <w:rPr>
          <w:lang w:val="ru-RU"/>
        </w:rPr>
      </w:pPr>
      <w:r>
        <w:rPr>
          <w:lang w:val="ru-RU"/>
        </w:rPr>
        <w:t>–</w:t>
      </w:r>
      <w:r w:rsidR="007D081F" w:rsidRPr="009D503D">
        <w:rPr>
          <w:lang w:val="ru-RU"/>
        </w:rPr>
        <w:tab/>
      </w:r>
      <w:r w:rsidR="00713A04" w:rsidRPr="009D503D">
        <w:rPr>
          <w:lang w:val="ru-RU"/>
        </w:rPr>
        <w:t xml:space="preserve">традиционные </w:t>
      </w:r>
      <w:r w:rsidR="00713A04" w:rsidRPr="00EA7DDE">
        <w:rPr>
          <w:b/>
          <w:bCs/>
          <w:lang w:val="ru-RU"/>
        </w:rPr>
        <w:t>личные стипендии</w:t>
      </w:r>
      <w:r w:rsidR="007D081F" w:rsidRPr="009D503D">
        <w:rPr>
          <w:lang w:val="ru-RU"/>
        </w:rPr>
        <w:t>;</w:t>
      </w:r>
      <w:r w:rsidR="00713A04" w:rsidRPr="009D503D">
        <w:rPr>
          <w:lang w:val="ru-RU"/>
        </w:rPr>
        <w:t xml:space="preserve"> </w:t>
      </w:r>
    </w:p>
    <w:p w14:paraId="4A8C73A5" w14:textId="0C4C3601" w:rsidR="007D081F" w:rsidRPr="009D503D" w:rsidRDefault="007327BF" w:rsidP="007D081F">
      <w:pPr>
        <w:pStyle w:val="enumlev1"/>
        <w:rPr>
          <w:lang w:val="ru-RU"/>
        </w:rPr>
      </w:pPr>
      <w:r>
        <w:rPr>
          <w:lang w:val="ru-RU"/>
        </w:rPr>
        <w:t>–</w:t>
      </w:r>
      <w:r w:rsidR="007D081F" w:rsidRPr="009D503D">
        <w:rPr>
          <w:lang w:val="ru-RU"/>
        </w:rPr>
        <w:tab/>
      </w:r>
      <w:r w:rsidR="00713A04" w:rsidRPr="009D503D">
        <w:rPr>
          <w:lang w:val="ru-RU"/>
        </w:rPr>
        <w:t xml:space="preserve">новые </w:t>
      </w:r>
      <w:r w:rsidR="00713A04" w:rsidRPr="00EA7DDE">
        <w:rPr>
          <w:b/>
          <w:bCs/>
          <w:lang w:val="ru-RU"/>
        </w:rPr>
        <w:t>электронные стипендии</w:t>
      </w:r>
      <w:r w:rsidR="002D3CFE" w:rsidRPr="009D503D">
        <w:rPr>
          <w:lang w:val="ru-RU"/>
        </w:rPr>
        <w:t>.</w:t>
      </w:r>
    </w:p>
    <w:p w14:paraId="64CECC85" w14:textId="7B82E77C" w:rsidR="00C140F7" w:rsidRPr="009D503D" w:rsidRDefault="00C140F7" w:rsidP="00C140F7">
      <w:pPr>
        <w:rPr>
          <w:lang w:val="ru-RU"/>
        </w:rPr>
      </w:pPr>
      <w:r w:rsidRPr="009D503D">
        <w:rPr>
          <w:lang w:val="ru-RU"/>
        </w:rPr>
        <w:t>В рамках электронных стипендий предоставляется возмещение затрат на подключение на время проведения мероприятия.</w:t>
      </w:r>
      <w:r w:rsidR="009571DF" w:rsidRPr="009D503D">
        <w:rPr>
          <w:lang w:val="ru-RU"/>
        </w:rPr>
        <w:t xml:space="preserve"> </w:t>
      </w:r>
      <w:r w:rsidRPr="009D503D">
        <w:rPr>
          <w:szCs w:val="22"/>
          <w:lang w:val="ru-RU"/>
        </w:rPr>
        <w:t xml:space="preserve">Что касается личных стипендий, </w:t>
      </w:r>
      <w:r w:rsidRPr="009D503D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  <w:r w:rsidR="00875357" w:rsidRPr="009D503D">
        <w:rPr>
          <w:lang w:val="ru-RU"/>
        </w:rPr>
        <w:t xml:space="preserve">Частичная </w:t>
      </w:r>
      <w:r w:rsidR="00D42BC1" w:rsidRPr="009D503D">
        <w:rPr>
          <w:lang w:val="ru-RU"/>
        </w:rPr>
        <w:t xml:space="preserve">личная </w:t>
      </w:r>
      <w:r w:rsidR="00875357" w:rsidRPr="009D503D">
        <w:rPr>
          <w:lang w:val="ru-RU"/>
        </w:rPr>
        <w:t>с</w:t>
      </w:r>
      <w:r w:rsidRPr="009D503D">
        <w:rPr>
          <w:lang w:val="ru-RU"/>
        </w:rPr>
        <w:t>типендия покрыва</w:t>
      </w:r>
      <w:r w:rsidR="00875357" w:rsidRPr="009D503D">
        <w:rPr>
          <w:lang w:val="ru-RU"/>
        </w:rPr>
        <w:t>ет</w:t>
      </w:r>
      <w:r w:rsidRPr="009D503D">
        <w:rPr>
          <w:lang w:val="ru-RU"/>
        </w:rPr>
        <w:t xml:space="preserve"> либо </w:t>
      </w:r>
      <w:r w:rsidR="00875357" w:rsidRPr="009D503D">
        <w:rPr>
          <w:lang w:val="ru-RU"/>
        </w:rPr>
        <w:t>а) </w:t>
      </w:r>
      <w:r w:rsidRPr="009D503D">
        <w:rPr>
          <w:lang w:val="ru-RU"/>
        </w:rPr>
        <w:t xml:space="preserve">стоимость </w:t>
      </w:r>
      <w:r w:rsidRPr="009D503D">
        <w:rPr>
          <w:b/>
          <w:bCs/>
          <w:lang w:val="ru-RU"/>
        </w:rPr>
        <w:t>авиабилета</w:t>
      </w:r>
      <w:r w:rsidRPr="009D503D">
        <w:rPr>
          <w:lang w:val="ru-RU"/>
        </w:rPr>
        <w:t xml:space="preserve"> (один билет экономического класса в</w:t>
      </w:r>
      <w:r w:rsidR="00423B32" w:rsidRPr="009D503D">
        <w:rPr>
          <w:lang w:val="ru-RU"/>
        </w:rPr>
        <w:t> </w:t>
      </w:r>
      <w:r w:rsidRPr="009D503D">
        <w:rPr>
          <w:lang w:val="ru-RU"/>
        </w:rPr>
        <w:t xml:space="preserve">оба конца по наиболее прямому/экономичному маршруту из страны </w:t>
      </w:r>
      <w:r w:rsidR="00423B32" w:rsidRPr="009D503D">
        <w:rPr>
          <w:lang w:val="ru-RU"/>
        </w:rPr>
        <w:t>выезда</w:t>
      </w:r>
      <w:r w:rsidRPr="009D503D">
        <w:rPr>
          <w:lang w:val="ru-RU"/>
        </w:rPr>
        <w:t xml:space="preserve"> до места проведения мероприятия), либо </w:t>
      </w:r>
      <w:r w:rsidR="00875357" w:rsidRPr="009D503D">
        <w:t>b</w:t>
      </w:r>
      <w:r w:rsidR="00875357" w:rsidRPr="009D503D">
        <w:rPr>
          <w:lang w:val="ru-RU"/>
        </w:rPr>
        <w:t>) </w:t>
      </w:r>
      <w:r w:rsidRPr="009D503D">
        <w:rPr>
          <w:lang w:val="ru-RU"/>
        </w:rPr>
        <w:t xml:space="preserve">соответствующие </w:t>
      </w:r>
      <w:r w:rsidRPr="009D503D">
        <w:rPr>
          <w:b/>
          <w:bCs/>
          <w:lang w:val="ru-RU"/>
        </w:rPr>
        <w:t>суточные</w:t>
      </w:r>
      <w:r w:rsidRPr="009D503D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</w:t>
      </w:r>
      <w:r w:rsidR="00854608" w:rsidRPr="009D503D">
        <w:rPr>
          <w:lang w:val="ru-RU"/>
        </w:rPr>
        <w:t>запроса</w:t>
      </w:r>
      <w:r w:rsidRPr="009D503D">
        <w:rPr>
          <w:lang w:val="ru-RU"/>
        </w:rPr>
        <w:t xml:space="preserve"> двух частичных </w:t>
      </w:r>
      <w:r w:rsidR="00D42BC1" w:rsidRPr="009D503D">
        <w:rPr>
          <w:lang w:val="ru-RU"/>
        </w:rPr>
        <w:t xml:space="preserve">личных </w:t>
      </w:r>
      <w:r w:rsidRPr="009D503D">
        <w:rPr>
          <w:lang w:val="ru-RU"/>
        </w:rPr>
        <w:t xml:space="preserve">стипендий по крайней мере одна из них должна </w:t>
      </w:r>
      <w:r w:rsidR="00854608" w:rsidRPr="009D503D">
        <w:rPr>
          <w:lang w:val="ru-RU"/>
        </w:rPr>
        <w:t>предназначаться для покрытия</w:t>
      </w:r>
      <w:r w:rsidRPr="009D503D">
        <w:rPr>
          <w:lang w:val="ru-RU"/>
        </w:rPr>
        <w:t xml:space="preserve"> </w:t>
      </w:r>
      <w:r w:rsidR="00854608" w:rsidRPr="009D503D">
        <w:rPr>
          <w:lang w:val="ru-RU"/>
        </w:rPr>
        <w:t>стоимости</w:t>
      </w:r>
      <w:r w:rsidRPr="009D503D">
        <w:rPr>
          <w:lang w:val="ru-RU"/>
        </w:rPr>
        <w:t xml:space="preserve"> авиабилет</w:t>
      </w:r>
      <w:r w:rsidR="00854608" w:rsidRPr="009D503D">
        <w:rPr>
          <w:lang w:val="ru-RU"/>
        </w:rPr>
        <w:t>а</w:t>
      </w:r>
      <w:r w:rsidRPr="009D503D">
        <w:rPr>
          <w:lang w:val="ru-RU"/>
        </w:rPr>
        <w:t xml:space="preserve">. </w:t>
      </w:r>
      <w:r w:rsidR="00854608" w:rsidRPr="009D503D">
        <w:rPr>
          <w:lang w:val="ru-RU"/>
        </w:rPr>
        <w:t>Организация заявителя несет ответственность за покрытие остальных расходов в связи с участием</w:t>
      </w:r>
      <w:r w:rsidRPr="009D503D">
        <w:rPr>
          <w:lang w:val="ru-RU"/>
        </w:rPr>
        <w:t>.</w:t>
      </w:r>
    </w:p>
    <w:p w14:paraId="69BF64D8" w14:textId="4BA80620" w:rsidR="00A01F8D" w:rsidRPr="009D503D" w:rsidRDefault="00423B32" w:rsidP="00C140F7">
      <w:pPr>
        <w:rPr>
          <w:lang w:val="ru-RU"/>
        </w:rPr>
      </w:pPr>
      <w:r w:rsidRPr="009D503D">
        <w:rPr>
          <w:lang w:val="ru-RU"/>
        </w:rPr>
        <w:t>В соответствии с Резолюцией</w:t>
      </w:r>
      <w:r w:rsidRPr="009D503D">
        <w:rPr>
          <w:lang w:val="en-GB"/>
        </w:rPr>
        <w:t> </w:t>
      </w:r>
      <w:r w:rsidR="00C140F7" w:rsidRPr="009D503D">
        <w:rPr>
          <w:lang w:val="ru-RU"/>
        </w:rPr>
        <w:t>213 (</w:t>
      </w:r>
      <w:r w:rsidRPr="009D503D">
        <w:rPr>
          <w:lang w:val="ru-RU"/>
        </w:rPr>
        <w:t>Дубай</w:t>
      </w:r>
      <w:r w:rsidR="00C140F7" w:rsidRPr="009D503D">
        <w:rPr>
          <w:lang w:val="ru-RU"/>
        </w:rPr>
        <w:t>, 2018</w:t>
      </w:r>
      <w:r w:rsidRPr="009D503D">
        <w:rPr>
          <w:lang w:val="en-GB"/>
        </w:rPr>
        <w:t> </w:t>
      </w:r>
      <w:r w:rsidRPr="009D503D">
        <w:rPr>
          <w:lang w:val="ru-RU"/>
        </w:rPr>
        <w:t>г.</w:t>
      </w:r>
      <w:r w:rsidR="00C140F7" w:rsidRPr="009D503D">
        <w:rPr>
          <w:lang w:val="ru-RU"/>
        </w:rPr>
        <w:t>)</w:t>
      </w:r>
      <w:r w:rsidRPr="009D503D">
        <w:rPr>
          <w:lang w:val="ru-RU"/>
        </w:rPr>
        <w:t xml:space="preserve"> Полномочной конференции</w:t>
      </w:r>
      <w:r w:rsidR="006D420A" w:rsidRPr="009D503D">
        <w:rPr>
          <w:lang w:val="ru-RU"/>
        </w:rPr>
        <w:t xml:space="preserve"> настоятельно рекомендуется при назначении стипендий учитывать необходимость соблюдения гендерного баланса и включения делегатов с ограниченными возможностями и делегатов с особыми потребностями</w:t>
      </w:r>
      <w:r w:rsidR="00C140F7" w:rsidRPr="009D503D">
        <w:rPr>
          <w:lang w:val="ru-RU"/>
        </w:rPr>
        <w:t xml:space="preserve">. </w:t>
      </w:r>
      <w:r w:rsidR="00A01F8D" w:rsidRPr="009D503D">
        <w:rPr>
          <w:rFonts w:cstheme="majorBidi"/>
          <w:color w:val="000000"/>
          <w:szCs w:val="22"/>
          <w:lang w:val="ru-RU"/>
        </w:rPr>
        <w:t>При принятии решений о предоставлении стипендий учитыва</w:t>
      </w:r>
      <w:r w:rsidR="00D42BC1" w:rsidRPr="009D503D">
        <w:rPr>
          <w:rFonts w:cstheme="majorBidi"/>
          <w:color w:val="000000"/>
          <w:szCs w:val="22"/>
          <w:lang w:val="ru-RU"/>
        </w:rPr>
        <w:t>ют</w:t>
      </w:r>
      <w:r w:rsidR="00A01F8D" w:rsidRPr="009D503D">
        <w:rPr>
          <w:rFonts w:cstheme="majorBidi"/>
          <w:color w:val="000000"/>
          <w:szCs w:val="22"/>
          <w:lang w:val="ru-RU"/>
        </w:rPr>
        <w:t>ся следующие критерии: имеющийся бюджет МСЭ; активное участие, в</w:t>
      </w:r>
      <w:r w:rsidR="006D420A" w:rsidRPr="009D503D">
        <w:rPr>
          <w:rFonts w:cstheme="majorBidi"/>
          <w:color w:val="000000"/>
          <w:szCs w:val="22"/>
          <w:lang w:val="ru-RU"/>
        </w:rPr>
        <w:t> </w:t>
      </w:r>
      <w:r w:rsidR="00A01F8D" w:rsidRPr="009D503D">
        <w:rPr>
          <w:rFonts w:cstheme="majorBidi"/>
          <w:color w:val="000000"/>
          <w:szCs w:val="22"/>
          <w:lang w:val="ru-RU"/>
        </w:rPr>
        <w:t>том числе представление соответствующих письменных вкладов; справедливое распределение между странами и регионами;</w:t>
      </w:r>
      <w:r w:rsidR="00A01F8D" w:rsidRPr="009D503D">
        <w:rPr>
          <w:szCs w:val="20"/>
          <w:lang w:val="ru-RU"/>
        </w:rPr>
        <w:t xml:space="preserve"> </w:t>
      </w:r>
      <w:r w:rsidR="00A01F8D" w:rsidRPr="009D503D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="00A01F8D" w:rsidRPr="009D503D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2D1AEBDD" w14:textId="560124E3" w:rsidR="002D7065" w:rsidRPr="009D503D" w:rsidRDefault="006D420A" w:rsidP="00A01F8D">
      <w:pPr>
        <w:rPr>
          <w:b/>
          <w:szCs w:val="22"/>
          <w:lang w:val="ru-RU"/>
        </w:rPr>
      </w:pPr>
      <w:r w:rsidRPr="009D503D">
        <w:rPr>
          <w:szCs w:val="22"/>
          <w:lang w:val="ru-RU"/>
        </w:rPr>
        <w:t xml:space="preserve">Формы </w:t>
      </w:r>
      <w:r w:rsidR="00D53A0A" w:rsidRPr="009D503D">
        <w:rPr>
          <w:szCs w:val="22"/>
          <w:lang w:val="ru-RU"/>
        </w:rPr>
        <w:t>запросов</w:t>
      </w:r>
      <w:r w:rsidRPr="009D503D">
        <w:rPr>
          <w:szCs w:val="22"/>
          <w:lang w:val="ru-RU"/>
        </w:rPr>
        <w:t xml:space="preserve"> на предоставление стипендий обоих типов доступны на </w:t>
      </w:r>
      <w:hyperlink r:id="rId34" w:history="1">
        <w:r w:rsidR="004214B7" w:rsidRPr="007327BF">
          <w:rPr>
            <w:rStyle w:val="Hyperlink"/>
            <w:rFonts w:ascii="Calibri" w:hAnsi="Calibri" w:cs="Calibri"/>
            <w:szCs w:val="22"/>
            <w:lang w:val="ru-RU"/>
          </w:rPr>
          <w:t>домашней странице Исследовательской комиссии</w:t>
        </w:r>
      </w:hyperlink>
      <w:r w:rsidRPr="007327BF">
        <w:rPr>
          <w:rFonts w:ascii="Calibri" w:hAnsi="Calibri" w:cs="Calibri"/>
          <w:szCs w:val="22"/>
          <w:lang w:val="ru-RU"/>
        </w:rPr>
        <w:t>.</w:t>
      </w:r>
      <w:r w:rsidR="00A01F8D" w:rsidRPr="007327BF">
        <w:rPr>
          <w:rFonts w:ascii="Calibri" w:hAnsi="Calibri" w:cs="Calibri"/>
          <w:color w:val="0000FF"/>
          <w:szCs w:val="22"/>
          <w:lang w:val="ru-RU"/>
        </w:rPr>
        <w:t xml:space="preserve"> </w:t>
      </w:r>
      <w:r w:rsidR="00D53A0A" w:rsidRPr="007327BF">
        <w:rPr>
          <w:rFonts w:ascii="Calibri" w:hAnsi="Calibri" w:cs="Calibri"/>
          <w:b/>
          <w:bCs/>
          <w:szCs w:val="22"/>
          <w:lang w:val="ru-RU"/>
        </w:rPr>
        <w:t>З</w:t>
      </w:r>
      <w:r w:rsidR="00D53A0A" w:rsidRPr="009D503D">
        <w:rPr>
          <w:rFonts w:cstheme="minorHAnsi"/>
          <w:b/>
          <w:bCs/>
          <w:szCs w:val="22"/>
          <w:lang w:val="ru-RU"/>
        </w:rPr>
        <w:t>апросы</w:t>
      </w:r>
      <w:r w:rsidR="00D5081A" w:rsidRPr="009D503D">
        <w:rPr>
          <w:rFonts w:cstheme="minorHAnsi"/>
          <w:b/>
          <w:bCs/>
          <w:szCs w:val="22"/>
          <w:lang w:val="ru-RU"/>
        </w:rPr>
        <w:t xml:space="preserve"> на предоставление стипендий должны быть получены не позднее</w:t>
      </w:r>
      <w:r w:rsidR="00A01F8D" w:rsidRPr="009D503D">
        <w:rPr>
          <w:b/>
          <w:szCs w:val="22"/>
          <w:lang w:val="ru-RU"/>
        </w:rPr>
        <w:t xml:space="preserve"> </w:t>
      </w:r>
      <w:r w:rsidR="006705A2" w:rsidRPr="009D503D">
        <w:rPr>
          <w:b/>
          <w:szCs w:val="22"/>
          <w:lang w:val="ru-RU"/>
        </w:rPr>
        <w:t>6</w:t>
      </w:r>
      <w:r w:rsidR="00D5081A" w:rsidRPr="009D503D">
        <w:rPr>
          <w:b/>
          <w:szCs w:val="22"/>
          <w:lang w:val="ru-RU"/>
        </w:rPr>
        <w:t> </w:t>
      </w:r>
      <w:r w:rsidR="006705A2" w:rsidRPr="009D503D">
        <w:rPr>
          <w:b/>
          <w:szCs w:val="22"/>
          <w:lang w:val="ru-RU"/>
        </w:rPr>
        <w:t>июня</w:t>
      </w:r>
      <w:r w:rsidR="00A01F8D" w:rsidRPr="009D503D">
        <w:rPr>
          <w:b/>
          <w:szCs w:val="22"/>
          <w:lang w:val="ru-RU"/>
        </w:rPr>
        <w:t xml:space="preserve"> 2022</w:t>
      </w:r>
      <w:r w:rsidR="00D5081A" w:rsidRPr="009D503D">
        <w:rPr>
          <w:b/>
          <w:szCs w:val="22"/>
          <w:lang w:val="ru-RU"/>
        </w:rPr>
        <w:t> года</w:t>
      </w:r>
      <w:r w:rsidR="00A01F8D" w:rsidRPr="009D503D">
        <w:rPr>
          <w:bCs/>
          <w:szCs w:val="22"/>
          <w:lang w:val="ru-RU"/>
        </w:rPr>
        <w:t xml:space="preserve"> </w:t>
      </w:r>
      <w:r w:rsidR="002D7065" w:rsidRPr="009D503D">
        <w:rPr>
          <w:lang w:val="ru-RU"/>
        </w:rPr>
        <w:t>по электронной почте:</w:t>
      </w:r>
      <w:r w:rsidR="00A01F8D" w:rsidRPr="009D503D">
        <w:rPr>
          <w:bCs/>
          <w:szCs w:val="22"/>
          <w:lang w:val="ru-RU"/>
        </w:rPr>
        <w:t xml:space="preserve"> </w:t>
      </w:r>
      <w:hyperlink r:id="rId35" w:history="1">
        <w:r w:rsidR="00A01F8D" w:rsidRPr="009D503D">
          <w:rPr>
            <w:rStyle w:val="Hyperlink"/>
            <w:bCs/>
            <w:szCs w:val="22"/>
            <w:lang w:val="en-GB"/>
          </w:rPr>
          <w:t>fellowships</w:t>
        </w:r>
        <w:r w:rsidR="00A01F8D" w:rsidRPr="009D503D">
          <w:rPr>
            <w:rStyle w:val="Hyperlink"/>
            <w:bCs/>
            <w:szCs w:val="22"/>
            <w:lang w:val="ru-RU"/>
          </w:rPr>
          <w:t>@</w:t>
        </w:r>
        <w:r w:rsidR="00A01F8D" w:rsidRPr="009D503D">
          <w:rPr>
            <w:rStyle w:val="Hyperlink"/>
            <w:bCs/>
            <w:szCs w:val="22"/>
            <w:lang w:val="en-GB"/>
          </w:rPr>
          <w:t>itu</w:t>
        </w:r>
        <w:r w:rsidR="00A01F8D" w:rsidRPr="009D503D">
          <w:rPr>
            <w:rStyle w:val="Hyperlink"/>
            <w:bCs/>
            <w:szCs w:val="22"/>
            <w:lang w:val="ru-RU"/>
          </w:rPr>
          <w:t>.</w:t>
        </w:r>
        <w:r w:rsidR="00A01F8D" w:rsidRPr="009D503D">
          <w:rPr>
            <w:rStyle w:val="Hyperlink"/>
            <w:bCs/>
            <w:szCs w:val="22"/>
            <w:lang w:val="en-GB"/>
          </w:rPr>
          <w:t>int</w:t>
        </w:r>
      </w:hyperlink>
      <w:r w:rsidR="00A01F8D" w:rsidRPr="009D503D">
        <w:rPr>
          <w:bCs/>
          <w:szCs w:val="22"/>
          <w:lang w:val="ru-RU"/>
        </w:rPr>
        <w:t xml:space="preserve"> </w:t>
      </w:r>
      <w:r w:rsidR="002D7065" w:rsidRPr="009D503D">
        <w:rPr>
          <w:bCs/>
          <w:szCs w:val="22"/>
          <w:lang w:val="ru-RU"/>
        </w:rPr>
        <w:t>или по факсу:</w:t>
      </w:r>
      <w:r w:rsidR="00A01F8D" w:rsidRPr="009D503D">
        <w:rPr>
          <w:bCs/>
          <w:szCs w:val="22"/>
          <w:lang w:val="ru-RU"/>
        </w:rPr>
        <w:t xml:space="preserve"> +41 22 730 5778.</w:t>
      </w:r>
      <w:r w:rsidR="006705A2" w:rsidRPr="009D503D">
        <w:rPr>
          <w:bCs/>
          <w:szCs w:val="22"/>
          <w:lang w:val="ru-RU"/>
        </w:rPr>
        <w:t xml:space="preserve"> </w:t>
      </w:r>
      <w:r w:rsidR="002D7065" w:rsidRPr="009D503D">
        <w:rPr>
          <w:b/>
          <w:bCs/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="002D7065" w:rsidRPr="009D503D">
        <w:rPr>
          <w:color w:val="000000"/>
          <w:lang w:val="ru-RU"/>
        </w:rPr>
        <w:t xml:space="preserve">, и настоятельно рекомендуется зарегистрироваться для участия в мероприятии и начать процесс подачи запроса </w:t>
      </w:r>
      <w:r w:rsidR="00D53A0A" w:rsidRPr="009D503D">
        <w:rPr>
          <w:color w:val="000000"/>
          <w:lang w:val="ru-RU"/>
        </w:rPr>
        <w:t>не менее чем</w:t>
      </w:r>
      <w:r w:rsidR="002D7065" w:rsidRPr="009D503D">
        <w:rPr>
          <w:color w:val="000000"/>
          <w:lang w:val="ru-RU"/>
        </w:rPr>
        <w:t xml:space="preserve"> за семь недель до начала работы собрания.</w:t>
      </w:r>
    </w:p>
    <w:p w14:paraId="4DE6049A" w14:textId="0916EFEE" w:rsidR="00F54D13" w:rsidRPr="009D503D" w:rsidRDefault="00F54D13" w:rsidP="00F54D13">
      <w:pPr>
        <w:rPr>
          <w:szCs w:val="22"/>
          <w:lang w:val="ru-RU"/>
        </w:rPr>
      </w:pPr>
      <w:r w:rsidRPr="009D503D">
        <w:rPr>
          <w:b/>
          <w:bCs/>
          <w:szCs w:val="22"/>
          <w:lang w:val="ru-RU"/>
        </w:rPr>
        <w:t>ВИЗОВАЯ ПОДДЕРЖКА</w:t>
      </w:r>
      <w:r w:rsidRPr="009D503D">
        <w:rPr>
          <w:szCs w:val="22"/>
          <w:lang w:val="ru-RU"/>
        </w:rPr>
        <w:t xml:space="preserve">: </w:t>
      </w:r>
      <w:r w:rsidR="00D53A0A" w:rsidRPr="009D503D">
        <w:rPr>
          <w:szCs w:val="22"/>
          <w:lang w:val="ru-RU"/>
        </w:rPr>
        <w:t>В случае необходимости</w:t>
      </w:r>
      <w:r w:rsidRPr="009D503D">
        <w:rPr>
          <w:szCs w:val="22"/>
          <w:lang w:val="ru-RU"/>
        </w:rPr>
        <w:t xml:space="preserve"> визы следует запрашивать до даты прибытия в Швейцарию в посольстве или консульстве, </w:t>
      </w:r>
      <w:r w:rsidRPr="009D503D">
        <w:rPr>
          <w:lang w:val="ru-RU"/>
        </w:rPr>
        <w:t>представляющем</w:t>
      </w:r>
      <w:r w:rsidRPr="009D503D">
        <w:rPr>
          <w:szCs w:val="22"/>
          <w:lang w:val="ru-RU"/>
        </w:rPr>
        <w:t xml:space="preserve"> Швейцарию в вашей стране, или, если в вашей стране</w:t>
      </w:r>
      <w:r w:rsidRPr="009D503D">
        <w:rPr>
          <w:lang w:val="ru-RU"/>
        </w:rPr>
        <w:t xml:space="preserve"> такое учреждение отсутствует, в ближайшем к стране выезда</w:t>
      </w:r>
      <w:r w:rsidRPr="009D503D">
        <w:rPr>
          <w:szCs w:val="22"/>
          <w:lang w:val="ru-RU"/>
        </w:rPr>
        <w:t xml:space="preserve">. </w:t>
      </w:r>
      <w:bookmarkStart w:id="2" w:name="lt_pId223"/>
      <w:r w:rsidRPr="009D503D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2"/>
    </w:p>
    <w:p w14:paraId="0C4B721F" w14:textId="77777777" w:rsidR="00F54D13" w:rsidRPr="009D503D" w:rsidRDefault="00F54D13" w:rsidP="00F54D13">
      <w:pPr>
        <w:rPr>
          <w:szCs w:val="22"/>
          <w:lang w:val="ru-RU"/>
        </w:rPr>
      </w:pPr>
      <w:r w:rsidRPr="009D503D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9D503D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9D503D">
        <w:rPr>
          <w:lang w:val="ru-RU"/>
        </w:rPr>
        <w:t>утверждения</w:t>
      </w:r>
      <w:r w:rsidRPr="009D503D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9D503D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9D503D">
        <w:rPr>
          <w:color w:val="000000"/>
          <w:lang w:val="ru-RU"/>
        </w:rPr>
        <w:t>.</w:t>
      </w:r>
      <w:r w:rsidRPr="009D503D">
        <w:rPr>
          <w:szCs w:val="22"/>
          <w:lang w:val="ru-RU"/>
        </w:rPr>
        <w:t xml:space="preserve"> </w:t>
      </w:r>
      <w:r w:rsidRPr="009D503D">
        <w:rPr>
          <w:color w:val="000000"/>
          <w:lang w:val="ru-RU"/>
        </w:rPr>
        <w:t>Вопросы следует направлять в Секцию поездок МСЭ (</w:t>
      </w:r>
      <w:hyperlink r:id="rId36" w:history="1">
        <w:r w:rsidRPr="009D503D">
          <w:rPr>
            <w:rStyle w:val="Hyperlink"/>
            <w:lang w:val="ru-RU"/>
          </w:rPr>
          <w:t>travel@itu.int</w:t>
        </w:r>
      </w:hyperlink>
      <w:r w:rsidRPr="009D503D">
        <w:rPr>
          <w:color w:val="000000"/>
          <w:lang w:val="ru-RU"/>
        </w:rPr>
        <w:t>) с пометкой "</w:t>
      </w:r>
      <w:r w:rsidRPr="009D503D">
        <w:rPr>
          <w:b/>
          <w:bCs/>
          <w:color w:val="000000"/>
          <w:lang w:val="ru-RU"/>
        </w:rPr>
        <w:t>визовая поддержка</w:t>
      </w:r>
      <w:r w:rsidRPr="009D503D">
        <w:rPr>
          <w:color w:val="000000"/>
          <w:lang w:val="ru-RU"/>
        </w:rPr>
        <w:t>"</w:t>
      </w:r>
      <w:r w:rsidRPr="009D503D">
        <w:rPr>
          <w:b/>
          <w:bCs/>
          <w:color w:val="000000"/>
          <w:lang w:val="ru-RU"/>
        </w:rPr>
        <w:t xml:space="preserve"> (visa support)</w:t>
      </w:r>
      <w:r w:rsidRPr="009D503D">
        <w:rPr>
          <w:szCs w:val="22"/>
          <w:lang w:val="ru-RU"/>
        </w:rPr>
        <w:t>.</w:t>
      </w:r>
    </w:p>
    <w:p w14:paraId="4565D180" w14:textId="77777777" w:rsidR="00F54D13" w:rsidRPr="009D503D" w:rsidRDefault="00F54D13" w:rsidP="00C031C9">
      <w:pPr>
        <w:pStyle w:val="Heading1"/>
        <w:rPr>
          <w:lang w:val="ru-RU"/>
        </w:rPr>
      </w:pPr>
      <w:r w:rsidRPr="009D503D">
        <w:rPr>
          <w:lang w:val="ru-RU"/>
        </w:rPr>
        <w:lastRenderedPageBreak/>
        <w:t>ПОСЕЩЕНИЕ ЖЕНЕВЫ: ГОСТИНИЦЫ, ОБЩЕСТВЕННЫЙ ТРАНСПОРТ</w:t>
      </w:r>
    </w:p>
    <w:p w14:paraId="6E22E4DA" w14:textId="7282B8BE" w:rsidR="00F54D13" w:rsidRPr="009D503D" w:rsidRDefault="00F54D13" w:rsidP="00F54D13">
      <w:pPr>
        <w:rPr>
          <w:b/>
          <w:bCs/>
          <w:lang w:val="ru-RU"/>
        </w:rPr>
      </w:pPr>
      <w:r w:rsidRPr="009D503D">
        <w:rPr>
          <w:b/>
          <w:bCs/>
          <w:lang w:val="ru-RU"/>
        </w:rPr>
        <w:t>ПОСЕТИТЕЛИ ЖЕНЕВЫ</w:t>
      </w:r>
      <w:r w:rsidRPr="009D503D">
        <w:rPr>
          <w:lang w:val="ru-RU"/>
        </w:rPr>
        <w:t xml:space="preserve">: Практическая информация для делегатов, участвующих в собраниях МСЭ в Женеве, </w:t>
      </w:r>
      <w:r w:rsidR="0047196B" w:rsidRPr="009D503D">
        <w:rPr>
          <w:lang w:val="ru-RU"/>
        </w:rPr>
        <w:t>размещена</w:t>
      </w:r>
      <w:r w:rsidRPr="009D503D">
        <w:rPr>
          <w:lang w:val="ru-RU"/>
        </w:rPr>
        <w:t xml:space="preserve"> по адресу:</w:t>
      </w:r>
      <w:r w:rsidR="002D7065" w:rsidRPr="009D503D">
        <w:rPr>
          <w:lang w:val="ru-RU"/>
        </w:rPr>
        <w:t xml:space="preserve"> </w:t>
      </w:r>
      <w:hyperlink r:id="rId37" w:history="1">
        <w:r w:rsidR="002D7065" w:rsidRPr="009D503D">
          <w:rPr>
            <w:rStyle w:val="Hyperlink"/>
            <w:szCs w:val="22"/>
            <w:lang w:val="ru-RU"/>
          </w:rPr>
          <w:t>https://itu.int/en/delegates-corner</w:t>
        </w:r>
      </w:hyperlink>
      <w:r w:rsidRPr="009D503D">
        <w:rPr>
          <w:lang w:val="ru-RU"/>
        </w:rPr>
        <w:t>.</w:t>
      </w:r>
      <w:r w:rsidR="002D7065" w:rsidRPr="009D503D">
        <w:rPr>
          <w:lang w:val="ru-RU"/>
        </w:rPr>
        <w:t xml:space="preserve"> </w:t>
      </w:r>
      <w:r w:rsidR="0047196B" w:rsidRPr="009D503D">
        <w:rPr>
          <w:lang w:val="ru-RU"/>
        </w:rPr>
        <w:t xml:space="preserve">Информация об участии в мероприятиях МСЭ, связанная с </w:t>
      </w:r>
      <w:r w:rsidR="0047196B" w:rsidRPr="009D503D">
        <w:t>COVID</w:t>
      </w:r>
      <w:r w:rsidR="0047196B" w:rsidRPr="009D503D">
        <w:rPr>
          <w:lang w:val="ru-RU"/>
        </w:rPr>
        <w:t>-19, размещена по адресу</w:t>
      </w:r>
      <w:r w:rsidR="002D7065" w:rsidRPr="009D503D">
        <w:rPr>
          <w:szCs w:val="22"/>
          <w:lang w:val="ru-RU"/>
        </w:rPr>
        <w:t xml:space="preserve">: </w:t>
      </w:r>
      <w:hyperlink r:id="rId38" w:history="1">
        <w:r w:rsidR="00DF2F38" w:rsidRPr="00083E2F">
          <w:rPr>
            <w:rStyle w:val="Hyperlink"/>
            <w:szCs w:val="22"/>
            <w:lang w:val="en-GB"/>
          </w:rPr>
          <w:t>https</w:t>
        </w:r>
        <w:r w:rsidR="00DF2F38" w:rsidRPr="00083E2F">
          <w:rPr>
            <w:rStyle w:val="Hyperlink"/>
            <w:szCs w:val="22"/>
            <w:lang w:val="ru-RU"/>
          </w:rPr>
          <w:t>://</w:t>
        </w:r>
        <w:r w:rsidR="00DF2F38" w:rsidRPr="00083E2F">
          <w:rPr>
            <w:rStyle w:val="Hyperlink"/>
            <w:szCs w:val="22"/>
            <w:lang w:val="en-GB"/>
          </w:rPr>
          <w:t>itu</w:t>
        </w:r>
        <w:r w:rsidR="00DF2F38" w:rsidRPr="00083E2F">
          <w:rPr>
            <w:rStyle w:val="Hyperlink"/>
            <w:szCs w:val="22"/>
            <w:lang w:val="ru-RU"/>
          </w:rPr>
          <w:t>.</w:t>
        </w:r>
        <w:r w:rsidR="00DF2F38" w:rsidRPr="00083E2F">
          <w:rPr>
            <w:rStyle w:val="Hyperlink"/>
            <w:szCs w:val="22"/>
            <w:lang w:val="en-GB"/>
          </w:rPr>
          <w:t>int</w:t>
        </w:r>
        <w:r w:rsidR="00DF2F38" w:rsidRPr="00083E2F">
          <w:rPr>
            <w:rStyle w:val="Hyperlink"/>
            <w:szCs w:val="22"/>
            <w:lang w:val="ru-RU"/>
          </w:rPr>
          <w:t>/</w:t>
        </w:r>
        <w:proofErr w:type="spellStart"/>
        <w:r w:rsidR="00DF2F38" w:rsidRPr="00083E2F">
          <w:rPr>
            <w:rStyle w:val="Hyperlink"/>
            <w:szCs w:val="22"/>
            <w:lang w:val="en-GB"/>
          </w:rPr>
          <w:t>en</w:t>
        </w:r>
        <w:proofErr w:type="spellEnd"/>
        <w:r w:rsidR="00DF2F38" w:rsidRPr="00083E2F">
          <w:rPr>
            <w:rStyle w:val="Hyperlink"/>
            <w:szCs w:val="22"/>
            <w:lang w:val="ru-RU"/>
          </w:rPr>
          <w:t>/</w:t>
        </w:r>
        <w:r w:rsidR="00DF2F38" w:rsidRPr="00083E2F">
          <w:rPr>
            <w:rStyle w:val="Hyperlink"/>
            <w:szCs w:val="22"/>
            <w:lang w:val="en-GB"/>
          </w:rPr>
          <w:t>ITU</w:t>
        </w:r>
        <w:r w:rsidR="00DF2F38" w:rsidRPr="00083E2F">
          <w:rPr>
            <w:rStyle w:val="Hyperlink"/>
            <w:szCs w:val="22"/>
            <w:lang w:val="ru-RU"/>
          </w:rPr>
          <w:noBreakHyphen/>
        </w:r>
        <w:r w:rsidR="00DF2F38" w:rsidRPr="00083E2F">
          <w:rPr>
            <w:rStyle w:val="Hyperlink"/>
            <w:szCs w:val="22"/>
            <w:lang w:val="en-GB"/>
          </w:rPr>
          <w:t>T</w:t>
        </w:r>
        <w:r w:rsidR="00DF2F38" w:rsidRPr="00083E2F">
          <w:rPr>
            <w:rStyle w:val="Hyperlink"/>
            <w:szCs w:val="22"/>
            <w:lang w:val="ru-RU"/>
          </w:rPr>
          <w:t>/</w:t>
        </w:r>
        <w:proofErr w:type="spellStart"/>
        <w:r w:rsidR="00DF2F38" w:rsidRPr="00083E2F">
          <w:rPr>
            <w:rStyle w:val="Hyperlink"/>
            <w:szCs w:val="22"/>
            <w:lang w:val="en-GB"/>
          </w:rPr>
          <w:t>wtsa</w:t>
        </w:r>
        <w:proofErr w:type="spellEnd"/>
        <w:r w:rsidR="00DF2F38" w:rsidRPr="00083E2F">
          <w:rPr>
            <w:rStyle w:val="Hyperlink"/>
            <w:szCs w:val="22"/>
            <w:lang w:val="ru-RU"/>
          </w:rPr>
          <w:t>20/</w:t>
        </w:r>
        <w:r w:rsidR="00DF2F38" w:rsidRPr="00083E2F">
          <w:rPr>
            <w:rStyle w:val="Hyperlink"/>
            <w:szCs w:val="22"/>
            <w:lang w:val="en-GB"/>
          </w:rPr>
          <w:t>Pages</w:t>
        </w:r>
        <w:r w:rsidR="00DF2F38" w:rsidRPr="00083E2F">
          <w:rPr>
            <w:rStyle w:val="Hyperlink"/>
            <w:szCs w:val="22"/>
            <w:lang w:val="ru-RU"/>
          </w:rPr>
          <w:t>/</w:t>
        </w:r>
        <w:r w:rsidR="00DF2F38" w:rsidRPr="00083E2F">
          <w:rPr>
            <w:rStyle w:val="Hyperlink"/>
            <w:szCs w:val="22"/>
            <w:lang w:val="en-GB"/>
          </w:rPr>
          <w:t>FAQ</w:t>
        </w:r>
        <w:r w:rsidR="00DF2F38" w:rsidRPr="00083E2F">
          <w:rPr>
            <w:rStyle w:val="Hyperlink"/>
            <w:szCs w:val="22"/>
            <w:lang w:val="ru-RU"/>
          </w:rPr>
          <w:t>.</w:t>
        </w:r>
        <w:proofErr w:type="spellStart"/>
        <w:r w:rsidR="00DF2F38" w:rsidRPr="00083E2F">
          <w:rPr>
            <w:rStyle w:val="Hyperlink"/>
            <w:szCs w:val="22"/>
            <w:lang w:val="en-GB"/>
          </w:rPr>
          <w:t>aspx</w:t>
        </w:r>
        <w:proofErr w:type="spellEnd"/>
      </w:hyperlink>
      <w:r w:rsidR="002D7065" w:rsidRPr="009D503D">
        <w:rPr>
          <w:szCs w:val="22"/>
          <w:lang w:val="ru-RU"/>
        </w:rPr>
        <w:t>.</w:t>
      </w:r>
    </w:p>
    <w:p w14:paraId="4BB278BB" w14:textId="5B15F2A0" w:rsidR="00F54D13" w:rsidRPr="009D503D" w:rsidRDefault="00F54D13" w:rsidP="00F54D13">
      <w:pPr>
        <w:rPr>
          <w:lang w:val="ru-RU"/>
        </w:rPr>
      </w:pPr>
      <w:r w:rsidRPr="009D503D">
        <w:rPr>
          <w:b/>
          <w:bCs/>
          <w:szCs w:val="22"/>
          <w:lang w:val="ru-RU"/>
        </w:rPr>
        <w:t>СКИДКИ В ГОСТИНИЦАХ</w:t>
      </w:r>
      <w:r w:rsidRPr="009D503D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9D503D">
        <w:rPr>
          <w:lang w:val="ru-RU"/>
        </w:rPr>
        <w:t>собраниях</w:t>
      </w:r>
      <w:r w:rsidRPr="009D503D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</w:t>
      </w:r>
      <w:r w:rsidR="002D7065" w:rsidRPr="009D503D">
        <w:rPr>
          <w:lang w:val="ru-RU"/>
        </w:rPr>
        <w:t xml:space="preserve"> </w:t>
      </w:r>
      <w:hyperlink r:id="rId39" w:history="1">
        <w:r w:rsidR="002D7065" w:rsidRPr="009D503D">
          <w:rPr>
            <w:rStyle w:val="Hyperlink"/>
            <w:szCs w:val="22"/>
            <w:lang w:val="ru-RU"/>
          </w:rPr>
          <w:t>https://itu.int/travel/</w:t>
        </w:r>
      </w:hyperlink>
      <w:r w:rsidRPr="009D503D">
        <w:rPr>
          <w:lang w:val="ru-RU"/>
        </w:rPr>
        <w:t>.</w:t>
      </w:r>
    </w:p>
    <w:p w14:paraId="18CE6964" w14:textId="77777777" w:rsidR="00F54D13" w:rsidRPr="009D503D" w:rsidRDefault="00F54D13" w:rsidP="00F54D13">
      <w:pPr>
        <w:spacing w:before="100"/>
        <w:jc w:val="both"/>
        <w:rPr>
          <w:rFonts w:ascii="Calibri" w:eastAsia="SimSun" w:hAnsi="Calibri"/>
          <w:sz w:val="24"/>
          <w:szCs w:val="20"/>
          <w:lang w:val="ru-RU"/>
        </w:rPr>
      </w:pPr>
      <w:r w:rsidRPr="009D503D">
        <w:rPr>
          <w:lang w:val="ru-RU"/>
        </w:rPr>
        <w:br w:type="page"/>
      </w:r>
    </w:p>
    <w:p w14:paraId="704367C5" w14:textId="422E9AA6" w:rsidR="00164385" w:rsidRPr="009D503D" w:rsidRDefault="002D7065" w:rsidP="00164385">
      <w:pPr>
        <w:pStyle w:val="AnnexNo"/>
        <w:rPr>
          <w:lang w:val="ru-RU"/>
        </w:rPr>
      </w:pPr>
      <w:bookmarkStart w:id="3" w:name="_Hlk93998363"/>
      <w:r w:rsidRPr="009D503D">
        <w:rPr>
          <w:lang w:val="ru-RU"/>
        </w:rPr>
        <w:lastRenderedPageBreak/>
        <w:t>ПРИЛОЖЕНИЕ</w:t>
      </w:r>
      <w:r w:rsidR="00EB3D36" w:rsidRPr="009D503D">
        <w:rPr>
          <w:lang w:val="ru-RU"/>
        </w:rPr>
        <w:t xml:space="preserve"> B</w:t>
      </w:r>
      <w:bookmarkEnd w:id="3"/>
    </w:p>
    <w:p w14:paraId="59501752" w14:textId="024B049B" w:rsidR="002D7065" w:rsidRPr="009D503D" w:rsidRDefault="006705A2" w:rsidP="007E18F8">
      <w:pPr>
        <w:pStyle w:val="Annextitle0"/>
        <w:rPr>
          <w:sz w:val="22"/>
          <w:lang w:val="ru-RU"/>
        </w:rPr>
      </w:pPr>
      <w:r w:rsidRPr="009D503D">
        <w:rPr>
          <w:lang w:val="ru-RU"/>
        </w:rPr>
        <w:t>Проект повестки дня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12"/>
        <w:gridCol w:w="472"/>
        <w:gridCol w:w="6384"/>
        <w:gridCol w:w="2255"/>
      </w:tblGrid>
      <w:tr w:rsidR="00900F22" w:rsidRPr="007E0F8E" w14:paraId="5FE33648" w14:textId="77777777" w:rsidTr="00B606CF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0D833C" w14:textId="14B6171C" w:rsidR="00900F22" w:rsidRPr="007E0F8E" w:rsidRDefault="00456A39" w:rsidP="00456A39">
            <w:pPr>
              <w:pStyle w:val="Tablehead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№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705B27" w14:textId="77777777" w:rsidR="00900F22" w:rsidRPr="007E0F8E" w:rsidRDefault="00900F22" w:rsidP="00456A39">
            <w:pPr>
              <w:pStyle w:val="Tablehead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Пункт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65D682" w14:textId="77777777" w:rsidR="00900F22" w:rsidRPr="007E0F8E" w:rsidRDefault="00900F22" w:rsidP="00456A39">
            <w:pPr>
              <w:pStyle w:val="Tablehead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Документы</w:t>
            </w:r>
          </w:p>
        </w:tc>
      </w:tr>
      <w:tr w:rsidR="00900F22" w:rsidRPr="007E0F8E" w14:paraId="734E1E00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64811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77AD5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Открытие собрания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223C" w14:textId="77777777" w:rsidR="00900F22" w:rsidRPr="007E0F8E" w:rsidRDefault="00900F22" w:rsidP="00456A39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00F22" w:rsidRPr="007E0F8E" w14:paraId="3E66FF3F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EDC6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2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B7D7F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Принятие повестки дня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76A8" w14:textId="77777777" w:rsidR="00900F22" w:rsidRPr="007E0F8E" w:rsidRDefault="00900F22" w:rsidP="00456A39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900F22" w:rsidRPr="007E0F8E" w14:paraId="08F303A6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AE32A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3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97C7B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Проект плана распределения времени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3355" w14:textId="77777777" w:rsidR="00900F22" w:rsidRPr="007E0F8E" w:rsidRDefault="00900F22" w:rsidP="00456A39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13280D" w:rsidRPr="007E0F8E" w14:paraId="7986BFDB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1B800" w14:textId="5CA45D4A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4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C9D29" w14:textId="3C0A4E81" w:rsidR="0013280D" w:rsidRPr="007E0F8E" w:rsidRDefault="004214B7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Запрос о наличии ПИС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FA7A" w14:textId="77777777" w:rsidR="0013280D" w:rsidRPr="007E0F8E" w:rsidRDefault="0013280D" w:rsidP="00456A39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13280D" w:rsidRPr="007E0F8E" w14:paraId="2B5ACD2E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02FCD" w14:textId="44B65DD4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5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6C5D4" w14:textId="6972EF5A" w:rsidR="0013280D" w:rsidRPr="007E0F8E" w:rsidRDefault="0013280D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Основные решения, принятые ВАСЭ-20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47AF" w14:textId="77777777" w:rsidR="0013280D" w:rsidRPr="007E0F8E" w:rsidRDefault="0013280D" w:rsidP="00456A39">
            <w:pPr>
              <w:pStyle w:val="Tabletext0"/>
              <w:rPr>
                <w:color w:val="000000"/>
                <w:lang w:val="ru-RU" w:eastAsia="zh-CN"/>
              </w:rPr>
            </w:pPr>
          </w:p>
        </w:tc>
      </w:tr>
      <w:tr w:rsidR="0013280D" w:rsidRPr="00CF4C19" w14:paraId="76226D46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5C0C6" w14:textId="7BDB975A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5.1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1149E" w14:textId="008C9F6B" w:rsidR="0013280D" w:rsidRPr="007E0F8E" w:rsidRDefault="0013280D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Резолюция 2: Мандат 20-й Исследовательской комиссии: сфера ответственности, ведущая Исследовательская комиссия, Рекомендации, входящие в сферу ее ответственности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BD13" w14:textId="77777777" w:rsidR="0013280D" w:rsidRPr="007E0F8E" w:rsidRDefault="0013280D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13280D" w:rsidRPr="00CF4C19" w14:paraId="2B3CF273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5282C" w14:textId="4BE98FC2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5.2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300CA" w14:textId="166AAA06" w:rsidR="0013280D" w:rsidRPr="007E0F8E" w:rsidRDefault="0013280D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Исследуемые Вопросы, </w:t>
            </w:r>
            <w:r w:rsidR="00EA7DDE" w:rsidRPr="007E0F8E">
              <w:rPr>
                <w:lang w:val="ru-RU"/>
              </w:rPr>
              <w:t xml:space="preserve">которые ВАСЭ-20 </w:t>
            </w:r>
            <w:r w:rsidRPr="007E0F8E">
              <w:rPr>
                <w:lang w:val="ru-RU"/>
              </w:rPr>
              <w:t>распредел</w:t>
            </w:r>
            <w:r w:rsidR="00EA7DDE" w:rsidRPr="007E0F8E">
              <w:rPr>
                <w:lang w:val="ru-RU"/>
              </w:rPr>
              <w:t>ила</w:t>
            </w:r>
            <w:r w:rsidRPr="007E0F8E">
              <w:rPr>
                <w:lang w:val="ru-RU"/>
              </w:rPr>
              <w:t xml:space="preserve"> 20</w:t>
            </w:r>
            <w:r w:rsidR="00456A39" w:rsidRPr="007E0F8E">
              <w:rPr>
                <w:lang w:val="ru-RU"/>
              </w:rPr>
              <w:noBreakHyphen/>
            </w:r>
            <w:r w:rsidRPr="007E0F8E">
              <w:rPr>
                <w:lang w:val="ru-RU"/>
              </w:rPr>
              <w:t>й</w:t>
            </w:r>
            <w:r w:rsidR="00456A39" w:rsidRPr="007E0F8E">
              <w:rPr>
                <w:lang w:val="ru-RU"/>
              </w:rPr>
              <w:t> </w:t>
            </w:r>
            <w:r w:rsidRPr="007E0F8E">
              <w:rPr>
                <w:lang w:val="ru-RU"/>
              </w:rPr>
              <w:t>Исследовательской комиссии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394C" w14:textId="77777777" w:rsidR="0013280D" w:rsidRPr="007E0F8E" w:rsidRDefault="0013280D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13280D" w:rsidRPr="00CF4C19" w14:paraId="6983AF30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EF855" w14:textId="70FE82BE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5.3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7494" w14:textId="5C678FEA" w:rsidR="0013280D" w:rsidRPr="007E0F8E" w:rsidRDefault="004214B7" w:rsidP="00456A39">
            <w:pPr>
              <w:pStyle w:val="Tabletext0"/>
              <w:rPr>
                <w:lang w:val="ru-RU"/>
              </w:rPr>
            </w:pPr>
            <w:bookmarkStart w:id="4" w:name="_Toc476828307"/>
            <w:bookmarkStart w:id="5" w:name="_Toc478376849"/>
            <w:r w:rsidRPr="007E0F8E">
              <w:rPr>
                <w:lang w:val="ru-RU"/>
              </w:rPr>
              <w:t>Пересмотренная Резолюция</w:t>
            </w:r>
            <w:r w:rsidR="0013280D" w:rsidRPr="007E0F8E">
              <w:rPr>
                <w:lang w:val="ru-RU"/>
              </w:rPr>
              <w:t xml:space="preserve"> 98 </w:t>
            </w:r>
            <w:r w:rsidRPr="007E0F8E">
              <w:rPr>
                <w:lang w:val="ru-RU"/>
              </w:rPr>
              <w:t>о с</w:t>
            </w:r>
            <w:r w:rsidR="0013280D" w:rsidRPr="007E0F8E">
              <w:rPr>
                <w:lang w:val="ru-RU"/>
              </w:rPr>
              <w:t>овершенствовани</w:t>
            </w:r>
            <w:r w:rsidRPr="007E0F8E">
              <w:rPr>
                <w:lang w:val="ru-RU"/>
              </w:rPr>
              <w:t>и</w:t>
            </w:r>
            <w:r w:rsidR="0013280D" w:rsidRPr="007E0F8E">
              <w:rPr>
                <w:lang w:val="ru-RU"/>
              </w:rPr>
              <w:t xml:space="preserve"> стандартизации интернета вещей и "умных" городов и сообществ в интересах глобального развития</w:t>
            </w:r>
            <w:bookmarkEnd w:id="4"/>
            <w:bookmarkEnd w:id="5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FEE1" w14:textId="77777777" w:rsidR="0013280D" w:rsidRPr="007E0F8E" w:rsidRDefault="0013280D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13280D" w:rsidRPr="00CF4C19" w14:paraId="085BA613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FB72D" w14:textId="11526F29" w:rsidR="0013280D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5.4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2FE49" w14:textId="464A616E" w:rsidR="0013280D" w:rsidRPr="007E0F8E" w:rsidRDefault="004214B7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Пересмотренная Резолюция </w:t>
            </w:r>
            <w:r w:rsidR="0013280D" w:rsidRPr="007E0F8E">
              <w:rPr>
                <w:lang w:val="ru-RU"/>
              </w:rPr>
              <w:t xml:space="preserve">78 </w:t>
            </w:r>
            <w:r w:rsidRPr="007E0F8E">
              <w:rPr>
                <w:lang w:val="ru-RU"/>
              </w:rPr>
              <w:t>о</w:t>
            </w:r>
            <w:r w:rsidR="0013280D" w:rsidRPr="007E0F8E">
              <w:rPr>
                <w:lang w:val="ru-RU"/>
              </w:rPr>
              <w:t xml:space="preserve"> </w:t>
            </w:r>
            <w:bookmarkStart w:id="6" w:name="_Toc349120810"/>
            <w:bookmarkStart w:id="7" w:name="_Toc476828271"/>
            <w:bookmarkStart w:id="8" w:name="_Toc478376813"/>
            <w:r w:rsidRPr="007E0F8E">
              <w:rPr>
                <w:lang w:val="ru-RU"/>
              </w:rPr>
              <w:t>п</w:t>
            </w:r>
            <w:r w:rsidR="0013280D" w:rsidRPr="007E0F8E">
              <w:rPr>
                <w:lang w:val="ru-RU"/>
              </w:rPr>
              <w:t>риложения</w:t>
            </w:r>
            <w:r w:rsidRPr="007E0F8E">
              <w:rPr>
                <w:lang w:val="ru-RU"/>
              </w:rPr>
              <w:t>х</w:t>
            </w:r>
            <w:r w:rsidR="0013280D" w:rsidRPr="007E0F8E">
              <w:rPr>
                <w:lang w:val="ru-RU"/>
              </w:rPr>
              <w:t xml:space="preserve"> и стандарт</w:t>
            </w:r>
            <w:r w:rsidRPr="007E0F8E">
              <w:rPr>
                <w:lang w:val="ru-RU"/>
              </w:rPr>
              <w:t>ах</w:t>
            </w:r>
            <w:r w:rsidR="0013280D" w:rsidRPr="007E0F8E">
              <w:rPr>
                <w:lang w:val="ru-RU"/>
              </w:rPr>
              <w:t xml:space="preserve"> информационно-коммуникационных технологий для расширения доступа к услугам электронного здравоохранения</w:t>
            </w:r>
            <w:bookmarkEnd w:id="6"/>
            <w:bookmarkEnd w:id="7"/>
            <w:bookmarkEnd w:id="8"/>
            <w:r w:rsidR="0013280D" w:rsidRPr="007E0F8E">
              <w:rPr>
                <w:lang w:val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EE30" w14:textId="77777777" w:rsidR="0013280D" w:rsidRPr="007E0F8E" w:rsidRDefault="0013280D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1022B561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F9A85" w14:textId="76A79F30" w:rsidR="00900F22" w:rsidRPr="007E0F8E" w:rsidRDefault="0013280D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6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7C865" w14:textId="46EAFA37" w:rsidR="00900F22" w:rsidRPr="007E0F8E" w:rsidRDefault="0013280D" w:rsidP="00456A39">
            <w:pPr>
              <w:pStyle w:val="Tabletext0"/>
              <w:rPr>
                <w:lang w:val="ru-RU"/>
              </w:rPr>
            </w:pPr>
            <w:r w:rsidRPr="007E0F8E">
              <w:rPr>
                <w:bCs/>
                <w:lang w:val="ru-RU"/>
              </w:rPr>
              <w:t xml:space="preserve">Организация работы </w:t>
            </w:r>
            <w:r w:rsidR="004464F2" w:rsidRPr="007E0F8E">
              <w:rPr>
                <w:bCs/>
                <w:lang w:val="ru-RU"/>
              </w:rPr>
              <w:t xml:space="preserve">20-й </w:t>
            </w:r>
            <w:r w:rsidRPr="007E0F8E">
              <w:rPr>
                <w:bCs/>
                <w:lang w:val="ru-RU"/>
              </w:rPr>
              <w:t>Исследовательской комиссии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89B6" w14:textId="31ED977A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3E388EF9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E766F" w14:textId="77777777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6.1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28672" w14:textId="53B9360A" w:rsidR="00B606CF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Создание рабочих групп, распределение Вопросов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A2A5" w14:textId="77777777" w:rsidR="00B606CF" w:rsidRPr="007E0F8E" w:rsidRDefault="00B606CF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1EECD2D4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0C766" w14:textId="67889675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6.2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8259" w14:textId="035AF41B" w:rsidR="00B606CF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Назначение председателей и заместителей председателей рабочих групп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788F" w14:textId="77777777" w:rsidR="00B606CF" w:rsidRPr="007E0F8E" w:rsidRDefault="00B606CF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0F045FCD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B767A" w14:textId="41060780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6.3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1FC8" w14:textId="53535473" w:rsidR="00B606CF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Назначение Докладчиков и ассоциированных Докладчиков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0010" w14:textId="77777777" w:rsidR="00B606CF" w:rsidRPr="007E0F8E" w:rsidRDefault="00B606CF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21254592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9B555" w14:textId="0F84A342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6.4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E4510" w14:textId="3EDB92CC" w:rsidR="00B606CF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Назначение Докладчиков по взаимодействию с сотрудничающими организациями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3FB9" w14:textId="77777777" w:rsidR="00B606CF" w:rsidRPr="007E0F8E" w:rsidRDefault="00B606CF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7C7EB7EC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1CA30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7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6435" w14:textId="688B8D6C" w:rsidR="00900F22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Перечень вкладов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3E1E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7A7F068E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22922" w14:textId="325950E4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7.1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0E98D" w14:textId="20E63144" w:rsidR="00B606CF" w:rsidRPr="007E0F8E" w:rsidRDefault="004214B7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Вклады, относящиеся ко всем Вопросам 20-й Исследовательской комиссии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84CA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54326902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2CD53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8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BB4E7" w14:textId="07352901" w:rsidR="00900F22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Перечень устаревших направлений работы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7F443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59C204C0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3542F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9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5C7B" w14:textId="6C2C07D5" w:rsidR="00900F22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Отчет о входящих заявлениях о взаимодействии 20</w:t>
            </w:r>
            <w:r w:rsidRPr="007E0F8E">
              <w:rPr>
                <w:lang w:val="ru-RU"/>
              </w:rPr>
              <w:noBreakHyphen/>
              <w:t>й Исследовательской комиссии МСЭ-Т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8025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5B0E34A9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D1697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10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8545A" w14:textId="25901E7C" w:rsidR="00900F22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Региональные группы ИК20 МСЭ-Т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F510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65859DBA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44228" w14:textId="4E0CDD49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</w:t>
            </w:r>
            <w:r w:rsidR="00B606CF" w:rsidRPr="007E0F8E">
              <w:rPr>
                <w:lang w:val="ru-RU" w:eastAsia="zh-CN"/>
              </w:rPr>
              <w:t>0</w:t>
            </w:r>
            <w:r w:rsidRPr="007E0F8E">
              <w:rPr>
                <w:lang w:val="ru-RU" w:eastAsia="zh-CN"/>
              </w:rPr>
              <w:t>.1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35B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Региональная группа ИК20 для Африки (РегГр</w:t>
            </w:r>
            <w:r w:rsidRPr="007E0F8E">
              <w:rPr>
                <w:lang w:val="ru-RU"/>
              </w:rPr>
              <w:noBreakHyphen/>
              <w:t>АФР ИК20)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4DB9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7A16F299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0E6F9" w14:textId="1B0BB2B6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10</w:t>
            </w:r>
            <w:r w:rsidR="00900F22" w:rsidRPr="007E0F8E">
              <w:rPr>
                <w:lang w:val="ru-RU" w:eastAsia="zh-CN"/>
              </w:rPr>
              <w:t>.2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8B6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Региональная группа ИК20 для Арабского региона (РегГр-АРБ ИК20)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0F6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59A69362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5D17D" w14:textId="1B982C6E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10</w:t>
            </w:r>
            <w:r w:rsidR="00900F22" w:rsidRPr="007E0F8E">
              <w:rPr>
                <w:lang w:val="ru-RU" w:eastAsia="zh-CN"/>
              </w:rPr>
              <w:t>.3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6A2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Региональная группа ИК20 для Латинской Америки (РегГр-ЛАТАМ ИК20)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7FBF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6051EA82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0FE00" w14:textId="76A6CF25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10</w:t>
            </w:r>
            <w:r w:rsidR="00900F22" w:rsidRPr="007E0F8E">
              <w:rPr>
                <w:lang w:val="ru-RU" w:eastAsia="zh-CN"/>
              </w:rPr>
              <w:t>.4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951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Региональная группа ИК20 для Восточной Европы, Центральной Азии и Закавказья (РегГр</w:t>
            </w:r>
            <w:r w:rsidRPr="007E0F8E">
              <w:rPr>
                <w:lang w:val="ru-RU"/>
              </w:rPr>
              <w:noBreakHyphen/>
              <w:t>ВЕЦАЗ ИК20)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CA0CF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7EFC08E7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E57BD" w14:textId="2DF5AF23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</w:t>
            </w:r>
            <w:r w:rsidR="00B606CF" w:rsidRPr="007E0F8E">
              <w:rPr>
                <w:lang w:val="ru-RU" w:eastAsia="zh-CN"/>
              </w:rPr>
              <w:t>1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8D7AE" w14:textId="79F46028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Планы действий по выполнению Резолюции 78 (Пересм. </w:t>
            </w:r>
            <w:r w:rsidR="00B606CF" w:rsidRPr="007E0F8E">
              <w:rPr>
                <w:lang w:val="ru-RU"/>
              </w:rPr>
              <w:t>Женева</w:t>
            </w:r>
            <w:r w:rsidRPr="007E0F8E">
              <w:rPr>
                <w:lang w:val="ru-RU"/>
              </w:rPr>
              <w:t>, 20</w:t>
            </w:r>
            <w:r w:rsidR="00B606CF" w:rsidRPr="007E0F8E">
              <w:rPr>
                <w:lang w:val="ru-RU"/>
              </w:rPr>
              <w:t>22</w:t>
            </w:r>
            <w:r w:rsidRPr="007E0F8E">
              <w:rPr>
                <w:lang w:val="ru-RU"/>
              </w:rPr>
              <w:t> г.) и Резолюции 98 (</w:t>
            </w:r>
            <w:r w:rsidR="00B606CF" w:rsidRPr="007E0F8E">
              <w:rPr>
                <w:lang w:val="ru-RU"/>
              </w:rPr>
              <w:t>Пересм. Женева</w:t>
            </w:r>
            <w:r w:rsidRPr="007E0F8E">
              <w:rPr>
                <w:lang w:val="ru-RU"/>
              </w:rPr>
              <w:t>, 20</w:t>
            </w:r>
            <w:r w:rsidR="00B606CF" w:rsidRPr="007E0F8E">
              <w:rPr>
                <w:lang w:val="ru-RU"/>
              </w:rPr>
              <w:t>22</w:t>
            </w:r>
            <w:r w:rsidRPr="007E0F8E">
              <w:rPr>
                <w:lang w:val="ru-RU"/>
              </w:rPr>
              <w:t> г.) ВАСЭ</w:t>
            </w:r>
            <w:r w:rsidRPr="007E0F8E">
              <w:rPr>
                <w:lang w:val="ru-RU"/>
              </w:rPr>
              <w:noBreakHyphen/>
            </w:r>
            <w:r w:rsidR="00B606CF" w:rsidRPr="007E0F8E">
              <w:rPr>
                <w:lang w:val="ru-RU"/>
              </w:rPr>
              <w:t>20</w:t>
            </w:r>
            <w:r w:rsidRPr="007E0F8E">
              <w:rPr>
                <w:lang w:val="ru-RU"/>
              </w:rPr>
              <w:t xml:space="preserve"> (ИКТ для услуг электронного здравоохранения; IoT и "умные" города и сообщества в интересах глобального развития)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2F3C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7CAD0DF0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E8CB7" w14:textId="229D67EB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12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19A1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0476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614DE3E9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CBAA2" w14:textId="13E03AF5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lastRenderedPageBreak/>
              <w:t>12.1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0BA2F" w14:textId="5DFFE1F4" w:rsidR="00B606CF" w:rsidRPr="007E0F8E" w:rsidRDefault="00230E8E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Объединенная целевая группа </w:t>
            </w:r>
            <w:r w:rsidR="006C520D" w:rsidRPr="007E0F8E">
              <w:rPr>
                <w:lang w:val="ru-RU"/>
              </w:rPr>
              <w:t xml:space="preserve">МЭК/ИСО/МСЭ </w:t>
            </w:r>
            <w:r w:rsidRPr="007E0F8E">
              <w:rPr>
                <w:lang w:val="ru-RU"/>
              </w:rPr>
              <w:t>по</w:t>
            </w:r>
            <w:r w:rsidR="00257EAA" w:rsidRPr="007E0F8E">
              <w:rPr>
                <w:lang w:val="ru-RU"/>
              </w:rPr>
              <w:t xml:space="preserve"> "умным" городам (J</w:t>
            </w:r>
            <w:r w:rsidR="00257EAA" w:rsidRPr="007E0F8E">
              <w:rPr>
                <w:lang w:val="ru-RU"/>
              </w:rPr>
              <w:noBreakHyphen/>
            </w:r>
            <w:r w:rsidRPr="007E0F8E">
              <w:rPr>
                <w:lang w:val="ru-RU"/>
              </w:rPr>
              <w:t>SCTF)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750A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724B0875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CC139" w14:textId="244FEB40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12.2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D9447" w14:textId="584C89E0" w:rsidR="00B606CF" w:rsidRPr="007E0F8E" w:rsidRDefault="006C520D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Инициатива "Глобальная обсерватория городского интеллекта"</w:t>
            </w:r>
            <w:r w:rsidR="00230E8E" w:rsidRPr="007E0F8E">
              <w:rPr>
                <w:lang w:val="ru-RU"/>
              </w:rPr>
              <w:t xml:space="preserve"> (GOUI)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4933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3884DE19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D2319" w14:textId="0618EE96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12.3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85625" w14:textId="60CF386D" w:rsidR="00B606CF" w:rsidRPr="007E0F8E" w:rsidRDefault="00230E8E" w:rsidP="00456A39">
            <w:pPr>
              <w:pStyle w:val="Tabletext0"/>
              <w:rPr>
                <w:lang w:val="ru-RU"/>
              </w:rPr>
            </w:pPr>
            <w:r w:rsidRPr="007E0F8E">
              <w:rPr>
                <w:bCs/>
                <w:lang w:val="ru-RU"/>
              </w:rPr>
              <w:t>Работающая по переписке группа по искусственному интеллекту вещей (ГП-AIoT)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77AC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347AEB62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848B2" w14:textId="43B83E32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13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B7F3" w14:textId="7D579CCA" w:rsidR="00B606CF" w:rsidRPr="007E0F8E" w:rsidRDefault="006C520D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Группа по совместной координационной деятельности в области IoT и SC&amp;C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8C3E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0BF9B2D4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13F3" w14:textId="02B5A7DB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14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02784" w14:textId="2FAA88BA" w:rsidR="00B606CF" w:rsidRPr="007E0F8E" w:rsidRDefault="00230E8E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Оперативная группа по искусственному интеллекту (ИИ) и интернету вещей (IoT) для цифрового сельского хозяйства (ОГ-AI4A)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F5C8" w14:textId="77777777" w:rsidR="00B606CF" w:rsidRPr="007E0F8E" w:rsidRDefault="00B606CF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60DCF056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C9FAF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15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6BAD8" w14:textId="7CF9FED1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Информационно-просветительская деятельность и преодоление разрыва </w:t>
            </w:r>
            <w:r w:rsidR="006C520D" w:rsidRPr="007E0F8E">
              <w:rPr>
                <w:lang w:val="ru-RU"/>
              </w:rPr>
              <w:t>в </w:t>
            </w:r>
            <w:r w:rsidRPr="007E0F8E">
              <w:rPr>
                <w:lang w:val="ru-RU"/>
              </w:rPr>
              <w:t>стандартизации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A1C6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7571DFC1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CF10E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a)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973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/>
              </w:rPr>
              <w:t>Семинары-практикумы, учебные курсы и форумы, представляющие интерес для ИК20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1F91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B606CF" w:rsidRPr="00CF4C19" w14:paraId="3F4F7BE5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26209" w14:textId="22D6216A" w:rsidR="00B606CF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b)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643" w14:textId="129B6442" w:rsidR="00B606CF" w:rsidRPr="007E0F8E" w:rsidRDefault="00B606CF" w:rsidP="00456A39">
            <w:pPr>
              <w:pStyle w:val="Tabletext0"/>
              <w:rPr>
                <w:lang w:val="ru-RU"/>
              </w:rPr>
            </w:pPr>
            <w:r w:rsidRPr="007E0F8E">
              <w:rPr>
                <w:szCs w:val="18"/>
                <w:lang w:val="ru-RU"/>
              </w:rPr>
              <w:t>Приветственное обращение к новым делегатам на собрании ИК20 МСЭ</w:t>
            </w:r>
            <w:r w:rsidR="00257EAA" w:rsidRPr="007E0F8E">
              <w:rPr>
                <w:szCs w:val="18"/>
                <w:lang w:val="ru-RU"/>
              </w:rPr>
              <w:noBreakHyphen/>
            </w:r>
            <w:r w:rsidRPr="007E0F8E">
              <w:rPr>
                <w:szCs w:val="18"/>
                <w:lang w:val="ru-RU"/>
              </w:rPr>
              <w:t>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5B82" w14:textId="77777777" w:rsidR="00B606CF" w:rsidRPr="007E0F8E" w:rsidRDefault="00B606CF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227A40F8" w14:textId="77777777" w:rsidTr="00456A39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1F1DD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16</w:t>
            </w:r>
          </w:p>
        </w:tc>
        <w:tc>
          <w:tcPr>
            <w:tcW w:w="3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883C6" w14:textId="37180902" w:rsidR="00900F22" w:rsidRPr="007E0F8E" w:rsidRDefault="00B606CF" w:rsidP="00456A39">
            <w:pPr>
              <w:pStyle w:val="Tabletext0"/>
              <w:rPr>
                <w:szCs w:val="18"/>
                <w:lang w:val="ru-RU"/>
              </w:rPr>
            </w:pPr>
            <w:r w:rsidRPr="007E0F8E">
              <w:rPr>
                <w:lang w:val="ru-RU" w:eastAsia="zh-CN"/>
              </w:rPr>
              <w:t>Открытие собраний Рабочей группы 1/20 и Рабочей группы 2/20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30A0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30112B61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13943" w14:textId="16079E5E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</w:t>
            </w:r>
            <w:r w:rsidR="00B606CF" w:rsidRPr="007E0F8E">
              <w:rPr>
                <w:lang w:val="ru-RU" w:eastAsia="zh-CN"/>
              </w:rPr>
              <w:t>7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EB7E6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Отчеты о собраниях рабочих групп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E1D4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2C4C9A3B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E5E8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а)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5BB8F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Рабочая группа 1/20:</w:t>
            </w:r>
          </w:p>
          <w:p w14:paraId="79E96BAF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– Утверждение новых направлений работы</w:t>
            </w:r>
            <w:r w:rsidRPr="007E0F8E">
              <w:rPr>
                <w:lang w:val="ru-RU"/>
              </w:rPr>
              <w:br/>
              <w:t>– Утверждение программы работы</w:t>
            </w:r>
            <w:r w:rsidRPr="007E0F8E">
              <w:rPr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19D4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55AFE8BF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59677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b)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9FC37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Рабочая группа 2/20:</w:t>
            </w:r>
          </w:p>
          <w:p w14:paraId="39BDB188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– Утверждение новых направлений работы</w:t>
            </w:r>
            <w:r w:rsidRPr="007E0F8E">
              <w:rPr>
                <w:lang w:val="ru-RU"/>
              </w:rPr>
              <w:br/>
              <w:t>– Утверждение программы работы</w:t>
            </w:r>
            <w:r w:rsidRPr="007E0F8E">
              <w:rPr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894B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54620405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0D3CF" w14:textId="623DBF86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18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A7FAB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 xml:space="preserve">Получение согласия/вынесение заключения по Рекомендациям, утверждение/исключение Рекомендаций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AA4D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34C16E87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10890" w14:textId="7EC5D3A8" w:rsidR="00900F22" w:rsidRPr="007E0F8E" w:rsidRDefault="00B606CF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19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25781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Согласование информационных текстов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A583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highlight w:val="yellow"/>
                <w:lang w:val="ru-RU" w:eastAsia="zh-CN"/>
              </w:rPr>
            </w:pPr>
          </w:p>
        </w:tc>
      </w:tr>
      <w:tr w:rsidR="00900F22" w:rsidRPr="00CF4C19" w14:paraId="533884B4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A0602" w14:textId="7117E370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2</w:t>
            </w:r>
            <w:r w:rsidR="00B606CF" w:rsidRPr="007E0F8E">
              <w:rPr>
                <w:lang w:val="ru-RU" w:eastAsia="zh-CN"/>
              </w:rPr>
              <w:t>0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57A2E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Утверждение исходящих заявлений о взаимодействии/сообщений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0F80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45FA2AED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7DA1D" w14:textId="0D2270DD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2</w:t>
            </w:r>
            <w:r w:rsidR="00B606CF" w:rsidRPr="007E0F8E">
              <w:rPr>
                <w:lang w:val="ru-RU" w:eastAsia="zh-CN"/>
              </w:rPr>
              <w:t>1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75383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Дальнейшая деятельность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BC5A5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462A1A70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93CD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a)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0D0" w14:textId="617A944D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Планируемые собрания в 202</w:t>
            </w:r>
            <w:r w:rsidR="00B606CF" w:rsidRPr="007E0F8E">
              <w:rPr>
                <w:lang w:val="ru-RU"/>
              </w:rPr>
              <w:t>2</w:t>
            </w:r>
            <w:r w:rsidRPr="007E0F8E">
              <w:rPr>
                <w:lang w:val="ru-RU"/>
              </w:rPr>
              <w:t> году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4E06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CF4C19" w14:paraId="19BDEEA1" w14:textId="77777777" w:rsidTr="00456A39"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527DB" w14:textId="77777777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b)</w:t>
            </w:r>
          </w:p>
        </w:tc>
        <w:tc>
          <w:tcPr>
            <w:tcW w:w="3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F59" w14:textId="79D5FA9A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Планируемые электронные собрания в 202</w:t>
            </w:r>
            <w:r w:rsidR="00B606CF" w:rsidRPr="007E0F8E">
              <w:rPr>
                <w:lang w:val="ru-RU"/>
              </w:rPr>
              <w:t>2</w:t>
            </w:r>
            <w:r w:rsidRPr="007E0F8E">
              <w:rPr>
                <w:lang w:val="ru-RU"/>
              </w:rPr>
              <w:t> году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0DA9" w14:textId="77777777" w:rsidR="00900F22" w:rsidRPr="007E0F8E" w:rsidRDefault="00900F22" w:rsidP="00456A39">
            <w:pPr>
              <w:spacing w:before="20" w:after="2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77DDA302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84EFC" w14:textId="2E716100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2</w:t>
            </w:r>
            <w:r w:rsidR="00B606CF" w:rsidRPr="007E0F8E">
              <w:rPr>
                <w:lang w:val="ru-RU" w:eastAsia="zh-CN"/>
              </w:rPr>
              <w:t>2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AF1BC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Другие вопросы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B17C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  <w:tr w:rsidR="00900F22" w:rsidRPr="007E0F8E" w14:paraId="2CC88D4C" w14:textId="77777777" w:rsidTr="00456A39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37014" w14:textId="6FA4A5DC" w:rsidR="00900F22" w:rsidRPr="007E0F8E" w:rsidRDefault="00900F22" w:rsidP="00456A39">
            <w:pPr>
              <w:pStyle w:val="Tabletext0"/>
              <w:rPr>
                <w:lang w:val="ru-RU" w:eastAsia="zh-CN"/>
              </w:rPr>
            </w:pPr>
            <w:r w:rsidRPr="007E0F8E">
              <w:rPr>
                <w:lang w:val="ru-RU" w:eastAsia="zh-CN"/>
              </w:rPr>
              <w:t>2</w:t>
            </w:r>
            <w:r w:rsidR="00B606CF" w:rsidRPr="007E0F8E">
              <w:rPr>
                <w:lang w:val="ru-RU" w:eastAsia="zh-CN"/>
              </w:rPr>
              <w:t>3</w:t>
            </w:r>
          </w:p>
        </w:tc>
        <w:tc>
          <w:tcPr>
            <w:tcW w:w="3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F558E" w14:textId="77777777" w:rsidR="00900F22" w:rsidRPr="007E0F8E" w:rsidRDefault="00900F22" w:rsidP="00456A39">
            <w:pPr>
              <w:pStyle w:val="Tabletext0"/>
              <w:rPr>
                <w:lang w:val="ru-RU"/>
              </w:rPr>
            </w:pPr>
            <w:r w:rsidRPr="007E0F8E">
              <w:rPr>
                <w:lang w:val="ru-RU"/>
              </w:rPr>
              <w:t>Закрытие собрания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FB75" w14:textId="77777777" w:rsidR="00900F22" w:rsidRPr="007E0F8E" w:rsidRDefault="00900F22" w:rsidP="00456A39">
            <w:pPr>
              <w:spacing w:before="40" w:after="40"/>
              <w:rPr>
                <w:rFonts w:cstheme="minorHAnsi"/>
                <w:color w:val="000000"/>
                <w:sz w:val="20"/>
                <w:lang w:val="ru-RU" w:eastAsia="zh-CN"/>
              </w:rPr>
            </w:pPr>
          </w:p>
        </w:tc>
      </w:tr>
    </w:tbl>
    <w:p w14:paraId="47CAD438" w14:textId="5DCB7F41" w:rsidR="007E18F8" w:rsidRPr="009D503D" w:rsidRDefault="007E18F8" w:rsidP="007E18F8">
      <w:pPr>
        <w:pStyle w:val="Note"/>
        <w:spacing w:before="240"/>
        <w:rPr>
          <w:sz w:val="20"/>
          <w:lang w:val="ru-RU"/>
        </w:rPr>
      </w:pPr>
      <w:r w:rsidRPr="009D503D">
        <w:rPr>
          <w:sz w:val="20"/>
          <w:lang w:val="ru-RU"/>
        </w:rPr>
        <w:t xml:space="preserve">ПРИМЕЧАНИЕ. </w:t>
      </w:r>
      <w:r w:rsidRPr="009D503D">
        <w:rPr>
          <w:rFonts w:ascii="Times New Roman" w:hAnsi="Times New Roman"/>
          <w:sz w:val="20"/>
          <w:lang w:val="ru-RU"/>
        </w:rPr>
        <w:t>‒</w:t>
      </w:r>
      <w:r w:rsidRPr="009D503D">
        <w:rPr>
          <w:sz w:val="20"/>
          <w:lang w:val="ru-RU"/>
        </w:rPr>
        <w:t xml:space="preserve"> Обновления повестк</w:t>
      </w:r>
      <w:r w:rsidR="00A71EF4" w:rsidRPr="009D503D">
        <w:rPr>
          <w:sz w:val="20"/>
          <w:lang w:val="ru-RU"/>
        </w:rPr>
        <w:t>и</w:t>
      </w:r>
      <w:r w:rsidRPr="009D503D">
        <w:rPr>
          <w:sz w:val="20"/>
          <w:lang w:val="ru-RU"/>
        </w:rPr>
        <w:t xml:space="preserve"> дня </w:t>
      </w:r>
      <w:r w:rsidR="00A71EF4" w:rsidRPr="009D503D">
        <w:rPr>
          <w:sz w:val="20"/>
          <w:lang w:val="ru-RU"/>
        </w:rPr>
        <w:t xml:space="preserve">размещаются на </w:t>
      </w:r>
      <w:hyperlink r:id="rId40" w:history="1">
        <w:r w:rsidR="00A71EF4" w:rsidRPr="009D503D">
          <w:rPr>
            <w:rStyle w:val="Hyperlink"/>
            <w:sz w:val="20"/>
            <w:lang w:val="ru-RU"/>
          </w:rPr>
          <w:t>домашней странице И</w:t>
        </w:r>
        <w:r w:rsidR="009D503D" w:rsidRPr="009D503D">
          <w:rPr>
            <w:rStyle w:val="Hyperlink"/>
            <w:sz w:val="20"/>
            <w:lang w:val="ru-RU"/>
          </w:rPr>
          <w:t>К20</w:t>
        </w:r>
      </w:hyperlink>
      <w:r w:rsidRPr="009D503D">
        <w:rPr>
          <w:sz w:val="20"/>
          <w:lang w:val="ru-RU"/>
        </w:rPr>
        <w:t>.</w:t>
      </w:r>
    </w:p>
    <w:p w14:paraId="26F60357" w14:textId="498E5FA0" w:rsidR="00225E48" w:rsidRPr="009D503D" w:rsidRDefault="00225E48" w:rsidP="00225E48">
      <w:pPr>
        <w:spacing w:before="720"/>
        <w:jc w:val="center"/>
        <w:rPr>
          <w:lang w:val="ru-RU"/>
        </w:rPr>
      </w:pPr>
      <w:r w:rsidRPr="009D503D">
        <w:rPr>
          <w:lang w:val="ru-RU"/>
        </w:rPr>
        <w:t>______________</w:t>
      </w:r>
    </w:p>
    <w:sectPr w:rsidR="00225E48" w:rsidRPr="009D503D" w:rsidSect="00FD0562">
      <w:headerReference w:type="default" r:id="rId41"/>
      <w:footerReference w:type="default" r:id="rId42"/>
      <w:footerReference w:type="first" r:id="rId43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AA8C" w14:textId="77777777" w:rsidR="00E51A33" w:rsidRDefault="00E51A33">
      <w:r>
        <w:separator/>
      </w:r>
    </w:p>
  </w:endnote>
  <w:endnote w:type="continuationSeparator" w:id="0">
    <w:p w14:paraId="6944A263" w14:textId="77777777" w:rsidR="00E51A33" w:rsidRDefault="00E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BC5" w14:textId="640176A2" w:rsidR="00886037" w:rsidRPr="00FD0562" w:rsidRDefault="00886037" w:rsidP="00FD0562">
    <w:pPr>
      <w:pStyle w:val="Footer"/>
      <w:tabs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86037" w:rsidRPr="007E0F8E" w:rsidRDefault="00886037" w:rsidP="00BE1752">
    <w:pPr>
      <w:tabs>
        <w:tab w:val="center" w:pos="4703"/>
        <w:tab w:val="right" w:pos="9406"/>
      </w:tabs>
      <w:jc w:val="center"/>
      <w:rPr>
        <w:color w:val="0070C0"/>
        <w:sz w:val="16"/>
        <w:lang w:val="ru-RU"/>
      </w:rPr>
    </w:pPr>
    <w:r w:rsidRPr="007E0F8E">
      <w:rPr>
        <w:rFonts w:ascii="Calibri" w:hAnsi="Calibri" w:cs="Calibri"/>
        <w:color w:val="0070C0"/>
        <w:sz w:val="18"/>
        <w:szCs w:val="18"/>
        <w:lang w:val="ru-RU"/>
      </w:rPr>
      <w:t>International Telecommunication Union • Place des Nations • CH</w:t>
    </w:r>
    <w:r w:rsidRPr="007E0F8E">
      <w:rPr>
        <w:rFonts w:ascii="Calibri" w:hAnsi="Calibri" w:cs="Calibri"/>
        <w:color w:val="0070C0"/>
        <w:sz w:val="18"/>
        <w:szCs w:val="18"/>
        <w:lang w:val="ru-RU"/>
      </w:rPr>
      <w:noBreakHyphen/>
      <w:t xml:space="preserve">1211 Geneva 20 • Switzerland </w:t>
    </w:r>
    <w:r w:rsidRPr="007E0F8E">
      <w:rPr>
        <w:rFonts w:ascii="Calibri" w:hAnsi="Calibri" w:cs="Calibri"/>
        <w:color w:val="0070C0"/>
        <w:sz w:val="18"/>
        <w:szCs w:val="18"/>
        <w:lang w:val="ru-RU"/>
      </w:rPr>
      <w:br/>
      <w:t xml:space="preserve">Тел.: +41 22 730 5111 • Факс: +41 22 733 7256 • Эл. почта: </w:t>
    </w:r>
    <w:hyperlink r:id="rId1" w:history="1">
      <w:r w:rsidRPr="007E0F8E">
        <w:rPr>
          <w:rFonts w:ascii="Calibri" w:hAnsi="Calibri" w:cs="Calibri"/>
          <w:color w:val="0070C0"/>
          <w:sz w:val="18"/>
          <w:szCs w:val="18"/>
          <w:u w:val="single"/>
          <w:lang w:val="ru-RU"/>
        </w:rPr>
        <w:t>itumail@itu.int</w:t>
      </w:r>
    </w:hyperlink>
    <w:r w:rsidRPr="007E0F8E">
      <w:rPr>
        <w:rFonts w:ascii="Calibri" w:hAnsi="Calibri" w:cs="Calibri"/>
        <w:color w:val="0070C0"/>
        <w:sz w:val="18"/>
        <w:szCs w:val="18"/>
        <w:lang w:val="ru-RU"/>
      </w:rPr>
      <w:t xml:space="preserve"> • </w:t>
    </w:r>
    <w:hyperlink r:id="rId2" w:history="1">
      <w:r w:rsidRPr="007E0F8E">
        <w:rPr>
          <w:rFonts w:ascii="Calibri" w:hAnsi="Calibri" w:cs="Calibri"/>
          <w:color w:val="0070C0"/>
          <w:sz w:val="18"/>
          <w:szCs w:val="18"/>
          <w:u w:val="single"/>
          <w:lang w:val="ru-RU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10AD" w14:textId="77777777" w:rsidR="00E51A33" w:rsidRDefault="00E51A33">
      <w:r>
        <w:separator/>
      </w:r>
    </w:p>
  </w:footnote>
  <w:footnote w:type="continuationSeparator" w:id="0">
    <w:p w14:paraId="7070EFCF" w14:textId="77777777" w:rsidR="00E51A33" w:rsidRDefault="00E5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4A9827CE" w:rsidR="00886037" w:rsidRDefault="00837506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6037">
          <w:rPr>
            <w:noProof/>
          </w:rPr>
          <w:t>-</w:t>
        </w:r>
        <w:r w:rsidR="00886037">
          <w:t xml:space="preserve"> </w:t>
        </w:r>
        <w:r w:rsidR="00886037">
          <w:fldChar w:fldCharType="begin"/>
        </w:r>
        <w:r w:rsidR="00886037">
          <w:instrText xml:space="preserve"> PAGE   \* MERGEFORMAT </w:instrText>
        </w:r>
        <w:r w:rsidR="00886037">
          <w:fldChar w:fldCharType="separate"/>
        </w:r>
        <w:r w:rsidR="00747A64">
          <w:rPr>
            <w:noProof/>
          </w:rPr>
          <w:t>7</w:t>
        </w:r>
        <w:r w:rsidR="00886037">
          <w:rPr>
            <w:noProof/>
          </w:rPr>
          <w:fldChar w:fldCharType="end"/>
        </w:r>
      </w:sdtContent>
    </w:sdt>
    <w:r w:rsidR="00886037">
      <w:rPr>
        <w:noProof/>
      </w:rPr>
      <w:t xml:space="preserve"> -</w:t>
    </w:r>
  </w:p>
  <w:p w14:paraId="6AAE0B11" w14:textId="214E368C" w:rsidR="00886037" w:rsidRPr="00FD0562" w:rsidRDefault="00886037" w:rsidP="00F54D13">
    <w:pPr>
      <w:pStyle w:val="Header"/>
      <w:rPr>
        <w:lang w:val="ru-RU"/>
      </w:rPr>
    </w:pPr>
    <w:r>
      <w:rPr>
        <w:noProof/>
        <w:lang w:val="ru-RU"/>
      </w:rPr>
      <w:t>Коллективное письмо</w:t>
    </w:r>
    <w:r>
      <w:rPr>
        <w:noProof/>
      </w:rPr>
      <w:t xml:space="preserve"> </w:t>
    </w:r>
    <w:r>
      <w:rPr>
        <w:noProof/>
        <w:lang w:val="ru-RU"/>
      </w:rPr>
      <w:t>1</w:t>
    </w:r>
    <w:r w:rsidRPr="00F0614B">
      <w:rPr>
        <w:noProof/>
      </w:rPr>
      <w:t>/</w:t>
    </w:r>
    <w:r>
      <w:rPr>
        <w:noProof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E60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8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78D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B6A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ECB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A07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CD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E7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CA5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2094423783">
    <w:abstractNumId w:val="26"/>
  </w:num>
  <w:num w:numId="2" w16cid:durableId="225144245">
    <w:abstractNumId w:val="17"/>
  </w:num>
  <w:num w:numId="3" w16cid:durableId="1474982385">
    <w:abstractNumId w:val="33"/>
  </w:num>
  <w:num w:numId="4" w16cid:durableId="1631547303">
    <w:abstractNumId w:val="14"/>
  </w:num>
  <w:num w:numId="5" w16cid:durableId="620692837">
    <w:abstractNumId w:val="27"/>
  </w:num>
  <w:num w:numId="6" w16cid:durableId="127169047">
    <w:abstractNumId w:val="13"/>
  </w:num>
  <w:num w:numId="7" w16cid:durableId="765272670">
    <w:abstractNumId w:val="29"/>
  </w:num>
  <w:num w:numId="8" w16cid:durableId="805705486">
    <w:abstractNumId w:val="24"/>
  </w:num>
  <w:num w:numId="9" w16cid:durableId="491025547">
    <w:abstractNumId w:val="25"/>
  </w:num>
  <w:num w:numId="10" w16cid:durableId="1688867501">
    <w:abstractNumId w:val="16"/>
  </w:num>
  <w:num w:numId="11" w16cid:durableId="2110470079">
    <w:abstractNumId w:val="28"/>
  </w:num>
  <w:num w:numId="12" w16cid:durableId="30115618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671105102">
    <w:abstractNumId w:val="21"/>
  </w:num>
  <w:num w:numId="14" w16cid:durableId="1471246283">
    <w:abstractNumId w:val="22"/>
  </w:num>
  <w:num w:numId="15" w16cid:durableId="1893694544">
    <w:abstractNumId w:val="15"/>
  </w:num>
  <w:num w:numId="16" w16cid:durableId="569925476">
    <w:abstractNumId w:val="32"/>
  </w:num>
  <w:num w:numId="17" w16cid:durableId="1448625545">
    <w:abstractNumId w:val="31"/>
  </w:num>
  <w:num w:numId="18" w16cid:durableId="1546138312">
    <w:abstractNumId w:val="9"/>
  </w:num>
  <w:num w:numId="19" w16cid:durableId="723139177">
    <w:abstractNumId w:val="7"/>
  </w:num>
  <w:num w:numId="20" w16cid:durableId="717824835">
    <w:abstractNumId w:val="6"/>
  </w:num>
  <w:num w:numId="21" w16cid:durableId="777606726">
    <w:abstractNumId w:val="5"/>
  </w:num>
  <w:num w:numId="22" w16cid:durableId="988628540">
    <w:abstractNumId w:val="4"/>
  </w:num>
  <w:num w:numId="23" w16cid:durableId="1671450384">
    <w:abstractNumId w:val="8"/>
  </w:num>
  <w:num w:numId="24" w16cid:durableId="1739747908">
    <w:abstractNumId w:val="3"/>
  </w:num>
  <w:num w:numId="25" w16cid:durableId="540554503">
    <w:abstractNumId w:val="2"/>
  </w:num>
  <w:num w:numId="26" w16cid:durableId="620233787">
    <w:abstractNumId w:val="1"/>
  </w:num>
  <w:num w:numId="27" w16cid:durableId="1859343759">
    <w:abstractNumId w:val="0"/>
  </w:num>
  <w:num w:numId="28" w16cid:durableId="2060476876">
    <w:abstractNumId w:val="12"/>
  </w:num>
  <w:num w:numId="29" w16cid:durableId="9529809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7000969">
    <w:abstractNumId w:val="18"/>
  </w:num>
  <w:num w:numId="31" w16cid:durableId="2068916217">
    <w:abstractNumId w:val="23"/>
  </w:num>
  <w:num w:numId="32" w16cid:durableId="745762967">
    <w:abstractNumId w:val="30"/>
  </w:num>
  <w:num w:numId="33" w16cid:durableId="1790525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5952094">
    <w:abstractNumId w:val="34"/>
  </w:num>
  <w:num w:numId="35" w16cid:durableId="111175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81671"/>
    <w:rsid w:val="00082B7B"/>
    <w:rsid w:val="00083D77"/>
    <w:rsid w:val="00086046"/>
    <w:rsid w:val="00090653"/>
    <w:rsid w:val="00092CF7"/>
    <w:rsid w:val="00095EA0"/>
    <w:rsid w:val="00097278"/>
    <w:rsid w:val="000A1F26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E0EDF"/>
    <w:rsid w:val="000E1EF6"/>
    <w:rsid w:val="000E39BE"/>
    <w:rsid w:val="000E50BC"/>
    <w:rsid w:val="0010151D"/>
    <w:rsid w:val="00103310"/>
    <w:rsid w:val="00104C33"/>
    <w:rsid w:val="00105295"/>
    <w:rsid w:val="00111897"/>
    <w:rsid w:val="00115B49"/>
    <w:rsid w:val="00121B87"/>
    <w:rsid w:val="00127EBD"/>
    <w:rsid w:val="001312DE"/>
    <w:rsid w:val="0013234A"/>
    <w:rsid w:val="0013280D"/>
    <w:rsid w:val="00133548"/>
    <w:rsid w:val="00134423"/>
    <w:rsid w:val="001354C7"/>
    <w:rsid w:val="00146BDA"/>
    <w:rsid w:val="001629DC"/>
    <w:rsid w:val="00164385"/>
    <w:rsid w:val="001676D6"/>
    <w:rsid w:val="0017365A"/>
    <w:rsid w:val="0017553A"/>
    <w:rsid w:val="001834EC"/>
    <w:rsid w:val="00185908"/>
    <w:rsid w:val="001903B4"/>
    <w:rsid w:val="00191BED"/>
    <w:rsid w:val="001933F1"/>
    <w:rsid w:val="00194433"/>
    <w:rsid w:val="001A6976"/>
    <w:rsid w:val="001B4A74"/>
    <w:rsid w:val="001C1731"/>
    <w:rsid w:val="001C3A44"/>
    <w:rsid w:val="001D24E9"/>
    <w:rsid w:val="001D261C"/>
    <w:rsid w:val="001D4109"/>
    <w:rsid w:val="001D4422"/>
    <w:rsid w:val="001D6642"/>
    <w:rsid w:val="001D751D"/>
    <w:rsid w:val="001F1AC0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BDA"/>
    <w:rsid w:val="00225E48"/>
    <w:rsid w:val="0022773B"/>
    <w:rsid w:val="00230E8E"/>
    <w:rsid w:val="00235549"/>
    <w:rsid w:val="00242F8E"/>
    <w:rsid w:val="002455A1"/>
    <w:rsid w:val="00247718"/>
    <w:rsid w:val="00255710"/>
    <w:rsid w:val="0025642E"/>
    <w:rsid w:val="0025701E"/>
    <w:rsid w:val="00257EAA"/>
    <w:rsid w:val="00261900"/>
    <w:rsid w:val="0026232A"/>
    <w:rsid w:val="00263195"/>
    <w:rsid w:val="0026693E"/>
    <w:rsid w:val="00273706"/>
    <w:rsid w:val="00273EA9"/>
    <w:rsid w:val="002A01A0"/>
    <w:rsid w:val="002B0587"/>
    <w:rsid w:val="002B37F9"/>
    <w:rsid w:val="002B3BC3"/>
    <w:rsid w:val="002D26FD"/>
    <w:rsid w:val="002D3CFE"/>
    <w:rsid w:val="002D6E77"/>
    <w:rsid w:val="002D7065"/>
    <w:rsid w:val="002E119C"/>
    <w:rsid w:val="002E4C41"/>
    <w:rsid w:val="002E69F8"/>
    <w:rsid w:val="002E6DDB"/>
    <w:rsid w:val="002F080F"/>
    <w:rsid w:val="002F127B"/>
    <w:rsid w:val="002F2ECD"/>
    <w:rsid w:val="002F36B8"/>
    <w:rsid w:val="00302648"/>
    <w:rsid w:val="00303D7A"/>
    <w:rsid w:val="00305DDB"/>
    <w:rsid w:val="00306205"/>
    <w:rsid w:val="003106B7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B685F"/>
    <w:rsid w:val="003B76D2"/>
    <w:rsid w:val="003C485A"/>
    <w:rsid w:val="003C7924"/>
    <w:rsid w:val="003E1E33"/>
    <w:rsid w:val="003E44A9"/>
    <w:rsid w:val="003E5956"/>
    <w:rsid w:val="003E5CD5"/>
    <w:rsid w:val="003F15B1"/>
    <w:rsid w:val="003F5B77"/>
    <w:rsid w:val="003F5D7B"/>
    <w:rsid w:val="003F7F0F"/>
    <w:rsid w:val="00407990"/>
    <w:rsid w:val="00411C83"/>
    <w:rsid w:val="004129D8"/>
    <w:rsid w:val="004167E6"/>
    <w:rsid w:val="0041688E"/>
    <w:rsid w:val="00417812"/>
    <w:rsid w:val="004214B7"/>
    <w:rsid w:val="00423B32"/>
    <w:rsid w:val="00423EEA"/>
    <w:rsid w:val="00435726"/>
    <w:rsid w:val="00442BB9"/>
    <w:rsid w:val="00444B73"/>
    <w:rsid w:val="004464F2"/>
    <w:rsid w:val="0045405E"/>
    <w:rsid w:val="00454330"/>
    <w:rsid w:val="00455EFA"/>
    <w:rsid w:val="00456A39"/>
    <w:rsid w:val="00460950"/>
    <w:rsid w:val="0047196B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A104D"/>
    <w:rsid w:val="004A49AA"/>
    <w:rsid w:val="004B0FA2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0397F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5ABE"/>
    <w:rsid w:val="00536B26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2784"/>
    <w:rsid w:val="005740C1"/>
    <w:rsid w:val="0058287E"/>
    <w:rsid w:val="00582C9B"/>
    <w:rsid w:val="005837DA"/>
    <w:rsid w:val="00596DA0"/>
    <w:rsid w:val="0059731E"/>
    <w:rsid w:val="0059788A"/>
    <w:rsid w:val="005A649B"/>
    <w:rsid w:val="005B13C1"/>
    <w:rsid w:val="005C3A6C"/>
    <w:rsid w:val="005C3D98"/>
    <w:rsid w:val="005D044D"/>
    <w:rsid w:val="005E0A57"/>
    <w:rsid w:val="005E616E"/>
    <w:rsid w:val="005E7C99"/>
    <w:rsid w:val="005F4A4B"/>
    <w:rsid w:val="00602F62"/>
    <w:rsid w:val="006109D8"/>
    <w:rsid w:val="006139B2"/>
    <w:rsid w:val="00613C38"/>
    <w:rsid w:val="00615A41"/>
    <w:rsid w:val="0061708A"/>
    <w:rsid w:val="00623FDD"/>
    <w:rsid w:val="00625BAF"/>
    <w:rsid w:val="00630029"/>
    <w:rsid w:val="00631BCB"/>
    <w:rsid w:val="006337F4"/>
    <w:rsid w:val="00634EEA"/>
    <w:rsid w:val="00636D90"/>
    <w:rsid w:val="00637766"/>
    <w:rsid w:val="00637A18"/>
    <w:rsid w:val="00640A35"/>
    <w:rsid w:val="00643D66"/>
    <w:rsid w:val="00645512"/>
    <w:rsid w:val="00647689"/>
    <w:rsid w:val="00651FA0"/>
    <w:rsid w:val="00652240"/>
    <w:rsid w:val="00667E78"/>
    <w:rsid w:val="006704E3"/>
    <w:rsid w:val="006705A2"/>
    <w:rsid w:val="00672BD9"/>
    <w:rsid w:val="006777D5"/>
    <w:rsid w:val="00687ABD"/>
    <w:rsid w:val="006926DD"/>
    <w:rsid w:val="00693B06"/>
    <w:rsid w:val="0069432A"/>
    <w:rsid w:val="00697C60"/>
    <w:rsid w:val="006B1431"/>
    <w:rsid w:val="006B5A92"/>
    <w:rsid w:val="006B5D10"/>
    <w:rsid w:val="006C520D"/>
    <w:rsid w:val="006D0D43"/>
    <w:rsid w:val="006D420A"/>
    <w:rsid w:val="006D7EB2"/>
    <w:rsid w:val="006E29E7"/>
    <w:rsid w:val="006E361A"/>
    <w:rsid w:val="006F1984"/>
    <w:rsid w:val="006F5ECA"/>
    <w:rsid w:val="006F7CFD"/>
    <w:rsid w:val="00700DA6"/>
    <w:rsid w:val="00701561"/>
    <w:rsid w:val="00701CB5"/>
    <w:rsid w:val="00712EDF"/>
    <w:rsid w:val="0071361F"/>
    <w:rsid w:val="00713A04"/>
    <w:rsid w:val="00714AF8"/>
    <w:rsid w:val="00715520"/>
    <w:rsid w:val="00715D86"/>
    <w:rsid w:val="00716B2E"/>
    <w:rsid w:val="00717255"/>
    <w:rsid w:val="00725BF9"/>
    <w:rsid w:val="00726BCE"/>
    <w:rsid w:val="007327BF"/>
    <w:rsid w:val="007349DF"/>
    <w:rsid w:val="00736A44"/>
    <w:rsid w:val="00740A2F"/>
    <w:rsid w:val="00740F60"/>
    <w:rsid w:val="00741C5B"/>
    <w:rsid w:val="0074299E"/>
    <w:rsid w:val="00744176"/>
    <w:rsid w:val="00745B73"/>
    <w:rsid w:val="0074662E"/>
    <w:rsid w:val="00747A64"/>
    <w:rsid w:val="0075263B"/>
    <w:rsid w:val="00753F18"/>
    <w:rsid w:val="00754627"/>
    <w:rsid w:val="00763FF3"/>
    <w:rsid w:val="0076497F"/>
    <w:rsid w:val="00767A31"/>
    <w:rsid w:val="00773355"/>
    <w:rsid w:val="00780CDC"/>
    <w:rsid w:val="00785AFF"/>
    <w:rsid w:val="0079397B"/>
    <w:rsid w:val="007A17A2"/>
    <w:rsid w:val="007A2B8F"/>
    <w:rsid w:val="007A5A56"/>
    <w:rsid w:val="007B7C62"/>
    <w:rsid w:val="007C5AED"/>
    <w:rsid w:val="007D081F"/>
    <w:rsid w:val="007D0911"/>
    <w:rsid w:val="007D0BFA"/>
    <w:rsid w:val="007D5E17"/>
    <w:rsid w:val="007D6EDF"/>
    <w:rsid w:val="007E0D10"/>
    <w:rsid w:val="007E0F8E"/>
    <w:rsid w:val="007E11BA"/>
    <w:rsid w:val="007E1285"/>
    <w:rsid w:val="007E18F8"/>
    <w:rsid w:val="007E2635"/>
    <w:rsid w:val="007E2E10"/>
    <w:rsid w:val="007E3060"/>
    <w:rsid w:val="007E4E5B"/>
    <w:rsid w:val="007F0E4D"/>
    <w:rsid w:val="008000E6"/>
    <w:rsid w:val="0080516F"/>
    <w:rsid w:val="008057EB"/>
    <w:rsid w:val="00806D79"/>
    <w:rsid w:val="00817FA0"/>
    <w:rsid w:val="00826CB4"/>
    <w:rsid w:val="00827F1D"/>
    <w:rsid w:val="0083001C"/>
    <w:rsid w:val="00831152"/>
    <w:rsid w:val="00831FDC"/>
    <w:rsid w:val="00832A5A"/>
    <w:rsid w:val="00836277"/>
    <w:rsid w:val="00836C26"/>
    <w:rsid w:val="00837506"/>
    <w:rsid w:val="00842E5A"/>
    <w:rsid w:val="00846813"/>
    <w:rsid w:val="00850027"/>
    <w:rsid w:val="008512B1"/>
    <w:rsid w:val="00854608"/>
    <w:rsid w:val="00855301"/>
    <w:rsid w:val="0085782C"/>
    <w:rsid w:val="00857B23"/>
    <w:rsid w:val="00871131"/>
    <w:rsid w:val="00874B12"/>
    <w:rsid w:val="00875357"/>
    <w:rsid w:val="0088322B"/>
    <w:rsid w:val="00886037"/>
    <w:rsid w:val="008862CC"/>
    <w:rsid w:val="00886F1B"/>
    <w:rsid w:val="00891D36"/>
    <w:rsid w:val="008B095B"/>
    <w:rsid w:val="008B42BB"/>
    <w:rsid w:val="008C0B59"/>
    <w:rsid w:val="008C19CF"/>
    <w:rsid w:val="008C5C0E"/>
    <w:rsid w:val="008C677E"/>
    <w:rsid w:val="008C7044"/>
    <w:rsid w:val="008C7438"/>
    <w:rsid w:val="008D1A24"/>
    <w:rsid w:val="008D72C9"/>
    <w:rsid w:val="008E0925"/>
    <w:rsid w:val="008F0B56"/>
    <w:rsid w:val="008F36C9"/>
    <w:rsid w:val="008F7300"/>
    <w:rsid w:val="00900F22"/>
    <w:rsid w:val="00913BFD"/>
    <w:rsid w:val="00916C1C"/>
    <w:rsid w:val="00917AD4"/>
    <w:rsid w:val="00922B29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571DF"/>
    <w:rsid w:val="00976C79"/>
    <w:rsid w:val="00981F17"/>
    <w:rsid w:val="00990583"/>
    <w:rsid w:val="00992397"/>
    <w:rsid w:val="009925A0"/>
    <w:rsid w:val="00993493"/>
    <w:rsid w:val="009979B5"/>
    <w:rsid w:val="009A0A8A"/>
    <w:rsid w:val="009A14E7"/>
    <w:rsid w:val="009A2A77"/>
    <w:rsid w:val="009A2B2C"/>
    <w:rsid w:val="009A2C9B"/>
    <w:rsid w:val="009A6CB0"/>
    <w:rsid w:val="009B1590"/>
    <w:rsid w:val="009B31AF"/>
    <w:rsid w:val="009B6144"/>
    <w:rsid w:val="009B6EDA"/>
    <w:rsid w:val="009D2D31"/>
    <w:rsid w:val="009D3786"/>
    <w:rsid w:val="009D503D"/>
    <w:rsid w:val="009D5A3A"/>
    <w:rsid w:val="009D7C63"/>
    <w:rsid w:val="009E1551"/>
    <w:rsid w:val="009E4193"/>
    <w:rsid w:val="009E7D17"/>
    <w:rsid w:val="009F0407"/>
    <w:rsid w:val="009F265C"/>
    <w:rsid w:val="009F3C4D"/>
    <w:rsid w:val="009F3FC8"/>
    <w:rsid w:val="009F48B0"/>
    <w:rsid w:val="00A01F8D"/>
    <w:rsid w:val="00A02564"/>
    <w:rsid w:val="00A1373B"/>
    <w:rsid w:val="00A14C85"/>
    <w:rsid w:val="00A16767"/>
    <w:rsid w:val="00A207F9"/>
    <w:rsid w:val="00A21DD2"/>
    <w:rsid w:val="00A221CE"/>
    <w:rsid w:val="00A237B0"/>
    <w:rsid w:val="00A2458F"/>
    <w:rsid w:val="00A24A69"/>
    <w:rsid w:val="00A26C33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1EF4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E165F"/>
    <w:rsid w:val="00AF2B53"/>
    <w:rsid w:val="00AF7144"/>
    <w:rsid w:val="00B01151"/>
    <w:rsid w:val="00B01EB2"/>
    <w:rsid w:val="00B04C90"/>
    <w:rsid w:val="00B04D86"/>
    <w:rsid w:val="00B05D07"/>
    <w:rsid w:val="00B06BF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4612"/>
    <w:rsid w:val="00B559F8"/>
    <w:rsid w:val="00B561D5"/>
    <w:rsid w:val="00B6023F"/>
    <w:rsid w:val="00B606C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D26F1"/>
    <w:rsid w:val="00BD6F97"/>
    <w:rsid w:val="00BE1752"/>
    <w:rsid w:val="00BF17B9"/>
    <w:rsid w:val="00BF71FA"/>
    <w:rsid w:val="00C031C9"/>
    <w:rsid w:val="00C05541"/>
    <w:rsid w:val="00C0706F"/>
    <w:rsid w:val="00C12FBF"/>
    <w:rsid w:val="00C140F7"/>
    <w:rsid w:val="00C21A14"/>
    <w:rsid w:val="00C22D6C"/>
    <w:rsid w:val="00C3420E"/>
    <w:rsid w:val="00C37601"/>
    <w:rsid w:val="00C403E5"/>
    <w:rsid w:val="00C44C0F"/>
    <w:rsid w:val="00C46EED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84BB0"/>
    <w:rsid w:val="00C93EEB"/>
    <w:rsid w:val="00C967C3"/>
    <w:rsid w:val="00CA11CF"/>
    <w:rsid w:val="00CA5155"/>
    <w:rsid w:val="00CA5E4C"/>
    <w:rsid w:val="00CB13F6"/>
    <w:rsid w:val="00CB2612"/>
    <w:rsid w:val="00CB3AE6"/>
    <w:rsid w:val="00CB4328"/>
    <w:rsid w:val="00CB5705"/>
    <w:rsid w:val="00CB7278"/>
    <w:rsid w:val="00CE2715"/>
    <w:rsid w:val="00CF141F"/>
    <w:rsid w:val="00CF4C19"/>
    <w:rsid w:val="00CF6600"/>
    <w:rsid w:val="00CF7FE3"/>
    <w:rsid w:val="00D108D9"/>
    <w:rsid w:val="00D11F26"/>
    <w:rsid w:val="00D22210"/>
    <w:rsid w:val="00D24FF7"/>
    <w:rsid w:val="00D25059"/>
    <w:rsid w:val="00D26900"/>
    <w:rsid w:val="00D27DE9"/>
    <w:rsid w:val="00D32FF9"/>
    <w:rsid w:val="00D3335B"/>
    <w:rsid w:val="00D35194"/>
    <w:rsid w:val="00D36657"/>
    <w:rsid w:val="00D37B35"/>
    <w:rsid w:val="00D41121"/>
    <w:rsid w:val="00D42BC1"/>
    <w:rsid w:val="00D431BC"/>
    <w:rsid w:val="00D47122"/>
    <w:rsid w:val="00D5081A"/>
    <w:rsid w:val="00D5222B"/>
    <w:rsid w:val="00D53A0A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72DB"/>
    <w:rsid w:val="00DB5FD5"/>
    <w:rsid w:val="00DC5E27"/>
    <w:rsid w:val="00DC6267"/>
    <w:rsid w:val="00DC6716"/>
    <w:rsid w:val="00DC71AA"/>
    <w:rsid w:val="00DD019C"/>
    <w:rsid w:val="00DD0CEF"/>
    <w:rsid w:val="00DD2238"/>
    <w:rsid w:val="00DD2CE8"/>
    <w:rsid w:val="00DF012B"/>
    <w:rsid w:val="00DF0170"/>
    <w:rsid w:val="00DF109B"/>
    <w:rsid w:val="00DF2F38"/>
    <w:rsid w:val="00E07386"/>
    <w:rsid w:val="00E100C4"/>
    <w:rsid w:val="00E14A1A"/>
    <w:rsid w:val="00E17F1A"/>
    <w:rsid w:val="00E21A15"/>
    <w:rsid w:val="00E30E23"/>
    <w:rsid w:val="00E334C2"/>
    <w:rsid w:val="00E33A8C"/>
    <w:rsid w:val="00E45C46"/>
    <w:rsid w:val="00E46225"/>
    <w:rsid w:val="00E51A33"/>
    <w:rsid w:val="00E51F5F"/>
    <w:rsid w:val="00E5454B"/>
    <w:rsid w:val="00E56A3D"/>
    <w:rsid w:val="00E56AC5"/>
    <w:rsid w:val="00E60794"/>
    <w:rsid w:val="00E6170A"/>
    <w:rsid w:val="00E63C64"/>
    <w:rsid w:val="00E645B4"/>
    <w:rsid w:val="00E65070"/>
    <w:rsid w:val="00E72716"/>
    <w:rsid w:val="00E73B3C"/>
    <w:rsid w:val="00E76367"/>
    <w:rsid w:val="00E85E2C"/>
    <w:rsid w:val="00E911E3"/>
    <w:rsid w:val="00E92723"/>
    <w:rsid w:val="00E954F1"/>
    <w:rsid w:val="00E97BBA"/>
    <w:rsid w:val="00EA3E86"/>
    <w:rsid w:val="00EA7DDE"/>
    <w:rsid w:val="00EB3D36"/>
    <w:rsid w:val="00EB5A71"/>
    <w:rsid w:val="00EB6E15"/>
    <w:rsid w:val="00EB7C45"/>
    <w:rsid w:val="00EC0867"/>
    <w:rsid w:val="00EC5C6B"/>
    <w:rsid w:val="00ED2018"/>
    <w:rsid w:val="00ED5585"/>
    <w:rsid w:val="00ED62E9"/>
    <w:rsid w:val="00EE1F59"/>
    <w:rsid w:val="00EE3F71"/>
    <w:rsid w:val="00EF0654"/>
    <w:rsid w:val="00EF1B02"/>
    <w:rsid w:val="00EF273F"/>
    <w:rsid w:val="00F02403"/>
    <w:rsid w:val="00F0361C"/>
    <w:rsid w:val="00F03D1D"/>
    <w:rsid w:val="00F07AC1"/>
    <w:rsid w:val="00F12728"/>
    <w:rsid w:val="00F14EB0"/>
    <w:rsid w:val="00F15118"/>
    <w:rsid w:val="00F20124"/>
    <w:rsid w:val="00F205F5"/>
    <w:rsid w:val="00F21F66"/>
    <w:rsid w:val="00F224A0"/>
    <w:rsid w:val="00F27DA1"/>
    <w:rsid w:val="00F317BA"/>
    <w:rsid w:val="00F36AD3"/>
    <w:rsid w:val="00F37C09"/>
    <w:rsid w:val="00F40B85"/>
    <w:rsid w:val="00F42AA9"/>
    <w:rsid w:val="00F458E9"/>
    <w:rsid w:val="00F51D2E"/>
    <w:rsid w:val="00F54D13"/>
    <w:rsid w:val="00F568D0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7F68"/>
    <w:rsid w:val="00FB10C8"/>
    <w:rsid w:val="00FB3868"/>
    <w:rsid w:val="00FB3BA7"/>
    <w:rsid w:val="00FB3C3B"/>
    <w:rsid w:val="00FB7986"/>
    <w:rsid w:val="00FB7A10"/>
    <w:rsid w:val="00FC019B"/>
    <w:rsid w:val="00FC45FA"/>
    <w:rsid w:val="00FD0562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8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031C9"/>
    <w:pPr>
      <w:keepNext/>
      <w:spacing w:before="360" w:after="120"/>
      <w:jc w:val="center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rsid w:val="007D081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2D7065"/>
    <w:rPr>
      <w:rFonts w:asciiTheme="minorHAnsi" w:hAnsiTheme="minorHAnsi"/>
      <w:b/>
      <w:sz w:val="26"/>
      <w:lang w:val="en-GB" w:eastAsia="en-US"/>
    </w:rPr>
  </w:style>
  <w:style w:type="paragraph" w:customStyle="1" w:styleId="Note">
    <w:name w:val="Note"/>
    <w:basedOn w:val="Normal"/>
    <w:rsid w:val="007E18F8"/>
    <w:pPr>
      <w:tabs>
        <w:tab w:val="left" w:pos="284"/>
      </w:tabs>
      <w:overflowPunct w:val="0"/>
      <w:autoSpaceDE w:val="0"/>
      <w:autoSpaceDN w:val="0"/>
      <w:adjustRightInd w:val="0"/>
      <w:spacing w:before="80"/>
      <w:jc w:val="both"/>
    </w:pPr>
    <w:rPr>
      <w:sz w:val="24"/>
      <w:szCs w:val="20"/>
      <w:lang w:val="en-GB"/>
    </w:rPr>
  </w:style>
  <w:style w:type="paragraph" w:customStyle="1" w:styleId="Tabletext0">
    <w:name w:val="Table_text"/>
    <w:basedOn w:val="Normal"/>
    <w:rsid w:val="007E18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Calibri" w:hAnsi="Calibri"/>
      <w:sz w:val="20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7E18F8"/>
    <w:pPr>
      <w:keepNext/>
      <w:spacing w:before="80" w:after="8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3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jca/iot/Pages/default.aspx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yperlink" Target="https://itu.int/travel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itu.int/go/tsg2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" TargetMode="External"/><Relationship Id="rId29" Type="http://schemas.openxmlformats.org/officeDocument/2006/relationships/hyperlink" Target="mailto:servicedesk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mailto:ITU-Tmembership@itu.int" TargetMode="External"/><Relationship Id="rId37" Type="http://schemas.openxmlformats.org/officeDocument/2006/relationships/hyperlink" Target="https://itu.int/en/delegates-corner" TargetMode="External"/><Relationship Id="rId40" Type="http://schemas.openxmlformats.org/officeDocument/2006/relationships/hyperlink" Target="https://itu.int/go/tsg2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tsg20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itu.int/go/e-print" TargetMode="External"/><Relationship Id="rId36" Type="http://schemas.openxmlformats.org/officeDocument/2006/relationships/hyperlink" Target="mailto:travel@itu.int" TargetMode="External"/><Relationship Id="rId10" Type="http://schemas.openxmlformats.org/officeDocument/2006/relationships/hyperlink" Target="https://itu.int/go/tsg20" TargetMode="External"/><Relationship Id="rId19" Type="http://schemas.openxmlformats.org/officeDocument/2006/relationships/hyperlink" Target="https://www.itu.int/net4/CRM/xreg/web/Registration.aspx?Event=C-00011274" TargetMode="External"/><Relationship Id="rId31" Type="http://schemas.openxmlformats.org/officeDocument/2006/relationships/hyperlink" Target="https://www.itu.int/md/T17-TSB-CIR-011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itu.int/go/tsg20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yperlink" Target="mailto:fellowships@itu.int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s://www.itu.int/net4/CRM/xreg/web/Registration.aspx?Event=C-00011274" TargetMode="External"/><Relationship Id="rId25" Type="http://schemas.openxmlformats.org/officeDocument/2006/relationships/hyperlink" Target="https://www.itu.int/en/ITU-T/ewm/Pages/ITU-Internet-Printer-Services.aspx" TargetMode="External"/><Relationship Id="rId33" Type="http://schemas.openxmlformats.org/officeDocument/2006/relationships/hyperlink" Target="https://www.itu.int/en/ITU-T/info/Documents/ITU-T-Newcomer-Guide.pdf" TargetMode="External"/><Relationship Id="rId38" Type="http://schemas.openxmlformats.org/officeDocument/2006/relationships/hyperlink" Target="https://itu.int/en/ITUT/wtsa20/Pages/FAQ.aspx" TargetMode="External"/><Relationship Id="rId20" Type="http://schemas.openxmlformats.org/officeDocument/2006/relationships/image" Target="media/image2.PNG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5F91-D57E-4E91-A9C4-BEC7D83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29</TotalTime>
  <Pages>7</Pages>
  <Words>1881</Words>
  <Characters>15058</Characters>
  <Application>Microsoft Office Word</Application>
  <DocSecurity>0</DocSecurity>
  <Lines>125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16906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16</cp:revision>
  <cp:lastPrinted>2022-05-19T14:47:00Z</cp:lastPrinted>
  <dcterms:created xsi:type="dcterms:W3CDTF">2022-05-13T12:15:00Z</dcterms:created>
  <dcterms:modified xsi:type="dcterms:W3CDTF">2022-05-19T14:48:00Z</dcterms:modified>
</cp:coreProperties>
</file>