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71"/>
        <w:tblW w:w="9639" w:type="dxa"/>
        <w:tblLayout w:type="fixed"/>
        <w:tblCellMar>
          <w:left w:w="0" w:type="dxa"/>
          <w:right w:w="0" w:type="dxa"/>
        </w:tblCellMar>
        <w:tblLook w:val="0000" w:firstRow="0" w:lastRow="0" w:firstColumn="0" w:lastColumn="0" w:noHBand="0" w:noVBand="0"/>
      </w:tblPr>
      <w:tblGrid>
        <w:gridCol w:w="1560"/>
        <w:gridCol w:w="8079"/>
      </w:tblGrid>
      <w:tr w:rsidR="00917AD4" w:rsidRPr="00CA15AB" w14:paraId="41DEDCF5" w14:textId="77777777" w:rsidTr="004D216D">
        <w:trPr>
          <w:cantSplit/>
          <w:trHeight w:val="996"/>
        </w:trPr>
        <w:tc>
          <w:tcPr>
            <w:tcW w:w="1560" w:type="dxa"/>
            <w:vAlign w:val="center"/>
          </w:tcPr>
          <w:p w14:paraId="4C02565B" w14:textId="77777777" w:rsidR="00917AD4" w:rsidRPr="00295673" w:rsidRDefault="006F5ECA" w:rsidP="008C7438">
            <w:pPr>
              <w:tabs>
                <w:tab w:val="right" w:pos="8732"/>
              </w:tabs>
              <w:spacing w:before="0"/>
              <w:jc w:val="center"/>
              <w:rPr>
                <w:b/>
                <w:bCs/>
                <w:iCs/>
                <w:color w:val="FFFFFF"/>
                <w:sz w:val="26"/>
                <w:szCs w:val="26"/>
                <w:lang w:val="ru-RU"/>
              </w:rPr>
            </w:pPr>
            <w:r w:rsidRPr="00295673">
              <w:rPr>
                <w:noProof/>
                <w:lang w:val="ru-RU"/>
              </w:rPr>
              <w:drawing>
                <wp:inline distT="0" distB="0" distL="0" distR="0" wp14:anchorId="52BDC378" wp14:editId="5500B02E">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8079" w:type="dxa"/>
            <w:vAlign w:val="center"/>
          </w:tcPr>
          <w:p w14:paraId="10B7B881" w14:textId="77777777" w:rsidR="00917AD4" w:rsidRPr="00295673" w:rsidRDefault="00917AD4" w:rsidP="008C7438">
            <w:pPr>
              <w:spacing w:before="0"/>
              <w:rPr>
                <w:rFonts w:cs="Times New Roman Bold"/>
                <w:b/>
                <w:bCs/>
                <w:iCs/>
                <w:smallCaps/>
                <w:sz w:val="32"/>
                <w:szCs w:val="32"/>
                <w:lang w:val="ru-RU"/>
              </w:rPr>
            </w:pPr>
            <w:r w:rsidRPr="00295673">
              <w:rPr>
                <w:rFonts w:cs="Times New Roman Bold"/>
                <w:b/>
                <w:bCs/>
                <w:iCs/>
                <w:smallCaps/>
                <w:sz w:val="32"/>
                <w:szCs w:val="32"/>
                <w:lang w:val="ru-RU"/>
              </w:rPr>
              <w:t>Международный союз электросвязи</w:t>
            </w:r>
          </w:p>
          <w:p w14:paraId="732DDF5D" w14:textId="77777777" w:rsidR="00917AD4" w:rsidRPr="00295673" w:rsidRDefault="00917AD4" w:rsidP="008C7438">
            <w:pPr>
              <w:spacing w:before="0"/>
              <w:rPr>
                <w:color w:val="FFFFFF"/>
                <w:sz w:val="26"/>
                <w:szCs w:val="26"/>
                <w:lang w:val="ru-RU"/>
              </w:rPr>
            </w:pPr>
            <w:r w:rsidRPr="00295673">
              <w:rPr>
                <w:rFonts w:cs="Times New Roman Bold"/>
                <w:b/>
                <w:bCs/>
                <w:iCs/>
                <w:smallCaps/>
                <w:sz w:val="26"/>
                <w:szCs w:val="26"/>
                <w:lang w:val="ru-RU"/>
              </w:rPr>
              <w:t>Бюро стандартизации электросвязи</w:t>
            </w:r>
          </w:p>
        </w:tc>
      </w:tr>
    </w:tbl>
    <w:p w14:paraId="1DCF8BAE" w14:textId="77777777" w:rsidR="00514426" w:rsidRPr="00295673" w:rsidRDefault="00514426" w:rsidP="0081269C">
      <w:pPr>
        <w:spacing w:before="240"/>
        <w:rPr>
          <w:spacing w:val="-2"/>
          <w:lang w:val="ru-RU"/>
        </w:rPr>
      </w:pPr>
    </w:p>
    <w:tbl>
      <w:tblPr>
        <w:tblW w:w="9639" w:type="dxa"/>
        <w:tblLayout w:type="fixed"/>
        <w:tblCellMar>
          <w:left w:w="0" w:type="dxa"/>
          <w:right w:w="0" w:type="dxa"/>
        </w:tblCellMar>
        <w:tblLook w:val="0000" w:firstRow="0" w:lastRow="0" w:firstColumn="0" w:lastColumn="0" w:noHBand="0" w:noVBand="0"/>
      </w:tblPr>
      <w:tblGrid>
        <w:gridCol w:w="1560"/>
        <w:gridCol w:w="3402"/>
        <w:gridCol w:w="4677"/>
      </w:tblGrid>
      <w:tr w:rsidR="00836277" w:rsidRPr="00295673" w14:paraId="595AB61A" w14:textId="77777777" w:rsidTr="004D216D">
        <w:trPr>
          <w:cantSplit/>
        </w:trPr>
        <w:tc>
          <w:tcPr>
            <w:tcW w:w="1560" w:type="dxa"/>
          </w:tcPr>
          <w:p w14:paraId="3E2E6289" w14:textId="77777777" w:rsidR="00836277" w:rsidRPr="00295673" w:rsidRDefault="00836277" w:rsidP="00BD0CF1">
            <w:pPr>
              <w:spacing w:before="0"/>
              <w:jc w:val="left"/>
              <w:rPr>
                <w:lang w:val="ru-RU"/>
              </w:rPr>
            </w:pPr>
          </w:p>
        </w:tc>
        <w:tc>
          <w:tcPr>
            <w:tcW w:w="3402" w:type="dxa"/>
          </w:tcPr>
          <w:p w14:paraId="1486F0D2" w14:textId="77777777" w:rsidR="00836277" w:rsidRPr="00295673" w:rsidRDefault="00836277" w:rsidP="00BD0CF1">
            <w:pPr>
              <w:spacing w:before="0"/>
              <w:jc w:val="left"/>
              <w:rPr>
                <w:b/>
                <w:bCs/>
                <w:lang w:val="ru-RU"/>
              </w:rPr>
            </w:pPr>
          </w:p>
        </w:tc>
        <w:tc>
          <w:tcPr>
            <w:tcW w:w="4677" w:type="dxa"/>
          </w:tcPr>
          <w:p w14:paraId="17D173F8" w14:textId="7D8F9F7A" w:rsidR="00836277" w:rsidRPr="00295673" w:rsidRDefault="00AD6455" w:rsidP="00BD0CF1">
            <w:pPr>
              <w:tabs>
                <w:tab w:val="clear" w:pos="794"/>
                <w:tab w:val="clear" w:pos="1191"/>
                <w:tab w:val="clear" w:pos="1588"/>
                <w:tab w:val="clear" w:pos="1985"/>
                <w:tab w:val="left" w:pos="284"/>
              </w:tabs>
              <w:spacing w:before="0" w:after="480"/>
              <w:ind w:left="284" w:hanging="284"/>
              <w:jc w:val="left"/>
              <w:rPr>
                <w:lang w:val="ru-RU"/>
              </w:rPr>
            </w:pPr>
            <w:r w:rsidRPr="00295673">
              <w:rPr>
                <w:rFonts w:cstheme="minorHAnsi"/>
                <w:szCs w:val="22"/>
                <w:lang w:val="ru-RU"/>
              </w:rPr>
              <w:t>Женева, 9 мая 2023 года</w:t>
            </w:r>
          </w:p>
        </w:tc>
      </w:tr>
      <w:tr w:rsidR="00767A31" w:rsidRPr="00295673" w14:paraId="449380F0" w14:textId="77777777" w:rsidTr="004D216D">
        <w:trPr>
          <w:cantSplit/>
        </w:trPr>
        <w:tc>
          <w:tcPr>
            <w:tcW w:w="1560" w:type="dxa"/>
          </w:tcPr>
          <w:p w14:paraId="0808E874" w14:textId="77777777" w:rsidR="00767A31" w:rsidRPr="00295673" w:rsidRDefault="00767A31" w:rsidP="00BD0CF1">
            <w:pPr>
              <w:spacing w:before="0"/>
              <w:jc w:val="left"/>
              <w:rPr>
                <w:lang w:val="ru-RU"/>
              </w:rPr>
            </w:pPr>
            <w:r w:rsidRPr="00295673">
              <w:rPr>
                <w:lang w:val="ru-RU"/>
              </w:rPr>
              <w:t>Осн.:</w:t>
            </w:r>
          </w:p>
        </w:tc>
        <w:tc>
          <w:tcPr>
            <w:tcW w:w="3402" w:type="dxa"/>
          </w:tcPr>
          <w:p w14:paraId="58CA57EC" w14:textId="57488BBB" w:rsidR="00767A31" w:rsidRPr="00295673" w:rsidRDefault="00AD6455" w:rsidP="00BD0CF1">
            <w:pPr>
              <w:spacing w:before="0"/>
              <w:jc w:val="left"/>
              <w:rPr>
                <w:lang w:val="ru-RU"/>
              </w:rPr>
            </w:pPr>
            <w:r w:rsidRPr="00295673">
              <w:rPr>
                <w:rFonts w:cstheme="minorHAnsi"/>
                <w:b/>
                <w:bCs/>
                <w:szCs w:val="22"/>
                <w:lang w:val="ru-RU"/>
              </w:rPr>
              <w:t>Коллективное письмо 3/12 БСЭ</w:t>
            </w:r>
            <w:r w:rsidR="00767A31" w:rsidRPr="00295673">
              <w:rPr>
                <w:b/>
                <w:lang w:val="ru-RU"/>
              </w:rPr>
              <w:br/>
            </w:r>
            <w:r w:rsidRPr="00295673">
              <w:rPr>
                <w:rFonts w:cstheme="minorHAnsi"/>
                <w:szCs w:val="22"/>
                <w:lang w:val="ru-RU"/>
              </w:rPr>
              <w:t>SG12/MA</w:t>
            </w:r>
          </w:p>
          <w:p w14:paraId="659BD1E6" w14:textId="77777777" w:rsidR="004D216D" w:rsidRPr="00295673" w:rsidRDefault="004D216D" w:rsidP="00BD0CF1">
            <w:pPr>
              <w:spacing w:before="0"/>
              <w:jc w:val="left"/>
              <w:rPr>
                <w:lang w:val="ru-RU"/>
              </w:rPr>
            </w:pPr>
          </w:p>
        </w:tc>
        <w:tc>
          <w:tcPr>
            <w:tcW w:w="4677" w:type="dxa"/>
            <w:vMerge w:val="restart"/>
          </w:tcPr>
          <w:p w14:paraId="25D0443D" w14:textId="77777777" w:rsidR="00767A31" w:rsidRPr="00295673" w:rsidRDefault="00767A31" w:rsidP="00BD0CF1">
            <w:pPr>
              <w:tabs>
                <w:tab w:val="clear" w:pos="794"/>
                <w:tab w:val="clear" w:pos="1191"/>
                <w:tab w:val="clear" w:pos="1588"/>
                <w:tab w:val="clear" w:pos="1985"/>
                <w:tab w:val="left" w:pos="284"/>
              </w:tabs>
              <w:spacing w:before="0"/>
              <w:ind w:left="284" w:hanging="284"/>
              <w:jc w:val="left"/>
              <w:rPr>
                <w:lang w:val="ru-RU"/>
              </w:rPr>
            </w:pPr>
            <w:r w:rsidRPr="00295673">
              <w:rPr>
                <w:lang w:val="ru-RU"/>
              </w:rPr>
              <w:t>–</w:t>
            </w:r>
            <w:r w:rsidRPr="00295673">
              <w:rPr>
                <w:lang w:val="ru-RU"/>
              </w:rPr>
              <w:tab/>
              <w:t>Администрациям Государств – Членов Союза</w:t>
            </w:r>
          </w:p>
          <w:p w14:paraId="41D6B047" w14:textId="77777777" w:rsidR="00767A31" w:rsidRPr="00295673" w:rsidRDefault="00767A31" w:rsidP="00BD0CF1">
            <w:pPr>
              <w:tabs>
                <w:tab w:val="clear" w:pos="794"/>
                <w:tab w:val="clear" w:pos="1191"/>
                <w:tab w:val="clear" w:pos="1588"/>
                <w:tab w:val="clear" w:pos="1985"/>
                <w:tab w:val="left" w:pos="284"/>
              </w:tabs>
              <w:spacing w:before="0"/>
              <w:ind w:left="284" w:hanging="284"/>
              <w:jc w:val="left"/>
              <w:rPr>
                <w:lang w:val="ru-RU"/>
              </w:rPr>
            </w:pPr>
            <w:r w:rsidRPr="00295673">
              <w:rPr>
                <w:lang w:val="ru-RU"/>
              </w:rPr>
              <w:t>–</w:t>
            </w:r>
            <w:r w:rsidRPr="00295673">
              <w:rPr>
                <w:lang w:val="ru-RU"/>
              </w:rPr>
              <w:tab/>
              <w:t>Членам Сектора МСЭ-Т</w:t>
            </w:r>
          </w:p>
          <w:p w14:paraId="4A4AF0C3" w14:textId="2116526E" w:rsidR="00AD6455" w:rsidRPr="00295673" w:rsidRDefault="00AD6455" w:rsidP="00AD6455">
            <w:pPr>
              <w:pStyle w:val="Tabletext0"/>
              <w:ind w:left="283" w:hanging="283"/>
              <w:rPr>
                <w:rFonts w:cstheme="minorHAnsi"/>
              </w:rPr>
            </w:pPr>
            <w:r w:rsidRPr="00295673">
              <w:t>–</w:t>
            </w:r>
            <w:r w:rsidRPr="00295673">
              <w:tab/>
            </w:r>
            <w:r w:rsidRPr="00295673">
              <w:rPr>
                <w:rFonts w:cstheme="minorHAnsi"/>
              </w:rPr>
              <w:t xml:space="preserve">Ассоциированным членам МСЭ-Т, участвующим в работе </w:t>
            </w:r>
            <w:r w:rsidRPr="00295673">
              <w:rPr>
                <w:rFonts w:cstheme="minorHAnsi"/>
              </w:rPr>
              <w:br/>
              <w:t>12-й Исследовательской комиссии;</w:t>
            </w:r>
          </w:p>
          <w:p w14:paraId="38035437" w14:textId="3D2B6D81" w:rsidR="00AD6455" w:rsidRPr="00295673" w:rsidRDefault="00AD6455" w:rsidP="00AD6455">
            <w:pPr>
              <w:pStyle w:val="Tabletext0"/>
              <w:ind w:left="283" w:hanging="283"/>
              <w:rPr>
                <w:rFonts w:cstheme="minorHAnsi"/>
              </w:rPr>
            </w:pPr>
            <w:r w:rsidRPr="00295673">
              <w:t>–</w:t>
            </w:r>
            <w:r w:rsidRPr="00295673">
              <w:tab/>
            </w:r>
            <w:r w:rsidRPr="00295673">
              <w:rPr>
                <w:rFonts w:cstheme="minorHAnsi"/>
              </w:rPr>
              <w:t>Академическим организациям − Членам МСЭ;</w:t>
            </w:r>
          </w:p>
          <w:p w14:paraId="6E7CCB63" w14:textId="4614B74B" w:rsidR="00767A31" w:rsidRPr="00295673" w:rsidRDefault="00AD6455" w:rsidP="00AD6455">
            <w:pPr>
              <w:tabs>
                <w:tab w:val="clear" w:pos="794"/>
                <w:tab w:val="clear" w:pos="1191"/>
                <w:tab w:val="clear" w:pos="1588"/>
                <w:tab w:val="clear" w:pos="1985"/>
                <w:tab w:val="left" w:pos="284"/>
              </w:tabs>
              <w:spacing w:before="0"/>
              <w:ind w:left="284" w:hanging="284"/>
              <w:jc w:val="left"/>
              <w:rPr>
                <w:lang w:val="ru-RU"/>
              </w:rPr>
            </w:pPr>
            <w:r w:rsidRPr="00295673">
              <w:rPr>
                <w:lang w:val="ru-RU"/>
              </w:rPr>
              <w:t>–</w:t>
            </w:r>
            <w:r w:rsidRPr="00295673">
              <w:rPr>
                <w:lang w:val="ru-RU"/>
              </w:rPr>
              <w:tab/>
            </w:r>
            <w:r w:rsidRPr="00295673">
              <w:rPr>
                <w:rFonts w:cstheme="minorHAnsi"/>
                <w:szCs w:val="22"/>
                <w:lang w:val="ru-RU"/>
              </w:rPr>
              <w:t>Региональному отделению МСЭ в Бразилиа, Бразилия</w:t>
            </w:r>
          </w:p>
        </w:tc>
      </w:tr>
      <w:tr w:rsidR="00767A31" w:rsidRPr="00CA15AB" w14:paraId="465E8E74" w14:textId="77777777" w:rsidTr="004D216D">
        <w:trPr>
          <w:cantSplit/>
        </w:trPr>
        <w:tc>
          <w:tcPr>
            <w:tcW w:w="1560" w:type="dxa"/>
          </w:tcPr>
          <w:p w14:paraId="69C64749" w14:textId="77777777" w:rsidR="00767A31" w:rsidRPr="00295673" w:rsidRDefault="00767A31" w:rsidP="00BD0CF1">
            <w:pPr>
              <w:spacing w:before="0"/>
              <w:jc w:val="left"/>
              <w:rPr>
                <w:lang w:val="ru-RU"/>
              </w:rPr>
            </w:pPr>
            <w:r w:rsidRPr="00295673">
              <w:rPr>
                <w:lang w:val="ru-RU"/>
              </w:rPr>
              <w:t>Тел.:</w:t>
            </w:r>
            <w:r w:rsidRPr="00295673">
              <w:rPr>
                <w:lang w:val="ru-RU"/>
              </w:rPr>
              <w:br/>
              <w:t>Факс:</w:t>
            </w:r>
            <w:r w:rsidRPr="00295673">
              <w:rPr>
                <w:lang w:val="ru-RU"/>
              </w:rPr>
              <w:br/>
              <w:t>Эл. почта:</w:t>
            </w:r>
            <w:r w:rsidRPr="00295673">
              <w:rPr>
                <w:lang w:val="ru-RU"/>
              </w:rPr>
              <w:br/>
              <w:t>Веб-страница:</w:t>
            </w:r>
          </w:p>
        </w:tc>
        <w:tc>
          <w:tcPr>
            <w:tcW w:w="3402" w:type="dxa"/>
          </w:tcPr>
          <w:p w14:paraId="76A99C06" w14:textId="610852E3" w:rsidR="00767A31" w:rsidRPr="00295673" w:rsidRDefault="00672BD9" w:rsidP="00BD0CF1">
            <w:pPr>
              <w:spacing w:before="0"/>
              <w:jc w:val="left"/>
              <w:rPr>
                <w:lang w:val="ru-RU"/>
              </w:rPr>
            </w:pPr>
            <w:r w:rsidRPr="00295673">
              <w:rPr>
                <w:lang w:val="ru-RU"/>
              </w:rPr>
              <w:t xml:space="preserve">+41 22 730 </w:t>
            </w:r>
            <w:r w:rsidR="0081269C" w:rsidRPr="00295673">
              <w:rPr>
                <w:lang w:val="ru-RU"/>
              </w:rPr>
              <w:t>6828</w:t>
            </w:r>
            <w:r w:rsidR="00767A31" w:rsidRPr="00295673">
              <w:rPr>
                <w:lang w:val="ru-RU"/>
              </w:rPr>
              <w:br/>
            </w:r>
            <w:r w:rsidRPr="00295673">
              <w:rPr>
                <w:lang w:val="ru-RU"/>
              </w:rPr>
              <w:t>+41 22 730 5853</w:t>
            </w:r>
            <w:r w:rsidR="00767A31" w:rsidRPr="00295673">
              <w:rPr>
                <w:lang w:val="ru-RU"/>
              </w:rPr>
              <w:br/>
            </w:r>
            <w:r w:rsidR="00CA15AB">
              <w:fldChar w:fldCharType="begin"/>
            </w:r>
            <w:r w:rsidR="00CA15AB">
              <w:instrText>HYPERLINK</w:instrText>
            </w:r>
            <w:r w:rsidR="00CA15AB" w:rsidRPr="00CA15AB">
              <w:rPr>
                <w:lang w:val="ru-RU"/>
              </w:rPr>
              <w:instrText xml:space="preserve"> "</w:instrText>
            </w:r>
            <w:r w:rsidR="00CA15AB">
              <w:instrText>mailto</w:instrText>
            </w:r>
            <w:r w:rsidR="00CA15AB" w:rsidRPr="00CA15AB">
              <w:rPr>
                <w:lang w:val="ru-RU"/>
              </w:rPr>
              <w:instrText>:</w:instrText>
            </w:r>
            <w:r w:rsidR="00CA15AB">
              <w:instrText>Tsbsg</w:instrText>
            </w:r>
            <w:r w:rsidR="00CA15AB" w:rsidRPr="00CA15AB">
              <w:rPr>
                <w:lang w:val="ru-RU"/>
              </w:rPr>
              <w:instrText>12@</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fldChar w:fldCharType="separate"/>
            </w:r>
            <w:r w:rsidR="00AD6455" w:rsidRPr="00295673">
              <w:rPr>
                <w:rStyle w:val="Hyperlink"/>
                <w:rFonts w:cstheme="minorHAnsi"/>
                <w:szCs w:val="22"/>
                <w:lang w:val="ru-RU"/>
              </w:rPr>
              <w:t>tsbsg12@itu.int</w:t>
            </w:r>
            <w:r w:rsidR="00CA15AB">
              <w:rPr>
                <w:rStyle w:val="Hyperlink"/>
                <w:rFonts w:cstheme="minorHAnsi"/>
                <w:szCs w:val="22"/>
                <w:lang w:val="ru-RU"/>
              </w:rPr>
              <w:fldChar w:fldCharType="end"/>
            </w:r>
            <w:r w:rsidR="00767A31" w:rsidRPr="00295673">
              <w:rPr>
                <w:rStyle w:val="Hyperlink"/>
                <w:lang w:val="ru-RU"/>
              </w:rPr>
              <w:br/>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go</w:instrText>
            </w:r>
            <w:r w:rsidR="00CA15AB" w:rsidRPr="00CA15AB">
              <w:rPr>
                <w:lang w:val="ru-RU"/>
              </w:rPr>
              <w:instrText>/</w:instrText>
            </w:r>
            <w:r w:rsidR="00CA15AB">
              <w:instrText>tsg</w:instrText>
            </w:r>
            <w:r w:rsidR="00CA15AB" w:rsidRPr="00CA15AB">
              <w:rPr>
                <w:lang w:val="ru-RU"/>
              </w:rPr>
              <w:instrText>12"</w:instrText>
            </w:r>
            <w:r w:rsidR="00CA15AB">
              <w:fldChar w:fldCharType="separate"/>
            </w:r>
            <w:r w:rsidR="00AD6455" w:rsidRPr="00295673">
              <w:rPr>
                <w:rStyle w:val="Hyperlink"/>
                <w:rFonts w:cstheme="minorHAnsi"/>
                <w:szCs w:val="22"/>
                <w:lang w:val="ru-RU"/>
              </w:rPr>
              <w:t>https://itu.int/go/tsg12</w:t>
            </w:r>
            <w:r w:rsidR="00CA15AB">
              <w:rPr>
                <w:rStyle w:val="Hyperlink"/>
                <w:rFonts w:cstheme="minorHAnsi"/>
                <w:szCs w:val="22"/>
                <w:lang w:val="ru-RU"/>
              </w:rPr>
              <w:fldChar w:fldCharType="end"/>
            </w:r>
          </w:p>
        </w:tc>
        <w:tc>
          <w:tcPr>
            <w:tcW w:w="4677" w:type="dxa"/>
            <w:vMerge/>
          </w:tcPr>
          <w:p w14:paraId="63D39095" w14:textId="77777777" w:rsidR="00767A31" w:rsidRPr="00295673" w:rsidRDefault="00767A31" w:rsidP="00BD0CF1">
            <w:pPr>
              <w:tabs>
                <w:tab w:val="clear" w:pos="794"/>
                <w:tab w:val="clear" w:pos="1191"/>
                <w:tab w:val="clear" w:pos="1588"/>
                <w:tab w:val="clear" w:pos="1985"/>
                <w:tab w:val="left" w:pos="284"/>
              </w:tabs>
              <w:spacing w:before="0"/>
              <w:ind w:left="284" w:hanging="284"/>
              <w:jc w:val="left"/>
              <w:rPr>
                <w:lang w:val="ru-RU"/>
              </w:rPr>
            </w:pPr>
          </w:p>
        </w:tc>
      </w:tr>
    </w:tbl>
    <w:p w14:paraId="348BC851" w14:textId="77777777" w:rsidR="00514426" w:rsidRPr="00295673" w:rsidRDefault="00514426" w:rsidP="00BD0CF1">
      <w:pPr>
        <w:jc w:val="left"/>
        <w:rPr>
          <w:spacing w:val="-2"/>
          <w:lang w:val="ru-RU"/>
        </w:rPr>
      </w:pPr>
    </w:p>
    <w:tbl>
      <w:tblPr>
        <w:tblW w:w="9639" w:type="dxa"/>
        <w:tblLayout w:type="fixed"/>
        <w:tblCellMar>
          <w:left w:w="0" w:type="dxa"/>
          <w:right w:w="0" w:type="dxa"/>
        </w:tblCellMar>
        <w:tblLook w:val="0000" w:firstRow="0" w:lastRow="0" w:firstColumn="0" w:lastColumn="0" w:noHBand="0" w:noVBand="0"/>
      </w:tblPr>
      <w:tblGrid>
        <w:gridCol w:w="1560"/>
        <w:gridCol w:w="8079"/>
      </w:tblGrid>
      <w:tr w:rsidR="00514426" w:rsidRPr="00CA15AB" w14:paraId="45610358" w14:textId="77777777" w:rsidTr="004D216D">
        <w:trPr>
          <w:cantSplit/>
          <w:trHeight w:val="568"/>
        </w:trPr>
        <w:tc>
          <w:tcPr>
            <w:tcW w:w="1560" w:type="dxa"/>
          </w:tcPr>
          <w:p w14:paraId="71908C89" w14:textId="77777777" w:rsidR="00514426" w:rsidRPr="00295673" w:rsidRDefault="00514426" w:rsidP="00BD0CF1">
            <w:pPr>
              <w:spacing w:before="0"/>
              <w:jc w:val="left"/>
              <w:rPr>
                <w:lang w:val="ru-RU"/>
              </w:rPr>
            </w:pPr>
            <w:r w:rsidRPr="00295673">
              <w:rPr>
                <w:b/>
                <w:bCs/>
                <w:lang w:val="ru-RU"/>
              </w:rPr>
              <w:t>Предмет</w:t>
            </w:r>
            <w:r w:rsidRPr="00295673">
              <w:rPr>
                <w:lang w:val="ru-RU"/>
              </w:rPr>
              <w:t>:</w:t>
            </w:r>
          </w:p>
        </w:tc>
        <w:tc>
          <w:tcPr>
            <w:tcW w:w="8079" w:type="dxa"/>
          </w:tcPr>
          <w:p w14:paraId="516C5E0D" w14:textId="388C86D7" w:rsidR="00514426" w:rsidRPr="00295673" w:rsidRDefault="00AD6455" w:rsidP="00BD0CF1">
            <w:pPr>
              <w:spacing w:before="0"/>
              <w:jc w:val="left"/>
              <w:rPr>
                <w:b/>
                <w:bCs/>
                <w:lang w:val="ru-RU"/>
              </w:rPr>
            </w:pPr>
            <w:r w:rsidRPr="00295673">
              <w:rPr>
                <w:rFonts w:cstheme="minorHAnsi"/>
                <w:b/>
                <w:bCs/>
                <w:szCs w:val="22"/>
                <w:lang w:val="ru-RU"/>
              </w:rPr>
              <w:t>Собрание 12-й Исследовательской комиссии,</w:t>
            </w:r>
            <w:r w:rsidRPr="00295673">
              <w:rPr>
                <w:rFonts w:cstheme="minorHAnsi"/>
                <w:szCs w:val="22"/>
                <w:lang w:val="ru-RU"/>
              </w:rPr>
              <w:t xml:space="preserve"> </w:t>
            </w:r>
            <w:r w:rsidRPr="00295673">
              <w:rPr>
                <w:rFonts w:cstheme="minorHAnsi"/>
                <w:b/>
                <w:bCs/>
                <w:szCs w:val="22"/>
                <w:lang w:val="ru-RU"/>
              </w:rPr>
              <w:t>Мехико, Мексика, 19–28 сентября 2023 года</w:t>
            </w:r>
          </w:p>
        </w:tc>
      </w:tr>
    </w:tbl>
    <w:p w14:paraId="35CA3304" w14:textId="53C6D4A1" w:rsidR="00514426" w:rsidRPr="00295673" w:rsidRDefault="00514426" w:rsidP="00BD0CF1">
      <w:pPr>
        <w:pStyle w:val="Normalaftertitle"/>
        <w:spacing w:before="480"/>
        <w:jc w:val="left"/>
        <w:rPr>
          <w:lang w:val="ru-RU"/>
        </w:rPr>
      </w:pPr>
      <w:r w:rsidRPr="00295673">
        <w:rPr>
          <w:lang w:val="ru-RU"/>
        </w:rPr>
        <w:t>Уважаемая госпожа,</w:t>
      </w:r>
      <w:r w:rsidRPr="00295673">
        <w:rPr>
          <w:lang w:val="ru-RU"/>
        </w:rPr>
        <w:br/>
        <w:t>уважаемый господин,</w:t>
      </w:r>
    </w:p>
    <w:p w14:paraId="6EF3847D" w14:textId="77777777" w:rsidR="00AD6455" w:rsidRPr="00295673" w:rsidRDefault="00AD6455" w:rsidP="00AD6455">
      <w:pPr>
        <w:rPr>
          <w:rFonts w:cstheme="minorHAnsi"/>
          <w:szCs w:val="22"/>
          <w:lang w:val="ru-RU"/>
        </w:rPr>
      </w:pPr>
      <w:r w:rsidRPr="00295673">
        <w:rPr>
          <w:rFonts w:cstheme="minorHAnsi"/>
          <w:szCs w:val="22"/>
          <w:lang w:val="ru-RU"/>
        </w:rPr>
        <w:t>Имею честь пригласить вас принять участие в следующем собрании 12-й Исследовательской комиссии (Показатели работы, QoS и QoE), которое планируется провести в Центре непрерывного образования имени Эухенио Мендеса Докурро, Мехико, 19–28 сентября 2023 года включительно, по любезному приглашению Федерального института электросвязи (IFT).</w:t>
      </w:r>
    </w:p>
    <w:p w14:paraId="0F2E946B" w14:textId="3EE12951" w:rsidR="00AD6455" w:rsidRPr="00295673" w:rsidRDefault="00AD6455" w:rsidP="00AD6455">
      <w:pPr>
        <w:rPr>
          <w:rFonts w:cstheme="minorHAnsi"/>
          <w:szCs w:val="22"/>
          <w:lang w:val="ru-RU"/>
        </w:rPr>
      </w:pPr>
      <w:r w:rsidRPr="00295673">
        <w:rPr>
          <w:rFonts w:cstheme="minorHAnsi"/>
          <w:szCs w:val="22"/>
          <w:lang w:val="ru-RU"/>
        </w:rPr>
        <w:t>12-я Исследовательская комиссия МСЭ-Т является ведущим форумом по разработке международных стандартов в области показателей работы, качества обслуживания (QoS) и оценки пользователем качества услуги (QoE). Эта работа охватывает все виды оконечного оборудования, сетей, услуг и приложений</w:t>
      </w:r>
      <w:r w:rsidR="00762678" w:rsidRPr="00295673">
        <w:rPr>
          <w:rFonts w:cstheme="minorHAnsi"/>
          <w:szCs w:val="22"/>
          <w:lang w:val="ru-RU"/>
        </w:rPr>
        <w:t> </w:t>
      </w:r>
      <w:r w:rsidRPr="00295673">
        <w:rPr>
          <w:rFonts w:cstheme="minorHAnsi"/>
          <w:szCs w:val="22"/>
          <w:lang w:val="ru-RU"/>
        </w:rPr>
        <w:t>–</w:t>
      </w:r>
      <w:r w:rsidR="00762678" w:rsidRPr="00295673">
        <w:rPr>
          <w:rFonts w:cstheme="minorHAnsi"/>
          <w:szCs w:val="22"/>
          <w:lang w:val="ru-RU"/>
        </w:rPr>
        <w:t> </w:t>
      </w:r>
      <w:r w:rsidRPr="00295673">
        <w:rPr>
          <w:rFonts w:cstheme="minorHAnsi"/>
          <w:szCs w:val="22"/>
          <w:lang w:val="ru-RU"/>
        </w:rPr>
        <w:t xml:space="preserve">от передачи речи по сетям фиксированной связи с коммутацией каналов до мультимедийных приложений с беспроводным доступом, обеспечиваемых по сетям с коммутацией пакетов. </w:t>
      </w:r>
    </w:p>
    <w:p w14:paraId="09007AA8" w14:textId="77777777" w:rsidR="00AD6455" w:rsidRPr="00295673" w:rsidRDefault="00AD6455" w:rsidP="00AD6455">
      <w:pPr>
        <w:rPr>
          <w:rFonts w:cstheme="minorHAnsi"/>
          <w:szCs w:val="22"/>
          <w:lang w:val="ru-RU"/>
        </w:rPr>
      </w:pPr>
      <w:r w:rsidRPr="00295673">
        <w:rPr>
          <w:rFonts w:cstheme="minorHAnsi"/>
          <w:szCs w:val="22"/>
          <w:lang w:val="ru-RU"/>
        </w:rPr>
        <w:t xml:space="preserve">Стандарты, разработанные 12-й Исследовательской комиссией, имеют большое значение для операторов при обеспечении уровня обслуживания, который необходим для привлечения и удержания клиентов, поэтому регуляторные органы ориентируются на технические руководящие указания 12-й Исследовательской комиссии в своей деятельности, направленной на достижение высоких уровней QoS и QoE на национальных рынках. </w:t>
      </w:r>
    </w:p>
    <w:p w14:paraId="726E31D4" w14:textId="567CE244" w:rsidR="00AD6455" w:rsidRPr="00295673" w:rsidRDefault="00AD6455" w:rsidP="00AD6455">
      <w:pPr>
        <w:rPr>
          <w:rFonts w:cstheme="minorHAnsi"/>
          <w:szCs w:val="22"/>
          <w:lang w:val="ru-RU"/>
        </w:rPr>
      </w:pPr>
      <w:r w:rsidRPr="00295673">
        <w:rPr>
          <w:rFonts w:cstheme="minorHAnsi"/>
          <w:szCs w:val="22"/>
          <w:lang w:val="ru-RU"/>
        </w:rPr>
        <w:t>Открытие собрания состоится в первый день работы в 14 час. 30 мин., а регистрация участников начнется в 13 час.</w:t>
      </w:r>
      <w:r w:rsidR="00762678" w:rsidRPr="00295673">
        <w:rPr>
          <w:rFonts w:cstheme="minorHAnsi"/>
          <w:szCs w:val="22"/>
          <w:lang w:val="ru-RU"/>
        </w:rPr>
        <w:t> </w:t>
      </w:r>
      <w:r w:rsidRPr="00295673">
        <w:rPr>
          <w:rFonts w:cstheme="minorHAnsi"/>
          <w:szCs w:val="22"/>
          <w:lang w:val="ru-RU"/>
        </w:rPr>
        <w:t xml:space="preserve">00 мин. у входа в место проведения мероприятия. </w:t>
      </w:r>
    </w:p>
    <w:p w14:paraId="087A9811" w14:textId="77777777" w:rsidR="00AD6455" w:rsidRPr="00295673" w:rsidRDefault="00AD6455" w:rsidP="00AD6455">
      <w:pPr>
        <w:rPr>
          <w:rFonts w:cstheme="minorHAnsi"/>
          <w:szCs w:val="22"/>
          <w:lang w:val="ru-RU"/>
        </w:rPr>
      </w:pPr>
      <w:r w:rsidRPr="00295673">
        <w:rPr>
          <w:rFonts w:cstheme="minorHAnsi"/>
          <w:szCs w:val="22"/>
          <w:lang w:val="ru-RU"/>
        </w:rPr>
        <w:t xml:space="preserve">Перед собранием состоится семинар-практикум по качеству услуг электросвязи; семинар-практикум будет проходить с 18 сентября по 19 сентября 2023 года (первая половина дня). Дополнительная информация будет размещена на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studygroups</w:instrText>
      </w:r>
      <w:r w:rsidR="00CA15AB" w:rsidRPr="00CA15AB">
        <w:rPr>
          <w:lang w:val="ru-RU"/>
        </w:rPr>
        <w:instrText>/2022-2024/12/</w:instrText>
      </w:r>
      <w:r w:rsidR="00CA15AB">
        <w:instrText>Pages</w:instrText>
      </w:r>
      <w:r w:rsidR="00CA15AB" w:rsidRPr="00CA15AB">
        <w:rPr>
          <w:lang w:val="ru-RU"/>
        </w:rPr>
        <w:instrText>/</w:instrText>
      </w:r>
      <w:r w:rsidR="00CA15AB">
        <w:instrText>default</w:instrText>
      </w:r>
      <w:r w:rsidR="00CA15AB" w:rsidRPr="00CA15AB">
        <w:rPr>
          <w:lang w:val="ru-RU"/>
        </w:rPr>
        <w:instrText>.</w:instrText>
      </w:r>
      <w:r w:rsidR="00CA15AB">
        <w:instrText>aspx</w:instrText>
      </w:r>
      <w:r w:rsidR="00CA15AB" w:rsidRPr="00CA15AB">
        <w:rPr>
          <w:lang w:val="ru-RU"/>
        </w:rPr>
        <w:instrText>"</w:instrText>
      </w:r>
      <w:r w:rsidR="00CA15AB">
        <w:fldChar w:fldCharType="separate"/>
      </w:r>
      <w:r w:rsidRPr="00295673">
        <w:rPr>
          <w:rStyle w:val="Hyperlink"/>
          <w:rFonts w:cstheme="minorHAnsi"/>
          <w:szCs w:val="22"/>
          <w:lang w:val="ru-RU"/>
        </w:rPr>
        <w:t>домашней странице 12-й Исследовательской комиссии</w:t>
      </w:r>
      <w:r w:rsidR="00CA15AB">
        <w:rPr>
          <w:rStyle w:val="Hyperlink"/>
          <w:rFonts w:cstheme="minorHAnsi"/>
          <w:szCs w:val="22"/>
          <w:lang w:val="ru-RU"/>
        </w:rPr>
        <w:fldChar w:fldCharType="end"/>
      </w:r>
      <w:r w:rsidRPr="00295673">
        <w:rPr>
          <w:rFonts w:cstheme="minorHAnsi"/>
          <w:szCs w:val="22"/>
          <w:lang w:val="ru-RU"/>
        </w:rPr>
        <w:t>.</w:t>
      </w:r>
    </w:p>
    <w:p w14:paraId="73C57DE5" w14:textId="29125AC8" w:rsidR="00AD6455" w:rsidRPr="00295673" w:rsidRDefault="00AD6455" w:rsidP="00AD6455">
      <w:pPr>
        <w:rPr>
          <w:rFonts w:cstheme="minorHAnsi"/>
          <w:szCs w:val="22"/>
          <w:lang w:val="ru-RU"/>
        </w:rPr>
      </w:pPr>
    </w:p>
    <w:p w14:paraId="30F78744" w14:textId="4434B2E1" w:rsidR="00AD6455" w:rsidRPr="00295673" w:rsidRDefault="00AD6455">
      <w:pPr>
        <w:tabs>
          <w:tab w:val="clear" w:pos="794"/>
          <w:tab w:val="clear" w:pos="1191"/>
          <w:tab w:val="clear" w:pos="1588"/>
          <w:tab w:val="clear" w:pos="1985"/>
        </w:tabs>
        <w:spacing w:before="0"/>
        <w:jc w:val="left"/>
        <w:rPr>
          <w:rFonts w:cstheme="minorHAnsi"/>
          <w:szCs w:val="22"/>
          <w:lang w:val="ru-RU"/>
        </w:rPr>
      </w:pPr>
      <w:r w:rsidRPr="00295673">
        <w:rPr>
          <w:rFonts w:cstheme="minorHAnsi"/>
          <w:szCs w:val="22"/>
          <w:lang w:val="ru-RU"/>
        </w:rPr>
        <w:br w:type="page"/>
      </w:r>
    </w:p>
    <w:p w14:paraId="62287600" w14:textId="77777777" w:rsidR="00AD6455" w:rsidRPr="00295673" w:rsidRDefault="00AD6455" w:rsidP="00695BC6">
      <w:pPr>
        <w:pStyle w:val="Headingb"/>
        <w:spacing w:after="120"/>
        <w:rPr>
          <w:lang w:val="ru-RU"/>
        </w:rPr>
      </w:pPr>
      <w:r w:rsidRPr="00295673">
        <w:rPr>
          <w:lang w:val="ru-RU"/>
        </w:rPr>
        <w:lastRenderedPageBreak/>
        <w:t>Основные предельные сроки</w:t>
      </w:r>
      <w:r w:rsidRPr="00295673">
        <w:rPr>
          <w:b w:val="0"/>
          <w:bCs/>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7826"/>
      </w:tblGrid>
      <w:tr w:rsidR="00AD6455" w:rsidRPr="00CA15AB" w14:paraId="08882568" w14:textId="77777777" w:rsidTr="00DC6705">
        <w:tc>
          <w:tcPr>
            <w:tcW w:w="936" w:type="pct"/>
            <w:shd w:val="clear" w:color="auto" w:fill="auto"/>
          </w:tcPr>
          <w:p w14:paraId="4543D62F" w14:textId="77777777" w:rsidR="00AD6455" w:rsidRPr="00295673" w:rsidRDefault="00AD6455" w:rsidP="00DC6705">
            <w:pPr>
              <w:pStyle w:val="TableText"/>
              <w:rPr>
                <w:rFonts w:cstheme="minorHAnsi"/>
                <w:sz w:val="20"/>
                <w:lang w:val="ru-RU"/>
              </w:rPr>
            </w:pPr>
            <w:r w:rsidRPr="00295673">
              <w:rPr>
                <w:rFonts w:cstheme="minorHAnsi"/>
                <w:sz w:val="20"/>
                <w:lang w:val="ru-RU"/>
              </w:rPr>
              <w:t>19 июля 2023 г.</w:t>
            </w:r>
          </w:p>
        </w:tc>
        <w:tc>
          <w:tcPr>
            <w:tcW w:w="4064" w:type="pct"/>
            <w:shd w:val="clear" w:color="auto" w:fill="auto"/>
          </w:tcPr>
          <w:p w14:paraId="567CB066" w14:textId="77777777" w:rsidR="00AD6455" w:rsidRPr="00295673" w:rsidRDefault="00CA15AB" w:rsidP="00A45D0F">
            <w:pPr>
              <w:pStyle w:val="TableText"/>
              <w:numPr>
                <w:ilvl w:val="0"/>
                <w:numId w:val="1"/>
              </w:numPr>
              <w:jc w:val="left"/>
              <w:rPr>
                <w:rFonts w:cstheme="minorHAnsi"/>
                <w:sz w:val="20"/>
                <w:lang w:val="ru-RU"/>
              </w:rPr>
            </w:pPr>
            <w:r>
              <w:fldChar w:fldCharType="begin"/>
            </w:r>
            <w:r>
              <w:instrText>HYPERLINK</w:instrText>
            </w:r>
            <w:r w:rsidRPr="00CA15AB">
              <w:rPr>
                <w:lang w:val="ru-RU"/>
              </w:rPr>
              <w:instrText xml:space="preserve"> "</w:instrText>
            </w:r>
            <w:r>
              <w:instrText>https</w:instrText>
            </w:r>
            <w:r w:rsidRPr="00CA15AB">
              <w:rPr>
                <w:lang w:val="ru-RU"/>
              </w:rPr>
              <w:instrText>://</w:instrText>
            </w:r>
            <w:r>
              <w:instrText>www</w:instrText>
            </w:r>
            <w:r w:rsidRPr="00CA15AB">
              <w:rPr>
                <w:lang w:val="ru-RU"/>
              </w:rPr>
              <w:instrText>.</w:instrText>
            </w:r>
            <w:r>
              <w:instrText>itu</w:instrText>
            </w:r>
            <w:r w:rsidRPr="00CA15AB">
              <w:rPr>
                <w:lang w:val="ru-RU"/>
              </w:rPr>
              <w:instrText>.</w:instrText>
            </w:r>
            <w:r>
              <w:instrText>int</w:instrText>
            </w:r>
            <w:r w:rsidRPr="00CA15AB">
              <w:rPr>
                <w:lang w:val="ru-RU"/>
              </w:rPr>
              <w:instrText>/</w:instrText>
            </w:r>
            <w:r>
              <w:instrText>net</w:instrText>
            </w:r>
            <w:r w:rsidRPr="00CA15AB">
              <w:rPr>
                <w:lang w:val="ru-RU"/>
              </w:rPr>
              <w:instrText>/</w:instrText>
            </w:r>
            <w:r>
              <w:instrText>ITU</w:instrText>
            </w:r>
            <w:r w:rsidRPr="00CA15AB">
              <w:rPr>
                <w:lang w:val="ru-RU"/>
              </w:rPr>
              <w:instrText>-</w:instrText>
            </w:r>
            <w:r>
              <w:instrText>T</w:instrText>
            </w:r>
            <w:r w:rsidRPr="00CA15AB">
              <w:rPr>
                <w:lang w:val="ru-RU"/>
              </w:rPr>
              <w:instrText>/</w:instrText>
            </w:r>
            <w:r>
              <w:instrText>ddp</w:instrText>
            </w:r>
            <w:r w:rsidRPr="00CA15AB">
              <w:rPr>
                <w:lang w:val="ru-RU"/>
              </w:rPr>
              <w:instrText>/</w:instrText>
            </w:r>
            <w:r>
              <w:instrText>Default</w:instrText>
            </w:r>
            <w:r w:rsidRPr="00CA15AB">
              <w:rPr>
                <w:lang w:val="ru-RU"/>
              </w:rPr>
              <w:instrText>.</w:instrText>
            </w:r>
            <w:r>
              <w:instrText>aspx</w:instrText>
            </w:r>
            <w:r w:rsidRPr="00CA15AB">
              <w:rPr>
                <w:lang w:val="ru-RU"/>
              </w:rPr>
              <w:instrText>?</w:instrText>
            </w:r>
            <w:r>
              <w:instrText>groupid</w:instrText>
            </w:r>
            <w:r w:rsidRPr="00CA15AB">
              <w:rPr>
                <w:lang w:val="ru-RU"/>
              </w:rPr>
              <w:instrText>=</w:instrText>
            </w:r>
            <w:r>
              <w:instrText>T</w:instrText>
            </w:r>
            <w:r w:rsidRPr="00CA15AB">
              <w:rPr>
                <w:lang w:val="ru-RU"/>
              </w:rPr>
              <w:instrText>22-</w:instrText>
            </w:r>
            <w:r>
              <w:instrText>SG</w:instrText>
            </w:r>
            <w:r w:rsidRPr="00CA15AB">
              <w:rPr>
                <w:lang w:val="ru-RU"/>
              </w:rPr>
              <w:instrText>12"</w:instrText>
            </w:r>
            <w:r>
              <w:fldChar w:fldCharType="separate"/>
            </w:r>
            <w:r w:rsidR="00AD6455" w:rsidRPr="00295673">
              <w:rPr>
                <w:rStyle w:val="Hyperlink"/>
                <w:rFonts w:cstheme="minorHAnsi"/>
                <w:sz w:val="20"/>
                <w:lang w:val="ru-RU"/>
              </w:rPr>
              <w:t>Представление вкладов Членов МСЭ-T</w:t>
            </w:r>
            <w:r>
              <w:rPr>
                <w:rStyle w:val="Hyperlink"/>
                <w:rFonts w:cstheme="minorHAnsi"/>
                <w:sz w:val="20"/>
                <w:lang w:val="ru-RU"/>
              </w:rPr>
              <w:fldChar w:fldCharType="end"/>
            </w:r>
            <w:r w:rsidR="00AD6455" w:rsidRPr="00295673">
              <w:rPr>
                <w:rFonts w:cstheme="minorHAnsi"/>
                <w:sz w:val="20"/>
                <w:lang w:val="ru-RU"/>
              </w:rPr>
              <w:t>, для которых запрашивается письменный перевод</w:t>
            </w:r>
          </w:p>
        </w:tc>
      </w:tr>
      <w:tr w:rsidR="00AD6455" w:rsidRPr="00CA15AB" w14:paraId="4CF8E428" w14:textId="77777777" w:rsidTr="00DC6705">
        <w:tc>
          <w:tcPr>
            <w:tcW w:w="936" w:type="pct"/>
            <w:shd w:val="clear" w:color="auto" w:fill="auto"/>
          </w:tcPr>
          <w:p w14:paraId="6A0FACEB" w14:textId="77777777" w:rsidR="00AD6455" w:rsidRPr="00295673" w:rsidRDefault="00AD6455" w:rsidP="00DC6705">
            <w:pPr>
              <w:pStyle w:val="TableText"/>
              <w:rPr>
                <w:rFonts w:cstheme="minorHAnsi"/>
                <w:sz w:val="20"/>
                <w:lang w:val="ru-RU"/>
              </w:rPr>
            </w:pPr>
            <w:r w:rsidRPr="00295673">
              <w:rPr>
                <w:rFonts w:cstheme="minorHAnsi"/>
                <w:sz w:val="20"/>
                <w:lang w:val="ru-RU"/>
              </w:rPr>
              <w:t>8 августа 2023 г.</w:t>
            </w:r>
          </w:p>
        </w:tc>
        <w:tc>
          <w:tcPr>
            <w:tcW w:w="4064" w:type="pct"/>
            <w:shd w:val="clear" w:color="auto" w:fill="auto"/>
          </w:tcPr>
          <w:p w14:paraId="76699EAA" w14:textId="77777777" w:rsidR="00AD6455" w:rsidRPr="00295673" w:rsidRDefault="00AD6455" w:rsidP="00A45D0F">
            <w:pPr>
              <w:pStyle w:val="TableText"/>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rFonts w:cstheme="minorHAnsi"/>
                <w:sz w:val="20"/>
                <w:lang w:val="ru-RU"/>
              </w:rPr>
            </w:pPr>
            <w:r w:rsidRPr="00295673">
              <w:rPr>
                <w:rFonts w:cstheme="minorHAnsi"/>
                <w:sz w:val="20"/>
                <w:lang w:val="ru-RU"/>
              </w:rPr>
              <w:t xml:space="preserve">Представление запросов на стипендии (через формы на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studygroups</w:instrText>
            </w:r>
            <w:r w:rsidR="00CA15AB" w:rsidRPr="00CA15AB">
              <w:rPr>
                <w:lang w:val="ru-RU"/>
              </w:rPr>
              <w:instrText>/2022-2024/12/</w:instrText>
            </w:r>
            <w:r w:rsidR="00CA15AB">
              <w:instrText>Pages</w:instrText>
            </w:r>
            <w:r w:rsidR="00CA15AB" w:rsidRPr="00CA15AB">
              <w:rPr>
                <w:lang w:val="ru-RU"/>
              </w:rPr>
              <w:instrText>/</w:instrText>
            </w:r>
            <w:r w:rsidR="00CA15AB">
              <w:instrText>default</w:instrText>
            </w:r>
            <w:r w:rsidR="00CA15AB" w:rsidRPr="00CA15AB">
              <w:rPr>
                <w:lang w:val="ru-RU"/>
              </w:rPr>
              <w:instrText>.</w:instrText>
            </w:r>
            <w:r w:rsidR="00CA15AB">
              <w:instrText>aspx</w:instrText>
            </w:r>
            <w:r w:rsidR="00CA15AB" w:rsidRPr="00CA15AB">
              <w:rPr>
                <w:lang w:val="ru-RU"/>
              </w:rPr>
              <w:instrText>"</w:instrText>
            </w:r>
            <w:r w:rsidR="00CA15AB">
              <w:fldChar w:fldCharType="separate"/>
            </w:r>
            <w:r w:rsidRPr="00295673">
              <w:rPr>
                <w:rStyle w:val="Hyperlink"/>
                <w:rFonts w:cstheme="minorHAnsi"/>
                <w:sz w:val="20"/>
                <w:lang w:val="ru-RU"/>
              </w:rPr>
              <w:t>домашней странице Исследовательской комиссии</w:t>
            </w:r>
            <w:r w:rsidR="00CA15AB">
              <w:rPr>
                <w:rStyle w:val="Hyperlink"/>
                <w:rFonts w:cstheme="minorHAnsi"/>
                <w:sz w:val="20"/>
                <w:lang w:val="ru-RU"/>
              </w:rPr>
              <w:fldChar w:fldCharType="end"/>
            </w:r>
            <w:r w:rsidRPr="00295673">
              <w:rPr>
                <w:rFonts w:cstheme="minorHAnsi"/>
                <w:sz w:val="20"/>
                <w:lang w:val="ru-RU"/>
              </w:rPr>
              <w:t>; см подробную информацию в Приложении А)</w:t>
            </w:r>
          </w:p>
        </w:tc>
      </w:tr>
      <w:tr w:rsidR="00AD6455" w:rsidRPr="00CA15AB" w14:paraId="19DA8D67" w14:textId="77777777" w:rsidTr="00DC6705">
        <w:tc>
          <w:tcPr>
            <w:tcW w:w="936" w:type="pct"/>
            <w:shd w:val="clear" w:color="auto" w:fill="auto"/>
          </w:tcPr>
          <w:p w14:paraId="0355AAE0" w14:textId="77777777" w:rsidR="00AD6455" w:rsidRPr="00295673" w:rsidRDefault="00AD6455" w:rsidP="00DC6705">
            <w:pPr>
              <w:pStyle w:val="TableText"/>
              <w:rPr>
                <w:rFonts w:cstheme="minorHAnsi"/>
                <w:sz w:val="20"/>
                <w:lang w:val="ru-RU"/>
              </w:rPr>
            </w:pPr>
            <w:r w:rsidRPr="00295673">
              <w:rPr>
                <w:rFonts w:cstheme="minorHAnsi"/>
                <w:sz w:val="20"/>
                <w:lang w:val="ru-RU"/>
              </w:rPr>
              <w:t>19 августа 2023 г.</w:t>
            </w:r>
          </w:p>
        </w:tc>
        <w:tc>
          <w:tcPr>
            <w:tcW w:w="4064" w:type="pct"/>
            <w:shd w:val="clear" w:color="auto" w:fill="auto"/>
          </w:tcPr>
          <w:p w14:paraId="08890CC6" w14:textId="77777777" w:rsidR="00AD6455" w:rsidRPr="00295673" w:rsidRDefault="00AD6455" w:rsidP="00A45D0F">
            <w:pPr>
              <w:pStyle w:val="TableText"/>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rFonts w:cstheme="minorHAnsi"/>
                <w:sz w:val="20"/>
                <w:lang w:val="ru-RU"/>
              </w:rPr>
            </w:pPr>
            <w:r w:rsidRPr="00295673">
              <w:rPr>
                <w:rFonts w:cstheme="minorHAnsi"/>
                <w:sz w:val="20"/>
                <w:lang w:val="ru-RU"/>
              </w:rPr>
              <w:t xml:space="preserve">Предварительная регистрация (через онлайновую форму регистрации на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studygroups</w:instrText>
            </w:r>
            <w:r w:rsidR="00CA15AB" w:rsidRPr="00CA15AB">
              <w:rPr>
                <w:lang w:val="ru-RU"/>
              </w:rPr>
              <w:instrText>/2022-2024/</w:instrText>
            </w:r>
            <w:r w:rsidR="00CA15AB" w:rsidRPr="00CA15AB">
              <w:rPr>
                <w:lang w:val="ru-RU"/>
              </w:rPr>
              <w:instrText>12/</w:instrText>
            </w:r>
            <w:r w:rsidR="00CA15AB">
              <w:instrText>Pages</w:instrText>
            </w:r>
            <w:r w:rsidR="00CA15AB" w:rsidRPr="00CA15AB">
              <w:rPr>
                <w:lang w:val="ru-RU"/>
              </w:rPr>
              <w:instrText>/</w:instrText>
            </w:r>
            <w:r w:rsidR="00CA15AB">
              <w:instrText>default</w:instrText>
            </w:r>
            <w:r w:rsidR="00CA15AB" w:rsidRPr="00CA15AB">
              <w:rPr>
                <w:lang w:val="ru-RU"/>
              </w:rPr>
              <w:instrText>.</w:instrText>
            </w:r>
            <w:r w:rsidR="00CA15AB">
              <w:instrText>aspx</w:instrText>
            </w:r>
            <w:r w:rsidR="00CA15AB" w:rsidRPr="00CA15AB">
              <w:rPr>
                <w:lang w:val="ru-RU"/>
              </w:rPr>
              <w:instrText>"</w:instrText>
            </w:r>
            <w:r w:rsidR="00CA15AB">
              <w:fldChar w:fldCharType="separate"/>
            </w:r>
            <w:r w:rsidRPr="00295673">
              <w:rPr>
                <w:rStyle w:val="Hyperlink"/>
                <w:rFonts w:cstheme="minorHAnsi"/>
                <w:sz w:val="20"/>
                <w:lang w:val="ru-RU"/>
              </w:rPr>
              <w:t>домашней странице Исследовательской комиссии</w:t>
            </w:r>
            <w:r w:rsidR="00CA15AB">
              <w:rPr>
                <w:rStyle w:val="Hyperlink"/>
                <w:rFonts w:cstheme="minorHAnsi"/>
                <w:sz w:val="20"/>
                <w:lang w:val="ru-RU"/>
              </w:rPr>
              <w:fldChar w:fldCharType="end"/>
            </w:r>
            <w:r w:rsidRPr="00295673">
              <w:rPr>
                <w:rFonts w:cstheme="minorHAnsi"/>
                <w:sz w:val="20"/>
                <w:lang w:val="ru-RU"/>
              </w:rPr>
              <w:t>)</w:t>
            </w:r>
          </w:p>
          <w:p w14:paraId="0CBBC0A7" w14:textId="77777777" w:rsidR="00AD6455" w:rsidRPr="00295673" w:rsidRDefault="00AD6455" w:rsidP="00A45D0F">
            <w:pPr>
              <w:pStyle w:val="TableText"/>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rFonts w:cstheme="minorHAnsi"/>
                <w:sz w:val="20"/>
                <w:lang w:val="ru-RU"/>
              </w:rPr>
            </w:pPr>
            <w:r w:rsidRPr="00295673">
              <w:rPr>
                <w:rFonts w:cstheme="minorHAnsi"/>
                <w:sz w:val="20"/>
                <w:lang w:val="ru-RU"/>
              </w:rPr>
              <w:t>Представление запросов писем для содействия в получении визы принимающей стороне собрания (см. подробную информацию в Приложении А)</w:t>
            </w:r>
          </w:p>
        </w:tc>
      </w:tr>
      <w:tr w:rsidR="00AD6455" w:rsidRPr="00CA15AB" w14:paraId="3EFA0A96" w14:textId="77777777" w:rsidTr="00DC6705">
        <w:tc>
          <w:tcPr>
            <w:tcW w:w="936" w:type="pct"/>
            <w:shd w:val="clear" w:color="auto" w:fill="auto"/>
          </w:tcPr>
          <w:p w14:paraId="706F6DE0" w14:textId="77777777" w:rsidR="00AD6455" w:rsidRPr="00295673" w:rsidRDefault="00AD6455" w:rsidP="00DC6705">
            <w:pPr>
              <w:pStyle w:val="TableText"/>
              <w:rPr>
                <w:rFonts w:cstheme="minorHAnsi"/>
                <w:sz w:val="20"/>
                <w:lang w:val="ru-RU"/>
              </w:rPr>
            </w:pPr>
            <w:r w:rsidRPr="00295673">
              <w:rPr>
                <w:rFonts w:cstheme="minorHAnsi"/>
                <w:sz w:val="20"/>
                <w:lang w:val="ru-RU"/>
              </w:rPr>
              <w:t>6 сентября 2023 г.</w:t>
            </w:r>
          </w:p>
        </w:tc>
        <w:tc>
          <w:tcPr>
            <w:tcW w:w="4064" w:type="pct"/>
            <w:shd w:val="clear" w:color="auto" w:fill="auto"/>
          </w:tcPr>
          <w:p w14:paraId="7DD712D2" w14:textId="77777777" w:rsidR="00AD6455" w:rsidRPr="00295673" w:rsidRDefault="00CA15AB" w:rsidP="00A45D0F">
            <w:pPr>
              <w:pStyle w:val="TableText"/>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rFonts w:cstheme="minorHAnsi"/>
                <w:sz w:val="20"/>
                <w:lang w:val="ru-RU"/>
              </w:rPr>
            </w:pPr>
            <w:r>
              <w:fldChar w:fldCharType="begin"/>
            </w:r>
            <w:r>
              <w:instrText>HYPERLINK</w:instrText>
            </w:r>
            <w:r w:rsidRPr="00CA15AB">
              <w:rPr>
                <w:lang w:val="ru-RU"/>
              </w:rPr>
              <w:instrText xml:space="preserve"> "</w:instrText>
            </w:r>
            <w:r>
              <w:instrText>https</w:instrText>
            </w:r>
            <w:r w:rsidRPr="00CA15AB">
              <w:rPr>
                <w:lang w:val="ru-RU"/>
              </w:rPr>
              <w:instrText>://</w:instrText>
            </w:r>
            <w:r>
              <w:instrText>www</w:instrText>
            </w:r>
            <w:r w:rsidRPr="00CA15AB">
              <w:rPr>
                <w:lang w:val="ru-RU"/>
              </w:rPr>
              <w:instrText>.</w:instrText>
            </w:r>
            <w:r>
              <w:instrText>itu</w:instrText>
            </w:r>
            <w:r w:rsidRPr="00CA15AB">
              <w:rPr>
                <w:lang w:val="ru-RU"/>
              </w:rPr>
              <w:instrText>.</w:instrText>
            </w:r>
            <w:r>
              <w:instrText>int</w:instrText>
            </w:r>
            <w:r w:rsidRPr="00CA15AB">
              <w:rPr>
                <w:lang w:val="ru-RU"/>
              </w:rPr>
              <w:instrText>/</w:instrText>
            </w:r>
            <w:r>
              <w:instrText>net</w:instrText>
            </w:r>
            <w:r w:rsidRPr="00CA15AB">
              <w:rPr>
                <w:lang w:val="ru-RU"/>
              </w:rPr>
              <w:instrText>/</w:instrText>
            </w:r>
            <w:r>
              <w:instrText>ITU</w:instrText>
            </w:r>
            <w:r w:rsidRPr="00CA15AB">
              <w:rPr>
                <w:lang w:val="ru-RU"/>
              </w:rPr>
              <w:instrText>-</w:instrText>
            </w:r>
            <w:r>
              <w:instrText>T</w:instrText>
            </w:r>
            <w:r w:rsidRPr="00CA15AB">
              <w:rPr>
                <w:lang w:val="ru-RU"/>
              </w:rPr>
              <w:instrText>/</w:instrText>
            </w:r>
            <w:r>
              <w:instrText>ddp</w:instrText>
            </w:r>
            <w:r w:rsidRPr="00CA15AB">
              <w:rPr>
                <w:lang w:val="ru-RU"/>
              </w:rPr>
              <w:instrText>/</w:instrText>
            </w:r>
            <w:r>
              <w:instrText>Default</w:instrText>
            </w:r>
            <w:r w:rsidRPr="00CA15AB">
              <w:rPr>
                <w:lang w:val="ru-RU"/>
              </w:rPr>
              <w:instrText>.</w:instrText>
            </w:r>
            <w:r>
              <w:instrText>aspx</w:instrText>
            </w:r>
            <w:r w:rsidRPr="00CA15AB">
              <w:rPr>
                <w:lang w:val="ru-RU"/>
              </w:rPr>
              <w:instrText>?</w:instrText>
            </w:r>
            <w:r>
              <w:instrText>groupid</w:instrText>
            </w:r>
            <w:r w:rsidRPr="00CA15AB">
              <w:rPr>
                <w:lang w:val="ru-RU"/>
              </w:rPr>
              <w:instrText>=</w:instrText>
            </w:r>
            <w:r>
              <w:instrText>T</w:instrText>
            </w:r>
            <w:r w:rsidRPr="00CA15AB">
              <w:rPr>
                <w:lang w:val="ru-RU"/>
              </w:rPr>
              <w:instrText>22-</w:instrText>
            </w:r>
            <w:r>
              <w:instrText>SG</w:instrText>
            </w:r>
            <w:r w:rsidRPr="00CA15AB">
              <w:rPr>
                <w:lang w:val="ru-RU"/>
              </w:rPr>
              <w:instrText>12"</w:instrText>
            </w:r>
            <w:r>
              <w:fldChar w:fldCharType="separate"/>
            </w:r>
            <w:r w:rsidR="00AD6455" w:rsidRPr="00295673">
              <w:rPr>
                <w:rStyle w:val="Hyperlink"/>
                <w:rFonts w:cstheme="minorHAnsi"/>
                <w:sz w:val="20"/>
                <w:lang w:val="ru-RU"/>
              </w:rPr>
              <w:t>Представление вкладов Членов МСЭ-Т (с использованием опции "Непосредственное размещение документов")</w:t>
            </w:r>
            <w:r>
              <w:rPr>
                <w:rStyle w:val="Hyperlink"/>
                <w:rFonts w:cstheme="minorHAnsi"/>
                <w:sz w:val="20"/>
                <w:lang w:val="ru-RU"/>
              </w:rPr>
              <w:fldChar w:fldCharType="end"/>
            </w:r>
          </w:p>
        </w:tc>
      </w:tr>
    </w:tbl>
    <w:p w14:paraId="1974DF8E" w14:textId="03C720A2" w:rsidR="00AD6455" w:rsidRPr="00295673" w:rsidRDefault="00AD6455" w:rsidP="00AD6455">
      <w:pPr>
        <w:rPr>
          <w:rFonts w:cstheme="minorHAnsi"/>
          <w:szCs w:val="22"/>
          <w:lang w:val="ru-RU"/>
        </w:rPr>
      </w:pPr>
      <w:r w:rsidRPr="00295673">
        <w:rPr>
          <w:rFonts w:cstheme="minorHAnsi"/>
          <w:szCs w:val="22"/>
          <w:lang w:val="ru-RU"/>
        </w:rPr>
        <w:t xml:space="preserve">Практическая информация о собрании содержится в </w:t>
      </w:r>
      <w:r w:rsidRPr="00295673">
        <w:rPr>
          <w:rFonts w:cstheme="minorHAnsi"/>
          <w:b/>
          <w:bCs/>
          <w:szCs w:val="22"/>
          <w:lang w:val="ru-RU"/>
        </w:rPr>
        <w:t>Приложении A</w:t>
      </w:r>
      <w:r w:rsidRPr="00295673">
        <w:rPr>
          <w:rFonts w:cstheme="minorHAnsi"/>
          <w:szCs w:val="22"/>
          <w:lang w:val="ru-RU"/>
        </w:rPr>
        <w:t xml:space="preserve">. Проекты </w:t>
      </w:r>
      <w:r w:rsidRPr="00295673">
        <w:rPr>
          <w:rFonts w:cstheme="minorHAnsi"/>
          <w:b/>
          <w:bCs/>
          <w:szCs w:val="22"/>
          <w:lang w:val="ru-RU"/>
        </w:rPr>
        <w:t>повестки дня и плана распределения времени</w:t>
      </w:r>
      <w:r w:rsidRPr="00295673">
        <w:rPr>
          <w:rFonts w:cstheme="minorHAnsi"/>
          <w:szCs w:val="22"/>
          <w:lang w:val="ru-RU"/>
        </w:rPr>
        <w:t xml:space="preserve"> собрания, подготовленные Председателем ИК12 г-жой Таней Вильей</w:t>
      </w:r>
      <w:r w:rsidR="00762678" w:rsidRPr="00295673">
        <w:rPr>
          <w:rFonts w:cstheme="minorHAnsi"/>
          <w:szCs w:val="22"/>
          <w:lang w:val="ru-RU"/>
        </w:rPr>
        <w:t>(Ms Tania Villa)</w:t>
      </w:r>
      <w:r w:rsidRPr="00295673">
        <w:rPr>
          <w:rFonts w:cstheme="minorHAnsi"/>
          <w:szCs w:val="22"/>
          <w:lang w:val="ru-RU"/>
        </w:rPr>
        <w:t xml:space="preserve"> (Мексика), представлены в </w:t>
      </w:r>
      <w:r w:rsidRPr="00295673">
        <w:rPr>
          <w:rFonts w:cstheme="minorHAnsi"/>
          <w:b/>
          <w:bCs/>
          <w:szCs w:val="22"/>
          <w:lang w:val="ru-RU"/>
        </w:rPr>
        <w:t>Приложении B</w:t>
      </w:r>
      <w:r w:rsidRPr="00295673">
        <w:rPr>
          <w:rFonts w:cstheme="minorHAnsi"/>
          <w:szCs w:val="22"/>
          <w:lang w:val="ru-RU"/>
        </w:rPr>
        <w:t>.</w:t>
      </w:r>
    </w:p>
    <w:p w14:paraId="33B113DE" w14:textId="40317775" w:rsidR="00AD6455" w:rsidRPr="00295673" w:rsidRDefault="00AD6455" w:rsidP="00695BC6">
      <w:pPr>
        <w:keepNext/>
        <w:keepLines/>
        <w:tabs>
          <w:tab w:val="left" w:pos="6589"/>
        </w:tabs>
        <w:spacing w:before="240" w:after="120"/>
        <w:rPr>
          <w:rFonts w:cstheme="minorHAnsi"/>
          <w:szCs w:val="22"/>
          <w:lang w:val="ru-RU"/>
        </w:rPr>
      </w:pPr>
      <w:r w:rsidRPr="00295673">
        <w:rPr>
          <w:rFonts w:cstheme="minorHAnsi"/>
          <w:szCs w:val="22"/>
          <w:lang w:val="ru-RU"/>
        </w:rPr>
        <w:t>Желаю вам плодотворного и приятного собрания.</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AD6455" w:rsidRPr="00295673" w14:paraId="3DE8F798" w14:textId="77777777" w:rsidTr="00DC6705">
        <w:trPr>
          <w:cantSplit/>
          <w:trHeight w:val="1955"/>
        </w:trPr>
        <w:tc>
          <w:tcPr>
            <w:tcW w:w="6663" w:type="dxa"/>
            <w:vMerge w:val="restart"/>
            <w:tcBorders>
              <w:right w:val="single" w:sz="4" w:space="0" w:color="auto"/>
            </w:tcBorders>
          </w:tcPr>
          <w:p w14:paraId="2B53F7DA" w14:textId="77777777" w:rsidR="00AD6455" w:rsidRPr="00295673" w:rsidRDefault="00AD6455" w:rsidP="00463B50">
            <w:pPr>
              <w:keepNext/>
              <w:keepLines/>
              <w:spacing w:before="0"/>
              <w:ind w:left="-110"/>
              <w:rPr>
                <w:rFonts w:cstheme="minorHAnsi"/>
                <w:szCs w:val="22"/>
                <w:lang w:val="ru-RU"/>
              </w:rPr>
            </w:pPr>
            <w:r w:rsidRPr="00295673">
              <w:rPr>
                <w:rFonts w:cstheme="minorHAnsi"/>
                <w:szCs w:val="22"/>
                <w:lang w:val="ru-RU"/>
              </w:rPr>
              <w:t>С уважением,</w:t>
            </w:r>
          </w:p>
          <w:p w14:paraId="4F58359E" w14:textId="77777777" w:rsidR="00AD6455" w:rsidRPr="00295673" w:rsidRDefault="00AD6455" w:rsidP="00DC6705">
            <w:pPr>
              <w:keepNext/>
              <w:keepLines/>
              <w:spacing w:before="480"/>
              <w:ind w:left="-110"/>
              <w:rPr>
                <w:rFonts w:cstheme="minorHAnsi"/>
                <w:i/>
                <w:iCs/>
                <w:szCs w:val="22"/>
                <w:lang w:val="ru-RU"/>
              </w:rPr>
            </w:pPr>
            <w:r w:rsidRPr="00295673">
              <w:rPr>
                <w:rFonts w:cstheme="minorHAnsi"/>
                <w:szCs w:val="22"/>
                <w:lang w:val="ru-RU"/>
              </w:rPr>
              <w:t>(</w:t>
            </w:r>
            <w:r w:rsidRPr="00295673">
              <w:rPr>
                <w:rFonts w:cstheme="minorHAnsi"/>
                <w:i/>
                <w:iCs/>
                <w:szCs w:val="22"/>
                <w:lang w:val="ru-RU"/>
              </w:rPr>
              <w:t>подпись</w:t>
            </w:r>
            <w:r w:rsidRPr="00295673">
              <w:rPr>
                <w:rFonts w:cstheme="minorHAnsi"/>
                <w:szCs w:val="22"/>
                <w:lang w:val="ru-RU"/>
              </w:rPr>
              <w:t>)</w:t>
            </w:r>
          </w:p>
          <w:p w14:paraId="060DDCEC" w14:textId="2B1E312E" w:rsidR="00AD6455" w:rsidRPr="00295673" w:rsidRDefault="00AD6455" w:rsidP="00463B50">
            <w:pPr>
              <w:keepNext/>
              <w:keepLines/>
              <w:spacing w:before="480"/>
              <w:ind w:left="-108"/>
              <w:jc w:val="left"/>
              <w:rPr>
                <w:rFonts w:cstheme="minorHAnsi"/>
                <w:szCs w:val="22"/>
                <w:lang w:val="ru-RU"/>
              </w:rPr>
            </w:pPr>
            <w:r w:rsidRPr="00295673">
              <w:rPr>
                <w:rFonts w:cstheme="minorHAnsi"/>
                <w:szCs w:val="22"/>
                <w:lang w:val="ru-RU"/>
              </w:rPr>
              <w:t>Сейдзо Оноэ</w:t>
            </w:r>
            <w:r w:rsidRPr="00295673">
              <w:rPr>
                <w:rFonts w:cstheme="minorHAnsi"/>
                <w:szCs w:val="22"/>
                <w:lang w:val="ru-RU"/>
              </w:rPr>
              <w:br/>
              <w:t>Директор Бюро</w:t>
            </w:r>
            <w:r w:rsidRPr="00295673">
              <w:rPr>
                <w:rFonts w:cstheme="minorHAnsi"/>
                <w:szCs w:val="22"/>
                <w:lang w:val="ru-RU"/>
              </w:rPr>
              <w:br/>
              <w:t xml:space="preserve">стандартизации электросвязи </w:t>
            </w:r>
          </w:p>
        </w:tc>
        <w:tc>
          <w:tcPr>
            <w:tcW w:w="3118" w:type="dxa"/>
            <w:tcBorders>
              <w:top w:val="single" w:sz="4" w:space="0" w:color="auto"/>
              <w:left w:val="single" w:sz="4" w:space="0" w:color="auto"/>
              <w:right w:val="single" w:sz="4" w:space="0" w:color="auto"/>
            </w:tcBorders>
            <w:textDirection w:val="btLr"/>
            <w:vAlign w:val="center"/>
          </w:tcPr>
          <w:p w14:paraId="5CE0FA23" w14:textId="77777777" w:rsidR="00AD6455" w:rsidRPr="00295673" w:rsidRDefault="00AD6455" w:rsidP="00DC6705">
            <w:pPr>
              <w:keepNext/>
              <w:keepLines/>
              <w:spacing w:before="0"/>
              <w:ind w:left="113" w:right="113"/>
              <w:jc w:val="center"/>
              <w:rPr>
                <w:rFonts w:cstheme="minorHAnsi"/>
                <w:szCs w:val="22"/>
                <w:lang w:val="ru-RU"/>
              </w:rPr>
            </w:pPr>
            <w:r w:rsidRPr="00295673">
              <w:rPr>
                <w:rFonts w:cstheme="minorHAnsi"/>
                <w:noProof/>
                <w:szCs w:val="22"/>
                <w:lang w:val="ru-RU"/>
              </w:rPr>
              <w:drawing>
                <wp:inline distT="0" distB="0" distL="0" distR="0" wp14:anchorId="018F5D8E" wp14:editId="7404CAA7">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Pr="00295673">
              <w:rPr>
                <w:rFonts w:cstheme="minorHAnsi"/>
                <w:szCs w:val="22"/>
                <w:lang w:val="ru-RU"/>
              </w:rPr>
              <w:t xml:space="preserve"> </w:t>
            </w:r>
            <w:r w:rsidRPr="00295673">
              <w:rPr>
                <w:rFonts w:cstheme="minorHAnsi"/>
                <w:sz w:val="20"/>
                <w:szCs w:val="20"/>
                <w:lang w:val="ru-RU"/>
              </w:rPr>
              <w:t>ИК12 МСЭ-Т</w:t>
            </w:r>
          </w:p>
        </w:tc>
      </w:tr>
      <w:tr w:rsidR="00AD6455" w:rsidRPr="00295673" w14:paraId="3BE143A8" w14:textId="77777777" w:rsidTr="00DC6705">
        <w:trPr>
          <w:cantSplit/>
          <w:trHeight w:val="227"/>
        </w:trPr>
        <w:tc>
          <w:tcPr>
            <w:tcW w:w="6663" w:type="dxa"/>
            <w:vMerge/>
          </w:tcPr>
          <w:p w14:paraId="2D6F44C2" w14:textId="77777777" w:rsidR="00AD6455" w:rsidRPr="00295673" w:rsidRDefault="00AD6455" w:rsidP="00DC6705">
            <w:pPr>
              <w:spacing w:before="480"/>
              <w:rPr>
                <w:rFonts w:cstheme="minorHAnsi"/>
                <w:szCs w:val="22"/>
                <w:lang w:val="ru-RU"/>
              </w:rPr>
            </w:pPr>
          </w:p>
        </w:tc>
        <w:tc>
          <w:tcPr>
            <w:tcW w:w="3118" w:type="dxa"/>
            <w:tcBorders>
              <w:left w:val="single" w:sz="4" w:space="0" w:color="auto"/>
              <w:bottom w:val="single" w:sz="4" w:space="0" w:color="auto"/>
              <w:right w:val="single" w:sz="4" w:space="0" w:color="auto"/>
            </w:tcBorders>
            <w:vAlign w:val="center"/>
          </w:tcPr>
          <w:p w14:paraId="20AD8558" w14:textId="77777777" w:rsidR="00AD6455" w:rsidRPr="00295673" w:rsidRDefault="00AD6455" w:rsidP="00DC6705">
            <w:pPr>
              <w:spacing w:before="0"/>
              <w:jc w:val="center"/>
              <w:rPr>
                <w:rFonts w:eastAsia="SimSun" w:cstheme="minorHAnsi"/>
                <w:szCs w:val="22"/>
                <w:lang w:val="ru-RU"/>
              </w:rPr>
            </w:pPr>
            <w:r w:rsidRPr="00295673">
              <w:rPr>
                <w:rFonts w:cstheme="minorHAnsi"/>
                <w:szCs w:val="22"/>
                <w:lang w:val="ru-RU"/>
              </w:rPr>
              <w:t>Последняя информация о собрании</w:t>
            </w:r>
          </w:p>
        </w:tc>
      </w:tr>
    </w:tbl>
    <w:p w14:paraId="4BED50D5" w14:textId="77777777" w:rsidR="00AD6455" w:rsidRPr="00295673" w:rsidRDefault="00AD6455" w:rsidP="00AD6455">
      <w:pPr>
        <w:spacing w:before="1440"/>
        <w:rPr>
          <w:rFonts w:cstheme="minorHAnsi"/>
          <w:szCs w:val="22"/>
          <w:lang w:val="ru-RU"/>
        </w:rPr>
      </w:pPr>
      <w:r w:rsidRPr="00295673">
        <w:rPr>
          <w:rFonts w:cstheme="minorHAnsi"/>
          <w:b/>
          <w:bCs/>
          <w:szCs w:val="22"/>
          <w:lang w:val="ru-RU"/>
        </w:rPr>
        <w:t>Приложения</w:t>
      </w:r>
      <w:r w:rsidRPr="00295673">
        <w:rPr>
          <w:rFonts w:cstheme="minorHAnsi"/>
          <w:szCs w:val="22"/>
          <w:lang w:val="ru-RU"/>
        </w:rPr>
        <w:t xml:space="preserve">: 2 </w:t>
      </w:r>
    </w:p>
    <w:p w14:paraId="6A42DC2F" w14:textId="77777777" w:rsidR="00AD6455" w:rsidRPr="00295673" w:rsidRDefault="00AD6455" w:rsidP="00AD6455">
      <w:pPr>
        <w:tabs>
          <w:tab w:val="clear" w:pos="794"/>
          <w:tab w:val="clear" w:pos="1191"/>
          <w:tab w:val="clear" w:pos="1588"/>
          <w:tab w:val="clear" w:pos="1985"/>
        </w:tabs>
        <w:spacing w:before="0"/>
        <w:rPr>
          <w:rFonts w:cstheme="minorHAnsi"/>
          <w:szCs w:val="22"/>
          <w:lang w:val="ru-RU"/>
        </w:rPr>
      </w:pPr>
      <w:r w:rsidRPr="00295673">
        <w:rPr>
          <w:rFonts w:cstheme="minorHAnsi"/>
          <w:szCs w:val="22"/>
          <w:lang w:val="ru-RU"/>
        </w:rPr>
        <w:br w:type="page"/>
      </w:r>
    </w:p>
    <w:p w14:paraId="5814C5AC" w14:textId="77777777" w:rsidR="00AD6455" w:rsidRPr="00295673" w:rsidRDefault="00AD6455" w:rsidP="00695BC6">
      <w:pPr>
        <w:pStyle w:val="AnnexNo"/>
        <w:rPr>
          <w:lang w:val="ru-RU"/>
        </w:rPr>
      </w:pPr>
      <w:r w:rsidRPr="00295673">
        <w:rPr>
          <w:lang w:val="ru-RU"/>
        </w:rPr>
        <w:lastRenderedPageBreak/>
        <w:t xml:space="preserve">ПРИЛОЖЕНИЕ A </w:t>
      </w:r>
    </w:p>
    <w:p w14:paraId="2FF0488D" w14:textId="77777777" w:rsidR="00AD6455" w:rsidRPr="00295673" w:rsidRDefault="00AD6455" w:rsidP="00695BC6">
      <w:pPr>
        <w:pStyle w:val="Annextitle0"/>
        <w:rPr>
          <w:lang w:val="ru-RU"/>
        </w:rPr>
      </w:pPr>
      <w:r w:rsidRPr="00295673">
        <w:rPr>
          <w:lang w:val="ru-RU"/>
        </w:rPr>
        <w:t>Практическая информация о собрании</w:t>
      </w:r>
    </w:p>
    <w:p w14:paraId="301C26BC" w14:textId="77777777" w:rsidR="00AD6455" w:rsidRPr="00295673" w:rsidRDefault="00AD6455" w:rsidP="00AD6455">
      <w:pPr>
        <w:tabs>
          <w:tab w:val="left" w:pos="1418"/>
          <w:tab w:val="left" w:pos="1702"/>
          <w:tab w:val="left" w:pos="2160"/>
        </w:tabs>
        <w:spacing w:before="80" w:after="120"/>
        <w:ind w:right="91"/>
        <w:jc w:val="center"/>
        <w:rPr>
          <w:rFonts w:cstheme="minorHAnsi"/>
          <w:b/>
          <w:bCs/>
          <w:szCs w:val="22"/>
          <w:lang w:val="ru-RU"/>
        </w:rPr>
      </w:pPr>
      <w:r w:rsidRPr="00295673">
        <w:rPr>
          <w:rFonts w:cstheme="minorHAnsi"/>
          <w:b/>
          <w:bCs/>
          <w:szCs w:val="22"/>
          <w:lang w:val="ru-RU"/>
        </w:rPr>
        <w:t>МЕТОДЫ И СРЕДСТВА РАБОТЫ</w:t>
      </w:r>
    </w:p>
    <w:p w14:paraId="4306C826" w14:textId="77777777" w:rsidR="00AD6455" w:rsidRPr="00295673" w:rsidRDefault="00AD6455" w:rsidP="00C67724">
      <w:pPr>
        <w:spacing w:after="120"/>
        <w:rPr>
          <w:rFonts w:eastAsia="SimSun" w:cstheme="minorHAnsi"/>
          <w:b/>
          <w:bCs/>
          <w:szCs w:val="22"/>
          <w:lang w:val="ru-RU"/>
        </w:rPr>
      </w:pPr>
      <w:r w:rsidRPr="00295673">
        <w:rPr>
          <w:rFonts w:cstheme="minorHAnsi"/>
          <w:b/>
          <w:bCs/>
          <w:szCs w:val="22"/>
          <w:lang w:val="ru-RU"/>
        </w:rPr>
        <w:t>ПРЕДСТАВЛЕНИЕ ДОКУМЕНТОВ И ДОСТУП К ДОКУМЕНТАМ</w:t>
      </w:r>
      <w:r w:rsidRPr="00295673">
        <w:rPr>
          <w:rFonts w:cstheme="minorHAnsi"/>
          <w:szCs w:val="22"/>
          <w:lang w:val="ru-RU"/>
        </w:rPr>
        <w:t>: Собрание будет проходить на безбумажной основе. Вклады Членов следует представлять, используя опцию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net</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ddp</w:instrText>
      </w:r>
      <w:r w:rsidR="00CA15AB" w:rsidRPr="00CA15AB">
        <w:rPr>
          <w:lang w:val="ru-RU"/>
        </w:rPr>
        <w:instrText>/</w:instrText>
      </w:r>
      <w:r w:rsidR="00CA15AB">
        <w:instrText>Default</w:instrText>
      </w:r>
      <w:r w:rsidR="00CA15AB" w:rsidRPr="00CA15AB">
        <w:rPr>
          <w:lang w:val="ru-RU"/>
        </w:rPr>
        <w:instrText>.</w:instrText>
      </w:r>
      <w:r w:rsidR="00CA15AB">
        <w:instrText>aspx</w:instrText>
      </w:r>
      <w:r w:rsidR="00CA15AB" w:rsidRPr="00CA15AB">
        <w:rPr>
          <w:lang w:val="ru-RU"/>
        </w:rPr>
        <w:instrText>?</w:instrText>
      </w:r>
      <w:r w:rsidR="00CA15AB">
        <w:instrText>groupid</w:instrText>
      </w:r>
      <w:r w:rsidR="00CA15AB" w:rsidRPr="00CA15AB">
        <w:rPr>
          <w:lang w:val="ru-RU"/>
        </w:rPr>
        <w:instrText>=</w:instrText>
      </w:r>
      <w:r w:rsidR="00CA15AB">
        <w:instrText>T</w:instrText>
      </w:r>
      <w:r w:rsidR="00CA15AB" w:rsidRPr="00CA15AB">
        <w:rPr>
          <w:lang w:val="ru-RU"/>
        </w:rPr>
        <w:instrText>22-</w:instrText>
      </w:r>
      <w:r w:rsidR="00CA15AB">
        <w:instrText>SG</w:instrText>
      </w:r>
      <w:r w:rsidR="00CA15AB" w:rsidRPr="00CA15AB">
        <w:rPr>
          <w:lang w:val="ru-RU"/>
        </w:rPr>
        <w:instrText>12"</w:instrText>
      </w:r>
      <w:r w:rsidR="00CA15AB">
        <w:fldChar w:fldCharType="separate"/>
      </w:r>
      <w:r w:rsidRPr="00295673">
        <w:rPr>
          <w:rStyle w:val="Hyperlink"/>
          <w:rFonts w:cstheme="minorHAnsi"/>
          <w:szCs w:val="22"/>
          <w:lang w:val="ru-RU"/>
        </w:rPr>
        <w:t>Непосредственное размещение документов</w:t>
      </w:r>
      <w:r w:rsidR="00CA15AB">
        <w:rPr>
          <w:rStyle w:val="Hyperlink"/>
          <w:rFonts w:cstheme="minorHAnsi"/>
          <w:szCs w:val="22"/>
          <w:lang w:val="ru-RU"/>
        </w:rPr>
        <w:fldChar w:fldCharType="end"/>
      </w:r>
      <w:r w:rsidRPr="00295673">
        <w:rPr>
          <w:rFonts w:cstheme="minorHAnsi"/>
          <w:szCs w:val="22"/>
          <w:lang w:val="ru-RU"/>
        </w:rPr>
        <w:t xml:space="preserve">"; проекты временных документов следует представлять по электронной почте в секретариат исследовательских комиссий, используя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studygroups</w:instrText>
      </w:r>
      <w:r w:rsidR="00CA15AB" w:rsidRPr="00CA15AB">
        <w:rPr>
          <w:lang w:val="ru-RU"/>
        </w:rPr>
        <w:instrText>/</w:instrText>
      </w:r>
      <w:r w:rsidR="00CA15AB">
        <w:instrText>Pages</w:instrText>
      </w:r>
      <w:r w:rsidR="00CA15AB" w:rsidRPr="00CA15AB">
        <w:rPr>
          <w:lang w:val="ru-RU"/>
        </w:rPr>
        <w:instrText>/</w:instrText>
      </w:r>
      <w:r w:rsidR="00CA15AB">
        <w:instrText>templates</w:instrText>
      </w:r>
      <w:r w:rsidR="00CA15AB" w:rsidRPr="00CA15AB">
        <w:rPr>
          <w:lang w:val="ru-RU"/>
        </w:rPr>
        <w:instrText>.</w:instrText>
      </w:r>
      <w:r w:rsidR="00CA15AB">
        <w:instrText>aspx</w:instrText>
      </w:r>
      <w:r w:rsidR="00CA15AB" w:rsidRPr="00CA15AB">
        <w:rPr>
          <w:lang w:val="ru-RU"/>
        </w:rPr>
        <w:instrText>"</w:instrText>
      </w:r>
      <w:r w:rsidR="00CA15AB">
        <w:fldChar w:fldCharType="separate"/>
      </w:r>
      <w:r w:rsidRPr="00295673">
        <w:rPr>
          <w:rStyle w:val="Hyperlink"/>
          <w:rFonts w:cstheme="minorHAnsi"/>
          <w:szCs w:val="22"/>
          <w:lang w:val="ru-RU"/>
        </w:rPr>
        <w:t>соответствующий шаблон</w:t>
      </w:r>
      <w:r w:rsidR="00CA15AB">
        <w:rPr>
          <w:rStyle w:val="Hyperlink"/>
          <w:rFonts w:cstheme="minorHAnsi"/>
          <w:szCs w:val="22"/>
          <w:lang w:val="ru-RU"/>
        </w:rPr>
        <w:fldChar w:fldCharType="end"/>
      </w:r>
      <w:r w:rsidRPr="00295673">
        <w:rPr>
          <w:rFonts w:cstheme="minorHAnsi"/>
          <w:szCs w:val="22"/>
          <w:lang w:val="ru-RU"/>
        </w:rPr>
        <w:t xml:space="preserve">. Доступ к документам собрания обеспечивается с домашней страницы Исследовательской комиссии и ограничен Членами МСЭ-Т, имеющими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TIES</w:instrText>
      </w:r>
      <w:r w:rsidR="00CA15AB" w:rsidRPr="00CA15AB">
        <w:rPr>
          <w:lang w:val="ru-RU"/>
        </w:rPr>
        <w:instrText>/"</w:instrText>
      </w:r>
      <w:r w:rsidR="00CA15AB">
        <w:fldChar w:fldCharType="separate"/>
      </w:r>
      <w:r w:rsidRPr="00295673">
        <w:rPr>
          <w:rStyle w:val="Hyperlink"/>
          <w:rFonts w:cstheme="minorHAnsi"/>
          <w:szCs w:val="22"/>
          <w:lang w:val="ru-RU"/>
        </w:rPr>
        <w:t>учетную запись пользователя МСЭ</w:t>
      </w:r>
      <w:r w:rsidR="00CA15AB">
        <w:rPr>
          <w:rStyle w:val="Hyperlink"/>
          <w:rFonts w:cstheme="minorHAnsi"/>
          <w:szCs w:val="22"/>
          <w:lang w:val="ru-RU"/>
        </w:rPr>
        <w:fldChar w:fldCharType="end"/>
      </w:r>
      <w:r w:rsidRPr="00295673">
        <w:rPr>
          <w:rFonts w:cstheme="minorHAnsi"/>
          <w:szCs w:val="22"/>
          <w:lang w:val="ru-RU"/>
        </w:rPr>
        <w:t xml:space="preserve"> c доступом TIES.</w:t>
      </w:r>
    </w:p>
    <w:p w14:paraId="76392913" w14:textId="3E3AE22C" w:rsidR="00AD6455" w:rsidRPr="00295673" w:rsidRDefault="00AD6455" w:rsidP="00C67724">
      <w:pPr>
        <w:rPr>
          <w:rFonts w:cstheme="minorHAnsi"/>
          <w:szCs w:val="22"/>
          <w:lang w:val="ru-RU"/>
        </w:rPr>
      </w:pPr>
      <w:r w:rsidRPr="00295673">
        <w:rPr>
          <w:rFonts w:cstheme="minorHAnsi"/>
          <w:b/>
          <w:bCs/>
          <w:szCs w:val="22"/>
          <w:lang w:val="ru-RU"/>
        </w:rPr>
        <w:t>УСТНЫЙ ПЕРЕВОД</w:t>
      </w:r>
      <w:r w:rsidRPr="00295673">
        <w:rPr>
          <w:rFonts w:cstheme="minorHAnsi"/>
          <w:szCs w:val="22"/>
          <w:lang w:val="ru-RU"/>
        </w:rPr>
        <w:t>: В соответствии с договоренностью, достигнутой руководящим составом 12</w:t>
      </w:r>
      <w:r w:rsidR="00695BC6" w:rsidRPr="00295673">
        <w:rPr>
          <w:rFonts w:cstheme="minorHAnsi"/>
          <w:szCs w:val="22"/>
          <w:lang w:val="ru-RU"/>
        </w:rPr>
        <w:noBreakHyphen/>
      </w:r>
      <w:r w:rsidRPr="00295673">
        <w:rPr>
          <w:rFonts w:cstheme="minorHAnsi"/>
          <w:szCs w:val="22"/>
          <w:lang w:val="ru-RU"/>
        </w:rPr>
        <w:t>й</w:t>
      </w:r>
      <w:r w:rsidR="00695BC6" w:rsidRPr="00295673">
        <w:rPr>
          <w:rFonts w:cstheme="minorHAnsi"/>
          <w:szCs w:val="22"/>
          <w:lang w:val="ru-RU"/>
        </w:rPr>
        <w:t> </w:t>
      </w:r>
      <w:r w:rsidRPr="00295673">
        <w:rPr>
          <w:rFonts w:cstheme="minorHAnsi"/>
          <w:szCs w:val="22"/>
          <w:lang w:val="ru-RU"/>
        </w:rPr>
        <w:t>Исследовательской комиссии, данное собрание будет проводиться только на английском языке.</w:t>
      </w:r>
    </w:p>
    <w:p w14:paraId="09E9C4DA" w14:textId="77777777" w:rsidR="00AD6455" w:rsidRPr="00295673" w:rsidRDefault="00AD6455" w:rsidP="00C67724">
      <w:pPr>
        <w:rPr>
          <w:rFonts w:cstheme="minorHAnsi"/>
          <w:szCs w:val="22"/>
          <w:lang w:val="ru-RU"/>
        </w:rPr>
      </w:pPr>
      <w:r w:rsidRPr="00295673">
        <w:rPr>
          <w:rFonts w:cstheme="minorHAnsi"/>
          <w:szCs w:val="22"/>
          <w:lang w:val="ru-RU"/>
        </w:rPr>
        <w:t xml:space="preserve">В месте проведения имеются средства </w:t>
      </w:r>
      <w:r w:rsidRPr="00295673">
        <w:rPr>
          <w:rFonts w:cstheme="minorHAnsi"/>
          <w:b/>
          <w:bCs/>
          <w:szCs w:val="22"/>
          <w:lang w:val="ru-RU"/>
        </w:rPr>
        <w:t>БЕСПРОВОДНОЙ ЛВС</w:t>
      </w:r>
      <w:r w:rsidRPr="00295673">
        <w:rPr>
          <w:rFonts w:cstheme="minorHAnsi"/>
          <w:szCs w:val="22"/>
          <w:lang w:val="ru-RU"/>
        </w:rPr>
        <w:t>, которыми смогут воспользоваться делегаты.</w:t>
      </w:r>
    </w:p>
    <w:p w14:paraId="683197EA" w14:textId="77777777" w:rsidR="00AD6455" w:rsidRPr="00295673" w:rsidRDefault="00AD6455" w:rsidP="00C67724">
      <w:pPr>
        <w:rPr>
          <w:rFonts w:cstheme="minorHAnsi"/>
          <w:szCs w:val="22"/>
          <w:lang w:val="ru-RU"/>
        </w:rPr>
      </w:pPr>
      <w:r w:rsidRPr="00295673">
        <w:rPr>
          <w:rFonts w:cstheme="minorHAnsi"/>
          <w:b/>
          <w:bCs/>
          <w:szCs w:val="22"/>
          <w:lang w:val="ru-RU"/>
        </w:rPr>
        <w:t>ИНТЕРАКТИВНОЕ ДИСТАНЦИОННОЕ УЧАСТИЕ</w:t>
      </w:r>
      <w:r w:rsidRPr="00295673">
        <w:rPr>
          <w:rFonts w:cstheme="minorHAnsi"/>
          <w:szCs w:val="22"/>
          <w:lang w:val="ru-RU"/>
        </w:rPr>
        <w:t>: Для всех сессий дистанционное участие будет обеспечиваться по принципу "максимальных усилий". Для получения дистанционного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 усмотрению Председателя рекомендуется использовать чат собрания для содействия эффективному управлению использованием времени в ходе сессий.</w:t>
      </w:r>
    </w:p>
    <w:p w14:paraId="519DD91A" w14:textId="77777777" w:rsidR="00AD6455" w:rsidRPr="00295673" w:rsidRDefault="00AD6455" w:rsidP="00AD6455">
      <w:pPr>
        <w:tabs>
          <w:tab w:val="clear" w:pos="794"/>
          <w:tab w:val="clear" w:pos="1191"/>
          <w:tab w:val="clear" w:pos="1588"/>
          <w:tab w:val="clear" w:pos="1985"/>
        </w:tabs>
        <w:spacing w:before="200" w:after="120"/>
        <w:ind w:right="91"/>
        <w:jc w:val="center"/>
        <w:rPr>
          <w:rFonts w:cstheme="minorHAnsi"/>
          <w:b/>
          <w:bCs/>
          <w:szCs w:val="22"/>
          <w:lang w:val="ru-RU"/>
        </w:rPr>
      </w:pPr>
      <w:r w:rsidRPr="00295673">
        <w:rPr>
          <w:rFonts w:cstheme="minorHAnsi"/>
          <w:b/>
          <w:bCs/>
          <w:szCs w:val="22"/>
          <w:lang w:val="ru-RU"/>
        </w:rPr>
        <w:t>ПРЕДВАРИТЕЛЬНАЯ РЕГИСТРАЦИЯ, НОВЫЕ ДЕЛЕГАТЫ, СТИПЕНДИИ И ВИЗОВАЯ ПОДДЕРЖКА</w:t>
      </w:r>
    </w:p>
    <w:p w14:paraId="2F9EA645" w14:textId="77777777" w:rsidR="00AD6455" w:rsidRPr="00295673" w:rsidRDefault="00AD6455" w:rsidP="00695BC6">
      <w:pPr>
        <w:jc w:val="left"/>
        <w:rPr>
          <w:rFonts w:cstheme="minorHAnsi"/>
          <w:b/>
          <w:bCs/>
          <w:szCs w:val="22"/>
          <w:lang w:val="ru-RU"/>
        </w:rPr>
      </w:pPr>
      <w:r w:rsidRPr="00295673">
        <w:rPr>
          <w:rFonts w:cstheme="minorHAnsi"/>
          <w:b/>
          <w:bCs/>
          <w:szCs w:val="22"/>
          <w:lang w:val="ru-RU"/>
        </w:rPr>
        <w:t>ПРЕДВАРИТЕЛЬНАЯ РЕГИСТРАЦИЯ</w:t>
      </w:r>
      <w:r w:rsidRPr="00295673">
        <w:rPr>
          <w:rFonts w:cstheme="minorHAnsi"/>
          <w:szCs w:val="22"/>
          <w:lang w:val="ru-RU"/>
        </w:rPr>
        <w:t xml:space="preserve">: Предварительная регистрация является обязательной, и ее следует провести в онлайновой форме на домашней странице Исследовательской комиссии не позднее чем за один месяц до начала собрания. Как указано в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md</w:instrText>
      </w:r>
      <w:r w:rsidR="00CA15AB" w:rsidRPr="00CA15AB">
        <w:rPr>
          <w:lang w:val="ru-RU"/>
        </w:rPr>
        <w:instrText>/</w:instrText>
      </w:r>
      <w:r w:rsidR="00CA15AB">
        <w:instrText>T</w:instrText>
      </w:r>
      <w:r w:rsidR="00CA15AB" w:rsidRPr="00CA15AB">
        <w:rPr>
          <w:lang w:val="ru-RU"/>
        </w:rPr>
        <w:instrText>17-</w:instrText>
      </w:r>
      <w:r w:rsidR="00CA15AB">
        <w:instrText>TSB</w:instrText>
      </w:r>
      <w:r w:rsidR="00CA15AB" w:rsidRPr="00CA15AB">
        <w:rPr>
          <w:lang w:val="ru-RU"/>
        </w:rPr>
        <w:instrText>-</w:instrText>
      </w:r>
      <w:r w:rsidR="00CA15AB">
        <w:instrText>CIR</w:instrText>
      </w:r>
      <w:r w:rsidR="00CA15AB" w:rsidRPr="00CA15AB">
        <w:rPr>
          <w:lang w:val="ru-RU"/>
        </w:rPr>
        <w:instrText>-0068"</w:instrText>
      </w:r>
      <w:r w:rsidR="00CA15AB">
        <w:fldChar w:fldCharType="separate"/>
      </w:r>
      <w:r w:rsidRPr="00295673">
        <w:rPr>
          <w:rStyle w:val="Hyperlink"/>
          <w:rFonts w:cstheme="minorHAnsi"/>
          <w:szCs w:val="22"/>
          <w:lang w:val="ru-RU"/>
        </w:rPr>
        <w:t>Циркуляре 68 БСЭ</w:t>
      </w:r>
      <w:r w:rsidR="00CA15AB">
        <w:rPr>
          <w:rStyle w:val="Hyperlink"/>
          <w:rFonts w:cstheme="minorHAnsi"/>
          <w:szCs w:val="22"/>
          <w:lang w:val="ru-RU"/>
        </w:rPr>
        <w:fldChar w:fldCharType="end"/>
      </w:r>
      <w:r w:rsidRPr="00295673">
        <w:rPr>
          <w:rFonts w:cstheme="minorHAnsi"/>
          <w:szCs w:val="22"/>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md</w:instrText>
      </w:r>
      <w:r w:rsidR="00CA15AB" w:rsidRPr="00CA15AB">
        <w:rPr>
          <w:lang w:val="ru-RU"/>
        </w:rPr>
        <w:instrText>/</w:instrText>
      </w:r>
      <w:r w:rsidR="00CA15AB">
        <w:instrText>T</w:instrText>
      </w:r>
      <w:r w:rsidR="00CA15AB" w:rsidRPr="00CA15AB">
        <w:rPr>
          <w:lang w:val="ru-RU"/>
        </w:rPr>
        <w:instrText>17-</w:instrText>
      </w:r>
      <w:r w:rsidR="00CA15AB">
        <w:instrText>TSB</w:instrText>
      </w:r>
      <w:r w:rsidR="00CA15AB" w:rsidRPr="00CA15AB">
        <w:rPr>
          <w:lang w:val="ru-RU"/>
        </w:rPr>
        <w:instrText>-</w:instrText>
      </w:r>
      <w:r w:rsidR="00CA15AB">
        <w:instrText>CIR</w:instrText>
      </w:r>
      <w:r w:rsidR="00CA15AB" w:rsidRPr="00CA15AB">
        <w:rPr>
          <w:lang w:val="ru-RU"/>
        </w:rPr>
        <w:instrText>-0118"</w:instrText>
      </w:r>
      <w:r w:rsidR="00CA15AB">
        <w:fldChar w:fldCharType="separate"/>
      </w:r>
      <w:r w:rsidRPr="00295673">
        <w:rPr>
          <w:rStyle w:val="Hyperlink"/>
          <w:rFonts w:cstheme="minorHAnsi"/>
          <w:szCs w:val="22"/>
          <w:lang w:val="ru-RU"/>
        </w:rPr>
        <w:t>Циркуляре 118 БСЭ</w:t>
      </w:r>
      <w:r w:rsidR="00CA15AB">
        <w:rPr>
          <w:rStyle w:val="Hyperlink"/>
          <w:rFonts w:cstheme="minorHAnsi"/>
          <w:szCs w:val="22"/>
          <w:lang w:val="ru-RU"/>
        </w:rPr>
        <w:fldChar w:fldCharType="end"/>
      </w:r>
      <w:r w:rsidRPr="00295673">
        <w:rPr>
          <w:rFonts w:cstheme="minorHAnsi"/>
          <w:szCs w:val="22"/>
          <w:lang w:val="ru-RU"/>
        </w:rPr>
        <w:t>. Некоторые опции в регистрационной форме применимы только к Государствам-Членам, в том числе функция запросы на устный перевод и запросы на предоставление стипендий. Членам МСЭ предлагается по мере возможности включать в свои делегации женщин.</w:t>
      </w:r>
    </w:p>
    <w:p w14:paraId="745D6726" w14:textId="77777777" w:rsidR="00AD6455" w:rsidRPr="00295673" w:rsidRDefault="00AD6455" w:rsidP="00695BC6">
      <w:pPr>
        <w:jc w:val="left"/>
        <w:rPr>
          <w:rFonts w:cstheme="minorHAnsi"/>
          <w:b/>
          <w:szCs w:val="22"/>
          <w:lang w:val="ru-RU"/>
        </w:rPr>
      </w:pPr>
      <w:r w:rsidRPr="00295673">
        <w:rPr>
          <w:rFonts w:cstheme="minorHAnsi"/>
          <w:b/>
          <w:bCs/>
          <w:szCs w:val="22"/>
          <w:lang w:val="ru-RU"/>
        </w:rPr>
        <w:t>НОВЫМ ДЕЛЕГАТАМ</w:t>
      </w:r>
      <w:r w:rsidRPr="00295673">
        <w:rPr>
          <w:rFonts w:cstheme="minorHAnsi"/>
          <w:szCs w:val="22"/>
          <w:lang w:val="ru-RU"/>
        </w:rPr>
        <w:t xml:space="preserve"> предлагается посетить ознакомительную сессию для новых участников и обсуждение с руководящим составом 12-й Исследовательской комиссии. Если вы желаете принять участие в этой программе, просим обращаться в секретариат по адресу: </w:t>
      </w:r>
      <w:r w:rsidR="00CA15AB">
        <w:fldChar w:fldCharType="begin"/>
      </w:r>
      <w:r w:rsidR="00CA15AB">
        <w:instrText>HYPERLINK</w:instrText>
      </w:r>
      <w:r w:rsidR="00CA15AB" w:rsidRPr="00CA15AB">
        <w:rPr>
          <w:lang w:val="ru-RU"/>
        </w:rPr>
        <w:instrText xml:space="preserve"> "</w:instrText>
      </w:r>
      <w:r w:rsidR="00CA15AB">
        <w:instrText>mailto</w:instrText>
      </w:r>
      <w:r w:rsidR="00CA15AB" w:rsidRPr="00CA15AB">
        <w:rPr>
          <w:lang w:val="ru-RU"/>
        </w:rPr>
        <w:instrText>:</w:instrText>
      </w:r>
      <w:r w:rsidR="00CA15AB">
        <w:instrText>tsbsg</w:instrText>
      </w:r>
      <w:r w:rsidR="00CA15AB" w:rsidRPr="00CA15AB">
        <w:rPr>
          <w:lang w:val="ru-RU"/>
        </w:rPr>
        <w:instrText>12</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fldChar w:fldCharType="separate"/>
      </w:r>
      <w:r w:rsidRPr="00295673">
        <w:rPr>
          <w:rStyle w:val="Hyperlink"/>
          <w:rFonts w:cstheme="minorHAnsi"/>
          <w:szCs w:val="22"/>
          <w:lang w:val="ru-RU"/>
        </w:rPr>
        <w:t>tsbsg12@itu.int</w:t>
      </w:r>
      <w:r w:rsidR="00CA15AB">
        <w:rPr>
          <w:rStyle w:val="Hyperlink"/>
          <w:rFonts w:cstheme="minorHAnsi"/>
          <w:szCs w:val="22"/>
          <w:lang w:val="ru-RU"/>
        </w:rPr>
        <w:fldChar w:fldCharType="end"/>
      </w:r>
      <w:r w:rsidRPr="00295673">
        <w:rPr>
          <w:rFonts w:cstheme="minorHAnsi"/>
          <w:szCs w:val="22"/>
          <w:lang w:val="ru-RU"/>
        </w:rPr>
        <w:t>.</w:t>
      </w:r>
    </w:p>
    <w:p w14:paraId="3E4B24F3" w14:textId="77777777" w:rsidR="00AD6455" w:rsidRPr="00295673" w:rsidRDefault="00AD6455" w:rsidP="00695BC6">
      <w:pPr>
        <w:jc w:val="left"/>
        <w:rPr>
          <w:rFonts w:cstheme="minorHAnsi"/>
          <w:szCs w:val="22"/>
          <w:lang w:val="ru-RU"/>
        </w:rPr>
      </w:pPr>
      <w:r w:rsidRPr="00295673">
        <w:rPr>
          <w:rFonts w:cstheme="minorHAnsi"/>
          <w:b/>
          <w:bCs/>
          <w:szCs w:val="22"/>
          <w:lang w:val="ru-RU"/>
        </w:rPr>
        <w:t>СТИПЕНДИИ</w:t>
      </w:r>
      <w:r w:rsidRPr="00295673">
        <w:rPr>
          <w:rFonts w:cstheme="minorHAnsi"/>
          <w:szCs w:val="22"/>
          <w:lang w:val="ru-RU"/>
        </w:rPr>
        <w:t xml:space="preserve">: В целях содействия участию представителей из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fellowships</w:instrText>
      </w:r>
      <w:r w:rsidR="00CA15AB" w:rsidRPr="00CA15AB">
        <w:rPr>
          <w:lang w:val="ru-RU"/>
        </w:rPr>
        <w:instrText>/</w:instrText>
      </w:r>
      <w:r w:rsidR="00CA15AB">
        <w:instrText>Documents</w:instrText>
      </w:r>
      <w:r w:rsidR="00CA15AB" w:rsidRPr="00CA15AB">
        <w:rPr>
          <w:lang w:val="ru-RU"/>
        </w:rPr>
        <w:instrText>/2022/</w:instrText>
      </w:r>
      <w:r w:rsidR="00CA15AB">
        <w:instrText>ListEligibleCountries</w:instrText>
      </w:r>
      <w:r w:rsidR="00CA15AB" w:rsidRPr="00CA15AB">
        <w:rPr>
          <w:lang w:val="ru-RU"/>
        </w:rPr>
        <w:instrText>2022.</w:instrText>
      </w:r>
      <w:r w:rsidR="00CA15AB">
        <w:instrText>pdf</w:instrText>
      </w:r>
      <w:r w:rsidR="00CA15AB" w:rsidRPr="00CA15AB">
        <w:rPr>
          <w:lang w:val="ru-RU"/>
        </w:rPr>
        <w:instrText>"</w:instrText>
      </w:r>
      <w:r w:rsidR="00CA15AB">
        <w:fldChar w:fldCharType="separate"/>
      </w:r>
      <w:r w:rsidRPr="00295673">
        <w:rPr>
          <w:rStyle w:val="Hyperlink"/>
          <w:rFonts w:cstheme="minorHAnsi"/>
          <w:szCs w:val="22"/>
          <w:lang w:val="ru-RU"/>
        </w:rPr>
        <w:t>отвечающих критериям стран</w:t>
      </w:r>
      <w:r w:rsidR="00CA15AB">
        <w:rPr>
          <w:rStyle w:val="Hyperlink"/>
          <w:rFonts w:cstheme="minorHAnsi"/>
          <w:szCs w:val="22"/>
          <w:lang w:val="ru-RU"/>
        </w:rPr>
        <w:fldChar w:fldCharType="end"/>
      </w:r>
      <w:r w:rsidRPr="00295673">
        <w:rPr>
          <w:rFonts w:cstheme="minorHAnsi"/>
          <w:szCs w:val="22"/>
          <w:lang w:val="ru-RU"/>
        </w:rPr>
        <w:t xml:space="preserve"> для данного заседания предлагаются </w:t>
      </w:r>
      <w:r w:rsidRPr="00295673">
        <w:rPr>
          <w:rFonts w:cstheme="minorHAnsi"/>
          <w:b/>
          <w:bCs/>
          <w:szCs w:val="22"/>
          <w:lang w:val="ru-RU"/>
        </w:rPr>
        <w:t>два вида</w:t>
      </w:r>
      <w:r w:rsidRPr="00295673">
        <w:rPr>
          <w:rFonts w:cstheme="minorHAnsi"/>
          <w:szCs w:val="22"/>
          <w:lang w:val="ru-RU"/>
        </w:rPr>
        <w:t xml:space="preserve"> стипендий:</w:t>
      </w:r>
    </w:p>
    <w:p w14:paraId="63D559C3" w14:textId="58555789" w:rsidR="00AD6455" w:rsidRPr="00295673" w:rsidRDefault="00695BC6" w:rsidP="00695BC6">
      <w:pPr>
        <w:pStyle w:val="enumlev1"/>
        <w:rPr>
          <w:lang w:val="ru-RU"/>
        </w:rPr>
      </w:pPr>
      <w:r w:rsidRPr="00295673">
        <w:rPr>
          <w:lang w:val="ru-RU"/>
        </w:rPr>
        <w:t>•</w:t>
      </w:r>
      <w:r w:rsidRPr="00295673">
        <w:rPr>
          <w:lang w:val="ru-RU"/>
        </w:rPr>
        <w:tab/>
      </w:r>
      <w:r w:rsidR="00AD6455" w:rsidRPr="00295673">
        <w:rPr>
          <w:lang w:val="ru-RU"/>
        </w:rPr>
        <w:t xml:space="preserve">традиционные </w:t>
      </w:r>
      <w:r w:rsidR="00AD6455" w:rsidRPr="00295673">
        <w:rPr>
          <w:b/>
          <w:bCs/>
          <w:lang w:val="ru-RU"/>
        </w:rPr>
        <w:t>личные стипендии</w:t>
      </w:r>
      <w:r w:rsidRPr="00295673">
        <w:rPr>
          <w:lang w:val="ru-RU"/>
        </w:rPr>
        <w:t>;</w:t>
      </w:r>
      <w:r w:rsidR="00AD6455" w:rsidRPr="00295673">
        <w:rPr>
          <w:lang w:val="ru-RU"/>
        </w:rPr>
        <w:t xml:space="preserve"> а также </w:t>
      </w:r>
    </w:p>
    <w:p w14:paraId="0AE185BB" w14:textId="33C8C471" w:rsidR="00AD6455" w:rsidRPr="00295673" w:rsidRDefault="00695BC6" w:rsidP="00695BC6">
      <w:pPr>
        <w:pStyle w:val="enumlev1"/>
        <w:rPr>
          <w:lang w:val="ru-RU"/>
        </w:rPr>
      </w:pPr>
      <w:r w:rsidRPr="00295673">
        <w:rPr>
          <w:lang w:val="ru-RU"/>
        </w:rPr>
        <w:t>•</w:t>
      </w:r>
      <w:r w:rsidRPr="00295673">
        <w:rPr>
          <w:lang w:val="ru-RU"/>
        </w:rPr>
        <w:tab/>
      </w:r>
      <w:r w:rsidR="00AD6455" w:rsidRPr="00295673">
        <w:rPr>
          <w:lang w:val="ru-RU"/>
        </w:rPr>
        <w:t xml:space="preserve">новые </w:t>
      </w:r>
      <w:r w:rsidR="00AD6455" w:rsidRPr="00295673">
        <w:rPr>
          <w:b/>
          <w:bCs/>
          <w:lang w:val="ru-RU"/>
        </w:rPr>
        <w:t>электронные стипендии</w:t>
      </w:r>
      <w:r w:rsidR="00AD6455" w:rsidRPr="00295673">
        <w:rPr>
          <w:lang w:val="ru-RU"/>
        </w:rPr>
        <w:t>.</w:t>
      </w:r>
    </w:p>
    <w:p w14:paraId="08D3FC07" w14:textId="5D0C19E7" w:rsidR="00AD6455" w:rsidRPr="00295673" w:rsidRDefault="00AD6455" w:rsidP="00695BC6">
      <w:pPr>
        <w:jc w:val="left"/>
        <w:rPr>
          <w:rFonts w:cstheme="minorHAnsi"/>
          <w:szCs w:val="22"/>
          <w:lang w:val="ru-RU"/>
        </w:rPr>
      </w:pPr>
      <w:r w:rsidRPr="00295673">
        <w:rPr>
          <w:rFonts w:cstheme="minorHAnsi"/>
          <w:szCs w:val="22"/>
          <w:lang w:val="ru-RU"/>
        </w:rPr>
        <w:t xml:space="preserve">В рамках электронных стипендий предоставляется возмещение затрат на подключение на время проведения мероприятия. Что касается личных стипендий, возможно предоставление до двух частичных стипендий на страну, при условии наличия средств. Частичная личная стипендия покрывает либо а) стоимость </w:t>
      </w:r>
      <w:r w:rsidRPr="00295673">
        <w:rPr>
          <w:rFonts w:cstheme="minorHAnsi"/>
          <w:b/>
          <w:bCs/>
          <w:szCs w:val="22"/>
          <w:lang w:val="ru-RU"/>
        </w:rPr>
        <w:t>авиабилета</w:t>
      </w:r>
      <w:r w:rsidRPr="00295673">
        <w:rPr>
          <w:rFonts w:cstheme="minorHAnsi"/>
          <w:szCs w:val="22"/>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w:t>
      </w:r>
      <w:r w:rsidRPr="00295673">
        <w:rPr>
          <w:rFonts w:cstheme="minorHAnsi"/>
          <w:szCs w:val="22"/>
          <w:lang w:val="ru-RU"/>
        </w:rPr>
        <w:lastRenderedPageBreak/>
        <w:t xml:space="preserve">либо b) соответствующие </w:t>
      </w:r>
      <w:r w:rsidRPr="00295673">
        <w:rPr>
          <w:rFonts w:cstheme="minorHAnsi"/>
          <w:b/>
          <w:bCs/>
          <w:szCs w:val="22"/>
          <w:lang w:val="ru-RU"/>
        </w:rPr>
        <w:t>суточные</w:t>
      </w:r>
      <w:r w:rsidRPr="00295673">
        <w:rPr>
          <w:rFonts w:cstheme="minorHAnsi"/>
          <w:szCs w:val="22"/>
          <w:lang w:val="ru-RU"/>
        </w:rPr>
        <w:t xml:space="preserve"> (предназначенные для покрытия расходов на проживание, питание и непредвиденных расходов). В случае запроса двух частичных стипендий по крайней мере </w:t>
      </w:r>
      <w:r w:rsidRPr="00295673">
        <w:rPr>
          <w:rFonts w:cstheme="minorHAnsi"/>
          <w:i/>
          <w:iCs/>
          <w:szCs w:val="22"/>
          <w:lang w:val="ru-RU"/>
        </w:rPr>
        <w:t>одна из них</w:t>
      </w:r>
      <w:r w:rsidRPr="00295673">
        <w:rPr>
          <w:rFonts w:cstheme="minorHAnsi"/>
          <w:szCs w:val="22"/>
          <w:lang w:val="ru-RU"/>
        </w:rPr>
        <w:t xml:space="preserve"> должна покрывать </w:t>
      </w:r>
      <w:r w:rsidRPr="00295673">
        <w:rPr>
          <w:rFonts w:cstheme="minorHAnsi"/>
          <w:i/>
          <w:iCs/>
          <w:szCs w:val="22"/>
          <w:lang w:val="ru-RU"/>
        </w:rPr>
        <w:t>расходы на авиабилет</w:t>
      </w:r>
      <w:r w:rsidRPr="00295673">
        <w:rPr>
          <w:rFonts w:cstheme="minorHAnsi"/>
          <w:szCs w:val="22"/>
          <w:lang w:val="ru-RU"/>
        </w:rPr>
        <w:t>. Государства-Члены покрывают оставшуюся часть расходов на участие.</w:t>
      </w:r>
    </w:p>
    <w:p w14:paraId="477848A6" w14:textId="77777777" w:rsidR="00AD6455" w:rsidRPr="00295673" w:rsidRDefault="00AD6455" w:rsidP="00695BC6">
      <w:pPr>
        <w:jc w:val="left"/>
        <w:rPr>
          <w:rFonts w:cstheme="minorHAnsi"/>
          <w:szCs w:val="22"/>
          <w:lang w:val="ru-RU"/>
        </w:rPr>
      </w:pPr>
      <w:r w:rsidRPr="00295673">
        <w:rPr>
          <w:rFonts w:cstheme="minorHAnsi"/>
          <w:szCs w:val="22"/>
          <w:lang w:val="ru-RU"/>
        </w:rPr>
        <w:t>В соответствии с Резолюцией 213 (Дубай, 2018 г.) Полномочной конференции настоятельно рекомендуется при назначении стипендий учитывать гендерный баланс, а также рассматривать возможность включения лиц с ограниченными возможностями и особыми потребностями. При принятии решений о предоставлении стипендий будут учитываться следующие критерии: имеющийся бюджет МСЭ; активное участие, в том числе представление соответствующих письменных вкладов; справедливое распределение между странами и регионами; направление запросов лицами с ограниченными возможностями и особыми потребностями; гендерный баланс.</w:t>
      </w:r>
    </w:p>
    <w:p w14:paraId="6C87D34E" w14:textId="77777777" w:rsidR="00AD6455" w:rsidRPr="00295673" w:rsidRDefault="00AD6455" w:rsidP="00695BC6">
      <w:pPr>
        <w:jc w:val="left"/>
        <w:rPr>
          <w:rFonts w:cstheme="minorHAnsi"/>
          <w:b/>
          <w:bCs/>
          <w:szCs w:val="22"/>
          <w:lang w:val="ru-RU"/>
        </w:rPr>
      </w:pPr>
      <w:r w:rsidRPr="00295673">
        <w:rPr>
          <w:rFonts w:cstheme="minorHAnsi"/>
          <w:szCs w:val="22"/>
          <w:lang w:val="ru-RU"/>
        </w:rPr>
        <w:t xml:space="preserve">Формы запросов на предоставление стипендий обоих видов доступны на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instrText>en</w:instrText>
      </w:r>
      <w:r w:rsidR="00CA15AB" w:rsidRPr="00CA15AB">
        <w:rPr>
          <w:lang w:val="ru-RU"/>
        </w:rPr>
        <w:instrText>/</w:instrText>
      </w:r>
      <w:r w:rsidR="00CA15AB">
        <w:instrText>ITU</w:instrText>
      </w:r>
      <w:r w:rsidR="00CA15AB" w:rsidRPr="00CA15AB">
        <w:rPr>
          <w:lang w:val="ru-RU"/>
        </w:rPr>
        <w:instrText>-</w:instrText>
      </w:r>
      <w:r w:rsidR="00CA15AB">
        <w:instrText>T</w:instrText>
      </w:r>
      <w:r w:rsidR="00CA15AB" w:rsidRPr="00CA15AB">
        <w:rPr>
          <w:lang w:val="ru-RU"/>
        </w:rPr>
        <w:instrText>/</w:instrText>
      </w:r>
      <w:r w:rsidR="00CA15AB">
        <w:instrText>studygroups</w:instrText>
      </w:r>
      <w:r w:rsidR="00CA15AB" w:rsidRPr="00CA15AB">
        <w:rPr>
          <w:lang w:val="ru-RU"/>
        </w:rPr>
        <w:instrText>/2022-2024/12/</w:instrText>
      </w:r>
      <w:r w:rsidR="00CA15AB">
        <w:instrText>Pages</w:instrText>
      </w:r>
      <w:r w:rsidR="00CA15AB" w:rsidRPr="00CA15AB">
        <w:rPr>
          <w:lang w:val="ru-RU"/>
        </w:rPr>
        <w:instrText>/</w:instrText>
      </w:r>
      <w:r w:rsidR="00CA15AB">
        <w:instrText>default</w:instrText>
      </w:r>
      <w:r w:rsidR="00CA15AB" w:rsidRPr="00CA15AB">
        <w:rPr>
          <w:lang w:val="ru-RU"/>
        </w:rPr>
        <w:instrText>.</w:instrText>
      </w:r>
      <w:r w:rsidR="00CA15AB">
        <w:instrText>aspx</w:instrText>
      </w:r>
      <w:r w:rsidR="00CA15AB" w:rsidRPr="00CA15AB">
        <w:rPr>
          <w:lang w:val="ru-RU"/>
        </w:rPr>
        <w:instrText>"</w:instrText>
      </w:r>
      <w:r w:rsidR="00CA15AB">
        <w:fldChar w:fldCharType="separate"/>
      </w:r>
      <w:r w:rsidRPr="00295673">
        <w:rPr>
          <w:rStyle w:val="Hyperlink"/>
          <w:rFonts w:cstheme="minorHAnsi"/>
          <w:szCs w:val="22"/>
          <w:lang w:val="ru-RU"/>
        </w:rPr>
        <w:t>домашней странице Исследовательской комиссии</w:t>
      </w:r>
      <w:r w:rsidR="00CA15AB">
        <w:rPr>
          <w:rStyle w:val="Hyperlink"/>
          <w:rFonts w:cstheme="minorHAnsi"/>
          <w:szCs w:val="22"/>
          <w:lang w:val="ru-RU"/>
        </w:rPr>
        <w:fldChar w:fldCharType="end"/>
      </w:r>
      <w:r w:rsidRPr="00295673">
        <w:rPr>
          <w:rFonts w:cstheme="minorHAnsi"/>
          <w:szCs w:val="22"/>
          <w:lang w:val="ru-RU"/>
        </w:rPr>
        <w:t xml:space="preserve">. </w:t>
      </w:r>
      <w:r w:rsidRPr="00295673">
        <w:rPr>
          <w:rFonts w:cstheme="minorHAnsi"/>
          <w:b/>
          <w:bCs/>
          <w:szCs w:val="22"/>
          <w:lang w:val="ru-RU"/>
        </w:rPr>
        <w:t>Запросы на предоставление стипендий должны быть получены не позднее 8 августа 2023 года.</w:t>
      </w:r>
      <w:r w:rsidRPr="00295673">
        <w:rPr>
          <w:rFonts w:cstheme="minorHAnsi"/>
          <w:szCs w:val="22"/>
          <w:lang w:val="ru-RU"/>
        </w:rPr>
        <w:t xml:space="preserve"> Их следует направлять по электронной почте по адресу: </w:t>
      </w:r>
      <w:r w:rsidR="00CA15AB">
        <w:fldChar w:fldCharType="begin"/>
      </w:r>
      <w:r w:rsidR="00CA15AB">
        <w:instrText>HYPERLINK</w:instrText>
      </w:r>
      <w:r w:rsidR="00CA15AB" w:rsidRPr="00CA15AB">
        <w:rPr>
          <w:lang w:val="ru-RU"/>
        </w:rPr>
        <w:instrText xml:space="preserve"> "</w:instrText>
      </w:r>
      <w:r w:rsidR="00CA15AB">
        <w:instrText>mailto</w:instrText>
      </w:r>
      <w:r w:rsidR="00CA15AB" w:rsidRPr="00CA15AB">
        <w:rPr>
          <w:lang w:val="ru-RU"/>
        </w:rPr>
        <w:instrText>:</w:instrText>
      </w:r>
      <w:r w:rsidR="00CA15AB">
        <w:instrText>fellowships</w:instrText>
      </w:r>
      <w:r w:rsidR="00CA15AB" w:rsidRPr="00CA15AB">
        <w:rPr>
          <w:lang w:val="ru-RU"/>
        </w:rPr>
        <w:instrText>@</w:instrText>
      </w:r>
      <w:r w:rsidR="00CA15AB">
        <w:instrText>itu</w:instrText>
      </w:r>
      <w:r w:rsidR="00CA15AB" w:rsidRPr="00CA15AB">
        <w:rPr>
          <w:lang w:val="ru-RU"/>
        </w:rPr>
        <w:instrText>.</w:instrText>
      </w:r>
      <w:r w:rsidR="00CA15AB">
        <w:instrText>int</w:instrText>
      </w:r>
      <w:r w:rsidR="00CA15AB" w:rsidRPr="00CA15AB">
        <w:rPr>
          <w:lang w:val="ru-RU"/>
        </w:rPr>
        <w:instrText>"</w:instrText>
      </w:r>
      <w:r w:rsidR="00CA15AB">
        <w:fldChar w:fldCharType="separate"/>
      </w:r>
      <w:r w:rsidRPr="00295673">
        <w:rPr>
          <w:rStyle w:val="Hyperlink"/>
          <w:rFonts w:cstheme="minorHAnsi"/>
          <w:szCs w:val="22"/>
          <w:lang w:val="ru-RU"/>
        </w:rPr>
        <w:t>fellowships@itu.int</w:t>
      </w:r>
      <w:r w:rsidR="00CA15AB">
        <w:rPr>
          <w:rStyle w:val="Hyperlink"/>
          <w:rFonts w:cstheme="minorHAnsi"/>
          <w:szCs w:val="22"/>
          <w:lang w:val="ru-RU"/>
        </w:rPr>
        <w:fldChar w:fldCharType="end"/>
      </w:r>
      <w:r w:rsidRPr="00295673">
        <w:rPr>
          <w:rFonts w:cstheme="minorHAnsi"/>
          <w:szCs w:val="22"/>
          <w:lang w:val="ru-RU"/>
        </w:rPr>
        <w:t xml:space="preserve"> или по факсу: +41 22 730 57 78. </w:t>
      </w:r>
      <w:r w:rsidRPr="00295673">
        <w:rPr>
          <w:rFonts w:cstheme="minorHAnsi"/>
          <w:b/>
          <w:bCs/>
          <w:szCs w:val="22"/>
          <w:lang w:val="ru-RU"/>
        </w:rPr>
        <w:t>До направления запроса на предоставление стипендии необходима регистрация (утвержденная координатором)</w:t>
      </w:r>
      <w:r w:rsidRPr="00295673">
        <w:rPr>
          <w:rFonts w:cstheme="minorHAnsi"/>
          <w:szCs w:val="22"/>
          <w:lang w:val="ru-RU"/>
        </w:rPr>
        <w:t>, и настоятельно рекомендуется зарегистрироваться для участия в мероприятии и начать процесс подачи запроса по меньшей мере за семь недель до заседания.</w:t>
      </w:r>
    </w:p>
    <w:p w14:paraId="31C250B9" w14:textId="344AABC7" w:rsidR="00AD6455" w:rsidRPr="00295673" w:rsidRDefault="00AD6455" w:rsidP="00695BC6">
      <w:pPr>
        <w:spacing w:before="60"/>
        <w:jc w:val="left"/>
        <w:rPr>
          <w:rFonts w:cstheme="minorHAnsi"/>
          <w:szCs w:val="22"/>
          <w:lang w:val="ru-RU"/>
        </w:rPr>
      </w:pPr>
      <w:r w:rsidRPr="00295673">
        <w:rPr>
          <w:rFonts w:cstheme="minorHAnsi"/>
          <w:b/>
          <w:bCs/>
          <w:szCs w:val="22"/>
          <w:lang w:val="ru-RU"/>
        </w:rPr>
        <w:t>ВИЗОВАЯ ПОДДЕРЖКА</w:t>
      </w:r>
      <w:r w:rsidRPr="00295673">
        <w:rPr>
          <w:rFonts w:cstheme="minorHAnsi"/>
          <w:szCs w:val="22"/>
          <w:lang w:val="ru-RU"/>
        </w:rPr>
        <w:t xml:space="preserve">: Для въезда в Мексику участникам из некоторых стран может потребоваться виза. Для того чтобы проверить потребности в получении визы, просим обращаться в посольство Мексики в вашей стране. Для получения более подробной информации просим посетить веб-сайт по адресу: </w:t>
      </w:r>
      <w:r w:rsidR="00CA15AB">
        <w:fldChar w:fldCharType="begin"/>
      </w:r>
      <w:r w:rsidR="00CA15AB">
        <w:instrText>HYPERLINK</w:instrText>
      </w:r>
      <w:r w:rsidR="00CA15AB" w:rsidRPr="00CA15AB">
        <w:rPr>
          <w:lang w:val="ru-RU"/>
        </w:rPr>
        <w:instrText xml:space="preserve"> "</w:instrText>
      </w:r>
      <w:r w:rsidR="00CA15AB">
        <w:instrText>htt</w:instrText>
      </w:r>
      <w:r w:rsidR="00CA15AB">
        <w:instrText>ps</w:instrText>
      </w:r>
      <w:r w:rsidR="00CA15AB" w:rsidRPr="00CA15AB">
        <w:rPr>
          <w:lang w:val="ru-RU"/>
        </w:rPr>
        <w:instrText>://</w:instrText>
      </w:r>
      <w:r w:rsidR="00CA15AB">
        <w:instrText>www</w:instrText>
      </w:r>
      <w:r w:rsidR="00CA15AB" w:rsidRPr="00CA15AB">
        <w:rPr>
          <w:lang w:val="ru-RU"/>
        </w:rPr>
        <w:instrText>.</w:instrText>
      </w:r>
      <w:r w:rsidR="00CA15AB">
        <w:instrText>inm</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gobmx</w:instrText>
      </w:r>
      <w:r w:rsidR="00CA15AB" w:rsidRPr="00CA15AB">
        <w:rPr>
          <w:lang w:val="ru-RU"/>
        </w:rPr>
        <w:instrText>/</w:instrText>
      </w:r>
      <w:r w:rsidR="00CA15AB">
        <w:instrText>word</w:instrText>
      </w:r>
      <w:r w:rsidR="00CA15AB" w:rsidRPr="00CA15AB">
        <w:rPr>
          <w:lang w:val="ru-RU"/>
        </w:rPr>
        <w:instrText>/</w:instrText>
      </w:r>
      <w:r w:rsidR="00CA15AB">
        <w:instrText>index</w:instrText>
      </w:r>
      <w:r w:rsidR="00CA15AB" w:rsidRPr="00CA15AB">
        <w:rPr>
          <w:lang w:val="ru-RU"/>
        </w:rPr>
        <w:instrText>.</w:instrText>
      </w:r>
      <w:r w:rsidR="00CA15AB">
        <w:instrText>php</w:instrText>
      </w:r>
      <w:r w:rsidR="00CA15AB" w:rsidRPr="00CA15AB">
        <w:rPr>
          <w:lang w:val="ru-RU"/>
        </w:rPr>
        <w:instrText>/</w:instrText>
      </w:r>
      <w:r w:rsidR="00CA15AB">
        <w:instrText>paises</w:instrText>
      </w:r>
      <w:r w:rsidR="00CA15AB" w:rsidRPr="00CA15AB">
        <w:rPr>
          <w:lang w:val="ru-RU"/>
        </w:rPr>
        <w:instrText>-</w:instrText>
      </w:r>
      <w:r w:rsidR="00CA15AB">
        <w:instrText>requieren</w:instrText>
      </w:r>
      <w:r w:rsidR="00CA15AB" w:rsidRPr="00CA15AB">
        <w:rPr>
          <w:lang w:val="ru-RU"/>
        </w:rPr>
        <w:instrText>-</w:instrText>
      </w:r>
      <w:r w:rsidR="00CA15AB">
        <w:instrText>visa</w:instrText>
      </w:r>
      <w:r w:rsidR="00CA15AB" w:rsidRPr="00CA15AB">
        <w:rPr>
          <w:lang w:val="ru-RU"/>
        </w:rPr>
        <w:instrText>-</w:instrText>
      </w:r>
      <w:r w:rsidR="00CA15AB">
        <w:instrText>para</w:instrText>
      </w:r>
      <w:r w:rsidR="00CA15AB" w:rsidRPr="00CA15AB">
        <w:rPr>
          <w:lang w:val="ru-RU"/>
        </w:rPr>
        <w:instrText>-</w:instrText>
      </w:r>
      <w:r w:rsidR="00CA15AB">
        <w:instrText>mexico</w:instrText>
      </w:r>
      <w:r w:rsidR="00CA15AB" w:rsidRPr="00CA15AB">
        <w:rPr>
          <w:lang w:val="ru-RU"/>
        </w:rPr>
        <w:instrText>/"</w:instrText>
      </w:r>
      <w:r w:rsidR="00CA15AB">
        <w:fldChar w:fldCharType="separate"/>
      </w:r>
      <w:r w:rsidRPr="00295673">
        <w:rPr>
          <w:rStyle w:val="Hyperlink"/>
          <w:rFonts w:cstheme="minorHAnsi"/>
          <w:szCs w:val="22"/>
          <w:lang w:val="ru-RU"/>
        </w:rPr>
        <w:t>https://www.inm.gob.mx/gobmx/word/index.php/paises-requieren-visa-para-mexico/</w:t>
      </w:r>
      <w:r w:rsidR="00CA15AB">
        <w:rPr>
          <w:rStyle w:val="Hyperlink"/>
          <w:rFonts w:cstheme="minorHAnsi"/>
          <w:szCs w:val="22"/>
          <w:lang w:val="ru-RU"/>
        </w:rPr>
        <w:fldChar w:fldCharType="end"/>
      </w:r>
      <w:r w:rsidRPr="00295673">
        <w:rPr>
          <w:rFonts w:cstheme="minorHAnsi"/>
          <w:szCs w:val="22"/>
          <w:lang w:val="ru-RU"/>
        </w:rPr>
        <w:t>.</w:t>
      </w:r>
    </w:p>
    <w:p w14:paraId="069F8694" w14:textId="08A1C779" w:rsidR="00AD6455" w:rsidRPr="00295673" w:rsidRDefault="00AD6455" w:rsidP="00695BC6">
      <w:pPr>
        <w:spacing w:before="60"/>
        <w:jc w:val="left"/>
        <w:rPr>
          <w:rFonts w:cstheme="minorHAnsi"/>
          <w:szCs w:val="22"/>
          <w:lang w:val="ru-RU"/>
        </w:rPr>
      </w:pPr>
      <w:r w:rsidRPr="00295673">
        <w:rPr>
          <w:rFonts w:cstheme="minorHAnsi"/>
          <w:szCs w:val="22"/>
          <w:lang w:val="ru-RU"/>
        </w:rPr>
        <w:t xml:space="preserve">Иностранцы, прибывающие в Мексику, должны иметь действительный паспорт, выданный компетентными органами. В целях выполнения требований, процедур и критериев, необходимых для привлечения внимания к процедуре подачи заявления на получение визы и ее выполнения, участникам рекомендуется обращаться на веб-сайт Национального института миграции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inm</w:instrText>
      </w:r>
      <w:r w:rsidR="00CA15AB" w:rsidRPr="00CA15AB">
        <w:rPr>
          <w:lang w:val="ru-RU"/>
        </w:rPr>
        <w:instrText>"</w:instrText>
      </w:r>
      <w:r w:rsidR="00CA15AB">
        <w:fldChar w:fldCharType="separate"/>
      </w:r>
      <w:r w:rsidRPr="00295673">
        <w:rPr>
          <w:rStyle w:val="Hyperlink"/>
          <w:rFonts w:cstheme="minorHAnsi"/>
          <w:szCs w:val="22"/>
          <w:lang w:val="ru-RU"/>
        </w:rPr>
        <w:t>https://www.gob.mx/inm</w:t>
      </w:r>
      <w:r w:rsidR="00CA15AB">
        <w:rPr>
          <w:rStyle w:val="Hyperlink"/>
          <w:rFonts w:cstheme="minorHAnsi"/>
          <w:szCs w:val="22"/>
          <w:lang w:val="ru-RU"/>
        </w:rPr>
        <w:fldChar w:fldCharType="end"/>
      </w:r>
      <w:r w:rsidRPr="00295673">
        <w:rPr>
          <w:rFonts w:cstheme="minorHAnsi"/>
          <w:szCs w:val="22"/>
          <w:lang w:val="ru-RU"/>
        </w:rPr>
        <w:t xml:space="preserve">. Список стран и регионов, жителям которых не требуется виза для поездки в Мексику, можно найти по адресу: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inm</w:instrText>
      </w:r>
      <w:r w:rsidR="00CA15AB" w:rsidRPr="00CA15AB">
        <w:rPr>
          <w:lang w:val="ru-RU"/>
        </w:rPr>
        <w:instrText>.</w:instrText>
      </w:r>
      <w:r w:rsidR="00CA15AB">
        <w:instrText>gob</w:instrText>
      </w:r>
      <w:r w:rsidR="00CA15AB" w:rsidRPr="00CA15AB">
        <w:rPr>
          <w:lang w:val="ru-RU"/>
        </w:rPr>
        <w:instrText>.</w:instrText>
      </w:r>
      <w:r w:rsidR="00CA15AB">
        <w:instrText>m</w:instrText>
      </w:r>
      <w:r w:rsidR="00CA15AB">
        <w:instrText>x</w:instrText>
      </w:r>
      <w:r w:rsidR="00CA15AB" w:rsidRPr="00CA15AB">
        <w:rPr>
          <w:lang w:val="ru-RU"/>
        </w:rPr>
        <w:instrText>/</w:instrText>
      </w:r>
      <w:r w:rsidR="00CA15AB">
        <w:instrText>gobmx</w:instrText>
      </w:r>
      <w:r w:rsidR="00CA15AB" w:rsidRPr="00CA15AB">
        <w:rPr>
          <w:lang w:val="ru-RU"/>
        </w:rPr>
        <w:instrText>/</w:instrText>
      </w:r>
      <w:r w:rsidR="00CA15AB">
        <w:instrText>word</w:instrText>
      </w:r>
      <w:r w:rsidR="00CA15AB" w:rsidRPr="00CA15AB">
        <w:rPr>
          <w:lang w:val="ru-RU"/>
        </w:rPr>
        <w:instrText>/</w:instrText>
      </w:r>
      <w:r w:rsidR="00CA15AB">
        <w:instrText>index</w:instrText>
      </w:r>
      <w:r w:rsidR="00CA15AB" w:rsidRPr="00CA15AB">
        <w:rPr>
          <w:lang w:val="ru-RU"/>
        </w:rPr>
        <w:instrText>.</w:instrText>
      </w:r>
      <w:r w:rsidR="00CA15AB">
        <w:instrText>php</w:instrText>
      </w:r>
      <w:r w:rsidR="00CA15AB" w:rsidRPr="00CA15AB">
        <w:rPr>
          <w:lang w:val="ru-RU"/>
        </w:rPr>
        <w:instrText>/</w:instrText>
      </w:r>
      <w:r w:rsidR="00CA15AB">
        <w:instrText>paises</w:instrText>
      </w:r>
      <w:r w:rsidR="00CA15AB" w:rsidRPr="00CA15AB">
        <w:rPr>
          <w:lang w:val="ru-RU"/>
        </w:rPr>
        <w:instrText>-</w:instrText>
      </w:r>
      <w:r w:rsidR="00CA15AB">
        <w:instrText>no</w:instrText>
      </w:r>
      <w:r w:rsidR="00CA15AB" w:rsidRPr="00CA15AB">
        <w:rPr>
          <w:lang w:val="ru-RU"/>
        </w:rPr>
        <w:instrText>-</w:instrText>
      </w:r>
      <w:r w:rsidR="00CA15AB">
        <w:instrText>requieren</w:instrText>
      </w:r>
      <w:r w:rsidR="00CA15AB" w:rsidRPr="00CA15AB">
        <w:rPr>
          <w:lang w:val="ru-RU"/>
        </w:rPr>
        <w:instrText>-</w:instrText>
      </w:r>
      <w:r w:rsidR="00CA15AB">
        <w:instrText>visa</w:instrText>
      </w:r>
      <w:r w:rsidR="00CA15AB" w:rsidRPr="00CA15AB">
        <w:rPr>
          <w:lang w:val="ru-RU"/>
        </w:rPr>
        <w:instrText>-</w:instrText>
      </w:r>
      <w:r w:rsidR="00CA15AB">
        <w:instrText>para</w:instrText>
      </w:r>
      <w:r w:rsidR="00CA15AB" w:rsidRPr="00CA15AB">
        <w:rPr>
          <w:lang w:val="ru-RU"/>
        </w:rPr>
        <w:instrText>-</w:instrText>
      </w:r>
      <w:r w:rsidR="00CA15AB">
        <w:instrText>mexico</w:instrText>
      </w:r>
      <w:r w:rsidR="00CA15AB" w:rsidRPr="00CA15AB">
        <w:rPr>
          <w:lang w:val="ru-RU"/>
        </w:rPr>
        <w:instrText>/"</w:instrText>
      </w:r>
      <w:r w:rsidR="00CA15AB">
        <w:fldChar w:fldCharType="separate"/>
      </w:r>
      <w:r w:rsidRPr="00295673">
        <w:rPr>
          <w:rStyle w:val="Hyperlink"/>
          <w:rFonts w:cstheme="minorHAnsi"/>
          <w:szCs w:val="22"/>
          <w:lang w:val="ru-RU"/>
        </w:rPr>
        <w:t>https://www.inm.gob.mx/gobmx/word/index.php/paises-no-requieren-visa-para-mexico/</w:t>
      </w:r>
      <w:r w:rsidR="00CA15AB">
        <w:rPr>
          <w:rStyle w:val="Hyperlink"/>
          <w:rFonts w:cstheme="minorHAnsi"/>
          <w:szCs w:val="22"/>
          <w:lang w:val="ru-RU"/>
        </w:rPr>
        <w:fldChar w:fldCharType="end"/>
      </w:r>
      <w:r w:rsidRPr="00295673">
        <w:rPr>
          <w:rFonts w:cstheme="minorHAnsi"/>
          <w:szCs w:val="22"/>
          <w:lang w:val="ru-RU"/>
        </w:rPr>
        <w:t xml:space="preserve">. Список стран и регионов, жителям которых необходимо получить визу для поездки в Мексику, можно найти по адресу: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inm</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gobmx</w:instrText>
      </w:r>
      <w:r w:rsidR="00CA15AB" w:rsidRPr="00CA15AB">
        <w:rPr>
          <w:lang w:val="ru-RU"/>
        </w:rPr>
        <w:instrText>/</w:instrText>
      </w:r>
      <w:r w:rsidR="00CA15AB">
        <w:instrText>word</w:instrText>
      </w:r>
      <w:r w:rsidR="00CA15AB" w:rsidRPr="00CA15AB">
        <w:rPr>
          <w:lang w:val="ru-RU"/>
        </w:rPr>
        <w:instrText>/</w:instrText>
      </w:r>
      <w:r w:rsidR="00CA15AB">
        <w:instrText>index</w:instrText>
      </w:r>
      <w:r w:rsidR="00CA15AB" w:rsidRPr="00CA15AB">
        <w:rPr>
          <w:lang w:val="ru-RU"/>
        </w:rPr>
        <w:instrText>.</w:instrText>
      </w:r>
      <w:r w:rsidR="00CA15AB">
        <w:instrText>php</w:instrText>
      </w:r>
      <w:r w:rsidR="00CA15AB" w:rsidRPr="00CA15AB">
        <w:rPr>
          <w:lang w:val="ru-RU"/>
        </w:rPr>
        <w:instrText>/</w:instrText>
      </w:r>
      <w:r w:rsidR="00CA15AB">
        <w:instrText>paises</w:instrText>
      </w:r>
      <w:r w:rsidR="00CA15AB" w:rsidRPr="00CA15AB">
        <w:rPr>
          <w:lang w:val="ru-RU"/>
        </w:rPr>
        <w:instrText>-</w:instrText>
      </w:r>
      <w:r w:rsidR="00CA15AB">
        <w:instrText>requieren</w:instrText>
      </w:r>
      <w:r w:rsidR="00CA15AB" w:rsidRPr="00CA15AB">
        <w:rPr>
          <w:lang w:val="ru-RU"/>
        </w:rPr>
        <w:instrText>-</w:instrText>
      </w:r>
      <w:r w:rsidR="00CA15AB">
        <w:instrText>visa</w:instrText>
      </w:r>
      <w:r w:rsidR="00CA15AB" w:rsidRPr="00CA15AB">
        <w:rPr>
          <w:lang w:val="ru-RU"/>
        </w:rPr>
        <w:instrText>-</w:instrText>
      </w:r>
      <w:r w:rsidR="00CA15AB">
        <w:instrText>para</w:instrText>
      </w:r>
      <w:r w:rsidR="00CA15AB" w:rsidRPr="00CA15AB">
        <w:rPr>
          <w:lang w:val="ru-RU"/>
        </w:rPr>
        <w:instrText>-</w:instrText>
      </w:r>
      <w:r w:rsidR="00CA15AB">
        <w:instrText>mexico</w:instrText>
      </w:r>
      <w:r w:rsidR="00CA15AB" w:rsidRPr="00CA15AB">
        <w:rPr>
          <w:lang w:val="ru-RU"/>
        </w:rPr>
        <w:instrText>/"</w:instrText>
      </w:r>
      <w:r w:rsidR="00CA15AB">
        <w:fldChar w:fldCharType="separate"/>
      </w:r>
      <w:r w:rsidRPr="00295673">
        <w:rPr>
          <w:rStyle w:val="Hyperlink"/>
          <w:rFonts w:cstheme="minorHAnsi"/>
          <w:szCs w:val="22"/>
          <w:lang w:val="ru-RU"/>
        </w:rPr>
        <w:t>https://www.inm.gob.mx/gobmx/word/index.php/paises-requieren-visa-para-mexico/</w:t>
      </w:r>
      <w:r w:rsidR="00CA15AB">
        <w:rPr>
          <w:rStyle w:val="Hyperlink"/>
          <w:rFonts w:cstheme="minorHAnsi"/>
          <w:szCs w:val="22"/>
          <w:lang w:val="ru-RU"/>
        </w:rPr>
        <w:fldChar w:fldCharType="end"/>
      </w:r>
      <w:r w:rsidRPr="00295673">
        <w:rPr>
          <w:rFonts w:cstheme="minorHAnsi"/>
          <w:szCs w:val="22"/>
          <w:lang w:val="ru-RU"/>
        </w:rPr>
        <w:t>.</w:t>
      </w:r>
    </w:p>
    <w:p w14:paraId="30FA862D" w14:textId="416E145F" w:rsidR="00AD6455" w:rsidRPr="00295673" w:rsidRDefault="00AD6455" w:rsidP="00695BC6">
      <w:pPr>
        <w:spacing w:before="60"/>
        <w:jc w:val="left"/>
        <w:rPr>
          <w:rFonts w:cstheme="minorHAnsi"/>
          <w:szCs w:val="22"/>
          <w:lang w:val="ru-RU"/>
        </w:rPr>
      </w:pPr>
      <w:r w:rsidRPr="00295673">
        <w:rPr>
          <w:rFonts w:cstheme="minorHAnsi"/>
          <w:szCs w:val="22"/>
          <w:lang w:val="ru-RU"/>
        </w:rPr>
        <w:t xml:space="preserve">Справочная информация на английском языке размещена на веб-сайте Посольства Мексики в Финляндии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embamex</w:instrText>
      </w:r>
      <w:r w:rsidR="00CA15AB" w:rsidRPr="00CA15AB">
        <w:rPr>
          <w:lang w:val="ru-RU"/>
        </w:rPr>
        <w:instrText>.</w:instrText>
      </w:r>
      <w:r w:rsidR="00CA15AB">
        <w:instrText>sre</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finlandia</w:instrText>
      </w:r>
      <w:r w:rsidR="00CA15AB" w:rsidRPr="00CA15AB">
        <w:rPr>
          <w:lang w:val="ru-RU"/>
        </w:rPr>
        <w:instrText>/</w:instrText>
      </w:r>
      <w:r w:rsidR="00CA15AB">
        <w:instrText>index</w:instrText>
      </w:r>
      <w:r w:rsidR="00CA15AB" w:rsidRPr="00CA15AB">
        <w:rPr>
          <w:lang w:val="ru-RU"/>
        </w:rPr>
        <w:instrText>.</w:instrText>
      </w:r>
      <w:r w:rsidR="00CA15AB">
        <w:instrText>php</w:instrText>
      </w:r>
      <w:r w:rsidR="00CA15AB" w:rsidRPr="00CA15AB">
        <w:rPr>
          <w:lang w:val="ru-RU"/>
        </w:rPr>
        <w:instrText>/</w:instrText>
      </w:r>
      <w:r w:rsidR="00CA15AB">
        <w:instrText>traveling</w:instrText>
      </w:r>
      <w:r w:rsidR="00CA15AB" w:rsidRPr="00CA15AB">
        <w:rPr>
          <w:lang w:val="ru-RU"/>
        </w:rPr>
        <w:instrText>/</w:instrText>
      </w:r>
      <w:r w:rsidR="00CA15AB">
        <w:instrText>visas</w:instrText>
      </w:r>
      <w:r w:rsidR="00CA15AB" w:rsidRPr="00CA15AB">
        <w:rPr>
          <w:lang w:val="ru-RU"/>
        </w:rPr>
        <w:instrText>"</w:instrText>
      </w:r>
      <w:r w:rsidR="00CA15AB">
        <w:fldChar w:fldCharType="separate"/>
      </w:r>
      <w:r w:rsidRPr="00295673">
        <w:rPr>
          <w:rStyle w:val="Hyperlink"/>
          <w:rFonts w:cstheme="minorHAnsi"/>
          <w:szCs w:val="22"/>
          <w:lang w:val="ru-RU"/>
        </w:rPr>
        <w:t>https://embamex.sre.gob.mx/finlandia/index.php/traveling/visas</w:t>
      </w:r>
      <w:r w:rsidR="00CA15AB">
        <w:rPr>
          <w:rStyle w:val="Hyperlink"/>
          <w:rFonts w:cstheme="minorHAnsi"/>
          <w:szCs w:val="22"/>
          <w:lang w:val="ru-RU"/>
        </w:rPr>
        <w:fldChar w:fldCharType="end"/>
      </w:r>
      <w:r w:rsidRPr="00295673">
        <w:rPr>
          <w:rFonts w:cstheme="minorHAnsi"/>
          <w:szCs w:val="22"/>
          <w:lang w:val="ru-RU"/>
        </w:rPr>
        <w:t>.</w:t>
      </w:r>
    </w:p>
    <w:p w14:paraId="15FA3ED9" w14:textId="371048D2" w:rsidR="00AD6455" w:rsidRPr="00295673" w:rsidRDefault="00AD6455" w:rsidP="00695BC6">
      <w:pPr>
        <w:spacing w:before="60"/>
        <w:jc w:val="left"/>
        <w:rPr>
          <w:rFonts w:cstheme="minorHAnsi"/>
          <w:szCs w:val="22"/>
          <w:lang w:val="ru-RU"/>
        </w:rPr>
      </w:pPr>
      <w:r w:rsidRPr="00295673">
        <w:rPr>
          <w:rFonts w:cstheme="minorHAnsi"/>
          <w:szCs w:val="22"/>
          <w:lang w:val="ru-RU"/>
        </w:rPr>
        <w:t xml:space="preserve">Просьба к участникам, которым для получения визы требуется пригласительное письмо, обращаться к </w:t>
      </w:r>
      <w:r w:rsidRPr="00295673">
        <w:rPr>
          <w:rFonts w:cstheme="minorHAnsi"/>
          <w:b/>
          <w:bCs/>
          <w:szCs w:val="22"/>
          <w:lang w:val="ru-RU"/>
        </w:rPr>
        <w:t>г-же Мариане Алдай Альварес (</w:t>
      </w:r>
      <w:r w:rsidRPr="00295673">
        <w:rPr>
          <w:b/>
          <w:bCs/>
          <w:lang w:val="ru-RU"/>
        </w:rPr>
        <w:t>Ms Mariana Alday Álvarez)</w:t>
      </w:r>
      <w:r w:rsidRPr="00295673">
        <w:rPr>
          <w:rFonts w:cstheme="minorHAnsi"/>
          <w:szCs w:val="22"/>
          <w:lang w:val="ru-RU"/>
        </w:rPr>
        <w:t xml:space="preserve"> по адресу эл. почты: </w:t>
      </w:r>
      <w:r w:rsidR="00CA15AB">
        <w:fldChar w:fldCharType="begin"/>
      </w:r>
      <w:r w:rsidR="00CA15AB">
        <w:instrText>HYPERLINK</w:instrText>
      </w:r>
      <w:r w:rsidR="00CA15AB" w:rsidRPr="00CA15AB">
        <w:rPr>
          <w:lang w:val="ru-RU"/>
        </w:rPr>
        <w:instrText xml:space="preserve"> "</w:instrText>
      </w:r>
      <w:r w:rsidR="00CA15AB">
        <w:instrText>mailto</w:instrText>
      </w:r>
      <w:r w:rsidR="00CA15AB" w:rsidRPr="00CA15AB">
        <w:rPr>
          <w:lang w:val="ru-RU"/>
        </w:rPr>
        <w:instrText>:</w:instrText>
      </w:r>
      <w:r w:rsidR="00CA15AB">
        <w:instrText>mariana</w:instrText>
      </w:r>
      <w:r w:rsidR="00CA15AB" w:rsidRPr="00CA15AB">
        <w:rPr>
          <w:lang w:val="ru-RU"/>
        </w:rPr>
        <w:instrText>.</w:instrText>
      </w:r>
      <w:r w:rsidR="00CA15AB">
        <w:instrText>alday</w:instrText>
      </w:r>
      <w:r w:rsidR="00CA15AB" w:rsidRPr="00CA15AB">
        <w:rPr>
          <w:lang w:val="ru-RU"/>
        </w:rPr>
        <w:instrText>@</w:instrText>
      </w:r>
      <w:r w:rsidR="00CA15AB">
        <w:instrText>ift</w:instrText>
      </w:r>
      <w:r w:rsidR="00CA15AB" w:rsidRPr="00CA15AB">
        <w:rPr>
          <w:lang w:val="ru-RU"/>
        </w:rPr>
        <w:instrText>.</w:instrText>
      </w:r>
      <w:r w:rsidR="00CA15AB">
        <w:instrText>org</w:instrText>
      </w:r>
      <w:r w:rsidR="00CA15AB" w:rsidRPr="00CA15AB">
        <w:rPr>
          <w:lang w:val="ru-RU"/>
        </w:rPr>
        <w:instrText>.</w:instrText>
      </w:r>
      <w:r w:rsidR="00CA15AB">
        <w:instrText>mx</w:instrText>
      </w:r>
      <w:r w:rsidR="00CA15AB" w:rsidRPr="00CA15AB">
        <w:rPr>
          <w:lang w:val="ru-RU"/>
        </w:rPr>
        <w:instrText>"</w:instrText>
      </w:r>
      <w:r w:rsidR="00CA15AB">
        <w:fldChar w:fldCharType="separate"/>
      </w:r>
      <w:r w:rsidRPr="00295673">
        <w:rPr>
          <w:rStyle w:val="Hyperlink"/>
          <w:rFonts w:cstheme="minorHAnsi"/>
          <w:szCs w:val="22"/>
          <w:lang w:val="ru-RU"/>
        </w:rPr>
        <w:t>mariana.alday@ift.org.mx</w:t>
      </w:r>
      <w:r w:rsidR="00CA15AB">
        <w:rPr>
          <w:rStyle w:val="Hyperlink"/>
          <w:rFonts w:cstheme="minorHAnsi"/>
          <w:szCs w:val="22"/>
          <w:lang w:val="ru-RU"/>
        </w:rPr>
        <w:fldChar w:fldCharType="end"/>
      </w:r>
      <w:r w:rsidRPr="00295673">
        <w:rPr>
          <w:rFonts w:cstheme="minorHAnsi"/>
          <w:szCs w:val="22"/>
          <w:lang w:val="ru-RU"/>
        </w:rPr>
        <w:t xml:space="preserve"> в кратчайшие сроки </w:t>
      </w:r>
      <w:r w:rsidRPr="00295673">
        <w:rPr>
          <w:rFonts w:cstheme="minorHAnsi"/>
          <w:szCs w:val="22"/>
          <w:u w:val="single"/>
          <w:lang w:val="ru-RU"/>
        </w:rPr>
        <w:t>после подтверждения регистрации в МСЭ</w:t>
      </w:r>
      <w:r w:rsidRPr="00295673">
        <w:rPr>
          <w:rFonts w:cstheme="minorHAnsi"/>
          <w:szCs w:val="22"/>
          <w:lang w:val="ru-RU"/>
        </w:rPr>
        <w:t xml:space="preserve">, но </w:t>
      </w:r>
      <w:r w:rsidRPr="00295673">
        <w:rPr>
          <w:rFonts w:cstheme="minorHAnsi"/>
          <w:b/>
          <w:bCs/>
          <w:szCs w:val="22"/>
          <w:u w:val="single"/>
          <w:lang w:val="ru-RU"/>
        </w:rPr>
        <w:t>не позднее 19 августа 2023 года</w:t>
      </w:r>
      <w:r w:rsidRPr="00295673">
        <w:rPr>
          <w:rFonts w:cstheme="minorHAnsi"/>
          <w:szCs w:val="22"/>
          <w:lang w:val="ru-RU"/>
        </w:rPr>
        <w:t>.</w:t>
      </w:r>
    </w:p>
    <w:p w14:paraId="3C49BDC9" w14:textId="77777777" w:rsidR="00AD6455" w:rsidRPr="00295673" w:rsidRDefault="00AD6455" w:rsidP="00695BC6">
      <w:pPr>
        <w:spacing w:before="60"/>
        <w:jc w:val="left"/>
        <w:rPr>
          <w:rFonts w:cstheme="minorHAnsi"/>
          <w:szCs w:val="22"/>
          <w:lang w:val="ru-RU"/>
        </w:rPr>
      </w:pPr>
      <w:r w:rsidRPr="00295673">
        <w:rPr>
          <w:rFonts w:cstheme="minorHAnsi"/>
          <w:szCs w:val="22"/>
          <w:lang w:val="ru-RU"/>
        </w:rPr>
        <w:t xml:space="preserve">Для обработки электронного письма оно должно содержать следующую информацию: </w:t>
      </w:r>
    </w:p>
    <w:p w14:paraId="74028F46" w14:textId="02436BD6" w:rsidR="00AD6455" w:rsidRPr="00295673" w:rsidRDefault="00AD6455" w:rsidP="00695BC6">
      <w:pPr>
        <w:pStyle w:val="enumlev1"/>
        <w:jc w:val="left"/>
        <w:rPr>
          <w:rFonts w:cstheme="minorHAnsi"/>
          <w:szCs w:val="22"/>
          <w:lang w:val="ru-RU"/>
        </w:rPr>
      </w:pPr>
      <w:r w:rsidRPr="00295673">
        <w:rPr>
          <w:rFonts w:cstheme="minorHAnsi"/>
          <w:szCs w:val="22"/>
          <w:lang w:val="ru-RU"/>
        </w:rPr>
        <w:t>–</w:t>
      </w:r>
      <w:r w:rsidRPr="00295673">
        <w:rPr>
          <w:rFonts w:cstheme="minorHAnsi"/>
          <w:szCs w:val="22"/>
          <w:lang w:val="ru-RU"/>
        </w:rPr>
        <w:tab/>
        <w:t>полное имя</w:t>
      </w:r>
      <w:r w:rsidR="00695BC6" w:rsidRPr="00295673">
        <w:rPr>
          <w:rFonts w:cstheme="minorHAnsi"/>
          <w:szCs w:val="22"/>
          <w:lang w:val="ru-RU"/>
        </w:rPr>
        <w:t>;</w:t>
      </w:r>
    </w:p>
    <w:p w14:paraId="213F66AB" w14:textId="0111CF32" w:rsidR="00AD6455" w:rsidRPr="00295673" w:rsidRDefault="00AD6455" w:rsidP="00695BC6">
      <w:pPr>
        <w:pStyle w:val="enumlev1"/>
        <w:jc w:val="left"/>
        <w:rPr>
          <w:rFonts w:cstheme="minorHAnsi"/>
          <w:szCs w:val="22"/>
          <w:lang w:val="ru-RU"/>
        </w:rPr>
      </w:pPr>
      <w:r w:rsidRPr="00295673">
        <w:rPr>
          <w:rFonts w:cstheme="minorHAnsi"/>
          <w:szCs w:val="22"/>
          <w:lang w:val="ru-RU"/>
        </w:rPr>
        <w:t>–</w:t>
      </w:r>
      <w:r w:rsidRPr="00295673">
        <w:rPr>
          <w:rFonts w:cstheme="minorHAnsi"/>
          <w:szCs w:val="22"/>
          <w:lang w:val="ru-RU"/>
        </w:rPr>
        <w:tab/>
        <w:t>номер паспорта</w:t>
      </w:r>
      <w:r w:rsidR="00695BC6" w:rsidRPr="00295673">
        <w:rPr>
          <w:rFonts w:cstheme="minorHAnsi"/>
          <w:szCs w:val="22"/>
          <w:lang w:val="ru-RU"/>
        </w:rPr>
        <w:t>;</w:t>
      </w:r>
    </w:p>
    <w:p w14:paraId="185279E0" w14:textId="06C65EA2" w:rsidR="00AD6455" w:rsidRPr="00295673" w:rsidRDefault="00AD6455" w:rsidP="00695BC6">
      <w:pPr>
        <w:pStyle w:val="enumlev1"/>
        <w:jc w:val="left"/>
        <w:rPr>
          <w:rFonts w:cstheme="minorHAnsi"/>
          <w:szCs w:val="22"/>
          <w:lang w:val="ru-RU"/>
        </w:rPr>
      </w:pPr>
      <w:r w:rsidRPr="00295673">
        <w:rPr>
          <w:rFonts w:cstheme="minorHAnsi"/>
          <w:szCs w:val="22"/>
          <w:lang w:val="ru-RU"/>
        </w:rPr>
        <w:t>–</w:t>
      </w:r>
      <w:r w:rsidRPr="00295673">
        <w:rPr>
          <w:rFonts w:cstheme="minorHAnsi"/>
          <w:szCs w:val="22"/>
          <w:lang w:val="ru-RU"/>
        </w:rPr>
        <w:tab/>
        <w:t>гражданство.</w:t>
      </w:r>
    </w:p>
    <w:p w14:paraId="2F1A525B" w14:textId="2C99B5C7" w:rsidR="00AD6455" w:rsidRPr="00295673" w:rsidRDefault="00AD6455" w:rsidP="00695BC6">
      <w:pPr>
        <w:spacing w:before="60"/>
        <w:jc w:val="left"/>
        <w:rPr>
          <w:rFonts w:cstheme="minorHAnsi"/>
          <w:szCs w:val="22"/>
          <w:lang w:val="ru-RU"/>
        </w:rPr>
      </w:pPr>
      <w:r w:rsidRPr="00295673">
        <w:rPr>
          <w:rFonts w:cstheme="minorHAnsi"/>
          <w:szCs w:val="22"/>
          <w:lang w:val="ru-RU"/>
        </w:rPr>
        <w:t xml:space="preserve">Делегатам предлагается обращаться в посольство или консульство Мексики в своих странах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gobierno</w:instrText>
      </w:r>
      <w:r w:rsidR="00CA15AB" w:rsidRPr="00CA15AB">
        <w:rPr>
          <w:lang w:val="ru-RU"/>
        </w:rPr>
        <w:instrText>/</w:instrText>
      </w:r>
      <w:r w:rsidR="00CA15AB">
        <w:instrText>mexico</w:instrText>
      </w:r>
      <w:r w:rsidR="00CA15AB" w:rsidRPr="00CA15AB">
        <w:rPr>
          <w:lang w:val="ru-RU"/>
        </w:rPr>
        <w:instrText>-</w:instrText>
      </w:r>
      <w:r w:rsidR="00CA15AB">
        <w:instrText>en</w:instrText>
      </w:r>
      <w:r w:rsidR="00CA15AB" w:rsidRPr="00CA15AB">
        <w:rPr>
          <w:lang w:val="ru-RU"/>
        </w:rPr>
        <w:instrText>-</w:instrText>
      </w:r>
      <w:r w:rsidR="00CA15AB">
        <w:instrText>el</w:instrText>
      </w:r>
      <w:r w:rsidR="00CA15AB" w:rsidRPr="00CA15AB">
        <w:rPr>
          <w:lang w:val="ru-RU"/>
        </w:rPr>
        <w:instrText>-</w:instrText>
      </w:r>
      <w:r w:rsidR="00CA15AB">
        <w:instrText>mundo</w:instrText>
      </w:r>
      <w:r w:rsidR="00CA15AB" w:rsidRPr="00CA15AB">
        <w:rPr>
          <w:lang w:val="ru-RU"/>
        </w:rPr>
        <w:instrText>"</w:instrText>
      </w:r>
      <w:r w:rsidR="00CA15AB">
        <w:fldChar w:fldCharType="separate"/>
      </w:r>
      <w:r w:rsidRPr="00295673">
        <w:rPr>
          <w:rStyle w:val="Hyperlink"/>
          <w:rFonts w:cstheme="minorHAnsi"/>
          <w:szCs w:val="22"/>
          <w:lang w:val="ru-RU"/>
        </w:rPr>
        <w:t>https://www.gob.mx/gobierno/mexico-en-el-mundo</w:t>
      </w:r>
      <w:r w:rsidR="00CA15AB">
        <w:rPr>
          <w:rStyle w:val="Hyperlink"/>
          <w:rFonts w:cstheme="minorHAnsi"/>
          <w:szCs w:val="22"/>
          <w:lang w:val="ru-RU"/>
        </w:rPr>
        <w:fldChar w:fldCharType="end"/>
      </w:r>
      <w:r w:rsidRPr="00295673">
        <w:rPr>
          <w:rFonts w:cstheme="minorHAnsi"/>
          <w:szCs w:val="22"/>
          <w:lang w:val="ru-RU"/>
        </w:rPr>
        <w:t>, если им требуется дополнительная информация. Делегаты, которым требуется виза, должны получить ее до поездки в Мексику.</w:t>
      </w:r>
    </w:p>
    <w:p w14:paraId="1FD62794" w14:textId="20B77EC7" w:rsidR="00AD6455" w:rsidRPr="00295673" w:rsidDel="005924B7" w:rsidRDefault="00AD6455" w:rsidP="00695BC6">
      <w:pPr>
        <w:spacing w:before="60"/>
        <w:jc w:val="left"/>
        <w:rPr>
          <w:rFonts w:cstheme="minorHAnsi"/>
          <w:bCs/>
          <w:szCs w:val="22"/>
          <w:lang w:val="ru-RU"/>
        </w:rPr>
      </w:pPr>
      <w:r w:rsidRPr="00295673">
        <w:rPr>
          <w:rFonts w:cstheme="minorHAnsi"/>
          <w:szCs w:val="22"/>
          <w:lang w:val="ru-RU"/>
        </w:rPr>
        <w:t xml:space="preserve">ВАЖНО: По состоянию на 1 апреля 2022 года все граждане Колумбии должны завершить обязательную предварительную регистрацию своей поездки по следующей ссылке: </w:t>
      </w:r>
      <w:r w:rsidR="00CA15AB">
        <w:fldChar w:fldCharType="begin"/>
      </w:r>
      <w:r w:rsidR="00CA15AB">
        <w:instrText>HYPERLINK</w:instrText>
      </w:r>
      <w:r w:rsidR="00CA15AB" w:rsidRPr="00CA15AB">
        <w:rPr>
          <w:lang w:val="ru-RU"/>
        </w:rPr>
        <w:instrText xml:space="preserve"> "</w:instrText>
      </w:r>
      <w:r w:rsidR="00CA15AB">
        <w:instrText>https</w:instrText>
      </w:r>
      <w:r w:rsidR="00CA15AB" w:rsidRPr="00CA15AB">
        <w:rPr>
          <w:lang w:val="ru-RU"/>
        </w:rPr>
        <w:instrText>://</w:instrText>
      </w:r>
      <w:r w:rsidR="00CA15AB">
        <w:instrText>www</w:instrText>
      </w:r>
      <w:r w:rsidR="00CA15AB" w:rsidRPr="00CA15AB">
        <w:rPr>
          <w:lang w:val="ru-RU"/>
        </w:rPr>
        <w:instrText>.</w:instrText>
      </w:r>
      <w:r w:rsidR="00CA15AB">
        <w:instrText>inm</w:instrText>
      </w:r>
      <w:r w:rsidR="00CA15AB" w:rsidRPr="00CA15AB">
        <w:rPr>
          <w:lang w:val="ru-RU"/>
        </w:rPr>
        <w:instrText>.</w:instrText>
      </w:r>
      <w:r w:rsidR="00CA15AB">
        <w:instrText>gob</w:instrText>
      </w:r>
      <w:r w:rsidR="00CA15AB" w:rsidRPr="00CA15AB">
        <w:rPr>
          <w:lang w:val="ru-RU"/>
        </w:rPr>
        <w:instrText>.</w:instrText>
      </w:r>
      <w:r w:rsidR="00CA15AB">
        <w:instrText>mx</w:instrText>
      </w:r>
      <w:r w:rsidR="00CA15AB" w:rsidRPr="00CA15AB">
        <w:rPr>
          <w:lang w:val="ru-RU"/>
        </w:rPr>
        <w:instrText>/</w:instrText>
      </w:r>
      <w:r w:rsidR="00CA15AB">
        <w:instrText>spublic</w:instrText>
      </w:r>
      <w:r w:rsidR="00CA15AB" w:rsidRPr="00CA15AB">
        <w:rPr>
          <w:lang w:val="ru-RU"/>
        </w:rPr>
        <w:instrText>/</w:instrText>
      </w:r>
      <w:r w:rsidR="00CA15AB">
        <w:instrText>portal</w:instrText>
      </w:r>
      <w:r w:rsidR="00CA15AB" w:rsidRPr="00CA15AB">
        <w:rPr>
          <w:lang w:val="ru-RU"/>
        </w:rPr>
        <w:instrText>/</w:instrText>
      </w:r>
      <w:r w:rsidR="00CA15AB">
        <w:instrText>inmex</w:instrText>
      </w:r>
      <w:r w:rsidR="00CA15AB" w:rsidRPr="00CA15AB">
        <w:rPr>
          <w:lang w:val="ru-RU"/>
        </w:rPr>
        <w:instrText>.</w:instrText>
      </w:r>
      <w:r w:rsidR="00CA15AB">
        <w:instrText>html</w:instrText>
      </w:r>
      <w:r w:rsidR="00CA15AB" w:rsidRPr="00CA15AB">
        <w:rPr>
          <w:lang w:val="ru-RU"/>
        </w:rPr>
        <w:instrText>"</w:instrText>
      </w:r>
      <w:r w:rsidR="00CA15AB">
        <w:fldChar w:fldCharType="separate"/>
      </w:r>
      <w:r w:rsidRPr="00295673">
        <w:rPr>
          <w:rStyle w:val="Hyperlink"/>
          <w:rFonts w:cstheme="minorHAnsi"/>
          <w:szCs w:val="22"/>
          <w:lang w:val="ru-RU"/>
        </w:rPr>
        <w:t>https://www.inm.gob.mx/spublic/portal/inmex.html</w:t>
      </w:r>
      <w:r w:rsidR="00CA15AB">
        <w:rPr>
          <w:rStyle w:val="Hyperlink"/>
          <w:rFonts w:cstheme="minorHAnsi"/>
          <w:szCs w:val="22"/>
          <w:lang w:val="ru-RU"/>
        </w:rPr>
        <w:fldChar w:fldCharType="end"/>
      </w:r>
      <w:r w:rsidRPr="00295673">
        <w:rPr>
          <w:rFonts w:cstheme="minorHAnsi"/>
          <w:szCs w:val="22"/>
          <w:lang w:val="ru-RU"/>
        </w:rPr>
        <w:t>.</w:t>
      </w:r>
    </w:p>
    <w:p w14:paraId="75B92D48" w14:textId="323964AE" w:rsidR="004B226F" w:rsidRPr="00295673" w:rsidRDefault="004B226F">
      <w:pPr>
        <w:tabs>
          <w:tab w:val="clear" w:pos="794"/>
          <w:tab w:val="clear" w:pos="1191"/>
          <w:tab w:val="clear" w:pos="1588"/>
          <w:tab w:val="clear" w:pos="1985"/>
        </w:tabs>
        <w:spacing w:before="0"/>
        <w:jc w:val="left"/>
        <w:rPr>
          <w:rFonts w:cstheme="minorHAnsi"/>
          <w:szCs w:val="22"/>
          <w:lang w:val="ru-RU"/>
        </w:rPr>
      </w:pPr>
      <w:r w:rsidRPr="00295673">
        <w:rPr>
          <w:rFonts w:cstheme="minorHAnsi"/>
          <w:szCs w:val="22"/>
          <w:lang w:val="ru-RU"/>
        </w:rPr>
        <w:br w:type="page"/>
      </w:r>
    </w:p>
    <w:p w14:paraId="5C0B1F29" w14:textId="77777777" w:rsidR="00AD6455" w:rsidRPr="00295673" w:rsidRDefault="00AD6455" w:rsidP="00AD6455">
      <w:pPr>
        <w:tabs>
          <w:tab w:val="left" w:pos="1418"/>
          <w:tab w:val="left" w:pos="1702"/>
          <w:tab w:val="left" w:pos="2160"/>
        </w:tabs>
        <w:spacing w:before="200" w:after="120"/>
        <w:ind w:right="91"/>
        <w:jc w:val="center"/>
        <w:rPr>
          <w:rFonts w:cstheme="minorHAnsi"/>
          <w:b/>
          <w:bCs/>
          <w:szCs w:val="22"/>
          <w:lang w:val="ru-RU"/>
        </w:rPr>
      </w:pPr>
      <w:r w:rsidRPr="00295673">
        <w:rPr>
          <w:rFonts w:cstheme="minorHAnsi"/>
          <w:b/>
          <w:bCs/>
          <w:szCs w:val="22"/>
          <w:lang w:val="ru-RU"/>
        </w:rPr>
        <w:lastRenderedPageBreak/>
        <w:t>ПОЕЗДКА В МЕХИКО</w:t>
      </w:r>
    </w:p>
    <w:p w14:paraId="31B75969" w14:textId="77777777" w:rsidR="00AD6455" w:rsidRPr="00295673" w:rsidRDefault="00AD6455" w:rsidP="00AD6455">
      <w:pPr>
        <w:tabs>
          <w:tab w:val="left" w:pos="1418"/>
          <w:tab w:val="left" w:pos="1702"/>
          <w:tab w:val="left" w:pos="2160"/>
        </w:tabs>
        <w:spacing w:before="200" w:after="120"/>
        <w:ind w:right="91"/>
        <w:rPr>
          <w:rFonts w:cstheme="minorHAnsi"/>
          <w:b/>
          <w:bCs/>
          <w:szCs w:val="22"/>
          <w:lang w:val="ru-RU"/>
        </w:rPr>
      </w:pPr>
      <w:r w:rsidRPr="00295673">
        <w:rPr>
          <w:rFonts w:cstheme="minorHAnsi"/>
          <w:b/>
          <w:bCs/>
          <w:szCs w:val="22"/>
          <w:lang w:val="ru-RU"/>
        </w:rPr>
        <w:t>МЕСТО ПРОВЕДЕНИЯ СОБРАНИЯ ИК12 (19–28 сентября 2023 г.)</w:t>
      </w:r>
      <w:r w:rsidRPr="00295673">
        <w:rPr>
          <w:rFonts w:cstheme="minorHAnsi"/>
          <w:szCs w:val="22"/>
          <w:lang w:val="ru-RU"/>
        </w:rPr>
        <w:t>:</w:t>
      </w:r>
    </w:p>
    <w:p w14:paraId="61EDF21A" w14:textId="77777777" w:rsidR="00AD6455" w:rsidRPr="00295673" w:rsidRDefault="00AD6455" w:rsidP="00695BC6">
      <w:pPr>
        <w:tabs>
          <w:tab w:val="left" w:pos="1418"/>
          <w:tab w:val="left" w:pos="1702"/>
          <w:tab w:val="left" w:pos="2160"/>
        </w:tabs>
        <w:spacing w:before="200" w:after="120"/>
        <w:ind w:right="91"/>
        <w:jc w:val="left"/>
        <w:rPr>
          <w:rFonts w:cstheme="minorHAnsi"/>
          <w:szCs w:val="22"/>
          <w:lang w:val="ru-RU"/>
        </w:rPr>
      </w:pPr>
      <w:r w:rsidRPr="00295673">
        <w:rPr>
          <w:rFonts w:cstheme="minorHAnsi"/>
          <w:b/>
          <w:bCs/>
          <w:szCs w:val="22"/>
          <w:lang w:val="ru-RU"/>
        </w:rPr>
        <w:t>Centro de Educación Continua Ingeiero Eugenio Mdedez Docurro</w:t>
      </w:r>
      <w:r w:rsidRPr="00295673">
        <w:rPr>
          <w:rFonts w:cstheme="minorHAnsi"/>
          <w:szCs w:val="22"/>
          <w:lang w:val="ru-RU"/>
        </w:rPr>
        <w:br/>
        <w:t>Belisari Domniguez 22</w:t>
      </w:r>
      <w:r w:rsidRPr="00295673">
        <w:rPr>
          <w:rFonts w:cstheme="minorHAnsi"/>
          <w:szCs w:val="22"/>
          <w:lang w:val="ru-RU"/>
        </w:rPr>
        <w:br/>
        <w:t>Centro</w:t>
      </w:r>
      <w:r w:rsidRPr="00295673">
        <w:rPr>
          <w:rFonts w:cstheme="minorHAnsi"/>
          <w:szCs w:val="22"/>
          <w:lang w:val="ru-RU"/>
        </w:rPr>
        <w:br/>
        <w:t xml:space="preserve">CP 06000, </w:t>
      </w:r>
      <w:proofErr w:type="spellStart"/>
      <w:r w:rsidRPr="00295673">
        <w:rPr>
          <w:rFonts w:cstheme="minorHAnsi"/>
          <w:szCs w:val="22"/>
          <w:lang w:val="ru-RU"/>
        </w:rPr>
        <w:t>Cuauhtémoc</w:t>
      </w:r>
      <w:proofErr w:type="spellEnd"/>
      <w:r w:rsidRPr="00295673">
        <w:rPr>
          <w:rFonts w:cstheme="minorHAnsi"/>
          <w:szCs w:val="22"/>
          <w:lang w:val="ru-RU"/>
        </w:rPr>
        <w:t xml:space="preserve">, </w:t>
      </w:r>
      <w:proofErr w:type="spellStart"/>
      <w:r w:rsidRPr="00295673">
        <w:rPr>
          <w:rFonts w:cstheme="minorHAnsi"/>
          <w:szCs w:val="22"/>
          <w:lang w:val="ru-RU"/>
        </w:rPr>
        <w:t>Ciudad</w:t>
      </w:r>
      <w:proofErr w:type="spellEnd"/>
      <w:r w:rsidRPr="00295673">
        <w:rPr>
          <w:rFonts w:cstheme="minorHAnsi"/>
          <w:szCs w:val="22"/>
          <w:lang w:val="ru-RU"/>
        </w:rPr>
        <w:t xml:space="preserve"> de </w:t>
      </w:r>
      <w:proofErr w:type="spellStart"/>
      <w:r w:rsidRPr="00295673">
        <w:rPr>
          <w:rFonts w:cstheme="minorHAnsi"/>
          <w:szCs w:val="22"/>
          <w:lang w:val="ru-RU"/>
        </w:rPr>
        <w:t>México</w:t>
      </w:r>
      <w:proofErr w:type="spellEnd"/>
    </w:p>
    <w:p w14:paraId="006DAAF0" w14:textId="2896B1A3" w:rsidR="00AD6455" w:rsidRPr="00295673" w:rsidRDefault="00AD6455" w:rsidP="00695BC6">
      <w:pPr>
        <w:tabs>
          <w:tab w:val="left" w:pos="1418"/>
          <w:tab w:val="left" w:pos="1702"/>
          <w:tab w:val="left" w:pos="2160"/>
        </w:tabs>
        <w:spacing w:before="200" w:after="120"/>
        <w:ind w:right="91"/>
        <w:jc w:val="left"/>
        <w:rPr>
          <w:rFonts w:cstheme="minorHAnsi"/>
          <w:szCs w:val="22"/>
          <w:lang w:val="ru-RU"/>
        </w:rPr>
      </w:pPr>
      <w:r w:rsidRPr="00295673">
        <w:rPr>
          <w:rFonts w:cstheme="minorHAnsi"/>
          <w:szCs w:val="22"/>
          <w:lang w:val="ru-RU"/>
        </w:rPr>
        <w:t xml:space="preserve">Карты Google: </w:t>
      </w:r>
      <w:hyperlink r:id="rId10" w:history="1">
        <w:r w:rsidRPr="00295673">
          <w:rPr>
            <w:rStyle w:val="Hyperlink"/>
            <w:rFonts w:cstheme="minorHAnsi"/>
            <w:szCs w:val="22"/>
            <w:lang w:val="ru-RU"/>
          </w:rPr>
          <w:t>https://goo.gl/maps/eJymCkmq8GTc2ChF9</w:t>
        </w:r>
      </w:hyperlink>
    </w:p>
    <w:p w14:paraId="0A43645A" w14:textId="62EC2CFF" w:rsidR="00AD6455" w:rsidRPr="00295673" w:rsidRDefault="00AD6455" w:rsidP="003F46D9">
      <w:pPr>
        <w:pStyle w:val="Note"/>
      </w:pPr>
      <w:r w:rsidRPr="00295673">
        <w:rPr>
          <w:i/>
          <w:iCs/>
        </w:rPr>
        <w:t>Примечание</w:t>
      </w:r>
      <w:r w:rsidR="004B226F" w:rsidRPr="00295673">
        <w:rPr>
          <w:i/>
          <w:iCs/>
        </w:rPr>
        <w:t>. −</w:t>
      </w:r>
      <w:r w:rsidRPr="00295673">
        <w:rPr>
          <w:i/>
          <w:iCs/>
        </w:rPr>
        <w:t xml:space="preserve"> Место проведения семинара-практикума (18–19 сентября 2023 г.) будет подтверждено и сообщено в ближайшее время.</w:t>
      </w:r>
      <w:r w:rsidRPr="00295673">
        <w:t xml:space="preserve"> Дополнительная информация будет размещена на </w:t>
      </w:r>
      <w:hyperlink r:id="rId11" w:history="1">
        <w:r w:rsidRPr="00295673">
          <w:rPr>
            <w:rStyle w:val="Hyperlink"/>
            <w:rFonts w:cstheme="minorHAnsi"/>
          </w:rPr>
          <w:t>домашней странице 12-й Исследовательской комиссии</w:t>
        </w:r>
      </w:hyperlink>
      <w:r w:rsidRPr="00295673">
        <w:t>.</w:t>
      </w:r>
    </w:p>
    <w:p w14:paraId="566D75C9" w14:textId="19871CAA" w:rsidR="00AD6455" w:rsidRPr="00295673" w:rsidRDefault="00AD6455" w:rsidP="00695BC6">
      <w:pPr>
        <w:pStyle w:val="Normalaftertitle"/>
        <w:spacing w:before="120"/>
        <w:jc w:val="left"/>
        <w:rPr>
          <w:rFonts w:cstheme="minorHAnsi"/>
          <w:szCs w:val="22"/>
          <w:lang w:val="ru-RU"/>
        </w:rPr>
      </w:pPr>
      <w:r w:rsidRPr="00295673">
        <w:rPr>
          <w:rFonts w:cstheme="minorHAnsi"/>
          <w:b/>
          <w:bCs/>
          <w:szCs w:val="22"/>
          <w:lang w:val="ru-RU"/>
        </w:rPr>
        <w:t>ДОСТУП, РАЗМЕЩЕНИЕ, ТРАНСПОРТ</w:t>
      </w:r>
      <w:r w:rsidRPr="00295673">
        <w:rPr>
          <w:rFonts w:cstheme="minorHAnsi"/>
          <w:szCs w:val="22"/>
          <w:lang w:val="ru-RU"/>
        </w:rPr>
        <w:t xml:space="preserve">: Практическая информация для делегатов, принимающих участие в данном собрании Исследовательской комиссии в Мехико (например, список гостиниц, информация о общественном транспорте, доступ в место проведения собрания), будет размещена в ближайшее время на </w:t>
      </w:r>
      <w:hyperlink r:id="rId12" w:history="1">
        <w:r w:rsidRPr="00295673">
          <w:rPr>
            <w:rStyle w:val="Hyperlink"/>
            <w:rFonts w:cstheme="minorHAnsi"/>
            <w:szCs w:val="22"/>
            <w:lang w:val="ru-RU"/>
          </w:rPr>
          <w:t>домашней странице 12-й Исследовательской комиссии</w:t>
        </w:r>
      </w:hyperlink>
      <w:r w:rsidRPr="00295673">
        <w:rPr>
          <w:rFonts w:cstheme="minorHAnsi"/>
          <w:szCs w:val="22"/>
          <w:lang w:val="ru-RU"/>
        </w:rPr>
        <w:t>.</w:t>
      </w:r>
    </w:p>
    <w:p w14:paraId="404C81FD" w14:textId="77777777" w:rsidR="00AD6455" w:rsidRPr="00295673" w:rsidRDefault="00AD6455" w:rsidP="00695BC6">
      <w:pPr>
        <w:pStyle w:val="Normalaftertitle"/>
        <w:spacing w:before="120"/>
        <w:jc w:val="left"/>
        <w:rPr>
          <w:rFonts w:cstheme="minorHAnsi"/>
          <w:szCs w:val="22"/>
          <w:lang w:val="ru-RU"/>
        </w:rPr>
      </w:pPr>
      <w:r w:rsidRPr="00295673">
        <w:rPr>
          <w:rFonts w:cstheme="minorHAnsi"/>
          <w:b/>
          <w:bCs/>
          <w:szCs w:val="22"/>
          <w:lang w:val="ru-RU"/>
        </w:rPr>
        <w:t>КОНТАКТНЫЕ ЛИЦА ПРИНИМАЮЩЕЙ СТРАНЫ</w:t>
      </w:r>
      <w:r w:rsidRPr="00295673">
        <w:rPr>
          <w:rFonts w:cstheme="minorHAnsi"/>
          <w:szCs w:val="22"/>
          <w:lang w:val="ru-RU"/>
        </w:rPr>
        <w:t>:</w:t>
      </w:r>
    </w:p>
    <w:p w14:paraId="5223A086" w14:textId="77777777" w:rsidR="00AD6455" w:rsidRPr="00295673" w:rsidRDefault="00AD6455" w:rsidP="00695BC6">
      <w:pPr>
        <w:pStyle w:val="Normalaftertitle"/>
        <w:spacing w:before="120"/>
        <w:jc w:val="left"/>
        <w:rPr>
          <w:rFonts w:cstheme="minorHAnsi"/>
          <w:szCs w:val="22"/>
          <w:u w:val="single"/>
          <w:lang w:val="ru-RU"/>
        </w:rPr>
      </w:pPr>
      <w:r w:rsidRPr="00295673">
        <w:rPr>
          <w:rFonts w:cstheme="minorHAnsi"/>
          <w:szCs w:val="22"/>
          <w:u w:val="single"/>
          <w:lang w:val="ru-RU"/>
        </w:rPr>
        <w:t>Содействие в получении визы</w:t>
      </w:r>
    </w:p>
    <w:p w14:paraId="3BD217CF" w14:textId="23248278" w:rsidR="00AD6455" w:rsidRPr="00295673" w:rsidRDefault="00AD6455" w:rsidP="00695BC6">
      <w:pPr>
        <w:jc w:val="left"/>
        <w:rPr>
          <w:rFonts w:cstheme="minorHAnsi"/>
          <w:szCs w:val="22"/>
          <w:lang w:val="ru-RU"/>
        </w:rPr>
      </w:pPr>
      <w:r w:rsidRPr="00295673">
        <w:rPr>
          <w:rFonts w:cstheme="minorHAnsi"/>
          <w:szCs w:val="22"/>
          <w:lang w:val="ru-RU"/>
        </w:rPr>
        <w:t>Г-жа Марина Алдай Альварес (Ms Mariana Alday Álvarez)</w:t>
      </w:r>
      <w:r w:rsidRPr="00295673">
        <w:rPr>
          <w:rFonts w:cstheme="minorHAnsi"/>
          <w:szCs w:val="22"/>
          <w:lang w:val="ru-RU"/>
        </w:rPr>
        <w:br/>
        <w:t>IFT</w:t>
      </w:r>
      <w:r w:rsidRPr="00295673">
        <w:rPr>
          <w:rFonts w:cstheme="minorHAnsi"/>
          <w:szCs w:val="22"/>
          <w:lang w:val="ru-RU"/>
        </w:rPr>
        <w:br/>
        <w:t xml:space="preserve">Эл. почта: </w:t>
      </w:r>
      <w:hyperlink r:id="rId13" w:history="1">
        <w:r w:rsidRPr="00295673">
          <w:rPr>
            <w:rStyle w:val="Hyperlink"/>
            <w:rFonts w:cstheme="minorHAnsi"/>
            <w:szCs w:val="22"/>
            <w:lang w:val="ru-RU"/>
          </w:rPr>
          <w:t>mariana.alday@ift.org.mx</w:t>
        </w:r>
      </w:hyperlink>
    </w:p>
    <w:p w14:paraId="05E845F5" w14:textId="77777777" w:rsidR="00AD6455" w:rsidRPr="00295673" w:rsidRDefault="00AD6455" w:rsidP="00695BC6">
      <w:pPr>
        <w:pStyle w:val="Normalaftertitle"/>
        <w:spacing w:before="120"/>
        <w:jc w:val="left"/>
        <w:rPr>
          <w:rFonts w:cstheme="minorHAnsi"/>
          <w:szCs w:val="22"/>
          <w:u w:val="single"/>
          <w:lang w:val="ru-RU"/>
        </w:rPr>
      </w:pPr>
      <w:r w:rsidRPr="00295673">
        <w:rPr>
          <w:rFonts w:cstheme="minorHAnsi"/>
          <w:szCs w:val="22"/>
          <w:u w:val="single"/>
          <w:lang w:val="ru-RU"/>
        </w:rPr>
        <w:t>Председатель ИК12</w:t>
      </w:r>
    </w:p>
    <w:p w14:paraId="3AD06EBE" w14:textId="77777777" w:rsidR="00AD6455" w:rsidRPr="00295673" w:rsidRDefault="00AD6455" w:rsidP="00695BC6">
      <w:pPr>
        <w:pStyle w:val="Normalaftertitle"/>
        <w:spacing w:before="120"/>
        <w:jc w:val="left"/>
        <w:rPr>
          <w:rFonts w:cstheme="minorHAnsi"/>
          <w:szCs w:val="22"/>
          <w:lang w:val="ru-RU"/>
        </w:rPr>
      </w:pPr>
      <w:r w:rsidRPr="00295673">
        <w:rPr>
          <w:rFonts w:cstheme="minorHAnsi"/>
          <w:szCs w:val="22"/>
          <w:lang w:val="ru-RU"/>
        </w:rPr>
        <w:t>Г-жа Таня Вилья Трапала (Ms Tania Villa Trapala)</w:t>
      </w:r>
      <w:r w:rsidRPr="00295673">
        <w:rPr>
          <w:rFonts w:cstheme="minorHAnsi"/>
          <w:szCs w:val="22"/>
          <w:lang w:val="ru-RU"/>
        </w:rPr>
        <w:br/>
        <w:t>IFT</w:t>
      </w:r>
      <w:r w:rsidRPr="00295673">
        <w:rPr>
          <w:rFonts w:cstheme="minorHAnsi"/>
          <w:szCs w:val="22"/>
          <w:lang w:val="ru-RU"/>
        </w:rPr>
        <w:br/>
        <w:t xml:space="preserve">Эл. почта: </w:t>
      </w:r>
      <w:hyperlink r:id="rId14" w:history="1">
        <w:r w:rsidRPr="00295673">
          <w:rPr>
            <w:rStyle w:val="Hyperlink"/>
            <w:rFonts w:cstheme="minorHAnsi"/>
            <w:szCs w:val="22"/>
            <w:lang w:val="ru-RU"/>
          </w:rPr>
          <w:t>t</w:t>
        </w:r>
        <w:bookmarkStart w:id="0" w:name="_Hlk135152059"/>
        <w:r w:rsidRPr="00295673">
          <w:rPr>
            <w:rStyle w:val="Hyperlink"/>
            <w:rFonts w:cstheme="minorHAnsi"/>
            <w:szCs w:val="22"/>
            <w:lang w:val="ru-RU"/>
          </w:rPr>
          <w:t>ania.villa@ift.org.mx</w:t>
        </w:r>
        <w:bookmarkEnd w:id="0"/>
      </w:hyperlink>
    </w:p>
    <w:p w14:paraId="69354557" w14:textId="77777777" w:rsidR="00AD6455" w:rsidRPr="00295673" w:rsidRDefault="00AD6455" w:rsidP="00AD6455">
      <w:pPr>
        <w:spacing w:before="60"/>
        <w:rPr>
          <w:rFonts w:cstheme="minorHAnsi"/>
          <w:b/>
          <w:bCs/>
          <w:szCs w:val="22"/>
          <w:lang w:val="ru-RU"/>
        </w:rPr>
      </w:pPr>
      <w:r w:rsidRPr="00295673">
        <w:rPr>
          <w:rFonts w:cstheme="minorHAnsi"/>
          <w:b/>
          <w:bCs/>
          <w:szCs w:val="22"/>
          <w:lang w:val="ru-RU"/>
        </w:rPr>
        <w:br w:type="page"/>
      </w:r>
    </w:p>
    <w:p w14:paraId="3BB1FE09" w14:textId="77777777" w:rsidR="00AD6455" w:rsidRPr="00295673" w:rsidRDefault="00AD6455" w:rsidP="00695BC6">
      <w:pPr>
        <w:pStyle w:val="AnnexNo"/>
        <w:rPr>
          <w:b/>
          <w:lang w:val="ru-RU"/>
        </w:rPr>
      </w:pPr>
      <w:r w:rsidRPr="00295673">
        <w:rPr>
          <w:lang w:val="ru-RU"/>
        </w:rPr>
        <w:lastRenderedPageBreak/>
        <w:t>ПРИЛОЖЕНИЕ B</w:t>
      </w:r>
    </w:p>
    <w:p w14:paraId="366B7A88" w14:textId="541C44AF" w:rsidR="00AD6455" w:rsidRPr="00295673" w:rsidRDefault="00AD6455" w:rsidP="00A45D0F">
      <w:pPr>
        <w:pStyle w:val="Annextitle0"/>
        <w:rPr>
          <w:lang w:val="ru-RU"/>
        </w:rPr>
      </w:pPr>
      <w:r w:rsidRPr="00295673">
        <w:rPr>
          <w:lang w:val="ru-RU"/>
        </w:rPr>
        <w:t>Проекты повестки дня и плана распределения времени</w:t>
      </w:r>
    </w:p>
    <w:p w14:paraId="54489663" w14:textId="691063F1" w:rsidR="00AD6455" w:rsidRPr="00295673" w:rsidRDefault="00A45D0F" w:rsidP="00C74393">
      <w:pPr>
        <w:pStyle w:val="enumlev1"/>
        <w:jc w:val="left"/>
        <w:rPr>
          <w:rFonts w:cstheme="minorHAnsi"/>
          <w:szCs w:val="22"/>
          <w:lang w:val="ru-RU"/>
        </w:rPr>
      </w:pPr>
      <w:r w:rsidRPr="00295673">
        <w:rPr>
          <w:rFonts w:cstheme="minorHAnsi"/>
          <w:szCs w:val="22"/>
          <w:lang w:val="ru-RU"/>
        </w:rPr>
        <w:t>1</w:t>
      </w:r>
      <w:r w:rsidRPr="00295673">
        <w:rPr>
          <w:rFonts w:cstheme="minorHAnsi"/>
          <w:szCs w:val="22"/>
          <w:lang w:val="ru-RU"/>
        </w:rPr>
        <w:tab/>
      </w:r>
      <w:r w:rsidR="00AD6455" w:rsidRPr="00295673">
        <w:rPr>
          <w:rFonts w:cstheme="minorHAnsi"/>
          <w:szCs w:val="22"/>
          <w:lang w:val="ru-RU"/>
        </w:rPr>
        <w:t>Открытие собрания</w:t>
      </w:r>
    </w:p>
    <w:p w14:paraId="7FBE2BC7" w14:textId="375003CC" w:rsidR="00AD6455" w:rsidRPr="00295673" w:rsidRDefault="00A45D0F" w:rsidP="00C74393">
      <w:pPr>
        <w:pStyle w:val="enumlev1"/>
        <w:jc w:val="left"/>
        <w:rPr>
          <w:rFonts w:cstheme="minorHAnsi"/>
          <w:szCs w:val="22"/>
          <w:lang w:val="ru-RU"/>
        </w:rPr>
      </w:pPr>
      <w:r w:rsidRPr="00295673">
        <w:rPr>
          <w:rFonts w:cstheme="minorHAnsi"/>
          <w:szCs w:val="22"/>
          <w:lang w:val="ru-RU"/>
        </w:rPr>
        <w:t>2</w:t>
      </w:r>
      <w:r w:rsidRPr="00295673">
        <w:rPr>
          <w:rFonts w:cstheme="minorHAnsi"/>
          <w:szCs w:val="22"/>
          <w:lang w:val="ru-RU"/>
        </w:rPr>
        <w:tab/>
      </w:r>
      <w:r w:rsidR="00AD6455" w:rsidRPr="00295673">
        <w:rPr>
          <w:rFonts w:cstheme="minorHAnsi"/>
          <w:szCs w:val="22"/>
          <w:lang w:val="ru-RU"/>
        </w:rPr>
        <w:t>Принятие повестки дня</w:t>
      </w:r>
    </w:p>
    <w:p w14:paraId="3DA26D00" w14:textId="2A44060B" w:rsidR="00AD6455" w:rsidRPr="00295673" w:rsidRDefault="00A45D0F" w:rsidP="00C74393">
      <w:pPr>
        <w:pStyle w:val="enumlev1"/>
        <w:jc w:val="left"/>
        <w:rPr>
          <w:rFonts w:cstheme="minorHAnsi"/>
          <w:szCs w:val="22"/>
          <w:lang w:val="ru-RU"/>
        </w:rPr>
      </w:pPr>
      <w:r w:rsidRPr="00295673">
        <w:rPr>
          <w:rFonts w:cstheme="minorHAnsi"/>
          <w:szCs w:val="22"/>
          <w:lang w:val="ru-RU"/>
        </w:rPr>
        <w:t>3</w:t>
      </w:r>
      <w:r w:rsidRPr="00295673">
        <w:rPr>
          <w:rFonts w:cstheme="minorHAnsi"/>
          <w:szCs w:val="22"/>
          <w:lang w:val="ru-RU"/>
        </w:rPr>
        <w:tab/>
      </w:r>
      <w:r w:rsidR="00AD6455" w:rsidRPr="00295673">
        <w:rPr>
          <w:rFonts w:cstheme="minorHAnsi"/>
          <w:szCs w:val="22"/>
          <w:lang w:val="ru-RU"/>
        </w:rPr>
        <w:t>Руководящие указания в отношении дистанционного участия</w:t>
      </w:r>
    </w:p>
    <w:p w14:paraId="1B3C6EA5" w14:textId="76D72B49" w:rsidR="00AD6455" w:rsidRPr="00295673" w:rsidRDefault="00A45D0F" w:rsidP="00C74393">
      <w:pPr>
        <w:pStyle w:val="enumlev1"/>
        <w:jc w:val="left"/>
        <w:rPr>
          <w:rFonts w:cstheme="minorHAnsi"/>
          <w:szCs w:val="22"/>
          <w:lang w:val="ru-RU"/>
        </w:rPr>
      </w:pPr>
      <w:r w:rsidRPr="00295673">
        <w:rPr>
          <w:rFonts w:cstheme="minorHAnsi"/>
          <w:szCs w:val="22"/>
          <w:lang w:val="ru-RU"/>
        </w:rPr>
        <w:t>4</w:t>
      </w:r>
      <w:r w:rsidRPr="00295673">
        <w:rPr>
          <w:rFonts w:cstheme="minorHAnsi"/>
          <w:szCs w:val="22"/>
          <w:lang w:val="ru-RU"/>
        </w:rPr>
        <w:tab/>
      </w:r>
      <w:r w:rsidR="00AD6455" w:rsidRPr="00295673">
        <w:rPr>
          <w:rFonts w:cstheme="minorHAnsi"/>
          <w:szCs w:val="22"/>
          <w:lang w:val="ru-RU"/>
        </w:rPr>
        <w:t>Запрос о наличии деклараций по ПИС в соответствии с политикой МСЭ-Т</w:t>
      </w:r>
    </w:p>
    <w:p w14:paraId="786D7B04" w14:textId="4C4F3D5C" w:rsidR="00AD6455" w:rsidRPr="00295673" w:rsidRDefault="00A45D0F" w:rsidP="00C74393">
      <w:pPr>
        <w:pStyle w:val="enumlev1"/>
        <w:jc w:val="left"/>
        <w:rPr>
          <w:rFonts w:cstheme="minorHAnsi"/>
          <w:szCs w:val="22"/>
          <w:lang w:val="ru-RU"/>
        </w:rPr>
      </w:pPr>
      <w:r w:rsidRPr="00295673">
        <w:rPr>
          <w:rFonts w:cstheme="minorHAnsi"/>
          <w:szCs w:val="22"/>
          <w:lang w:val="ru-RU"/>
        </w:rPr>
        <w:t>5</w:t>
      </w:r>
      <w:r w:rsidRPr="00295673">
        <w:rPr>
          <w:rFonts w:cstheme="minorHAnsi"/>
          <w:szCs w:val="22"/>
          <w:lang w:val="ru-RU"/>
        </w:rPr>
        <w:tab/>
      </w:r>
      <w:r w:rsidR="00AD6455" w:rsidRPr="00295673">
        <w:rPr>
          <w:rFonts w:cstheme="minorHAnsi"/>
          <w:szCs w:val="22"/>
          <w:lang w:val="ru-RU"/>
        </w:rPr>
        <w:t>Обратная связь и отчеты о проделанной между собраниями работе (с января 2023 г.)</w:t>
      </w:r>
    </w:p>
    <w:p w14:paraId="1B1548CF" w14:textId="77777777" w:rsidR="00AD6455" w:rsidRPr="00295673" w:rsidRDefault="00AD6455" w:rsidP="00C74393">
      <w:pPr>
        <w:pStyle w:val="enumlev2"/>
        <w:jc w:val="left"/>
        <w:rPr>
          <w:lang w:val="ru-RU"/>
        </w:rPr>
      </w:pPr>
      <w:r w:rsidRPr="00295673">
        <w:rPr>
          <w:lang w:val="ru-RU"/>
        </w:rPr>
        <w:t>5.1</w:t>
      </w:r>
      <w:r w:rsidRPr="00295673">
        <w:rPr>
          <w:lang w:val="ru-RU"/>
        </w:rPr>
        <w:tab/>
        <w:t>Утверждение отчетов о втором собрании ИК12 (январь 2023 г.)</w:t>
      </w:r>
    </w:p>
    <w:p w14:paraId="1A96E686" w14:textId="77777777" w:rsidR="00AD6455" w:rsidRPr="00295673" w:rsidRDefault="00AD6455" w:rsidP="00C74393">
      <w:pPr>
        <w:pStyle w:val="enumlev2"/>
        <w:jc w:val="left"/>
        <w:rPr>
          <w:lang w:val="ru-RU"/>
        </w:rPr>
      </w:pPr>
      <w:r w:rsidRPr="00295673">
        <w:rPr>
          <w:lang w:val="ru-RU"/>
        </w:rPr>
        <w:t>5.2</w:t>
      </w:r>
      <w:r w:rsidRPr="00295673">
        <w:rPr>
          <w:lang w:val="ru-RU"/>
        </w:rPr>
        <w:tab/>
        <w:t>Статус проектов Рекомендаций, по которым получено согласие (с января 2023 г.)</w:t>
      </w:r>
    </w:p>
    <w:p w14:paraId="2A16546F" w14:textId="3344F964" w:rsidR="00AD6455" w:rsidRPr="00295673" w:rsidRDefault="00AD6455" w:rsidP="00C74393">
      <w:pPr>
        <w:pStyle w:val="enumlev2"/>
        <w:jc w:val="left"/>
        <w:rPr>
          <w:lang w:val="ru-RU"/>
        </w:rPr>
      </w:pPr>
      <w:r w:rsidRPr="00295673">
        <w:rPr>
          <w:lang w:val="ru-RU"/>
        </w:rPr>
        <w:t>5.3</w:t>
      </w:r>
      <w:r w:rsidRPr="00295673">
        <w:rPr>
          <w:lang w:val="ru-RU"/>
        </w:rPr>
        <w:tab/>
        <w:t>Работа, проделанная в период между собраниями ИК12, а также проведенные семинары-практикумы</w:t>
      </w:r>
      <w:r w:rsidR="00A45D0F" w:rsidRPr="00295673">
        <w:rPr>
          <w:lang w:val="ru-RU"/>
        </w:rPr>
        <w:t xml:space="preserve"> </w:t>
      </w:r>
      <w:r w:rsidRPr="00295673">
        <w:rPr>
          <w:lang w:val="ru-RU"/>
        </w:rPr>
        <w:t>(с января 2023 г.)</w:t>
      </w:r>
    </w:p>
    <w:p w14:paraId="35B1F12E" w14:textId="105E3371" w:rsidR="00AD6455" w:rsidRPr="00295673" w:rsidRDefault="00A45D0F" w:rsidP="00C74393">
      <w:pPr>
        <w:pStyle w:val="enumlev1"/>
        <w:jc w:val="left"/>
        <w:rPr>
          <w:rFonts w:cstheme="minorHAnsi"/>
          <w:szCs w:val="22"/>
          <w:lang w:val="ru-RU"/>
        </w:rPr>
      </w:pPr>
      <w:r w:rsidRPr="00295673">
        <w:rPr>
          <w:rFonts w:cstheme="minorHAnsi"/>
          <w:szCs w:val="22"/>
          <w:lang w:val="ru-RU"/>
        </w:rPr>
        <w:t>6</w:t>
      </w:r>
      <w:r w:rsidRPr="00295673">
        <w:rPr>
          <w:rFonts w:cstheme="minorHAnsi"/>
          <w:szCs w:val="22"/>
          <w:lang w:val="ru-RU"/>
        </w:rPr>
        <w:tab/>
      </w:r>
      <w:r w:rsidR="00AD6455" w:rsidRPr="00295673">
        <w:rPr>
          <w:rFonts w:cstheme="minorHAnsi"/>
          <w:szCs w:val="22"/>
          <w:lang w:val="ru-RU"/>
        </w:rPr>
        <w:t>Результаты работы КГСЭ, касающиеся ИК12</w:t>
      </w:r>
    </w:p>
    <w:p w14:paraId="067E36CC" w14:textId="4FB8B8C1" w:rsidR="00AD6455" w:rsidRPr="00295673" w:rsidRDefault="00A45D0F" w:rsidP="00C74393">
      <w:pPr>
        <w:pStyle w:val="enumlev1"/>
        <w:jc w:val="left"/>
        <w:rPr>
          <w:rFonts w:cstheme="minorHAnsi"/>
          <w:szCs w:val="22"/>
          <w:lang w:val="ru-RU"/>
        </w:rPr>
      </w:pPr>
      <w:r w:rsidRPr="00295673">
        <w:rPr>
          <w:rFonts w:cstheme="minorHAnsi"/>
          <w:szCs w:val="22"/>
          <w:lang w:val="ru-RU"/>
        </w:rPr>
        <w:t>7</w:t>
      </w:r>
      <w:r w:rsidRPr="00295673">
        <w:rPr>
          <w:rFonts w:cstheme="minorHAnsi"/>
          <w:szCs w:val="22"/>
          <w:lang w:val="ru-RU"/>
        </w:rPr>
        <w:tab/>
      </w:r>
      <w:r w:rsidR="00AD6455" w:rsidRPr="00295673">
        <w:rPr>
          <w:rFonts w:cstheme="minorHAnsi"/>
          <w:szCs w:val="22"/>
          <w:lang w:val="ru-RU"/>
        </w:rPr>
        <w:t>Обзор структуры ИК12, статуса Докладчиков и Докладчиков по взаимодействию</w:t>
      </w:r>
    </w:p>
    <w:p w14:paraId="3308F5B8" w14:textId="6DF4FA5E" w:rsidR="00AD6455" w:rsidRPr="00295673" w:rsidRDefault="00A45D0F" w:rsidP="00C74393">
      <w:pPr>
        <w:pStyle w:val="enumlev1"/>
        <w:jc w:val="left"/>
        <w:rPr>
          <w:rFonts w:cstheme="minorHAnsi"/>
          <w:szCs w:val="22"/>
          <w:lang w:val="ru-RU"/>
        </w:rPr>
      </w:pPr>
      <w:r w:rsidRPr="00295673">
        <w:rPr>
          <w:rFonts w:cstheme="minorHAnsi"/>
          <w:szCs w:val="22"/>
          <w:lang w:val="ru-RU"/>
        </w:rPr>
        <w:t>8</w:t>
      </w:r>
      <w:r w:rsidRPr="00295673">
        <w:rPr>
          <w:rFonts w:cstheme="minorHAnsi"/>
          <w:szCs w:val="22"/>
          <w:lang w:val="ru-RU"/>
        </w:rPr>
        <w:tab/>
      </w:r>
      <w:r w:rsidR="00AD6455" w:rsidRPr="00295673">
        <w:rPr>
          <w:rFonts w:cstheme="minorHAnsi"/>
          <w:szCs w:val="22"/>
          <w:lang w:val="ru-RU"/>
        </w:rPr>
        <w:t>Рассмотрение и распределение документов</w:t>
      </w:r>
    </w:p>
    <w:p w14:paraId="79C763DD" w14:textId="30A6DBE0" w:rsidR="00AD6455" w:rsidRPr="00295673" w:rsidRDefault="00A45D0F" w:rsidP="00C74393">
      <w:pPr>
        <w:pStyle w:val="enumlev1"/>
        <w:jc w:val="left"/>
        <w:rPr>
          <w:rFonts w:cstheme="minorHAnsi"/>
          <w:szCs w:val="22"/>
          <w:lang w:val="ru-RU"/>
        </w:rPr>
      </w:pPr>
      <w:r w:rsidRPr="00295673">
        <w:rPr>
          <w:rFonts w:cstheme="minorHAnsi"/>
          <w:szCs w:val="22"/>
          <w:lang w:val="ru-RU"/>
        </w:rPr>
        <w:t>9</w:t>
      </w:r>
      <w:r w:rsidRPr="00295673">
        <w:rPr>
          <w:rFonts w:cstheme="minorHAnsi"/>
          <w:szCs w:val="22"/>
          <w:lang w:val="ru-RU"/>
        </w:rPr>
        <w:tab/>
      </w:r>
      <w:r w:rsidR="00AD6455" w:rsidRPr="00295673">
        <w:rPr>
          <w:rFonts w:cstheme="minorHAnsi"/>
          <w:szCs w:val="22"/>
          <w:lang w:val="ru-RU"/>
        </w:rPr>
        <w:t>График проведения специальных собраний</w:t>
      </w:r>
    </w:p>
    <w:p w14:paraId="714F152F" w14:textId="1BFC30E2" w:rsidR="00AD6455" w:rsidRPr="00295673" w:rsidRDefault="00A45D0F" w:rsidP="00C74393">
      <w:pPr>
        <w:pStyle w:val="enumlev1"/>
        <w:jc w:val="left"/>
        <w:rPr>
          <w:rFonts w:cstheme="minorHAnsi"/>
          <w:szCs w:val="22"/>
          <w:lang w:val="ru-RU"/>
        </w:rPr>
      </w:pPr>
      <w:r w:rsidRPr="00295673">
        <w:rPr>
          <w:rFonts w:cstheme="minorHAnsi"/>
          <w:szCs w:val="22"/>
          <w:lang w:val="ru-RU"/>
        </w:rPr>
        <w:t>10</w:t>
      </w:r>
      <w:r w:rsidRPr="00295673">
        <w:rPr>
          <w:rFonts w:cstheme="minorHAnsi"/>
          <w:szCs w:val="22"/>
          <w:lang w:val="ru-RU"/>
        </w:rPr>
        <w:tab/>
      </w:r>
      <w:r w:rsidR="00AD6455" w:rsidRPr="00295673">
        <w:rPr>
          <w:rFonts w:cstheme="minorHAnsi"/>
          <w:szCs w:val="22"/>
          <w:lang w:val="ru-RU"/>
        </w:rPr>
        <w:t>Программа работы</w:t>
      </w:r>
    </w:p>
    <w:p w14:paraId="01ECAEAE" w14:textId="7492642B" w:rsidR="00AD6455" w:rsidRPr="00295673" w:rsidRDefault="00A45D0F" w:rsidP="00C74393">
      <w:pPr>
        <w:pStyle w:val="enumlev1"/>
        <w:jc w:val="left"/>
        <w:rPr>
          <w:rFonts w:cstheme="minorHAnsi"/>
          <w:szCs w:val="22"/>
          <w:lang w:val="ru-RU"/>
        </w:rPr>
      </w:pPr>
      <w:r w:rsidRPr="00295673">
        <w:rPr>
          <w:rFonts w:cstheme="minorHAnsi"/>
          <w:szCs w:val="22"/>
          <w:lang w:val="ru-RU"/>
        </w:rPr>
        <w:t>11</w:t>
      </w:r>
      <w:r w:rsidRPr="00295673">
        <w:rPr>
          <w:rFonts w:cstheme="minorHAnsi"/>
          <w:szCs w:val="22"/>
          <w:lang w:val="ru-RU"/>
        </w:rPr>
        <w:tab/>
      </w:r>
      <w:r w:rsidR="00AD6455" w:rsidRPr="00295673">
        <w:rPr>
          <w:rFonts w:cstheme="minorHAnsi"/>
          <w:szCs w:val="22"/>
          <w:lang w:val="ru-RU"/>
        </w:rPr>
        <w:t>Оборудование для проведения собрания, материально-техническое обеспечение и электронные методы работы</w:t>
      </w:r>
    </w:p>
    <w:p w14:paraId="6FF5ED66" w14:textId="1931F7B6" w:rsidR="00AD6455" w:rsidRPr="00295673" w:rsidRDefault="00A45D0F" w:rsidP="00C74393">
      <w:pPr>
        <w:pStyle w:val="enumlev1"/>
        <w:jc w:val="left"/>
        <w:rPr>
          <w:rFonts w:cstheme="minorHAnsi"/>
          <w:szCs w:val="22"/>
          <w:lang w:val="ru-RU"/>
        </w:rPr>
      </w:pPr>
      <w:r w:rsidRPr="00295673">
        <w:rPr>
          <w:rFonts w:cstheme="minorHAnsi"/>
          <w:szCs w:val="22"/>
          <w:lang w:val="ru-RU"/>
        </w:rPr>
        <w:t>12</w:t>
      </w:r>
      <w:r w:rsidRPr="00295673">
        <w:rPr>
          <w:rFonts w:cstheme="minorHAnsi"/>
          <w:szCs w:val="22"/>
          <w:lang w:val="ru-RU"/>
        </w:rPr>
        <w:tab/>
      </w:r>
      <w:r w:rsidR="00AD6455" w:rsidRPr="00295673">
        <w:rPr>
          <w:rFonts w:cstheme="minorHAnsi"/>
          <w:szCs w:val="22"/>
          <w:lang w:val="ru-RU"/>
        </w:rPr>
        <w:t>Собрания групп Докладчиков по Вопросам 1/12 и 2/12</w:t>
      </w:r>
    </w:p>
    <w:p w14:paraId="48A157FE" w14:textId="011ACA54" w:rsidR="00AD6455" w:rsidRPr="00295673" w:rsidRDefault="00A45D0F" w:rsidP="00C74393">
      <w:pPr>
        <w:pStyle w:val="enumlev1"/>
        <w:jc w:val="left"/>
        <w:rPr>
          <w:rFonts w:cstheme="minorHAnsi"/>
          <w:szCs w:val="22"/>
          <w:lang w:val="ru-RU"/>
        </w:rPr>
      </w:pPr>
      <w:r w:rsidRPr="00295673">
        <w:rPr>
          <w:rFonts w:cstheme="minorHAnsi"/>
          <w:szCs w:val="22"/>
          <w:lang w:val="ru-RU"/>
        </w:rPr>
        <w:t>13</w:t>
      </w:r>
      <w:r w:rsidRPr="00295673">
        <w:rPr>
          <w:rFonts w:cstheme="minorHAnsi"/>
          <w:szCs w:val="22"/>
          <w:lang w:val="ru-RU"/>
        </w:rPr>
        <w:tab/>
      </w:r>
      <w:r w:rsidR="00AD6455" w:rsidRPr="00295673">
        <w:rPr>
          <w:rFonts w:cstheme="minorHAnsi"/>
          <w:szCs w:val="22"/>
          <w:lang w:val="ru-RU"/>
        </w:rPr>
        <w:t>Собрания Рабочих групп, включая специальные собрания</w:t>
      </w:r>
    </w:p>
    <w:p w14:paraId="70B99871" w14:textId="275FD656" w:rsidR="00AD6455" w:rsidRPr="00295673" w:rsidRDefault="00A45D0F" w:rsidP="00C74393">
      <w:pPr>
        <w:pStyle w:val="enumlev1"/>
        <w:jc w:val="left"/>
        <w:rPr>
          <w:rFonts w:cstheme="minorHAnsi"/>
          <w:szCs w:val="22"/>
          <w:lang w:val="ru-RU"/>
        </w:rPr>
      </w:pPr>
      <w:r w:rsidRPr="00295673">
        <w:rPr>
          <w:rFonts w:cstheme="minorHAnsi"/>
          <w:szCs w:val="22"/>
          <w:lang w:val="ru-RU"/>
        </w:rPr>
        <w:t>14</w:t>
      </w:r>
      <w:r w:rsidRPr="00295673">
        <w:rPr>
          <w:rFonts w:cstheme="minorHAnsi"/>
          <w:szCs w:val="22"/>
          <w:lang w:val="ru-RU"/>
        </w:rPr>
        <w:tab/>
      </w:r>
      <w:r w:rsidR="00AD6455" w:rsidRPr="00295673">
        <w:rPr>
          <w:rFonts w:cstheme="minorHAnsi"/>
          <w:szCs w:val="22"/>
          <w:lang w:val="ru-RU"/>
        </w:rPr>
        <w:t>Отчеты о собраниях Рабочих групп, групп Докладчиков по Вопросам 1/12 и 2/12, в том числе:</w:t>
      </w:r>
    </w:p>
    <w:p w14:paraId="1B1A19D8" w14:textId="5165365C"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14.1</w:t>
      </w:r>
      <w:r w:rsidR="00A45D0F" w:rsidRPr="00295673">
        <w:rPr>
          <w:rFonts w:cstheme="minorHAnsi"/>
          <w:szCs w:val="22"/>
          <w:lang w:val="ru-RU"/>
        </w:rPr>
        <w:tab/>
      </w:r>
      <w:r w:rsidRPr="00295673">
        <w:rPr>
          <w:rFonts w:cstheme="minorHAnsi"/>
          <w:szCs w:val="22"/>
          <w:lang w:val="ru-RU"/>
        </w:rPr>
        <w:t>Новые направления работы</w:t>
      </w:r>
    </w:p>
    <w:p w14:paraId="535E316F" w14:textId="43D0AE75"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14.2</w:t>
      </w:r>
      <w:r w:rsidR="00A45D0F" w:rsidRPr="00295673">
        <w:rPr>
          <w:rFonts w:cstheme="minorHAnsi"/>
          <w:szCs w:val="22"/>
          <w:lang w:val="ru-RU"/>
        </w:rPr>
        <w:tab/>
      </w:r>
      <w:r w:rsidRPr="00295673">
        <w:rPr>
          <w:rFonts w:cstheme="minorHAnsi"/>
          <w:szCs w:val="22"/>
          <w:lang w:val="ru-RU"/>
        </w:rPr>
        <w:t>Утверждение/получение согласия/вынесение заключения/исключение Рекомендаций</w:t>
      </w:r>
    </w:p>
    <w:p w14:paraId="5F9B517B" w14:textId="32E335DF"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14.3</w:t>
      </w:r>
      <w:r w:rsidR="00A45D0F" w:rsidRPr="00295673">
        <w:rPr>
          <w:rFonts w:cstheme="minorHAnsi"/>
          <w:szCs w:val="22"/>
          <w:lang w:val="ru-RU"/>
        </w:rPr>
        <w:tab/>
      </w:r>
      <w:r w:rsidRPr="00295673">
        <w:rPr>
          <w:rFonts w:cstheme="minorHAnsi"/>
          <w:szCs w:val="22"/>
          <w:lang w:val="ru-RU"/>
        </w:rPr>
        <w:t>Согласование Технических отчетов/справочных текстов</w:t>
      </w:r>
    </w:p>
    <w:p w14:paraId="6491B393" w14:textId="179F621A"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14.4</w:t>
      </w:r>
      <w:r w:rsidR="00A45D0F" w:rsidRPr="00295673">
        <w:rPr>
          <w:rFonts w:cstheme="minorHAnsi"/>
          <w:szCs w:val="22"/>
          <w:lang w:val="ru-RU"/>
        </w:rPr>
        <w:tab/>
      </w:r>
      <w:r w:rsidRPr="00295673">
        <w:rPr>
          <w:rFonts w:cstheme="minorHAnsi"/>
          <w:szCs w:val="22"/>
          <w:lang w:val="ru-RU"/>
        </w:rPr>
        <w:t>Работа, проделанная в период между собраниями</w:t>
      </w:r>
    </w:p>
    <w:p w14:paraId="44A2EAB7" w14:textId="51968CAB"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14.5</w:t>
      </w:r>
      <w:r w:rsidRPr="00295673">
        <w:rPr>
          <w:rFonts w:cstheme="minorHAnsi"/>
          <w:szCs w:val="22"/>
          <w:lang w:val="ru-RU"/>
        </w:rPr>
        <w:tab/>
        <w:t>Исходящие заявления о взаимодействии/сообщения</w:t>
      </w:r>
    </w:p>
    <w:p w14:paraId="39133FEE" w14:textId="58833B16" w:rsidR="00AD6455" w:rsidRPr="00295673" w:rsidRDefault="00AD6455" w:rsidP="00AF10CE">
      <w:pPr>
        <w:pStyle w:val="enumlev2"/>
        <w:tabs>
          <w:tab w:val="clear" w:pos="794"/>
          <w:tab w:val="clear" w:pos="1191"/>
          <w:tab w:val="clear" w:pos="1588"/>
          <w:tab w:val="left" w:pos="1418"/>
        </w:tabs>
        <w:ind w:left="1418" w:hanging="624"/>
        <w:jc w:val="left"/>
        <w:rPr>
          <w:rFonts w:cstheme="minorHAnsi"/>
          <w:szCs w:val="22"/>
          <w:lang w:val="ru-RU"/>
        </w:rPr>
      </w:pPr>
      <w:r w:rsidRPr="00295673">
        <w:rPr>
          <w:rFonts w:cstheme="minorHAnsi"/>
          <w:szCs w:val="22"/>
          <w:lang w:val="ru-RU"/>
        </w:rPr>
        <w:t>14.6</w:t>
      </w:r>
      <w:r w:rsidRPr="00295673">
        <w:rPr>
          <w:rFonts w:cstheme="minorHAnsi"/>
          <w:szCs w:val="22"/>
          <w:lang w:val="ru-RU"/>
        </w:rPr>
        <w:tab/>
        <w:t>Рассмотрение программы работы</w:t>
      </w:r>
    </w:p>
    <w:p w14:paraId="328851F2" w14:textId="6DCFC810" w:rsidR="00AD6455" w:rsidRPr="00295673" w:rsidRDefault="00A45D0F" w:rsidP="00C74393">
      <w:pPr>
        <w:pStyle w:val="enumlev1"/>
        <w:jc w:val="left"/>
        <w:rPr>
          <w:rFonts w:cstheme="minorHAnsi"/>
          <w:szCs w:val="22"/>
          <w:lang w:val="ru-RU"/>
        </w:rPr>
      </w:pPr>
      <w:r w:rsidRPr="00295673">
        <w:rPr>
          <w:rFonts w:cstheme="minorHAnsi"/>
          <w:szCs w:val="22"/>
          <w:lang w:val="ru-RU"/>
        </w:rPr>
        <w:t>15</w:t>
      </w:r>
      <w:r w:rsidRPr="00295673">
        <w:rPr>
          <w:rFonts w:cstheme="minorHAnsi"/>
          <w:szCs w:val="22"/>
          <w:lang w:val="ru-RU"/>
        </w:rPr>
        <w:tab/>
      </w:r>
      <w:r w:rsidR="00AD6455" w:rsidRPr="00295673">
        <w:rPr>
          <w:rFonts w:cstheme="minorHAnsi"/>
          <w:szCs w:val="22"/>
          <w:lang w:val="ru-RU"/>
        </w:rPr>
        <w:t>Утверждение предварительного вклада ИК12 для ВАСЭ-24</w:t>
      </w:r>
    </w:p>
    <w:p w14:paraId="32BC8B81" w14:textId="48568722" w:rsidR="00AD6455" w:rsidRPr="00295673" w:rsidRDefault="00A45D0F" w:rsidP="00C74393">
      <w:pPr>
        <w:pStyle w:val="enumlev1"/>
        <w:jc w:val="left"/>
        <w:rPr>
          <w:rFonts w:cstheme="minorHAnsi"/>
          <w:szCs w:val="22"/>
          <w:lang w:val="ru-RU"/>
        </w:rPr>
      </w:pPr>
      <w:r w:rsidRPr="00295673">
        <w:rPr>
          <w:rFonts w:cstheme="minorHAnsi"/>
          <w:szCs w:val="22"/>
          <w:lang w:val="ru-RU"/>
        </w:rPr>
        <w:t>16</w:t>
      </w:r>
      <w:r w:rsidRPr="00295673">
        <w:rPr>
          <w:rFonts w:cstheme="minorHAnsi"/>
          <w:szCs w:val="22"/>
          <w:lang w:val="ru-RU"/>
        </w:rPr>
        <w:tab/>
      </w:r>
      <w:r w:rsidR="00AD6455" w:rsidRPr="00295673">
        <w:rPr>
          <w:rFonts w:cstheme="minorHAnsi"/>
          <w:szCs w:val="22"/>
          <w:lang w:val="ru-RU"/>
        </w:rPr>
        <w:t>Согласование порядка очередности перевода Рекомендаций, по которым получено согласие</w:t>
      </w:r>
    </w:p>
    <w:p w14:paraId="06409E7F" w14:textId="7B7F2A90" w:rsidR="00AD6455" w:rsidRPr="00295673" w:rsidRDefault="00A45D0F" w:rsidP="00C74393">
      <w:pPr>
        <w:pStyle w:val="enumlev1"/>
        <w:jc w:val="left"/>
        <w:rPr>
          <w:rFonts w:cstheme="minorHAnsi"/>
          <w:szCs w:val="22"/>
          <w:lang w:val="ru-RU"/>
        </w:rPr>
      </w:pPr>
      <w:r w:rsidRPr="00295673">
        <w:rPr>
          <w:rFonts w:cstheme="minorHAnsi"/>
          <w:szCs w:val="22"/>
          <w:lang w:val="ru-RU"/>
        </w:rPr>
        <w:t>17</w:t>
      </w:r>
      <w:r w:rsidRPr="00295673">
        <w:rPr>
          <w:rFonts w:cstheme="minorHAnsi"/>
          <w:szCs w:val="22"/>
          <w:lang w:val="ru-RU"/>
        </w:rPr>
        <w:tab/>
      </w:r>
      <w:r w:rsidR="00AD6455" w:rsidRPr="00295673">
        <w:rPr>
          <w:rFonts w:cstheme="minorHAnsi"/>
          <w:szCs w:val="22"/>
          <w:lang w:val="ru-RU"/>
        </w:rPr>
        <w:t>Будущие собрания и дальнейшая деятельность ИК12</w:t>
      </w:r>
    </w:p>
    <w:p w14:paraId="780D1E50" w14:textId="367FE3BC" w:rsidR="00AD6455" w:rsidRPr="00295673" w:rsidRDefault="00A45D0F" w:rsidP="00C74393">
      <w:pPr>
        <w:pStyle w:val="enumlev1"/>
        <w:jc w:val="left"/>
        <w:rPr>
          <w:rFonts w:cstheme="minorHAnsi"/>
          <w:szCs w:val="22"/>
          <w:lang w:val="ru-RU"/>
        </w:rPr>
      </w:pPr>
      <w:r w:rsidRPr="00295673">
        <w:rPr>
          <w:rFonts w:cstheme="minorHAnsi"/>
          <w:szCs w:val="22"/>
          <w:lang w:val="ru-RU"/>
        </w:rPr>
        <w:t>18</w:t>
      </w:r>
      <w:r w:rsidRPr="00295673">
        <w:rPr>
          <w:rFonts w:cstheme="minorHAnsi"/>
          <w:szCs w:val="22"/>
          <w:lang w:val="ru-RU"/>
        </w:rPr>
        <w:tab/>
      </w:r>
      <w:r w:rsidR="00AD6455" w:rsidRPr="00295673">
        <w:rPr>
          <w:rFonts w:cstheme="minorHAnsi"/>
          <w:szCs w:val="22"/>
          <w:lang w:val="ru-RU"/>
        </w:rPr>
        <w:t>Любые другие вопросы</w:t>
      </w:r>
    </w:p>
    <w:p w14:paraId="2A50DB66" w14:textId="5A211D5B" w:rsidR="00AD6455" w:rsidRPr="00295673" w:rsidRDefault="00A45D0F" w:rsidP="00C74393">
      <w:pPr>
        <w:pStyle w:val="enumlev1"/>
        <w:jc w:val="left"/>
        <w:rPr>
          <w:rFonts w:cstheme="minorHAnsi"/>
          <w:szCs w:val="22"/>
          <w:lang w:val="ru-RU"/>
        </w:rPr>
      </w:pPr>
      <w:r w:rsidRPr="00295673">
        <w:rPr>
          <w:rFonts w:cstheme="minorHAnsi"/>
          <w:szCs w:val="22"/>
          <w:lang w:val="ru-RU"/>
        </w:rPr>
        <w:t>19</w:t>
      </w:r>
      <w:r w:rsidRPr="00295673">
        <w:rPr>
          <w:rFonts w:cstheme="minorHAnsi"/>
          <w:szCs w:val="22"/>
          <w:lang w:val="ru-RU"/>
        </w:rPr>
        <w:tab/>
      </w:r>
      <w:r w:rsidR="00AD6455" w:rsidRPr="00295673">
        <w:rPr>
          <w:rFonts w:cstheme="minorHAnsi"/>
          <w:szCs w:val="22"/>
          <w:lang w:val="ru-RU"/>
        </w:rPr>
        <w:t>Благодарности и закрытие собрания.</w:t>
      </w:r>
    </w:p>
    <w:p w14:paraId="7000827C" w14:textId="72C10450" w:rsidR="00AD6455" w:rsidRPr="00295673" w:rsidRDefault="00AD6455" w:rsidP="00C74393">
      <w:pPr>
        <w:pStyle w:val="Note"/>
      </w:pPr>
      <w:r w:rsidRPr="00295673">
        <w:t>ПРИМЕЧАНИЕ</w:t>
      </w:r>
      <w:r w:rsidR="00A45D0F" w:rsidRPr="00295673">
        <w:t>.</w:t>
      </w:r>
      <w:r w:rsidRPr="00295673">
        <w:t xml:space="preserve"> </w:t>
      </w:r>
      <w:r w:rsidR="00A45D0F" w:rsidRPr="00295673">
        <w:t>−</w:t>
      </w:r>
      <w:r w:rsidRPr="00295673">
        <w:t xml:space="preserve"> Обновления в повестке дня содержатся в Документе </w:t>
      </w:r>
      <w:r w:rsidRPr="00295673">
        <w:rPr>
          <w:b/>
          <w:bCs/>
        </w:rPr>
        <w:t>SG12-TD325</w:t>
      </w:r>
      <w:r w:rsidRPr="00295673">
        <w:t>.</w:t>
      </w:r>
    </w:p>
    <w:p w14:paraId="429699D0" w14:textId="2697A2DF" w:rsidR="00A45D0F" w:rsidRPr="00295673" w:rsidRDefault="00A45D0F">
      <w:pPr>
        <w:tabs>
          <w:tab w:val="clear" w:pos="794"/>
          <w:tab w:val="clear" w:pos="1191"/>
          <w:tab w:val="clear" w:pos="1588"/>
          <w:tab w:val="clear" w:pos="1985"/>
        </w:tabs>
        <w:spacing w:before="0"/>
        <w:jc w:val="left"/>
        <w:rPr>
          <w:rFonts w:eastAsiaTheme="minorHAnsi" w:cstheme="minorBidi"/>
          <w:b/>
          <w:kern w:val="2"/>
          <w:szCs w:val="22"/>
          <w:lang w:val="ru-RU"/>
          <w14:ligatures w14:val="standardContextual"/>
        </w:rPr>
      </w:pPr>
      <w:r w:rsidRPr="00295673">
        <w:rPr>
          <w:b/>
          <w:lang w:val="ru-RU"/>
        </w:rPr>
        <w:br w:type="page"/>
      </w:r>
    </w:p>
    <w:p w14:paraId="5E9ABA91" w14:textId="77777777" w:rsidR="00AD6455" w:rsidRPr="00295673" w:rsidRDefault="00AD6455" w:rsidP="00A45D0F">
      <w:pPr>
        <w:pStyle w:val="Tabletitle"/>
      </w:pPr>
      <w:r w:rsidRPr="00295673">
        <w:lastRenderedPageBreak/>
        <w:t>Проект графика работы</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37"/>
        <w:gridCol w:w="3938"/>
        <w:gridCol w:w="2026"/>
        <w:gridCol w:w="2028"/>
      </w:tblGrid>
      <w:tr w:rsidR="00AD6455" w:rsidRPr="00295673" w14:paraId="0C04200D" w14:textId="77777777" w:rsidTr="00DC6705">
        <w:trPr>
          <w:cantSplit/>
          <w:trHeight w:val="359"/>
        </w:trPr>
        <w:tc>
          <w:tcPr>
            <w:tcW w:w="850" w:type="pct"/>
            <w:tcBorders>
              <w:top w:val="single" w:sz="4" w:space="0" w:color="auto"/>
              <w:left w:val="single" w:sz="4" w:space="0" w:color="auto"/>
              <w:bottom w:val="single" w:sz="6" w:space="0" w:color="auto"/>
              <w:right w:val="single" w:sz="6" w:space="0" w:color="auto"/>
            </w:tcBorders>
          </w:tcPr>
          <w:p w14:paraId="70F43FB0" w14:textId="77777777" w:rsidR="00AD6455" w:rsidRPr="00295673" w:rsidRDefault="00AD6455" w:rsidP="00A45D0F">
            <w:pPr>
              <w:pStyle w:val="Tablehead"/>
            </w:pPr>
          </w:p>
        </w:tc>
        <w:tc>
          <w:tcPr>
            <w:tcW w:w="2045" w:type="pct"/>
            <w:tcBorders>
              <w:top w:val="single" w:sz="4" w:space="0" w:color="auto"/>
              <w:left w:val="single" w:sz="6" w:space="0" w:color="auto"/>
              <w:bottom w:val="single" w:sz="6" w:space="0" w:color="auto"/>
              <w:right w:val="single" w:sz="6" w:space="0" w:color="auto"/>
            </w:tcBorders>
            <w:vAlign w:val="center"/>
            <w:hideMark/>
          </w:tcPr>
          <w:p w14:paraId="653C3C2B" w14:textId="77777777" w:rsidR="00AD6455" w:rsidRPr="00295673" w:rsidRDefault="00AD6455" w:rsidP="00A45D0F">
            <w:pPr>
              <w:pStyle w:val="Tablehead"/>
            </w:pPr>
            <w:r w:rsidRPr="00295673">
              <w:t>Первая половина дня</w:t>
            </w:r>
          </w:p>
        </w:tc>
        <w:tc>
          <w:tcPr>
            <w:tcW w:w="2105" w:type="pct"/>
            <w:gridSpan w:val="2"/>
            <w:tcBorders>
              <w:top w:val="single" w:sz="4" w:space="0" w:color="auto"/>
              <w:left w:val="single" w:sz="6" w:space="0" w:color="auto"/>
              <w:bottom w:val="single" w:sz="6" w:space="0" w:color="auto"/>
              <w:right w:val="single" w:sz="4" w:space="0" w:color="auto"/>
            </w:tcBorders>
            <w:vAlign w:val="center"/>
            <w:hideMark/>
          </w:tcPr>
          <w:p w14:paraId="52DD39ED" w14:textId="77777777" w:rsidR="00AD6455" w:rsidRPr="00295673" w:rsidRDefault="00AD6455" w:rsidP="00A45D0F">
            <w:pPr>
              <w:pStyle w:val="Tablehead"/>
            </w:pPr>
            <w:r w:rsidRPr="00295673">
              <w:t>Вторая половина дня</w:t>
            </w:r>
          </w:p>
        </w:tc>
      </w:tr>
      <w:tr w:rsidR="00AD6455" w:rsidRPr="00295673" w14:paraId="71398E48"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tcPr>
          <w:p w14:paraId="154E5C3B" w14:textId="4FEA584D" w:rsidR="00AD6455" w:rsidRPr="00295673" w:rsidRDefault="00AD6455" w:rsidP="00A45D0F">
            <w:pPr>
              <w:pStyle w:val="Tabletext0"/>
            </w:pPr>
            <w:r w:rsidRPr="00295673">
              <w:rPr>
                <w:i/>
                <w:iCs/>
              </w:rPr>
              <w:t>Понедельник</w:t>
            </w:r>
            <w:r w:rsidRPr="00295673">
              <w:t xml:space="preserve">, </w:t>
            </w:r>
            <w:r w:rsidR="00CB3257" w:rsidRPr="00295673">
              <w:br/>
            </w:r>
            <w:r w:rsidRPr="00295673">
              <w:t>18 сентября</w:t>
            </w:r>
          </w:p>
        </w:tc>
        <w:tc>
          <w:tcPr>
            <w:tcW w:w="2045" w:type="pct"/>
            <w:tcBorders>
              <w:top w:val="single" w:sz="6" w:space="0" w:color="auto"/>
              <w:left w:val="single" w:sz="6" w:space="0" w:color="auto"/>
              <w:bottom w:val="single" w:sz="6" w:space="0" w:color="auto"/>
              <w:right w:val="single" w:sz="4" w:space="0" w:color="auto"/>
            </w:tcBorders>
            <w:vAlign w:val="center"/>
          </w:tcPr>
          <w:p w14:paraId="7A34FE2D" w14:textId="77777777" w:rsidR="00AD6455" w:rsidRPr="00295673" w:rsidRDefault="00AD6455" w:rsidP="00F95595">
            <w:pPr>
              <w:pStyle w:val="Tabletext0"/>
              <w:jc w:val="center"/>
              <w:rPr>
                <w:bCs/>
                <w:i/>
                <w:iCs/>
              </w:rPr>
            </w:pPr>
            <w:r w:rsidRPr="00295673">
              <w:rPr>
                <w:i/>
                <w:iCs/>
              </w:rPr>
              <w:t>Семинар-практикум</w:t>
            </w:r>
          </w:p>
        </w:tc>
        <w:tc>
          <w:tcPr>
            <w:tcW w:w="2105" w:type="pct"/>
            <w:gridSpan w:val="2"/>
            <w:tcBorders>
              <w:top w:val="single" w:sz="6" w:space="0" w:color="auto"/>
              <w:left w:val="single" w:sz="6" w:space="0" w:color="auto"/>
              <w:bottom w:val="single" w:sz="6" w:space="0" w:color="auto"/>
              <w:right w:val="single" w:sz="4" w:space="0" w:color="auto"/>
            </w:tcBorders>
            <w:vAlign w:val="center"/>
          </w:tcPr>
          <w:p w14:paraId="5E07EDC5" w14:textId="77777777" w:rsidR="00AD6455" w:rsidRPr="00295673" w:rsidRDefault="00AD6455" w:rsidP="00F95595">
            <w:pPr>
              <w:pStyle w:val="Tabletext0"/>
              <w:jc w:val="center"/>
              <w:rPr>
                <w:bCs/>
                <w:i/>
                <w:iCs/>
              </w:rPr>
            </w:pPr>
            <w:r w:rsidRPr="00295673">
              <w:rPr>
                <w:i/>
                <w:iCs/>
              </w:rPr>
              <w:t>Семинар-практикум</w:t>
            </w:r>
          </w:p>
        </w:tc>
      </w:tr>
      <w:tr w:rsidR="00AD6455" w:rsidRPr="00CA15AB" w14:paraId="1CB3EF22"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481459B1" w14:textId="184CA889" w:rsidR="00AD6455" w:rsidRPr="00295673" w:rsidRDefault="00AD6455" w:rsidP="00A45D0F">
            <w:pPr>
              <w:pStyle w:val="Tabletext0"/>
            </w:pPr>
            <w:r w:rsidRPr="00295673">
              <w:t xml:space="preserve">Вторник, </w:t>
            </w:r>
            <w:r w:rsidR="00CB3257" w:rsidRPr="00295673">
              <w:br/>
            </w:r>
            <w:r w:rsidRPr="00295673">
              <w:t>19 сентября</w:t>
            </w:r>
          </w:p>
        </w:tc>
        <w:tc>
          <w:tcPr>
            <w:tcW w:w="2045" w:type="pct"/>
            <w:tcBorders>
              <w:top w:val="single" w:sz="6" w:space="0" w:color="auto"/>
              <w:left w:val="single" w:sz="6" w:space="0" w:color="auto"/>
              <w:bottom w:val="single" w:sz="6" w:space="0" w:color="auto"/>
              <w:right w:val="single" w:sz="4" w:space="0" w:color="auto"/>
            </w:tcBorders>
            <w:vAlign w:val="center"/>
            <w:hideMark/>
          </w:tcPr>
          <w:p w14:paraId="4FC1A6C1" w14:textId="77777777" w:rsidR="00AD6455" w:rsidRPr="00295673" w:rsidRDefault="00AD6455" w:rsidP="00F95595">
            <w:pPr>
              <w:pStyle w:val="Tabletext0"/>
              <w:jc w:val="center"/>
              <w:rPr>
                <w:bCs/>
                <w:i/>
                <w:iCs/>
              </w:rPr>
            </w:pPr>
            <w:r w:rsidRPr="00295673">
              <w:rPr>
                <w:i/>
                <w:iCs/>
              </w:rPr>
              <w:t>Семинар-практикум</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53271094" w14:textId="77777777" w:rsidR="00AD6455" w:rsidRPr="00295673" w:rsidRDefault="00AD6455" w:rsidP="00A45D0F">
            <w:pPr>
              <w:pStyle w:val="Tabletext0"/>
            </w:pPr>
            <w:r w:rsidRPr="00295673">
              <w:t>Пленарное заседание, посвященное открытию собрания ИК12, затем начало работы собраний Рабочих групп (поочередно)</w:t>
            </w:r>
          </w:p>
        </w:tc>
      </w:tr>
      <w:tr w:rsidR="00AD6455" w:rsidRPr="00CA15AB" w14:paraId="550EDB1B"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3DE9BE5F" w14:textId="11F5A877" w:rsidR="00AD6455" w:rsidRPr="00295673" w:rsidRDefault="00AD6455" w:rsidP="00A45D0F">
            <w:pPr>
              <w:pStyle w:val="Tabletext0"/>
            </w:pPr>
            <w:r w:rsidRPr="00295673">
              <w:t xml:space="preserve">Среда </w:t>
            </w:r>
            <w:r w:rsidR="00CB3257" w:rsidRPr="00295673">
              <w:br/>
            </w:r>
            <w:r w:rsidRPr="00295673">
              <w:t>20 сентября</w:t>
            </w:r>
          </w:p>
        </w:tc>
        <w:tc>
          <w:tcPr>
            <w:tcW w:w="2045" w:type="pct"/>
            <w:tcBorders>
              <w:top w:val="single" w:sz="6" w:space="0" w:color="auto"/>
              <w:left w:val="single" w:sz="6" w:space="0" w:color="auto"/>
              <w:bottom w:val="single" w:sz="6" w:space="0" w:color="auto"/>
              <w:right w:val="single" w:sz="6" w:space="0" w:color="auto"/>
            </w:tcBorders>
            <w:vAlign w:val="center"/>
            <w:hideMark/>
          </w:tcPr>
          <w:p w14:paraId="4B39263E"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6A7CE94B"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r>
      <w:tr w:rsidR="00AD6455" w:rsidRPr="00CA15AB" w14:paraId="54E5016C"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35F87420" w14:textId="14E0DFC8" w:rsidR="00AD6455" w:rsidRPr="00295673" w:rsidRDefault="00AD6455" w:rsidP="00A45D0F">
            <w:pPr>
              <w:pStyle w:val="Tabletext0"/>
            </w:pPr>
            <w:r w:rsidRPr="00295673">
              <w:t xml:space="preserve">Четверг, </w:t>
            </w:r>
            <w:r w:rsidR="00CB3257" w:rsidRPr="00295673">
              <w:br/>
            </w:r>
            <w:r w:rsidRPr="00295673">
              <w:t>21 сентября</w:t>
            </w:r>
          </w:p>
        </w:tc>
        <w:tc>
          <w:tcPr>
            <w:tcW w:w="2045" w:type="pct"/>
            <w:tcBorders>
              <w:top w:val="single" w:sz="6" w:space="0" w:color="auto"/>
              <w:left w:val="single" w:sz="6" w:space="0" w:color="auto"/>
              <w:bottom w:val="single" w:sz="6" w:space="0" w:color="auto"/>
              <w:right w:val="single" w:sz="6" w:space="0" w:color="auto"/>
            </w:tcBorders>
            <w:vAlign w:val="center"/>
            <w:hideMark/>
          </w:tcPr>
          <w:p w14:paraId="178BB6E2"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65F3CBF9"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r>
      <w:tr w:rsidR="00AD6455" w:rsidRPr="00CA15AB" w14:paraId="4EE61E6E"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tcPr>
          <w:p w14:paraId="707470A3" w14:textId="6840B15B" w:rsidR="00AD6455" w:rsidRPr="00295673" w:rsidRDefault="00AD6455" w:rsidP="00A45D0F">
            <w:pPr>
              <w:pStyle w:val="Tabletext0"/>
            </w:pPr>
            <w:r w:rsidRPr="00295673">
              <w:t xml:space="preserve">Пятница, </w:t>
            </w:r>
            <w:r w:rsidR="00CB3257" w:rsidRPr="00295673">
              <w:br/>
            </w:r>
            <w:r w:rsidRPr="00295673">
              <w:t>22 сентября</w:t>
            </w:r>
          </w:p>
        </w:tc>
        <w:tc>
          <w:tcPr>
            <w:tcW w:w="2045" w:type="pct"/>
            <w:tcBorders>
              <w:top w:val="single" w:sz="6" w:space="0" w:color="auto"/>
              <w:left w:val="single" w:sz="6" w:space="0" w:color="auto"/>
              <w:bottom w:val="single" w:sz="6" w:space="0" w:color="auto"/>
              <w:right w:val="single" w:sz="6" w:space="0" w:color="auto"/>
            </w:tcBorders>
            <w:vAlign w:val="center"/>
          </w:tcPr>
          <w:p w14:paraId="3E120657"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c>
          <w:tcPr>
            <w:tcW w:w="2105" w:type="pct"/>
            <w:gridSpan w:val="2"/>
            <w:tcBorders>
              <w:top w:val="single" w:sz="6" w:space="0" w:color="auto"/>
              <w:left w:val="single" w:sz="6" w:space="0" w:color="auto"/>
              <w:bottom w:val="single" w:sz="6" w:space="0" w:color="auto"/>
              <w:right w:val="single" w:sz="4" w:space="0" w:color="auto"/>
            </w:tcBorders>
            <w:vAlign w:val="center"/>
          </w:tcPr>
          <w:p w14:paraId="548A0B73"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r>
      <w:tr w:rsidR="00AD6455" w:rsidRPr="00295673" w14:paraId="0B9D929C" w14:textId="77777777" w:rsidTr="00DC6705">
        <w:trPr>
          <w:cantSplit/>
        </w:trPr>
        <w:tc>
          <w:tcPr>
            <w:tcW w:w="5000" w:type="pct"/>
            <w:gridSpan w:val="4"/>
            <w:tcBorders>
              <w:top w:val="single" w:sz="6" w:space="0" w:color="auto"/>
              <w:left w:val="single" w:sz="4" w:space="0" w:color="auto"/>
              <w:bottom w:val="single" w:sz="6" w:space="0" w:color="auto"/>
              <w:right w:val="single" w:sz="4" w:space="0" w:color="auto"/>
            </w:tcBorders>
            <w:vAlign w:val="center"/>
            <w:hideMark/>
          </w:tcPr>
          <w:p w14:paraId="6D2A5220" w14:textId="77777777" w:rsidR="00AD6455" w:rsidRPr="00295673" w:rsidRDefault="00AD6455" w:rsidP="00A45D0F">
            <w:pPr>
              <w:pStyle w:val="Tablehead"/>
            </w:pPr>
            <w:r w:rsidRPr="00295673">
              <w:t>Выходные дни</w:t>
            </w:r>
          </w:p>
        </w:tc>
      </w:tr>
      <w:tr w:rsidR="00AD6455" w:rsidRPr="00CA15AB" w14:paraId="6ABFBFE8"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370E1D40" w14:textId="77777777" w:rsidR="00AD6455" w:rsidRPr="00295673" w:rsidRDefault="00AD6455" w:rsidP="00A45D0F">
            <w:pPr>
              <w:pStyle w:val="Tabletext0"/>
            </w:pPr>
            <w:r w:rsidRPr="00295673">
              <w:t>Понедельник, 25 сентября</w:t>
            </w:r>
          </w:p>
        </w:tc>
        <w:tc>
          <w:tcPr>
            <w:tcW w:w="2045" w:type="pct"/>
            <w:tcBorders>
              <w:top w:val="single" w:sz="6" w:space="0" w:color="auto"/>
              <w:left w:val="single" w:sz="6" w:space="0" w:color="auto"/>
              <w:bottom w:val="single" w:sz="6" w:space="0" w:color="auto"/>
              <w:right w:val="single" w:sz="6" w:space="0" w:color="auto"/>
            </w:tcBorders>
            <w:vAlign w:val="center"/>
            <w:hideMark/>
          </w:tcPr>
          <w:p w14:paraId="3384EB08"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0D395006"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r>
      <w:tr w:rsidR="00AD6455" w:rsidRPr="00CA15AB" w14:paraId="5DAA4585" w14:textId="77777777" w:rsidTr="00DC6705">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59321D4B" w14:textId="6F609BAA" w:rsidR="00AD6455" w:rsidRPr="00295673" w:rsidRDefault="00AD6455" w:rsidP="00A45D0F">
            <w:pPr>
              <w:pStyle w:val="Tabletext0"/>
            </w:pPr>
            <w:r w:rsidRPr="00295673">
              <w:t xml:space="preserve">Вторник, </w:t>
            </w:r>
            <w:r w:rsidR="00CB3257" w:rsidRPr="00295673">
              <w:br/>
            </w:r>
            <w:r w:rsidRPr="00295673">
              <w:t>26 сентября</w:t>
            </w:r>
          </w:p>
        </w:tc>
        <w:tc>
          <w:tcPr>
            <w:tcW w:w="2045" w:type="pct"/>
            <w:tcBorders>
              <w:top w:val="single" w:sz="6" w:space="0" w:color="auto"/>
              <w:left w:val="single" w:sz="6" w:space="0" w:color="auto"/>
              <w:bottom w:val="single" w:sz="6" w:space="0" w:color="auto"/>
              <w:right w:val="single" w:sz="6" w:space="0" w:color="auto"/>
            </w:tcBorders>
            <w:vAlign w:val="center"/>
            <w:hideMark/>
          </w:tcPr>
          <w:p w14:paraId="729AA34E" w14:textId="77777777" w:rsidR="00AD6455" w:rsidRPr="00295673" w:rsidRDefault="00AD6455" w:rsidP="00A45D0F">
            <w:pPr>
              <w:pStyle w:val="Tabletext0"/>
            </w:pPr>
            <w:r w:rsidRPr="00295673">
              <w:t>Специальные собрания групп Докладчиков по Вопросам (одновременно) в рамках Рабочих групп</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3177D81B" w14:textId="77777777" w:rsidR="00AD6455" w:rsidRPr="00295673" w:rsidRDefault="00AD6455" w:rsidP="00A45D0F">
            <w:pPr>
              <w:pStyle w:val="Tabletext0"/>
              <w:rPr>
                <w:bCs/>
              </w:rPr>
            </w:pPr>
            <w:r w:rsidRPr="00295673">
              <w:t>Специальные собрания групп Докладчиков по Вопросам (одновременно) в рамках Рабочих групп</w:t>
            </w:r>
          </w:p>
        </w:tc>
      </w:tr>
      <w:tr w:rsidR="00AD6455" w:rsidRPr="00CA15AB" w14:paraId="157FDE8E" w14:textId="77777777" w:rsidTr="00DC6705">
        <w:trPr>
          <w:cantSplit/>
          <w:trHeight w:val="589"/>
        </w:trPr>
        <w:tc>
          <w:tcPr>
            <w:tcW w:w="850" w:type="pct"/>
            <w:tcBorders>
              <w:top w:val="single" w:sz="6" w:space="0" w:color="auto"/>
              <w:left w:val="single" w:sz="4" w:space="0" w:color="auto"/>
              <w:bottom w:val="single" w:sz="6" w:space="0" w:color="auto"/>
              <w:right w:val="single" w:sz="6" w:space="0" w:color="auto"/>
            </w:tcBorders>
            <w:vAlign w:val="center"/>
            <w:hideMark/>
          </w:tcPr>
          <w:p w14:paraId="6839E49E" w14:textId="4E10A396" w:rsidR="00AD6455" w:rsidRPr="00295673" w:rsidRDefault="00AD6455" w:rsidP="00A45D0F">
            <w:pPr>
              <w:pStyle w:val="Tabletext0"/>
            </w:pPr>
            <w:r w:rsidRPr="00295673">
              <w:t xml:space="preserve">Среда </w:t>
            </w:r>
            <w:r w:rsidR="00CB3257" w:rsidRPr="00295673">
              <w:br/>
            </w:r>
            <w:r w:rsidRPr="00295673">
              <w:t>27 сентября</w:t>
            </w:r>
          </w:p>
        </w:tc>
        <w:tc>
          <w:tcPr>
            <w:tcW w:w="4150" w:type="pct"/>
            <w:gridSpan w:val="3"/>
            <w:tcBorders>
              <w:top w:val="single" w:sz="6" w:space="0" w:color="auto"/>
              <w:left w:val="single" w:sz="6" w:space="0" w:color="auto"/>
              <w:bottom w:val="single" w:sz="6" w:space="0" w:color="auto"/>
              <w:right w:val="single" w:sz="4" w:space="0" w:color="auto"/>
            </w:tcBorders>
            <w:vAlign w:val="center"/>
            <w:hideMark/>
          </w:tcPr>
          <w:p w14:paraId="1004716B" w14:textId="77777777" w:rsidR="00AD6455" w:rsidRPr="00295673" w:rsidRDefault="00AD6455" w:rsidP="00A45D0F">
            <w:pPr>
              <w:pStyle w:val="Tabletext0"/>
            </w:pPr>
            <w:r w:rsidRPr="00295673">
              <w:t>Заключительные собрания Рабочих групп (поочередно), затем специальное собрание Группы Докладчика по Вопросу 2/12</w:t>
            </w:r>
          </w:p>
        </w:tc>
      </w:tr>
      <w:tr w:rsidR="00AD6455" w:rsidRPr="00CA15AB" w14:paraId="19138ECC" w14:textId="77777777" w:rsidTr="00DC6705">
        <w:trPr>
          <w:cantSplit/>
          <w:trHeight w:val="885"/>
        </w:trPr>
        <w:tc>
          <w:tcPr>
            <w:tcW w:w="850" w:type="pct"/>
            <w:tcBorders>
              <w:top w:val="single" w:sz="6" w:space="0" w:color="auto"/>
              <w:left w:val="single" w:sz="4" w:space="0" w:color="auto"/>
              <w:bottom w:val="single" w:sz="4" w:space="0" w:color="auto"/>
              <w:right w:val="single" w:sz="6" w:space="0" w:color="auto"/>
            </w:tcBorders>
            <w:vAlign w:val="center"/>
            <w:hideMark/>
          </w:tcPr>
          <w:p w14:paraId="6589A867" w14:textId="403BB80D" w:rsidR="00AD6455" w:rsidRPr="00295673" w:rsidRDefault="00AD6455" w:rsidP="00A45D0F">
            <w:pPr>
              <w:pStyle w:val="Tabletext0"/>
            </w:pPr>
            <w:r w:rsidRPr="00295673">
              <w:t xml:space="preserve">Четверг, </w:t>
            </w:r>
            <w:r w:rsidR="00CB3257" w:rsidRPr="00295673">
              <w:br/>
            </w:r>
            <w:r w:rsidRPr="00295673">
              <w:t>28 сентября</w:t>
            </w:r>
          </w:p>
        </w:tc>
        <w:tc>
          <w:tcPr>
            <w:tcW w:w="2045" w:type="pct"/>
            <w:tcBorders>
              <w:top w:val="single" w:sz="6" w:space="0" w:color="auto"/>
              <w:left w:val="single" w:sz="6" w:space="0" w:color="auto"/>
              <w:bottom w:val="single" w:sz="4" w:space="0" w:color="auto"/>
              <w:right w:val="single" w:sz="6" w:space="0" w:color="auto"/>
            </w:tcBorders>
            <w:vAlign w:val="center"/>
            <w:hideMark/>
          </w:tcPr>
          <w:p w14:paraId="6D0E67CF" w14:textId="77777777" w:rsidR="00AD6455" w:rsidRPr="00295673" w:rsidRDefault="00AD6455" w:rsidP="00A45D0F">
            <w:pPr>
              <w:pStyle w:val="Tabletext0"/>
            </w:pPr>
            <w:r w:rsidRPr="00295673">
              <w:t>Заключительное пленарное заседание ИК12</w:t>
            </w:r>
          </w:p>
        </w:tc>
        <w:tc>
          <w:tcPr>
            <w:tcW w:w="1052" w:type="pct"/>
            <w:tcBorders>
              <w:top w:val="single" w:sz="6" w:space="0" w:color="auto"/>
              <w:left w:val="single" w:sz="6" w:space="0" w:color="auto"/>
              <w:bottom w:val="single" w:sz="4" w:space="0" w:color="auto"/>
              <w:right w:val="single" w:sz="6" w:space="0" w:color="auto"/>
            </w:tcBorders>
            <w:vAlign w:val="center"/>
            <w:hideMark/>
          </w:tcPr>
          <w:p w14:paraId="5CB15BB8" w14:textId="785B81FD" w:rsidR="00AD6455" w:rsidRPr="00295673" w:rsidRDefault="00AD6455" w:rsidP="00A45D0F">
            <w:pPr>
              <w:pStyle w:val="Tabletext0"/>
            </w:pPr>
            <w:r w:rsidRPr="00295673">
              <w:t>Заключительное пленарное заседание ИК12 (в</w:t>
            </w:r>
            <w:r w:rsidR="0028226A">
              <w:t> </w:t>
            </w:r>
            <w:r w:rsidRPr="00295673">
              <w:t>случае необходимости)</w:t>
            </w:r>
          </w:p>
        </w:tc>
        <w:tc>
          <w:tcPr>
            <w:tcW w:w="1053" w:type="pct"/>
            <w:tcBorders>
              <w:top w:val="single" w:sz="6" w:space="0" w:color="auto"/>
              <w:left w:val="single" w:sz="6" w:space="0" w:color="auto"/>
              <w:bottom w:val="single" w:sz="4" w:space="0" w:color="auto"/>
              <w:right w:val="single" w:sz="4" w:space="0" w:color="auto"/>
            </w:tcBorders>
            <w:vAlign w:val="center"/>
          </w:tcPr>
          <w:p w14:paraId="1B1894DC" w14:textId="77777777" w:rsidR="00AD6455" w:rsidRPr="00295673" w:rsidRDefault="00AD6455" w:rsidP="00A45D0F">
            <w:pPr>
              <w:pStyle w:val="Tabletext0"/>
              <w:rPr>
                <w:b/>
              </w:rPr>
            </w:pPr>
          </w:p>
        </w:tc>
      </w:tr>
    </w:tbl>
    <w:p w14:paraId="77AEA225" w14:textId="1795BE4C" w:rsidR="00AD6455" w:rsidRPr="00295673" w:rsidRDefault="00AD6455" w:rsidP="00A45D0F">
      <w:pPr>
        <w:pStyle w:val="Note"/>
        <w:rPr>
          <w:b/>
        </w:rPr>
      </w:pPr>
      <w:r w:rsidRPr="00295673">
        <w:t>ПРИМЕЧАНИЕ</w:t>
      </w:r>
      <w:r w:rsidR="00A45D0F" w:rsidRPr="00295673">
        <w:t>.</w:t>
      </w:r>
      <w:r w:rsidRPr="00295673">
        <w:t xml:space="preserve"> </w:t>
      </w:r>
      <w:r w:rsidR="00A45D0F" w:rsidRPr="00295673">
        <w:t>−</w:t>
      </w:r>
      <w:r w:rsidRPr="00295673">
        <w:t xml:space="preserve"> Обновления в графике работы содержатся в Документе </w:t>
      </w:r>
      <w:r w:rsidRPr="00295673">
        <w:rPr>
          <w:b/>
          <w:bCs/>
        </w:rPr>
        <w:t>SG12-TD326</w:t>
      </w:r>
      <w:r w:rsidRPr="00295673">
        <w:t>.</w:t>
      </w:r>
    </w:p>
    <w:p w14:paraId="033FBB9F" w14:textId="77777777" w:rsidR="00A45D0F" w:rsidRPr="00295673" w:rsidRDefault="00A45D0F" w:rsidP="00A45D0F">
      <w:pPr>
        <w:spacing w:before="720"/>
        <w:jc w:val="center"/>
        <w:rPr>
          <w:lang w:val="ru-RU"/>
        </w:rPr>
      </w:pPr>
      <w:r w:rsidRPr="00295673">
        <w:rPr>
          <w:lang w:val="ru-RU"/>
        </w:rPr>
        <w:t>______________</w:t>
      </w:r>
    </w:p>
    <w:sectPr w:rsidR="00A45D0F" w:rsidRPr="00295673" w:rsidSect="006E0900">
      <w:headerReference w:type="even" r:id="rId15"/>
      <w:headerReference w:type="default" r:id="rId16"/>
      <w:footerReference w:type="even" r:id="rId17"/>
      <w:footerReference w:type="default" r:id="rId18"/>
      <w:headerReference w:type="first" r:id="rId19"/>
      <w:footerReference w:type="first" r:id="rId20"/>
      <w:pgSz w:w="11907" w:h="16834" w:code="9"/>
      <w:pgMar w:top="1418" w:right="1134" w:bottom="1418"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86B0" w14:textId="77777777" w:rsidR="002A2FF9" w:rsidRDefault="002A2FF9">
      <w:r>
        <w:separator/>
      </w:r>
    </w:p>
  </w:endnote>
  <w:endnote w:type="continuationSeparator" w:id="0">
    <w:p w14:paraId="2428FEE0" w14:textId="77777777" w:rsidR="002A2FF9" w:rsidRDefault="002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3421" w14:textId="77777777" w:rsidR="00CA15AB" w:rsidRDefault="00CA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CBC5" w14:textId="10EDE1D5" w:rsidR="008B095B" w:rsidRPr="00CA15AB" w:rsidRDefault="008B095B" w:rsidP="00CA1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596" w14:textId="77777777" w:rsidR="008B095B" w:rsidRPr="00BE1752" w:rsidRDefault="008B095B" w:rsidP="00BE1752">
    <w:pPr>
      <w:tabs>
        <w:tab w:val="center" w:pos="4703"/>
        <w:tab w:val="right" w:pos="9406"/>
      </w:tabs>
      <w:jc w:val="center"/>
      <w:rPr>
        <w:color w:val="0070C0"/>
        <w:sz w:val="16"/>
      </w:rPr>
    </w:pPr>
    <w:r w:rsidRPr="00BE1752">
      <w:rPr>
        <w:rFonts w:ascii="Calibri" w:hAnsi="Calibri" w:cs="Calibri"/>
        <w:color w:val="0070C0"/>
        <w:sz w:val="18"/>
        <w:szCs w:val="18"/>
        <w:lang w:val="fr-CH"/>
      </w:rPr>
      <w:t>International Telecommunication Union • Place des Nations • CH</w:t>
    </w:r>
    <w:r w:rsidRPr="00BE1752">
      <w:rPr>
        <w:rFonts w:ascii="Calibri" w:hAnsi="Calibri" w:cs="Calibri"/>
        <w:color w:val="0070C0"/>
        <w:sz w:val="18"/>
        <w:szCs w:val="18"/>
        <w:lang w:val="fr-CH"/>
      </w:rPr>
      <w:noBreakHyphen/>
      <w:t xml:space="preserve">1211 Geneva 20 • Switzerland </w:t>
    </w:r>
    <w:r w:rsidRPr="00BE1752">
      <w:rPr>
        <w:rFonts w:ascii="Calibri" w:hAnsi="Calibri" w:cs="Calibri"/>
        <w:color w:val="0070C0"/>
        <w:sz w:val="18"/>
        <w:szCs w:val="18"/>
        <w:lang w:val="fr-CH"/>
      </w:rPr>
      <w:br/>
    </w:r>
    <w:r w:rsidRPr="00BE1752">
      <w:rPr>
        <w:rFonts w:ascii="Calibri" w:hAnsi="Calibri" w:cs="Calibri"/>
        <w:color w:val="0070C0"/>
        <w:sz w:val="18"/>
        <w:szCs w:val="18"/>
        <w:lang w:val="ru-RU"/>
      </w:rPr>
      <w:t>Тел</w:t>
    </w:r>
    <w:r w:rsidRPr="00370274">
      <w:rPr>
        <w:rFonts w:ascii="Calibri" w:hAnsi="Calibri" w:cs="Calibri"/>
        <w:color w:val="0070C0"/>
        <w:sz w:val="18"/>
        <w:szCs w:val="18"/>
      </w:rPr>
      <w:t>.</w:t>
    </w:r>
    <w:r w:rsidRPr="00BE1752">
      <w:rPr>
        <w:rFonts w:ascii="Calibri" w:hAnsi="Calibri" w:cs="Calibri"/>
        <w:color w:val="0070C0"/>
        <w:sz w:val="18"/>
        <w:szCs w:val="18"/>
        <w:lang w:val="fr-CH"/>
      </w:rPr>
      <w:t xml:space="preserve">: +41 22 730 5111 • </w:t>
    </w:r>
    <w:r w:rsidRPr="00BE1752">
      <w:rPr>
        <w:rFonts w:ascii="Calibri" w:hAnsi="Calibri" w:cs="Calibri"/>
        <w:color w:val="0070C0"/>
        <w:sz w:val="18"/>
        <w:szCs w:val="18"/>
        <w:lang w:val="ru-RU"/>
      </w:rPr>
      <w:t>Факс</w:t>
    </w:r>
    <w:r w:rsidRPr="00BE1752">
      <w:rPr>
        <w:rFonts w:ascii="Calibri" w:hAnsi="Calibri" w:cs="Calibri"/>
        <w:color w:val="0070C0"/>
        <w:sz w:val="18"/>
        <w:szCs w:val="18"/>
        <w:lang w:val="fr-CH"/>
      </w:rPr>
      <w:t xml:space="preserve">: +41 22 733 7256 • </w:t>
    </w:r>
    <w:r w:rsidRPr="00BE1752">
      <w:rPr>
        <w:rFonts w:ascii="Calibri" w:hAnsi="Calibri" w:cs="Calibri"/>
        <w:color w:val="0070C0"/>
        <w:sz w:val="18"/>
        <w:szCs w:val="18"/>
        <w:lang w:val="ru-RU"/>
      </w:rPr>
      <w:t>Эл</w:t>
    </w:r>
    <w:r w:rsidRPr="00370274">
      <w:rPr>
        <w:rFonts w:ascii="Calibri" w:hAnsi="Calibri" w:cs="Calibri"/>
        <w:color w:val="0070C0"/>
        <w:sz w:val="18"/>
        <w:szCs w:val="18"/>
      </w:rPr>
      <w:t xml:space="preserve">. </w:t>
    </w:r>
    <w:r w:rsidRPr="00BE1752">
      <w:rPr>
        <w:rFonts w:ascii="Calibri" w:hAnsi="Calibri" w:cs="Calibri"/>
        <w:color w:val="0070C0"/>
        <w:sz w:val="18"/>
        <w:szCs w:val="18"/>
        <w:lang w:val="ru-RU"/>
      </w:rPr>
      <w:t>почта</w:t>
    </w:r>
    <w:r w:rsidRPr="00BE1752">
      <w:rPr>
        <w:rFonts w:ascii="Calibri" w:hAnsi="Calibri" w:cs="Calibri"/>
        <w:color w:val="0070C0"/>
        <w:sz w:val="18"/>
        <w:szCs w:val="18"/>
        <w:lang w:val="fr-CH"/>
      </w:rPr>
      <w:t xml:space="preserve">: </w:t>
    </w:r>
    <w:hyperlink r:id="rId1" w:history="1">
      <w:r w:rsidRPr="00BE1752">
        <w:rPr>
          <w:rFonts w:ascii="Calibri" w:hAnsi="Calibri" w:cs="Calibri"/>
          <w:color w:val="0070C0"/>
          <w:sz w:val="18"/>
          <w:szCs w:val="18"/>
          <w:u w:val="single"/>
          <w:lang w:val="fr-CH"/>
        </w:rPr>
        <w:t>itumail@itu.int</w:t>
      </w:r>
    </w:hyperlink>
    <w:r w:rsidRPr="00BE1752">
      <w:rPr>
        <w:rFonts w:ascii="Calibri" w:hAnsi="Calibri" w:cs="Calibri"/>
        <w:color w:val="0070C0"/>
        <w:sz w:val="18"/>
        <w:szCs w:val="18"/>
        <w:lang w:val="fr-CH"/>
      </w:rPr>
      <w:t xml:space="preserve"> • </w:t>
    </w:r>
    <w:hyperlink r:id="rId2" w:history="1">
      <w:r w:rsidRPr="00BE1752">
        <w:rPr>
          <w:rFonts w:ascii="Calibri" w:hAnsi="Calibri" w:cs="Calibri"/>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2B42" w14:textId="77777777" w:rsidR="002A2FF9" w:rsidRDefault="002A2FF9">
      <w:r>
        <w:separator/>
      </w:r>
    </w:p>
  </w:footnote>
  <w:footnote w:type="continuationSeparator" w:id="0">
    <w:p w14:paraId="54898217" w14:textId="77777777" w:rsidR="002A2FF9" w:rsidRDefault="002A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A1CA" w14:textId="77777777" w:rsidR="00CA15AB" w:rsidRDefault="00CA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D3F" w14:textId="088CC3C8" w:rsidR="008B095B" w:rsidRDefault="00CA15AB" w:rsidP="00F54D13">
    <w:pPr>
      <w:pStyle w:val="Header"/>
      <w:rPr>
        <w:noProof/>
      </w:rPr>
    </w:pPr>
    <w:sdt>
      <w:sdtPr>
        <w:id w:val="586744840"/>
        <w:docPartObj>
          <w:docPartGallery w:val="Page Numbers (Top of Page)"/>
          <w:docPartUnique/>
        </w:docPartObj>
      </w:sdtPr>
      <w:sdtEndPr>
        <w:rPr>
          <w:noProof/>
        </w:rPr>
      </w:sdtEndPr>
      <w:sdtContent>
        <w:r w:rsidR="00C67724">
          <w:rPr>
            <w:lang w:val="ru-RU"/>
          </w:rPr>
          <w:t xml:space="preserve">- </w:t>
        </w:r>
        <w:r w:rsidR="008B095B">
          <w:fldChar w:fldCharType="begin"/>
        </w:r>
        <w:r w:rsidR="008B095B">
          <w:instrText xml:space="preserve"> PAGE   \* MERGEFORMAT </w:instrText>
        </w:r>
        <w:r w:rsidR="008B095B">
          <w:fldChar w:fldCharType="separate"/>
        </w:r>
        <w:r w:rsidR="008B095B">
          <w:t>2</w:t>
        </w:r>
        <w:r w:rsidR="008B095B">
          <w:rPr>
            <w:noProof/>
          </w:rPr>
          <w:fldChar w:fldCharType="end"/>
        </w:r>
        <w:r w:rsidR="00C67724">
          <w:rPr>
            <w:noProof/>
            <w:lang w:val="ru-RU"/>
          </w:rPr>
          <w:t xml:space="preserve"> -</w:t>
        </w:r>
      </w:sdtContent>
    </w:sdt>
  </w:p>
  <w:p w14:paraId="6AAE0B11" w14:textId="1283EDDB" w:rsidR="008B095B" w:rsidRPr="00C740E1" w:rsidRDefault="008B095B" w:rsidP="00F54D13">
    <w:pPr>
      <w:pStyle w:val="Header"/>
    </w:pPr>
    <w:r>
      <w:rPr>
        <w:noProof/>
        <w:lang w:val="ru-RU"/>
      </w:rPr>
      <w:t>Коллективное писмьмо</w:t>
    </w:r>
    <w:r>
      <w:rPr>
        <w:noProof/>
      </w:rPr>
      <w:t xml:space="preserve"> </w:t>
    </w:r>
    <w:r w:rsidR="00AD6455">
      <w:rPr>
        <w:noProof/>
      </w:rPr>
      <w:t>3</w:t>
    </w:r>
    <w:r w:rsidRPr="00F0614B">
      <w:rPr>
        <w:noProof/>
      </w:rPr>
      <w:t>/</w:t>
    </w:r>
    <w:r w:rsidR="00AD6455">
      <w:rPr>
        <w:noProof/>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EF6" w14:textId="77777777" w:rsidR="00CA15AB" w:rsidRDefault="00CA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1AC4"/>
    <w:multiLevelType w:val="hybridMultilevel"/>
    <w:tmpl w:val="0E8C70AE"/>
    <w:lvl w:ilvl="0" w:tplc="798A459E">
      <w:numFmt w:val="bullet"/>
      <w:lvlText w:val="–"/>
      <w:lvlJc w:val="left"/>
      <w:pPr>
        <w:ind w:left="325" w:hanging="360"/>
      </w:pPr>
      <w:rPr>
        <w:rFonts w:ascii="Times New Roman" w:eastAsia="Times New Roman" w:hAnsi="Times New Roman" w:cs="Times New Roman" w:hint="default"/>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num w:numId="1" w16cid:durableId="10907386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fr-FR" w:vendorID="64" w:dllVersion="6" w:nlCheck="1" w:checkStyle="1"/>
  <w:activeWritingStyle w:appName="MSWord" w:lang="it-IT"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7E"/>
    <w:rsid w:val="00004CAB"/>
    <w:rsid w:val="00005779"/>
    <w:rsid w:val="00005E5A"/>
    <w:rsid w:val="00006A50"/>
    <w:rsid w:val="00011E58"/>
    <w:rsid w:val="0001382D"/>
    <w:rsid w:val="00024565"/>
    <w:rsid w:val="0003235D"/>
    <w:rsid w:val="00037C1B"/>
    <w:rsid w:val="000415BC"/>
    <w:rsid w:val="00042ACE"/>
    <w:rsid w:val="00042D39"/>
    <w:rsid w:val="00045F3C"/>
    <w:rsid w:val="000524E5"/>
    <w:rsid w:val="00065DC5"/>
    <w:rsid w:val="000661FF"/>
    <w:rsid w:val="000719A0"/>
    <w:rsid w:val="000734A4"/>
    <w:rsid w:val="0007562A"/>
    <w:rsid w:val="000760D4"/>
    <w:rsid w:val="00081671"/>
    <w:rsid w:val="00082B7B"/>
    <w:rsid w:val="00083D77"/>
    <w:rsid w:val="0009006D"/>
    <w:rsid w:val="00090653"/>
    <w:rsid w:val="00092CF7"/>
    <w:rsid w:val="00095EA0"/>
    <w:rsid w:val="00097278"/>
    <w:rsid w:val="000A1F26"/>
    <w:rsid w:val="000A5289"/>
    <w:rsid w:val="000B2F7A"/>
    <w:rsid w:val="000B56C8"/>
    <w:rsid w:val="000B7A17"/>
    <w:rsid w:val="000C1ACF"/>
    <w:rsid w:val="000C2147"/>
    <w:rsid w:val="000C5F2A"/>
    <w:rsid w:val="000C7D98"/>
    <w:rsid w:val="000D10B7"/>
    <w:rsid w:val="000D1DD7"/>
    <w:rsid w:val="000D3770"/>
    <w:rsid w:val="000E0EDF"/>
    <w:rsid w:val="000E1EF6"/>
    <w:rsid w:val="000E39BE"/>
    <w:rsid w:val="000E50BC"/>
    <w:rsid w:val="00103310"/>
    <w:rsid w:val="00104C33"/>
    <w:rsid w:val="00111897"/>
    <w:rsid w:val="00115B49"/>
    <w:rsid w:val="00121B87"/>
    <w:rsid w:val="00127EBD"/>
    <w:rsid w:val="001312DE"/>
    <w:rsid w:val="00131DF0"/>
    <w:rsid w:val="0013234A"/>
    <w:rsid w:val="00133548"/>
    <w:rsid w:val="00134423"/>
    <w:rsid w:val="001354C7"/>
    <w:rsid w:val="00146BDA"/>
    <w:rsid w:val="001629DC"/>
    <w:rsid w:val="00164385"/>
    <w:rsid w:val="001676D6"/>
    <w:rsid w:val="0017553A"/>
    <w:rsid w:val="001834EC"/>
    <w:rsid w:val="00185908"/>
    <w:rsid w:val="001903B4"/>
    <w:rsid w:val="00191BED"/>
    <w:rsid w:val="00194433"/>
    <w:rsid w:val="001A3EE4"/>
    <w:rsid w:val="001A6976"/>
    <w:rsid w:val="001A72BA"/>
    <w:rsid w:val="001B4A74"/>
    <w:rsid w:val="001C1731"/>
    <w:rsid w:val="001C3A44"/>
    <w:rsid w:val="001D24E9"/>
    <w:rsid w:val="001D261C"/>
    <w:rsid w:val="001D4109"/>
    <w:rsid w:val="001D4422"/>
    <w:rsid w:val="001D6642"/>
    <w:rsid w:val="001D751D"/>
    <w:rsid w:val="001F1B76"/>
    <w:rsid w:val="001F2783"/>
    <w:rsid w:val="001F32EB"/>
    <w:rsid w:val="00203944"/>
    <w:rsid w:val="0020671D"/>
    <w:rsid w:val="00207341"/>
    <w:rsid w:val="00207DE9"/>
    <w:rsid w:val="002125F8"/>
    <w:rsid w:val="00213FE2"/>
    <w:rsid w:val="002224CE"/>
    <w:rsid w:val="00225E48"/>
    <w:rsid w:val="0022773B"/>
    <w:rsid w:val="00235549"/>
    <w:rsid w:val="00242F8E"/>
    <w:rsid w:val="002455A1"/>
    <w:rsid w:val="00245C73"/>
    <w:rsid w:val="00247718"/>
    <w:rsid w:val="00255710"/>
    <w:rsid w:val="0025642E"/>
    <w:rsid w:val="0025701E"/>
    <w:rsid w:val="00261900"/>
    <w:rsid w:val="0026232A"/>
    <w:rsid w:val="0026233F"/>
    <w:rsid w:val="00263195"/>
    <w:rsid w:val="0026693E"/>
    <w:rsid w:val="00273706"/>
    <w:rsid w:val="00273EA9"/>
    <w:rsid w:val="0028226A"/>
    <w:rsid w:val="00295673"/>
    <w:rsid w:val="002A01A0"/>
    <w:rsid w:val="002A2FF9"/>
    <w:rsid w:val="002A6BAA"/>
    <w:rsid w:val="002B0587"/>
    <w:rsid w:val="002B37F9"/>
    <w:rsid w:val="002B3BC3"/>
    <w:rsid w:val="002D16D9"/>
    <w:rsid w:val="002D26FD"/>
    <w:rsid w:val="002D3CFE"/>
    <w:rsid w:val="002D6E77"/>
    <w:rsid w:val="002E4C41"/>
    <w:rsid w:val="002E69F8"/>
    <w:rsid w:val="002E6DDB"/>
    <w:rsid w:val="002F080F"/>
    <w:rsid w:val="002F127B"/>
    <w:rsid w:val="002F1720"/>
    <w:rsid w:val="002F2ECD"/>
    <w:rsid w:val="002F36B8"/>
    <w:rsid w:val="00302648"/>
    <w:rsid w:val="00303D7A"/>
    <w:rsid w:val="00305DDB"/>
    <w:rsid w:val="003106B7"/>
    <w:rsid w:val="00321196"/>
    <w:rsid w:val="0032775F"/>
    <w:rsid w:val="0033434F"/>
    <w:rsid w:val="00335378"/>
    <w:rsid w:val="00340304"/>
    <w:rsid w:val="00346E8F"/>
    <w:rsid w:val="00351E7B"/>
    <w:rsid w:val="00352AC1"/>
    <w:rsid w:val="00355308"/>
    <w:rsid w:val="0035778E"/>
    <w:rsid w:val="00360410"/>
    <w:rsid w:val="00362745"/>
    <w:rsid w:val="003639D2"/>
    <w:rsid w:val="003662FC"/>
    <w:rsid w:val="00370274"/>
    <w:rsid w:val="00375A8D"/>
    <w:rsid w:val="003767FC"/>
    <w:rsid w:val="00384E28"/>
    <w:rsid w:val="00386A5F"/>
    <w:rsid w:val="00387BFB"/>
    <w:rsid w:val="00390E3C"/>
    <w:rsid w:val="00395CC9"/>
    <w:rsid w:val="003A5A03"/>
    <w:rsid w:val="003B0245"/>
    <w:rsid w:val="003B685F"/>
    <w:rsid w:val="003B76D2"/>
    <w:rsid w:val="003C485A"/>
    <w:rsid w:val="003C4FBA"/>
    <w:rsid w:val="003C7924"/>
    <w:rsid w:val="003E1E33"/>
    <w:rsid w:val="003E44A9"/>
    <w:rsid w:val="003E5956"/>
    <w:rsid w:val="003E5CD5"/>
    <w:rsid w:val="003F15B1"/>
    <w:rsid w:val="003F46D9"/>
    <w:rsid w:val="003F5B77"/>
    <w:rsid w:val="003F5D7B"/>
    <w:rsid w:val="003F7F0F"/>
    <w:rsid w:val="004005CB"/>
    <w:rsid w:val="00407990"/>
    <w:rsid w:val="00411C83"/>
    <w:rsid w:val="004129D8"/>
    <w:rsid w:val="004167E6"/>
    <w:rsid w:val="0041688E"/>
    <w:rsid w:val="00417812"/>
    <w:rsid w:val="00423EEA"/>
    <w:rsid w:val="00435726"/>
    <w:rsid w:val="00442BB9"/>
    <w:rsid w:val="00444B73"/>
    <w:rsid w:val="0045405E"/>
    <w:rsid w:val="00454330"/>
    <w:rsid w:val="00455EFA"/>
    <w:rsid w:val="00463B50"/>
    <w:rsid w:val="00472C47"/>
    <w:rsid w:val="00473E3B"/>
    <w:rsid w:val="00475A27"/>
    <w:rsid w:val="00476655"/>
    <w:rsid w:val="00477599"/>
    <w:rsid w:val="00483483"/>
    <w:rsid w:val="004932EA"/>
    <w:rsid w:val="00494F92"/>
    <w:rsid w:val="0049527B"/>
    <w:rsid w:val="00495F13"/>
    <w:rsid w:val="004A0700"/>
    <w:rsid w:val="004A0D07"/>
    <w:rsid w:val="004A104D"/>
    <w:rsid w:val="004A49AA"/>
    <w:rsid w:val="004B226F"/>
    <w:rsid w:val="004B4FB1"/>
    <w:rsid w:val="004C260D"/>
    <w:rsid w:val="004C44D4"/>
    <w:rsid w:val="004C5268"/>
    <w:rsid w:val="004C695B"/>
    <w:rsid w:val="004C775C"/>
    <w:rsid w:val="004D216D"/>
    <w:rsid w:val="004D532D"/>
    <w:rsid w:val="004E01AE"/>
    <w:rsid w:val="004E0443"/>
    <w:rsid w:val="004E2044"/>
    <w:rsid w:val="004E2BF8"/>
    <w:rsid w:val="004E59FA"/>
    <w:rsid w:val="004E5F57"/>
    <w:rsid w:val="004F3951"/>
    <w:rsid w:val="004F3A78"/>
    <w:rsid w:val="004F4724"/>
    <w:rsid w:val="004F48F0"/>
    <w:rsid w:val="004F7923"/>
    <w:rsid w:val="00501D8B"/>
    <w:rsid w:val="00502B65"/>
    <w:rsid w:val="00512C44"/>
    <w:rsid w:val="005135F6"/>
    <w:rsid w:val="00513CE7"/>
    <w:rsid w:val="00514426"/>
    <w:rsid w:val="00520D7C"/>
    <w:rsid w:val="00521BBE"/>
    <w:rsid w:val="00523E1D"/>
    <w:rsid w:val="00526D67"/>
    <w:rsid w:val="00530229"/>
    <w:rsid w:val="0053108B"/>
    <w:rsid w:val="00535ABE"/>
    <w:rsid w:val="00536B26"/>
    <w:rsid w:val="00541D2F"/>
    <w:rsid w:val="0054559F"/>
    <w:rsid w:val="00546C04"/>
    <w:rsid w:val="0055265B"/>
    <w:rsid w:val="00553363"/>
    <w:rsid w:val="00555B29"/>
    <w:rsid w:val="00561195"/>
    <w:rsid w:val="00561BBD"/>
    <w:rsid w:val="00563013"/>
    <w:rsid w:val="00570209"/>
    <w:rsid w:val="00573230"/>
    <w:rsid w:val="005740C1"/>
    <w:rsid w:val="0058287E"/>
    <w:rsid w:val="005837DA"/>
    <w:rsid w:val="005955FE"/>
    <w:rsid w:val="00596DA0"/>
    <w:rsid w:val="0059788A"/>
    <w:rsid w:val="005A70BE"/>
    <w:rsid w:val="005B13C1"/>
    <w:rsid w:val="005C3A6C"/>
    <w:rsid w:val="005C3D98"/>
    <w:rsid w:val="005D044D"/>
    <w:rsid w:val="005E616E"/>
    <w:rsid w:val="005E7C99"/>
    <w:rsid w:val="005F4A4B"/>
    <w:rsid w:val="00602F62"/>
    <w:rsid w:val="006109D8"/>
    <w:rsid w:val="006139B2"/>
    <w:rsid w:val="00613C38"/>
    <w:rsid w:val="00614344"/>
    <w:rsid w:val="00615A41"/>
    <w:rsid w:val="0061708A"/>
    <w:rsid w:val="00623FDD"/>
    <w:rsid w:val="00625BAF"/>
    <w:rsid w:val="00630029"/>
    <w:rsid w:val="00631BCB"/>
    <w:rsid w:val="006337F4"/>
    <w:rsid w:val="00634EEA"/>
    <w:rsid w:val="00636D90"/>
    <w:rsid w:val="00637766"/>
    <w:rsid w:val="00637A18"/>
    <w:rsid w:val="00640A35"/>
    <w:rsid w:val="00643D66"/>
    <w:rsid w:val="00647689"/>
    <w:rsid w:val="006559D4"/>
    <w:rsid w:val="00663087"/>
    <w:rsid w:val="00667E78"/>
    <w:rsid w:val="006704E3"/>
    <w:rsid w:val="00672BD9"/>
    <w:rsid w:val="006777D5"/>
    <w:rsid w:val="00687ABD"/>
    <w:rsid w:val="006926DD"/>
    <w:rsid w:val="00693B06"/>
    <w:rsid w:val="0069432A"/>
    <w:rsid w:val="00695BC6"/>
    <w:rsid w:val="00697C60"/>
    <w:rsid w:val="006B1431"/>
    <w:rsid w:val="006B5A92"/>
    <w:rsid w:val="006B5D10"/>
    <w:rsid w:val="006D0D43"/>
    <w:rsid w:val="006D7EB2"/>
    <w:rsid w:val="006E0900"/>
    <w:rsid w:val="006E29E7"/>
    <w:rsid w:val="006F1984"/>
    <w:rsid w:val="006F5ECA"/>
    <w:rsid w:val="006F7CFD"/>
    <w:rsid w:val="00700DA6"/>
    <w:rsid w:val="00701561"/>
    <w:rsid w:val="00701CB5"/>
    <w:rsid w:val="00712EDF"/>
    <w:rsid w:val="0071361F"/>
    <w:rsid w:val="00713A04"/>
    <w:rsid w:val="00714AF8"/>
    <w:rsid w:val="00715D86"/>
    <w:rsid w:val="00716B2E"/>
    <w:rsid w:val="00717255"/>
    <w:rsid w:val="00725BF9"/>
    <w:rsid w:val="00726BCE"/>
    <w:rsid w:val="00736A44"/>
    <w:rsid w:val="00740A2F"/>
    <w:rsid w:val="00740F60"/>
    <w:rsid w:val="00741C5B"/>
    <w:rsid w:val="0074299E"/>
    <w:rsid w:val="00744176"/>
    <w:rsid w:val="00745B73"/>
    <w:rsid w:val="0074662E"/>
    <w:rsid w:val="0075263B"/>
    <w:rsid w:val="00753F18"/>
    <w:rsid w:val="00762678"/>
    <w:rsid w:val="00763FF3"/>
    <w:rsid w:val="0076497F"/>
    <w:rsid w:val="00767A31"/>
    <w:rsid w:val="00773355"/>
    <w:rsid w:val="00780CDC"/>
    <w:rsid w:val="0079397B"/>
    <w:rsid w:val="007A17A2"/>
    <w:rsid w:val="007A2B8F"/>
    <w:rsid w:val="007A5A56"/>
    <w:rsid w:val="007B7C62"/>
    <w:rsid w:val="007C067A"/>
    <w:rsid w:val="007C5AED"/>
    <w:rsid w:val="007D0BFA"/>
    <w:rsid w:val="007D5E17"/>
    <w:rsid w:val="007D6EDF"/>
    <w:rsid w:val="007E0D10"/>
    <w:rsid w:val="007E11BA"/>
    <w:rsid w:val="007E1285"/>
    <w:rsid w:val="007E2635"/>
    <w:rsid w:val="007E2E10"/>
    <w:rsid w:val="007E3060"/>
    <w:rsid w:val="007E325B"/>
    <w:rsid w:val="007E4E5B"/>
    <w:rsid w:val="007F0E4D"/>
    <w:rsid w:val="008000E6"/>
    <w:rsid w:val="0080516F"/>
    <w:rsid w:val="008057EB"/>
    <w:rsid w:val="00806D79"/>
    <w:rsid w:val="0081269C"/>
    <w:rsid w:val="00817FA0"/>
    <w:rsid w:val="00826CB4"/>
    <w:rsid w:val="00827F1D"/>
    <w:rsid w:val="0083001C"/>
    <w:rsid w:val="00831152"/>
    <w:rsid w:val="00831FDC"/>
    <w:rsid w:val="00832A5A"/>
    <w:rsid w:val="00836277"/>
    <w:rsid w:val="00836C26"/>
    <w:rsid w:val="00842E5A"/>
    <w:rsid w:val="00846813"/>
    <w:rsid w:val="00850027"/>
    <w:rsid w:val="008512B1"/>
    <w:rsid w:val="00857B23"/>
    <w:rsid w:val="00871131"/>
    <w:rsid w:val="00874B12"/>
    <w:rsid w:val="008772E8"/>
    <w:rsid w:val="0088322B"/>
    <w:rsid w:val="008862CC"/>
    <w:rsid w:val="00886F1B"/>
    <w:rsid w:val="00891D36"/>
    <w:rsid w:val="008957C8"/>
    <w:rsid w:val="00897C17"/>
    <w:rsid w:val="008A7037"/>
    <w:rsid w:val="008B095B"/>
    <w:rsid w:val="008B42BB"/>
    <w:rsid w:val="008C0B59"/>
    <w:rsid w:val="008C19CF"/>
    <w:rsid w:val="008C5C0E"/>
    <w:rsid w:val="008C677E"/>
    <w:rsid w:val="008C7044"/>
    <w:rsid w:val="008C7438"/>
    <w:rsid w:val="008D1A24"/>
    <w:rsid w:val="008E0925"/>
    <w:rsid w:val="008F0B56"/>
    <w:rsid w:val="008F36C9"/>
    <w:rsid w:val="008F7300"/>
    <w:rsid w:val="00900B36"/>
    <w:rsid w:val="00913BFD"/>
    <w:rsid w:val="00916C1C"/>
    <w:rsid w:val="00917AD4"/>
    <w:rsid w:val="00922B29"/>
    <w:rsid w:val="009253D7"/>
    <w:rsid w:val="00925E03"/>
    <w:rsid w:val="00925E96"/>
    <w:rsid w:val="00931472"/>
    <w:rsid w:val="0093235A"/>
    <w:rsid w:val="0093299E"/>
    <w:rsid w:val="00946242"/>
    <w:rsid w:val="00946733"/>
    <w:rsid w:val="009469D2"/>
    <w:rsid w:val="00952112"/>
    <w:rsid w:val="00976C79"/>
    <w:rsid w:val="00981F17"/>
    <w:rsid w:val="00990583"/>
    <w:rsid w:val="00990CB3"/>
    <w:rsid w:val="00992397"/>
    <w:rsid w:val="00993493"/>
    <w:rsid w:val="009979B5"/>
    <w:rsid w:val="009A0A8A"/>
    <w:rsid w:val="009A14E7"/>
    <w:rsid w:val="009A2A77"/>
    <w:rsid w:val="009A2B2C"/>
    <w:rsid w:val="009A2C9B"/>
    <w:rsid w:val="009A6CB0"/>
    <w:rsid w:val="009B31AF"/>
    <w:rsid w:val="009B6144"/>
    <w:rsid w:val="009B6EDA"/>
    <w:rsid w:val="009C624C"/>
    <w:rsid w:val="009D2D31"/>
    <w:rsid w:val="009D3786"/>
    <w:rsid w:val="009D5A3A"/>
    <w:rsid w:val="009E1551"/>
    <w:rsid w:val="009E4193"/>
    <w:rsid w:val="009E7D17"/>
    <w:rsid w:val="009F0407"/>
    <w:rsid w:val="009F265C"/>
    <w:rsid w:val="009F3C4D"/>
    <w:rsid w:val="009F3FC8"/>
    <w:rsid w:val="009F48B0"/>
    <w:rsid w:val="00A02564"/>
    <w:rsid w:val="00A071A4"/>
    <w:rsid w:val="00A1373B"/>
    <w:rsid w:val="00A16767"/>
    <w:rsid w:val="00A17FBA"/>
    <w:rsid w:val="00A207F9"/>
    <w:rsid w:val="00A21DD2"/>
    <w:rsid w:val="00A221CE"/>
    <w:rsid w:val="00A237B0"/>
    <w:rsid w:val="00A2458F"/>
    <w:rsid w:val="00A24A69"/>
    <w:rsid w:val="00A305AF"/>
    <w:rsid w:val="00A360B4"/>
    <w:rsid w:val="00A4093F"/>
    <w:rsid w:val="00A443A7"/>
    <w:rsid w:val="00A45D0F"/>
    <w:rsid w:val="00A45D93"/>
    <w:rsid w:val="00A464ED"/>
    <w:rsid w:val="00A50C44"/>
    <w:rsid w:val="00A54DF3"/>
    <w:rsid w:val="00A554B2"/>
    <w:rsid w:val="00A563C7"/>
    <w:rsid w:val="00A57977"/>
    <w:rsid w:val="00A57DD4"/>
    <w:rsid w:val="00A60F02"/>
    <w:rsid w:val="00A654CA"/>
    <w:rsid w:val="00A661D0"/>
    <w:rsid w:val="00A66C90"/>
    <w:rsid w:val="00A716D3"/>
    <w:rsid w:val="00A75174"/>
    <w:rsid w:val="00A77F74"/>
    <w:rsid w:val="00A8170F"/>
    <w:rsid w:val="00A86037"/>
    <w:rsid w:val="00A91468"/>
    <w:rsid w:val="00A915E6"/>
    <w:rsid w:val="00A91EB5"/>
    <w:rsid w:val="00A956AD"/>
    <w:rsid w:val="00AA2622"/>
    <w:rsid w:val="00AB30C1"/>
    <w:rsid w:val="00AB5452"/>
    <w:rsid w:val="00AB604D"/>
    <w:rsid w:val="00AC1749"/>
    <w:rsid w:val="00AD0570"/>
    <w:rsid w:val="00AD20DC"/>
    <w:rsid w:val="00AD3D11"/>
    <w:rsid w:val="00AD6455"/>
    <w:rsid w:val="00AE165F"/>
    <w:rsid w:val="00AF10CE"/>
    <w:rsid w:val="00AF2B53"/>
    <w:rsid w:val="00AF7144"/>
    <w:rsid w:val="00B00389"/>
    <w:rsid w:val="00B01151"/>
    <w:rsid w:val="00B01EB2"/>
    <w:rsid w:val="00B04C90"/>
    <w:rsid w:val="00B04D86"/>
    <w:rsid w:val="00B05D07"/>
    <w:rsid w:val="00B06BF7"/>
    <w:rsid w:val="00B075B2"/>
    <w:rsid w:val="00B122F8"/>
    <w:rsid w:val="00B205F4"/>
    <w:rsid w:val="00B21C95"/>
    <w:rsid w:val="00B22632"/>
    <w:rsid w:val="00B32813"/>
    <w:rsid w:val="00B34D84"/>
    <w:rsid w:val="00B351F2"/>
    <w:rsid w:val="00B37126"/>
    <w:rsid w:val="00B42BC3"/>
    <w:rsid w:val="00B47609"/>
    <w:rsid w:val="00B5004F"/>
    <w:rsid w:val="00B54612"/>
    <w:rsid w:val="00B559F8"/>
    <w:rsid w:val="00B6023F"/>
    <w:rsid w:val="00B60AE7"/>
    <w:rsid w:val="00B62040"/>
    <w:rsid w:val="00B64C4D"/>
    <w:rsid w:val="00B86B00"/>
    <w:rsid w:val="00B911C5"/>
    <w:rsid w:val="00B95EEA"/>
    <w:rsid w:val="00BA1B7C"/>
    <w:rsid w:val="00BA2DB1"/>
    <w:rsid w:val="00BB0EC3"/>
    <w:rsid w:val="00BB2286"/>
    <w:rsid w:val="00BC2650"/>
    <w:rsid w:val="00BC33B4"/>
    <w:rsid w:val="00BC5C5D"/>
    <w:rsid w:val="00BC7670"/>
    <w:rsid w:val="00BD0CF1"/>
    <w:rsid w:val="00BD6F97"/>
    <w:rsid w:val="00BE1752"/>
    <w:rsid w:val="00BF17B9"/>
    <w:rsid w:val="00BF71FA"/>
    <w:rsid w:val="00C0706F"/>
    <w:rsid w:val="00C12FBF"/>
    <w:rsid w:val="00C21A14"/>
    <w:rsid w:val="00C22D6C"/>
    <w:rsid w:val="00C3420E"/>
    <w:rsid w:val="00C41AE6"/>
    <w:rsid w:val="00C44C0F"/>
    <w:rsid w:val="00C52FFF"/>
    <w:rsid w:val="00C53F07"/>
    <w:rsid w:val="00C549E5"/>
    <w:rsid w:val="00C552DB"/>
    <w:rsid w:val="00C57BD3"/>
    <w:rsid w:val="00C60E38"/>
    <w:rsid w:val="00C623F1"/>
    <w:rsid w:val="00C65A5E"/>
    <w:rsid w:val="00C65B3F"/>
    <w:rsid w:val="00C67724"/>
    <w:rsid w:val="00C74393"/>
    <w:rsid w:val="00C74815"/>
    <w:rsid w:val="00C74C73"/>
    <w:rsid w:val="00C81932"/>
    <w:rsid w:val="00C84ECC"/>
    <w:rsid w:val="00C93EEB"/>
    <w:rsid w:val="00C967C3"/>
    <w:rsid w:val="00CA11CF"/>
    <w:rsid w:val="00CA15AB"/>
    <w:rsid w:val="00CA36AE"/>
    <w:rsid w:val="00CA5E4C"/>
    <w:rsid w:val="00CB13F6"/>
    <w:rsid w:val="00CB2612"/>
    <w:rsid w:val="00CB3257"/>
    <w:rsid w:val="00CB3AE6"/>
    <w:rsid w:val="00CB4328"/>
    <w:rsid w:val="00CB5705"/>
    <w:rsid w:val="00CB6FE0"/>
    <w:rsid w:val="00CB7278"/>
    <w:rsid w:val="00CC4AD6"/>
    <w:rsid w:val="00CE2715"/>
    <w:rsid w:val="00CF141F"/>
    <w:rsid w:val="00CF6600"/>
    <w:rsid w:val="00CF7FE3"/>
    <w:rsid w:val="00D10776"/>
    <w:rsid w:val="00D108D9"/>
    <w:rsid w:val="00D11F26"/>
    <w:rsid w:val="00D22210"/>
    <w:rsid w:val="00D24FF7"/>
    <w:rsid w:val="00D25059"/>
    <w:rsid w:val="00D26900"/>
    <w:rsid w:val="00D27DE9"/>
    <w:rsid w:val="00D304D0"/>
    <w:rsid w:val="00D32FF9"/>
    <w:rsid w:val="00D3335B"/>
    <w:rsid w:val="00D35194"/>
    <w:rsid w:val="00D36657"/>
    <w:rsid w:val="00D37B35"/>
    <w:rsid w:val="00D41121"/>
    <w:rsid w:val="00D431BC"/>
    <w:rsid w:val="00D47122"/>
    <w:rsid w:val="00D5222B"/>
    <w:rsid w:val="00D641AD"/>
    <w:rsid w:val="00D7625C"/>
    <w:rsid w:val="00D774F7"/>
    <w:rsid w:val="00D815AB"/>
    <w:rsid w:val="00D83022"/>
    <w:rsid w:val="00D834F4"/>
    <w:rsid w:val="00D9004D"/>
    <w:rsid w:val="00D911F5"/>
    <w:rsid w:val="00DA0FAD"/>
    <w:rsid w:val="00DA1127"/>
    <w:rsid w:val="00DA4248"/>
    <w:rsid w:val="00DA4321"/>
    <w:rsid w:val="00DA72DB"/>
    <w:rsid w:val="00DB5FD5"/>
    <w:rsid w:val="00DC5E27"/>
    <w:rsid w:val="00DC6267"/>
    <w:rsid w:val="00DC6716"/>
    <w:rsid w:val="00DC71AA"/>
    <w:rsid w:val="00DD0CEF"/>
    <w:rsid w:val="00DD2238"/>
    <w:rsid w:val="00DD2CE8"/>
    <w:rsid w:val="00DF012B"/>
    <w:rsid w:val="00DF0170"/>
    <w:rsid w:val="00DF109B"/>
    <w:rsid w:val="00E07386"/>
    <w:rsid w:val="00E100C4"/>
    <w:rsid w:val="00E137C6"/>
    <w:rsid w:val="00E14A1A"/>
    <w:rsid w:val="00E17F1A"/>
    <w:rsid w:val="00E21A15"/>
    <w:rsid w:val="00E21DAB"/>
    <w:rsid w:val="00E30E23"/>
    <w:rsid w:val="00E334C2"/>
    <w:rsid w:val="00E45C46"/>
    <w:rsid w:val="00E46225"/>
    <w:rsid w:val="00E51F5F"/>
    <w:rsid w:val="00E5454B"/>
    <w:rsid w:val="00E60794"/>
    <w:rsid w:val="00E6170A"/>
    <w:rsid w:val="00E63C64"/>
    <w:rsid w:val="00E645B4"/>
    <w:rsid w:val="00E65070"/>
    <w:rsid w:val="00E72716"/>
    <w:rsid w:val="00E73B3C"/>
    <w:rsid w:val="00E76367"/>
    <w:rsid w:val="00E85E2C"/>
    <w:rsid w:val="00E911E3"/>
    <w:rsid w:val="00E92723"/>
    <w:rsid w:val="00E954F1"/>
    <w:rsid w:val="00E97BBA"/>
    <w:rsid w:val="00EA3E86"/>
    <w:rsid w:val="00EB3D36"/>
    <w:rsid w:val="00EB5A71"/>
    <w:rsid w:val="00EB6E15"/>
    <w:rsid w:val="00EB7C45"/>
    <w:rsid w:val="00EC0867"/>
    <w:rsid w:val="00EC5C6B"/>
    <w:rsid w:val="00ED11A9"/>
    <w:rsid w:val="00ED2018"/>
    <w:rsid w:val="00ED5585"/>
    <w:rsid w:val="00ED62E9"/>
    <w:rsid w:val="00EE1F59"/>
    <w:rsid w:val="00EF0654"/>
    <w:rsid w:val="00EF1B02"/>
    <w:rsid w:val="00EF273F"/>
    <w:rsid w:val="00EF6BC4"/>
    <w:rsid w:val="00F0054B"/>
    <w:rsid w:val="00F02403"/>
    <w:rsid w:val="00F0361C"/>
    <w:rsid w:val="00F07AC1"/>
    <w:rsid w:val="00F12728"/>
    <w:rsid w:val="00F14EB0"/>
    <w:rsid w:val="00F15118"/>
    <w:rsid w:val="00F20124"/>
    <w:rsid w:val="00F205F5"/>
    <w:rsid w:val="00F224A0"/>
    <w:rsid w:val="00F27DA1"/>
    <w:rsid w:val="00F317BA"/>
    <w:rsid w:val="00F37C09"/>
    <w:rsid w:val="00F40323"/>
    <w:rsid w:val="00F40B85"/>
    <w:rsid w:val="00F42AA9"/>
    <w:rsid w:val="00F43DCA"/>
    <w:rsid w:val="00F458E9"/>
    <w:rsid w:val="00F51D2E"/>
    <w:rsid w:val="00F54D13"/>
    <w:rsid w:val="00F568D0"/>
    <w:rsid w:val="00F5757E"/>
    <w:rsid w:val="00F60CF8"/>
    <w:rsid w:val="00F631B4"/>
    <w:rsid w:val="00F67D80"/>
    <w:rsid w:val="00F7027D"/>
    <w:rsid w:val="00F77290"/>
    <w:rsid w:val="00F772DA"/>
    <w:rsid w:val="00F8034E"/>
    <w:rsid w:val="00F8045C"/>
    <w:rsid w:val="00F830DA"/>
    <w:rsid w:val="00F83B57"/>
    <w:rsid w:val="00F905D3"/>
    <w:rsid w:val="00F906D5"/>
    <w:rsid w:val="00F91C02"/>
    <w:rsid w:val="00F91C30"/>
    <w:rsid w:val="00F95595"/>
    <w:rsid w:val="00FA0CED"/>
    <w:rsid w:val="00FA29CD"/>
    <w:rsid w:val="00FA4E33"/>
    <w:rsid w:val="00FA7F68"/>
    <w:rsid w:val="00FB10C8"/>
    <w:rsid w:val="00FB3868"/>
    <w:rsid w:val="00FB3C3B"/>
    <w:rsid w:val="00FB7986"/>
    <w:rsid w:val="00FB7A10"/>
    <w:rsid w:val="00FC019B"/>
    <w:rsid w:val="00FC45FA"/>
    <w:rsid w:val="00FD0E49"/>
    <w:rsid w:val="00FD353E"/>
    <w:rsid w:val="00FD4C7E"/>
    <w:rsid w:val="00FE3F16"/>
    <w:rsid w:val="00FE7B39"/>
    <w:rsid w:val="00FF221B"/>
    <w:rsid w:val="00FF5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8E4E0"/>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CF1"/>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rsid w:val="008862CC"/>
    <w:pPr>
      <w:keepNext/>
      <w:jc w:val="center"/>
      <w:outlineLvl w:val="0"/>
    </w:pPr>
    <w:rPr>
      <w:rFonts w:cs="Arial"/>
      <w:b/>
      <w:bCs/>
      <w:color w:val="000000"/>
      <w:sz w:val="20"/>
      <w:szCs w:val="20"/>
    </w:rPr>
  </w:style>
  <w:style w:type="paragraph" w:styleId="Heading2">
    <w:name w:val="heading 2"/>
    <w:basedOn w:val="Normal"/>
    <w:next w:val="Normal"/>
    <w:qFormat/>
    <w:rsid w:val="008862CC"/>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8862CC"/>
    <w:pPr>
      <w:keepNext/>
      <w:spacing w:before="240" w:after="60"/>
      <w:outlineLvl w:val="2"/>
    </w:pPr>
    <w:rPr>
      <w:rFonts w:cs="Arial"/>
      <w:b/>
      <w:bCs/>
      <w:sz w:val="26"/>
      <w:szCs w:val="26"/>
    </w:rPr>
  </w:style>
  <w:style w:type="paragraph" w:styleId="Heading4">
    <w:name w:val="heading 4"/>
    <w:basedOn w:val="Normal"/>
    <w:next w:val="Normal"/>
    <w:qFormat/>
    <w:rsid w:val="008862CC"/>
    <w:pPr>
      <w:keepNext/>
      <w:jc w:val="center"/>
      <w:outlineLvl w:val="3"/>
    </w:pPr>
    <w:rPr>
      <w:b/>
      <w:bCs/>
      <w:i/>
      <w:iCs/>
      <w:lang w:val="ru-RU"/>
    </w:rPr>
  </w:style>
  <w:style w:type="paragraph" w:styleId="Heading5">
    <w:name w:val="heading 5"/>
    <w:basedOn w:val="Normal"/>
    <w:next w:val="Normal"/>
    <w:qFormat/>
    <w:rsid w:val="008862CC"/>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qFormat/>
    <w:rsid w:val="008862CC"/>
    <w:pPr>
      <w:tabs>
        <w:tab w:val="clear" w:pos="794"/>
        <w:tab w:val="clear" w:pos="1191"/>
        <w:tab w:val="clear" w:pos="1588"/>
        <w:tab w:val="clear" w:pos="1985"/>
      </w:tabs>
      <w:spacing w:before="0"/>
      <w:jc w:val="center"/>
    </w:pPr>
    <w:rPr>
      <w:sz w:val="18"/>
    </w:rPr>
  </w:style>
  <w:style w:type="paragraph" w:styleId="Footer">
    <w:name w:val="footer"/>
    <w:aliases w:val="pie de página,fo,footer odd,footer,pie de p·gina"/>
    <w:basedOn w:val="Normal"/>
    <w:link w:val="FooterChar"/>
    <w:qFormat/>
    <w:rsid w:val="008862CC"/>
    <w:pPr>
      <w:tabs>
        <w:tab w:val="center" w:pos="4703"/>
        <w:tab w:val="right" w:pos="9406"/>
      </w:tabs>
      <w:spacing w:before="0"/>
    </w:pPr>
    <w:rPr>
      <w:sz w:val="16"/>
    </w:rPr>
  </w:style>
  <w:style w:type="paragraph" w:styleId="BodyText">
    <w:name w:val="Body Text"/>
    <w:basedOn w:val="Normal"/>
    <w:link w:val="BodyTextChar"/>
    <w:rsid w:val="008862CC"/>
    <w:rPr>
      <w:b/>
      <w:bCs/>
      <w:sz w:val="24"/>
    </w:rPr>
  </w:style>
  <w:style w:type="paragraph" w:styleId="Title">
    <w:name w:val="Title"/>
    <w:basedOn w:val="Normal"/>
    <w:qFormat/>
    <w:rsid w:val="008862CC"/>
    <w:pPr>
      <w:jc w:val="center"/>
    </w:pPr>
    <w:rPr>
      <w:b/>
      <w:bCs/>
      <w:sz w:val="24"/>
    </w:rPr>
  </w:style>
  <w:style w:type="paragraph" w:styleId="TOC1">
    <w:name w:val="toc 1"/>
    <w:basedOn w:val="Normal"/>
    <w:semiHidden/>
    <w:rsid w:val="008862CC"/>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8862CC"/>
    <w:pPr>
      <w:overflowPunct w:val="0"/>
      <w:autoSpaceDE w:val="0"/>
      <w:autoSpaceDN w:val="0"/>
      <w:adjustRightInd w:val="0"/>
      <w:textAlignment w:val="baseline"/>
    </w:pPr>
    <w:rPr>
      <w:sz w:val="24"/>
      <w:szCs w:val="20"/>
      <w:lang w:val="en-GB"/>
    </w:rPr>
  </w:style>
  <w:style w:type="paragraph" w:customStyle="1" w:styleId="AnnexTitle">
    <w:name w:val="Annex_Title"/>
    <w:basedOn w:val="Normal"/>
    <w:next w:val="Normal"/>
    <w:rsid w:val="008862CC"/>
    <w:pPr>
      <w:keepNext/>
      <w:keepLines/>
      <w:overflowPunct w:val="0"/>
      <w:autoSpaceDE w:val="0"/>
      <w:autoSpaceDN w:val="0"/>
      <w:adjustRightInd w:val="0"/>
      <w:spacing w:before="240" w:after="280"/>
      <w:jc w:val="center"/>
      <w:textAlignment w:val="baseline"/>
    </w:pPr>
    <w:rPr>
      <w:b/>
      <w:sz w:val="26"/>
      <w:szCs w:val="20"/>
      <w:lang w:val="en-GB"/>
    </w:rPr>
  </w:style>
  <w:style w:type="paragraph" w:styleId="BodyTextIndent">
    <w:name w:val="Body Text Indent"/>
    <w:basedOn w:val="Normal"/>
    <w:link w:val="BodyTextIndentChar"/>
    <w:rsid w:val="008862CC"/>
    <w:pPr>
      <w:tabs>
        <w:tab w:val="left" w:pos="141"/>
      </w:tabs>
      <w:ind w:left="141" w:hanging="141"/>
    </w:pPr>
    <w:rPr>
      <w:sz w:val="24"/>
    </w:rPr>
  </w:style>
  <w:style w:type="paragraph" w:styleId="BodyTextIndent2">
    <w:name w:val="Body Text Indent 2"/>
    <w:basedOn w:val="Normal"/>
    <w:rsid w:val="008862CC"/>
    <w:pPr>
      <w:tabs>
        <w:tab w:val="left" w:pos="284"/>
        <w:tab w:val="left" w:pos="4111"/>
      </w:tabs>
      <w:ind w:left="284" w:hanging="227"/>
    </w:pPr>
    <w:rPr>
      <w:lang w:val="ru-RU"/>
    </w:rPr>
  </w:style>
  <w:style w:type="paragraph" w:styleId="BodyText2">
    <w:name w:val="Body Text 2"/>
    <w:basedOn w:val="Normal"/>
    <w:rsid w:val="008862CC"/>
    <w:rPr>
      <w:sz w:val="24"/>
    </w:rPr>
  </w:style>
  <w:style w:type="character" w:styleId="PageNumber">
    <w:name w:val="page number"/>
    <w:basedOn w:val="DefaultParagraphFont"/>
    <w:rsid w:val="008862CC"/>
  </w:style>
  <w:style w:type="character" w:styleId="Hyperlink">
    <w:name w:val="Hyperlink"/>
    <w:aliases w:val="超级链接,CEO_Hyperlink,超?级链,Style 58,超????,하이퍼링크2,超链接1,하이퍼링크21,超??级链Ú,fL????,fL?级,超??级链,超?级链Ú,’´?级链,’´????,’´??级链Ú,’´??级"/>
    <w:uiPriority w:val="99"/>
    <w:qFormat/>
    <w:rsid w:val="008862CC"/>
    <w:rPr>
      <w:color w:val="0000FF"/>
      <w:u w:val="single"/>
    </w:rPr>
  </w:style>
  <w:style w:type="paragraph" w:styleId="FootnoteText">
    <w:name w:val="footnote text"/>
    <w:basedOn w:val="Normal"/>
    <w:link w:val="FootnoteTextChar"/>
    <w:rsid w:val="008862CC"/>
    <w:rPr>
      <w:sz w:val="20"/>
      <w:szCs w:val="20"/>
    </w:rPr>
  </w:style>
  <w:style w:type="character" w:styleId="FootnoteReference">
    <w:name w:val="footnote reference"/>
    <w:rsid w:val="008862CC"/>
    <w:rPr>
      <w:position w:val="6"/>
      <w:sz w:val="16"/>
    </w:rPr>
  </w:style>
  <w:style w:type="paragraph" w:customStyle="1" w:styleId="AnnexNo">
    <w:name w:val="Annex_No"/>
    <w:basedOn w:val="Normal"/>
    <w:next w:val="Normal"/>
    <w:qFormat/>
    <w:rsid w:val="008862CC"/>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pie de página Char,fo Char,footer odd Char,footer Char,pie de p·gina Char"/>
    <w:basedOn w:val="DefaultParagraphFont"/>
    <w:link w:val="Footer"/>
    <w:qFormat/>
    <w:rsid w:val="008862CC"/>
    <w:rPr>
      <w:rFonts w:asciiTheme="minorHAnsi" w:hAnsiTheme="minorHAnsi"/>
      <w:sz w:val="16"/>
      <w:szCs w:val="24"/>
      <w:lang w:eastAsia="en-US"/>
    </w:rPr>
  </w:style>
  <w:style w:type="character" w:customStyle="1" w:styleId="HeaderChar">
    <w:name w:val="Header Char"/>
    <w:aliases w:val="encabezado Char,Page No Char"/>
    <w:basedOn w:val="DefaultParagraphFont"/>
    <w:link w:val="Header"/>
    <w:uiPriority w:val="99"/>
    <w:qFormat/>
    <w:rsid w:val="008862CC"/>
    <w:rPr>
      <w:rFonts w:asciiTheme="minorHAnsi" w:hAnsiTheme="minorHAnsi"/>
      <w:sz w:val="18"/>
      <w:szCs w:val="24"/>
      <w:lang w:eastAsia="en-US"/>
    </w:rPr>
  </w:style>
  <w:style w:type="paragraph" w:customStyle="1" w:styleId="TableText">
    <w:name w:val="Table_Text"/>
    <w:basedOn w:val="Normal"/>
    <w:rsid w:val="008862C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8862CC"/>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8862CC"/>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8862CC"/>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8862CC"/>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8862CC"/>
    <w:rPr>
      <w:rFonts w:asciiTheme="minorHAnsi" w:hAnsiTheme="minorHAnsi"/>
      <w:sz w:val="24"/>
      <w:szCs w:val="24"/>
      <w:lang w:eastAsia="en-US"/>
    </w:rPr>
  </w:style>
  <w:style w:type="paragraph" w:customStyle="1" w:styleId="Normalaftertitle">
    <w:name w:val="Normal after title"/>
    <w:basedOn w:val="Normal"/>
    <w:next w:val="Normal"/>
    <w:link w:val="NormalaftertitleChar"/>
    <w:qFormat/>
    <w:rsid w:val="008862C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character" w:styleId="FollowedHyperlink">
    <w:name w:val="FollowedHyperlink"/>
    <w:basedOn w:val="DefaultParagraphFont"/>
    <w:rsid w:val="00546C04"/>
    <w:rPr>
      <w:color w:val="800080" w:themeColor="followedHyperlink"/>
      <w:u w:val="single"/>
    </w:rPr>
  </w:style>
  <w:style w:type="paragraph" w:styleId="ListParagraph">
    <w:name w:val="List Paragraph"/>
    <w:basedOn w:val="Normal"/>
    <w:link w:val="ListParagraphChar"/>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character" w:customStyle="1" w:styleId="FootnoteTextChar">
    <w:name w:val="Footnote Text Char"/>
    <w:link w:val="FootnoteText"/>
    <w:rsid w:val="009A14E7"/>
    <w:rPr>
      <w:rFonts w:asciiTheme="minorHAnsi" w:hAnsiTheme="minorHAnsi"/>
      <w:lang w:eastAsia="en-US"/>
    </w:rPr>
  </w:style>
  <w:style w:type="table" w:styleId="TableGrid">
    <w:name w:val="Table Grid"/>
    <w:basedOn w:val="TableNormal"/>
    <w:uiPriority w:val="59"/>
    <w:rsid w:val="009B6E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Heading3"/>
    <w:next w:val="Normal"/>
    <w:rsid w:val="004D216D"/>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character" w:customStyle="1" w:styleId="NormalaftertitleChar">
    <w:name w:val="Normal after title Char"/>
    <w:link w:val="Normalaftertitle"/>
    <w:locked/>
    <w:rsid w:val="00F60CF8"/>
    <w:rPr>
      <w:rFonts w:asciiTheme="minorHAnsi" w:hAnsiTheme="minorHAnsi"/>
      <w:sz w:val="22"/>
      <w:lang w:val="en-GB" w:eastAsia="en-US"/>
    </w:rPr>
  </w:style>
  <w:style w:type="character" w:styleId="UnresolvedMention">
    <w:name w:val="Unresolved Mention"/>
    <w:basedOn w:val="DefaultParagraphFont"/>
    <w:uiPriority w:val="99"/>
    <w:semiHidden/>
    <w:unhideWhenUsed/>
    <w:rsid w:val="00CB3AE6"/>
    <w:rPr>
      <w:color w:val="605E5C"/>
      <w:shd w:val="clear" w:color="auto" w:fill="E1DFDD"/>
    </w:rPr>
  </w:style>
  <w:style w:type="table" w:customStyle="1" w:styleId="TableGrid1">
    <w:name w:val="Table Grid1"/>
    <w:basedOn w:val="TableNormal"/>
    <w:rsid w:val="00F54D13"/>
    <w:rPr>
      <w:rFonts w:ascii="CG Times"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54D13"/>
    <w:pPr>
      <w:keepNext/>
      <w:keepLines/>
      <w:overflowPunct w:val="0"/>
      <w:autoSpaceDE w:val="0"/>
      <w:autoSpaceDN w:val="0"/>
      <w:adjustRightInd w:val="0"/>
      <w:spacing w:before="240" w:after="280"/>
      <w:jc w:val="center"/>
      <w:textAlignment w:val="baseline"/>
    </w:pPr>
    <w:rPr>
      <w:b/>
      <w:sz w:val="26"/>
      <w:szCs w:val="20"/>
      <w:lang w:val="en-GB"/>
    </w:rPr>
  </w:style>
  <w:style w:type="character" w:customStyle="1" w:styleId="ListParagraphChar">
    <w:name w:val="List Paragraph Char"/>
    <w:link w:val="ListParagraph"/>
    <w:uiPriority w:val="34"/>
    <w:locked/>
    <w:rsid w:val="00EB3D36"/>
    <w:rPr>
      <w:rFonts w:asciiTheme="minorHAnsi" w:hAnsiTheme="minorHAnsi"/>
      <w:sz w:val="24"/>
      <w:lang w:val="en-GB" w:eastAsia="en-US"/>
    </w:rPr>
  </w:style>
  <w:style w:type="paragraph" w:customStyle="1" w:styleId="enumlev1">
    <w:name w:val="enumlev1"/>
    <w:basedOn w:val="Normal"/>
    <w:rsid w:val="00B37126"/>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paragraph" w:customStyle="1" w:styleId="enumlev2">
    <w:name w:val="enumlev2"/>
    <w:basedOn w:val="enumlev1"/>
    <w:rsid w:val="00B37126"/>
    <w:pPr>
      <w:ind w:left="1191" w:hanging="397"/>
    </w:pPr>
  </w:style>
  <w:style w:type="paragraph" w:customStyle="1" w:styleId="Tabletext0">
    <w:name w:val="Table_text"/>
    <w:basedOn w:val="Normal"/>
    <w:link w:val="TabletextChar"/>
    <w:rsid w:val="00A45D0F"/>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59" w:lineRule="auto"/>
      <w:jc w:val="left"/>
    </w:pPr>
    <w:rPr>
      <w:rFonts w:eastAsiaTheme="minorHAnsi" w:cstheme="minorBidi"/>
      <w:kern w:val="2"/>
      <w:sz w:val="20"/>
      <w:szCs w:val="22"/>
      <w:lang w:val="ru-RU"/>
      <w14:ligatures w14:val="standardContextual"/>
    </w:rPr>
  </w:style>
  <w:style w:type="paragraph" w:customStyle="1" w:styleId="LetterStart">
    <w:name w:val="Letter_Start"/>
    <w:basedOn w:val="Normal"/>
    <w:rsid w:val="00AD6455"/>
    <w:pPr>
      <w:tabs>
        <w:tab w:val="left" w:pos="1361"/>
        <w:tab w:val="left" w:pos="1758"/>
        <w:tab w:val="left" w:pos="2155"/>
        <w:tab w:val="left" w:pos="2552"/>
      </w:tabs>
      <w:spacing w:before="284"/>
      <w:ind w:left="567"/>
      <w:jc w:val="left"/>
    </w:pPr>
    <w:rPr>
      <w:szCs w:val="20"/>
      <w:lang w:val="en-GB"/>
    </w:rPr>
  </w:style>
  <w:style w:type="paragraph" w:customStyle="1" w:styleId="Note">
    <w:name w:val="Note"/>
    <w:basedOn w:val="Normal"/>
    <w:rsid w:val="003F46D9"/>
    <w:pPr>
      <w:tabs>
        <w:tab w:val="clear" w:pos="794"/>
        <w:tab w:val="clear" w:pos="1191"/>
        <w:tab w:val="clear" w:pos="1588"/>
        <w:tab w:val="clear" w:pos="1985"/>
      </w:tabs>
      <w:spacing w:before="80" w:after="160" w:line="259" w:lineRule="auto"/>
      <w:jc w:val="left"/>
    </w:pPr>
    <w:rPr>
      <w:rFonts w:eastAsiaTheme="minorHAnsi" w:cstheme="minorBidi"/>
      <w:kern w:val="2"/>
      <w:szCs w:val="22"/>
      <w:lang w:val="ru-RU"/>
      <w14:ligatures w14:val="standardContextual"/>
    </w:rPr>
  </w:style>
  <w:style w:type="paragraph" w:customStyle="1" w:styleId="Tablehead">
    <w:name w:val="Table_head"/>
    <w:basedOn w:val="Tabletext0"/>
    <w:next w:val="Tabletext0"/>
    <w:rsid w:val="00A45D0F"/>
    <w:pPr>
      <w:keepNext/>
      <w:spacing w:before="80" w:after="80"/>
      <w:jc w:val="center"/>
    </w:pPr>
    <w:rPr>
      <w:b/>
    </w:rPr>
  </w:style>
  <w:style w:type="character" w:customStyle="1" w:styleId="TabletextChar">
    <w:name w:val="Table_text Char"/>
    <w:basedOn w:val="DefaultParagraphFont"/>
    <w:link w:val="Tabletext0"/>
    <w:locked/>
    <w:rsid w:val="00A45D0F"/>
    <w:rPr>
      <w:rFonts w:asciiTheme="minorHAnsi" w:eastAsiaTheme="minorHAnsi" w:hAnsiTheme="minorHAnsi" w:cstheme="minorBidi"/>
      <w:kern w:val="2"/>
      <w:szCs w:val="22"/>
      <w:lang w:val="ru-RU" w:eastAsia="en-US"/>
      <w14:ligatures w14:val="standardContextual"/>
    </w:rPr>
  </w:style>
  <w:style w:type="paragraph" w:customStyle="1" w:styleId="Tabletitle">
    <w:name w:val="Table_title"/>
    <w:basedOn w:val="Normal"/>
    <w:next w:val="Tabletext0"/>
    <w:rsid w:val="00A45D0F"/>
    <w:pPr>
      <w:keepNext/>
      <w:tabs>
        <w:tab w:val="clear" w:pos="794"/>
        <w:tab w:val="clear" w:pos="1191"/>
        <w:tab w:val="clear" w:pos="1588"/>
        <w:tab w:val="clear" w:pos="1985"/>
      </w:tabs>
      <w:spacing w:before="0" w:after="120" w:line="259" w:lineRule="auto"/>
      <w:jc w:val="center"/>
    </w:pPr>
    <w:rPr>
      <w:rFonts w:eastAsiaTheme="minorHAnsi" w:cstheme="minorBidi"/>
      <w:b/>
      <w:kern w:val="2"/>
      <w:szCs w:val="22"/>
      <w:lang w:val="ru-RU"/>
      <w14:ligatures w14:val="standardContextual"/>
    </w:rPr>
  </w:style>
  <w:style w:type="paragraph" w:customStyle="1" w:styleId="Reasons">
    <w:name w:val="Reasons"/>
    <w:basedOn w:val="Normal"/>
    <w:qFormat/>
    <w:rsid w:val="00A45D0F"/>
    <w:pPr>
      <w:tabs>
        <w:tab w:val="clear" w:pos="794"/>
        <w:tab w:val="clear" w:pos="1191"/>
        <w:tab w:val="clear" w:pos="1588"/>
        <w:tab w:val="clear" w:pos="1985"/>
      </w:tabs>
      <w:spacing w:before="0"/>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5707">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7482696">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457335178">
      <w:bodyDiv w:val="1"/>
      <w:marLeft w:val="0"/>
      <w:marRight w:val="0"/>
      <w:marTop w:val="0"/>
      <w:marBottom w:val="0"/>
      <w:divBdr>
        <w:top w:val="none" w:sz="0" w:space="0" w:color="auto"/>
        <w:left w:val="none" w:sz="0" w:space="0" w:color="auto"/>
        <w:bottom w:val="none" w:sz="0" w:space="0" w:color="auto"/>
        <w:right w:val="none" w:sz="0" w:space="0" w:color="auto"/>
      </w:divBdr>
    </w:div>
    <w:div w:id="145963861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na.alday@ift.org.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tsg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tsg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o.gl/maps/eJymCkmq8GTc2ChF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nia.villa@ift.org.m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9A2D-F634-4239-A77C-12FD68C2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39</TotalTime>
  <Pages>7</Pages>
  <Words>1790</Words>
  <Characters>14862</Characters>
  <Application>Microsoft Office Word</Application>
  <DocSecurity>0</DocSecurity>
  <Lines>123</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 Normal.dot</vt:lpstr>
      <vt:lpstr>ITU Normal.dot</vt:lpstr>
    </vt:vector>
  </TitlesOfParts>
  <Company>ITU</Company>
  <LinksUpToDate>false</LinksUpToDate>
  <CharactersWithSpaces>16619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TSB</cp:lastModifiedBy>
  <cp:revision>21</cp:revision>
  <cp:lastPrinted>2022-07-13T07:58:00Z</cp:lastPrinted>
  <dcterms:created xsi:type="dcterms:W3CDTF">2023-05-25T08:41:00Z</dcterms:created>
  <dcterms:modified xsi:type="dcterms:W3CDTF">2023-05-29T09:23:00Z</dcterms:modified>
</cp:coreProperties>
</file>