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214"/>
        <w:gridCol w:w="3467"/>
        <w:gridCol w:w="4754"/>
      </w:tblGrid>
      <w:tr w:rsidR="007B6316" w:rsidRPr="000B20D5" w14:paraId="32CB1F38" w14:textId="77777777" w:rsidTr="00E27E3D">
        <w:trPr>
          <w:cantSplit/>
          <w:trHeight w:val="340"/>
        </w:trPr>
        <w:tc>
          <w:tcPr>
            <w:tcW w:w="1410" w:type="dxa"/>
            <w:gridSpan w:val="2"/>
          </w:tcPr>
          <w:p w14:paraId="4B6869B5" w14:textId="77777777" w:rsidR="007B6316" w:rsidRPr="000B20D5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0B20D5">
              <w:rPr>
                <w:noProof/>
                <w:lang w:eastAsia="zh-CN"/>
              </w:rPr>
              <w:drawing>
                <wp:inline distT="0" distB="0" distL="0" distR="0" wp14:anchorId="59F5915F" wp14:editId="3CD6DC4D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2"/>
            <w:vAlign w:val="center"/>
          </w:tcPr>
          <w:p w14:paraId="7FAC24CF" w14:textId="77777777" w:rsidR="007B6316" w:rsidRPr="000B20D5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0B20D5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0A0D1429" w14:textId="77777777" w:rsidR="007B6316" w:rsidRPr="000B20D5" w:rsidRDefault="007B6316" w:rsidP="007B6316">
            <w:pPr>
              <w:spacing w:before="0"/>
            </w:pPr>
            <w:r w:rsidRPr="000B20D5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0B20D5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0B20D5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7B6316" w:rsidRPr="000B20D5" w14:paraId="6FD0A947" w14:textId="77777777" w:rsidTr="00E27E3D">
        <w:trPr>
          <w:cantSplit/>
          <w:trHeight w:val="340"/>
        </w:trPr>
        <w:tc>
          <w:tcPr>
            <w:tcW w:w="1196" w:type="dxa"/>
          </w:tcPr>
          <w:p w14:paraId="35797545" w14:textId="77777777" w:rsidR="007B6316" w:rsidRPr="000B20D5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22"/>
              </w:rPr>
            </w:pPr>
          </w:p>
        </w:tc>
        <w:tc>
          <w:tcPr>
            <w:tcW w:w="3681" w:type="dxa"/>
            <w:gridSpan w:val="2"/>
          </w:tcPr>
          <w:p w14:paraId="0F94AE50" w14:textId="77777777" w:rsidR="007B6316" w:rsidRPr="000B20D5" w:rsidRDefault="007B6316" w:rsidP="00303D62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4754" w:type="dxa"/>
          </w:tcPr>
          <w:p w14:paraId="55EFE929" w14:textId="55D07955" w:rsidR="007B6316" w:rsidRPr="000B20D5" w:rsidRDefault="005177C4" w:rsidP="007B631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  <w:rPr>
                <w:sz w:val="22"/>
                <w:szCs w:val="22"/>
              </w:rPr>
            </w:pPr>
            <w:r w:rsidRPr="000B20D5">
              <w:rPr>
                <w:sz w:val="22"/>
                <w:szCs w:val="22"/>
              </w:rPr>
              <w:t xml:space="preserve">Ginebra, </w:t>
            </w:r>
            <w:r w:rsidR="008C3429" w:rsidRPr="000B20D5">
              <w:rPr>
                <w:sz w:val="22"/>
                <w:szCs w:val="22"/>
              </w:rPr>
              <w:t xml:space="preserve">22 </w:t>
            </w:r>
            <w:r w:rsidRPr="000B20D5">
              <w:rPr>
                <w:sz w:val="22"/>
                <w:szCs w:val="22"/>
              </w:rPr>
              <w:t xml:space="preserve">de </w:t>
            </w:r>
            <w:r w:rsidR="008C3429" w:rsidRPr="000B20D5">
              <w:rPr>
                <w:sz w:val="22"/>
                <w:szCs w:val="22"/>
              </w:rPr>
              <w:t xml:space="preserve">septiembre </w:t>
            </w:r>
            <w:r w:rsidRPr="000B20D5">
              <w:rPr>
                <w:sz w:val="22"/>
                <w:szCs w:val="22"/>
              </w:rPr>
              <w:t>de 2021</w:t>
            </w:r>
          </w:p>
        </w:tc>
      </w:tr>
      <w:tr w:rsidR="007B6316" w:rsidRPr="000B20D5" w14:paraId="151C9C24" w14:textId="77777777" w:rsidTr="00E27E3D">
        <w:trPr>
          <w:cantSplit/>
          <w:trHeight w:val="340"/>
        </w:trPr>
        <w:tc>
          <w:tcPr>
            <w:tcW w:w="1196" w:type="dxa"/>
          </w:tcPr>
          <w:p w14:paraId="5F258364" w14:textId="23F83FB2" w:rsidR="007B6316" w:rsidRPr="000B20D5" w:rsidRDefault="007B6316" w:rsidP="00350D3E">
            <w:pPr>
              <w:tabs>
                <w:tab w:val="left" w:pos="4111"/>
              </w:tabs>
              <w:spacing w:before="40" w:after="40"/>
              <w:ind w:left="57"/>
              <w:rPr>
                <w:b/>
                <w:bCs/>
                <w:sz w:val="22"/>
                <w:szCs w:val="22"/>
              </w:rPr>
            </w:pPr>
            <w:r w:rsidRPr="000B20D5">
              <w:rPr>
                <w:b/>
                <w:bCs/>
                <w:sz w:val="22"/>
                <w:szCs w:val="22"/>
              </w:rPr>
              <w:t>Ref.:</w:t>
            </w:r>
          </w:p>
        </w:tc>
        <w:tc>
          <w:tcPr>
            <w:tcW w:w="3681" w:type="dxa"/>
            <w:gridSpan w:val="2"/>
          </w:tcPr>
          <w:p w14:paraId="0D18F122" w14:textId="53008964" w:rsidR="007B6316" w:rsidRPr="000B20D5" w:rsidRDefault="007B6316" w:rsidP="00350D3E">
            <w:pPr>
              <w:tabs>
                <w:tab w:val="left" w:pos="4111"/>
              </w:tabs>
              <w:spacing w:before="40" w:after="40"/>
              <w:ind w:left="57"/>
              <w:rPr>
                <w:b/>
                <w:sz w:val="22"/>
                <w:szCs w:val="22"/>
              </w:rPr>
            </w:pPr>
            <w:r w:rsidRPr="000B20D5">
              <w:rPr>
                <w:b/>
                <w:sz w:val="22"/>
                <w:szCs w:val="22"/>
              </w:rPr>
              <w:t xml:space="preserve">Circular TSB </w:t>
            </w:r>
            <w:r w:rsidR="008C3429" w:rsidRPr="000B20D5">
              <w:rPr>
                <w:b/>
                <w:sz w:val="22"/>
                <w:szCs w:val="22"/>
              </w:rPr>
              <w:t>345</w:t>
            </w:r>
            <w:r w:rsidR="005177C4" w:rsidRPr="000B20D5">
              <w:rPr>
                <w:b/>
                <w:sz w:val="22"/>
                <w:szCs w:val="22"/>
              </w:rPr>
              <w:br/>
              <w:t>FG-AI4NDM/MM</w:t>
            </w:r>
          </w:p>
        </w:tc>
        <w:tc>
          <w:tcPr>
            <w:tcW w:w="4754" w:type="dxa"/>
            <w:vMerge w:val="restart"/>
          </w:tcPr>
          <w:p w14:paraId="3B16BA42" w14:textId="77777777" w:rsidR="00561038" w:rsidRPr="000B20D5" w:rsidRDefault="00561038" w:rsidP="00350D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27"/>
              <w:rPr>
                <w:sz w:val="22"/>
                <w:szCs w:val="22"/>
              </w:rPr>
            </w:pPr>
            <w:bookmarkStart w:id="0" w:name="Addressee_S"/>
            <w:bookmarkEnd w:id="0"/>
            <w:r w:rsidRPr="000B20D5">
              <w:rPr>
                <w:b/>
                <w:bCs/>
                <w:sz w:val="22"/>
                <w:szCs w:val="22"/>
              </w:rPr>
              <w:t>A</w:t>
            </w:r>
            <w:r w:rsidRPr="000B20D5">
              <w:rPr>
                <w:sz w:val="22"/>
                <w:szCs w:val="22"/>
              </w:rPr>
              <w:t>:</w:t>
            </w:r>
          </w:p>
          <w:p w14:paraId="641385D9" w14:textId="58181025" w:rsidR="005177C4" w:rsidRPr="000B20D5" w:rsidRDefault="005177C4" w:rsidP="005177C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</w:rPr>
            </w:pPr>
            <w:r w:rsidRPr="000B20D5">
              <w:rPr>
                <w:sz w:val="22"/>
                <w:szCs w:val="22"/>
              </w:rPr>
              <w:t>–</w:t>
            </w:r>
            <w:r w:rsidRPr="000B20D5">
              <w:rPr>
                <w:sz w:val="22"/>
                <w:szCs w:val="22"/>
              </w:rPr>
              <w:tab/>
              <w:t xml:space="preserve">las Administraciones de los Estados Miembros </w:t>
            </w:r>
            <w:r w:rsidRPr="000B20D5">
              <w:rPr>
                <w:sz w:val="22"/>
                <w:szCs w:val="22"/>
              </w:rPr>
              <w:br/>
              <w:t>de la Unión;</w:t>
            </w:r>
          </w:p>
          <w:p w14:paraId="5C02D223" w14:textId="0D0B1F37" w:rsidR="005177C4" w:rsidRPr="000B20D5" w:rsidRDefault="005177C4" w:rsidP="005177C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</w:rPr>
            </w:pPr>
            <w:r w:rsidRPr="000B20D5">
              <w:rPr>
                <w:sz w:val="22"/>
                <w:szCs w:val="22"/>
              </w:rPr>
              <w:t>–</w:t>
            </w:r>
            <w:r w:rsidRPr="000B20D5">
              <w:rPr>
                <w:sz w:val="22"/>
                <w:szCs w:val="22"/>
              </w:rPr>
              <w:tab/>
              <w:t>los Miembros de Sector del UIT-T;</w:t>
            </w:r>
          </w:p>
          <w:p w14:paraId="73446FAA" w14:textId="245A4471" w:rsidR="005177C4" w:rsidRPr="000B20D5" w:rsidRDefault="005177C4" w:rsidP="005177C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</w:rPr>
            </w:pPr>
            <w:r w:rsidRPr="000B20D5">
              <w:rPr>
                <w:sz w:val="22"/>
                <w:szCs w:val="22"/>
              </w:rPr>
              <w:t>–</w:t>
            </w:r>
            <w:r w:rsidRPr="000B20D5">
              <w:rPr>
                <w:sz w:val="22"/>
                <w:szCs w:val="22"/>
              </w:rPr>
              <w:tab/>
              <w:t>los Asociados del UIT-T;</w:t>
            </w:r>
          </w:p>
          <w:p w14:paraId="10E7510A" w14:textId="498AE21B" w:rsidR="007B6316" w:rsidRPr="000B20D5" w:rsidRDefault="005177C4" w:rsidP="005177C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</w:rPr>
            </w:pPr>
            <w:r w:rsidRPr="000B20D5">
              <w:rPr>
                <w:sz w:val="22"/>
                <w:szCs w:val="22"/>
              </w:rPr>
              <w:t>–</w:t>
            </w:r>
            <w:r w:rsidRPr="000B20D5">
              <w:rPr>
                <w:sz w:val="22"/>
                <w:szCs w:val="22"/>
              </w:rPr>
              <w:tab/>
              <w:t>las Instituciones Académicas de la UIT</w:t>
            </w:r>
          </w:p>
        </w:tc>
      </w:tr>
      <w:tr w:rsidR="007B6316" w:rsidRPr="000B20D5" w14:paraId="3351B300" w14:textId="77777777" w:rsidTr="00E27E3D">
        <w:trPr>
          <w:cantSplit/>
        </w:trPr>
        <w:tc>
          <w:tcPr>
            <w:tcW w:w="1196" w:type="dxa"/>
          </w:tcPr>
          <w:p w14:paraId="059ECAB4" w14:textId="77777777" w:rsidR="007B6316" w:rsidRPr="000B20D5" w:rsidRDefault="007B6316" w:rsidP="00350D3E">
            <w:pPr>
              <w:tabs>
                <w:tab w:val="left" w:pos="4111"/>
              </w:tabs>
              <w:spacing w:before="40" w:after="40"/>
              <w:ind w:left="57"/>
              <w:rPr>
                <w:b/>
                <w:bCs/>
                <w:sz w:val="22"/>
                <w:szCs w:val="22"/>
              </w:rPr>
            </w:pPr>
            <w:r w:rsidRPr="000B20D5">
              <w:rPr>
                <w:b/>
                <w:bCs/>
                <w:sz w:val="22"/>
                <w:szCs w:val="22"/>
              </w:rPr>
              <w:t>Tel.:</w:t>
            </w:r>
          </w:p>
        </w:tc>
        <w:tc>
          <w:tcPr>
            <w:tcW w:w="3681" w:type="dxa"/>
            <w:gridSpan w:val="2"/>
          </w:tcPr>
          <w:p w14:paraId="37D302A7" w14:textId="02442B68" w:rsidR="007B6316" w:rsidRPr="000B20D5" w:rsidRDefault="005177C4" w:rsidP="00350D3E">
            <w:pPr>
              <w:tabs>
                <w:tab w:val="left" w:pos="4111"/>
              </w:tabs>
              <w:spacing w:before="40" w:after="40"/>
              <w:ind w:left="57"/>
              <w:rPr>
                <w:rStyle w:val="Hyperlink"/>
                <w:color w:val="auto"/>
                <w:sz w:val="22"/>
                <w:szCs w:val="22"/>
              </w:rPr>
            </w:pPr>
            <w:r w:rsidRPr="000B20D5">
              <w:rPr>
                <w:sz w:val="22"/>
                <w:szCs w:val="22"/>
              </w:rPr>
              <w:t>+41 22 730 5697</w:t>
            </w:r>
          </w:p>
        </w:tc>
        <w:tc>
          <w:tcPr>
            <w:tcW w:w="4754" w:type="dxa"/>
            <w:vMerge/>
          </w:tcPr>
          <w:p w14:paraId="3519A167" w14:textId="77777777" w:rsidR="007B6316" w:rsidRPr="000B20D5" w:rsidRDefault="007B6316" w:rsidP="00303D62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</w:rPr>
            </w:pPr>
          </w:p>
        </w:tc>
      </w:tr>
      <w:tr w:rsidR="007B6316" w:rsidRPr="000B20D5" w14:paraId="5EA382C0" w14:textId="77777777" w:rsidTr="00E27E3D">
        <w:trPr>
          <w:cantSplit/>
        </w:trPr>
        <w:tc>
          <w:tcPr>
            <w:tcW w:w="1196" w:type="dxa"/>
          </w:tcPr>
          <w:p w14:paraId="604CE4E2" w14:textId="77777777" w:rsidR="007B6316" w:rsidRPr="000B20D5" w:rsidRDefault="007B6316" w:rsidP="00350D3E">
            <w:pPr>
              <w:tabs>
                <w:tab w:val="left" w:pos="4111"/>
              </w:tabs>
              <w:spacing w:before="40" w:after="40"/>
              <w:ind w:left="57"/>
              <w:rPr>
                <w:b/>
                <w:bCs/>
                <w:sz w:val="22"/>
                <w:szCs w:val="22"/>
              </w:rPr>
            </w:pPr>
            <w:r w:rsidRPr="000B20D5">
              <w:rPr>
                <w:b/>
                <w:bCs/>
                <w:sz w:val="22"/>
                <w:szCs w:val="22"/>
              </w:rPr>
              <w:t>Fax:</w:t>
            </w:r>
          </w:p>
        </w:tc>
        <w:tc>
          <w:tcPr>
            <w:tcW w:w="3681" w:type="dxa"/>
            <w:gridSpan w:val="2"/>
          </w:tcPr>
          <w:p w14:paraId="00F5A2CC" w14:textId="77777777" w:rsidR="007B6316" w:rsidRPr="000B20D5" w:rsidRDefault="007B6316" w:rsidP="00350D3E">
            <w:pPr>
              <w:tabs>
                <w:tab w:val="left" w:pos="4111"/>
              </w:tabs>
              <w:spacing w:before="40" w:after="40"/>
              <w:ind w:left="57"/>
              <w:rPr>
                <w:rStyle w:val="Hyperlink"/>
                <w:color w:val="auto"/>
                <w:sz w:val="22"/>
                <w:szCs w:val="22"/>
              </w:rPr>
            </w:pPr>
            <w:r w:rsidRPr="000B20D5">
              <w:rPr>
                <w:sz w:val="22"/>
                <w:szCs w:val="22"/>
              </w:rPr>
              <w:t>+41 22 730 5853</w:t>
            </w:r>
          </w:p>
        </w:tc>
        <w:tc>
          <w:tcPr>
            <w:tcW w:w="4754" w:type="dxa"/>
            <w:vMerge/>
          </w:tcPr>
          <w:p w14:paraId="6A7326C7" w14:textId="77777777" w:rsidR="007B6316" w:rsidRPr="000B20D5" w:rsidRDefault="007B6316" w:rsidP="00303D62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</w:rPr>
            </w:pPr>
          </w:p>
        </w:tc>
      </w:tr>
      <w:tr w:rsidR="00C34772" w:rsidRPr="000B20D5" w14:paraId="373CD93A" w14:textId="77777777" w:rsidTr="00E27E3D">
        <w:trPr>
          <w:cantSplit/>
        </w:trPr>
        <w:tc>
          <w:tcPr>
            <w:tcW w:w="1196" w:type="dxa"/>
          </w:tcPr>
          <w:p w14:paraId="41DBD89D" w14:textId="77777777" w:rsidR="00C34772" w:rsidRPr="000B20D5" w:rsidRDefault="00C34772" w:rsidP="00350D3E">
            <w:pPr>
              <w:tabs>
                <w:tab w:val="left" w:pos="4111"/>
              </w:tabs>
              <w:spacing w:before="40" w:after="40"/>
              <w:ind w:left="57"/>
              <w:rPr>
                <w:b/>
                <w:bCs/>
                <w:sz w:val="22"/>
                <w:szCs w:val="22"/>
              </w:rPr>
            </w:pPr>
            <w:r w:rsidRPr="000B20D5">
              <w:rPr>
                <w:b/>
                <w:bCs/>
                <w:sz w:val="22"/>
                <w:szCs w:val="22"/>
              </w:rPr>
              <w:t>Correo-e:</w:t>
            </w:r>
          </w:p>
        </w:tc>
        <w:tc>
          <w:tcPr>
            <w:tcW w:w="3681" w:type="dxa"/>
            <w:gridSpan w:val="2"/>
          </w:tcPr>
          <w:p w14:paraId="2A11E936" w14:textId="51468ED0" w:rsidR="00C34772" w:rsidRPr="000B20D5" w:rsidRDefault="003F2F4F" w:rsidP="00350D3E">
            <w:pPr>
              <w:tabs>
                <w:tab w:val="left" w:pos="4111"/>
              </w:tabs>
              <w:spacing w:before="40" w:after="40"/>
              <w:ind w:left="57"/>
              <w:rPr>
                <w:sz w:val="22"/>
                <w:szCs w:val="22"/>
              </w:rPr>
            </w:pPr>
            <w:hyperlink r:id="rId9" w:history="1">
              <w:r w:rsidR="001A0046" w:rsidRPr="000B20D5">
                <w:rPr>
                  <w:rStyle w:val="Hyperlink"/>
                  <w:sz w:val="22"/>
                  <w:szCs w:val="22"/>
                </w:rPr>
                <w:t>tsbfgai4ndm@itu.int</w:t>
              </w:r>
            </w:hyperlink>
          </w:p>
        </w:tc>
        <w:tc>
          <w:tcPr>
            <w:tcW w:w="4754" w:type="dxa"/>
          </w:tcPr>
          <w:p w14:paraId="0C2C7EDB" w14:textId="77777777" w:rsidR="00C34772" w:rsidRPr="000B20D5" w:rsidRDefault="00C34772" w:rsidP="00350D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27"/>
              <w:rPr>
                <w:sz w:val="22"/>
                <w:szCs w:val="22"/>
              </w:rPr>
            </w:pPr>
            <w:r w:rsidRPr="000B20D5">
              <w:rPr>
                <w:b/>
                <w:sz w:val="22"/>
                <w:szCs w:val="22"/>
              </w:rPr>
              <w:t>Copia</w:t>
            </w:r>
            <w:r w:rsidRPr="000B20D5">
              <w:rPr>
                <w:sz w:val="22"/>
                <w:szCs w:val="22"/>
              </w:rPr>
              <w:t>:</w:t>
            </w:r>
          </w:p>
          <w:p w14:paraId="2A2CA9A2" w14:textId="7F6D0458" w:rsidR="00561038" w:rsidRPr="000B20D5" w:rsidRDefault="00561038" w:rsidP="005610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</w:rPr>
            </w:pPr>
            <w:r w:rsidRPr="000B20D5">
              <w:rPr>
                <w:sz w:val="22"/>
                <w:szCs w:val="22"/>
              </w:rPr>
              <w:t>–</w:t>
            </w:r>
            <w:r w:rsidRPr="000B20D5">
              <w:rPr>
                <w:sz w:val="22"/>
                <w:szCs w:val="22"/>
              </w:rPr>
              <w:tab/>
              <w:t>a los Presidentes y Vicepresidentes de las Comisiones de Estudio del UIT-T;</w:t>
            </w:r>
          </w:p>
          <w:p w14:paraId="0E748445" w14:textId="4C5EA77E" w:rsidR="00561038" w:rsidRPr="000B20D5" w:rsidRDefault="00561038" w:rsidP="005610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</w:rPr>
            </w:pPr>
            <w:r w:rsidRPr="000B20D5">
              <w:rPr>
                <w:sz w:val="22"/>
                <w:szCs w:val="22"/>
              </w:rPr>
              <w:t>–</w:t>
            </w:r>
            <w:r w:rsidRPr="000B20D5">
              <w:rPr>
                <w:sz w:val="22"/>
                <w:szCs w:val="22"/>
              </w:rPr>
              <w:tab/>
              <w:t>a la Directora de la Oficina de Desarrollo de las Telecomunicaciones;</w:t>
            </w:r>
          </w:p>
          <w:p w14:paraId="0AAD5905" w14:textId="56A3A641" w:rsidR="00EE530D" w:rsidRPr="000B20D5" w:rsidRDefault="00561038" w:rsidP="005610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</w:rPr>
            </w:pPr>
            <w:r w:rsidRPr="000B20D5">
              <w:rPr>
                <w:sz w:val="22"/>
                <w:szCs w:val="22"/>
              </w:rPr>
              <w:t>–</w:t>
            </w:r>
            <w:r w:rsidRPr="000B20D5">
              <w:rPr>
                <w:sz w:val="22"/>
                <w:szCs w:val="22"/>
              </w:rPr>
              <w:tab/>
              <w:t>al Director de la Oficina de Radiocomunicaciones</w:t>
            </w:r>
          </w:p>
        </w:tc>
      </w:tr>
      <w:tr w:rsidR="007B6316" w:rsidRPr="000B20D5" w14:paraId="6A078AE3" w14:textId="77777777" w:rsidTr="00E27E3D">
        <w:trPr>
          <w:cantSplit/>
        </w:trPr>
        <w:tc>
          <w:tcPr>
            <w:tcW w:w="1196" w:type="dxa"/>
          </w:tcPr>
          <w:p w14:paraId="346659B1" w14:textId="77777777" w:rsidR="007B6316" w:rsidRPr="000B20D5" w:rsidRDefault="007B6316" w:rsidP="00561038">
            <w:pPr>
              <w:tabs>
                <w:tab w:val="left" w:pos="4111"/>
              </w:tabs>
              <w:ind w:left="57"/>
              <w:rPr>
                <w:b/>
                <w:bCs/>
                <w:sz w:val="22"/>
                <w:szCs w:val="22"/>
              </w:rPr>
            </w:pPr>
            <w:r w:rsidRPr="000B20D5">
              <w:rPr>
                <w:b/>
                <w:bCs/>
                <w:sz w:val="22"/>
                <w:szCs w:val="22"/>
              </w:rPr>
              <w:t>Asunto:</w:t>
            </w:r>
          </w:p>
        </w:tc>
        <w:tc>
          <w:tcPr>
            <w:tcW w:w="8435" w:type="dxa"/>
            <w:gridSpan w:val="3"/>
          </w:tcPr>
          <w:p w14:paraId="558BAA0D" w14:textId="0E3F21FD" w:rsidR="007B6316" w:rsidRPr="000B20D5" w:rsidRDefault="008C3429" w:rsidP="00561038">
            <w:pPr>
              <w:tabs>
                <w:tab w:val="left" w:pos="4111"/>
              </w:tabs>
              <w:ind w:left="57"/>
              <w:rPr>
                <w:b/>
                <w:sz w:val="22"/>
                <w:szCs w:val="22"/>
              </w:rPr>
            </w:pPr>
            <w:r w:rsidRPr="000B20D5">
              <w:rPr>
                <w:b/>
                <w:sz w:val="22"/>
                <w:szCs w:val="22"/>
              </w:rPr>
              <w:t>Cuarta</w:t>
            </w:r>
            <w:r w:rsidR="00F567C2" w:rsidRPr="000B20D5">
              <w:rPr>
                <w:b/>
                <w:sz w:val="22"/>
                <w:szCs w:val="22"/>
              </w:rPr>
              <w:t xml:space="preserve"> reunión del </w:t>
            </w:r>
            <w:r w:rsidR="005177C4" w:rsidRPr="000B20D5">
              <w:rPr>
                <w:b/>
                <w:sz w:val="22"/>
                <w:szCs w:val="22"/>
              </w:rPr>
              <w:t xml:space="preserve">Grupo Temático </w:t>
            </w:r>
            <w:r w:rsidR="00F567C2" w:rsidRPr="000B20D5">
              <w:rPr>
                <w:b/>
                <w:sz w:val="22"/>
                <w:szCs w:val="22"/>
              </w:rPr>
              <w:t>UIT/OMM/PNUMA</w:t>
            </w:r>
            <w:r w:rsidR="005177C4" w:rsidRPr="000B20D5">
              <w:rPr>
                <w:b/>
                <w:sz w:val="22"/>
                <w:szCs w:val="22"/>
              </w:rPr>
              <w:t xml:space="preserve"> sobre Inteligencia </w:t>
            </w:r>
            <w:r w:rsidR="00834621" w:rsidRPr="000B20D5">
              <w:rPr>
                <w:b/>
                <w:sz w:val="22"/>
                <w:szCs w:val="22"/>
              </w:rPr>
              <w:t>a</w:t>
            </w:r>
            <w:r w:rsidR="005177C4" w:rsidRPr="000B20D5">
              <w:rPr>
                <w:b/>
                <w:sz w:val="22"/>
                <w:szCs w:val="22"/>
              </w:rPr>
              <w:t xml:space="preserve">rtificial para la </w:t>
            </w:r>
            <w:r w:rsidR="00834621" w:rsidRPr="000B20D5">
              <w:rPr>
                <w:b/>
                <w:sz w:val="22"/>
                <w:szCs w:val="22"/>
              </w:rPr>
              <w:t>g</w:t>
            </w:r>
            <w:r w:rsidR="005177C4" w:rsidRPr="000B20D5">
              <w:rPr>
                <w:b/>
                <w:sz w:val="22"/>
                <w:szCs w:val="22"/>
              </w:rPr>
              <w:t xml:space="preserve">estión de </w:t>
            </w:r>
            <w:r w:rsidR="00834621" w:rsidRPr="000B20D5">
              <w:rPr>
                <w:b/>
                <w:sz w:val="22"/>
                <w:szCs w:val="22"/>
              </w:rPr>
              <w:t>c</w:t>
            </w:r>
            <w:r w:rsidR="005177C4" w:rsidRPr="000B20D5">
              <w:rPr>
                <w:b/>
                <w:sz w:val="22"/>
                <w:szCs w:val="22"/>
              </w:rPr>
              <w:t xml:space="preserve">atástrofes </w:t>
            </w:r>
            <w:r w:rsidR="00834621" w:rsidRPr="000B20D5">
              <w:rPr>
                <w:b/>
                <w:sz w:val="22"/>
                <w:szCs w:val="22"/>
              </w:rPr>
              <w:t>n</w:t>
            </w:r>
            <w:r w:rsidR="005177C4" w:rsidRPr="000B20D5">
              <w:rPr>
                <w:b/>
                <w:sz w:val="22"/>
                <w:szCs w:val="22"/>
              </w:rPr>
              <w:t>aturales (FG</w:t>
            </w:r>
            <w:r w:rsidR="00F567C2" w:rsidRPr="000B20D5">
              <w:rPr>
                <w:b/>
                <w:sz w:val="22"/>
                <w:szCs w:val="22"/>
              </w:rPr>
              <w:t>-</w:t>
            </w:r>
            <w:r w:rsidR="005177C4" w:rsidRPr="000B20D5">
              <w:rPr>
                <w:b/>
                <w:sz w:val="22"/>
                <w:szCs w:val="22"/>
              </w:rPr>
              <w:t>AI4NDM)</w:t>
            </w:r>
            <w:r w:rsidR="00F567C2" w:rsidRPr="000B20D5">
              <w:rPr>
                <w:b/>
                <w:sz w:val="22"/>
                <w:szCs w:val="22"/>
              </w:rPr>
              <w:t xml:space="preserve">, </w:t>
            </w:r>
            <w:r w:rsidRPr="000B20D5">
              <w:rPr>
                <w:b/>
                <w:sz w:val="22"/>
                <w:szCs w:val="22"/>
              </w:rPr>
              <w:t>20 de octubre</w:t>
            </w:r>
            <w:r w:rsidR="00F567C2" w:rsidRPr="000B20D5">
              <w:rPr>
                <w:b/>
                <w:sz w:val="22"/>
                <w:szCs w:val="22"/>
              </w:rPr>
              <w:t xml:space="preserve"> de 2021</w:t>
            </w:r>
          </w:p>
        </w:tc>
      </w:tr>
    </w:tbl>
    <w:p w14:paraId="3E682252" w14:textId="4EF3FA78" w:rsidR="00C34772" w:rsidRPr="000B20D5" w:rsidRDefault="00C34772" w:rsidP="00350D3E">
      <w:pPr>
        <w:pStyle w:val="Normalaftertitle0"/>
        <w:rPr>
          <w:sz w:val="22"/>
          <w:szCs w:val="22"/>
        </w:rPr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0B20D5">
        <w:rPr>
          <w:sz w:val="22"/>
          <w:szCs w:val="22"/>
        </w:rPr>
        <w:t>Muy Señora mía/Muy Señor mío</w:t>
      </w:r>
      <w:r w:rsidR="00E27E3D">
        <w:rPr>
          <w:sz w:val="22"/>
          <w:szCs w:val="22"/>
        </w:rPr>
        <w:t>,</w:t>
      </w:r>
    </w:p>
    <w:p w14:paraId="13F5345E" w14:textId="3564130B" w:rsidR="00F567C2" w:rsidRPr="000B20D5" w:rsidRDefault="00F567C2" w:rsidP="005177C4">
      <w:pPr>
        <w:rPr>
          <w:sz w:val="22"/>
          <w:szCs w:val="22"/>
        </w:rPr>
      </w:pPr>
      <w:r w:rsidRPr="000B20D5">
        <w:rPr>
          <w:sz w:val="22"/>
          <w:szCs w:val="22"/>
        </w:rPr>
        <w:t>Tengo el placer de in</w:t>
      </w:r>
      <w:r w:rsidR="00BF2206" w:rsidRPr="000B20D5">
        <w:rPr>
          <w:sz w:val="22"/>
          <w:szCs w:val="22"/>
        </w:rPr>
        <w:t>formarle de que</w:t>
      </w:r>
      <w:r w:rsidRPr="000B20D5">
        <w:rPr>
          <w:sz w:val="22"/>
          <w:szCs w:val="22"/>
        </w:rPr>
        <w:t xml:space="preserve"> </w:t>
      </w:r>
      <w:r w:rsidR="008C3429" w:rsidRPr="000B20D5">
        <w:rPr>
          <w:sz w:val="22"/>
          <w:szCs w:val="22"/>
        </w:rPr>
        <w:t>la cuarta</w:t>
      </w:r>
      <w:r w:rsidRPr="000B20D5">
        <w:rPr>
          <w:sz w:val="22"/>
          <w:szCs w:val="22"/>
        </w:rPr>
        <w:t xml:space="preserve"> reunión del Grupo Temático sobre Inteligencia artificial para la gestión de catástrofes naturales (FG-AI4NDM) </w:t>
      </w:r>
      <w:r w:rsidR="00BF2206" w:rsidRPr="000B20D5">
        <w:rPr>
          <w:sz w:val="22"/>
          <w:szCs w:val="22"/>
        </w:rPr>
        <w:t>se celebrará</w:t>
      </w:r>
      <w:r w:rsidRPr="000B20D5">
        <w:rPr>
          <w:sz w:val="22"/>
          <w:szCs w:val="22"/>
        </w:rPr>
        <w:t xml:space="preserve"> </w:t>
      </w:r>
      <w:r w:rsidR="008C3429" w:rsidRPr="000B20D5">
        <w:rPr>
          <w:sz w:val="22"/>
          <w:szCs w:val="22"/>
        </w:rPr>
        <w:t xml:space="preserve">el día </w:t>
      </w:r>
      <w:r w:rsidR="008C3429" w:rsidRPr="000B20D5">
        <w:rPr>
          <w:b/>
          <w:bCs/>
          <w:sz w:val="22"/>
          <w:szCs w:val="22"/>
        </w:rPr>
        <w:t>20 de octubre</w:t>
      </w:r>
      <w:r w:rsidRPr="000B20D5">
        <w:rPr>
          <w:b/>
          <w:bCs/>
          <w:sz w:val="22"/>
          <w:szCs w:val="22"/>
        </w:rPr>
        <w:t xml:space="preserve"> de 2021</w:t>
      </w:r>
      <w:r w:rsidRPr="000B20D5">
        <w:rPr>
          <w:sz w:val="22"/>
          <w:szCs w:val="22"/>
        </w:rPr>
        <w:t xml:space="preserve"> (</w:t>
      </w:r>
      <w:r w:rsidR="008C3429" w:rsidRPr="000B20D5">
        <w:rPr>
          <w:i/>
          <w:iCs/>
          <w:sz w:val="22"/>
          <w:szCs w:val="22"/>
        </w:rPr>
        <w:t>14.00</w:t>
      </w:r>
      <w:r w:rsidRPr="000B20D5">
        <w:rPr>
          <w:i/>
          <w:iCs/>
          <w:sz w:val="22"/>
          <w:szCs w:val="22"/>
        </w:rPr>
        <w:t>-1</w:t>
      </w:r>
      <w:r w:rsidR="00BF2206" w:rsidRPr="000B20D5">
        <w:rPr>
          <w:i/>
          <w:iCs/>
          <w:sz w:val="22"/>
          <w:szCs w:val="22"/>
        </w:rPr>
        <w:t>6</w:t>
      </w:r>
      <w:r w:rsidRPr="000B20D5">
        <w:rPr>
          <w:i/>
          <w:iCs/>
          <w:sz w:val="22"/>
          <w:szCs w:val="22"/>
        </w:rPr>
        <w:t>.</w:t>
      </w:r>
      <w:r w:rsidR="008C3429" w:rsidRPr="000B20D5">
        <w:rPr>
          <w:i/>
          <w:iCs/>
          <w:sz w:val="22"/>
          <w:szCs w:val="22"/>
        </w:rPr>
        <w:t xml:space="preserve">30 </w:t>
      </w:r>
      <w:r w:rsidRPr="000B20D5">
        <w:rPr>
          <w:i/>
          <w:iCs/>
          <w:sz w:val="22"/>
          <w:szCs w:val="22"/>
        </w:rPr>
        <w:t>horas CEST</w:t>
      </w:r>
      <w:r w:rsidRPr="000B20D5">
        <w:rPr>
          <w:sz w:val="22"/>
          <w:szCs w:val="22"/>
        </w:rPr>
        <w:t>).</w:t>
      </w:r>
    </w:p>
    <w:p w14:paraId="072676FE" w14:textId="119AF766" w:rsidR="00F567C2" w:rsidRPr="000B20D5" w:rsidRDefault="00F567C2" w:rsidP="006B085E">
      <w:pPr>
        <w:pStyle w:val="Heading1"/>
        <w:rPr>
          <w:sz w:val="22"/>
          <w:szCs w:val="22"/>
        </w:rPr>
      </w:pPr>
      <w:r w:rsidRPr="000B20D5">
        <w:rPr>
          <w:sz w:val="22"/>
          <w:szCs w:val="22"/>
        </w:rPr>
        <w:t>1</w:t>
      </w:r>
      <w:r w:rsidRPr="000B20D5">
        <w:rPr>
          <w:sz w:val="22"/>
          <w:szCs w:val="22"/>
        </w:rPr>
        <w:tab/>
        <w:t>Antecedentes</w:t>
      </w:r>
    </w:p>
    <w:p w14:paraId="11F910D2" w14:textId="0CFC9E6C" w:rsidR="00D417DA" w:rsidRPr="000B20D5" w:rsidRDefault="00F567C2" w:rsidP="005177C4">
      <w:pPr>
        <w:rPr>
          <w:sz w:val="22"/>
          <w:szCs w:val="22"/>
        </w:rPr>
      </w:pPr>
      <w:r w:rsidRPr="000B20D5">
        <w:rPr>
          <w:sz w:val="22"/>
          <w:szCs w:val="22"/>
        </w:rPr>
        <w:t xml:space="preserve">El </w:t>
      </w:r>
      <w:hyperlink r:id="rId10" w:history="1">
        <w:r w:rsidRPr="000B20D5">
          <w:rPr>
            <w:rStyle w:val="Hyperlink"/>
            <w:sz w:val="22"/>
            <w:szCs w:val="22"/>
          </w:rPr>
          <w:t>Grupo Temático UIT/OMM/PNUMA sobre Inteligencia artificial para la gestión de catástrofes naturales (FG-AI4NDM)</w:t>
        </w:r>
      </w:hyperlink>
      <w:r w:rsidRPr="000B20D5">
        <w:rPr>
          <w:sz w:val="22"/>
          <w:szCs w:val="22"/>
        </w:rPr>
        <w:t xml:space="preserve"> </w:t>
      </w:r>
      <w:r w:rsidR="00D417DA" w:rsidRPr="000B20D5">
        <w:rPr>
          <w:sz w:val="22"/>
          <w:szCs w:val="22"/>
        </w:rPr>
        <w:t xml:space="preserve">estudia las posibilidades de aprovechar la IA </w:t>
      </w:r>
      <w:r w:rsidR="008C3429" w:rsidRPr="000B20D5">
        <w:rPr>
          <w:sz w:val="22"/>
          <w:szCs w:val="22"/>
        </w:rPr>
        <w:t xml:space="preserve">en el ámbito de la gestión de las catástrofes naturales. En particular, está contribuyendo a sentar las bases para la elaboración de prácticas óptimas en la utilización de la IA para detectar y anticipar catástrofes naturales </w:t>
      </w:r>
      <w:r w:rsidR="00D417DA" w:rsidRPr="000B20D5">
        <w:rPr>
          <w:sz w:val="22"/>
          <w:szCs w:val="22"/>
        </w:rPr>
        <w:t>y proporcionar una comunicación eficaz.</w:t>
      </w:r>
    </w:p>
    <w:p w14:paraId="093418EF" w14:textId="063BF0D2" w:rsidR="00BF2206" w:rsidRPr="000B20D5" w:rsidRDefault="00D417DA" w:rsidP="00D417DA">
      <w:pPr>
        <w:rPr>
          <w:sz w:val="22"/>
          <w:szCs w:val="22"/>
        </w:rPr>
      </w:pPr>
      <w:r w:rsidRPr="000B20D5">
        <w:rPr>
          <w:sz w:val="22"/>
          <w:szCs w:val="22"/>
        </w:rPr>
        <w:t xml:space="preserve">La Comisión de Estudio 2 del UIT-T creó </w:t>
      </w:r>
      <w:r w:rsidR="008C3429" w:rsidRPr="000B20D5">
        <w:rPr>
          <w:sz w:val="22"/>
          <w:szCs w:val="22"/>
        </w:rPr>
        <w:t>el FG-AI4NDM</w:t>
      </w:r>
      <w:r w:rsidR="008C3429" w:rsidRPr="000B20D5" w:rsidDel="008C3429">
        <w:rPr>
          <w:sz w:val="22"/>
          <w:szCs w:val="22"/>
        </w:rPr>
        <w:t xml:space="preserve"> </w:t>
      </w:r>
      <w:r w:rsidRPr="000B20D5">
        <w:rPr>
          <w:sz w:val="22"/>
          <w:szCs w:val="22"/>
        </w:rPr>
        <w:t>en su reunión del 18 de diciembre de</w:t>
      </w:r>
      <w:r w:rsidR="00F34066" w:rsidRPr="000B20D5">
        <w:rPr>
          <w:sz w:val="22"/>
          <w:szCs w:val="22"/>
        </w:rPr>
        <w:t> </w:t>
      </w:r>
      <w:r w:rsidRPr="000B20D5">
        <w:rPr>
          <w:sz w:val="22"/>
          <w:szCs w:val="22"/>
        </w:rPr>
        <w:t xml:space="preserve">2020, </w:t>
      </w:r>
      <w:r w:rsidR="008C3429" w:rsidRPr="000B20D5">
        <w:rPr>
          <w:sz w:val="22"/>
          <w:szCs w:val="22"/>
        </w:rPr>
        <w:t>y el grupo está presidido por</w:t>
      </w:r>
      <w:r w:rsidRPr="000B20D5">
        <w:rPr>
          <w:sz w:val="22"/>
          <w:szCs w:val="22"/>
        </w:rPr>
        <w:t xml:space="preserve"> la Sra. Monique Kuglitsch (Fraunhofer HHI)</w:t>
      </w:r>
      <w:r w:rsidR="008C3429" w:rsidRPr="000B20D5">
        <w:rPr>
          <w:sz w:val="22"/>
          <w:szCs w:val="22"/>
        </w:rPr>
        <w:t xml:space="preserve">, con el apoyo </w:t>
      </w:r>
      <w:r w:rsidRPr="000B20D5">
        <w:rPr>
          <w:sz w:val="22"/>
          <w:szCs w:val="22"/>
        </w:rPr>
        <w:t>de</w:t>
      </w:r>
      <w:r w:rsidR="00BF2206" w:rsidRPr="000B20D5">
        <w:rPr>
          <w:sz w:val="22"/>
          <w:szCs w:val="22"/>
        </w:rPr>
        <w:t xml:space="preserve"> </w:t>
      </w:r>
      <w:r w:rsidRPr="000B20D5">
        <w:rPr>
          <w:sz w:val="22"/>
          <w:szCs w:val="22"/>
        </w:rPr>
        <w:t>l</w:t>
      </w:r>
      <w:r w:rsidR="00BF2206" w:rsidRPr="000B20D5">
        <w:rPr>
          <w:sz w:val="22"/>
          <w:szCs w:val="22"/>
        </w:rPr>
        <w:t>a Sra. Elena Xoplaki (Universi</w:t>
      </w:r>
      <w:r w:rsidR="00A11E93" w:rsidRPr="000B20D5">
        <w:rPr>
          <w:sz w:val="22"/>
          <w:szCs w:val="22"/>
        </w:rPr>
        <w:t>d</w:t>
      </w:r>
      <w:r w:rsidR="00BF2206" w:rsidRPr="000B20D5">
        <w:rPr>
          <w:sz w:val="22"/>
          <w:szCs w:val="22"/>
        </w:rPr>
        <w:t>ad Justus Liebig de Giessen), el</w:t>
      </w:r>
      <w:r w:rsidRPr="000B20D5">
        <w:rPr>
          <w:sz w:val="22"/>
          <w:szCs w:val="22"/>
        </w:rPr>
        <w:t xml:space="preserve"> Sr. Jürg Luterbacher (Organización Meteorológica Mundial), </w:t>
      </w:r>
      <w:r w:rsidR="00BF2206" w:rsidRPr="000B20D5">
        <w:rPr>
          <w:sz w:val="22"/>
          <w:szCs w:val="22"/>
        </w:rPr>
        <w:t>el</w:t>
      </w:r>
      <w:r w:rsidRPr="000B20D5">
        <w:rPr>
          <w:sz w:val="22"/>
          <w:szCs w:val="22"/>
        </w:rPr>
        <w:t xml:space="preserve"> Sr.</w:t>
      </w:r>
      <w:r w:rsidR="000B20D5" w:rsidRPr="000B20D5">
        <w:rPr>
          <w:sz w:val="22"/>
          <w:szCs w:val="22"/>
        </w:rPr>
        <w:t> </w:t>
      </w:r>
      <w:r w:rsidR="00BF2206" w:rsidRPr="000B20D5">
        <w:rPr>
          <w:sz w:val="22"/>
          <w:szCs w:val="22"/>
        </w:rPr>
        <w:t>Muralee Thummarukudy</w:t>
      </w:r>
      <w:r w:rsidRPr="000B20D5">
        <w:rPr>
          <w:sz w:val="22"/>
          <w:szCs w:val="22"/>
        </w:rPr>
        <w:t xml:space="preserve"> (</w:t>
      </w:r>
      <w:r w:rsidR="00BF2206" w:rsidRPr="000B20D5">
        <w:rPr>
          <w:sz w:val="22"/>
          <w:szCs w:val="22"/>
        </w:rPr>
        <w:t>ONU-Medio Ambiente</w:t>
      </w:r>
      <w:r w:rsidRPr="000B20D5">
        <w:rPr>
          <w:sz w:val="22"/>
          <w:szCs w:val="22"/>
        </w:rPr>
        <w:t>)</w:t>
      </w:r>
      <w:r w:rsidR="00BF2206" w:rsidRPr="000B20D5">
        <w:rPr>
          <w:sz w:val="22"/>
          <w:szCs w:val="22"/>
        </w:rPr>
        <w:t xml:space="preserve">, la Sra. Rakiya Abdullahi Babamaaji (Agencia </w:t>
      </w:r>
      <w:r w:rsidR="002A7916" w:rsidRPr="000B20D5">
        <w:rPr>
          <w:sz w:val="22"/>
          <w:szCs w:val="22"/>
        </w:rPr>
        <w:t>Nacional</w:t>
      </w:r>
      <w:r w:rsidR="00BF2206" w:rsidRPr="000B20D5">
        <w:rPr>
          <w:sz w:val="22"/>
          <w:szCs w:val="22"/>
        </w:rPr>
        <w:t xml:space="preserve"> de Investigación y Desarrollo Espacial, Gobierno de Nigeria), el Sr. Srinivas Chaganti (Departamento de Telecomunicaciones, Gobierno de India)</w:t>
      </w:r>
      <w:r w:rsidRPr="000B20D5">
        <w:rPr>
          <w:sz w:val="22"/>
          <w:szCs w:val="22"/>
        </w:rPr>
        <w:t xml:space="preserve"> y la Sra. Yan Chuan Wang (China Telecommunications Corporation)</w:t>
      </w:r>
      <w:r w:rsidR="00A11E93" w:rsidRPr="000B20D5">
        <w:rPr>
          <w:sz w:val="22"/>
          <w:szCs w:val="22"/>
        </w:rPr>
        <w:t xml:space="preserve"> que actúan como </w:t>
      </w:r>
      <w:r w:rsidR="00187CE1" w:rsidRPr="000B20D5">
        <w:rPr>
          <w:sz w:val="22"/>
          <w:szCs w:val="22"/>
        </w:rPr>
        <w:t>Vicepresidentes</w:t>
      </w:r>
      <w:r w:rsidRPr="000B20D5">
        <w:rPr>
          <w:sz w:val="22"/>
          <w:szCs w:val="22"/>
        </w:rPr>
        <w:t xml:space="preserve">. </w:t>
      </w:r>
    </w:p>
    <w:p w14:paraId="6E1A54B7" w14:textId="77777777" w:rsidR="00BF2206" w:rsidRPr="000B20D5" w:rsidRDefault="00BF2206" w:rsidP="00EE530D">
      <w:pPr>
        <w:keepNext/>
        <w:keepLines/>
        <w:rPr>
          <w:sz w:val="22"/>
          <w:szCs w:val="22"/>
        </w:rPr>
      </w:pPr>
      <w:r w:rsidRPr="000B20D5">
        <w:rPr>
          <w:sz w:val="22"/>
          <w:szCs w:val="22"/>
        </w:rPr>
        <w:t>En la actualidad la estructura del FG-AI4NDM es la siguiente:</w:t>
      </w:r>
    </w:p>
    <w:p w14:paraId="2AA669B3" w14:textId="3F2790BF" w:rsidR="00BF2206" w:rsidRPr="000B20D5" w:rsidRDefault="006B085E" w:rsidP="00EE530D">
      <w:pPr>
        <w:pStyle w:val="enumlev1"/>
        <w:keepNext/>
        <w:keepLines/>
        <w:rPr>
          <w:b/>
          <w:bCs/>
          <w:sz w:val="22"/>
          <w:szCs w:val="22"/>
        </w:rPr>
      </w:pPr>
      <w:r w:rsidRPr="000B20D5">
        <w:rPr>
          <w:b/>
          <w:bCs/>
          <w:sz w:val="22"/>
          <w:szCs w:val="22"/>
        </w:rPr>
        <w:t>a</w:t>
      </w:r>
      <w:r w:rsidR="000B20D5" w:rsidRPr="000B20D5">
        <w:rPr>
          <w:b/>
          <w:bCs/>
          <w:sz w:val="22"/>
          <w:szCs w:val="22"/>
        </w:rPr>
        <w:t>)</w:t>
      </w:r>
      <w:r w:rsidRPr="000B20D5">
        <w:rPr>
          <w:b/>
          <w:bCs/>
          <w:sz w:val="22"/>
          <w:szCs w:val="22"/>
        </w:rPr>
        <w:tab/>
      </w:r>
      <w:r w:rsidR="00BF2206" w:rsidRPr="000B20D5">
        <w:rPr>
          <w:b/>
          <w:bCs/>
          <w:sz w:val="22"/>
          <w:szCs w:val="22"/>
        </w:rPr>
        <w:t>Grupo de Trabajo sobre datos para la IA (GT-Datos)</w:t>
      </w:r>
    </w:p>
    <w:p w14:paraId="20191874" w14:textId="3608D8AF" w:rsidR="00B0604E" w:rsidRPr="000B20D5" w:rsidRDefault="006B085E" w:rsidP="006B085E">
      <w:pPr>
        <w:pStyle w:val="enumlev2"/>
        <w:rPr>
          <w:sz w:val="22"/>
          <w:szCs w:val="22"/>
        </w:rPr>
      </w:pPr>
      <w:r w:rsidRPr="000B20D5">
        <w:rPr>
          <w:sz w:val="22"/>
          <w:szCs w:val="22"/>
        </w:rPr>
        <w:t>–</w:t>
      </w:r>
      <w:r w:rsidR="00BF2206" w:rsidRPr="000B20D5">
        <w:rPr>
          <w:b/>
          <w:bCs/>
          <w:sz w:val="22"/>
          <w:szCs w:val="22"/>
        </w:rPr>
        <w:tab/>
      </w:r>
      <w:r w:rsidR="00BF2206" w:rsidRPr="000B20D5">
        <w:rPr>
          <w:b/>
          <w:bCs/>
          <w:i/>
          <w:iCs/>
          <w:sz w:val="22"/>
          <w:szCs w:val="22"/>
        </w:rPr>
        <w:t>Presidente</w:t>
      </w:r>
      <w:r w:rsidR="00B0604E" w:rsidRPr="000B20D5">
        <w:rPr>
          <w:b/>
          <w:bCs/>
          <w:i/>
          <w:iCs/>
          <w:sz w:val="22"/>
          <w:szCs w:val="22"/>
        </w:rPr>
        <w:t>(s)</w:t>
      </w:r>
      <w:r w:rsidR="00BF2206" w:rsidRPr="000B20D5">
        <w:rPr>
          <w:b/>
          <w:bCs/>
          <w:i/>
          <w:iCs/>
          <w:sz w:val="22"/>
          <w:szCs w:val="22"/>
        </w:rPr>
        <w:t>:</w:t>
      </w:r>
      <w:r w:rsidR="00B0604E" w:rsidRPr="000B20D5">
        <w:rPr>
          <w:b/>
          <w:bCs/>
          <w:i/>
          <w:iCs/>
          <w:sz w:val="22"/>
          <w:szCs w:val="22"/>
        </w:rPr>
        <w:t xml:space="preserve"> </w:t>
      </w:r>
      <w:r w:rsidR="00B0604E" w:rsidRPr="000B20D5">
        <w:rPr>
          <w:sz w:val="22"/>
          <w:szCs w:val="22"/>
        </w:rPr>
        <w:t>Sra. Allison Craddock (Jet Propulsion Laboratory – NASA) y Sr. Rustem Arif Albayrak (Sede de la NASA)</w:t>
      </w:r>
    </w:p>
    <w:p w14:paraId="43A55931" w14:textId="5926CE27" w:rsidR="00B0604E" w:rsidRPr="000B20D5" w:rsidRDefault="00B0604E" w:rsidP="006B085E">
      <w:pPr>
        <w:pStyle w:val="enumlev1"/>
        <w:rPr>
          <w:b/>
          <w:bCs/>
          <w:sz w:val="22"/>
          <w:szCs w:val="22"/>
        </w:rPr>
      </w:pPr>
      <w:r w:rsidRPr="000B20D5">
        <w:rPr>
          <w:b/>
          <w:bCs/>
          <w:sz w:val="22"/>
          <w:szCs w:val="22"/>
        </w:rPr>
        <w:t>b</w:t>
      </w:r>
      <w:r w:rsidR="000B20D5" w:rsidRPr="000B20D5">
        <w:rPr>
          <w:b/>
          <w:bCs/>
          <w:sz w:val="22"/>
          <w:szCs w:val="22"/>
        </w:rPr>
        <w:t>)</w:t>
      </w:r>
      <w:r w:rsidRPr="000B20D5">
        <w:rPr>
          <w:b/>
          <w:bCs/>
          <w:sz w:val="22"/>
          <w:szCs w:val="22"/>
        </w:rPr>
        <w:tab/>
        <w:t>Grupo de Trabajo sobre IA para la modelización (GT-</w:t>
      </w:r>
      <w:r w:rsidR="00187CE1" w:rsidRPr="000B20D5">
        <w:rPr>
          <w:b/>
          <w:bCs/>
          <w:sz w:val="22"/>
          <w:szCs w:val="22"/>
        </w:rPr>
        <w:t>M</w:t>
      </w:r>
      <w:r w:rsidRPr="000B20D5">
        <w:rPr>
          <w:b/>
          <w:bCs/>
          <w:sz w:val="22"/>
          <w:szCs w:val="22"/>
        </w:rPr>
        <w:t>odelización)</w:t>
      </w:r>
    </w:p>
    <w:p w14:paraId="780FEA98" w14:textId="12D3C03F" w:rsidR="00B0604E" w:rsidRPr="000B20D5" w:rsidRDefault="006B085E" w:rsidP="006B085E">
      <w:pPr>
        <w:pStyle w:val="enumlev2"/>
        <w:rPr>
          <w:sz w:val="22"/>
        </w:rPr>
      </w:pPr>
      <w:r w:rsidRPr="000B20D5">
        <w:rPr>
          <w:sz w:val="22"/>
        </w:rPr>
        <w:t>–</w:t>
      </w:r>
      <w:r w:rsidR="00B0604E" w:rsidRPr="000B20D5">
        <w:rPr>
          <w:b/>
          <w:bCs/>
          <w:sz w:val="22"/>
        </w:rPr>
        <w:tab/>
      </w:r>
      <w:r w:rsidR="00B0604E" w:rsidRPr="000B20D5">
        <w:rPr>
          <w:b/>
          <w:bCs/>
          <w:i/>
          <w:iCs/>
          <w:sz w:val="22"/>
        </w:rPr>
        <w:t xml:space="preserve">Presidente(s): </w:t>
      </w:r>
      <w:r w:rsidR="00B0604E" w:rsidRPr="000B20D5">
        <w:rPr>
          <w:sz w:val="22"/>
        </w:rPr>
        <w:t>Sr. Jackie Ma (Fraunhofer HHI) y Sr. Andrea Toreti (Centro Común de Investigación – Comisión Europea)</w:t>
      </w:r>
    </w:p>
    <w:p w14:paraId="4FE495CA" w14:textId="0E364D63" w:rsidR="008C3429" w:rsidRPr="000B20D5" w:rsidRDefault="008C3429" w:rsidP="008C3429">
      <w:pPr>
        <w:pStyle w:val="enumlev1"/>
        <w:rPr>
          <w:b/>
          <w:bCs/>
          <w:sz w:val="22"/>
        </w:rPr>
      </w:pPr>
      <w:r w:rsidRPr="000B20D5">
        <w:rPr>
          <w:b/>
          <w:bCs/>
          <w:sz w:val="22"/>
        </w:rPr>
        <w:t>c</w:t>
      </w:r>
      <w:r w:rsidR="000B20D5" w:rsidRPr="000B20D5">
        <w:rPr>
          <w:b/>
          <w:bCs/>
          <w:sz w:val="22"/>
        </w:rPr>
        <w:t>)</w:t>
      </w:r>
      <w:r w:rsidRPr="000B20D5">
        <w:rPr>
          <w:b/>
          <w:bCs/>
          <w:sz w:val="22"/>
        </w:rPr>
        <w:tab/>
        <w:t>Grupo de Trabajo sobre IA para las comunicaciones (GT-Comunicaciones)</w:t>
      </w:r>
    </w:p>
    <w:p w14:paraId="0F5350EF" w14:textId="45E17871" w:rsidR="008C3429" w:rsidRPr="000B20D5" w:rsidRDefault="008C3429" w:rsidP="008C3429">
      <w:pPr>
        <w:pStyle w:val="enumlev2"/>
        <w:rPr>
          <w:sz w:val="22"/>
        </w:rPr>
      </w:pPr>
      <w:r w:rsidRPr="000B20D5">
        <w:rPr>
          <w:sz w:val="22"/>
        </w:rPr>
        <w:t>–</w:t>
      </w:r>
      <w:r w:rsidRPr="000B20D5">
        <w:rPr>
          <w:b/>
          <w:bCs/>
          <w:sz w:val="22"/>
        </w:rPr>
        <w:tab/>
      </w:r>
      <w:r w:rsidRPr="000B20D5">
        <w:rPr>
          <w:b/>
          <w:bCs/>
          <w:sz w:val="22"/>
        </w:rPr>
        <w:tab/>
      </w:r>
      <w:r w:rsidRPr="000B20D5">
        <w:rPr>
          <w:b/>
          <w:bCs/>
          <w:i/>
          <w:iCs/>
          <w:sz w:val="22"/>
        </w:rPr>
        <w:t xml:space="preserve">Presidente(s): </w:t>
      </w:r>
      <w:r w:rsidR="00187CE1" w:rsidRPr="000B20D5">
        <w:rPr>
          <w:sz w:val="22"/>
        </w:rPr>
        <w:t xml:space="preserve">Sra. </w:t>
      </w:r>
      <w:r w:rsidRPr="000B20D5">
        <w:rPr>
          <w:sz w:val="22"/>
        </w:rPr>
        <w:t xml:space="preserve">Ivanka Pelivan (Fraunhofer HHI) y </w:t>
      </w:r>
      <w:r w:rsidR="00187CE1" w:rsidRPr="000B20D5">
        <w:rPr>
          <w:sz w:val="22"/>
        </w:rPr>
        <w:t xml:space="preserve">Sr. </w:t>
      </w:r>
      <w:r w:rsidRPr="000B20D5">
        <w:rPr>
          <w:sz w:val="22"/>
        </w:rPr>
        <w:t>Thomas Ward (IBM)</w:t>
      </w:r>
    </w:p>
    <w:p w14:paraId="04138651" w14:textId="3BB988B1" w:rsidR="00B0604E" w:rsidRPr="000B20D5" w:rsidRDefault="008C3429" w:rsidP="00AA6F8A">
      <w:pPr>
        <w:pStyle w:val="enumlev1"/>
        <w:keepNext/>
        <w:keepLines/>
        <w:rPr>
          <w:b/>
          <w:bCs/>
          <w:sz w:val="22"/>
        </w:rPr>
      </w:pPr>
      <w:r w:rsidRPr="000B20D5">
        <w:rPr>
          <w:b/>
          <w:bCs/>
          <w:sz w:val="22"/>
        </w:rPr>
        <w:lastRenderedPageBreak/>
        <w:t>d</w:t>
      </w:r>
      <w:r w:rsidR="000B20D5" w:rsidRPr="000B20D5">
        <w:rPr>
          <w:b/>
          <w:bCs/>
          <w:sz w:val="22"/>
        </w:rPr>
        <w:t>)</w:t>
      </w:r>
      <w:r w:rsidR="00B0604E" w:rsidRPr="000B20D5">
        <w:rPr>
          <w:b/>
          <w:bCs/>
          <w:sz w:val="22"/>
        </w:rPr>
        <w:tab/>
        <w:t>Grupo de Trabajo para la cartografía de actividades de IA en la gestión de catástrofes naturales (GT-Hoja de ruta)</w:t>
      </w:r>
    </w:p>
    <w:p w14:paraId="763A4DE6" w14:textId="193A6D0E" w:rsidR="00B0604E" w:rsidRPr="000B20D5" w:rsidRDefault="006B085E" w:rsidP="00AA6F8A">
      <w:pPr>
        <w:pStyle w:val="enumlev2"/>
        <w:keepNext/>
        <w:keepLines/>
        <w:rPr>
          <w:sz w:val="22"/>
        </w:rPr>
      </w:pPr>
      <w:r w:rsidRPr="000B20D5">
        <w:rPr>
          <w:sz w:val="22"/>
        </w:rPr>
        <w:t>–</w:t>
      </w:r>
      <w:r w:rsidR="00B0604E" w:rsidRPr="000B20D5">
        <w:rPr>
          <w:b/>
          <w:bCs/>
          <w:sz w:val="22"/>
        </w:rPr>
        <w:tab/>
      </w:r>
      <w:r w:rsidR="00B0604E" w:rsidRPr="000B20D5">
        <w:rPr>
          <w:b/>
          <w:bCs/>
          <w:sz w:val="22"/>
        </w:rPr>
        <w:tab/>
      </w:r>
      <w:r w:rsidR="00B0604E" w:rsidRPr="000B20D5">
        <w:rPr>
          <w:b/>
          <w:bCs/>
          <w:i/>
          <w:iCs/>
          <w:sz w:val="22"/>
        </w:rPr>
        <w:t xml:space="preserve">Presidente(s): </w:t>
      </w:r>
      <w:r w:rsidR="00B0604E" w:rsidRPr="000B20D5">
        <w:rPr>
          <w:sz w:val="22"/>
        </w:rPr>
        <w:t>Sr. David Oehmen (CMNUCC)</w:t>
      </w:r>
    </w:p>
    <w:p w14:paraId="52584405" w14:textId="20D6A68F" w:rsidR="00D417DA" w:rsidRPr="000B20D5" w:rsidRDefault="00B0604E" w:rsidP="006B085E">
      <w:pPr>
        <w:rPr>
          <w:sz w:val="22"/>
        </w:rPr>
      </w:pPr>
      <w:r w:rsidRPr="000B20D5">
        <w:rPr>
          <w:sz w:val="22"/>
        </w:rPr>
        <w:t>El</w:t>
      </w:r>
      <w:r w:rsidR="00D417DA" w:rsidRPr="000B20D5">
        <w:rPr>
          <w:sz w:val="22"/>
        </w:rPr>
        <w:t xml:space="preserve"> primer</w:t>
      </w:r>
      <w:r w:rsidRPr="000B20D5">
        <w:rPr>
          <w:sz w:val="22"/>
        </w:rPr>
        <w:t xml:space="preserve"> taller virtual y la primera</w:t>
      </w:r>
      <w:r w:rsidR="00D417DA" w:rsidRPr="000B20D5">
        <w:rPr>
          <w:sz w:val="22"/>
        </w:rPr>
        <w:t xml:space="preserve"> reunión del FG-AI4NDM</w:t>
      </w:r>
      <w:r w:rsidRPr="000B20D5">
        <w:rPr>
          <w:sz w:val="22"/>
        </w:rPr>
        <w:t xml:space="preserve"> se celebraron del 15 al 17 de marzo de</w:t>
      </w:r>
      <w:r w:rsidR="00F34066" w:rsidRPr="000B20D5">
        <w:rPr>
          <w:sz w:val="22"/>
        </w:rPr>
        <w:t> </w:t>
      </w:r>
      <w:r w:rsidR="00D417DA" w:rsidRPr="000B20D5">
        <w:rPr>
          <w:sz w:val="22"/>
        </w:rPr>
        <w:t>2021</w:t>
      </w:r>
      <w:r w:rsidRPr="000B20D5">
        <w:rPr>
          <w:sz w:val="22"/>
        </w:rPr>
        <w:t xml:space="preserve"> y en ellos se definieron</w:t>
      </w:r>
      <w:r w:rsidR="00D417DA" w:rsidRPr="000B20D5">
        <w:rPr>
          <w:sz w:val="22"/>
        </w:rPr>
        <w:t xml:space="preserve"> la estructura de trabajo del FG-AI4NDM, una hoja de ruta inicial de los productos finales previstos, los métodos de trabajo relacionados y los planes para futuras reuniones.</w:t>
      </w:r>
    </w:p>
    <w:p w14:paraId="65C08261" w14:textId="22A97F70" w:rsidR="00B0604E" w:rsidRPr="000B20D5" w:rsidRDefault="00B0604E" w:rsidP="00D417DA">
      <w:pPr>
        <w:rPr>
          <w:sz w:val="22"/>
        </w:rPr>
      </w:pPr>
      <w:r w:rsidRPr="000B20D5">
        <w:rPr>
          <w:sz w:val="22"/>
        </w:rPr>
        <w:t>El segundo taller virtual y la segunda reunión del FG-AI4NDM se celebraron del 23 al 25 de junio de 2021 para definir los Grupos de Temas y abordar nuevas propuestas de casos de uso.</w:t>
      </w:r>
    </w:p>
    <w:p w14:paraId="5A6EAFB9" w14:textId="0F7F47AB" w:rsidR="00564CB0" w:rsidRPr="000B20D5" w:rsidRDefault="00564CB0" w:rsidP="00D417DA">
      <w:pPr>
        <w:rPr>
          <w:sz w:val="22"/>
        </w:rPr>
      </w:pPr>
      <w:r w:rsidRPr="000B20D5">
        <w:rPr>
          <w:sz w:val="22"/>
        </w:rPr>
        <w:t xml:space="preserve">El tercer taller virtual y la reunión del FG-AI4NDM se programaron del 30 de agosto al 2 de septiembre de 2021. Durante esta reunión, se discutieron y evaluaron propuestas de casos de uso adicionales, se presentaron los borradores preliminares de varios productos finales y se estableció un Grupo </w:t>
      </w:r>
      <w:r w:rsidR="00187CE1" w:rsidRPr="000B20D5">
        <w:rPr>
          <w:sz w:val="22"/>
        </w:rPr>
        <w:t>a</w:t>
      </w:r>
      <w:r w:rsidRPr="000B20D5">
        <w:rPr>
          <w:sz w:val="22"/>
        </w:rPr>
        <w:t>d</w:t>
      </w:r>
      <w:r w:rsidR="00187CE1" w:rsidRPr="000B20D5">
        <w:rPr>
          <w:sz w:val="22"/>
        </w:rPr>
        <w:t xml:space="preserve"> </w:t>
      </w:r>
      <w:r w:rsidRPr="000B20D5">
        <w:rPr>
          <w:sz w:val="22"/>
        </w:rPr>
        <w:t>hoc sobre herramientas de apoyo a la IA para la gestión de catástrofes naturales.</w:t>
      </w:r>
    </w:p>
    <w:p w14:paraId="5B8AAF75" w14:textId="20ED1648" w:rsidR="00B0604E" w:rsidRPr="000B20D5" w:rsidRDefault="00B0604E" w:rsidP="00D417DA">
      <w:pPr>
        <w:rPr>
          <w:sz w:val="22"/>
        </w:rPr>
      </w:pPr>
      <w:r w:rsidRPr="000B20D5">
        <w:rPr>
          <w:sz w:val="22"/>
        </w:rPr>
        <w:t xml:space="preserve">En la actualidad el FG-AI4NDM contempla </w:t>
      </w:r>
      <w:r w:rsidR="00564CB0" w:rsidRPr="000B20D5">
        <w:rPr>
          <w:sz w:val="22"/>
        </w:rPr>
        <w:t xml:space="preserve">diez </w:t>
      </w:r>
      <w:r w:rsidRPr="000B20D5">
        <w:rPr>
          <w:sz w:val="22"/>
        </w:rPr>
        <w:t>Grupos de Temas:</w:t>
      </w:r>
    </w:p>
    <w:p w14:paraId="71E65398" w14:textId="141193B8" w:rsidR="00B0604E" w:rsidRPr="000B20D5" w:rsidRDefault="006B085E" w:rsidP="006B085E">
      <w:pPr>
        <w:pStyle w:val="enumlev1"/>
        <w:rPr>
          <w:sz w:val="22"/>
        </w:rPr>
      </w:pPr>
      <w:r w:rsidRPr="000B20D5">
        <w:rPr>
          <w:sz w:val="22"/>
        </w:rPr>
        <w:t>–</w:t>
      </w:r>
      <w:r w:rsidR="00B0604E" w:rsidRPr="000B20D5">
        <w:rPr>
          <w:sz w:val="22"/>
        </w:rPr>
        <w:tab/>
        <w:t>IA para el seguimiento y detección de inundaciones</w:t>
      </w:r>
    </w:p>
    <w:p w14:paraId="44B97939" w14:textId="1C365CCA" w:rsidR="00B0604E" w:rsidRPr="000B20D5" w:rsidRDefault="006B085E" w:rsidP="006B085E">
      <w:pPr>
        <w:pStyle w:val="enumlev1"/>
        <w:rPr>
          <w:sz w:val="22"/>
        </w:rPr>
      </w:pPr>
      <w:r w:rsidRPr="000B20D5">
        <w:rPr>
          <w:sz w:val="22"/>
        </w:rPr>
        <w:t>–</w:t>
      </w:r>
      <w:r w:rsidR="00B0604E" w:rsidRPr="000B20D5">
        <w:rPr>
          <w:sz w:val="22"/>
        </w:rPr>
        <w:tab/>
        <w:t xml:space="preserve">IA para </w:t>
      </w:r>
      <w:r w:rsidR="00565BE4" w:rsidRPr="000B20D5">
        <w:rPr>
          <w:sz w:val="22"/>
        </w:rPr>
        <w:t>la mejora geodésica del seguimiento y detección de maremotos</w:t>
      </w:r>
    </w:p>
    <w:p w14:paraId="6C927065" w14:textId="7F117FED" w:rsidR="00564CB0" w:rsidRPr="000B20D5" w:rsidRDefault="00564CB0" w:rsidP="006B085E">
      <w:pPr>
        <w:pStyle w:val="enumlev1"/>
        <w:rPr>
          <w:sz w:val="22"/>
        </w:rPr>
      </w:pPr>
      <w:r w:rsidRPr="000B20D5">
        <w:rPr>
          <w:sz w:val="22"/>
        </w:rPr>
        <w:t>–</w:t>
      </w:r>
      <w:r w:rsidRPr="000B20D5">
        <w:rPr>
          <w:sz w:val="22"/>
        </w:rPr>
        <w:tab/>
        <w:t>IA para el seguimiento y detección de las plagas de insectos</w:t>
      </w:r>
    </w:p>
    <w:p w14:paraId="4DDBB900" w14:textId="5606D0DB" w:rsidR="00565BE4" w:rsidRPr="000B20D5" w:rsidRDefault="006B085E" w:rsidP="006B085E">
      <w:pPr>
        <w:pStyle w:val="enumlev1"/>
        <w:rPr>
          <w:sz w:val="22"/>
        </w:rPr>
      </w:pPr>
      <w:r w:rsidRPr="000B20D5">
        <w:rPr>
          <w:sz w:val="22"/>
        </w:rPr>
        <w:t>–</w:t>
      </w:r>
      <w:r w:rsidR="00565BE4" w:rsidRPr="000B20D5">
        <w:rPr>
          <w:sz w:val="22"/>
        </w:rPr>
        <w:tab/>
        <w:t>IA para el seguimiento y detección de corrimientos de tierra</w:t>
      </w:r>
    </w:p>
    <w:p w14:paraId="2E2418C5" w14:textId="1CA50473" w:rsidR="00565BE4" w:rsidRPr="000B20D5" w:rsidRDefault="006B085E" w:rsidP="006B085E">
      <w:pPr>
        <w:pStyle w:val="enumlev1"/>
        <w:rPr>
          <w:sz w:val="22"/>
        </w:rPr>
      </w:pPr>
      <w:r w:rsidRPr="000B20D5">
        <w:rPr>
          <w:sz w:val="22"/>
        </w:rPr>
        <w:t>–</w:t>
      </w:r>
      <w:r w:rsidR="00565BE4" w:rsidRPr="000B20D5">
        <w:rPr>
          <w:sz w:val="22"/>
        </w:rPr>
        <w:tab/>
        <w:t>IA para el seguimiento y la detección de avalanchas de nieve</w:t>
      </w:r>
    </w:p>
    <w:p w14:paraId="20E9BA0C" w14:textId="77777777" w:rsidR="00564CB0" w:rsidRPr="000B20D5" w:rsidRDefault="006B085E" w:rsidP="006B085E">
      <w:pPr>
        <w:pStyle w:val="enumlev1"/>
        <w:rPr>
          <w:sz w:val="22"/>
        </w:rPr>
      </w:pPr>
      <w:r w:rsidRPr="000B20D5">
        <w:rPr>
          <w:sz w:val="22"/>
        </w:rPr>
        <w:t>–</w:t>
      </w:r>
      <w:r w:rsidR="00565BE4" w:rsidRPr="000B20D5">
        <w:rPr>
          <w:sz w:val="22"/>
        </w:rPr>
        <w:tab/>
        <w:t>IA para el seguimiento y detección de incendios forestales</w:t>
      </w:r>
    </w:p>
    <w:p w14:paraId="44B191EF" w14:textId="77777777" w:rsidR="00564CB0" w:rsidRPr="000B20D5" w:rsidRDefault="00564CB0" w:rsidP="006B085E">
      <w:pPr>
        <w:pStyle w:val="enumlev1"/>
        <w:rPr>
          <w:sz w:val="22"/>
        </w:rPr>
      </w:pPr>
      <w:r w:rsidRPr="000B20D5">
        <w:rPr>
          <w:sz w:val="22"/>
        </w:rPr>
        <w:t>–</w:t>
      </w:r>
      <w:r w:rsidRPr="000B20D5">
        <w:rPr>
          <w:sz w:val="22"/>
        </w:rPr>
        <w:tab/>
        <w:t>IA para la predicción de enfermedades transmitidas por vectores</w:t>
      </w:r>
    </w:p>
    <w:p w14:paraId="64EC5CAC" w14:textId="3236E2D9" w:rsidR="00564CB0" w:rsidRPr="000B20D5" w:rsidRDefault="00564CB0" w:rsidP="00564CB0">
      <w:pPr>
        <w:pStyle w:val="enumlev1"/>
        <w:rPr>
          <w:sz w:val="22"/>
        </w:rPr>
      </w:pPr>
      <w:r w:rsidRPr="000B20D5">
        <w:rPr>
          <w:sz w:val="22"/>
        </w:rPr>
        <w:t>–</w:t>
      </w:r>
      <w:r w:rsidRPr="000B20D5">
        <w:rPr>
          <w:sz w:val="22"/>
        </w:rPr>
        <w:tab/>
        <w:t>IA para la previsión de erupciones volcánicas</w:t>
      </w:r>
    </w:p>
    <w:p w14:paraId="7EA97452" w14:textId="69CB6EE9" w:rsidR="00564CB0" w:rsidRPr="000B20D5" w:rsidRDefault="00564CB0" w:rsidP="00564CB0">
      <w:pPr>
        <w:pStyle w:val="enumlev1"/>
        <w:rPr>
          <w:sz w:val="22"/>
        </w:rPr>
      </w:pPr>
      <w:r w:rsidRPr="000B20D5">
        <w:rPr>
          <w:sz w:val="22"/>
        </w:rPr>
        <w:t>–</w:t>
      </w:r>
      <w:r w:rsidRPr="000B20D5">
        <w:rPr>
          <w:sz w:val="22"/>
        </w:rPr>
        <w:tab/>
        <w:t>IA para la elaboración de mapas de riesgo de granizo y tormentas de viento</w:t>
      </w:r>
    </w:p>
    <w:p w14:paraId="63A12494" w14:textId="049F385C" w:rsidR="00565BE4" w:rsidRPr="000B20D5" w:rsidRDefault="00564CB0" w:rsidP="006B085E">
      <w:pPr>
        <w:pStyle w:val="enumlev1"/>
        <w:rPr>
          <w:sz w:val="22"/>
        </w:rPr>
      </w:pPr>
      <w:r w:rsidRPr="000B20D5">
        <w:rPr>
          <w:sz w:val="22"/>
        </w:rPr>
        <w:t>–</w:t>
      </w:r>
      <w:r w:rsidRPr="000B20D5">
        <w:rPr>
          <w:sz w:val="22"/>
        </w:rPr>
        <w:tab/>
        <w:t>IA para tecnologías de comunicaciones multirriesgo</w:t>
      </w:r>
      <w:r w:rsidR="00565BE4" w:rsidRPr="000B20D5">
        <w:rPr>
          <w:sz w:val="22"/>
        </w:rPr>
        <w:t>.</w:t>
      </w:r>
    </w:p>
    <w:p w14:paraId="1E34184B" w14:textId="4C7376BE" w:rsidR="00A929F6" w:rsidRPr="000B20D5" w:rsidRDefault="00D417DA">
      <w:pPr>
        <w:pStyle w:val="Heading1"/>
        <w:rPr>
          <w:sz w:val="22"/>
        </w:rPr>
      </w:pPr>
      <w:r w:rsidRPr="000B20D5">
        <w:rPr>
          <w:sz w:val="22"/>
        </w:rPr>
        <w:t>2</w:t>
      </w:r>
      <w:r w:rsidRPr="000B20D5">
        <w:rPr>
          <w:sz w:val="22"/>
        </w:rPr>
        <w:tab/>
      </w:r>
      <w:r w:rsidR="00564CB0" w:rsidRPr="000B20D5">
        <w:rPr>
          <w:sz w:val="22"/>
        </w:rPr>
        <w:t xml:space="preserve">Cuarta </w:t>
      </w:r>
      <w:r w:rsidR="00A929F6" w:rsidRPr="000B20D5">
        <w:rPr>
          <w:sz w:val="22"/>
        </w:rPr>
        <w:t>reunión del Grupo Temático sobre IA para la gestión de catástrofes naturales</w:t>
      </w:r>
    </w:p>
    <w:p w14:paraId="6A1BC29A" w14:textId="2F4F0917" w:rsidR="006C2EA6" w:rsidRPr="000B20D5" w:rsidRDefault="00A929F6" w:rsidP="00D417DA">
      <w:pPr>
        <w:rPr>
          <w:sz w:val="22"/>
        </w:rPr>
      </w:pPr>
      <w:r w:rsidRPr="000B20D5">
        <w:rPr>
          <w:sz w:val="22"/>
        </w:rPr>
        <w:t xml:space="preserve">La </w:t>
      </w:r>
      <w:r w:rsidR="00564CB0" w:rsidRPr="000B20D5">
        <w:rPr>
          <w:sz w:val="22"/>
        </w:rPr>
        <w:t xml:space="preserve">cuarta </w:t>
      </w:r>
      <w:r w:rsidRPr="000B20D5">
        <w:rPr>
          <w:sz w:val="22"/>
        </w:rPr>
        <w:t xml:space="preserve">reunión </w:t>
      </w:r>
      <w:r w:rsidR="00564CB0" w:rsidRPr="000B20D5">
        <w:rPr>
          <w:sz w:val="22"/>
        </w:rPr>
        <w:t xml:space="preserve">se organizará para el </w:t>
      </w:r>
      <w:r w:rsidR="00564CB0" w:rsidRPr="000B20D5">
        <w:rPr>
          <w:b/>
          <w:bCs/>
          <w:sz w:val="22"/>
        </w:rPr>
        <w:t>20 de octubre</w:t>
      </w:r>
      <w:r w:rsidRPr="000B20D5">
        <w:rPr>
          <w:b/>
          <w:bCs/>
          <w:sz w:val="22"/>
        </w:rPr>
        <w:t xml:space="preserve"> de 2021</w:t>
      </w:r>
      <w:r w:rsidRPr="000B20D5">
        <w:rPr>
          <w:sz w:val="22"/>
        </w:rPr>
        <w:t xml:space="preserve">, </w:t>
      </w:r>
      <w:r w:rsidRPr="000B20D5">
        <w:rPr>
          <w:b/>
          <w:bCs/>
          <w:sz w:val="22"/>
        </w:rPr>
        <w:t xml:space="preserve">de las </w:t>
      </w:r>
      <w:r w:rsidR="00564CB0" w:rsidRPr="000B20D5">
        <w:rPr>
          <w:b/>
          <w:bCs/>
          <w:sz w:val="22"/>
        </w:rPr>
        <w:t>14</w:t>
      </w:r>
      <w:r w:rsidR="0058297A" w:rsidRPr="000B20D5">
        <w:rPr>
          <w:b/>
          <w:bCs/>
          <w:sz w:val="22"/>
        </w:rPr>
        <w:t>.</w:t>
      </w:r>
      <w:r w:rsidR="00564CB0" w:rsidRPr="000B20D5">
        <w:rPr>
          <w:b/>
          <w:bCs/>
          <w:sz w:val="22"/>
        </w:rPr>
        <w:t>00</w:t>
      </w:r>
      <w:r w:rsidRPr="000B20D5">
        <w:rPr>
          <w:b/>
          <w:bCs/>
          <w:sz w:val="22"/>
        </w:rPr>
        <w:t xml:space="preserve"> a las 1</w:t>
      </w:r>
      <w:r w:rsidR="006C2EA6" w:rsidRPr="000B20D5">
        <w:rPr>
          <w:b/>
          <w:bCs/>
          <w:sz w:val="22"/>
        </w:rPr>
        <w:t>6</w:t>
      </w:r>
      <w:r w:rsidR="0058297A" w:rsidRPr="000B20D5">
        <w:rPr>
          <w:b/>
          <w:bCs/>
          <w:sz w:val="22"/>
        </w:rPr>
        <w:t>.</w:t>
      </w:r>
      <w:r w:rsidR="00564CB0" w:rsidRPr="000B20D5">
        <w:rPr>
          <w:b/>
          <w:bCs/>
          <w:sz w:val="22"/>
        </w:rPr>
        <w:t>30</w:t>
      </w:r>
      <w:r w:rsidR="0058297A" w:rsidRPr="000B20D5">
        <w:rPr>
          <w:b/>
          <w:bCs/>
          <w:sz w:val="22"/>
        </w:rPr>
        <w:t xml:space="preserve"> horas</w:t>
      </w:r>
      <w:r w:rsidR="00564CB0" w:rsidRPr="000B20D5">
        <w:rPr>
          <w:b/>
          <w:bCs/>
          <w:sz w:val="22"/>
        </w:rPr>
        <w:t> </w:t>
      </w:r>
      <w:r w:rsidRPr="000B20D5">
        <w:rPr>
          <w:b/>
          <w:bCs/>
          <w:sz w:val="22"/>
        </w:rPr>
        <w:t>CEST</w:t>
      </w:r>
      <w:r w:rsidRPr="000B20D5">
        <w:rPr>
          <w:sz w:val="22"/>
        </w:rPr>
        <w:t xml:space="preserve">. </w:t>
      </w:r>
      <w:r w:rsidR="00564CB0" w:rsidRPr="000B20D5">
        <w:rPr>
          <w:sz w:val="22"/>
        </w:rPr>
        <w:t>Se pondrán a disposición</w:t>
      </w:r>
      <w:r w:rsidRPr="000B20D5">
        <w:rPr>
          <w:sz w:val="22"/>
        </w:rPr>
        <w:t xml:space="preserve"> en la </w:t>
      </w:r>
      <w:hyperlink r:id="rId11" w:history="1">
        <w:r w:rsidRPr="000B20D5">
          <w:rPr>
            <w:rStyle w:val="Hyperlink"/>
            <w:sz w:val="22"/>
          </w:rPr>
          <w:t>página web del FG-AI4NDM</w:t>
        </w:r>
      </w:hyperlink>
      <w:r w:rsidRPr="000B20D5">
        <w:rPr>
          <w:sz w:val="22"/>
        </w:rPr>
        <w:t xml:space="preserve"> </w:t>
      </w:r>
      <w:r w:rsidR="006C2EA6" w:rsidRPr="000B20D5">
        <w:rPr>
          <w:sz w:val="22"/>
        </w:rPr>
        <w:t>el</w:t>
      </w:r>
      <w:r w:rsidRPr="000B20D5">
        <w:rPr>
          <w:sz w:val="22"/>
        </w:rPr>
        <w:t xml:space="preserve"> proyecto de orden del día, los documentos de la reunión e información adicional</w:t>
      </w:r>
      <w:r w:rsidR="006C2EA6" w:rsidRPr="000B20D5">
        <w:rPr>
          <w:sz w:val="22"/>
        </w:rPr>
        <w:t xml:space="preserve"> sobre cómo participar en la reunión</w:t>
      </w:r>
      <w:r w:rsidRPr="000B20D5">
        <w:rPr>
          <w:sz w:val="22"/>
        </w:rPr>
        <w:t>.</w:t>
      </w:r>
    </w:p>
    <w:p w14:paraId="00E893F1" w14:textId="0E8F0DB5" w:rsidR="006C2EA6" w:rsidRPr="000B20D5" w:rsidRDefault="00564CB0" w:rsidP="00D417DA">
      <w:pPr>
        <w:rPr>
          <w:sz w:val="22"/>
        </w:rPr>
      </w:pPr>
      <w:r w:rsidRPr="000B20D5">
        <w:rPr>
          <w:sz w:val="22"/>
        </w:rPr>
        <w:t>Esta cuarta reunión se centrará en lograr avances con los productos finales de los Grupos de Trabajo</w:t>
      </w:r>
      <w:r w:rsidR="00A929F6" w:rsidRPr="000B20D5">
        <w:rPr>
          <w:sz w:val="22"/>
        </w:rPr>
        <w:t>.</w:t>
      </w:r>
    </w:p>
    <w:p w14:paraId="2FDE2226" w14:textId="7CE42505" w:rsidR="00A929F6" w:rsidRPr="000B20D5" w:rsidRDefault="00A929F6" w:rsidP="00D417DA">
      <w:pPr>
        <w:rPr>
          <w:sz w:val="22"/>
        </w:rPr>
      </w:pPr>
      <w:r w:rsidRPr="000B20D5">
        <w:rPr>
          <w:sz w:val="22"/>
        </w:rPr>
        <w:t xml:space="preserve">Se invita a presentar </w:t>
      </w:r>
      <w:r w:rsidRPr="000B20D5">
        <w:rPr>
          <w:b/>
          <w:bCs/>
          <w:sz w:val="22"/>
        </w:rPr>
        <w:t>contribuciones por escrito</w:t>
      </w:r>
      <w:r w:rsidRPr="000B20D5">
        <w:rPr>
          <w:sz w:val="22"/>
        </w:rPr>
        <w:t xml:space="preserve"> para avanzar </w:t>
      </w:r>
      <w:r w:rsidR="00564CB0" w:rsidRPr="000B20D5">
        <w:rPr>
          <w:sz w:val="22"/>
        </w:rPr>
        <w:t>en los productos finales</w:t>
      </w:r>
      <w:r w:rsidR="006C2EA6" w:rsidRPr="000B20D5">
        <w:rPr>
          <w:sz w:val="22"/>
        </w:rPr>
        <w:t xml:space="preserve"> de los Grupos de Trabajo</w:t>
      </w:r>
      <w:r w:rsidRPr="000B20D5">
        <w:rPr>
          <w:sz w:val="22"/>
        </w:rPr>
        <w:t xml:space="preserve">. </w:t>
      </w:r>
      <w:r w:rsidR="00564CB0" w:rsidRPr="000B20D5">
        <w:rPr>
          <w:sz w:val="22"/>
        </w:rPr>
        <w:t xml:space="preserve">Todas las </w:t>
      </w:r>
      <w:r w:rsidRPr="000B20D5">
        <w:rPr>
          <w:sz w:val="22"/>
        </w:rPr>
        <w:t>contribuciones escritas deben enviarse a la Secretaría de la TSB (</w:t>
      </w:r>
      <w:hyperlink r:id="rId12" w:history="1">
        <w:r w:rsidR="009209D6" w:rsidRPr="000B20D5">
          <w:rPr>
            <w:rStyle w:val="Hyperlink"/>
            <w:sz w:val="22"/>
          </w:rPr>
          <w:t>tsbfgai4ndm@itu.int</w:t>
        </w:r>
      </w:hyperlink>
      <w:r w:rsidRPr="000B20D5">
        <w:rPr>
          <w:sz w:val="22"/>
        </w:rPr>
        <w:t xml:space="preserve">) en formato electrónico utilizando las plantillas disponibles en la </w:t>
      </w:r>
      <w:hyperlink r:id="rId13" w:history="1">
        <w:r w:rsidRPr="000B20D5">
          <w:rPr>
            <w:rStyle w:val="Hyperlink"/>
            <w:sz w:val="22"/>
          </w:rPr>
          <w:t>página web del FG-AI4NDM</w:t>
        </w:r>
      </w:hyperlink>
      <w:r w:rsidRPr="000B20D5">
        <w:rPr>
          <w:sz w:val="22"/>
        </w:rPr>
        <w:t>.</w:t>
      </w:r>
      <w:r w:rsidR="006C2EA6" w:rsidRPr="000B20D5">
        <w:rPr>
          <w:sz w:val="22"/>
        </w:rPr>
        <w:t xml:space="preserve"> </w:t>
      </w:r>
      <w:r w:rsidRPr="000B20D5">
        <w:rPr>
          <w:b/>
          <w:bCs/>
          <w:sz w:val="22"/>
        </w:rPr>
        <w:t xml:space="preserve">El plazo para la presentación de contribuciones destinadas a la </w:t>
      </w:r>
      <w:r w:rsidR="00A11E93" w:rsidRPr="000B20D5">
        <w:rPr>
          <w:b/>
          <w:bCs/>
          <w:sz w:val="22"/>
        </w:rPr>
        <w:t xml:space="preserve">cuarta </w:t>
      </w:r>
      <w:r w:rsidRPr="000B20D5">
        <w:rPr>
          <w:b/>
          <w:bCs/>
          <w:sz w:val="22"/>
        </w:rPr>
        <w:t xml:space="preserve">reunión </w:t>
      </w:r>
      <w:r w:rsidR="00706C31" w:rsidRPr="000B20D5">
        <w:rPr>
          <w:b/>
          <w:bCs/>
          <w:sz w:val="22"/>
        </w:rPr>
        <w:t>finaliza</w:t>
      </w:r>
      <w:r w:rsidRPr="000B20D5">
        <w:rPr>
          <w:b/>
          <w:bCs/>
          <w:sz w:val="22"/>
        </w:rPr>
        <w:t xml:space="preserve"> el </w:t>
      </w:r>
      <w:r w:rsidR="00A11E93" w:rsidRPr="000B20D5">
        <w:rPr>
          <w:b/>
          <w:bCs/>
          <w:sz w:val="22"/>
        </w:rPr>
        <w:t xml:space="preserve">13 </w:t>
      </w:r>
      <w:r w:rsidRPr="000B20D5">
        <w:rPr>
          <w:b/>
          <w:bCs/>
          <w:sz w:val="22"/>
        </w:rPr>
        <w:t xml:space="preserve">de </w:t>
      </w:r>
      <w:r w:rsidR="00A11E93" w:rsidRPr="000B20D5">
        <w:rPr>
          <w:b/>
          <w:bCs/>
          <w:sz w:val="22"/>
        </w:rPr>
        <w:t xml:space="preserve">octubre </w:t>
      </w:r>
      <w:r w:rsidRPr="000B20D5">
        <w:rPr>
          <w:b/>
          <w:bCs/>
          <w:sz w:val="22"/>
        </w:rPr>
        <w:t>de</w:t>
      </w:r>
      <w:r w:rsidR="005D57FA" w:rsidRPr="000B20D5">
        <w:rPr>
          <w:b/>
          <w:bCs/>
          <w:sz w:val="22"/>
        </w:rPr>
        <w:t> </w:t>
      </w:r>
      <w:r w:rsidRPr="000B20D5">
        <w:rPr>
          <w:b/>
          <w:bCs/>
          <w:sz w:val="22"/>
        </w:rPr>
        <w:t>2021</w:t>
      </w:r>
      <w:r w:rsidRPr="000B20D5">
        <w:rPr>
          <w:sz w:val="22"/>
        </w:rPr>
        <w:t>.</w:t>
      </w:r>
    </w:p>
    <w:p w14:paraId="39F8C1A7" w14:textId="576D3D3B" w:rsidR="00706C31" w:rsidRPr="000B20D5" w:rsidRDefault="00A11E93" w:rsidP="00FF68E3">
      <w:pPr>
        <w:pStyle w:val="Heading1"/>
        <w:rPr>
          <w:sz w:val="22"/>
        </w:rPr>
      </w:pPr>
      <w:r w:rsidRPr="000B20D5">
        <w:rPr>
          <w:sz w:val="22"/>
        </w:rPr>
        <w:t>3</w:t>
      </w:r>
      <w:r w:rsidR="00706C31" w:rsidRPr="000B20D5">
        <w:rPr>
          <w:sz w:val="22"/>
        </w:rPr>
        <w:tab/>
        <w:t>Información sobre la inscripción y la participación</w:t>
      </w:r>
    </w:p>
    <w:p w14:paraId="2FF24499" w14:textId="061C8CC7" w:rsidR="00706C31" w:rsidRPr="000B20D5" w:rsidRDefault="00A11E93" w:rsidP="00D417DA">
      <w:pPr>
        <w:rPr>
          <w:sz w:val="22"/>
        </w:rPr>
      </w:pPr>
      <w:r w:rsidRPr="000B20D5">
        <w:rPr>
          <w:sz w:val="22"/>
        </w:rPr>
        <w:t>La cuarta</w:t>
      </w:r>
      <w:r w:rsidR="00706C31" w:rsidRPr="000B20D5">
        <w:rPr>
          <w:sz w:val="22"/>
        </w:rPr>
        <w:t xml:space="preserve"> reunión del FG</w:t>
      </w:r>
      <w:r w:rsidR="009209D6" w:rsidRPr="000B20D5">
        <w:rPr>
          <w:sz w:val="22"/>
        </w:rPr>
        <w:noBreakHyphen/>
      </w:r>
      <w:r w:rsidR="00706C31" w:rsidRPr="000B20D5">
        <w:rPr>
          <w:sz w:val="22"/>
        </w:rPr>
        <w:t>AI4NDM</w:t>
      </w:r>
      <w:r w:rsidR="006C2EA6" w:rsidRPr="000B20D5">
        <w:rPr>
          <w:sz w:val="22"/>
        </w:rPr>
        <w:t xml:space="preserve"> </w:t>
      </w:r>
      <w:r w:rsidRPr="000B20D5">
        <w:rPr>
          <w:sz w:val="22"/>
        </w:rPr>
        <w:t>se celebrará utilizando la plataforma</w:t>
      </w:r>
      <w:r w:rsidR="00706C31" w:rsidRPr="000B20D5">
        <w:rPr>
          <w:sz w:val="22"/>
        </w:rPr>
        <w:t xml:space="preserve"> </w:t>
      </w:r>
      <w:hyperlink r:id="rId14" w:anchor="/MyMeetings" w:history="1">
        <w:r w:rsidR="00706C31" w:rsidRPr="000B20D5">
          <w:rPr>
            <w:rStyle w:val="Hyperlink"/>
            <w:sz w:val="22"/>
          </w:rPr>
          <w:t>MyMeetings</w:t>
        </w:r>
      </w:hyperlink>
      <w:r w:rsidR="00706C31" w:rsidRPr="000B20D5">
        <w:rPr>
          <w:sz w:val="22"/>
        </w:rPr>
        <w:t>. Los debates se celebrarán únicamente en inglés.</w:t>
      </w:r>
    </w:p>
    <w:p w14:paraId="42084658" w14:textId="389850AB" w:rsidR="00706C31" w:rsidRPr="000B20D5" w:rsidRDefault="005177C4" w:rsidP="005177C4">
      <w:pPr>
        <w:rPr>
          <w:sz w:val="22"/>
        </w:rPr>
      </w:pPr>
      <w:r w:rsidRPr="000B20D5">
        <w:rPr>
          <w:sz w:val="22"/>
        </w:rPr>
        <w:t xml:space="preserve">La participación en el FG-AI4NDM es gratuita y está abierta a expertos y organizaciones de todos los sectores y disciplinas pertinentes, en particular geociencias, </w:t>
      </w:r>
      <w:r w:rsidR="006C2EA6" w:rsidRPr="000B20D5">
        <w:rPr>
          <w:sz w:val="22"/>
        </w:rPr>
        <w:t xml:space="preserve">reducción del riesgo de </w:t>
      </w:r>
      <w:r w:rsidR="00537179" w:rsidRPr="000B20D5">
        <w:rPr>
          <w:sz w:val="22"/>
        </w:rPr>
        <w:t>catástrofes</w:t>
      </w:r>
      <w:r w:rsidR="006C2EA6" w:rsidRPr="000B20D5">
        <w:rPr>
          <w:sz w:val="22"/>
        </w:rPr>
        <w:t xml:space="preserve">, mitigación de catástrofes, </w:t>
      </w:r>
      <w:r w:rsidRPr="000B20D5">
        <w:rPr>
          <w:sz w:val="22"/>
        </w:rPr>
        <w:t>inteligencia artificial/aprendizaje automático (AI/ML), y otras esferas de las tecnologías de la información y la comunicación. Se alienta a expertos de todas las regiones, en particular de los países en desarrollo, incluidos los países menos adelantados (PMA) y los pequeños Estados insulares en desarrollo (PEID), a que contribuyan a esta labor.</w:t>
      </w:r>
    </w:p>
    <w:p w14:paraId="66328E7C" w14:textId="68813302" w:rsidR="005177C4" w:rsidRPr="000B20D5" w:rsidRDefault="005177C4" w:rsidP="00706C31">
      <w:pPr>
        <w:rPr>
          <w:sz w:val="22"/>
        </w:rPr>
      </w:pPr>
      <w:r w:rsidRPr="000B20D5">
        <w:rPr>
          <w:sz w:val="22"/>
        </w:rPr>
        <w:lastRenderedPageBreak/>
        <w:t>Se invita a todos los interesados en seguir dicha labor o participar en la misma a que se suscriban a una lista de correo electrónico específica</w:t>
      </w:r>
      <w:r w:rsidR="00706C31" w:rsidRPr="000B20D5">
        <w:rPr>
          <w:sz w:val="22"/>
        </w:rPr>
        <w:t>; e</w:t>
      </w:r>
      <w:r w:rsidRPr="000B20D5">
        <w:rPr>
          <w:sz w:val="22"/>
        </w:rPr>
        <w:t xml:space="preserve">n la </w:t>
      </w:r>
      <w:r w:rsidR="00706C31" w:rsidRPr="000B20D5">
        <w:rPr>
          <w:sz w:val="22"/>
        </w:rPr>
        <w:t xml:space="preserve">siguiente </w:t>
      </w:r>
      <w:r w:rsidRPr="000B20D5">
        <w:rPr>
          <w:sz w:val="22"/>
        </w:rPr>
        <w:t xml:space="preserve">página web se proporciona información pormenorizada sobre el proceso de inscripción: </w:t>
      </w:r>
      <w:hyperlink r:id="rId15" w:history="1">
        <w:r w:rsidRPr="000B20D5">
          <w:rPr>
            <w:rStyle w:val="Hyperlink"/>
            <w:sz w:val="22"/>
          </w:rPr>
          <w:t>http://itu.int/go/fgai4ndm-quicksteps</w:t>
        </w:r>
      </w:hyperlink>
      <w:r w:rsidRPr="000B20D5">
        <w:rPr>
          <w:sz w:val="22"/>
        </w:rPr>
        <w:t>.</w:t>
      </w:r>
      <w:r w:rsidR="006C2EA6" w:rsidRPr="000B20D5">
        <w:rPr>
          <w:sz w:val="22"/>
        </w:rPr>
        <w:t xml:space="preserve"> Cada Grupo de Trabajo y Grupo de Temas tiene su propia lista de correo a través de la cual se distribuye información pertinente sobre sus actividades respectivas.</w:t>
      </w:r>
    </w:p>
    <w:p w14:paraId="5C2CBFA5" w14:textId="31938186" w:rsidR="005177C4" w:rsidRPr="000B20D5" w:rsidRDefault="00F679FF" w:rsidP="00561038">
      <w:pPr>
        <w:spacing w:after="240"/>
        <w:rPr>
          <w:sz w:val="22"/>
        </w:rPr>
      </w:pPr>
      <w:r w:rsidRPr="000B20D5">
        <w:rPr>
          <w:sz w:val="22"/>
        </w:rPr>
        <w:t>S</w:t>
      </w:r>
      <w:r w:rsidR="005177C4" w:rsidRPr="000B20D5">
        <w:rPr>
          <w:sz w:val="22"/>
        </w:rPr>
        <w:t xml:space="preserve">e invita a los participantes a inscribirse en línea a través de la </w:t>
      </w:r>
      <w:hyperlink r:id="rId16" w:history="1">
        <w:r w:rsidR="00F0660C" w:rsidRPr="000B20D5">
          <w:rPr>
            <w:rStyle w:val="Hyperlink"/>
            <w:sz w:val="22"/>
          </w:rPr>
          <w:t>página web del FG-AI4NDM</w:t>
        </w:r>
      </w:hyperlink>
      <w:r w:rsidR="00F0660C" w:rsidRPr="000B20D5">
        <w:rPr>
          <w:sz w:val="22"/>
        </w:rPr>
        <w:t xml:space="preserve"> </w:t>
      </w:r>
      <w:r w:rsidR="005177C4" w:rsidRPr="000B20D5">
        <w:rPr>
          <w:sz w:val="22"/>
        </w:rPr>
        <w:t xml:space="preserve">lo antes posible. </w:t>
      </w:r>
      <w:r w:rsidR="00706C31" w:rsidRPr="000B20D5">
        <w:rPr>
          <w:sz w:val="22"/>
          <w:u w:val="single"/>
        </w:rPr>
        <w:t>Obsérvese que, para asistir a la reunión,</w:t>
      </w:r>
      <w:r w:rsidR="005177C4" w:rsidRPr="000B20D5">
        <w:rPr>
          <w:sz w:val="22"/>
          <w:u w:val="single"/>
        </w:rPr>
        <w:t xml:space="preserve"> la inscripción es obligatoria</w:t>
      </w:r>
      <w:r w:rsidR="005177C4" w:rsidRPr="000B20D5">
        <w:rPr>
          <w:sz w:val="22"/>
        </w:rPr>
        <w:t>.</w:t>
      </w:r>
    </w:p>
    <w:p w14:paraId="2020CA0D" w14:textId="01B9E75D" w:rsidR="00706C31" w:rsidRPr="000B20D5" w:rsidRDefault="00706C31" w:rsidP="00561038">
      <w:pPr>
        <w:spacing w:after="240"/>
        <w:rPr>
          <w:sz w:val="22"/>
        </w:rPr>
      </w:pPr>
      <w:r w:rsidRPr="000B20D5">
        <w:rPr>
          <w:sz w:val="22"/>
        </w:rPr>
        <w:t xml:space="preserve">La </w:t>
      </w:r>
      <w:hyperlink r:id="rId17" w:history="1">
        <w:r w:rsidRPr="000B20D5">
          <w:rPr>
            <w:rStyle w:val="Hyperlink"/>
            <w:sz w:val="22"/>
          </w:rPr>
          <w:t>página web del FG-AI4NDM</w:t>
        </w:r>
      </w:hyperlink>
      <w:r w:rsidRPr="000B20D5">
        <w:rPr>
          <w:sz w:val="22"/>
        </w:rPr>
        <w:t xml:space="preserve"> </w:t>
      </w:r>
      <w:r w:rsidR="00AD2CA4" w:rsidRPr="000B20D5">
        <w:rPr>
          <w:sz w:val="22"/>
        </w:rPr>
        <w:t xml:space="preserve">se </w:t>
      </w:r>
      <w:r w:rsidRPr="000B20D5">
        <w:rPr>
          <w:sz w:val="22"/>
        </w:rPr>
        <w:t xml:space="preserve">actualizará periódicamente a medida que se disponga de información nueva o actualizada. Se invita a los participantes a </w:t>
      </w:r>
      <w:r w:rsidR="00AD2CA4" w:rsidRPr="000B20D5">
        <w:rPr>
          <w:sz w:val="22"/>
        </w:rPr>
        <w:t>comprobar regularmente si hay actualizaciones.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66"/>
        <w:gridCol w:w="7363"/>
      </w:tblGrid>
      <w:tr w:rsidR="005177C4" w:rsidRPr="000B20D5" w14:paraId="6E2D7E63" w14:textId="77777777" w:rsidTr="005177C4">
        <w:trPr>
          <w:trHeight w:val="438"/>
        </w:trPr>
        <w:tc>
          <w:tcPr>
            <w:tcW w:w="2316" w:type="dxa"/>
          </w:tcPr>
          <w:p w14:paraId="5B17C9B4" w14:textId="07CAA59E" w:rsidR="005177C4" w:rsidRPr="000B20D5" w:rsidRDefault="00A11E93" w:rsidP="00F0660C">
            <w:pPr>
              <w:pStyle w:val="Tabletext0"/>
            </w:pPr>
            <w:r w:rsidRPr="000B20D5">
              <w:t>13 de octubre</w:t>
            </w:r>
            <w:r w:rsidR="005177C4" w:rsidRPr="000B20D5">
              <w:t xml:space="preserve"> de 2021</w:t>
            </w:r>
          </w:p>
        </w:tc>
        <w:tc>
          <w:tcPr>
            <w:tcW w:w="7539" w:type="dxa"/>
          </w:tcPr>
          <w:p w14:paraId="3AA1D9CE" w14:textId="52FC1A21" w:rsidR="005177C4" w:rsidRPr="000B20D5" w:rsidRDefault="005177C4" w:rsidP="006B085E">
            <w:pPr>
              <w:pStyle w:val="Tabletext0"/>
            </w:pPr>
            <w:r w:rsidRPr="000B20D5">
              <w:t xml:space="preserve">Presentación de las contribuciones por escrito (por correo electrónico a </w:t>
            </w:r>
            <w:hyperlink r:id="rId18" w:history="1">
              <w:r w:rsidRPr="000B20D5">
                <w:rPr>
                  <w:rStyle w:val="Hyperlink"/>
                </w:rPr>
                <w:t>tsbfgai4ndm@itu.int</w:t>
              </w:r>
            </w:hyperlink>
            <w:r w:rsidRPr="000B20D5">
              <w:t>)</w:t>
            </w:r>
          </w:p>
        </w:tc>
      </w:tr>
      <w:tr w:rsidR="005177C4" w:rsidRPr="000B20D5" w14:paraId="548CFE5B" w14:textId="77777777" w:rsidTr="005177C4">
        <w:trPr>
          <w:trHeight w:val="449"/>
        </w:trPr>
        <w:tc>
          <w:tcPr>
            <w:tcW w:w="2316" w:type="dxa"/>
          </w:tcPr>
          <w:p w14:paraId="625691E6" w14:textId="044053C0" w:rsidR="005177C4" w:rsidRPr="000B20D5" w:rsidRDefault="00A11E93" w:rsidP="00F0660C">
            <w:pPr>
              <w:pStyle w:val="Tabletext0"/>
            </w:pPr>
            <w:r w:rsidRPr="000B20D5">
              <w:t>18 de octubre</w:t>
            </w:r>
            <w:r w:rsidR="005177C4" w:rsidRPr="000B20D5">
              <w:t xml:space="preserve"> de 2021</w:t>
            </w:r>
          </w:p>
        </w:tc>
        <w:tc>
          <w:tcPr>
            <w:tcW w:w="7539" w:type="dxa"/>
          </w:tcPr>
          <w:p w14:paraId="2E282129" w14:textId="0ED1194D" w:rsidR="005177C4" w:rsidRPr="000B20D5" w:rsidRDefault="00AD2CA4">
            <w:pPr>
              <w:pStyle w:val="Tabletext0"/>
            </w:pPr>
            <w:r w:rsidRPr="000B20D5">
              <w:t xml:space="preserve">Preinscripción para </w:t>
            </w:r>
            <w:r w:rsidR="00A11E93" w:rsidRPr="000B20D5">
              <w:t>la cuarta</w:t>
            </w:r>
            <w:r w:rsidRPr="000B20D5">
              <w:t xml:space="preserve"> reunión del FG-AI4NDM en línea en la dirección</w:t>
            </w:r>
            <w:r w:rsidR="009209D6" w:rsidRPr="000B20D5">
              <w:t>:</w:t>
            </w:r>
            <w:r w:rsidR="009209D6" w:rsidRPr="000B20D5">
              <w:br/>
            </w:r>
            <w:hyperlink r:id="rId19" w:history="1">
              <w:r w:rsidR="00A11E93" w:rsidRPr="000B20D5">
                <w:rPr>
                  <w:rStyle w:val="Hyperlink"/>
                  <w:rFonts w:cstheme="minorHAnsi"/>
                  <w:szCs w:val="22"/>
                  <w:lang w:eastAsia="en-GB"/>
                </w:rPr>
                <w:t>https://www.itu.int/net4/CRM/xreg/web/registration.aspx?Event=C-00010480</w:t>
              </w:r>
            </w:hyperlink>
          </w:p>
        </w:tc>
      </w:tr>
    </w:tbl>
    <w:p w14:paraId="637F65EF" w14:textId="69821A9F" w:rsidR="005177C4" w:rsidRPr="00E27E3D" w:rsidRDefault="005177C4" w:rsidP="00350D3E">
      <w:pPr>
        <w:keepNext/>
        <w:keepLines/>
        <w:rPr>
          <w:sz w:val="22"/>
          <w:szCs w:val="18"/>
        </w:rPr>
      </w:pPr>
      <w:r w:rsidRPr="00E27E3D">
        <w:rPr>
          <w:sz w:val="22"/>
          <w:szCs w:val="18"/>
        </w:rPr>
        <w:t>Le deseo un</w:t>
      </w:r>
      <w:r w:rsidR="00F679FF" w:rsidRPr="00E27E3D">
        <w:rPr>
          <w:sz w:val="22"/>
          <w:szCs w:val="18"/>
        </w:rPr>
        <w:t xml:space="preserve"> evento</w:t>
      </w:r>
      <w:r w:rsidRPr="00E27E3D">
        <w:rPr>
          <w:sz w:val="22"/>
          <w:szCs w:val="18"/>
        </w:rPr>
        <w:t xml:space="preserve"> agradable y productiv</w:t>
      </w:r>
      <w:r w:rsidR="00F679FF" w:rsidRPr="00E27E3D">
        <w:rPr>
          <w:sz w:val="22"/>
          <w:szCs w:val="18"/>
        </w:rPr>
        <w:t>o</w:t>
      </w:r>
      <w:r w:rsidRPr="00E27E3D">
        <w:rPr>
          <w:sz w:val="22"/>
          <w:szCs w:val="1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7"/>
        <w:gridCol w:w="3167"/>
      </w:tblGrid>
      <w:tr w:rsidR="005177C4" w:rsidRPr="00E27E3D" w14:paraId="1852E551" w14:textId="77777777" w:rsidTr="00350D3E">
        <w:trPr>
          <w:trHeight w:val="1955"/>
        </w:trPr>
        <w:tc>
          <w:tcPr>
            <w:tcW w:w="6467" w:type="dxa"/>
            <w:tcBorders>
              <w:right w:val="single" w:sz="4" w:space="0" w:color="auto"/>
            </w:tcBorders>
          </w:tcPr>
          <w:p w14:paraId="502C6BF2" w14:textId="1CF89892" w:rsidR="007C7ED2" w:rsidRPr="00E27E3D" w:rsidRDefault="005177C4" w:rsidP="00537179">
            <w:pPr>
              <w:spacing w:after="360"/>
              <w:ind w:left="-108"/>
              <w:rPr>
                <w:sz w:val="22"/>
                <w:szCs w:val="18"/>
              </w:rPr>
            </w:pPr>
            <w:r w:rsidRPr="00E27E3D">
              <w:rPr>
                <w:sz w:val="22"/>
                <w:szCs w:val="18"/>
              </w:rPr>
              <w:t xml:space="preserve">Le </w:t>
            </w:r>
            <w:r w:rsidR="00561038" w:rsidRPr="00E27E3D">
              <w:rPr>
                <w:sz w:val="22"/>
                <w:szCs w:val="18"/>
              </w:rPr>
              <w:t>s</w:t>
            </w:r>
            <w:r w:rsidRPr="00E27E3D">
              <w:rPr>
                <w:sz w:val="22"/>
                <w:szCs w:val="18"/>
              </w:rPr>
              <w:t>aluda atentamente,</w:t>
            </w:r>
          </w:p>
          <w:p w14:paraId="3C9EBAD1" w14:textId="0801D31D" w:rsidR="005177C4" w:rsidRPr="00E27E3D" w:rsidRDefault="003F2F4F" w:rsidP="00537179">
            <w:pPr>
              <w:spacing w:before="1440"/>
              <w:ind w:left="-108"/>
              <w:rPr>
                <w:sz w:val="22"/>
                <w:szCs w:val="18"/>
              </w:rPr>
            </w:pPr>
            <w:r>
              <w:rPr>
                <w:noProof/>
                <w:sz w:val="22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0F635F5E" wp14:editId="0E483130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126365</wp:posOffset>
                  </wp:positionV>
                  <wp:extent cx="666750" cy="300292"/>
                  <wp:effectExtent l="0" t="0" r="0" b="5080"/>
                  <wp:wrapNone/>
                  <wp:docPr id="4" name="Picture 4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logo&#10;&#10;Description automatically generated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300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77C4" w:rsidRPr="00E27E3D">
              <w:rPr>
                <w:sz w:val="22"/>
                <w:szCs w:val="18"/>
              </w:rPr>
              <w:t>Chaesub Lee</w:t>
            </w:r>
            <w:r w:rsidR="005177C4" w:rsidRPr="00E27E3D">
              <w:rPr>
                <w:sz w:val="22"/>
                <w:szCs w:val="18"/>
              </w:rPr>
              <w:br/>
            </w:r>
            <w:proofErr w:type="gramStart"/>
            <w:r w:rsidR="005177C4" w:rsidRPr="00E27E3D">
              <w:rPr>
                <w:sz w:val="22"/>
                <w:szCs w:val="18"/>
              </w:rPr>
              <w:t>Director</w:t>
            </w:r>
            <w:proofErr w:type="gramEnd"/>
            <w:r w:rsidR="005177C4" w:rsidRPr="00E27E3D">
              <w:rPr>
                <w:sz w:val="22"/>
                <w:szCs w:val="18"/>
              </w:rPr>
              <w:t xml:space="preserve"> de la Oficina de </w:t>
            </w:r>
            <w:r w:rsidR="00F15481" w:rsidRPr="00E27E3D">
              <w:rPr>
                <w:sz w:val="22"/>
                <w:szCs w:val="18"/>
              </w:rPr>
              <w:br/>
            </w:r>
            <w:r w:rsidR="005177C4" w:rsidRPr="00E27E3D">
              <w:rPr>
                <w:sz w:val="22"/>
                <w:szCs w:val="18"/>
              </w:rPr>
              <w:t>Normalización de las Telecomunicaciones de la UIT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C9AE" w14:textId="1D1F79A9" w:rsidR="005177C4" w:rsidRPr="00E27E3D" w:rsidRDefault="00A11E93" w:rsidP="00561038">
            <w:pPr>
              <w:jc w:val="center"/>
              <w:rPr>
                <w:sz w:val="22"/>
                <w:szCs w:val="18"/>
              </w:rPr>
            </w:pPr>
            <w:r w:rsidRPr="00E27E3D"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 wp14:anchorId="71C9D1BF" wp14:editId="668084CB">
                  <wp:extent cx="1517650" cy="1517650"/>
                  <wp:effectExtent l="0" t="0" r="6350" b="6350"/>
                  <wp:docPr id="3" name="Picture 3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596334" name="Picture 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7C4" w:rsidRPr="00E27E3D">
              <w:rPr>
                <w:sz w:val="22"/>
                <w:szCs w:val="18"/>
              </w:rPr>
              <w:t>Información más reciente sobre la reunión</w:t>
            </w:r>
          </w:p>
        </w:tc>
      </w:tr>
    </w:tbl>
    <w:p w14:paraId="7A04663B" w14:textId="30DFABD2" w:rsidR="005177C4" w:rsidRPr="000B20D5" w:rsidRDefault="005177C4" w:rsidP="00AD2CA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sectPr w:rsidR="005177C4" w:rsidRPr="000B20D5" w:rsidSect="00B87E9E">
      <w:headerReference w:type="default" r:id="rId22"/>
      <w:footerReference w:type="first" r:id="rId23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52F77" w14:textId="77777777" w:rsidR="005177C4" w:rsidRDefault="005177C4">
      <w:r>
        <w:separator/>
      </w:r>
    </w:p>
  </w:endnote>
  <w:endnote w:type="continuationSeparator" w:id="0">
    <w:p w14:paraId="67107AC7" w14:textId="77777777" w:rsidR="005177C4" w:rsidRDefault="0051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7715" w14:textId="04281BF4" w:rsidR="0014464D" w:rsidRPr="00AE7CE4" w:rsidRDefault="00837F7A" w:rsidP="00AE7CE4">
    <w:pPr>
      <w:pStyle w:val="FirstFooter"/>
      <w:ind w:left="-397" w:right="-397"/>
      <w:jc w:val="center"/>
    </w:pPr>
    <w:r>
      <w:rPr>
        <w:color w:val="0070C0"/>
        <w:szCs w:val="18"/>
      </w:rPr>
      <w:t>Unión Internacional de Telecomunicaciones</w:t>
    </w:r>
    <w:r w:rsidR="00AE7CE4" w:rsidRPr="00C24502">
      <w:rPr>
        <w:color w:val="0070C0"/>
        <w:szCs w:val="18"/>
      </w:rPr>
      <w:t xml:space="preserve"> • Place des Nations • CH-1211 G</w:t>
    </w:r>
    <w:r>
      <w:rPr>
        <w:color w:val="0070C0"/>
        <w:szCs w:val="18"/>
      </w:rPr>
      <w:t>inebra</w:t>
    </w:r>
    <w:r w:rsidR="00AE7CE4" w:rsidRPr="00C24502">
      <w:rPr>
        <w:color w:val="0070C0"/>
        <w:szCs w:val="18"/>
      </w:rPr>
      <w:t xml:space="preserve"> 20 • </w:t>
    </w:r>
    <w:r>
      <w:rPr>
        <w:color w:val="0070C0"/>
        <w:szCs w:val="18"/>
      </w:rPr>
      <w:t>Suiza</w:t>
    </w:r>
    <w:r w:rsidR="00AE7CE4" w:rsidRPr="00C24502">
      <w:rPr>
        <w:color w:val="0070C0"/>
        <w:szCs w:val="18"/>
      </w:rPr>
      <w:br/>
      <w:t xml:space="preserve">Tel: +41 22 730 5111 • Fax: +41 22 733 7256 • </w:t>
    </w:r>
    <w:r>
      <w:rPr>
        <w:color w:val="0070C0"/>
        <w:szCs w:val="18"/>
      </w:rPr>
      <w:t>Correo-e</w:t>
    </w:r>
    <w:r w:rsidR="00AE7CE4" w:rsidRPr="00C24502">
      <w:rPr>
        <w:color w:val="0070C0"/>
        <w:szCs w:val="18"/>
      </w:rPr>
      <w:t xml:space="preserve">: </w:t>
    </w:r>
    <w:hyperlink r:id="rId1" w:history="1">
      <w:r w:rsidR="00AE7CE4" w:rsidRPr="00C24502">
        <w:rPr>
          <w:rStyle w:val="Hyperlink"/>
          <w:color w:val="0070C0"/>
          <w:szCs w:val="18"/>
        </w:rPr>
        <w:t>itumail@itu.int</w:t>
      </w:r>
    </w:hyperlink>
    <w:r w:rsidR="00AE7CE4" w:rsidRPr="00C24502">
      <w:rPr>
        <w:color w:val="0070C0"/>
        <w:szCs w:val="18"/>
      </w:rPr>
      <w:t xml:space="preserve"> • </w:t>
    </w:r>
    <w:hyperlink r:id="rId2" w:history="1">
      <w:r w:rsidR="00AE7CE4" w:rsidRPr="00C24502">
        <w:rPr>
          <w:rStyle w:val="Hyperlink"/>
          <w:color w:val="0070C0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B1E22" w14:textId="77777777" w:rsidR="005177C4" w:rsidRDefault="005177C4">
      <w:r>
        <w:t>____________________</w:t>
      </w:r>
    </w:p>
  </w:footnote>
  <w:footnote w:type="continuationSeparator" w:id="0">
    <w:p w14:paraId="5BBB270C" w14:textId="77777777" w:rsidR="005177C4" w:rsidRDefault="0051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FC25" w14:textId="6D0CBB0F"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7B6316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  <w:r w:rsidR="00350D3E">
      <w:rPr>
        <w:sz w:val="18"/>
        <w:szCs w:val="18"/>
      </w:rPr>
      <w:br/>
    </w:r>
    <w:r w:rsidR="00350D3E" w:rsidRPr="00350D3E">
      <w:rPr>
        <w:sz w:val="18"/>
        <w:szCs w:val="18"/>
      </w:rPr>
      <w:t xml:space="preserve">Circular TSB </w:t>
    </w:r>
    <w:r w:rsidR="00AD2CA4">
      <w:rPr>
        <w:sz w:val="18"/>
        <w:szCs w:val="18"/>
      </w:rPr>
      <w:t>3</w:t>
    </w:r>
    <w:r w:rsidR="0058297A">
      <w:rPr>
        <w:sz w:val="18"/>
        <w:szCs w:val="18"/>
      </w:rPr>
      <w:t>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B967DF"/>
    <w:multiLevelType w:val="hybridMultilevel"/>
    <w:tmpl w:val="4782C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634A3"/>
    <w:multiLevelType w:val="hybridMultilevel"/>
    <w:tmpl w:val="2EEC5AD8"/>
    <w:lvl w:ilvl="0" w:tplc="DC7E6C9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F1764"/>
    <w:multiLevelType w:val="hybridMultilevel"/>
    <w:tmpl w:val="F3BE7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C4"/>
    <w:rsid w:val="00002529"/>
    <w:rsid w:val="00020FA4"/>
    <w:rsid w:val="000627FE"/>
    <w:rsid w:val="00066475"/>
    <w:rsid w:val="00085662"/>
    <w:rsid w:val="000B20D5"/>
    <w:rsid w:val="000C382F"/>
    <w:rsid w:val="000C7762"/>
    <w:rsid w:val="001030CD"/>
    <w:rsid w:val="001173CC"/>
    <w:rsid w:val="00141DAB"/>
    <w:rsid w:val="0014464D"/>
    <w:rsid w:val="00164183"/>
    <w:rsid w:val="00187CE1"/>
    <w:rsid w:val="001A0046"/>
    <w:rsid w:val="001A54CC"/>
    <w:rsid w:val="002059F8"/>
    <w:rsid w:val="00257FB4"/>
    <w:rsid w:val="002A7916"/>
    <w:rsid w:val="002E496E"/>
    <w:rsid w:val="00303D62"/>
    <w:rsid w:val="00335367"/>
    <w:rsid w:val="00350D3E"/>
    <w:rsid w:val="00355837"/>
    <w:rsid w:val="00370C2D"/>
    <w:rsid w:val="003A5740"/>
    <w:rsid w:val="003A6A9F"/>
    <w:rsid w:val="003D1E8D"/>
    <w:rsid w:val="003D673B"/>
    <w:rsid w:val="003F2855"/>
    <w:rsid w:val="003F2F4F"/>
    <w:rsid w:val="00401C20"/>
    <w:rsid w:val="004329AC"/>
    <w:rsid w:val="0047654D"/>
    <w:rsid w:val="004A7957"/>
    <w:rsid w:val="004C4144"/>
    <w:rsid w:val="005177C4"/>
    <w:rsid w:val="00535499"/>
    <w:rsid w:val="00537179"/>
    <w:rsid w:val="0055719E"/>
    <w:rsid w:val="00561038"/>
    <w:rsid w:val="00564CB0"/>
    <w:rsid w:val="00565BE4"/>
    <w:rsid w:val="0058297A"/>
    <w:rsid w:val="005B5E72"/>
    <w:rsid w:val="005D57FA"/>
    <w:rsid w:val="00602B6A"/>
    <w:rsid w:val="00650C0D"/>
    <w:rsid w:val="006969B4"/>
    <w:rsid w:val="006B085E"/>
    <w:rsid w:val="006C2EA6"/>
    <w:rsid w:val="006E4F7B"/>
    <w:rsid w:val="00706C31"/>
    <w:rsid w:val="00712263"/>
    <w:rsid w:val="00781E2A"/>
    <w:rsid w:val="007933A2"/>
    <w:rsid w:val="007B6316"/>
    <w:rsid w:val="007C7ED2"/>
    <w:rsid w:val="00805341"/>
    <w:rsid w:val="00814503"/>
    <w:rsid w:val="008258C2"/>
    <w:rsid w:val="00827234"/>
    <w:rsid w:val="00834621"/>
    <w:rsid w:val="00837F7A"/>
    <w:rsid w:val="008505BD"/>
    <w:rsid w:val="00850C78"/>
    <w:rsid w:val="00876165"/>
    <w:rsid w:val="00884D12"/>
    <w:rsid w:val="008C17AD"/>
    <w:rsid w:val="008C3429"/>
    <w:rsid w:val="008D02CD"/>
    <w:rsid w:val="0090466E"/>
    <w:rsid w:val="0091370C"/>
    <w:rsid w:val="009209D6"/>
    <w:rsid w:val="0095172A"/>
    <w:rsid w:val="00986CCA"/>
    <w:rsid w:val="009A0BA0"/>
    <w:rsid w:val="00A11E93"/>
    <w:rsid w:val="00A54E47"/>
    <w:rsid w:val="00A9227E"/>
    <w:rsid w:val="00A929F6"/>
    <w:rsid w:val="00AA6F8A"/>
    <w:rsid w:val="00AB6E3A"/>
    <w:rsid w:val="00AD2CA4"/>
    <w:rsid w:val="00AE0C3C"/>
    <w:rsid w:val="00AE7093"/>
    <w:rsid w:val="00AE7CE4"/>
    <w:rsid w:val="00B0604E"/>
    <w:rsid w:val="00B422BC"/>
    <w:rsid w:val="00B43F77"/>
    <w:rsid w:val="00B55A3E"/>
    <w:rsid w:val="00B87E9E"/>
    <w:rsid w:val="00B95F0A"/>
    <w:rsid w:val="00B96180"/>
    <w:rsid w:val="00BB6984"/>
    <w:rsid w:val="00BC3089"/>
    <w:rsid w:val="00BF2206"/>
    <w:rsid w:val="00C116FE"/>
    <w:rsid w:val="00C17AC0"/>
    <w:rsid w:val="00C34772"/>
    <w:rsid w:val="00C5465A"/>
    <w:rsid w:val="00C939ED"/>
    <w:rsid w:val="00CE5912"/>
    <w:rsid w:val="00D417DA"/>
    <w:rsid w:val="00D54642"/>
    <w:rsid w:val="00D860AC"/>
    <w:rsid w:val="00DD77C9"/>
    <w:rsid w:val="00DF3538"/>
    <w:rsid w:val="00E27E3D"/>
    <w:rsid w:val="00E839B0"/>
    <w:rsid w:val="00E92C09"/>
    <w:rsid w:val="00EE530D"/>
    <w:rsid w:val="00EF11A2"/>
    <w:rsid w:val="00F0660C"/>
    <w:rsid w:val="00F0661F"/>
    <w:rsid w:val="00F10325"/>
    <w:rsid w:val="00F14380"/>
    <w:rsid w:val="00F15481"/>
    <w:rsid w:val="00F34066"/>
    <w:rsid w:val="00F567C2"/>
    <w:rsid w:val="00F6461F"/>
    <w:rsid w:val="00F679FF"/>
    <w:rsid w:val="00FB6970"/>
    <w:rsid w:val="00FC416A"/>
    <w:rsid w:val="00FD2B2D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26F047B5"/>
  <w15:docId w15:val="{2BDEDCE0-A995-451E-8231-ED47EE1A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,CEO_Hyperlink,Style 58,超????,超?级链,超链接1,하이퍼링크2"/>
    <w:basedOn w:val="DefaultParagraphFont"/>
    <w:qFormat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177C4"/>
    <w:rPr>
      <w:color w:val="605E5C"/>
      <w:shd w:val="clear" w:color="auto" w:fill="E1DFDD"/>
    </w:rPr>
  </w:style>
  <w:style w:type="table" w:styleId="TableGrid">
    <w:name w:val="Table Grid"/>
    <w:basedOn w:val="TableNormal"/>
    <w:rsid w:val="00517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go/fgai4ndm" TargetMode="External"/><Relationship Id="rId18" Type="http://schemas.openxmlformats.org/officeDocument/2006/relationships/hyperlink" Target="mailto:tsbfgai4ndm@itu.int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mailto:tsbfgai4ndm@itu.int" TargetMode="External"/><Relationship Id="rId17" Type="http://schemas.openxmlformats.org/officeDocument/2006/relationships/hyperlink" Target="http://www.itu.int/go/fgai4nd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go/fgai4ndm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fgai4nd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go/fgai4ndm-quicksteps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itu.int/go/fgai4ndm" TargetMode="External"/><Relationship Id="rId19" Type="http://schemas.openxmlformats.org/officeDocument/2006/relationships/hyperlink" Target="https://www.itu.int/net4/CRM/xreg/web/Registration.aspx?Event=C-0001048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ai4ndm@itu.int" TargetMode="External"/><Relationship Id="rId14" Type="http://schemas.openxmlformats.org/officeDocument/2006/relationships/hyperlink" Target="https://www.itu.int/myworkspace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\ITUOffice2007\POOL\POOL%20S%20-%20ITU\PS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27D5-7057-4C1D-9DB1-7B326968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PS_TSBCIRC.dotx</Template>
  <TotalTime>30</TotalTime>
  <Pages>3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7949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Spanish83</dc:creator>
  <cp:lastModifiedBy>Braud, Olivia</cp:lastModifiedBy>
  <cp:revision>6</cp:revision>
  <cp:lastPrinted>2021-10-04T07:55:00Z</cp:lastPrinted>
  <dcterms:created xsi:type="dcterms:W3CDTF">2021-09-24T13:51:00Z</dcterms:created>
  <dcterms:modified xsi:type="dcterms:W3CDTF">2021-10-04T07:55:00Z</dcterms:modified>
</cp:coreProperties>
</file>