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835"/>
        <w:gridCol w:w="2977"/>
        <w:gridCol w:w="2126"/>
        <w:gridCol w:w="8"/>
      </w:tblGrid>
      <w:tr w:rsidR="00036F4F" w:rsidRPr="00AA545C" w14:paraId="3148AC87" w14:textId="77777777" w:rsidTr="00EC27C5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E21EF9E" w14:textId="77777777" w:rsidR="00036F4F" w:rsidRPr="00AA545C" w:rsidRDefault="00036F4F" w:rsidP="004B632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A545C">
              <w:rPr>
                <w:noProof/>
              </w:rPr>
              <w:drawing>
                <wp:inline distT="0" distB="0" distL="0" distR="0" wp14:anchorId="458C2961" wp14:editId="2D1C4BAD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6F23EBD" w14:textId="77777777" w:rsidR="00036F4F" w:rsidRPr="00AA545C" w:rsidRDefault="00036F4F" w:rsidP="004B632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AA545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65DB74B" w14:textId="77777777" w:rsidR="00036F4F" w:rsidRPr="00AA545C" w:rsidRDefault="00036F4F" w:rsidP="004B632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A545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AA545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044DA1E6" w14:textId="77777777" w:rsidR="00036F4F" w:rsidRPr="00AA545C" w:rsidRDefault="00036F4F" w:rsidP="004B632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AA545C" w14:paraId="6AF32F5E" w14:textId="77777777" w:rsidTr="00EC27C5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4C0F84D1" w14:textId="77777777" w:rsidR="00036F4F" w:rsidRPr="00AA545C" w:rsidRDefault="00036F4F" w:rsidP="004B6328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A673499" w14:textId="77777777" w:rsidR="00036F4F" w:rsidRPr="00AA545C" w:rsidRDefault="00036F4F" w:rsidP="004B632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34598FEC" w14:textId="6FC94E71" w:rsidR="00036F4F" w:rsidRPr="00AA545C" w:rsidRDefault="00036F4F" w:rsidP="004B63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AA545C">
              <w:t>Genève, le</w:t>
            </w:r>
            <w:r w:rsidR="008A5A59" w:rsidRPr="00AA545C">
              <w:t xml:space="preserve"> </w:t>
            </w:r>
            <w:r w:rsidR="00F23318" w:rsidRPr="00AA545C">
              <w:t>22 septembre</w:t>
            </w:r>
            <w:r w:rsidR="00CB74E0" w:rsidRPr="00AA545C">
              <w:t xml:space="preserve"> </w:t>
            </w:r>
            <w:r w:rsidR="008A5A59" w:rsidRPr="00AA545C">
              <w:t>2021</w:t>
            </w:r>
          </w:p>
        </w:tc>
      </w:tr>
      <w:tr w:rsidR="00036F4F" w:rsidRPr="00AA545C" w14:paraId="52C4DEBA" w14:textId="77777777" w:rsidTr="004B6328">
        <w:trPr>
          <w:gridBefore w:val="1"/>
          <w:wBefore w:w="8" w:type="dxa"/>
          <w:cantSplit/>
          <w:trHeight w:val="747"/>
          <w:jc w:val="center"/>
        </w:trPr>
        <w:tc>
          <w:tcPr>
            <w:tcW w:w="1126" w:type="dxa"/>
          </w:tcPr>
          <w:p w14:paraId="0976FA73" w14:textId="6689601D" w:rsidR="00036F4F" w:rsidRPr="00AA545C" w:rsidRDefault="00036F4F" w:rsidP="004B632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AA545C">
              <w:rPr>
                <w:b/>
                <w:bCs/>
              </w:rPr>
              <w:t>Réf.:</w:t>
            </w:r>
          </w:p>
        </w:tc>
        <w:tc>
          <w:tcPr>
            <w:tcW w:w="3686" w:type="dxa"/>
            <w:gridSpan w:val="3"/>
          </w:tcPr>
          <w:p w14:paraId="3472B531" w14:textId="2DB27196" w:rsidR="00036F4F" w:rsidRPr="00AA545C" w:rsidRDefault="008A5A59" w:rsidP="004B632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AA545C">
              <w:rPr>
                <w:b/>
              </w:rPr>
              <w:t xml:space="preserve">Circulaire TSB </w:t>
            </w:r>
            <w:r w:rsidR="0096467C" w:rsidRPr="00AA545C">
              <w:rPr>
                <w:b/>
              </w:rPr>
              <w:t>3</w:t>
            </w:r>
            <w:r w:rsidR="00F23318" w:rsidRPr="00AA545C">
              <w:rPr>
                <w:b/>
              </w:rPr>
              <w:t>45</w:t>
            </w:r>
          </w:p>
          <w:p w14:paraId="2F9DE11C" w14:textId="77777777" w:rsidR="00036F4F" w:rsidRPr="00AA545C" w:rsidRDefault="008A5A59" w:rsidP="004B632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AA545C">
              <w:rPr>
                <w:b/>
                <w:bCs/>
              </w:rPr>
              <w:t>FG-AI4NDM/MM</w:t>
            </w:r>
          </w:p>
        </w:tc>
        <w:tc>
          <w:tcPr>
            <w:tcW w:w="5111" w:type="dxa"/>
            <w:gridSpan w:val="3"/>
            <w:vMerge w:val="restart"/>
          </w:tcPr>
          <w:p w14:paraId="56D1AD83" w14:textId="4969DC6B" w:rsidR="008A5A59" w:rsidRPr="00AA545C" w:rsidRDefault="00036F4F" w:rsidP="004B63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AA545C">
              <w:t>-</w:t>
            </w:r>
            <w:r w:rsidRPr="00AA545C">
              <w:tab/>
            </w:r>
            <w:r w:rsidR="008A5A59" w:rsidRPr="00AA545C">
              <w:t xml:space="preserve">Aux </w:t>
            </w:r>
            <w:r w:rsidR="00EC27C5" w:rsidRPr="00AA545C">
              <w:t>A</w:t>
            </w:r>
            <w:r w:rsidR="008A5A59" w:rsidRPr="00AA545C">
              <w:t>dministrations des États Membres de l</w:t>
            </w:r>
            <w:r w:rsidR="00831AE1" w:rsidRPr="00AA545C">
              <w:t>'</w:t>
            </w:r>
            <w:r w:rsidR="008A5A59" w:rsidRPr="00AA545C">
              <w:t>Union;</w:t>
            </w:r>
          </w:p>
          <w:p w14:paraId="44FA5939" w14:textId="77777777" w:rsidR="008A5A59" w:rsidRPr="00AA545C" w:rsidRDefault="008A5A59" w:rsidP="004B63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A545C">
              <w:t>-</w:t>
            </w:r>
            <w:r w:rsidRPr="00AA545C">
              <w:tab/>
              <w:t>Aux Membres du Secteur UIT-T;</w:t>
            </w:r>
          </w:p>
          <w:p w14:paraId="533DC95B" w14:textId="2ED2C13F" w:rsidR="008A5A59" w:rsidRPr="00AA545C" w:rsidRDefault="008A5A59" w:rsidP="004B63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A545C">
              <w:t>-</w:t>
            </w:r>
            <w:r w:rsidRPr="00AA545C">
              <w:tab/>
              <w:t>Aux Associés de l</w:t>
            </w:r>
            <w:r w:rsidR="00831AE1" w:rsidRPr="00AA545C">
              <w:t>'</w:t>
            </w:r>
            <w:r w:rsidRPr="00AA545C">
              <w:t>UIT-T;</w:t>
            </w:r>
          </w:p>
          <w:p w14:paraId="0462863F" w14:textId="19BBB8B2" w:rsidR="00036F4F" w:rsidRPr="00AA545C" w:rsidRDefault="008A5A59" w:rsidP="004B632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A545C">
              <w:t>-</w:t>
            </w:r>
            <w:r w:rsidRPr="00AA545C">
              <w:tab/>
              <w:t>Aux établissements universitaires participant aux travaux de l</w:t>
            </w:r>
            <w:r w:rsidR="00831AE1" w:rsidRPr="00AA545C">
              <w:t>'</w:t>
            </w:r>
            <w:r w:rsidRPr="00AA545C">
              <w:t>UIT</w:t>
            </w:r>
          </w:p>
        </w:tc>
      </w:tr>
      <w:tr w:rsidR="00036F4F" w:rsidRPr="00AA545C" w14:paraId="5B724795" w14:textId="77777777" w:rsidTr="004B6328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5A1561E" w14:textId="77777777" w:rsidR="00036F4F" w:rsidRPr="00AA545C" w:rsidRDefault="00036F4F" w:rsidP="004B632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AA545C">
              <w:rPr>
                <w:b/>
                <w:bCs/>
              </w:rPr>
              <w:t>Tél.:</w:t>
            </w:r>
          </w:p>
        </w:tc>
        <w:tc>
          <w:tcPr>
            <w:tcW w:w="3686" w:type="dxa"/>
            <w:gridSpan w:val="3"/>
          </w:tcPr>
          <w:p w14:paraId="7971A0D9" w14:textId="669AC648" w:rsidR="00036F4F" w:rsidRPr="00AA545C" w:rsidRDefault="00036F4F" w:rsidP="004B6328">
            <w:pPr>
              <w:tabs>
                <w:tab w:val="left" w:pos="4111"/>
              </w:tabs>
              <w:spacing w:before="0"/>
              <w:ind w:left="57"/>
            </w:pPr>
            <w:r w:rsidRPr="00AA545C">
              <w:t>+41 22 730</w:t>
            </w:r>
            <w:r w:rsidR="008A32CC" w:rsidRPr="00AA545C">
              <w:t xml:space="preserve"> 5697</w:t>
            </w:r>
          </w:p>
        </w:tc>
        <w:tc>
          <w:tcPr>
            <w:tcW w:w="5111" w:type="dxa"/>
            <w:gridSpan w:val="3"/>
            <w:vMerge/>
          </w:tcPr>
          <w:p w14:paraId="1734B0E0" w14:textId="77777777" w:rsidR="00036F4F" w:rsidRPr="00AA545C" w:rsidRDefault="00036F4F" w:rsidP="004B632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AA545C" w14:paraId="2D277CED" w14:textId="77777777" w:rsidTr="004B6328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A310089" w14:textId="5569CFCF" w:rsidR="00036F4F" w:rsidRPr="00AA545C" w:rsidRDefault="009D0643" w:rsidP="004B632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AA545C">
              <w:rPr>
                <w:b/>
                <w:bCs/>
              </w:rPr>
              <w:t>Télécopie</w:t>
            </w:r>
            <w:r w:rsidR="00036F4F" w:rsidRPr="00AA545C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3"/>
          </w:tcPr>
          <w:p w14:paraId="54EE66B4" w14:textId="77777777" w:rsidR="00036F4F" w:rsidRPr="00AA545C" w:rsidRDefault="00036F4F" w:rsidP="004B6328">
            <w:pPr>
              <w:tabs>
                <w:tab w:val="left" w:pos="4111"/>
              </w:tabs>
              <w:spacing w:before="0"/>
              <w:ind w:left="57"/>
            </w:pPr>
            <w:r w:rsidRPr="00AA545C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58E6E68C" w14:textId="77777777" w:rsidR="00036F4F" w:rsidRPr="00AA545C" w:rsidRDefault="00036F4F" w:rsidP="004B632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AA545C" w14:paraId="598EEE2D" w14:textId="77777777" w:rsidTr="004B6328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EF0516F" w14:textId="41572CFA" w:rsidR="00517A03" w:rsidRPr="00AA545C" w:rsidRDefault="009D0643" w:rsidP="004B632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AA545C">
              <w:rPr>
                <w:b/>
                <w:bCs/>
              </w:rPr>
              <w:t>Courriel</w:t>
            </w:r>
            <w:r w:rsidR="00036F4F" w:rsidRPr="00AA545C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3"/>
          </w:tcPr>
          <w:p w14:paraId="4470F826" w14:textId="77777777" w:rsidR="00517A03" w:rsidRPr="00AA545C" w:rsidRDefault="00123A7C" w:rsidP="004B6328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44E71" w:rsidRPr="00AA545C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5111" w:type="dxa"/>
            <w:gridSpan w:val="3"/>
          </w:tcPr>
          <w:p w14:paraId="3CECA811" w14:textId="77777777" w:rsidR="00517A03" w:rsidRPr="00AA545C" w:rsidRDefault="00517A03" w:rsidP="004B6328">
            <w:pPr>
              <w:tabs>
                <w:tab w:val="left" w:pos="4111"/>
              </w:tabs>
              <w:spacing w:before="0"/>
            </w:pPr>
            <w:r w:rsidRPr="00AA545C">
              <w:rPr>
                <w:b/>
              </w:rPr>
              <w:t>Copie</w:t>
            </w:r>
            <w:r w:rsidRPr="00AA545C">
              <w:t>:</w:t>
            </w:r>
          </w:p>
          <w:p w14:paraId="5DF85AFB" w14:textId="486556B3" w:rsidR="008A5A59" w:rsidRPr="00AA545C" w:rsidRDefault="00517A03" w:rsidP="004B632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AA545C">
              <w:t>-</w:t>
            </w:r>
            <w:r w:rsidRPr="00AA545C">
              <w:tab/>
            </w:r>
            <w:r w:rsidR="008A5A59" w:rsidRPr="00AA545C">
              <w:t xml:space="preserve">Aux Présidents et Vice-Présidents des </w:t>
            </w:r>
            <w:r w:rsidR="009D0643" w:rsidRPr="00AA545C">
              <w:t xml:space="preserve">commissions </w:t>
            </w:r>
            <w:r w:rsidR="008A5A59" w:rsidRPr="00AA545C">
              <w:t>d</w:t>
            </w:r>
            <w:r w:rsidR="00831AE1" w:rsidRPr="00AA545C">
              <w:t>'</w:t>
            </w:r>
            <w:r w:rsidR="008A5A59" w:rsidRPr="00AA545C">
              <w:t>études de l</w:t>
            </w:r>
            <w:r w:rsidR="00831AE1" w:rsidRPr="00AA545C">
              <w:t>'</w:t>
            </w:r>
            <w:r w:rsidR="008A5A59" w:rsidRPr="00AA545C">
              <w:t>UIT-T;</w:t>
            </w:r>
          </w:p>
          <w:p w14:paraId="1BC741FA" w14:textId="77777777" w:rsidR="008A5A59" w:rsidRPr="00AA545C" w:rsidRDefault="008A5A59" w:rsidP="004B632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AA545C">
              <w:t>-</w:t>
            </w:r>
            <w:r w:rsidRPr="00AA545C">
              <w:tab/>
              <w:t>À la Directrice du Bureau de développement des télécommunications;</w:t>
            </w:r>
          </w:p>
          <w:p w14:paraId="463AD1C9" w14:textId="77777777" w:rsidR="00517A03" w:rsidRPr="00AA545C" w:rsidRDefault="008A5A59" w:rsidP="004B632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AA545C">
              <w:t>-</w:t>
            </w:r>
            <w:r w:rsidRPr="00AA545C">
              <w:tab/>
              <w:t>Au Directeur du Bureau des radiocommunications</w:t>
            </w:r>
          </w:p>
        </w:tc>
      </w:tr>
      <w:tr w:rsidR="00517A03" w:rsidRPr="00AA545C" w14:paraId="6BF65F67" w14:textId="77777777" w:rsidTr="004B6328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5B540C3D" w14:textId="77777777" w:rsidR="00517A03" w:rsidRPr="00AA545C" w:rsidRDefault="00517A03" w:rsidP="004B6328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AA545C">
              <w:rPr>
                <w:b/>
                <w:bCs/>
                <w:szCs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42665C79" w14:textId="2918E4C9" w:rsidR="00517A03" w:rsidRPr="00AA545C" w:rsidRDefault="00F23318" w:rsidP="004B6328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2"/>
              </w:rPr>
            </w:pPr>
            <w:r w:rsidRPr="00AA545C">
              <w:rPr>
                <w:b/>
                <w:bCs/>
                <w:szCs w:val="22"/>
              </w:rPr>
              <w:t>Quatrième</w:t>
            </w:r>
            <w:r w:rsidR="00CB74E0" w:rsidRPr="00AA545C">
              <w:rPr>
                <w:b/>
                <w:bCs/>
                <w:szCs w:val="22"/>
              </w:rPr>
              <w:t xml:space="preserve"> </w:t>
            </w:r>
            <w:r w:rsidR="0081005B" w:rsidRPr="00AA545C">
              <w:rPr>
                <w:b/>
                <w:bCs/>
                <w:szCs w:val="22"/>
              </w:rPr>
              <w:t xml:space="preserve">réunion du </w:t>
            </w:r>
            <w:r w:rsidR="00844E71" w:rsidRPr="00AA545C">
              <w:rPr>
                <w:b/>
                <w:bCs/>
                <w:szCs w:val="22"/>
              </w:rPr>
              <w:t xml:space="preserve">Groupe spécialisé </w:t>
            </w:r>
            <w:r w:rsidR="00EF3BD9" w:rsidRPr="00AA545C">
              <w:rPr>
                <w:b/>
                <w:bCs/>
                <w:szCs w:val="22"/>
              </w:rPr>
              <w:t>sur l</w:t>
            </w:r>
            <w:r w:rsidR="00831AE1" w:rsidRPr="00AA545C">
              <w:rPr>
                <w:b/>
                <w:bCs/>
                <w:szCs w:val="22"/>
              </w:rPr>
              <w:t>'</w:t>
            </w:r>
            <w:r w:rsidR="00EF3BD9" w:rsidRPr="00AA545C">
              <w:rPr>
                <w:b/>
                <w:bCs/>
                <w:szCs w:val="22"/>
              </w:rPr>
              <w:t>intelligence artificielle au service</w:t>
            </w:r>
            <w:r w:rsidR="00EC27C5" w:rsidRPr="00AA545C">
              <w:rPr>
                <w:b/>
                <w:bCs/>
                <w:szCs w:val="22"/>
              </w:rPr>
              <w:t> </w:t>
            </w:r>
            <w:r w:rsidR="00EF3BD9" w:rsidRPr="00AA545C">
              <w:rPr>
                <w:b/>
                <w:bCs/>
                <w:szCs w:val="22"/>
              </w:rPr>
              <w:t xml:space="preserve">de la gestion des catastrophes naturelles </w:t>
            </w:r>
            <w:r w:rsidR="00844E71" w:rsidRPr="00AA545C">
              <w:rPr>
                <w:b/>
                <w:bCs/>
                <w:szCs w:val="22"/>
              </w:rPr>
              <w:t>(FG</w:t>
            </w:r>
            <w:r w:rsidR="00D451F0" w:rsidRPr="00AA545C">
              <w:rPr>
                <w:b/>
                <w:bCs/>
                <w:szCs w:val="22"/>
              </w:rPr>
              <w:t>-</w:t>
            </w:r>
            <w:r w:rsidR="00844E71" w:rsidRPr="00AA545C">
              <w:rPr>
                <w:b/>
                <w:bCs/>
                <w:szCs w:val="22"/>
              </w:rPr>
              <w:t xml:space="preserve">AI4NDM) </w:t>
            </w:r>
            <w:r w:rsidR="0081005B" w:rsidRPr="00AA545C">
              <w:rPr>
                <w:b/>
                <w:bCs/>
                <w:szCs w:val="22"/>
              </w:rPr>
              <w:t>de l</w:t>
            </w:r>
            <w:r w:rsidR="00831AE1" w:rsidRPr="00AA545C">
              <w:rPr>
                <w:b/>
                <w:bCs/>
                <w:szCs w:val="22"/>
              </w:rPr>
              <w:t>'</w:t>
            </w:r>
            <w:r w:rsidR="0081005B" w:rsidRPr="00AA545C">
              <w:rPr>
                <w:b/>
                <w:bCs/>
                <w:szCs w:val="22"/>
              </w:rPr>
              <w:t>UIT/OMM/PNUE</w:t>
            </w:r>
            <w:r w:rsidR="00844E71" w:rsidRPr="00AA545C">
              <w:rPr>
                <w:b/>
                <w:bCs/>
                <w:szCs w:val="22"/>
              </w:rPr>
              <w:t xml:space="preserve">, </w:t>
            </w:r>
            <w:r w:rsidRPr="00AA545C">
              <w:rPr>
                <w:b/>
                <w:bCs/>
                <w:szCs w:val="22"/>
              </w:rPr>
              <w:t>20</w:t>
            </w:r>
            <w:r w:rsidR="004B6328" w:rsidRPr="00AA545C">
              <w:rPr>
                <w:b/>
                <w:bCs/>
                <w:szCs w:val="22"/>
              </w:rPr>
              <w:t> </w:t>
            </w:r>
            <w:r w:rsidRPr="00AA545C">
              <w:rPr>
                <w:b/>
                <w:bCs/>
                <w:szCs w:val="22"/>
              </w:rPr>
              <w:t>octobre</w:t>
            </w:r>
            <w:r w:rsidR="004B6328" w:rsidRPr="00AA545C">
              <w:rPr>
                <w:b/>
                <w:bCs/>
                <w:szCs w:val="22"/>
              </w:rPr>
              <w:t> </w:t>
            </w:r>
            <w:r w:rsidR="008A5A59" w:rsidRPr="00AA545C">
              <w:rPr>
                <w:b/>
                <w:bCs/>
                <w:szCs w:val="22"/>
              </w:rPr>
              <w:t>20</w:t>
            </w:r>
            <w:r w:rsidR="00844E71" w:rsidRPr="00AA545C">
              <w:rPr>
                <w:b/>
                <w:bCs/>
                <w:szCs w:val="22"/>
              </w:rPr>
              <w:t>21</w:t>
            </w:r>
          </w:p>
        </w:tc>
      </w:tr>
    </w:tbl>
    <w:p w14:paraId="65B6DD44" w14:textId="7E583D9C" w:rsidR="00517A03" w:rsidRPr="00AA545C" w:rsidRDefault="00517A03" w:rsidP="004B6328">
      <w:pPr>
        <w:spacing w:before="360"/>
      </w:pPr>
      <w:bookmarkStart w:id="1" w:name="StartTyping_F"/>
      <w:bookmarkEnd w:id="1"/>
      <w:r w:rsidRPr="00AA545C">
        <w:t>Madame, Monsieur,</w:t>
      </w:r>
    </w:p>
    <w:p w14:paraId="199F135E" w14:textId="7F2EE6DB" w:rsidR="0096467C" w:rsidRPr="00AA545C" w:rsidRDefault="0081005B" w:rsidP="004B6328">
      <w:r w:rsidRPr="00AA545C">
        <w:t>J</w:t>
      </w:r>
      <w:r w:rsidR="00831AE1" w:rsidRPr="00AA545C">
        <w:t>'</w:t>
      </w:r>
      <w:r w:rsidRPr="00AA545C">
        <w:t>ai l</w:t>
      </w:r>
      <w:r w:rsidR="00831AE1" w:rsidRPr="00AA545C">
        <w:t>'</w:t>
      </w:r>
      <w:r w:rsidRPr="00AA545C">
        <w:t xml:space="preserve">honneur de vous </w:t>
      </w:r>
      <w:r w:rsidR="00CB74E0" w:rsidRPr="00AA545C">
        <w:t>informer que l</w:t>
      </w:r>
      <w:r w:rsidR="00F23318" w:rsidRPr="00AA545C">
        <w:t xml:space="preserve">a quatrième </w:t>
      </w:r>
      <w:r w:rsidRPr="00AA545C">
        <w:t>réunion du Groupe spécialisé sur l</w:t>
      </w:r>
      <w:r w:rsidR="00831AE1" w:rsidRPr="00AA545C">
        <w:t>'</w:t>
      </w:r>
      <w:r w:rsidRPr="00AA545C">
        <w:t>intelligence artificielle au service de la gestion des catastrophes naturelles (FG</w:t>
      </w:r>
      <w:r w:rsidR="00BB1BC0" w:rsidRPr="00AA545C">
        <w:t>-</w:t>
      </w:r>
      <w:r w:rsidRPr="00AA545C">
        <w:t xml:space="preserve">AI4NDM) se tiendra </w:t>
      </w:r>
      <w:r w:rsidR="00C60236" w:rsidRPr="00AA545C">
        <w:t xml:space="preserve">de manière virtuelle </w:t>
      </w:r>
      <w:r w:rsidR="00F23318" w:rsidRPr="00AA545C">
        <w:t xml:space="preserve">le </w:t>
      </w:r>
      <w:r w:rsidR="00F23318" w:rsidRPr="00AA545C">
        <w:rPr>
          <w:b/>
          <w:bCs/>
        </w:rPr>
        <w:t>20 octobre 2021</w:t>
      </w:r>
      <w:r w:rsidRPr="00AA545C">
        <w:t xml:space="preserve"> </w:t>
      </w:r>
      <w:r w:rsidR="004B6328" w:rsidRPr="00AA545C">
        <w:t>(</w:t>
      </w:r>
      <w:r w:rsidRPr="00AA545C">
        <w:rPr>
          <w:i/>
          <w:iCs/>
        </w:rPr>
        <w:t>1</w:t>
      </w:r>
      <w:r w:rsidR="00F23318" w:rsidRPr="00AA545C">
        <w:rPr>
          <w:i/>
          <w:iCs/>
        </w:rPr>
        <w:t>4</w:t>
      </w:r>
      <w:r w:rsidR="00656922" w:rsidRPr="00AA545C">
        <w:rPr>
          <w:i/>
          <w:iCs/>
        </w:rPr>
        <w:t> </w:t>
      </w:r>
      <w:r w:rsidRPr="00AA545C">
        <w:rPr>
          <w:i/>
          <w:iCs/>
        </w:rPr>
        <w:t>h</w:t>
      </w:r>
      <w:r w:rsidR="009D0643" w:rsidRPr="00AA545C">
        <w:rPr>
          <w:i/>
          <w:iCs/>
        </w:rPr>
        <w:t>-</w:t>
      </w:r>
      <w:r w:rsidR="004B6328" w:rsidRPr="00AA545C">
        <w:rPr>
          <w:i/>
          <w:iCs/>
        </w:rPr>
        <w:t>16</w:t>
      </w:r>
      <w:r w:rsidR="00656922" w:rsidRPr="00AA545C">
        <w:rPr>
          <w:i/>
          <w:iCs/>
        </w:rPr>
        <w:t> </w:t>
      </w:r>
      <w:r w:rsidRPr="00AA545C">
        <w:rPr>
          <w:i/>
          <w:iCs/>
        </w:rPr>
        <w:t>h</w:t>
      </w:r>
      <w:r w:rsidR="00656922" w:rsidRPr="00AA545C">
        <w:rPr>
          <w:i/>
          <w:iCs/>
        </w:rPr>
        <w:t> </w:t>
      </w:r>
      <w:r w:rsidR="00F23318" w:rsidRPr="00AA545C">
        <w:rPr>
          <w:i/>
          <w:iCs/>
        </w:rPr>
        <w:t>3</w:t>
      </w:r>
      <w:r w:rsidRPr="00AA545C">
        <w:rPr>
          <w:i/>
          <w:iCs/>
        </w:rPr>
        <w:t>0 CEST</w:t>
      </w:r>
      <w:r w:rsidRPr="00AA545C">
        <w:t>).</w:t>
      </w:r>
    </w:p>
    <w:p w14:paraId="3179F447" w14:textId="6B822FEB" w:rsidR="0096467C" w:rsidRPr="00AA545C" w:rsidRDefault="0096467C" w:rsidP="004B6328">
      <w:pPr>
        <w:pStyle w:val="Heading1"/>
      </w:pPr>
      <w:r w:rsidRPr="00AA545C">
        <w:t>1</w:t>
      </w:r>
      <w:r w:rsidRPr="00AA545C">
        <w:tab/>
      </w:r>
      <w:r w:rsidR="0081005B" w:rsidRPr="00AA545C">
        <w:t>Considérations générales</w:t>
      </w:r>
    </w:p>
    <w:p w14:paraId="5C868BE2" w14:textId="6F2CD37B" w:rsidR="0081005B" w:rsidRPr="00AA545C" w:rsidRDefault="0081005B" w:rsidP="004B6328">
      <w:pPr>
        <w:rPr>
          <w:rFonts w:cstheme="minorHAnsi"/>
        </w:rPr>
      </w:pPr>
      <w:bookmarkStart w:id="2" w:name="lt_pId053"/>
      <w:r w:rsidRPr="00AA545C">
        <w:rPr>
          <w:rFonts w:cstheme="minorHAnsi"/>
        </w:rPr>
        <w:t xml:space="preserve">Le </w:t>
      </w:r>
      <w:hyperlink r:id="rId10" w:history="1">
        <w:r w:rsidRPr="00AA545C">
          <w:rPr>
            <w:rStyle w:val="Hyperlink"/>
            <w:rFonts w:cstheme="minorHAnsi"/>
          </w:rPr>
          <w:t xml:space="preserve">Groupe spécialisé sur </w:t>
        </w:r>
        <w:r w:rsidRPr="00AA545C">
          <w:rPr>
            <w:rStyle w:val="Hyperlink"/>
          </w:rPr>
          <w:t>l</w:t>
        </w:r>
        <w:r w:rsidR="00831AE1" w:rsidRPr="00AA545C">
          <w:rPr>
            <w:rStyle w:val="Hyperlink"/>
          </w:rPr>
          <w:t>'</w:t>
        </w:r>
        <w:r w:rsidRPr="00AA545C">
          <w:rPr>
            <w:rStyle w:val="Hyperlink"/>
          </w:rPr>
          <w:t xml:space="preserve">intelligence artificielle au service de </w:t>
        </w:r>
        <w:r w:rsidRPr="00AA545C">
          <w:rPr>
            <w:rStyle w:val="Hyperlink"/>
            <w:rFonts w:cstheme="minorHAnsi"/>
          </w:rPr>
          <w:t>la gestion des catastrophes naturelles (FG-AI4NDM)</w:t>
        </w:r>
      </w:hyperlink>
      <w:r w:rsidRPr="00AA545C">
        <w:rPr>
          <w:rFonts w:cstheme="minorHAnsi"/>
        </w:rPr>
        <w:t xml:space="preserve"> de l</w:t>
      </w:r>
      <w:r w:rsidR="00831AE1" w:rsidRPr="00AA545C">
        <w:rPr>
          <w:rFonts w:cstheme="minorHAnsi"/>
        </w:rPr>
        <w:t>'</w:t>
      </w:r>
      <w:r w:rsidRPr="00AA545C">
        <w:rPr>
          <w:rFonts w:cstheme="minorHAnsi"/>
        </w:rPr>
        <w:t xml:space="preserve">UIT/OMM/PNUE réfléchit aux possibilités de </w:t>
      </w:r>
      <w:r w:rsidR="006B298A" w:rsidRPr="00AA545C">
        <w:rPr>
          <w:rFonts w:cstheme="minorHAnsi"/>
        </w:rPr>
        <w:t xml:space="preserve">tirer parti de </w:t>
      </w:r>
      <w:r w:rsidRPr="00AA545C">
        <w:rPr>
          <w:rFonts w:cstheme="minorHAnsi"/>
        </w:rPr>
        <w:t>l</w:t>
      </w:r>
      <w:r w:rsidR="00831AE1" w:rsidRPr="00AA545C">
        <w:rPr>
          <w:rFonts w:cstheme="minorHAnsi"/>
        </w:rPr>
        <w:t>'</w:t>
      </w:r>
      <w:r w:rsidR="008D3424" w:rsidRPr="00AA545C">
        <w:rPr>
          <w:rFonts w:cstheme="minorHAnsi"/>
        </w:rPr>
        <w:t>intelligence artificielle (</w:t>
      </w:r>
      <w:r w:rsidRPr="00AA545C">
        <w:rPr>
          <w:rFonts w:cstheme="minorHAnsi"/>
        </w:rPr>
        <w:t>IA</w:t>
      </w:r>
      <w:r w:rsidR="008D3424" w:rsidRPr="00AA545C">
        <w:rPr>
          <w:rFonts w:cstheme="minorHAnsi"/>
        </w:rPr>
        <w:t>)</w:t>
      </w:r>
      <w:r w:rsidRPr="00AA545C">
        <w:rPr>
          <w:rFonts w:cstheme="minorHAnsi"/>
        </w:rPr>
        <w:t xml:space="preserve"> </w:t>
      </w:r>
      <w:r w:rsidR="009A416B" w:rsidRPr="00AA545C">
        <w:rPr>
          <w:rFonts w:cstheme="minorHAnsi"/>
        </w:rPr>
        <w:t xml:space="preserve">dans le domaine de la gestion des catastrophes naturelles. En particulier, </w:t>
      </w:r>
      <w:r w:rsidR="00AF0AA5" w:rsidRPr="00AA545C">
        <w:rPr>
          <w:rFonts w:cstheme="minorHAnsi"/>
        </w:rPr>
        <w:t xml:space="preserve">il contribue à </w:t>
      </w:r>
      <w:r w:rsidR="00AF0AA5" w:rsidRPr="00AA545C">
        <w:rPr>
          <w:color w:val="000000"/>
        </w:rPr>
        <w:t>jeter les bases</w:t>
      </w:r>
      <w:r w:rsidR="009D0643" w:rsidRPr="00AA545C">
        <w:rPr>
          <w:color w:val="000000"/>
        </w:rPr>
        <w:t xml:space="preserve"> de</w:t>
      </w:r>
      <w:r w:rsidR="00AF0AA5" w:rsidRPr="00AA545C">
        <w:rPr>
          <w:color w:val="000000"/>
        </w:rPr>
        <w:t xml:space="preserve"> </w:t>
      </w:r>
      <w:r w:rsidR="009D0643" w:rsidRPr="00AA545C">
        <w:rPr>
          <w:color w:val="000000"/>
        </w:rPr>
        <w:t>l</w:t>
      </w:r>
      <w:r w:rsidR="004B6328" w:rsidRPr="00AA545C">
        <w:rPr>
          <w:color w:val="000000"/>
        </w:rPr>
        <w:t>'</w:t>
      </w:r>
      <w:r w:rsidR="009D0643" w:rsidRPr="00AA545C">
        <w:rPr>
          <w:color w:val="000000"/>
        </w:rPr>
        <w:t xml:space="preserve">adoption </w:t>
      </w:r>
      <w:r w:rsidR="00AF0AA5" w:rsidRPr="00AA545C">
        <w:rPr>
          <w:color w:val="000000"/>
        </w:rPr>
        <w:t xml:space="preserve">de bonnes pratiques concernant l'utilisation de l'IA </w:t>
      </w:r>
      <w:r w:rsidR="00E07344" w:rsidRPr="00AA545C">
        <w:rPr>
          <w:color w:val="000000"/>
        </w:rPr>
        <w:t xml:space="preserve">pour détecter et prévoir des catastrophes naturelles, </w:t>
      </w:r>
      <w:r w:rsidRPr="00AA545C">
        <w:rPr>
          <w:rFonts w:cstheme="minorHAnsi"/>
        </w:rPr>
        <w:t>et</w:t>
      </w:r>
      <w:r w:rsidR="009D0643" w:rsidRPr="00AA545C">
        <w:rPr>
          <w:rFonts w:cstheme="minorHAnsi"/>
        </w:rPr>
        <w:t xml:space="preserve"> à</w:t>
      </w:r>
      <w:r w:rsidRPr="00AA545C">
        <w:rPr>
          <w:rFonts w:cstheme="minorHAnsi"/>
        </w:rPr>
        <w:t xml:space="preserve"> assurer une communication efficace.</w:t>
      </w:r>
    </w:p>
    <w:p w14:paraId="34EC03C8" w14:textId="1838626A" w:rsidR="00CB74E0" w:rsidRPr="00AA545C" w:rsidRDefault="006B6C10" w:rsidP="004B6328">
      <w:pPr>
        <w:rPr>
          <w:rFonts w:cstheme="minorHAnsi"/>
        </w:rPr>
      </w:pPr>
      <w:r w:rsidRPr="00AA545C">
        <w:rPr>
          <w:rFonts w:cstheme="minorHAnsi"/>
        </w:rPr>
        <w:t>C</w:t>
      </w:r>
      <w:r w:rsidR="0081005B" w:rsidRPr="00AA545C">
        <w:rPr>
          <w:rFonts w:cstheme="minorHAnsi"/>
        </w:rPr>
        <w:t>réé par la Commission d</w:t>
      </w:r>
      <w:r w:rsidR="00831AE1" w:rsidRPr="00AA545C">
        <w:rPr>
          <w:rFonts w:cstheme="minorHAnsi"/>
        </w:rPr>
        <w:t>'</w:t>
      </w:r>
      <w:r w:rsidR="0081005B" w:rsidRPr="00AA545C">
        <w:rPr>
          <w:rFonts w:cstheme="minorHAnsi"/>
        </w:rPr>
        <w:t>études 2 de l</w:t>
      </w:r>
      <w:r w:rsidR="00831AE1" w:rsidRPr="00AA545C">
        <w:rPr>
          <w:rFonts w:cstheme="minorHAnsi"/>
        </w:rPr>
        <w:t>'</w:t>
      </w:r>
      <w:r w:rsidR="00656922" w:rsidRPr="00AA545C">
        <w:rPr>
          <w:rFonts w:cstheme="minorHAnsi"/>
        </w:rPr>
        <w:t>UIT-T lors de sa réunion du </w:t>
      </w:r>
      <w:r w:rsidR="0081005B" w:rsidRPr="00AA545C">
        <w:rPr>
          <w:rFonts w:cstheme="minorHAnsi"/>
        </w:rPr>
        <w:t>18</w:t>
      </w:r>
      <w:r w:rsidR="00831AE1" w:rsidRPr="00AA545C">
        <w:rPr>
          <w:rFonts w:cstheme="minorHAnsi"/>
        </w:rPr>
        <w:t> </w:t>
      </w:r>
      <w:r w:rsidR="0081005B" w:rsidRPr="00AA545C">
        <w:rPr>
          <w:rFonts w:cstheme="minorHAnsi"/>
        </w:rPr>
        <w:t>décembre 2020</w:t>
      </w:r>
      <w:r w:rsidRPr="00AA545C">
        <w:rPr>
          <w:rFonts w:cstheme="minorHAnsi"/>
        </w:rPr>
        <w:t>, le Groupe FG-AI4NDM est</w:t>
      </w:r>
      <w:r w:rsidR="00431935" w:rsidRPr="00AA545C">
        <w:rPr>
          <w:rFonts w:cstheme="minorHAnsi"/>
        </w:rPr>
        <w:t xml:space="preserve"> présidé par</w:t>
      </w:r>
      <w:r w:rsidR="0081005B" w:rsidRPr="00AA545C">
        <w:rPr>
          <w:rFonts w:cstheme="minorHAnsi"/>
        </w:rPr>
        <w:t xml:space="preserve"> </w:t>
      </w:r>
      <w:r w:rsidR="00CB74E0" w:rsidRPr="00AA545C">
        <w:rPr>
          <w:rFonts w:cstheme="minorHAnsi"/>
        </w:rPr>
        <w:t>Mme Monique Kuglitsch (Fraunhofer HHI)</w:t>
      </w:r>
      <w:r w:rsidR="00431935" w:rsidRPr="00AA545C">
        <w:rPr>
          <w:rFonts w:cstheme="minorHAnsi"/>
        </w:rPr>
        <w:t xml:space="preserve">, </w:t>
      </w:r>
      <w:r w:rsidR="002C6636" w:rsidRPr="00AA545C">
        <w:rPr>
          <w:rFonts w:cstheme="minorHAnsi"/>
        </w:rPr>
        <w:t>secondée</w:t>
      </w:r>
      <w:r w:rsidR="00CB74E0" w:rsidRPr="00AA545C">
        <w:rPr>
          <w:rFonts w:cstheme="minorHAnsi"/>
        </w:rPr>
        <w:t xml:space="preserve"> par Mme</w:t>
      </w:r>
      <w:r w:rsidR="004B6328" w:rsidRPr="00AA545C">
        <w:rPr>
          <w:rFonts w:cstheme="minorHAnsi"/>
        </w:rPr>
        <w:t> </w:t>
      </w:r>
      <w:r w:rsidR="00CB74E0" w:rsidRPr="00AA545C">
        <w:rPr>
          <w:rFonts w:cstheme="minorHAnsi"/>
        </w:rPr>
        <w:t>Elena</w:t>
      </w:r>
      <w:r w:rsidR="004B6328" w:rsidRPr="00AA545C">
        <w:rPr>
          <w:rFonts w:cstheme="minorHAnsi"/>
        </w:rPr>
        <w:t> </w:t>
      </w:r>
      <w:proofErr w:type="spellStart"/>
      <w:r w:rsidR="00CB74E0" w:rsidRPr="00AA545C">
        <w:rPr>
          <w:rFonts w:cstheme="minorHAnsi"/>
        </w:rPr>
        <w:t>Xoplaki</w:t>
      </w:r>
      <w:proofErr w:type="spellEnd"/>
      <w:r w:rsidR="00CB74E0" w:rsidRPr="00AA545C">
        <w:rPr>
          <w:rFonts w:cstheme="minorHAnsi"/>
        </w:rPr>
        <w:t xml:space="preserve"> (Justus Liebig </w:t>
      </w:r>
      <w:proofErr w:type="spellStart"/>
      <w:r w:rsidR="00CB74E0" w:rsidRPr="00AA545C">
        <w:rPr>
          <w:rFonts w:cstheme="minorHAnsi"/>
        </w:rPr>
        <w:t>University</w:t>
      </w:r>
      <w:proofErr w:type="spellEnd"/>
      <w:r w:rsidR="00CB74E0" w:rsidRPr="00AA545C">
        <w:rPr>
          <w:rFonts w:cstheme="minorHAnsi"/>
        </w:rPr>
        <w:t xml:space="preserve"> Giessen), M.</w:t>
      </w:r>
      <w:r w:rsidR="00BB1BC0" w:rsidRPr="00AA545C">
        <w:rPr>
          <w:rFonts w:cstheme="minorHAnsi"/>
        </w:rPr>
        <w:t> </w:t>
      </w:r>
      <w:r w:rsidR="00CB74E0" w:rsidRPr="00AA545C">
        <w:rPr>
          <w:rFonts w:cstheme="minorHAnsi"/>
        </w:rPr>
        <w:t>Jürg</w:t>
      </w:r>
      <w:r w:rsidR="00BB1BC0" w:rsidRPr="00AA545C">
        <w:rPr>
          <w:rFonts w:cstheme="minorHAnsi"/>
        </w:rPr>
        <w:t> </w:t>
      </w:r>
      <w:proofErr w:type="spellStart"/>
      <w:r w:rsidR="00CB74E0" w:rsidRPr="00AA545C">
        <w:rPr>
          <w:rFonts w:cstheme="minorHAnsi"/>
        </w:rPr>
        <w:t>Luterbacher</w:t>
      </w:r>
      <w:proofErr w:type="spellEnd"/>
      <w:r w:rsidR="00CB74E0" w:rsidRPr="00AA545C">
        <w:rPr>
          <w:rFonts w:cstheme="minorHAnsi"/>
        </w:rPr>
        <w:t xml:space="preserve"> (Organisation météorologique mondiale), M. </w:t>
      </w:r>
      <w:proofErr w:type="spellStart"/>
      <w:r w:rsidR="00CB74E0" w:rsidRPr="00AA545C">
        <w:rPr>
          <w:rFonts w:cstheme="minorHAnsi"/>
        </w:rPr>
        <w:t>Muralee</w:t>
      </w:r>
      <w:proofErr w:type="spellEnd"/>
      <w:r w:rsidR="00CB74E0" w:rsidRPr="00AA545C">
        <w:rPr>
          <w:rFonts w:cstheme="minorHAnsi"/>
        </w:rPr>
        <w:t xml:space="preserve"> </w:t>
      </w:r>
      <w:proofErr w:type="spellStart"/>
      <w:r w:rsidR="00CB74E0" w:rsidRPr="00AA545C">
        <w:rPr>
          <w:rFonts w:cstheme="minorHAnsi"/>
        </w:rPr>
        <w:t>Thummarukudy</w:t>
      </w:r>
      <w:proofErr w:type="spellEnd"/>
      <w:r w:rsidR="00CB74E0" w:rsidRPr="00AA545C">
        <w:rPr>
          <w:rFonts w:cstheme="minorHAnsi"/>
        </w:rPr>
        <w:t xml:space="preserve"> (</w:t>
      </w:r>
      <w:r w:rsidR="00446D21" w:rsidRPr="00AA545C">
        <w:rPr>
          <w:rFonts w:cstheme="minorHAnsi"/>
        </w:rPr>
        <w:t>Programme des Nations Unies pour l'e</w:t>
      </w:r>
      <w:r w:rsidR="00CB74E0" w:rsidRPr="00AA545C">
        <w:rPr>
          <w:rFonts w:cstheme="minorHAnsi"/>
        </w:rPr>
        <w:t xml:space="preserve">nvironnement), Mme </w:t>
      </w:r>
      <w:proofErr w:type="spellStart"/>
      <w:r w:rsidR="00CB74E0" w:rsidRPr="00AA545C">
        <w:rPr>
          <w:rFonts w:cstheme="minorHAnsi"/>
        </w:rPr>
        <w:t>Rakiya</w:t>
      </w:r>
      <w:proofErr w:type="spellEnd"/>
      <w:r w:rsidR="00CB74E0" w:rsidRPr="00AA545C">
        <w:rPr>
          <w:rFonts w:cstheme="minorHAnsi"/>
        </w:rPr>
        <w:t xml:space="preserve"> </w:t>
      </w:r>
      <w:proofErr w:type="spellStart"/>
      <w:r w:rsidR="00CB74E0" w:rsidRPr="00AA545C">
        <w:rPr>
          <w:rFonts w:cstheme="minorHAnsi"/>
        </w:rPr>
        <w:t>Abdullahi</w:t>
      </w:r>
      <w:proofErr w:type="spellEnd"/>
      <w:r w:rsidR="00CB74E0" w:rsidRPr="00AA545C">
        <w:rPr>
          <w:rFonts w:cstheme="minorHAnsi"/>
        </w:rPr>
        <w:t xml:space="preserve"> </w:t>
      </w:r>
      <w:proofErr w:type="spellStart"/>
      <w:r w:rsidR="00CB74E0" w:rsidRPr="00AA545C">
        <w:rPr>
          <w:rFonts w:cstheme="minorHAnsi"/>
        </w:rPr>
        <w:t>Babamaaji</w:t>
      </w:r>
      <w:proofErr w:type="spellEnd"/>
      <w:r w:rsidR="00CB74E0" w:rsidRPr="00AA545C">
        <w:rPr>
          <w:rFonts w:cstheme="minorHAnsi"/>
        </w:rPr>
        <w:t xml:space="preserve"> (</w:t>
      </w:r>
      <w:r w:rsidR="00446D21" w:rsidRPr="00AA545C">
        <w:rPr>
          <w:rFonts w:cstheme="minorHAnsi"/>
        </w:rPr>
        <w:t>Agence nationale de recherche et développement dans le domaine spatial</w:t>
      </w:r>
      <w:r w:rsidR="00CB74E0" w:rsidRPr="00AA545C">
        <w:rPr>
          <w:rFonts w:cstheme="minorHAnsi"/>
        </w:rPr>
        <w:t xml:space="preserve">, </w:t>
      </w:r>
      <w:r w:rsidR="00446D21" w:rsidRPr="00AA545C">
        <w:rPr>
          <w:rFonts w:cstheme="minorHAnsi"/>
        </w:rPr>
        <w:t>G</w:t>
      </w:r>
      <w:r w:rsidR="00CB74E0" w:rsidRPr="00AA545C">
        <w:rPr>
          <w:rFonts w:cstheme="minorHAnsi"/>
        </w:rPr>
        <w:t>ouvernement du Nig</w:t>
      </w:r>
      <w:r w:rsidR="00446D21" w:rsidRPr="00AA545C">
        <w:rPr>
          <w:rFonts w:cstheme="minorHAnsi"/>
        </w:rPr>
        <w:t>é</w:t>
      </w:r>
      <w:r w:rsidR="00CB74E0" w:rsidRPr="00AA545C">
        <w:rPr>
          <w:rFonts w:cstheme="minorHAnsi"/>
        </w:rPr>
        <w:t>ria), M.</w:t>
      </w:r>
      <w:r w:rsidR="00BB1BC0" w:rsidRPr="00AA545C">
        <w:rPr>
          <w:rFonts w:cstheme="minorHAnsi"/>
        </w:rPr>
        <w:t> </w:t>
      </w:r>
      <w:r w:rsidR="00CB74E0" w:rsidRPr="00AA545C">
        <w:rPr>
          <w:rFonts w:cstheme="minorHAnsi"/>
        </w:rPr>
        <w:t xml:space="preserve">Srinivas </w:t>
      </w:r>
      <w:proofErr w:type="spellStart"/>
      <w:r w:rsidR="00CB74E0" w:rsidRPr="00AA545C">
        <w:rPr>
          <w:rFonts w:cstheme="minorHAnsi"/>
        </w:rPr>
        <w:t>Chaganti</w:t>
      </w:r>
      <w:proofErr w:type="spellEnd"/>
      <w:r w:rsidR="00CB74E0" w:rsidRPr="00AA545C">
        <w:rPr>
          <w:rFonts w:cstheme="minorHAnsi"/>
        </w:rPr>
        <w:t xml:space="preserve"> (Département des télécommunications, </w:t>
      </w:r>
      <w:r w:rsidR="00446D21" w:rsidRPr="00AA545C">
        <w:rPr>
          <w:rFonts w:cstheme="minorHAnsi"/>
        </w:rPr>
        <w:t>G</w:t>
      </w:r>
      <w:r w:rsidR="00CB74E0" w:rsidRPr="00AA545C">
        <w:rPr>
          <w:rFonts w:cstheme="minorHAnsi"/>
        </w:rPr>
        <w:t>ouvernement de l'Inde) et Mme</w:t>
      </w:r>
      <w:r w:rsidR="00BB1BC0" w:rsidRPr="00AA545C">
        <w:rPr>
          <w:rFonts w:cstheme="minorHAnsi"/>
        </w:rPr>
        <w:t> </w:t>
      </w:r>
      <w:r w:rsidR="00CB74E0" w:rsidRPr="00AA545C">
        <w:rPr>
          <w:rFonts w:cstheme="minorHAnsi"/>
        </w:rPr>
        <w:t>Yan</w:t>
      </w:r>
      <w:r w:rsidR="00BB1BC0" w:rsidRPr="00AA545C">
        <w:rPr>
          <w:rFonts w:cstheme="minorHAnsi"/>
        </w:rPr>
        <w:t> </w:t>
      </w:r>
      <w:r w:rsidR="00CB74E0" w:rsidRPr="00AA545C">
        <w:rPr>
          <w:rFonts w:cstheme="minorHAnsi"/>
        </w:rPr>
        <w:t>Chuan Wang (China</w:t>
      </w:r>
      <w:r w:rsidR="004B6328" w:rsidRPr="00AA545C">
        <w:rPr>
          <w:rFonts w:cstheme="minorHAnsi"/>
        </w:rPr>
        <w:t> </w:t>
      </w:r>
      <w:r w:rsidR="00CB74E0" w:rsidRPr="00AA545C">
        <w:rPr>
          <w:rFonts w:cstheme="minorHAnsi"/>
        </w:rPr>
        <w:t>Telecommunications Corporation),</w:t>
      </w:r>
      <w:r w:rsidR="004B6328" w:rsidRPr="00AA545C">
        <w:rPr>
          <w:rFonts w:cstheme="minorHAnsi"/>
        </w:rPr>
        <w:t xml:space="preserve"> </w:t>
      </w:r>
      <w:r w:rsidR="00446D21" w:rsidRPr="00AA545C">
        <w:rPr>
          <w:rFonts w:cstheme="minorHAnsi"/>
        </w:rPr>
        <w:t>V</w:t>
      </w:r>
      <w:r w:rsidR="00CB74E0" w:rsidRPr="00AA545C">
        <w:rPr>
          <w:rFonts w:cstheme="minorHAnsi"/>
        </w:rPr>
        <w:t>ice-</w:t>
      </w:r>
      <w:r w:rsidR="00446D21" w:rsidRPr="00AA545C">
        <w:rPr>
          <w:rFonts w:cstheme="minorHAnsi"/>
        </w:rPr>
        <w:t>P</w:t>
      </w:r>
      <w:r w:rsidR="00CB74E0" w:rsidRPr="00AA545C">
        <w:rPr>
          <w:rFonts w:cstheme="minorHAnsi"/>
        </w:rPr>
        <w:t xml:space="preserve">résidents du </w:t>
      </w:r>
      <w:r w:rsidR="004922B0" w:rsidRPr="00AA545C">
        <w:rPr>
          <w:rFonts w:cstheme="minorHAnsi"/>
        </w:rPr>
        <w:t>G</w:t>
      </w:r>
      <w:r w:rsidR="00446D21" w:rsidRPr="00AA545C">
        <w:rPr>
          <w:rFonts w:cstheme="minorHAnsi"/>
        </w:rPr>
        <w:t>roupe</w:t>
      </w:r>
      <w:r w:rsidR="00CB74E0" w:rsidRPr="00AA545C">
        <w:rPr>
          <w:rFonts w:cstheme="minorHAnsi"/>
        </w:rPr>
        <w:t>.</w:t>
      </w:r>
    </w:p>
    <w:p w14:paraId="3CF6C6E1" w14:textId="77777777" w:rsidR="004B6328" w:rsidRPr="00AA545C" w:rsidRDefault="004B6328" w:rsidP="004B6328">
      <w:r w:rsidRPr="00AA545C">
        <w:br w:type="page"/>
      </w:r>
    </w:p>
    <w:p w14:paraId="1FA609B5" w14:textId="763A7DBE" w:rsidR="00446D21" w:rsidRPr="00AA545C" w:rsidRDefault="00446D21" w:rsidP="004B6328">
      <w:r w:rsidRPr="00AA545C">
        <w:lastRenderedPageBreak/>
        <w:t>La structure actuelle du Groupe FG-AI4NDM est la suivante:</w:t>
      </w:r>
    </w:p>
    <w:p w14:paraId="3FCF30BB" w14:textId="4A55ADB8" w:rsidR="00446D21" w:rsidRPr="00AA545C" w:rsidRDefault="00BB1BC0" w:rsidP="004B6328">
      <w:pPr>
        <w:pStyle w:val="enumlev1"/>
        <w:rPr>
          <w:b/>
          <w:bCs/>
        </w:rPr>
      </w:pPr>
      <w:r w:rsidRPr="00AA545C">
        <w:rPr>
          <w:b/>
          <w:bCs/>
        </w:rPr>
        <w:t>a)</w:t>
      </w:r>
      <w:r w:rsidRPr="00AA545C">
        <w:rPr>
          <w:b/>
          <w:bCs/>
        </w:rPr>
        <w:tab/>
      </w:r>
      <w:r w:rsidR="00446D21" w:rsidRPr="00AA545C">
        <w:rPr>
          <w:b/>
          <w:bCs/>
        </w:rPr>
        <w:t>Groupe de travail sur les données pour l'</w:t>
      </w:r>
      <w:r w:rsidR="008D3424" w:rsidRPr="00AA545C">
        <w:rPr>
          <w:b/>
          <w:bCs/>
        </w:rPr>
        <w:t xml:space="preserve">IA </w:t>
      </w:r>
      <w:r w:rsidR="00446D21" w:rsidRPr="00AA545C">
        <w:rPr>
          <w:b/>
          <w:bCs/>
        </w:rPr>
        <w:t>(</w:t>
      </w:r>
      <w:r w:rsidR="00365717" w:rsidRPr="00AA545C">
        <w:rPr>
          <w:b/>
          <w:bCs/>
        </w:rPr>
        <w:t>GT</w:t>
      </w:r>
      <w:r w:rsidR="00446D21" w:rsidRPr="00AA545C">
        <w:rPr>
          <w:b/>
          <w:bCs/>
        </w:rPr>
        <w:t>-D</w:t>
      </w:r>
      <w:r w:rsidR="00365717" w:rsidRPr="00AA545C">
        <w:rPr>
          <w:b/>
          <w:bCs/>
        </w:rPr>
        <w:t>onnées</w:t>
      </w:r>
      <w:r w:rsidR="00446D21" w:rsidRPr="00AA545C">
        <w:rPr>
          <w:b/>
          <w:bCs/>
        </w:rPr>
        <w:t>)</w:t>
      </w:r>
    </w:p>
    <w:p w14:paraId="0A8D56D2" w14:textId="74C91A2A" w:rsidR="00446D21" w:rsidRPr="00AA545C" w:rsidRDefault="00BB1BC0" w:rsidP="004B6328">
      <w:pPr>
        <w:pStyle w:val="enumlev2"/>
      </w:pPr>
      <w:r w:rsidRPr="00AA545C">
        <w:rPr>
          <w:i/>
          <w:iCs/>
        </w:rPr>
        <w:t>–</w:t>
      </w:r>
      <w:r w:rsidRPr="00AA545C">
        <w:rPr>
          <w:i/>
          <w:iCs/>
        </w:rPr>
        <w:tab/>
      </w:r>
      <w:r w:rsidR="00446D21" w:rsidRPr="00AA545C">
        <w:rPr>
          <w:b/>
          <w:bCs/>
          <w:i/>
          <w:iCs/>
        </w:rPr>
        <w:t>Présidents</w:t>
      </w:r>
      <w:r w:rsidR="00446D21" w:rsidRPr="00AA545C">
        <w:t xml:space="preserve">: </w:t>
      </w:r>
      <w:r w:rsidR="00011CA8" w:rsidRPr="00AA545C">
        <w:t xml:space="preserve">Mme </w:t>
      </w:r>
      <w:r w:rsidR="00446D21" w:rsidRPr="00AA545C">
        <w:t xml:space="preserve">Allison </w:t>
      </w:r>
      <w:proofErr w:type="spellStart"/>
      <w:r w:rsidR="00446D21" w:rsidRPr="00AA545C">
        <w:t>Craddock</w:t>
      </w:r>
      <w:proofErr w:type="spellEnd"/>
      <w:r w:rsidR="00446D21" w:rsidRPr="00AA545C">
        <w:t xml:space="preserve"> (Jet Propulsion </w:t>
      </w:r>
      <w:proofErr w:type="spellStart"/>
      <w:r w:rsidR="00446D21" w:rsidRPr="00AA545C">
        <w:t>Laboratory</w:t>
      </w:r>
      <w:proofErr w:type="spellEnd"/>
      <w:r w:rsidR="00446D21" w:rsidRPr="00AA545C">
        <w:t xml:space="preserve"> </w:t>
      </w:r>
      <w:r w:rsidRPr="00AA545C">
        <w:t>–</w:t>
      </w:r>
      <w:r w:rsidR="00446D21" w:rsidRPr="00AA545C">
        <w:t xml:space="preserve"> NASA) </w:t>
      </w:r>
      <w:r w:rsidR="00365717" w:rsidRPr="00AA545C">
        <w:t xml:space="preserve">et </w:t>
      </w:r>
      <w:r w:rsidR="00011CA8" w:rsidRPr="00AA545C">
        <w:t>M.</w:t>
      </w:r>
      <w:r w:rsidR="00AA545C">
        <w:t> </w:t>
      </w:r>
      <w:r w:rsidR="00446D21" w:rsidRPr="00AA545C">
        <w:t>Rustem</w:t>
      </w:r>
      <w:r w:rsidR="00AA545C">
        <w:t> </w:t>
      </w:r>
      <w:r w:rsidR="00446D21" w:rsidRPr="00AA545C">
        <w:t>Arif Albayrak (</w:t>
      </w:r>
      <w:r w:rsidR="00365717" w:rsidRPr="00AA545C">
        <w:t xml:space="preserve">Siège de la </w:t>
      </w:r>
      <w:r w:rsidR="00446D21" w:rsidRPr="00AA545C">
        <w:t>NASA)</w:t>
      </w:r>
    </w:p>
    <w:p w14:paraId="6B486471" w14:textId="7E28F211" w:rsidR="00446D21" w:rsidRPr="00AA545C" w:rsidRDefault="00BB1BC0" w:rsidP="004B6328">
      <w:pPr>
        <w:pStyle w:val="enumlev1"/>
        <w:rPr>
          <w:b/>
          <w:bCs/>
        </w:rPr>
      </w:pPr>
      <w:r w:rsidRPr="00AA545C">
        <w:rPr>
          <w:b/>
          <w:bCs/>
        </w:rPr>
        <w:t>b)</w:t>
      </w:r>
      <w:r w:rsidRPr="00AA545C">
        <w:rPr>
          <w:b/>
          <w:bCs/>
        </w:rPr>
        <w:tab/>
      </w:r>
      <w:r w:rsidR="00446D21" w:rsidRPr="00AA545C">
        <w:rPr>
          <w:b/>
          <w:bCs/>
        </w:rPr>
        <w:t>Groupe de travail sur l'</w:t>
      </w:r>
      <w:r w:rsidR="008D3424" w:rsidRPr="00AA545C">
        <w:rPr>
          <w:b/>
          <w:bCs/>
        </w:rPr>
        <w:t xml:space="preserve">IA </w:t>
      </w:r>
      <w:r w:rsidR="00446D21" w:rsidRPr="00AA545C">
        <w:rPr>
          <w:b/>
          <w:bCs/>
        </w:rPr>
        <w:t>au service de la modélisation (</w:t>
      </w:r>
      <w:r w:rsidR="00365717" w:rsidRPr="00AA545C">
        <w:rPr>
          <w:b/>
          <w:bCs/>
        </w:rPr>
        <w:t>GT</w:t>
      </w:r>
      <w:r w:rsidR="00446D21" w:rsidRPr="00AA545C">
        <w:rPr>
          <w:b/>
          <w:bCs/>
        </w:rPr>
        <w:t>-Mod</w:t>
      </w:r>
      <w:r w:rsidR="00365717" w:rsidRPr="00AA545C">
        <w:rPr>
          <w:b/>
          <w:bCs/>
        </w:rPr>
        <w:t>élisation</w:t>
      </w:r>
      <w:r w:rsidR="00446D21" w:rsidRPr="00AA545C">
        <w:rPr>
          <w:b/>
          <w:bCs/>
        </w:rPr>
        <w:t>)</w:t>
      </w:r>
    </w:p>
    <w:p w14:paraId="53423F0E" w14:textId="7A97B69F" w:rsidR="00446D21" w:rsidRPr="00AA545C" w:rsidRDefault="00BB1BC0" w:rsidP="004B6328">
      <w:pPr>
        <w:pStyle w:val="enumlev2"/>
        <w:rPr>
          <w:b/>
          <w:bCs/>
          <w:i/>
          <w:iCs/>
        </w:rPr>
      </w:pPr>
      <w:r w:rsidRPr="00AA545C">
        <w:rPr>
          <w:i/>
          <w:iCs/>
        </w:rPr>
        <w:t>–</w:t>
      </w:r>
      <w:r w:rsidRPr="00AA545C">
        <w:rPr>
          <w:i/>
          <w:iCs/>
        </w:rPr>
        <w:tab/>
      </w:r>
      <w:r w:rsidR="00446D21" w:rsidRPr="00AA545C">
        <w:rPr>
          <w:b/>
          <w:bCs/>
          <w:i/>
          <w:iCs/>
        </w:rPr>
        <w:t>Présidents</w:t>
      </w:r>
      <w:r w:rsidR="00446D21" w:rsidRPr="00AA545C">
        <w:t>:</w:t>
      </w:r>
      <w:r w:rsidR="00446D21" w:rsidRPr="00AA545C">
        <w:rPr>
          <w:b/>
          <w:bCs/>
          <w:i/>
          <w:iCs/>
        </w:rPr>
        <w:t xml:space="preserve"> </w:t>
      </w:r>
      <w:r w:rsidR="007B0B67" w:rsidRPr="00AA545C">
        <w:t>M.</w:t>
      </w:r>
      <w:r w:rsidR="007B0B67" w:rsidRPr="00AA545C">
        <w:rPr>
          <w:b/>
          <w:bCs/>
        </w:rPr>
        <w:t xml:space="preserve"> </w:t>
      </w:r>
      <w:r w:rsidR="00446D21" w:rsidRPr="00AA545C">
        <w:t xml:space="preserve">Jackie Ma (Fraunhofer HHI) et </w:t>
      </w:r>
      <w:r w:rsidR="007B0B67" w:rsidRPr="00AA545C">
        <w:t xml:space="preserve">M. </w:t>
      </w:r>
      <w:r w:rsidR="00446D21" w:rsidRPr="00AA545C">
        <w:t xml:space="preserve">Andrea </w:t>
      </w:r>
      <w:proofErr w:type="spellStart"/>
      <w:r w:rsidR="00446D21" w:rsidRPr="00AA545C">
        <w:t>Toreti</w:t>
      </w:r>
      <w:proofErr w:type="spellEnd"/>
      <w:r w:rsidR="00446D21" w:rsidRPr="00AA545C">
        <w:t xml:space="preserve"> (Centre commun de recherche</w:t>
      </w:r>
      <w:r w:rsidRPr="00AA545C">
        <w:t> </w:t>
      </w:r>
      <w:r w:rsidR="00446D21" w:rsidRPr="00AA545C">
        <w:t>– Commission européenne)</w:t>
      </w:r>
    </w:p>
    <w:p w14:paraId="6B2B3267" w14:textId="5EC077CA" w:rsidR="00446D21" w:rsidRPr="00AA545C" w:rsidRDefault="00F23318" w:rsidP="004B6328">
      <w:pPr>
        <w:pStyle w:val="enumlev1"/>
        <w:rPr>
          <w:b/>
          <w:bCs/>
        </w:rPr>
      </w:pPr>
      <w:r w:rsidRPr="00AA545C">
        <w:rPr>
          <w:b/>
          <w:bCs/>
        </w:rPr>
        <w:t>c</w:t>
      </w:r>
      <w:r w:rsidR="00BB1BC0" w:rsidRPr="00AA545C">
        <w:rPr>
          <w:b/>
          <w:bCs/>
        </w:rPr>
        <w:t>)</w:t>
      </w:r>
      <w:r w:rsidR="00BB1BC0" w:rsidRPr="00AA545C">
        <w:rPr>
          <w:b/>
          <w:bCs/>
        </w:rPr>
        <w:tab/>
      </w:r>
      <w:r w:rsidR="00365717" w:rsidRPr="00AA545C">
        <w:rPr>
          <w:b/>
          <w:bCs/>
        </w:rPr>
        <w:t>Groupe de travail sur l'</w:t>
      </w:r>
      <w:r w:rsidR="008D3424" w:rsidRPr="00AA545C">
        <w:rPr>
          <w:b/>
          <w:bCs/>
        </w:rPr>
        <w:t xml:space="preserve">IA </w:t>
      </w:r>
      <w:r w:rsidR="00365717" w:rsidRPr="00AA545C">
        <w:rPr>
          <w:b/>
          <w:bCs/>
        </w:rPr>
        <w:t>au service des c</w:t>
      </w:r>
      <w:r w:rsidR="00446D21" w:rsidRPr="00AA545C">
        <w:rPr>
          <w:b/>
          <w:bCs/>
        </w:rPr>
        <w:t>ommunications (</w:t>
      </w:r>
      <w:r w:rsidR="00365717" w:rsidRPr="00AA545C">
        <w:rPr>
          <w:b/>
          <w:bCs/>
        </w:rPr>
        <w:t>GT</w:t>
      </w:r>
      <w:r w:rsidR="00446D21" w:rsidRPr="00AA545C">
        <w:rPr>
          <w:b/>
          <w:bCs/>
        </w:rPr>
        <w:t>-Communications)</w:t>
      </w:r>
    </w:p>
    <w:p w14:paraId="73399160" w14:textId="44B29CD3" w:rsidR="00446D21" w:rsidRPr="00AA545C" w:rsidRDefault="00BB1BC0" w:rsidP="004B6328">
      <w:pPr>
        <w:pStyle w:val="enumlev2"/>
      </w:pPr>
      <w:r w:rsidRPr="00AA545C">
        <w:rPr>
          <w:i/>
          <w:iCs/>
        </w:rPr>
        <w:t>–</w:t>
      </w:r>
      <w:r w:rsidRPr="00AA545C">
        <w:rPr>
          <w:i/>
          <w:iCs/>
        </w:rPr>
        <w:tab/>
      </w:r>
      <w:r w:rsidR="00446D21" w:rsidRPr="00AA545C">
        <w:rPr>
          <w:b/>
          <w:bCs/>
          <w:i/>
          <w:iCs/>
        </w:rPr>
        <w:t>Présidents</w:t>
      </w:r>
      <w:r w:rsidR="00446D21" w:rsidRPr="00AA545C">
        <w:t xml:space="preserve">: </w:t>
      </w:r>
      <w:r w:rsidR="00D615AC" w:rsidRPr="00AA545C">
        <w:t xml:space="preserve">Mme </w:t>
      </w:r>
      <w:r w:rsidR="00F23318" w:rsidRPr="00AA545C">
        <w:t xml:space="preserve">Ivanka Pelivan (Fraunhofer HHI) </w:t>
      </w:r>
      <w:r w:rsidR="0078368D" w:rsidRPr="00AA545C">
        <w:t>et</w:t>
      </w:r>
      <w:r w:rsidR="00F23318" w:rsidRPr="00AA545C">
        <w:t xml:space="preserve"> </w:t>
      </w:r>
      <w:r w:rsidR="00D615AC" w:rsidRPr="00AA545C">
        <w:t xml:space="preserve">M. </w:t>
      </w:r>
      <w:r w:rsidR="00F23318" w:rsidRPr="00AA545C">
        <w:t>Thomas Ward (IBM)</w:t>
      </w:r>
    </w:p>
    <w:p w14:paraId="316386C9" w14:textId="416FDE8E" w:rsidR="00F23318" w:rsidRPr="00AA545C" w:rsidRDefault="00F23318" w:rsidP="004B6328">
      <w:pPr>
        <w:pStyle w:val="enumlev1"/>
        <w:rPr>
          <w:b/>
          <w:bCs/>
        </w:rPr>
      </w:pPr>
      <w:r w:rsidRPr="00AA545C">
        <w:rPr>
          <w:b/>
          <w:bCs/>
        </w:rPr>
        <w:t>d)</w:t>
      </w:r>
      <w:r w:rsidRPr="00AA545C">
        <w:rPr>
          <w:b/>
          <w:bCs/>
        </w:rPr>
        <w:tab/>
        <w:t>Groupe de travail pour la mise en correspondance des activités relatives à l'IA dans le domaine de la gestion des catastrophes naturelles (GT-Feuille de route)</w:t>
      </w:r>
    </w:p>
    <w:p w14:paraId="596922A9" w14:textId="3A0BA712" w:rsidR="00F23318" w:rsidRPr="00AA545C" w:rsidRDefault="00F23318" w:rsidP="004B6328">
      <w:pPr>
        <w:pStyle w:val="enumlev2"/>
      </w:pPr>
      <w:r w:rsidRPr="00AA545C">
        <w:rPr>
          <w:i/>
          <w:iCs/>
        </w:rPr>
        <w:t>–</w:t>
      </w:r>
      <w:r w:rsidRPr="00AA545C">
        <w:rPr>
          <w:i/>
          <w:iCs/>
        </w:rPr>
        <w:tab/>
      </w:r>
      <w:r w:rsidRPr="00AA545C">
        <w:rPr>
          <w:b/>
          <w:bCs/>
          <w:i/>
          <w:iCs/>
        </w:rPr>
        <w:t>Président</w:t>
      </w:r>
      <w:r w:rsidRPr="00AA545C">
        <w:t>:</w:t>
      </w:r>
      <w:r w:rsidRPr="00AA545C">
        <w:rPr>
          <w:b/>
          <w:bCs/>
          <w:i/>
          <w:iCs/>
        </w:rPr>
        <w:t xml:space="preserve"> </w:t>
      </w:r>
      <w:r w:rsidR="00D615AC" w:rsidRPr="00AA545C">
        <w:t>M. D</w:t>
      </w:r>
      <w:r w:rsidRPr="00AA545C">
        <w:t>avid Oehmen (CCNUCC)</w:t>
      </w:r>
    </w:p>
    <w:p w14:paraId="1961AEC9" w14:textId="4FAD9F93" w:rsidR="00365717" w:rsidRPr="00AA545C" w:rsidRDefault="00365717" w:rsidP="004B6328">
      <w:r w:rsidRPr="00AA545C">
        <w:rPr>
          <w:rFonts w:cstheme="minorHAnsi"/>
        </w:rPr>
        <w:t>Le premier atelier et la première réunion du Groupe FG-AI4NDM ont eu lieu de manière virtuelle du</w:t>
      </w:r>
      <w:r w:rsidR="00BF34D8" w:rsidRPr="00AA545C">
        <w:rPr>
          <w:rFonts w:cstheme="minorHAnsi"/>
        </w:rPr>
        <w:t> </w:t>
      </w:r>
      <w:r w:rsidRPr="00AA545C">
        <w:rPr>
          <w:rFonts w:cstheme="minorHAnsi"/>
        </w:rPr>
        <w:t>15 au 17 mars 2021. À cette occasion, la structure du Groupe FG-</w:t>
      </w:r>
      <w:r w:rsidRPr="00AA545C">
        <w:t>AI4NDM</w:t>
      </w:r>
      <w:r w:rsidRPr="00AA545C">
        <w:rPr>
          <w:rFonts w:cstheme="minorHAnsi"/>
        </w:rPr>
        <w:t xml:space="preserve">, une feuille de route initiale des </w:t>
      </w:r>
      <w:r w:rsidR="00C60236" w:rsidRPr="00AA545C">
        <w:rPr>
          <w:rFonts w:cstheme="minorHAnsi"/>
        </w:rPr>
        <w:t xml:space="preserve">produits </w:t>
      </w:r>
      <w:r w:rsidRPr="00AA545C">
        <w:rPr>
          <w:rFonts w:cstheme="minorHAnsi"/>
        </w:rPr>
        <w:t>attendus, les méthodes de travail du Groupe et le programme des futures réunions ont été définis.</w:t>
      </w:r>
    </w:p>
    <w:p w14:paraId="1D6B49A2" w14:textId="367C5290" w:rsidR="00365717" w:rsidRPr="00AA545C" w:rsidRDefault="00365717" w:rsidP="004B6328">
      <w:r w:rsidRPr="00AA545C">
        <w:rPr>
          <w:rFonts w:cstheme="minorHAnsi"/>
        </w:rPr>
        <w:t xml:space="preserve">Le deuxième atelier et la deuxième réunion du Groupe FG-AI4NDM ont eu lieu de manière virtuelle du </w:t>
      </w:r>
      <w:r w:rsidRPr="00AA545C">
        <w:t>23 au 25 juin 2021</w:t>
      </w:r>
      <w:r w:rsidR="002C6636" w:rsidRPr="00AA545C">
        <w:t>,</w:t>
      </w:r>
      <w:r w:rsidR="004B6328" w:rsidRPr="00AA545C">
        <w:t xml:space="preserve"> </w:t>
      </w:r>
      <w:r w:rsidRPr="00AA545C">
        <w:t>pour faire progresser les travaux des groupes thématiques et examiner de nouvelles propositions de cas d'utilisation.</w:t>
      </w:r>
    </w:p>
    <w:p w14:paraId="07C26022" w14:textId="62386C18" w:rsidR="00F23318" w:rsidRPr="00AA545C" w:rsidRDefault="00FB273E" w:rsidP="004B6328">
      <w:r w:rsidRPr="00AA545C">
        <w:t xml:space="preserve">Le troisième atelier et la troisième réunion du Groupe </w:t>
      </w:r>
      <w:r w:rsidR="00F23318" w:rsidRPr="00AA545C">
        <w:t xml:space="preserve">FG-AI4NDM </w:t>
      </w:r>
      <w:r w:rsidR="00B054A6" w:rsidRPr="00AA545C">
        <w:t>ont eu lieu</w:t>
      </w:r>
      <w:r w:rsidRPr="00AA545C">
        <w:t xml:space="preserve"> du</w:t>
      </w:r>
      <w:r w:rsidR="000855BA" w:rsidRPr="00AA545C">
        <w:t xml:space="preserve"> 30 août au 2</w:t>
      </w:r>
      <w:r w:rsidR="00B054A6" w:rsidRPr="00AA545C">
        <w:t> </w:t>
      </w:r>
      <w:r w:rsidR="000855BA" w:rsidRPr="00AA545C">
        <w:t xml:space="preserve">septembre 2021. Durant la réunion, </w:t>
      </w:r>
      <w:r w:rsidR="00277A86" w:rsidRPr="00AA545C">
        <w:t>d</w:t>
      </w:r>
      <w:r w:rsidR="00E02E45" w:rsidRPr="00AA545C">
        <w:t>'autres</w:t>
      </w:r>
      <w:r w:rsidR="00277A86" w:rsidRPr="00AA545C">
        <w:t xml:space="preserve"> propositions de cas d'utilisation ont été examinées et évaluées,</w:t>
      </w:r>
      <w:r w:rsidR="00E21B06" w:rsidRPr="00AA545C">
        <w:t xml:space="preserve"> les avant-projets de plusieurs produits ont été présentés et un Groupe ad</w:t>
      </w:r>
      <w:r w:rsidR="00EC4316" w:rsidRPr="00AA545C">
        <w:t xml:space="preserve"> </w:t>
      </w:r>
      <w:r w:rsidR="00E21B06" w:rsidRPr="00AA545C">
        <w:t xml:space="preserve">hoc </w:t>
      </w:r>
      <w:r w:rsidR="00807848" w:rsidRPr="00AA545C">
        <w:t xml:space="preserve">sur les outils </w:t>
      </w:r>
      <w:r w:rsidR="002C6636" w:rsidRPr="00AA545C">
        <w:t>permettant de mettre l</w:t>
      </w:r>
      <w:r w:rsidR="00807848" w:rsidRPr="00AA545C">
        <w:t>'IA au service de la gestion des catastrophes naturelles a été créé.</w:t>
      </w:r>
    </w:p>
    <w:p w14:paraId="37F48C71" w14:textId="26C54049" w:rsidR="00365717" w:rsidRPr="00AA545C" w:rsidRDefault="008D3424" w:rsidP="004B6328">
      <w:r w:rsidRPr="00AA545C">
        <w:t>L</w:t>
      </w:r>
      <w:r w:rsidR="00365717" w:rsidRPr="00AA545C">
        <w:t xml:space="preserve">e Groupe FG-AI4NDM compte </w:t>
      </w:r>
      <w:r w:rsidRPr="00AA545C">
        <w:t xml:space="preserve">actuellement </w:t>
      </w:r>
      <w:r w:rsidR="00F23318" w:rsidRPr="00AA545C">
        <w:t>dix</w:t>
      </w:r>
      <w:r w:rsidR="00365717" w:rsidRPr="00AA545C">
        <w:t xml:space="preserve"> groupes thématiques:</w:t>
      </w:r>
    </w:p>
    <w:p w14:paraId="3BBC948E" w14:textId="79B283EC" w:rsidR="00365717" w:rsidRPr="00AA545C" w:rsidRDefault="00BB1BC0" w:rsidP="004B6328">
      <w:pPr>
        <w:pStyle w:val="enumlev1"/>
      </w:pPr>
      <w:r w:rsidRPr="00AA545C">
        <w:t>–</w:t>
      </w:r>
      <w:r w:rsidR="008D3424" w:rsidRPr="00AA545C">
        <w:tab/>
      </w:r>
      <w:r w:rsidRPr="00AA545C">
        <w:t>L</w:t>
      </w:r>
      <w:r w:rsidR="00365717" w:rsidRPr="00AA545C">
        <w:t xml:space="preserve">'IA </w:t>
      </w:r>
      <w:r w:rsidR="008D3424" w:rsidRPr="00AA545C">
        <w:t xml:space="preserve">au service de </w:t>
      </w:r>
      <w:r w:rsidR="00365717" w:rsidRPr="00AA545C">
        <w:t xml:space="preserve">la surveillance et </w:t>
      </w:r>
      <w:r w:rsidR="008D3424" w:rsidRPr="00AA545C">
        <w:t xml:space="preserve">de </w:t>
      </w:r>
      <w:r w:rsidR="00365717" w:rsidRPr="00AA545C">
        <w:t>la détection des inondations</w:t>
      </w:r>
    </w:p>
    <w:p w14:paraId="4C9BECB1" w14:textId="783FE74A" w:rsidR="00365717" w:rsidRPr="00AA545C" w:rsidRDefault="00BB1BC0" w:rsidP="004B6328">
      <w:pPr>
        <w:pStyle w:val="enumlev1"/>
      </w:pPr>
      <w:r w:rsidRPr="00AA545C">
        <w:t>–</w:t>
      </w:r>
      <w:r w:rsidR="008D3424" w:rsidRPr="00AA545C">
        <w:tab/>
      </w:r>
      <w:r w:rsidRPr="00AA545C">
        <w:t>L</w:t>
      </w:r>
      <w:r w:rsidR="008D3424" w:rsidRPr="00AA545C">
        <w:t>'IA au service d</w:t>
      </w:r>
      <w:r w:rsidR="00365717" w:rsidRPr="00AA545C">
        <w:t xml:space="preserve">e </w:t>
      </w:r>
      <w:r w:rsidR="00C60236" w:rsidRPr="00AA545C">
        <w:t>l'</w:t>
      </w:r>
      <w:r w:rsidR="00365717" w:rsidRPr="00AA545C">
        <w:t xml:space="preserve">amélioration </w:t>
      </w:r>
      <w:r w:rsidR="00C60236" w:rsidRPr="00AA545C">
        <w:t xml:space="preserve">de la </w:t>
      </w:r>
      <w:r w:rsidR="00365717" w:rsidRPr="00AA545C">
        <w:t>géodési</w:t>
      </w:r>
      <w:r w:rsidR="00C60236" w:rsidRPr="00AA545C">
        <w:t>e</w:t>
      </w:r>
      <w:r w:rsidR="00365717" w:rsidRPr="00AA545C">
        <w:t xml:space="preserve"> </w:t>
      </w:r>
      <w:r w:rsidR="008D3424" w:rsidRPr="00AA545C">
        <w:t xml:space="preserve">pour </w:t>
      </w:r>
      <w:r w:rsidR="00365717" w:rsidRPr="00AA545C">
        <w:t>la surveillance et de la détection des tsunamis</w:t>
      </w:r>
    </w:p>
    <w:p w14:paraId="4698F99E" w14:textId="51F33019" w:rsidR="00F23318" w:rsidRPr="00AA545C" w:rsidRDefault="00F23318" w:rsidP="004B6328">
      <w:pPr>
        <w:pStyle w:val="enumlev1"/>
      </w:pPr>
      <w:r w:rsidRPr="00AA545C">
        <w:t>–</w:t>
      </w:r>
      <w:r w:rsidRPr="00AA545C">
        <w:tab/>
      </w:r>
      <w:r w:rsidR="000E1D9E" w:rsidRPr="00AA545C">
        <w:t>L'IA au service de la surveillance et de la détection des invasions d'insectes</w:t>
      </w:r>
    </w:p>
    <w:p w14:paraId="14D42BBA" w14:textId="45AC939B" w:rsidR="00365717" w:rsidRPr="00AA545C" w:rsidRDefault="00BB1BC0" w:rsidP="004B6328">
      <w:pPr>
        <w:pStyle w:val="enumlev1"/>
      </w:pPr>
      <w:r w:rsidRPr="00AA545C">
        <w:t>–</w:t>
      </w:r>
      <w:r w:rsidR="008D3424" w:rsidRPr="00AA545C">
        <w:tab/>
      </w:r>
      <w:r w:rsidRPr="00AA545C">
        <w:t>L</w:t>
      </w:r>
      <w:r w:rsidR="008D3424" w:rsidRPr="00AA545C">
        <w:t xml:space="preserve">'IA au service de </w:t>
      </w:r>
      <w:r w:rsidR="00365717" w:rsidRPr="00AA545C">
        <w:t xml:space="preserve">la surveillance et </w:t>
      </w:r>
      <w:r w:rsidR="008D3424" w:rsidRPr="00AA545C">
        <w:t xml:space="preserve">de </w:t>
      </w:r>
      <w:r w:rsidR="00365717" w:rsidRPr="00AA545C">
        <w:t>la détection des glissements de terrain</w:t>
      </w:r>
    </w:p>
    <w:p w14:paraId="15374266" w14:textId="3BECBBDE" w:rsidR="00365717" w:rsidRPr="00AA545C" w:rsidRDefault="00BB1BC0" w:rsidP="004B6328">
      <w:pPr>
        <w:pStyle w:val="enumlev1"/>
      </w:pPr>
      <w:r w:rsidRPr="00AA545C">
        <w:t>–</w:t>
      </w:r>
      <w:r w:rsidR="008D3424" w:rsidRPr="00AA545C">
        <w:tab/>
      </w:r>
      <w:r w:rsidRPr="00AA545C">
        <w:t>L</w:t>
      </w:r>
      <w:r w:rsidR="008D3424" w:rsidRPr="00AA545C">
        <w:t xml:space="preserve">'IA au service de </w:t>
      </w:r>
      <w:r w:rsidR="00365717" w:rsidRPr="00AA545C">
        <w:t xml:space="preserve">la surveillance et </w:t>
      </w:r>
      <w:r w:rsidR="008D3424" w:rsidRPr="00AA545C">
        <w:t xml:space="preserve">de </w:t>
      </w:r>
      <w:r w:rsidR="00365717" w:rsidRPr="00AA545C">
        <w:t>la détection des avalanches</w:t>
      </w:r>
    </w:p>
    <w:p w14:paraId="5AF727E3" w14:textId="5B79456D" w:rsidR="00365717" w:rsidRPr="00AA545C" w:rsidRDefault="00BB1BC0" w:rsidP="004B6328">
      <w:pPr>
        <w:pStyle w:val="enumlev1"/>
      </w:pPr>
      <w:r w:rsidRPr="00AA545C">
        <w:t>–</w:t>
      </w:r>
      <w:r w:rsidR="008D3424" w:rsidRPr="00AA545C">
        <w:tab/>
      </w:r>
      <w:r w:rsidRPr="00AA545C">
        <w:t>L</w:t>
      </w:r>
      <w:r w:rsidR="008D3424" w:rsidRPr="00AA545C">
        <w:t xml:space="preserve">'IA au service de </w:t>
      </w:r>
      <w:r w:rsidR="00365717" w:rsidRPr="00AA545C">
        <w:t xml:space="preserve">la surveillance et </w:t>
      </w:r>
      <w:r w:rsidR="008D3424" w:rsidRPr="00AA545C">
        <w:t xml:space="preserve">de </w:t>
      </w:r>
      <w:r w:rsidR="00365717" w:rsidRPr="00AA545C">
        <w:t>la détection des incendies de forêt</w:t>
      </w:r>
    </w:p>
    <w:p w14:paraId="0E231FC2" w14:textId="2997C410" w:rsidR="00F23318" w:rsidRPr="00AA545C" w:rsidRDefault="00F23318" w:rsidP="004B6328">
      <w:pPr>
        <w:pStyle w:val="enumlev1"/>
      </w:pPr>
      <w:r w:rsidRPr="00AA545C">
        <w:t>–</w:t>
      </w:r>
      <w:r w:rsidRPr="00AA545C">
        <w:tab/>
      </w:r>
      <w:r w:rsidR="00D30D92" w:rsidRPr="00AA545C">
        <w:t xml:space="preserve">L'IA au service </w:t>
      </w:r>
      <w:r w:rsidR="00D952AC" w:rsidRPr="00AA545C">
        <w:t>de la prévision des maladies à transmission vectorielle</w:t>
      </w:r>
    </w:p>
    <w:p w14:paraId="0CEA5064" w14:textId="57F1D9A5" w:rsidR="00F23318" w:rsidRPr="00AA545C" w:rsidRDefault="00F23318" w:rsidP="004B6328">
      <w:pPr>
        <w:pStyle w:val="enumlev1"/>
      </w:pPr>
      <w:r w:rsidRPr="00AA545C">
        <w:t>–</w:t>
      </w:r>
      <w:r w:rsidRPr="00AA545C">
        <w:tab/>
        <w:t>L'IA au service de la prévision des éruptions volcaniques</w:t>
      </w:r>
    </w:p>
    <w:p w14:paraId="56CB64E5" w14:textId="3E497081" w:rsidR="00F23318" w:rsidRPr="00AA545C" w:rsidRDefault="00F23318" w:rsidP="004B6328">
      <w:pPr>
        <w:pStyle w:val="enumlev1"/>
      </w:pPr>
      <w:r w:rsidRPr="00AA545C">
        <w:t>–</w:t>
      </w:r>
      <w:r w:rsidRPr="00AA545C">
        <w:tab/>
      </w:r>
      <w:r w:rsidR="006365D2" w:rsidRPr="00AA545C">
        <w:t xml:space="preserve">L'IA au service de la cartographie des </w:t>
      </w:r>
      <w:r w:rsidR="002C6E58" w:rsidRPr="00AA545C">
        <w:t>risques</w:t>
      </w:r>
      <w:r w:rsidR="006365D2" w:rsidRPr="00AA545C">
        <w:t xml:space="preserve"> </w:t>
      </w:r>
      <w:r w:rsidR="002C6E58" w:rsidRPr="00AA545C">
        <w:t>de</w:t>
      </w:r>
      <w:r w:rsidR="006365D2" w:rsidRPr="00AA545C">
        <w:t xml:space="preserve"> grêle et </w:t>
      </w:r>
      <w:r w:rsidR="002C6E58" w:rsidRPr="00AA545C">
        <w:t>de</w:t>
      </w:r>
      <w:r w:rsidR="006365D2" w:rsidRPr="00AA545C">
        <w:t xml:space="preserve"> tempête de vent</w:t>
      </w:r>
    </w:p>
    <w:p w14:paraId="0DC529B3" w14:textId="5ABDF819" w:rsidR="00F23318" w:rsidRPr="00AA545C" w:rsidRDefault="00F23318" w:rsidP="004B6328">
      <w:pPr>
        <w:pStyle w:val="enumlev1"/>
      </w:pPr>
      <w:r w:rsidRPr="00AA545C">
        <w:t>–</w:t>
      </w:r>
      <w:r w:rsidRPr="00AA545C">
        <w:tab/>
        <w:t>L'IA au service des technologies de communication en cas d'aléas multiples</w:t>
      </w:r>
    </w:p>
    <w:bookmarkEnd w:id="2"/>
    <w:p w14:paraId="0C16CD59" w14:textId="77777777" w:rsidR="004B6328" w:rsidRPr="00AA545C" w:rsidRDefault="004B6328" w:rsidP="004B6328">
      <w:pPr>
        <w:pStyle w:val="Heading1"/>
      </w:pPr>
      <w:r w:rsidRPr="00AA545C">
        <w:br w:type="page"/>
      </w:r>
    </w:p>
    <w:p w14:paraId="10DB711C" w14:textId="6CEE4696" w:rsidR="0096467C" w:rsidRPr="00AA545C" w:rsidRDefault="0096467C" w:rsidP="004B6328">
      <w:pPr>
        <w:pStyle w:val="Heading1"/>
      </w:pPr>
      <w:r w:rsidRPr="00AA545C">
        <w:lastRenderedPageBreak/>
        <w:t>2</w:t>
      </w:r>
      <w:r w:rsidRPr="00AA545C">
        <w:tab/>
      </w:r>
      <w:r w:rsidR="00F23318" w:rsidRPr="00AA545C">
        <w:t>Quatrième</w:t>
      </w:r>
      <w:r w:rsidR="00874D49" w:rsidRPr="00AA545C">
        <w:t xml:space="preserve"> </w:t>
      </w:r>
      <w:r w:rsidR="00A868EA" w:rsidRPr="00AA545C">
        <w:t>réunion du Groupe spécialisé sur l</w:t>
      </w:r>
      <w:r w:rsidR="00831AE1" w:rsidRPr="00AA545C">
        <w:t>'</w:t>
      </w:r>
      <w:r w:rsidR="00A868EA" w:rsidRPr="00AA545C">
        <w:t>intelligence artificielle au service de la gestion des catastrophes naturelles</w:t>
      </w:r>
    </w:p>
    <w:p w14:paraId="16310035" w14:textId="516CFE6E" w:rsidR="00F85618" w:rsidRPr="00AA545C" w:rsidRDefault="004A4E0F" w:rsidP="004B6328">
      <w:r w:rsidRPr="00AA545C">
        <w:t>La</w:t>
      </w:r>
      <w:r w:rsidR="00874D49" w:rsidRPr="00AA545C">
        <w:t xml:space="preserve"> </w:t>
      </w:r>
      <w:r w:rsidR="00F23318" w:rsidRPr="00AA545C">
        <w:t xml:space="preserve">quatrième </w:t>
      </w:r>
      <w:r w:rsidR="00874D49" w:rsidRPr="00AA545C">
        <w:t xml:space="preserve">réunion </w:t>
      </w:r>
      <w:r w:rsidRPr="00AA545C">
        <w:t>aura lieu le</w:t>
      </w:r>
      <w:r w:rsidR="00874D49" w:rsidRPr="00AA545C">
        <w:t xml:space="preserve"> </w:t>
      </w:r>
      <w:r w:rsidR="00F23318" w:rsidRPr="00AA545C">
        <w:rPr>
          <w:b/>
          <w:bCs/>
        </w:rPr>
        <w:t>20 octobre</w:t>
      </w:r>
      <w:r w:rsidR="00874D49" w:rsidRPr="00AA545C">
        <w:rPr>
          <w:b/>
          <w:bCs/>
        </w:rPr>
        <w:t xml:space="preserve"> 2021</w:t>
      </w:r>
      <w:r w:rsidR="00874D49" w:rsidRPr="00AA545C">
        <w:t>, de</w:t>
      </w:r>
      <w:r w:rsidR="00874D49" w:rsidRPr="00AA545C">
        <w:rPr>
          <w:b/>
          <w:bCs/>
        </w:rPr>
        <w:t xml:space="preserve"> 1</w:t>
      </w:r>
      <w:r w:rsidR="00F23318" w:rsidRPr="00AA545C">
        <w:rPr>
          <w:b/>
          <w:bCs/>
        </w:rPr>
        <w:t>4</w:t>
      </w:r>
      <w:r w:rsidR="00874D49" w:rsidRPr="00AA545C">
        <w:rPr>
          <w:b/>
          <w:bCs/>
        </w:rPr>
        <w:t> h</w:t>
      </w:r>
      <w:r w:rsidRPr="00AA545C">
        <w:rPr>
          <w:b/>
          <w:bCs/>
        </w:rPr>
        <w:t>eures</w:t>
      </w:r>
      <w:r w:rsidR="00874D49" w:rsidRPr="00AA545C">
        <w:rPr>
          <w:b/>
          <w:bCs/>
        </w:rPr>
        <w:t xml:space="preserve"> à 16 h </w:t>
      </w:r>
      <w:r w:rsidR="00F23318" w:rsidRPr="00AA545C">
        <w:rPr>
          <w:b/>
          <w:bCs/>
        </w:rPr>
        <w:t>3</w:t>
      </w:r>
      <w:r w:rsidR="00874D49" w:rsidRPr="00AA545C">
        <w:rPr>
          <w:b/>
          <w:bCs/>
        </w:rPr>
        <w:t>0 CEST</w:t>
      </w:r>
      <w:r w:rsidR="00874D49" w:rsidRPr="00AA545C">
        <w:t>. Le projet d'ordre</w:t>
      </w:r>
      <w:r w:rsidR="00BE43BB" w:rsidRPr="00AA545C">
        <w:t xml:space="preserve"> du jour</w:t>
      </w:r>
      <w:r w:rsidRPr="00AA545C">
        <w:t xml:space="preserve">, </w:t>
      </w:r>
      <w:r w:rsidR="00874D49" w:rsidRPr="00AA545C">
        <w:t xml:space="preserve">les documents de la réunion et des informations supplémentaires sur les modalités de participation à la réunion seront disponibles sur la </w:t>
      </w:r>
      <w:hyperlink r:id="rId11" w:history="1">
        <w:r w:rsidR="00874D49" w:rsidRPr="00AA545C">
          <w:rPr>
            <w:rStyle w:val="Hyperlink"/>
          </w:rPr>
          <w:t>page d'accueil du Groupe FG-AI4NDM</w:t>
        </w:r>
      </w:hyperlink>
      <w:r w:rsidR="00874D49" w:rsidRPr="00AA545C">
        <w:t>.</w:t>
      </w:r>
    </w:p>
    <w:p w14:paraId="6943F88B" w14:textId="5840C2ED" w:rsidR="00874D49" w:rsidRPr="00AA545C" w:rsidRDefault="004332A1" w:rsidP="004B6328">
      <w:r w:rsidRPr="00AA545C">
        <w:t>Cette</w:t>
      </w:r>
      <w:r w:rsidR="00874D49" w:rsidRPr="00AA545C">
        <w:t xml:space="preserve"> </w:t>
      </w:r>
      <w:r w:rsidR="00847EB0" w:rsidRPr="00AA545C">
        <w:t>quatrième</w:t>
      </w:r>
      <w:r w:rsidR="00874D49" w:rsidRPr="00AA545C">
        <w:t xml:space="preserve"> réunion </w:t>
      </w:r>
      <w:r w:rsidR="002C6636" w:rsidRPr="00AA545C">
        <w:t>aura pour but de</w:t>
      </w:r>
      <w:r w:rsidR="00847EB0" w:rsidRPr="00AA545C">
        <w:t xml:space="preserve"> poursuivre </w:t>
      </w:r>
      <w:r w:rsidR="00874D49" w:rsidRPr="00AA545C">
        <w:t>l'élaboration des produits attendus des groupes de travail.</w:t>
      </w:r>
    </w:p>
    <w:p w14:paraId="1345AC64" w14:textId="4782D4CA" w:rsidR="0012408F" w:rsidRPr="00AA545C" w:rsidRDefault="00A868EA" w:rsidP="004B6328">
      <w:r w:rsidRPr="00AA545C">
        <w:t xml:space="preserve">Des </w:t>
      </w:r>
      <w:r w:rsidRPr="00AA545C">
        <w:rPr>
          <w:b/>
          <w:bCs/>
        </w:rPr>
        <w:t>contributions écrites</w:t>
      </w:r>
      <w:r w:rsidRPr="00AA545C">
        <w:t xml:space="preserve"> sont sollicitées afin </w:t>
      </w:r>
      <w:r w:rsidR="002C6636" w:rsidRPr="00AA545C">
        <w:t xml:space="preserve">de progresser </w:t>
      </w:r>
      <w:r w:rsidR="00D3366C" w:rsidRPr="00AA545C">
        <w:t>dans l'élaboration des produits attendus des groupes de travail</w:t>
      </w:r>
      <w:r w:rsidRPr="00AA545C">
        <w:t xml:space="preserve">. </w:t>
      </w:r>
      <w:r w:rsidR="0029322B" w:rsidRPr="00AA545C">
        <w:rPr>
          <w:bCs/>
        </w:rPr>
        <w:t>Toutes l</w:t>
      </w:r>
      <w:r w:rsidR="0012408F" w:rsidRPr="00AA545C">
        <w:rPr>
          <w:bCs/>
        </w:rPr>
        <w:t>es contributions écrites doivent être soumises au secrétariat du TSB (</w:t>
      </w:r>
      <w:hyperlink r:id="rId12" w:history="1">
        <w:r w:rsidR="0012408F" w:rsidRPr="00AA545C">
          <w:rPr>
            <w:rStyle w:val="Hyperlink"/>
            <w:bCs/>
          </w:rPr>
          <w:t>tsbfgai4ndm@itu.int</w:t>
        </w:r>
      </w:hyperlink>
      <w:r w:rsidR="0012408F" w:rsidRPr="00AA545C">
        <w:rPr>
          <w:bCs/>
        </w:rPr>
        <w:t>) sous forme électronique</w:t>
      </w:r>
      <w:r w:rsidR="002C6636" w:rsidRPr="00AA545C">
        <w:rPr>
          <w:bCs/>
        </w:rPr>
        <w:t>.</w:t>
      </w:r>
      <w:r w:rsidR="0012408F" w:rsidRPr="00AA545C">
        <w:rPr>
          <w:bCs/>
        </w:rPr>
        <w:t xml:space="preserve"> en utilisant les gabarits disponibles sur la </w:t>
      </w:r>
      <w:hyperlink r:id="rId13" w:history="1">
        <w:r w:rsidR="0012408F" w:rsidRPr="00AA545C">
          <w:rPr>
            <w:rStyle w:val="Hyperlink"/>
            <w:bCs/>
          </w:rPr>
          <w:t>page d</w:t>
        </w:r>
        <w:r w:rsidR="00831AE1" w:rsidRPr="00AA545C">
          <w:rPr>
            <w:rStyle w:val="Hyperlink"/>
            <w:bCs/>
          </w:rPr>
          <w:t>'</w:t>
        </w:r>
        <w:r w:rsidR="0012408F" w:rsidRPr="00AA545C">
          <w:rPr>
            <w:rStyle w:val="Hyperlink"/>
            <w:bCs/>
          </w:rPr>
          <w:t>accueil du Groupe FG-AI4NDM</w:t>
        </w:r>
      </w:hyperlink>
      <w:r w:rsidR="0012408F" w:rsidRPr="00AA545C">
        <w:rPr>
          <w:bCs/>
        </w:rPr>
        <w:t>.</w:t>
      </w:r>
      <w:r w:rsidR="00D3366C" w:rsidRPr="00AA545C">
        <w:rPr>
          <w:bCs/>
        </w:rPr>
        <w:t xml:space="preserve"> </w:t>
      </w:r>
      <w:r w:rsidR="0012408F" w:rsidRPr="00AA545C">
        <w:rPr>
          <w:b/>
        </w:rPr>
        <w:t xml:space="preserve">La date limite de soumission des contributions à </w:t>
      </w:r>
      <w:r w:rsidR="007273ED" w:rsidRPr="00AA545C">
        <w:rPr>
          <w:b/>
        </w:rPr>
        <w:t>la quatrième</w:t>
      </w:r>
      <w:r w:rsidR="00D3366C" w:rsidRPr="00AA545C">
        <w:rPr>
          <w:b/>
        </w:rPr>
        <w:t xml:space="preserve"> </w:t>
      </w:r>
      <w:r w:rsidR="0012408F" w:rsidRPr="00AA545C">
        <w:rPr>
          <w:b/>
        </w:rPr>
        <w:t xml:space="preserve">réunion est </w:t>
      </w:r>
      <w:r w:rsidRPr="00AA545C">
        <w:rPr>
          <w:b/>
        </w:rPr>
        <w:t>fix</w:t>
      </w:r>
      <w:r w:rsidR="006B298A" w:rsidRPr="00AA545C">
        <w:rPr>
          <w:b/>
        </w:rPr>
        <w:t>é</w:t>
      </w:r>
      <w:r w:rsidRPr="00AA545C">
        <w:rPr>
          <w:b/>
        </w:rPr>
        <w:t xml:space="preserve">e au </w:t>
      </w:r>
      <w:r w:rsidR="00F23318" w:rsidRPr="00AA545C">
        <w:rPr>
          <w:b/>
        </w:rPr>
        <w:t>13 octobre 2</w:t>
      </w:r>
      <w:r w:rsidR="0012408F" w:rsidRPr="00AA545C">
        <w:rPr>
          <w:b/>
        </w:rPr>
        <w:t>021</w:t>
      </w:r>
      <w:r w:rsidR="0012408F" w:rsidRPr="00AA545C">
        <w:rPr>
          <w:bCs/>
        </w:rPr>
        <w:t>.</w:t>
      </w:r>
    </w:p>
    <w:p w14:paraId="0BF33A08" w14:textId="293BA2BC" w:rsidR="0012408F" w:rsidRPr="00AA545C" w:rsidRDefault="00F23318" w:rsidP="004B6328">
      <w:pPr>
        <w:pStyle w:val="Heading1"/>
      </w:pPr>
      <w:r w:rsidRPr="00AA545C">
        <w:t>3</w:t>
      </w:r>
      <w:r w:rsidR="0012408F" w:rsidRPr="00AA545C">
        <w:tab/>
      </w:r>
      <w:r w:rsidR="00A868EA" w:rsidRPr="00AA545C">
        <w:t>Renseignements concernant l</w:t>
      </w:r>
      <w:r w:rsidR="00831AE1" w:rsidRPr="00AA545C">
        <w:t>'</w:t>
      </w:r>
      <w:r w:rsidR="00A868EA" w:rsidRPr="00AA545C">
        <w:t>inscription et la participation</w:t>
      </w:r>
    </w:p>
    <w:p w14:paraId="1A000CFB" w14:textId="6CB0F71E" w:rsidR="00FF1D8E" w:rsidRPr="00AA545C" w:rsidRDefault="00F23318" w:rsidP="004B6328">
      <w:r w:rsidRPr="00AA545C">
        <w:t>L</w:t>
      </w:r>
      <w:r w:rsidR="00FF1D8E" w:rsidRPr="00AA545C">
        <w:t>a</w:t>
      </w:r>
      <w:r w:rsidRPr="00AA545C">
        <w:t xml:space="preserve"> quatrième</w:t>
      </w:r>
      <w:r w:rsidR="00FF1D8E" w:rsidRPr="00AA545C">
        <w:t xml:space="preserve"> réunion du Groupe FG-AI4NDM </w:t>
      </w:r>
      <w:r w:rsidR="006016DE" w:rsidRPr="00AA545C">
        <w:t>se tiendra sur</w:t>
      </w:r>
      <w:r w:rsidR="00FF1D8E" w:rsidRPr="00AA545C">
        <w:t xml:space="preserve"> </w:t>
      </w:r>
      <w:r w:rsidR="00D3366C" w:rsidRPr="00AA545C">
        <w:t xml:space="preserve">la plate-forme </w:t>
      </w:r>
      <w:hyperlink r:id="rId14" w:anchor="/MyMeetings" w:history="1">
        <w:r w:rsidR="00FF1D8E" w:rsidRPr="00AA545C">
          <w:rPr>
            <w:rStyle w:val="Hyperlink"/>
          </w:rPr>
          <w:t>MyMeetings</w:t>
        </w:r>
      </w:hyperlink>
      <w:r w:rsidR="00FF1D8E" w:rsidRPr="00AA545C">
        <w:t xml:space="preserve">. </w:t>
      </w:r>
      <w:r w:rsidR="00D3366C" w:rsidRPr="00AA545C">
        <w:t>Les débats se dérouleront uniquement en anglais.</w:t>
      </w:r>
    </w:p>
    <w:p w14:paraId="1A7BAE8A" w14:textId="0F8032C3" w:rsidR="0012408F" w:rsidRPr="00AA545C" w:rsidRDefault="0012408F" w:rsidP="004B6328">
      <w:pPr>
        <w:rPr>
          <w:szCs w:val="24"/>
        </w:rPr>
      </w:pPr>
      <w:r w:rsidRPr="00AA545C">
        <w:t xml:space="preserve">La participation aux travaux du Groupe FG-AI4NDM est gratuite et ouverte aux experts à titre individuel et aux organisations œuvrant dans tous les secteurs et les domaines concernés, y compris </w:t>
      </w:r>
      <w:r w:rsidRPr="00AA545C">
        <w:rPr>
          <w:szCs w:val="24"/>
        </w:rPr>
        <w:t xml:space="preserve">les géosciences, </w:t>
      </w:r>
      <w:r w:rsidR="00D3366C" w:rsidRPr="00AA545C">
        <w:rPr>
          <w:szCs w:val="24"/>
        </w:rPr>
        <w:t xml:space="preserve">la réduction des risques de catastrophe, l'atténuation des effets des catastrophes, </w:t>
      </w:r>
      <w:r w:rsidRPr="00AA545C">
        <w:rPr>
          <w:szCs w:val="24"/>
        </w:rPr>
        <w:t>l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intelligence artificielle/l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apprentissage automatique (</w:t>
      </w:r>
      <w:r w:rsidR="002D37F9" w:rsidRPr="00AA545C">
        <w:rPr>
          <w:szCs w:val="24"/>
        </w:rPr>
        <w:t>IA</w:t>
      </w:r>
      <w:r w:rsidRPr="00AA545C">
        <w:rPr>
          <w:szCs w:val="24"/>
        </w:rPr>
        <w:t>/ML), et d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autres domaines des technologies de l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information et de la communication. Des experts de toutes les régions, en particulier des pays en développement, y compris les pays les moins avancés (PMA) et les petits États insulaires en développement (PEID), sont encouragés à contribuer à ces travaux.</w:t>
      </w:r>
    </w:p>
    <w:p w14:paraId="41A5A013" w14:textId="4EE650F3" w:rsidR="0012408F" w:rsidRPr="00AA545C" w:rsidRDefault="0012408F" w:rsidP="004B6328">
      <w:pPr>
        <w:rPr>
          <w:szCs w:val="24"/>
        </w:rPr>
      </w:pPr>
      <w:r w:rsidRPr="00AA545C">
        <w:rPr>
          <w:szCs w:val="24"/>
        </w:rPr>
        <w:t>Les personnes qui souhaitent suivre ces travaux ou y participer sont invitées à s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inscrire sur une liste de diffusion dédiée; des précisions sur les modalités d</w:t>
      </w:r>
      <w:r w:rsidR="00831AE1" w:rsidRPr="00AA545C">
        <w:rPr>
          <w:szCs w:val="24"/>
        </w:rPr>
        <w:t>'</w:t>
      </w:r>
      <w:r w:rsidRPr="00AA545C">
        <w:rPr>
          <w:szCs w:val="24"/>
        </w:rPr>
        <w:t>inscription sont disponibles à l</w:t>
      </w:r>
      <w:r w:rsidR="00831AE1" w:rsidRPr="00AA545C">
        <w:rPr>
          <w:szCs w:val="24"/>
        </w:rPr>
        <w:t>'</w:t>
      </w:r>
      <w:r w:rsidRPr="00AA545C">
        <w:rPr>
          <w:szCs w:val="24"/>
        </w:rPr>
        <w:t xml:space="preserve">adresse: </w:t>
      </w:r>
      <w:hyperlink r:id="rId15" w:history="1">
        <w:r w:rsidRPr="00AA545C">
          <w:rPr>
            <w:rStyle w:val="Hyperlink"/>
            <w:rFonts w:cstheme="minorHAnsi"/>
            <w:spacing w:val="-2"/>
            <w:szCs w:val="24"/>
          </w:rPr>
          <w:t>http://www.itu.int/go/fgai4ndm-quicksteps</w:t>
        </w:r>
      </w:hyperlink>
      <w:r w:rsidRPr="00AA545C">
        <w:rPr>
          <w:rFonts w:cstheme="minorHAnsi"/>
          <w:spacing w:val="-2"/>
          <w:szCs w:val="24"/>
        </w:rPr>
        <w:t>.</w:t>
      </w:r>
      <w:r w:rsidR="00D3366C" w:rsidRPr="00AA545C">
        <w:rPr>
          <w:rFonts w:cstheme="minorHAnsi"/>
          <w:spacing w:val="-2"/>
          <w:szCs w:val="24"/>
        </w:rPr>
        <w:t xml:space="preserve"> Les différents groupes de travail et groupes thématiques dispose</w:t>
      </w:r>
      <w:r w:rsidR="006016DE" w:rsidRPr="00AA545C">
        <w:rPr>
          <w:rFonts w:cstheme="minorHAnsi"/>
          <w:spacing w:val="-2"/>
          <w:szCs w:val="24"/>
        </w:rPr>
        <w:t>ro</w:t>
      </w:r>
      <w:r w:rsidR="00D3366C" w:rsidRPr="00AA545C">
        <w:rPr>
          <w:rFonts w:cstheme="minorHAnsi"/>
          <w:spacing w:val="-2"/>
          <w:szCs w:val="24"/>
        </w:rPr>
        <w:t>nt également de listes de diffusion spécifiques sur lesquelles des informations utiles relatives à leurs activités sont diffusées régulièrement.</w:t>
      </w:r>
    </w:p>
    <w:p w14:paraId="51A2993B" w14:textId="4F29FB83" w:rsidR="0012408F" w:rsidRPr="00AA545C" w:rsidRDefault="00D3366C" w:rsidP="004B6328">
      <w:pPr>
        <w:rPr>
          <w:bCs/>
          <w:szCs w:val="24"/>
        </w:rPr>
      </w:pPr>
      <w:r w:rsidRPr="00AA545C">
        <w:rPr>
          <w:bCs/>
          <w:szCs w:val="24"/>
        </w:rPr>
        <w:t>L</w:t>
      </w:r>
      <w:r w:rsidR="0012408F" w:rsidRPr="00AA545C">
        <w:rPr>
          <w:bCs/>
          <w:szCs w:val="24"/>
        </w:rPr>
        <w:t>es participants sont invités à s</w:t>
      </w:r>
      <w:r w:rsidR="00831AE1" w:rsidRPr="00AA545C">
        <w:rPr>
          <w:bCs/>
          <w:szCs w:val="24"/>
        </w:rPr>
        <w:t>'</w:t>
      </w:r>
      <w:r w:rsidR="0012408F" w:rsidRPr="00AA545C">
        <w:rPr>
          <w:bCs/>
          <w:szCs w:val="24"/>
        </w:rPr>
        <w:t xml:space="preserve">inscrire en ligne sur la </w:t>
      </w:r>
      <w:hyperlink r:id="rId16" w:anchor="/fr" w:history="1">
        <w:r w:rsidR="0012408F" w:rsidRPr="00AA545C">
          <w:rPr>
            <w:rStyle w:val="Hyperlink"/>
            <w:szCs w:val="24"/>
          </w:rPr>
          <w:t>page d</w:t>
        </w:r>
        <w:r w:rsidR="00831AE1" w:rsidRPr="00AA545C">
          <w:rPr>
            <w:rStyle w:val="Hyperlink"/>
            <w:szCs w:val="24"/>
          </w:rPr>
          <w:t>'</w:t>
        </w:r>
        <w:r w:rsidR="0012408F" w:rsidRPr="00AA545C">
          <w:rPr>
            <w:rStyle w:val="Hyperlink"/>
            <w:szCs w:val="24"/>
          </w:rPr>
          <w:t>accueil du Groupe FG-AI4NDM</w:t>
        </w:r>
      </w:hyperlink>
      <w:r w:rsidR="0012408F" w:rsidRPr="00AA545C">
        <w:rPr>
          <w:szCs w:val="24"/>
        </w:rPr>
        <w:t xml:space="preserve"> </w:t>
      </w:r>
      <w:r w:rsidR="0012408F" w:rsidRPr="00AA545C">
        <w:rPr>
          <w:bCs/>
          <w:szCs w:val="24"/>
        </w:rPr>
        <w:t xml:space="preserve">dès que possible. </w:t>
      </w:r>
      <w:r w:rsidR="0012408F" w:rsidRPr="00AA545C">
        <w:rPr>
          <w:bCs/>
          <w:szCs w:val="24"/>
          <w:u w:val="single"/>
        </w:rPr>
        <w:t>Veuillez noter que l</w:t>
      </w:r>
      <w:r w:rsidR="00831AE1" w:rsidRPr="00AA545C">
        <w:rPr>
          <w:bCs/>
          <w:szCs w:val="24"/>
          <w:u w:val="single"/>
        </w:rPr>
        <w:t>'</w:t>
      </w:r>
      <w:r w:rsidR="0012408F" w:rsidRPr="00AA545C">
        <w:rPr>
          <w:bCs/>
          <w:szCs w:val="24"/>
          <w:u w:val="single"/>
        </w:rPr>
        <w:t>inscription est obligatoire</w:t>
      </w:r>
      <w:r w:rsidR="00FF1D8E" w:rsidRPr="00AA545C">
        <w:rPr>
          <w:bCs/>
          <w:szCs w:val="24"/>
          <w:u w:val="single"/>
        </w:rPr>
        <w:t xml:space="preserve"> pour participer à la réunion</w:t>
      </w:r>
      <w:r w:rsidR="0012408F" w:rsidRPr="00AA545C">
        <w:rPr>
          <w:bCs/>
          <w:szCs w:val="24"/>
        </w:rPr>
        <w:t>.</w:t>
      </w:r>
    </w:p>
    <w:p w14:paraId="40F350C5" w14:textId="43A99ECE" w:rsidR="00FF1D8E" w:rsidRPr="00AA545C" w:rsidRDefault="00FF1D8E" w:rsidP="004B6328">
      <w:pPr>
        <w:spacing w:after="120"/>
        <w:rPr>
          <w:szCs w:val="24"/>
        </w:rPr>
      </w:pPr>
      <w:r w:rsidRPr="00AA545C">
        <w:rPr>
          <w:szCs w:val="24"/>
        </w:rPr>
        <w:t xml:space="preserve">La </w:t>
      </w:r>
      <w:hyperlink r:id="rId17" w:anchor="/fr" w:history="1">
        <w:r w:rsidRPr="00AA545C">
          <w:rPr>
            <w:rStyle w:val="Hyperlink"/>
            <w:szCs w:val="24"/>
          </w:rPr>
          <w:t>page d</w:t>
        </w:r>
        <w:r w:rsidR="00831AE1" w:rsidRPr="00AA545C">
          <w:rPr>
            <w:rStyle w:val="Hyperlink"/>
            <w:szCs w:val="24"/>
          </w:rPr>
          <w:t>'</w:t>
        </w:r>
        <w:r w:rsidRPr="00AA545C">
          <w:rPr>
            <w:rStyle w:val="Hyperlink"/>
            <w:szCs w:val="24"/>
          </w:rPr>
          <w:t>accueil du Groupe FG-AI4NDM</w:t>
        </w:r>
      </w:hyperlink>
      <w:r w:rsidRPr="00AA545C">
        <w:rPr>
          <w:szCs w:val="24"/>
        </w:rPr>
        <w:t xml:space="preserve"> sera actualisée périodiquement, à mesure que parviendront des informations nouvelles ou modifiées. Les participants sont priés de consulter régulièrement la page web pour prendre connaissance des dernières informations.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11"/>
      </w:tblGrid>
      <w:tr w:rsidR="000E6FFC" w:rsidRPr="00AA545C" w14:paraId="4F9CBBDF" w14:textId="77777777" w:rsidTr="00AA545C">
        <w:tc>
          <w:tcPr>
            <w:tcW w:w="1413" w:type="dxa"/>
            <w:shd w:val="clear" w:color="auto" w:fill="auto"/>
            <w:vAlign w:val="center"/>
          </w:tcPr>
          <w:p w14:paraId="64D6989A" w14:textId="354A85CE" w:rsidR="000E6FFC" w:rsidRPr="00AA545C" w:rsidRDefault="00083913" w:rsidP="00AA545C">
            <w:pPr>
              <w:pStyle w:val="TableText"/>
              <w:jc w:val="center"/>
              <w:rPr>
                <w:szCs w:val="22"/>
              </w:rPr>
            </w:pPr>
            <w:r w:rsidRPr="00AA545C">
              <w:rPr>
                <w:szCs w:val="22"/>
              </w:rPr>
              <w:t>13 octobre</w:t>
            </w:r>
            <w:r w:rsidR="00D3366C" w:rsidRPr="00AA545C">
              <w:rPr>
                <w:szCs w:val="22"/>
              </w:rPr>
              <w:t xml:space="preserve"> </w:t>
            </w:r>
            <w:r w:rsidR="000E6FFC" w:rsidRPr="00AA545C">
              <w:rPr>
                <w:szCs w:val="22"/>
              </w:rPr>
              <w:t>2021</w:t>
            </w:r>
          </w:p>
        </w:tc>
        <w:tc>
          <w:tcPr>
            <w:tcW w:w="8311" w:type="dxa"/>
            <w:shd w:val="clear" w:color="auto" w:fill="auto"/>
          </w:tcPr>
          <w:p w14:paraId="17A92929" w14:textId="009D4C15" w:rsidR="000E6FFC" w:rsidRPr="00AA545C" w:rsidRDefault="000E6FFC" w:rsidP="004B6328">
            <w:pPr>
              <w:pStyle w:val="TableText"/>
              <w:ind w:left="284" w:hanging="284"/>
              <w:rPr>
                <w:szCs w:val="22"/>
              </w:rPr>
            </w:pPr>
            <w:r w:rsidRPr="00AA545C">
              <w:rPr>
                <w:szCs w:val="22"/>
              </w:rPr>
              <w:t>–</w:t>
            </w:r>
            <w:r w:rsidRPr="00AA545C">
              <w:rPr>
                <w:szCs w:val="22"/>
              </w:rPr>
              <w:tab/>
              <w:t>Soumission des contributions écrites (par courrier électronique à l</w:t>
            </w:r>
            <w:r w:rsidR="00831AE1" w:rsidRPr="00AA545C">
              <w:rPr>
                <w:szCs w:val="22"/>
              </w:rPr>
              <w:t>'</w:t>
            </w:r>
            <w:r w:rsidRPr="00AA545C">
              <w:rPr>
                <w:szCs w:val="22"/>
              </w:rPr>
              <w:t xml:space="preserve">adresse </w:t>
            </w:r>
            <w:hyperlink r:id="rId18" w:history="1">
              <w:r w:rsidRPr="00AA545C">
                <w:rPr>
                  <w:rStyle w:val="Hyperlink"/>
                  <w:szCs w:val="22"/>
                </w:rPr>
                <w:t>tsbfgai4ndm@itu.int</w:t>
              </w:r>
            </w:hyperlink>
            <w:r w:rsidRPr="00AA545C">
              <w:rPr>
                <w:szCs w:val="22"/>
              </w:rPr>
              <w:t>)</w:t>
            </w:r>
          </w:p>
        </w:tc>
      </w:tr>
      <w:tr w:rsidR="000E6FFC" w:rsidRPr="00AA545C" w14:paraId="1F85E267" w14:textId="77777777" w:rsidTr="00AA545C">
        <w:tc>
          <w:tcPr>
            <w:tcW w:w="1413" w:type="dxa"/>
            <w:shd w:val="clear" w:color="auto" w:fill="auto"/>
            <w:vAlign w:val="center"/>
          </w:tcPr>
          <w:p w14:paraId="4AE039C5" w14:textId="74A4891A" w:rsidR="000E6FFC" w:rsidRPr="00AA545C" w:rsidRDefault="00083913" w:rsidP="00AA545C">
            <w:pPr>
              <w:pStyle w:val="TableText"/>
              <w:jc w:val="center"/>
              <w:rPr>
                <w:szCs w:val="22"/>
                <w:highlight w:val="yellow"/>
              </w:rPr>
            </w:pPr>
            <w:r w:rsidRPr="00AA545C">
              <w:rPr>
                <w:szCs w:val="22"/>
              </w:rPr>
              <w:t>18 octobre</w:t>
            </w:r>
            <w:r w:rsidR="00D3366C" w:rsidRPr="00AA545C">
              <w:rPr>
                <w:szCs w:val="22"/>
              </w:rPr>
              <w:t xml:space="preserve"> </w:t>
            </w:r>
            <w:r w:rsidR="000E6FFC" w:rsidRPr="00AA545C">
              <w:rPr>
                <w:szCs w:val="22"/>
              </w:rPr>
              <w:t>2021</w:t>
            </w:r>
          </w:p>
        </w:tc>
        <w:tc>
          <w:tcPr>
            <w:tcW w:w="8311" w:type="dxa"/>
            <w:shd w:val="clear" w:color="auto" w:fill="auto"/>
          </w:tcPr>
          <w:p w14:paraId="171519A7" w14:textId="012A294C" w:rsidR="000E6FFC" w:rsidRPr="00AA545C" w:rsidRDefault="000E6FFC" w:rsidP="004B6328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AA545C">
              <w:rPr>
                <w:szCs w:val="22"/>
              </w:rPr>
              <w:t>–</w:t>
            </w:r>
            <w:r w:rsidRPr="00AA545C">
              <w:rPr>
                <w:szCs w:val="22"/>
              </w:rPr>
              <w:tab/>
            </w:r>
            <w:r w:rsidR="00FF1D8E" w:rsidRPr="00AA545C">
              <w:rPr>
                <w:szCs w:val="22"/>
              </w:rPr>
              <w:t xml:space="preserve">Inscription préalable </w:t>
            </w:r>
            <w:r w:rsidR="002C6636" w:rsidRPr="00AA545C">
              <w:rPr>
                <w:rFonts w:cstheme="minorHAnsi"/>
                <w:szCs w:val="22"/>
              </w:rPr>
              <w:t xml:space="preserve">en ligne </w:t>
            </w:r>
            <w:r w:rsidR="00FF1D8E" w:rsidRPr="00AA545C">
              <w:rPr>
                <w:szCs w:val="22"/>
              </w:rPr>
              <w:t xml:space="preserve">à la </w:t>
            </w:r>
            <w:r w:rsidR="00083913" w:rsidRPr="00AA545C">
              <w:rPr>
                <w:szCs w:val="22"/>
              </w:rPr>
              <w:t>quatrième</w:t>
            </w:r>
            <w:r w:rsidR="00FF1D8E" w:rsidRPr="00AA545C">
              <w:rPr>
                <w:szCs w:val="22"/>
              </w:rPr>
              <w:t xml:space="preserve"> réunion du Groupe </w:t>
            </w:r>
            <w:r w:rsidRPr="00AA545C">
              <w:rPr>
                <w:rFonts w:cstheme="minorHAnsi"/>
                <w:szCs w:val="22"/>
              </w:rPr>
              <w:t xml:space="preserve">FG-AI4NDM </w:t>
            </w:r>
            <w:r w:rsidR="00FF1D8E" w:rsidRPr="00AA545C">
              <w:rPr>
                <w:rFonts w:cstheme="minorHAnsi"/>
                <w:szCs w:val="22"/>
              </w:rPr>
              <w:t>à l</w:t>
            </w:r>
            <w:r w:rsidR="00831AE1" w:rsidRPr="00AA545C">
              <w:rPr>
                <w:rFonts w:cstheme="minorHAnsi"/>
                <w:szCs w:val="22"/>
              </w:rPr>
              <w:t>'</w:t>
            </w:r>
            <w:r w:rsidR="00FF1D8E" w:rsidRPr="00AA545C">
              <w:rPr>
                <w:rFonts w:cstheme="minorHAnsi"/>
                <w:szCs w:val="22"/>
              </w:rPr>
              <w:t>adresse:</w:t>
            </w:r>
            <w:r w:rsidRPr="00AA545C">
              <w:rPr>
                <w:rFonts w:cstheme="minorHAnsi"/>
                <w:szCs w:val="22"/>
              </w:rPr>
              <w:br/>
            </w:r>
            <w:hyperlink r:id="rId19" w:history="1">
              <w:r w:rsidR="00083913" w:rsidRPr="00AA545C">
                <w:rPr>
                  <w:rStyle w:val="Hyperlink"/>
                </w:rPr>
                <w:t>https://www.itu.int/net4/CRM/xreg/web/Registration.aspx?Event=C-00010480</w:t>
              </w:r>
            </w:hyperlink>
          </w:p>
        </w:tc>
      </w:tr>
    </w:tbl>
    <w:p w14:paraId="01338459" w14:textId="77777777" w:rsidR="00AA545C" w:rsidRPr="00AA545C" w:rsidRDefault="00AA545C" w:rsidP="004B6328">
      <w:pPr>
        <w:spacing w:before="240"/>
      </w:pPr>
      <w:r w:rsidRPr="00AA545C">
        <w:br w:type="page"/>
      </w:r>
    </w:p>
    <w:p w14:paraId="32AEBC08" w14:textId="2166D62F" w:rsidR="00ED6216" w:rsidRPr="00AA545C" w:rsidRDefault="00ED6216" w:rsidP="004B6328">
      <w:pPr>
        <w:spacing w:before="240"/>
      </w:pPr>
      <w:r w:rsidRPr="00AA545C">
        <w:lastRenderedPageBreak/>
        <w:t xml:space="preserve">Je vous souhaite une </w:t>
      </w:r>
      <w:r w:rsidR="00B37678" w:rsidRPr="00AA545C">
        <w:t xml:space="preserve">manifestation </w:t>
      </w:r>
      <w:r w:rsidRPr="00AA545C">
        <w:t>constructive et agréable.</w:t>
      </w:r>
    </w:p>
    <w:p w14:paraId="74703DC5" w14:textId="1D29E7F3" w:rsidR="00ED6216" w:rsidRPr="00AA545C" w:rsidRDefault="00ED6216" w:rsidP="004B6328">
      <w:pPr>
        <w:spacing w:after="120"/>
      </w:pPr>
      <w:r w:rsidRPr="00AA545C">
        <w:t>Veuillez agréer, Madame, Monsieur, l</w:t>
      </w:r>
      <w:r w:rsidR="00831AE1" w:rsidRPr="00AA545C">
        <w:t>'</w:t>
      </w:r>
      <w:r w:rsidRPr="00AA545C">
        <w:t>assurance de ma considération distinguée.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05"/>
      </w:tblGrid>
      <w:tr w:rsidR="00ED6216" w:rsidRPr="00AA545C" w14:paraId="3226EBEB" w14:textId="77777777" w:rsidTr="00FD4512">
        <w:trPr>
          <w:trHeight w:val="1955"/>
        </w:trPr>
        <w:tc>
          <w:tcPr>
            <w:tcW w:w="66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0B555A" w14:textId="6BB41E41" w:rsidR="00ED6216" w:rsidRPr="00AA545C" w:rsidRDefault="00123A7C" w:rsidP="004B6328">
            <w:pPr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385529" wp14:editId="17B96CD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50800</wp:posOffset>
                  </wp:positionV>
                  <wp:extent cx="630766" cy="473075"/>
                  <wp:effectExtent l="0" t="0" r="0" b="3175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66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216" w:rsidRPr="00AA545C">
              <w:rPr>
                <w:szCs w:val="24"/>
              </w:rPr>
              <w:t>Chaesub Lee</w:t>
            </w:r>
            <w:r w:rsidR="00ED6216" w:rsidRPr="00AA545C">
              <w:br/>
              <w:t xml:space="preserve">Directeur du Bureau de la normalisation </w:t>
            </w:r>
            <w:r w:rsidR="00ED6216" w:rsidRPr="00AA545C">
              <w:br/>
              <w:t xml:space="preserve">des télécommunications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613" w14:textId="77777777" w:rsidR="00ED6216" w:rsidRPr="00AA545C" w:rsidRDefault="00ED6216" w:rsidP="004B6328">
            <w:pPr>
              <w:spacing w:before="0"/>
              <w:jc w:val="center"/>
              <w:rPr>
                <w:highlight w:val="yellow"/>
              </w:rPr>
            </w:pPr>
            <w:r w:rsidRPr="00AA545C">
              <w:rPr>
                <w:noProof/>
              </w:rPr>
              <w:drawing>
                <wp:inline distT="0" distB="0" distL="0" distR="0" wp14:anchorId="318FF2BB" wp14:editId="7A5FC353">
                  <wp:extent cx="1263650" cy="1263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ag_QRCode_156526089161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8" cy="12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F9293" w14:textId="77777777" w:rsidR="00ED6216" w:rsidRPr="00AA545C" w:rsidRDefault="00ED6216" w:rsidP="004B6328">
            <w:pPr>
              <w:spacing w:before="0"/>
              <w:jc w:val="center"/>
              <w:rPr>
                <w:sz w:val="20"/>
              </w:rPr>
            </w:pPr>
            <w:r w:rsidRPr="00AA545C">
              <w:rPr>
                <w:sz w:val="20"/>
              </w:rPr>
              <w:t>Informations les plus récentes concernant la réunion</w:t>
            </w:r>
          </w:p>
        </w:tc>
      </w:tr>
    </w:tbl>
    <w:p w14:paraId="151B11BC" w14:textId="32BD4D6F" w:rsidR="00ED6216" w:rsidRPr="00AA545C" w:rsidRDefault="00ED6216" w:rsidP="004B6328">
      <w:pPr>
        <w:spacing w:before="360"/>
      </w:pPr>
    </w:p>
    <w:sectPr w:rsidR="00ED6216" w:rsidRPr="00AA545C" w:rsidSect="00A15179">
      <w:headerReference w:type="default" r:id="rId22"/>
      <w:footerReference w:type="first" r:id="rId2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BD04" w14:textId="77777777" w:rsidR="00FD4512" w:rsidRDefault="00FD4512">
      <w:r>
        <w:separator/>
      </w:r>
    </w:p>
  </w:endnote>
  <w:endnote w:type="continuationSeparator" w:id="0">
    <w:p w14:paraId="566C9FD5" w14:textId="77777777" w:rsidR="00FD4512" w:rsidRDefault="00F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1206" w14:textId="4CE73ED5" w:rsidR="0096467C" w:rsidRPr="008A2E2F" w:rsidRDefault="0096467C" w:rsidP="0096467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8A2E2F">
      <w:rPr>
        <w:color w:val="0070C0"/>
        <w:sz w:val="18"/>
        <w:szCs w:val="18"/>
        <w:lang w:val="fr-CH"/>
      </w:rPr>
      <w:t>Union internationale des télécommunications • Place des Nations, CH</w:t>
    </w:r>
    <w:r w:rsidRPr="008A2E2F">
      <w:rPr>
        <w:color w:val="0070C0"/>
        <w:sz w:val="18"/>
        <w:szCs w:val="18"/>
        <w:lang w:val="fr-CH"/>
      </w:rPr>
      <w:noBreakHyphen/>
      <w:t xml:space="preserve">1211 Genève 20, Suisse </w:t>
    </w:r>
    <w:r w:rsidRPr="008A2E2F">
      <w:rPr>
        <w:color w:val="0070C0"/>
        <w:sz w:val="18"/>
        <w:szCs w:val="18"/>
        <w:lang w:val="fr-CH"/>
      </w:rPr>
      <w:br/>
      <w:t>Tél</w:t>
    </w:r>
    <w:r w:rsidR="00656922" w:rsidRPr="008A2E2F">
      <w:rPr>
        <w:color w:val="0070C0"/>
        <w:sz w:val="18"/>
        <w:szCs w:val="18"/>
        <w:lang w:val="fr-CH"/>
      </w:rPr>
      <w:t>.</w:t>
    </w:r>
    <w:r w:rsidRPr="008A2E2F">
      <w:rPr>
        <w:color w:val="0070C0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8A2E2F">
        <w:rPr>
          <w:rStyle w:val="Hyperlink"/>
          <w:color w:val="0070C0"/>
          <w:sz w:val="18"/>
          <w:szCs w:val="18"/>
        </w:rPr>
        <w:t>itumail@itu.int</w:t>
      </w:r>
    </w:hyperlink>
    <w:r w:rsidRPr="008A2E2F">
      <w:rPr>
        <w:color w:val="0070C0"/>
        <w:sz w:val="18"/>
        <w:szCs w:val="18"/>
        <w:lang w:val="fr-CH"/>
      </w:rPr>
      <w:t xml:space="preserve"> • </w:t>
    </w:r>
    <w:hyperlink r:id="rId2" w:history="1">
      <w:r w:rsidRPr="008A2E2F">
        <w:rPr>
          <w:rStyle w:val="Hyperlink"/>
          <w:color w:val="0070C0"/>
          <w:sz w:val="18"/>
          <w:szCs w:val="18"/>
        </w:rPr>
        <w:t>www.itu.int</w:t>
      </w:r>
    </w:hyperlink>
    <w:r w:rsidRPr="008A2E2F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4DB9" w14:textId="77777777" w:rsidR="00FD4512" w:rsidRDefault="00FD4512">
      <w:r>
        <w:t>____________________</w:t>
      </w:r>
    </w:p>
  </w:footnote>
  <w:footnote w:type="continuationSeparator" w:id="0">
    <w:p w14:paraId="0A3DEB08" w14:textId="77777777" w:rsidR="00FD4512" w:rsidRDefault="00FD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5480" w14:textId="0F3EF1A3" w:rsidR="00FD4512" w:rsidRPr="00697BC1" w:rsidRDefault="00123A7C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4512">
          <w:rPr>
            <w:sz w:val="18"/>
            <w:szCs w:val="16"/>
          </w:rPr>
          <w:t>-</w:t>
        </w:r>
        <w:r w:rsidR="00FD4512" w:rsidRPr="00697BC1">
          <w:rPr>
            <w:sz w:val="18"/>
            <w:szCs w:val="16"/>
          </w:rPr>
          <w:t xml:space="preserve"> </w:t>
        </w:r>
        <w:r w:rsidR="00FD4512" w:rsidRPr="00697BC1">
          <w:rPr>
            <w:sz w:val="18"/>
            <w:szCs w:val="16"/>
          </w:rPr>
          <w:fldChar w:fldCharType="begin"/>
        </w:r>
        <w:r w:rsidR="00FD4512" w:rsidRPr="00697BC1">
          <w:rPr>
            <w:sz w:val="18"/>
            <w:szCs w:val="16"/>
          </w:rPr>
          <w:instrText xml:space="preserve"> PAGE   \* MERGEFORMAT </w:instrText>
        </w:r>
        <w:r w:rsidR="00FD4512" w:rsidRPr="00697BC1">
          <w:rPr>
            <w:sz w:val="18"/>
            <w:szCs w:val="16"/>
          </w:rPr>
          <w:fldChar w:fldCharType="separate"/>
        </w:r>
        <w:r w:rsidR="003760E8">
          <w:rPr>
            <w:noProof/>
            <w:sz w:val="18"/>
            <w:szCs w:val="16"/>
          </w:rPr>
          <w:t>3</w:t>
        </w:r>
        <w:r w:rsidR="00FD4512" w:rsidRPr="00697BC1">
          <w:rPr>
            <w:noProof/>
            <w:sz w:val="18"/>
            <w:szCs w:val="16"/>
          </w:rPr>
          <w:fldChar w:fldCharType="end"/>
        </w:r>
      </w:sdtContent>
    </w:sdt>
    <w:r w:rsidR="00FD4512" w:rsidRPr="00697BC1">
      <w:rPr>
        <w:noProof/>
        <w:sz w:val="18"/>
        <w:szCs w:val="16"/>
      </w:rPr>
      <w:t xml:space="preserve"> </w:t>
    </w:r>
    <w:r w:rsidR="00FD4512">
      <w:rPr>
        <w:noProof/>
        <w:sz w:val="18"/>
        <w:szCs w:val="16"/>
      </w:rPr>
      <w:t>-</w:t>
    </w:r>
    <w:r w:rsidR="00FD4512">
      <w:rPr>
        <w:noProof/>
        <w:sz w:val="18"/>
        <w:szCs w:val="16"/>
      </w:rPr>
      <w:br/>
      <w:t>Circulaire TSB</w:t>
    </w:r>
    <w:r w:rsidR="0096467C">
      <w:rPr>
        <w:noProof/>
        <w:sz w:val="18"/>
        <w:szCs w:val="16"/>
      </w:rPr>
      <w:t xml:space="preserve"> 3</w:t>
    </w:r>
    <w:r w:rsidR="00E312E1">
      <w:rPr>
        <w:noProof/>
        <w:sz w:val="18"/>
        <w:szCs w:val="16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402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727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42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0B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6C7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A1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0C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2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62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4D7F"/>
    <w:multiLevelType w:val="hybridMultilevel"/>
    <w:tmpl w:val="7300638C"/>
    <w:lvl w:ilvl="0" w:tplc="5B3681CC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  <w:lang w:val="fr-F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94565"/>
    <w:multiLevelType w:val="hybridMultilevel"/>
    <w:tmpl w:val="3CFA9190"/>
    <w:lvl w:ilvl="0" w:tplc="AC561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61D3E2-A668-4A55-BF6D-46274157788F}"/>
    <w:docVar w:name="dgnword-eventsink" w:val="2422027690544"/>
  </w:docVars>
  <w:rsids>
    <w:rsidRoot w:val="008A5A59"/>
    <w:rsid w:val="00001154"/>
    <w:rsid w:val="000039EE"/>
    <w:rsid w:val="00003AC7"/>
    <w:rsid w:val="00005622"/>
    <w:rsid w:val="00011CA8"/>
    <w:rsid w:val="0002519E"/>
    <w:rsid w:val="00035B43"/>
    <w:rsid w:val="00036F4F"/>
    <w:rsid w:val="000758B3"/>
    <w:rsid w:val="00083913"/>
    <w:rsid w:val="000855BA"/>
    <w:rsid w:val="00085F5A"/>
    <w:rsid w:val="00094F84"/>
    <w:rsid w:val="00097474"/>
    <w:rsid w:val="000B0D96"/>
    <w:rsid w:val="000B4B22"/>
    <w:rsid w:val="000B59D8"/>
    <w:rsid w:val="000B723E"/>
    <w:rsid w:val="000C1F6B"/>
    <w:rsid w:val="000C25CC"/>
    <w:rsid w:val="000C56BE"/>
    <w:rsid w:val="000E1D9E"/>
    <w:rsid w:val="000E6FFC"/>
    <w:rsid w:val="001026FD"/>
    <w:rsid w:val="001077FD"/>
    <w:rsid w:val="00115DD7"/>
    <w:rsid w:val="00122157"/>
    <w:rsid w:val="00123A7C"/>
    <w:rsid w:val="0012408F"/>
    <w:rsid w:val="00133365"/>
    <w:rsid w:val="00167472"/>
    <w:rsid w:val="00167F92"/>
    <w:rsid w:val="00173738"/>
    <w:rsid w:val="001A5E4F"/>
    <w:rsid w:val="001B400D"/>
    <w:rsid w:val="001B4727"/>
    <w:rsid w:val="001B79A3"/>
    <w:rsid w:val="002152A3"/>
    <w:rsid w:val="00216075"/>
    <w:rsid w:val="00242650"/>
    <w:rsid w:val="00274877"/>
    <w:rsid w:val="00277A86"/>
    <w:rsid w:val="0029322B"/>
    <w:rsid w:val="002A24A1"/>
    <w:rsid w:val="002C6636"/>
    <w:rsid w:val="002C6E58"/>
    <w:rsid w:val="002D37F9"/>
    <w:rsid w:val="002D6C1A"/>
    <w:rsid w:val="002E395D"/>
    <w:rsid w:val="00303041"/>
    <w:rsid w:val="00303453"/>
    <w:rsid w:val="00307379"/>
    <w:rsid w:val="003131F0"/>
    <w:rsid w:val="00333A80"/>
    <w:rsid w:val="00341117"/>
    <w:rsid w:val="00352FD4"/>
    <w:rsid w:val="00364E95"/>
    <w:rsid w:val="00365717"/>
    <w:rsid w:val="00367D2F"/>
    <w:rsid w:val="00372875"/>
    <w:rsid w:val="003760E8"/>
    <w:rsid w:val="00377E08"/>
    <w:rsid w:val="003A0C1D"/>
    <w:rsid w:val="003B1E80"/>
    <w:rsid w:val="003B66E8"/>
    <w:rsid w:val="003E41E7"/>
    <w:rsid w:val="004005DC"/>
    <w:rsid w:val="004033F1"/>
    <w:rsid w:val="00414B0C"/>
    <w:rsid w:val="00423C21"/>
    <w:rsid w:val="004257AC"/>
    <w:rsid w:val="00431935"/>
    <w:rsid w:val="004332A1"/>
    <w:rsid w:val="0043711B"/>
    <w:rsid w:val="00443DC1"/>
    <w:rsid w:val="00446D21"/>
    <w:rsid w:val="004753AC"/>
    <w:rsid w:val="004922B0"/>
    <w:rsid w:val="004977C9"/>
    <w:rsid w:val="004A4E0F"/>
    <w:rsid w:val="004B6328"/>
    <w:rsid w:val="004B732E"/>
    <w:rsid w:val="004C5873"/>
    <w:rsid w:val="004C745C"/>
    <w:rsid w:val="004D51F4"/>
    <w:rsid w:val="004D64E0"/>
    <w:rsid w:val="004E14E1"/>
    <w:rsid w:val="004E19D6"/>
    <w:rsid w:val="005120A2"/>
    <w:rsid w:val="0051210D"/>
    <w:rsid w:val="005136D2"/>
    <w:rsid w:val="00517A03"/>
    <w:rsid w:val="00527788"/>
    <w:rsid w:val="00562A4C"/>
    <w:rsid w:val="0058579B"/>
    <w:rsid w:val="005A3DD9"/>
    <w:rsid w:val="005B1DFC"/>
    <w:rsid w:val="00601682"/>
    <w:rsid w:val="006016DE"/>
    <w:rsid w:val="00603470"/>
    <w:rsid w:val="006171E5"/>
    <w:rsid w:val="00625E79"/>
    <w:rsid w:val="006333F7"/>
    <w:rsid w:val="006365D2"/>
    <w:rsid w:val="00636794"/>
    <w:rsid w:val="00642516"/>
    <w:rsid w:val="006427A1"/>
    <w:rsid w:val="00644741"/>
    <w:rsid w:val="00656922"/>
    <w:rsid w:val="00667EBF"/>
    <w:rsid w:val="00697BC1"/>
    <w:rsid w:val="006A6FFE"/>
    <w:rsid w:val="006B298A"/>
    <w:rsid w:val="006B6C10"/>
    <w:rsid w:val="006C0932"/>
    <w:rsid w:val="006C3F0A"/>
    <w:rsid w:val="006C4263"/>
    <w:rsid w:val="006C5A91"/>
    <w:rsid w:val="006E72F2"/>
    <w:rsid w:val="00714488"/>
    <w:rsid w:val="007169E8"/>
    <w:rsid w:val="00716BBC"/>
    <w:rsid w:val="00721A82"/>
    <w:rsid w:val="007273ED"/>
    <w:rsid w:val="007321BC"/>
    <w:rsid w:val="00742018"/>
    <w:rsid w:val="00754AE1"/>
    <w:rsid w:val="00756F0C"/>
    <w:rsid w:val="00760063"/>
    <w:rsid w:val="00775E4B"/>
    <w:rsid w:val="0078368D"/>
    <w:rsid w:val="00786BF8"/>
    <w:rsid w:val="0079553B"/>
    <w:rsid w:val="00795679"/>
    <w:rsid w:val="007A40FE"/>
    <w:rsid w:val="007B0B67"/>
    <w:rsid w:val="007B490A"/>
    <w:rsid w:val="007B5A36"/>
    <w:rsid w:val="007D3C74"/>
    <w:rsid w:val="00807848"/>
    <w:rsid w:val="0081005B"/>
    <w:rsid w:val="00810105"/>
    <w:rsid w:val="008157E0"/>
    <w:rsid w:val="008233F3"/>
    <w:rsid w:val="00827E59"/>
    <w:rsid w:val="00831AE1"/>
    <w:rsid w:val="00832571"/>
    <w:rsid w:val="0083585D"/>
    <w:rsid w:val="00844E71"/>
    <w:rsid w:val="00847EB0"/>
    <w:rsid w:val="00850477"/>
    <w:rsid w:val="00853E8D"/>
    <w:rsid w:val="00854E1D"/>
    <w:rsid w:val="00874D49"/>
    <w:rsid w:val="00881C70"/>
    <w:rsid w:val="00887FA6"/>
    <w:rsid w:val="008A2E2F"/>
    <w:rsid w:val="008A32CC"/>
    <w:rsid w:val="008A5A59"/>
    <w:rsid w:val="008B055B"/>
    <w:rsid w:val="008C187F"/>
    <w:rsid w:val="008C259A"/>
    <w:rsid w:val="008C4397"/>
    <w:rsid w:val="008C465A"/>
    <w:rsid w:val="008D3424"/>
    <w:rsid w:val="008F2C9B"/>
    <w:rsid w:val="00923CD6"/>
    <w:rsid w:val="00935AA8"/>
    <w:rsid w:val="0096467C"/>
    <w:rsid w:val="00966C10"/>
    <w:rsid w:val="00971C9A"/>
    <w:rsid w:val="00976541"/>
    <w:rsid w:val="009A416B"/>
    <w:rsid w:val="009A5675"/>
    <w:rsid w:val="009A5DE3"/>
    <w:rsid w:val="009C323F"/>
    <w:rsid w:val="009D0643"/>
    <w:rsid w:val="009D0724"/>
    <w:rsid w:val="009D51FA"/>
    <w:rsid w:val="009F1E23"/>
    <w:rsid w:val="00A055BD"/>
    <w:rsid w:val="00A069A5"/>
    <w:rsid w:val="00A0732D"/>
    <w:rsid w:val="00A15179"/>
    <w:rsid w:val="00A2253B"/>
    <w:rsid w:val="00A41205"/>
    <w:rsid w:val="00A51537"/>
    <w:rsid w:val="00A51B68"/>
    <w:rsid w:val="00A5280F"/>
    <w:rsid w:val="00A5645A"/>
    <w:rsid w:val="00A60FC1"/>
    <w:rsid w:val="00A863FB"/>
    <w:rsid w:val="00A868EA"/>
    <w:rsid w:val="00A915B6"/>
    <w:rsid w:val="00A97C37"/>
    <w:rsid w:val="00AA131B"/>
    <w:rsid w:val="00AA545C"/>
    <w:rsid w:val="00AC34FC"/>
    <w:rsid w:val="00AC37B5"/>
    <w:rsid w:val="00AD3FD5"/>
    <w:rsid w:val="00AD752F"/>
    <w:rsid w:val="00AE4EB5"/>
    <w:rsid w:val="00AF08A4"/>
    <w:rsid w:val="00AF0AA5"/>
    <w:rsid w:val="00B054A6"/>
    <w:rsid w:val="00B13B6F"/>
    <w:rsid w:val="00B27B41"/>
    <w:rsid w:val="00B373D3"/>
    <w:rsid w:val="00B37678"/>
    <w:rsid w:val="00B42659"/>
    <w:rsid w:val="00B6657D"/>
    <w:rsid w:val="00B8573E"/>
    <w:rsid w:val="00BB1BC0"/>
    <w:rsid w:val="00BB24C0"/>
    <w:rsid w:val="00BD49A4"/>
    <w:rsid w:val="00BD528C"/>
    <w:rsid w:val="00BD6ECF"/>
    <w:rsid w:val="00BE3CAC"/>
    <w:rsid w:val="00BE43BB"/>
    <w:rsid w:val="00BF28B1"/>
    <w:rsid w:val="00BF34D8"/>
    <w:rsid w:val="00C028F6"/>
    <w:rsid w:val="00C03528"/>
    <w:rsid w:val="00C12285"/>
    <w:rsid w:val="00C15698"/>
    <w:rsid w:val="00C26F2E"/>
    <w:rsid w:val="00C302E3"/>
    <w:rsid w:val="00C45376"/>
    <w:rsid w:val="00C50535"/>
    <w:rsid w:val="00C5188C"/>
    <w:rsid w:val="00C60236"/>
    <w:rsid w:val="00C9028F"/>
    <w:rsid w:val="00CA0416"/>
    <w:rsid w:val="00CB1125"/>
    <w:rsid w:val="00CB74E0"/>
    <w:rsid w:val="00CD042E"/>
    <w:rsid w:val="00CF0E36"/>
    <w:rsid w:val="00CF2560"/>
    <w:rsid w:val="00CF5B46"/>
    <w:rsid w:val="00D30D92"/>
    <w:rsid w:val="00D3366C"/>
    <w:rsid w:val="00D451F0"/>
    <w:rsid w:val="00D46B68"/>
    <w:rsid w:val="00D542A5"/>
    <w:rsid w:val="00D615AC"/>
    <w:rsid w:val="00D952AC"/>
    <w:rsid w:val="00DC3D47"/>
    <w:rsid w:val="00DD77DA"/>
    <w:rsid w:val="00E02E45"/>
    <w:rsid w:val="00E05CDE"/>
    <w:rsid w:val="00E06C61"/>
    <w:rsid w:val="00E07344"/>
    <w:rsid w:val="00E13DB3"/>
    <w:rsid w:val="00E21B06"/>
    <w:rsid w:val="00E2408B"/>
    <w:rsid w:val="00E312E1"/>
    <w:rsid w:val="00E326A5"/>
    <w:rsid w:val="00E62CEA"/>
    <w:rsid w:val="00E72AE1"/>
    <w:rsid w:val="00EC27C5"/>
    <w:rsid w:val="00EC4316"/>
    <w:rsid w:val="00ED6216"/>
    <w:rsid w:val="00ED6A7A"/>
    <w:rsid w:val="00EE4C36"/>
    <w:rsid w:val="00EF3BD9"/>
    <w:rsid w:val="00EF43BE"/>
    <w:rsid w:val="00F124A9"/>
    <w:rsid w:val="00F23318"/>
    <w:rsid w:val="00F321B8"/>
    <w:rsid w:val="00F346CE"/>
    <w:rsid w:val="00F34F98"/>
    <w:rsid w:val="00F36683"/>
    <w:rsid w:val="00F40540"/>
    <w:rsid w:val="00F4472C"/>
    <w:rsid w:val="00F44F08"/>
    <w:rsid w:val="00F67402"/>
    <w:rsid w:val="00F766A2"/>
    <w:rsid w:val="00F85618"/>
    <w:rsid w:val="00F9451D"/>
    <w:rsid w:val="00FB273E"/>
    <w:rsid w:val="00FC380A"/>
    <w:rsid w:val="00FD4512"/>
    <w:rsid w:val="00FE5E87"/>
    <w:rsid w:val="00FF1D8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6FC7FE8"/>
  <w15:docId w15:val="{6E0F40ED-6151-42DD-B384-0283A0D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CEO_Hyperlink,超?级链,Style 58,超????,하이퍼링크2,超链接1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table" w:styleId="TableGrid">
    <w:name w:val="Table Grid"/>
    <w:basedOn w:val="TableNormal"/>
    <w:rsid w:val="00E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ED6216"/>
    <w:pPr>
      <w:keepNext/>
      <w:keepLines/>
      <w:spacing w:before="480" w:after="80"/>
      <w:jc w:val="center"/>
    </w:pPr>
    <w:rPr>
      <w:rFonts w:ascii="Calibri" w:hAnsi="Calibri"/>
      <w:b/>
      <w:caps/>
      <w:sz w:val="28"/>
      <w:lang w:val="en-GB"/>
    </w:rPr>
  </w:style>
  <w:style w:type="paragraph" w:styleId="NormalWeb">
    <w:name w:val="Normal (Web)"/>
    <w:basedOn w:val="Normal"/>
    <w:uiPriority w:val="99"/>
    <w:rsid w:val="00ED62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216"/>
    <w:rPr>
      <w:rFonts w:asciiTheme="minorHAnsi" w:hAnsiTheme="minorHAnsi"/>
      <w:sz w:val="24"/>
      <w:lang w:val="fr-FR" w:eastAsia="en-US"/>
    </w:rPr>
  </w:style>
  <w:style w:type="paragraph" w:customStyle="1" w:styleId="Reasons">
    <w:name w:val="Reasons"/>
    <w:basedOn w:val="Normal"/>
    <w:qFormat/>
    <w:rsid w:val="00ED62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451F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6467C"/>
    <w:rPr>
      <w:rFonts w:asciiTheme="minorHAnsi" w:hAnsiTheme="minorHAnsi"/>
      <w:b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6467C"/>
    <w:rPr>
      <w:rFonts w:asciiTheme="minorHAnsi" w:hAnsiTheme="minorHAnsi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467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46D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 w:val="22"/>
      <w:szCs w:val="24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6D21"/>
    <w:rPr>
      <w:rFonts w:ascii="Times New Roman" w:eastAsiaTheme="minorEastAsia" w:hAnsi="Times New Roman"/>
      <w:sz w:val="22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8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4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ndm/Pages/default.aspx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s://www.itu.int/en/ITU-T/focusgroups/ai4ndm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ndm/Pages/default.aspx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ndm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focusgroups/ai4ndm/Pages/default.aspx" TargetMode="External"/><Relationship Id="rId19" Type="http://schemas.openxmlformats.org/officeDocument/2006/relationships/hyperlink" Target="https://www.itu.int/net4/CRM/xreg/web/Registration.aspx?Event=C-00010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4F10-8F59-4097-8712-78FF2AD6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26</TotalTime>
  <Pages>4</Pages>
  <Words>1162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8857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Braud, Olivia</cp:lastModifiedBy>
  <cp:revision>11</cp:revision>
  <cp:lastPrinted>2021-10-04T07:49:00Z</cp:lastPrinted>
  <dcterms:created xsi:type="dcterms:W3CDTF">2021-09-28T05:26:00Z</dcterms:created>
  <dcterms:modified xsi:type="dcterms:W3CDTF">2021-10-04T07:49:00Z</dcterms:modified>
</cp:coreProperties>
</file>