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84"/>
        <w:gridCol w:w="3467"/>
        <w:gridCol w:w="5329"/>
      </w:tblGrid>
      <w:tr w:rsidR="007B6316" w14:paraId="4F1CDA15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5AAB8DAC" w14:textId="77777777" w:rsid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1238A">
              <w:rPr>
                <w:noProof/>
                <w:lang w:val="en-US"/>
              </w:rPr>
              <w:drawing>
                <wp:inline distT="0" distB="0" distL="0" distR="0" wp14:anchorId="4703E389" wp14:editId="7B3CD92B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0266E444" w14:textId="77777777" w:rsidR="007B6316" w:rsidRPr="00081FE5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81FE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404FC3F1" w14:textId="77777777" w:rsidR="007B6316" w:rsidRDefault="007B6316" w:rsidP="007B6316">
            <w:pPr>
              <w:spacing w:before="0"/>
            </w:pPr>
            <w:r w:rsidRPr="007B6316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7B6316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081FE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14:paraId="2AEA7627" w14:textId="77777777" w:rsidTr="00FB3881">
        <w:trPr>
          <w:cantSplit/>
          <w:trHeight w:val="340"/>
        </w:trPr>
        <w:tc>
          <w:tcPr>
            <w:tcW w:w="1126" w:type="dxa"/>
          </w:tcPr>
          <w:p w14:paraId="20E726D5" w14:textId="77777777" w:rsidR="007B6316" w:rsidRPr="007B6316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751" w:type="dxa"/>
            <w:gridSpan w:val="2"/>
          </w:tcPr>
          <w:p w14:paraId="5EC96CA1" w14:textId="77777777" w:rsidR="007B6316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70593F9E" w14:textId="77777777" w:rsidR="007B6316" w:rsidRDefault="007B6316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081FE5">
              <w:rPr>
                <w:szCs w:val="24"/>
              </w:rPr>
              <w:t>Ginebra,</w:t>
            </w:r>
            <w:r w:rsidR="008262BC">
              <w:rPr>
                <w:szCs w:val="24"/>
              </w:rPr>
              <w:t xml:space="preserve"> 8 de enero de 2021</w:t>
            </w:r>
          </w:p>
        </w:tc>
      </w:tr>
      <w:tr w:rsidR="007B6316" w14:paraId="3B9B4D3B" w14:textId="77777777" w:rsidTr="00FB3881">
        <w:trPr>
          <w:cantSplit/>
          <w:trHeight w:val="340"/>
        </w:trPr>
        <w:tc>
          <w:tcPr>
            <w:tcW w:w="1126" w:type="dxa"/>
          </w:tcPr>
          <w:p w14:paraId="7FC3836A" w14:textId="77777777" w:rsidR="007B6316" w:rsidRPr="008262BC" w:rsidRDefault="007B6316" w:rsidP="004C10B0">
            <w:pPr>
              <w:tabs>
                <w:tab w:val="left" w:pos="4111"/>
              </w:tabs>
              <w:spacing w:before="10"/>
              <w:ind w:left="-10"/>
              <w:rPr>
                <w:b/>
                <w:bCs/>
                <w:szCs w:val="24"/>
              </w:rPr>
            </w:pPr>
            <w:r w:rsidRPr="008262BC">
              <w:rPr>
                <w:b/>
                <w:bCs/>
                <w:szCs w:val="24"/>
              </w:rPr>
              <w:t>Ref.:</w:t>
            </w:r>
          </w:p>
          <w:p w14:paraId="0A958421" w14:textId="77777777" w:rsidR="007B6316" w:rsidRPr="008262BC" w:rsidRDefault="007B6316" w:rsidP="004C10B0">
            <w:pPr>
              <w:tabs>
                <w:tab w:val="left" w:pos="4111"/>
              </w:tabs>
              <w:spacing w:before="10"/>
              <w:ind w:left="-10"/>
              <w:rPr>
                <w:b/>
                <w:bCs/>
                <w:szCs w:val="24"/>
              </w:rPr>
            </w:pPr>
          </w:p>
        </w:tc>
        <w:tc>
          <w:tcPr>
            <w:tcW w:w="3751" w:type="dxa"/>
            <w:gridSpan w:val="2"/>
          </w:tcPr>
          <w:p w14:paraId="24FA9AF7" w14:textId="77777777" w:rsidR="007B6316" w:rsidRDefault="008262BC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Circular TSB 290</w:t>
            </w:r>
          </w:p>
          <w:p w14:paraId="3D17B951" w14:textId="77777777" w:rsidR="007B6316" w:rsidRDefault="008262BC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>SG17/XY</w:t>
            </w:r>
          </w:p>
          <w:p w14:paraId="522D2C1F" w14:textId="77777777" w:rsidR="007B6316" w:rsidRDefault="007B6316" w:rsidP="007B6316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  <w:vMerge w:val="restart"/>
          </w:tcPr>
          <w:p w14:paraId="2A0276FB" w14:textId="77777777" w:rsidR="007B6316" w:rsidRDefault="008262BC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–</w:t>
            </w:r>
            <w:r w:rsidR="007B6316">
              <w:tab/>
              <w:t xml:space="preserve">A las Administraciones de los Estados </w:t>
            </w:r>
            <w:r>
              <w:t>Miembros</w:t>
            </w:r>
            <w:r>
              <w:br/>
            </w:r>
            <w:r w:rsidR="007B6316">
              <w:t>de la Unión</w:t>
            </w:r>
          </w:p>
        </w:tc>
      </w:tr>
      <w:tr w:rsidR="007B6316" w14:paraId="4BC2A438" w14:textId="77777777" w:rsidTr="00FB3881">
        <w:trPr>
          <w:cantSplit/>
        </w:trPr>
        <w:tc>
          <w:tcPr>
            <w:tcW w:w="1126" w:type="dxa"/>
          </w:tcPr>
          <w:p w14:paraId="4FEEA64D" w14:textId="77777777" w:rsidR="007B6316" w:rsidRPr="008262BC" w:rsidRDefault="007B6316" w:rsidP="004C10B0">
            <w:pPr>
              <w:tabs>
                <w:tab w:val="left" w:pos="4111"/>
              </w:tabs>
              <w:spacing w:before="10"/>
              <w:ind w:left="-10"/>
              <w:rPr>
                <w:b/>
                <w:bCs/>
                <w:szCs w:val="24"/>
              </w:rPr>
            </w:pPr>
            <w:r w:rsidRPr="008262BC">
              <w:rPr>
                <w:b/>
                <w:bCs/>
                <w:szCs w:val="24"/>
              </w:rPr>
              <w:t>Tel.:</w:t>
            </w:r>
          </w:p>
        </w:tc>
        <w:tc>
          <w:tcPr>
            <w:tcW w:w="3751" w:type="dxa"/>
            <w:gridSpan w:val="2"/>
          </w:tcPr>
          <w:p w14:paraId="116EB7F5" w14:textId="77777777" w:rsidR="007B6316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</w:t>
            </w:r>
            <w:r w:rsidR="00FB3881">
              <w:t xml:space="preserve"> 6206</w:t>
            </w:r>
          </w:p>
        </w:tc>
        <w:tc>
          <w:tcPr>
            <w:tcW w:w="5329" w:type="dxa"/>
            <w:vMerge/>
          </w:tcPr>
          <w:p w14:paraId="5F93FFA1" w14:textId="77777777" w:rsidR="007B6316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7B6316" w14:paraId="5DD0F239" w14:textId="77777777" w:rsidTr="00FB3881">
        <w:trPr>
          <w:cantSplit/>
        </w:trPr>
        <w:tc>
          <w:tcPr>
            <w:tcW w:w="1126" w:type="dxa"/>
          </w:tcPr>
          <w:p w14:paraId="0522E54B" w14:textId="77777777" w:rsidR="007B6316" w:rsidRPr="008262BC" w:rsidRDefault="007B6316" w:rsidP="004C10B0">
            <w:pPr>
              <w:tabs>
                <w:tab w:val="left" w:pos="4111"/>
              </w:tabs>
              <w:spacing w:before="10"/>
              <w:ind w:left="-10"/>
              <w:rPr>
                <w:b/>
                <w:bCs/>
                <w:szCs w:val="24"/>
              </w:rPr>
            </w:pPr>
            <w:r w:rsidRPr="008262BC">
              <w:rPr>
                <w:b/>
                <w:bCs/>
                <w:szCs w:val="24"/>
              </w:rPr>
              <w:t>Fax:</w:t>
            </w:r>
          </w:p>
        </w:tc>
        <w:tc>
          <w:tcPr>
            <w:tcW w:w="3751" w:type="dxa"/>
            <w:gridSpan w:val="2"/>
          </w:tcPr>
          <w:p w14:paraId="26C325C5" w14:textId="77777777" w:rsidR="007B6316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rStyle w:val="Hyperlink"/>
              </w:rPr>
            </w:pPr>
            <w:r>
              <w:t>+41 22 730 5853</w:t>
            </w:r>
          </w:p>
        </w:tc>
        <w:tc>
          <w:tcPr>
            <w:tcW w:w="5329" w:type="dxa"/>
            <w:vMerge/>
          </w:tcPr>
          <w:p w14:paraId="278CC0E6" w14:textId="77777777" w:rsidR="007B6316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C34772" w14:paraId="1E708995" w14:textId="77777777" w:rsidTr="00FB3881">
        <w:trPr>
          <w:cantSplit/>
        </w:trPr>
        <w:tc>
          <w:tcPr>
            <w:tcW w:w="1126" w:type="dxa"/>
          </w:tcPr>
          <w:p w14:paraId="33E9572A" w14:textId="77777777" w:rsidR="00C34772" w:rsidRPr="008262BC" w:rsidRDefault="00C34772" w:rsidP="004C10B0">
            <w:pPr>
              <w:tabs>
                <w:tab w:val="left" w:pos="4111"/>
              </w:tabs>
              <w:spacing w:before="10"/>
              <w:ind w:left="-10"/>
              <w:rPr>
                <w:b/>
                <w:bCs/>
                <w:szCs w:val="24"/>
              </w:rPr>
            </w:pPr>
            <w:r w:rsidRPr="008262BC">
              <w:rPr>
                <w:b/>
                <w:bCs/>
                <w:szCs w:val="24"/>
              </w:rPr>
              <w:t>Correo-e:</w:t>
            </w:r>
          </w:p>
        </w:tc>
        <w:tc>
          <w:tcPr>
            <w:tcW w:w="3751" w:type="dxa"/>
            <w:gridSpan w:val="2"/>
          </w:tcPr>
          <w:p w14:paraId="19C1B3A9" w14:textId="77777777" w:rsidR="00C34772" w:rsidRDefault="006B2F70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FB3881" w:rsidRPr="00466F2E">
                <w:rPr>
                  <w:rStyle w:val="Hyperlink"/>
                </w:rPr>
                <w:t>tsbsg17@itu.int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14:paraId="37162639" w14:textId="77777777"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14:paraId="67C52BA7" w14:textId="77777777" w:rsidR="00C34772" w:rsidRDefault="008262BC" w:rsidP="008262B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84" w:hanging="227"/>
            </w:pPr>
            <w:r>
              <w:t>–</w:t>
            </w:r>
            <w:r w:rsidR="00C34772">
              <w:tab/>
              <w:t>A los Miembros del Sector UIT</w:t>
            </w:r>
            <w:r w:rsidR="00C34772">
              <w:noBreakHyphen/>
              <w:t>T;</w:t>
            </w:r>
          </w:p>
          <w:p w14:paraId="1228826F" w14:textId="77777777" w:rsidR="00FB3881" w:rsidRDefault="008262BC" w:rsidP="008262B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84" w:hanging="227"/>
            </w:pPr>
            <w:r>
              <w:t>–</w:t>
            </w:r>
            <w:r w:rsidR="00C34772">
              <w:tab/>
              <w:t xml:space="preserve">A los </w:t>
            </w:r>
            <w:r w:rsidR="00FB3881" w:rsidRPr="00FB3881">
              <w:t>Asociados de la Comisión de Estudio 17;</w:t>
            </w:r>
          </w:p>
          <w:p w14:paraId="37208ADB" w14:textId="77777777" w:rsidR="00C34772" w:rsidRDefault="008262BC" w:rsidP="008262B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84" w:hanging="227"/>
            </w:pPr>
            <w:r>
              <w:t>–</w:t>
            </w:r>
            <w:r w:rsidR="00C34772">
              <w:tab/>
              <w:t>A l</w:t>
            </w:r>
            <w:r w:rsidR="00FB3881">
              <w:t>as Instituciones Académicas</w:t>
            </w:r>
            <w:r w:rsidR="00C34772">
              <w:t>;</w:t>
            </w:r>
          </w:p>
          <w:p w14:paraId="767BC5AD" w14:textId="77777777" w:rsidR="00C34772" w:rsidRDefault="008262BC" w:rsidP="008262BC">
            <w:pPr>
              <w:tabs>
                <w:tab w:val="left" w:pos="226"/>
                <w:tab w:val="left" w:pos="4111"/>
              </w:tabs>
              <w:spacing w:before="0"/>
              <w:ind w:left="284" w:hanging="227"/>
            </w:pPr>
            <w:r>
              <w:t>–</w:t>
            </w:r>
            <w:r w:rsidR="00C34772">
              <w:tab/>
              <w:t>Al Presidente y a los Vicepresident</w:t>
            </w:r>
            <w:r w:rsidR="00FB3881">
              <w:t>es de la</w:t>
            </w:r>
            <w:r w:rsidR="00FB3881">
              <w:br/>
              <w:t>Comisión de Estudio 17</w:t>
            </w:r>
            <w:r w:rsidR="00C34772">
              <w:t>;</w:t>
            </w:r>
          </w:p>
          <w:p w14:paraId="055B810D" w14:textId="77777777" w:rsidR="00C34772" w:rsidRDefault="008262BC" w:rsidP="008262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84" w:hanging="227"/>
            </w:pPr>
            <w:r>
              <w:t>–</w:t>
            </w:r>
            <w:r w:rsidR="00C34772">
              <w:tab/>
              <w:t>A</w:t>
            </w:r>
            <w:r w:rsidR="00876165">
              <w:t xml:space="preserve"> </w:t>
            </w:r>
            <w:r w:rsidR="00C34772">
              <w:t>l</w:t>
            </w:r>
            <w:r w:rsidR="00876165">
              <w:t>a</w:t>
            </w:r>
            <w:r w:rsidR="00C34772">
              <w:t xml:space="preserve"> Director</w:t>
            </w:r>
            <w:r w:rsidR="00876165">
              <w:t>a</w:t>
            </w:r>
            <w:r w:rsidR="00C34772">
              <w:t xml:space="preserve"> de la Oficina de Desarrollo de las Telecomunicaciones;</w:t>
            </w:r>
          </w:p>
          <w:p w14:paraId="2272854C" w14:textId="77777777" w:rsidR="00C34772" w:rsidRDefault="008262BC" w:rsidP="008262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84" w:hanging="227"/>
            </w:pPr>
            <w:r>
              <w:t>–</w:t>
            </w:r>
            <w:r>
              <w:tab/>
            </w:r>
            <w:r w:rsidR="00C34772">
              <w:t>Al Director de la Oficina de Radiocomunicaciones</w:t>
            </w:r>
          </w:p>
        </w:tc>
      </w:tr>
      <w:tr w:rsidR="007B6316" w14:paraId="54127EAA" w14:textId="77777777" w:rsidTr="00FB3881">
        <w:trPr>
          <w:cantSplit/>
        </w:trPr>
        <w:tc>
          <w:tcPr>
            <w:tcW w:w="1126" w:type="dxa"/>
          </w:tcPr>
          <w:p w14:paraId="5E5ACBDB" w14:textId="77777777" w:rsidR="007B6316" w:rsidRPr="008262BC" w:rsidRDefault="007B6316" w:rsidP="004C10B0">
            <w:pPr>
              <w:tabs>
                <w:tab w:val="left" w:pos="4111"/>
              </w:tabs>
              <w:spacing w:before="240"/>
              <w:ind w:left="-10"/>
              <w:rPr>
                <w:b/>
                <w:bCs/>
                <w:szCs w:val="24"/>
              </w:rPr>
            </w:pPr>
            <w:r w:rsidRPr="008262BC">
              <w:rPr>
                <w:b/>
                <w:bCs/>
                <w:szCs w:val="24"/>
              </w:rPr>
              <w:t>Asunto:</w:t>
            </w:r>
          </w:p>
        </w:tc>
        <w:tc>
          <w:tcPr>
            <w:tcW w:w="9080" w:type="dxa"/>
            <w:gridSpan w:val="3"/>
          </w:tcPr>
          <w:p w14:paraId="5C4B6946" w14:textId="77777777" w:rsidR="007B6316" w:rsidRDefault="00FB3881" w:rsidP="00C135ED">
            <w:pPr>
              <w:tabs>
                <w:tab w:val="left" w:pos="4111"/>
              </w:tabs>
              <w:spacing w:before="240"/>
              <w:ind w:left="57"/>
              <w:rPr>
                <w:b/>
              </w:rPr>
            </w:pPr>
            <w:r w:rsidRPr="00FB3881">
              <w:rPr>
                <w:b/>
              </w:rPr>
              <w:t>Situación de las Recomendaciones UIT-T X.1217 (</w:t>
            </w:r>
            <w:proofErr w:type="spellStart"/>
            <w:proofErr w:type="gramStart"/>
            <w:r w:rsidRPr="00FB3881">
              <w:rPr>
                <w:b/>
              </w:rPr>
              <w:t>X.fgati</w:t>
            </w:r>
            <w:proofErr w:type="spellEnd"/>
            <w:proofErr w:type="gramEnd"/>
            <w:r w:rsidRPr="00FB3881">
              <w:rPr>
                <w:b/>
              </w:rPr>
              <w:t>), X.1368 (</w:t>
            </w:r>
            <w:proofErr w:type="spellStart"/>
            <w:r w:rsidRPr="00FB3881">
              <w:rPr>
                <w:b/>
              </w:rPr>
              <w:t>X.secup-iot</w:t>
            </w:r>
            <w:proofErr w:type="spellEnd"/>
            <w:r w:rsidRPr="00FB3881">
              <w:rPr>
                <w:b/>
              </w:rPr>
              <w:t>), X.1376 (</w:t>
            </w:r>
            <w:proofErr w:type="spellStart"/>
            <w:r w:rsidRPr="00FB3881">
              <w:rPr>
                <w:b/>
              </w:rPr>
              <w:t>X.mdcv</w:t>
            </w:r>
            <w:proofErr w:type="spellEnd"/>
            <w:r w:rsidRPr="00FB3881">
              <w:rPr>
                <w:b/>
              </w:rPr>
              <w:t>), X.1811 (X.5Gsec-q) y X.1054, tras la reunión de la Comisión de Estudio 17 del UIT-T (virtual</w:t>
            </w:r>
            <w:bookmarkStart w:id="1" w:name="_Hlk50642217"/>
            <w:r w:rsidRPr="00FB3881">
              <w:rPr>
                <w:b/>
              </w:rPr>
              <w:t>, 7 de enero de 2021)</w:t>
            </w:r>
            <w:bookmarkEnd w:id="1"/>
          </w:p>
        </w:tc>
      </w:tr>
    </w:tbl>
    <w:p w14:paraId="64923099" w14:textId="74489A4E" w:rsidR="00C34772" w:rsidRDefault="00C34772" w:rsidP="00FB3881">
      <w:pPr>
        <w:pStyle w:val="Normalaftertitle0"/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>
        <w:t>Muy Señora mía/Muy Señor mío</w:t>
      </w:r>
      <w:r w:rsidR="004C10B0">
        <w:t>,</w:t>
      </w:r>
    </w:p>
    <w:p w14:paraId="575F4C8D" w14:textId="77777777" w:rsidR="00FB3881" w:rsidRPr="00CA059E" w:rsidRDefault="00FB3881" w:rsidP="00FB3881">
      <w:pPr>
        <w:spacing w:after="240"/>
      </w:pPr>
      <w:r w:rsidRPr="00CA059E">
        <w:rPr>
          <w:bCs/>
        </w:rPr>
        <w:t>1</w:t>
      </w:r>
      <w:r w:rsidRPr="00CA059E">
        <w:tab/>
      </w:r>
      <w:proofErr w:type="gramStart"/>
      <w:r w:rsidRPr="00CA059E">
        <w:t>De</w:t>
      </w:r>
      <w:proofErr w:type="gramEnd"/>
      <w:r w:rsidRPr="00CA059E">
        <w:t xml:space="preserve"> acuerdo con la </w:t>
      </w:r>
      <w:hyperlink r:id="rId10" w:history="1">
        <w:r w:rsidRPr="00CA059E">
          <w:rPr>
            <w:rStyle w:val="Hyperlink"/>
            <w:spacing w:val="-2"/>
          </w:rPr>
          <w:t>Circular TSB 268</w:t>
        </w:r>
      </w:hyperlink>
      <w:r w:rsidRPr="00CA059E">
        <w:t xml:space="preserve"> de 10 de septiembre de 2020 y con arreglo a lo dispuesto en la cláusula 9.5 de la Resolución 1 (Rev. Hammamet, 2016), por la presente le informo de que la Comisión de Estudio 17 del UIT-T tomó las siguientes decisiones durante su Sesión Plenaria celebrada el 7 de enero de 2021 respecto de los siguientes proyectos de texto UIT-T: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6046"/>
        <w:gridCol w:w="1934"/>
      </w:tblGrid>
      <w:tr w:rsidR="00FB3881" w:rsidRPr="00CA059E" w14:paraId="550D1FCC" w14:textId="77777777" w:rsidTr="00647976">
        <w:trPr>
          <w:cantSplit/>
          <w:tblHeader/>
          <w:jc w:val="center"/>
        </w:trPr>
        <w:tc>
          <w:tcPr>
            <w:tcW w:w="1661" w:type="dxa"/>
            <w:vAlign w:val="center"/>
          </w:tcPr>
          <w:p w14:paraId="7E08976F" w14:textId="77777777" w:rsidR="00FB3881" w:rsidRPr="00CA059E" w:rsidRDefault="00FB3881" w:rsidP="00647976">
            <w:pPr>
              <w:pStyle w:val="Tablehead0"/>
            </w:pPr>
            <w:r w:rsidRPr="00CA059E">
              <w:t>Número</w:t>
            </w:r>
          </w:p>
        </w:tc>
        <w:tc>
          <w:tcPr>
            <w:tcW w:w="6131" w:type="dxa"/>
            <w:vAlign w:val="center"/>
          </w:tcPr>
          <w:p w14:paraId="2AA671D7" w14:textId="77777777" w:rsidR="00FB3881" w:rsidRPr="00CA059E" w:rsidRDefault="00FB3881" w:rsidP="00647976">
            <w:pPr>
              <w:pStyle w:val="Tablehead0"/>
            </w:pPr>
            <w:r w:rsidRPr="00CA059E">
              <w:t>Título</w:t>
            </w:r>
          </w:p>
        </w:tc>
        <w:tc>
          <w:tcPr>
            <w:tcW w:w="1951" w:type="dxa"/>
            <w:vAlign w:val="center"/>
          </w:tcPr>
          <w:p w14:paraId="4E6A09F7" w14:textId="77777777" w:rsidR="00FB3881" w:rsidRPr="00CA059E" w:rsidRDefault="00FB3881" w:rsidP="00647976">
            <w:pPr>
              <w:pStyle w:val="Tablehead0"/>
            </w:pPr>
            <w:r w:rsidRPr="00CA059E">
              <w:t>Decisión</w:t>
            </w:r>
          </w:p>
        </w:tc>
      </w:tr>
      <w:tr w:rsidR="00FB3881" w:rsidRPr="00CA059E" w14:paraId="2EF7253E" w14:textId="77777777" w:rsidTr="00647976">
        <w:trPr>
          <w:cantSplit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B17E" w14:textId="77777777" w:rsidR="00FB3881" w:rsidRPr="00395951" w:rsidRDefault="00FB3881" w:rsidP="00647976">
            <w:pPr>
              <w:pStyle w:val="Tabletext0"/>
              <w:jc w:val="center"/>
              <w:rPr>
                <w:lang w:val="fr-CH"/>
              </w:rPr>
            </w:pPr>
            <w:r w:rsidRPr="00395951">
              <w:rPr>
                <w:lang w:val="fr-CH"/>
              </w:rPr>
              <w:t>UIT-T X.1217</w:t>
            </w:r>
            <w:r w:rsidRPr="00395951">
              <w:rPr>
                <w:lang w:val="fr-CH"/>
              </w:rPr>
              <w:br/>
            </w:r>
            <w:r w:rsidRPr="00395951">
              <w:rPr>
                <w:rFonts w:cstheme="minorHAnsi"/>
                <w:szCs w:val="22"/>
                <w:lang w:val="fr-CH"/>
              </w:rPr>
              <w:t>(X.fgati)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2D8E" w14:textId="77777777" w:rsidR="00FB3881" w:rsidRPr="00CA059E" w:rsidRDefault="00FB3881" w:rsidP="00647976">
            <w:pPr>
              <w:pStyle w:val="Tabletext0"/>
            </w:pPr>
            <w:r w:rsidRPr="00CA059E">
              <w:t>Directrices para la aplicación de la inteligencia sobre amenazas en la explotación de redes de telecomunicaciones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60F4" w14:textId="77777777" w:rsidR="00FB3881" w:rsidRPr="00CA059E" w:rsidRDefault="00FB3881" w:rsidP="00647976">
            <w:pPr>
              <w:pStyle w:val="Tabletext0"/>
              <w:jc w:val="center"/>
            </w:pPr>
            <w:r w:rsidRPr="00CA059E">
              <w:t>Aprobada</w:t>
            </w:r>
          </w:p>
        </w:tc>
      </w:tr>
      <w:tr w:rsidR="00FB3881" w:rsidRPr="00CA059E" w14:paraId="2DCD7BBA" w14:textId="77777777" w:rsidTr="00647976">
        <w:trPr>
          <w:cantSplit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82A1" w14:textId="77777777" w:rsidR="00FB3881" w:rsidRPr="00395951" w:rsidRDefault="00FB3881" w:rsidP="00647976">
            <w:pPr>
              <w:pStyle w:val="Tabletext0"/>
              <w:jc w:val="center"/>
              <w:rPr>
                <w:lang w:val="fr-CH"/>
              </w:rPr>
            </w:pPr>
            <w:r w:rsidRPr="00395951">
              <w:rPr>
                <w:lang w:val="fr-CH"/>
              </w:rPr>
              <w:t>UIT-T X.1368</w:t>
            </w:r>
            <w:r w:rsidRPr="00395951">
              <w:rPr>
                <w:lang w:val="fr-CH"/>
              </w:rPr>
              <w:br/>
            </w:r>
            <w:r w:rsidRPr="00395951">
              <w:rPr>
                <w:rFonts w:cstheme="minorHAnsi"/>
                <w:szCs w:val="22"/>
                <w:lang w:val="fr-CH"/>
              </w:rPr>
              <w:t>(</w:t>
            </w:r>
            <w:r w:rsidRPr="00395951">
              <w:rPr>
                <w:lang w:val="fr-CH"/>
              </w:rPr>
              <w:t>X.secup-iot</w:t>
            </w:r>
            <w:r w:rsidRPr="00395951">
              <w:rPr>
                <w:rFonts w:cstheme="minorHAnsi"/>
                <w:szCs w:val="22"/>
                <w:lang w:val="fr-CH"/>
              </w:rPr>
              <w:t>)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42CA" w14:textId="77777777" w:rsidR="00FB3881" w:rsidRPr="00CA059E" w:rsidRDefault="00FB3881" w:rsidP="00647976">
            <w:pPr>
              <w:pStyle w:val="Tabletext0"/>
            </w:pPr>
            <w:r w:rsidRPr="00CA059E">
              <w:rPr>
                <w:bCs/>
              </w:rPr>
              <w:t>Actualizaci</w:t>
            </w:r>
            <w:r>
              <w:rPr>
                <w:bCs/>
              </w:rPr>
              <w:t>ón segura del firmware/software</w:t>
            </w:r>
            <w:r>
              <w:rPr>
                <w:bCs/>
              </w:rPr>
              <w:br/>
            </w:r>
            <w:r w:rsidRPr="00CA059E">
              <w:rPr>
                <w:bCs/>
              </w:rPr>
              <w:t>para dispositivos de IoT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133B" w14:textId="77777777" w:rsidR="00FB3881" w:rsidRPr="00CA059E" w:rsidRDefault="00FB3881" w:rsidP="00647976">
            <w:pPr>
              <w:pStyle w:val="Tabletext0"/>
              <w:jc w:val="center"/>
            </w:pPr>
            <w:r w:rsidRPr="00CA059E">
              <w:t>Aprobada</w:t>
            </w:r>
          </w:p>
        </w:tc>
      </w:tr>
      <w:tr w:rsidR="00FB3881" w:rsidRPr="00CA059E" w14:paraId="1BD14256" w14:textId="77777777" w:rsidTr="00647976">
        <w:trPr>
          <w:cantSplit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860" w14:textId="77777777" w:rsidR="00FB3881" w:rsidRPr="00FB3881" w:rsidRDefault="00FB3881" w:rsidP="00647976">
            <w:pPr>
              <w:pStyle w:val="Tabletext0"/>
              <w:jc w:val="center"/>
              <w:rPr>
                <w:lang w:val="es-ES"/>
              </w:rPr>
            </w:pPr>
            <w:r w:rsidRPr="00FB3881">
              <w:rPr>
                <w:lang w:val="es-ES"/>
              </w:rPr>
              <w:t>UIT-T X.1376</w:t>
            </w:r>
            <w:r w:rsidRPr="00FB3881">
              <w:rPr>
                <w:lang w:val="es-ES"/>
              </w:rPr>
              <w:br/>
            </w:r>
            <w:r w:rsidRPr="00FB3881">
              <w:rPr>
                <w:rFonts w:cstheme="minorHAnsi"/>
                <w:szCs w:val="22"/>
                <w:lang w:val="es-ES"/>
              </w:rPr>
              <w:t>(</w:t>
            </w:r>
            <w:proofErr w:type="spellStart"/>
            <w:r w:rsidRPr="00FB3881">
              <w:rPr>
                <w:lang w:val="es-ES"/>
              </w:rPr>
              <w:t>X.mdcv</w:t>
            </w:r>
            <w:proofErr w:type="spellEnd"/>
            <w:r w:rsidRPr="00FB3881">
              <w:rPr>
                <w:rFonts w:cstheme="minorHAnsi"/>
                <w:szCs w:val="22"/>
                <w:lang w:val="es-ES"/>
              </w:rPr>
              <w:t>)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317D" w14:textId="77777777" w:rsidR="00FB3881" w:rsidRPr="00CA059E" w:rsidRDefault="00FB3881" w:rsidP="00647976">
            <w:pPr>
              <w:pStyle w:val="Tabletext0"/>
              <w:rPr>
                <w:bCs/>
              </w:rPr>
            </w:pPr>
            <w:r w:rsidRPr="00CA059E">
              <w:rPr>
                <w:bCs/>
              </w:rPr>
              <w:t>Mecanismo de detección de conductas indebidas relacionadas con la seguridad para vehículos conectados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87B7" w14:textId="77777777" w:rsidR="00FB3881" w:rsidRPr="00CA059E" w:rsidRDefault="00FB3881" w:rsidP="00647976">
            <w:pPr>
              <w:pStyle w:val="Tabletext0"/>
              <w:jc w:val="center"/>
            </w:pPr>
            <w:r w:rsidRPr="00CA059E">
              <w:t>Aprobada</w:t>
            </w:r>
          </w:p>
        </w:tc>
      </w:tr>
      <w:tr w:rsidR="00FB3881" w:rsidRPr="00D96430" w14:paraId="63876ED8" w14:textId="77777777" w:rsidTr="00647976">
        <w:trPr>
          <w:cantSplit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A253" w14:textId="77777777" w:rsidR="00FB3881" w:rsidRPr="00395951" w:rsidRDefault="00FB3881" w:rsidP="00647976">
            <w:pPr>
              <w:pStyle w:val="Tabletext0"/>
              <w:jc w:val="center"/>
              <w:rPr>
                <w:lang w:val="fr-CH"/>
              </w:rPr>
            </w:pPr>
            <w:r w:rsidRPr="00395951">
              <w:rPr>
                <w:lang w:val="fr-CH"/>
              </w:rPr>
              <w:t>UIT-T X.1811</w:t>
            </w:r>
            <w:r w:rsidRPr="00395951">
              <w:rPr>
                <w:lang w:val="fr-CH"/>
              </w:rPr>
              <w:br/>
            </w:r>
            <w:r w:rsidRPr="00395951">
              <w:rPr>
                <w:rFonts w:cstheme="minorHAnsi"/>
                <w:szCs w:val="22"/>
                <w:lang w:val="fr-CH"/>
              </w:rPr>
              <w:t>(</w:t>
            </w:r>
            <w:r w:rsidRPr="00395951">
              <w:rPr>
                <w:lang w:val="fr-CH"/>
              </w:rPr>
              <w:t>X.5Gsec-q</w:t>
            </w:r>
            <w:r w:rsidRPr="00395951">
              <w:rPr>
                <w:rFonts w:cstheme="minorHAnsi"/>
                <w:szCs w:val="22"/>
                <w:lang w:val="fr-CH"/>
              </w:rPr>
              <w:t>)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361F" w14:textId="77777777" w:rsidR="00FB3881" w:rsidRPr="00CA059E" w:rsidRDefault="00FB3881" w:rsidP="00647976">
            <w:pPr>
              <w:pStyle w:val="Tabletext0"/>
              <w:rPr>
                <w:bCs/>
              </w:rPr>
            </w:pPr>
            <w:r w:rsidRPr="00CA059E">
              <w:rPr>
                <w:bCs/>
              </w:rPr>
              <w:t>Directrices de seguridad para la aplicación de algoritmos de seguridad cuántica en sistemas 5G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39A6" w14:textId="77777777" w:rsidR="00FB3881" w:rsidRPr="00CA059E" w:rsidRDefault="00FB3881" w:rsidP="00647976">
            <w:pPr>
              <w:pStyle w:val="Tabletext0"/>
              <w:jc w:val="center"/>
            </w:pPr>
            <w:r w:rsidRPr="00CA059E">
              <w:t>Pospuesta a la reunión de abril de la CE 17</w:t>
            </w:r>
          </w:p>
        </w:tc>
      </w:tr>
      <w:tr w:rsidR="00FB3881" w:rsidRPr="00D96430" w14:paraId="343A916E" w14:textId="77777777" w:rsidTr="00647976">
        <w:trPr>
          <w:cantSplit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30A1" w14:textId="77777777" w:rsidR="00FB3881" w:rsidRPr="00CA059E" w:rsidRDefault="00FB3881" w:rsidP="00647976">
            <w:pPr>
              <w:pStyle w:val="Tabletext0"/>
              <w:jc w:val="center"/>
            </w:pPr>
            <w:r w:rsidRPr="00CA059E">
              <w:t>UIT-T X.1054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7A5C" w14:textId="77777777" w:rsidR="00FB3881" w:rsidRPr="00CA059E" w:rsidRDefault="00FB3881" w:rsidP="00647976">
            <w:pPr>
              <w:pStyle w:val="Tabletext0"/>
              <w:rPr>
                <w:bCs/>
              </w:rPr>
            </w:pPr>
            <w:r w:rsidRPr="00CA059E">
              <w:t>Seguridad de la Información, ciberseguridad y protección de la privacidad – Gobernanza de la seguridad de la información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0E83" w14:textId="77777777" w:rsidR="00FB3881" w:rsidRPr="00CA059E" w:rsidRDefault="00FB3881" w:rsidP="00647976">
            <w:pPr>
              <w:pStyle w:val="Tabletext0"/>
              <w:jc w:val="center"/>
            </w:pPr>
            <w:r w:rsidRPr="00CA059E">
              <w:t>Pospuesta a la reunión de abril de la CE 17</w:t>
            </w:r>
          </w:p>
        </w:tc>
      </w:tr>
    </w:tbl>
    <w:p w14:paraId="45E9FAA2" w14:textId="77777777" w:rsidR="00FB3881" w:rsidRPr="00CA059E" w:rsidRDefault="00FB3881" w:rsidP="00FB388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3C40F23E" w14:textId="77777777" w:rsidR="00FB3881" w:rsidRPr="00CA059E" w:rsidRDefault="00FB3881" w:rsidP="00FB3881">
      <w:r w:rsidRPr="00CA059E">
        <w:lastRenderedPageBreak/>
        <w:t>2</w:t>
      </w:r>
      <w:r w:rsidRPr="00CA059E">
        <w:tab/>
        <w:t xml:space="preserve">Puede accederse en línea a la información disponible sobre patentes en el </w:t>
      </w:r>
      <w:hyperlink r:id="rId11" w:history="1">
        <w:r w:rsidRPr="00CA059E">
          <w:rPr>
            <w:rStyle w:val="Hyperlink"/>
          </w:rPr>
          <w:t>sitio web del UIT-T</w:t>
        </w:r>
      </w:hyperlink>
      <w:r w:rsidRPr="00CA059E">
        <w:t>.</w:t>
      </w:r>
    </w:p>
    <w:p w14:paraId="229A02C0" w14:textId="77777777" w:rsidR="00FB3881" w:rsidRPr="00CA059E" w:rsidRDefault="00FB3881" w:rsidP="00FB3881">
      <w:pPr>
        <w:spacing w:before="240"/>
        <w:jc w:val="both"/>
      </w:pPr>
      <w:r w:rsidRPr="00CA059E">
        <w:t>3</w:t>
      </w:r>
      <w:r w:rsidRPr="00CA059E">
        <w:tab/>
        <w:t xml:space="preserve">Los textos de las Recomendaciones </w:t>
      </w:r>
      <w:proofErr w:type="spellStart"/>
      <w:r w:rsidRPr="00CA059E">
        <w:t>prepublicadas</w:t>
      </w:r>
      <w:proofErr w:type="spellEnd"/>
      <w:r w:rsidRPr="00CA059E">
        <w:t xml:space="preserve"> están disponibles en el sitio web del UIT-T en la dirección </w:t>
      </w:r>
      <w:hyperlink r:id="rId12" w:history="1">
        <w:r w:rsidRPr="00CA059E">
          <w:rPr>
            <w:rStyle w:val="Hyperlink"/>
          </w:rPr>
          <w:t>https://www.itu.int/itu-t/recommendations/</w:t>
        </w:r>
      </w:hyperlink>
      <w:r w:rsidRPr="00CA059E">
        <w:t xml:space="preserve">. </w:t>
      </w:r>
    </w:p>
    <w:p w14:paraId="09684B82" w14:textId="77777777" w:rsidR="00731ACE" w:rsidRDefault="00FB3881" w:rsidP="007B6316">
      <w:r w:rsidRPr="00CA059E">
        <w:t>4</w:t>
      </w:r>
      <w:r w:rsidRPr="00CA059E">
        <w:tab/>
        <w:t>La UIT publicará lo antes posible los textos de las Recomendaciones aprobadas.</w:t>
      </w:r>
    </w:p>
    <w:p w14:paraId="01255FD8" w14:textId="0C9BA389" w:rsidR="007B6316" w:rsidRPr="00081FE5" w:rsidRDefault="007B6316" w:rsidP="00792102">
      <w:pPr>
        <w:spacing w:before="360"/>
      </w:pPr>
      <w:r w:rsidRPr="00081FE5">
        <w:t>Atentamente,</w:t>
      </w:r>
    </w:p>
    <w:p w14:paraId="0A9F0D6F" w14:textId="49DD82E1" w:rsidR="007B6316" w:rsidRPr="00081FE5" w:rsidRDefault="006B2F70" w:rsidP="004C10B0">
      <w:pPr>
        <w:spacing w:before="9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FF2066" wp14:editId="737932F9">
            <wp:simplePos x="0" y="0"/>
            <wp:positionH relativeFrom="column">
              <wp:posOffset>-1249</wp:posOffset>
            </wp:positionH>
            <wp:positionV relativeFrom="paragraph">
              <wp:posOffset>135255</wp:posOffset>
            </wp:positionV>
            <wp:extent cx="774700" cy="348911"/>
            <wp:effectExtent l="0" t="0" r="635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348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081FE5">
        <w:t>Chaesub Lee</w:t>
      </w:r>
      <w:r w:rsidR="007B6316" w:rsidRPr="00081FE5">
        <w:br/>
      </w:r>
      <w:proofErr w:type="gramStart"/>
      <w:r w:rsidR="007B6316" w:rsidRPr="00081FE5">
        <w:t>Director</w:t>
      </w:r>
      <w:proofErr w:type="gramEnd"/>
      <w:r w:rsidR="007B6316" w:rsidRPr="00081FE5">
        <w:t xml:space="preserve"> de la Oficina de </w:t>
      </w:r>
      <w:r w:rsidR="007B6316" w:rsidRPr="00081FE5">
        <w:br/>
        <w:t>Normalización de las Telecomunicaciones</w:t>
      </w:r>
    </w:p>
    <w:p w14:paraId="12D3161C" w14:textId="181BF47A" w:rsidR="00401C20" w:rsidRPr="007B6316" w:rsidRDefault="00401C20" w:rsidP="007B6316">
      <w:pPr>
        <w:ind w:right="92"/>
        <w:rPr>
          <w:lang w:val="es-ES"/>
        </w:rPr>
      </w:pPr>
    </w:p>
    <w:sectPr w:rsidR="00401C20" w:rsidRPr="007B6316" w:rsidSect="00B87E9E"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A6EE9" w14:textId="77777777" w:rsidR="00731ACE" w:rsidRDefault="00731ACE">
      <w:r>
        <w:separator/>
      </w:r>
    </w:p>
  </w:endnote>
  <w:endnote w:type="continuationSeparator" w:id="0">
    <w:p w14:paraId="37460734" w14:textId="77777777" w:rsidR="00731ACE" w:rsidRDefault="0073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11631" w14:textId="77777777" w:rsidR="0014464D" w:rsidRPr="00395951" w:rsidRDefault="0014464D" w:rsidP="00FC416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395951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395951">
      <w:rPr>
        <w:color w:val="0070C0"/>
        <w:szCs w:val="18"/>
        <w:lang w:val="es-ES"/>
      </w:rPr>
      <w:t>Nations</w:t>
    </w:r>
    <w:proofErr w:type="spellEnd"/>
    <w:r w:rsidRPr="00395951">
      <w:rPr>
        <w:color w:val="0070C0"/>
        <w:szCs w:val="18"/>
        <w:lang w:val="es-ES"/>
      </w:rPr>
      <w:t>, CH</w:t>
    </w:r>
    <w:r w:rsidRPr="00395951">
      <w:rPr>
        <w:color w:val="0070C0"/>
        <w:szCs w:val="18"/>
        <w:lang w:val="es-ES"/>
      </w:rPr>
      <w:noBreakHyphen/>
      <w:t xml:space="preserve">1211 Ginebra 20, Suiza </w:t>
    </w:r>
    <w:r w:rsidRPr="00395951">
      <w:rPr>
        <w:color w:val="0070C0"/>
        <w:szCs w:val="18"/>
        <w:lang w:val="es-ES"/>
      </w:rPr>
      <w:br/>
      <w:t>Tel</w:t>
    </w:r>
    <w:r w:rsidR="00B24341" w:rsidRPr="00395951">
      <w:rPr>
        <w:color w:val="0070C0"/>
        <w:szCs w:val="18"/>
        <w:lang w:val="es-ES"/>
      </w:rPr>
      <w:t>.</w:t>
    </w:r>
    <w:r w:rsidRPr="00395951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395951">
        <w:rPr>
          <w:rStyle w:val="Hyperlink"/>
          <w:color w:val="0070C0"/>
          <w:lang w:val="es-ES"/>
        </w:rPr>
        <w:t>itumail@itu.int</w:t>
      </w:r>
    </w:hyperlink>
    <w:r w:rsidRPr="00395951">
      <w:rPr>
        <w:color w:val="0070C0"/>
        <w:szCs w:val="18"/>
        <w:lang w:val="es-ES"/>
      </w:rPr>
      <w:t xml:space="preserve"> • </w:t>
    </w:r>
    <w:hyperlink r:id="rId2" w:history="1">
      <w:r w:rsidRPr="00395951">
        <w:rPr>
          <w:rStyle w:val="Hyperlink"/>
          <w:color w:val="0070C0"/>
          <w:lang w:val="es-ES"/>
        </w:rPr>
        <w:t>www.itu.int</w:t>
      </w:r>
    </w:hyperlink>
    <w:r w:rsidRPr="00395951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43969" w14:textId="77777777" w:rsidR="00731ACE" w:rsidRDefault="00731ACE">
      <w:r>
        <w:t>____________________</w:t>
      </w:r>
    </w:p>
  </w:footnote>
  <w:footnote w:type="continuationSeparator" w:id="0">
    <w:p w14:paraId="300AE51D" w14:textId="77777777" w:rsidR="00731ACE" w:rsidRDefault="0073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3A950" w14:textId="77777777"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B24341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8262BC">
      <w:rPr>
        <w:rStyle w:val="PageNumber"/>
        <w:sz w:val="18"/>
        <w:szCs w:val="18"/>
      </w:rPr>
      <w:br/>
      <w:t>Circular TSB 290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421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5C57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60D2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00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BC85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CCA6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8CE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6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54C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AAF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CE"/>
    <w:rsid w:val="00002529"/>
    <w:rsid w:val="00085662"/>
    <w:rsid w:val="000C382F"/>
    <w:rsid w:val="001173CC"/>
    <w:rsid w:val="0014464D"/>
    <w:rsid w:val="001A54CC"/>
    <w:rsid w:val="00257FB4"/>
    <w:rsid w:val="002E496E"/>
    <w:rsid w:val="00303D62"/>
    <w:rsid w:val="00335367"/>
    <w:rsid w:val="00370C2D"/>
    <w:rsid w:val="00395951"/>
    <w:rsid w:val="003D1E8D"/>
    <w:rsid w:val="003D673B"/>
    <w:rsid w:val="003F2855"/>
    <w:rsid w:val="00401C20"/>
    <w:rsid w:val="004A7957"/>
    <w:rsid w:val="004C10B0"/>
    <w:rsid w:val="004C4144"/>
    <w:rsid w:val="0055719E"/>
    <w:rsid w:val="00625457"/>
    <w:rsid w:val="006969B4"/>
    <w:rsid w:val="006B2F70"/>
    <w:rsid w:val="006E4F7B"/>
    <w:rsid w:val="00731ACE"/>
    <w:rsid w:val="00781E2A"/>
    <w:rsid w:val="00792102"/>
    <w:rsid w:val="007933A2"/>
    <w:rsid w:val="007B6316"/>
    <w:rsid w:val="00814503"/>
    <w:rsid w:val="008258C2"/>
    <w:rsid w:val="008262BC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A54E47"/>
    <w:rsid w:val="00AB6E3A"/>
    <w:rsid w:val="00AE7093"/>
    <w:rsid w:val="00B24341"/>
    <w:rsid w:val="00B422BC"/>
    <w:rsid w:val="00B43F77"/>
    <w:rsid w:val="00B55A3E"/>
    <w:rsid w:val="00B87E9E"/>
    <w:rsid w:val="00B95F0A"/>
    <w:rsid w:val="00B96180"/>
    <w:rsid w:val="00C116FE"/>
    <w:rsid w:val="00C135ED"/>
    <w:rsid w:val="00C17AC0"/>
    <w:rsid w:val="00C34772"/>
    <w:rsid w:val="00C5465A"/>
    <w:rsid w:val="00D54642"/>
    <w:rsid w:val="00DD77C9"/>
    <w:rsid w:val="00DF3538"/>
    <w:rsid w:val="00E839B0"/>
    <w:rsid w:val="00E92C09"/>
    <w:rsid w:val="00F14380"/>
    <w:rsid w:val="00F6461F"/>
    <w:rsid w:val="00FB3881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3EA7D1"/>
  <w15:docId w15:val="{34E3C5EC-C25A-4347-A858-7AA2C042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268/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ejon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0168-6B53-4347-9D76-DA88EA0A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26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2642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Braud, Olivia</cp:lastModifiedBy>
  <cp:revision>10</cp:revision>
  <cp:lastPrinted>2021-01-14T11:33:00Z</cp:lastPrinted>
  <dcterms:created xsi:type="dcterms:W3CDTF">2021-01-14T08:54:00Z</dcterms:created>
  <dcterms:modified xsi:type="dcterms:W3CDTF">2021-01-14T11:33:00Z</dcterms:modified>
</cp:coreProperties>
</file>