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160AC6" w14:paraId="5E682239" w14:textId="77777777" w:rsidTr="009D0417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0EF022F8" w14:textId="77777777" w:rsidR="00036F4F" w:rsidRPr="00160AC6" w:rsidRDefault="00036F4F" w:rsidP="00160AC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60AC6">
              <w:rPr>
                <w:noProof/>
                <w:lang w:val="en-US"/>
              </w:rPr>
              <w:drawing>
                <wp:inline distT="0" distB="0" distL="0" distR="0" wp14:anchorId="34B8548E" wp14:editId="1E908EB9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2D7A2C08" w14:textId="77777777" w:rsidR="00036F4F" w:rsidRPr="00160AC6" w:rsidRDefault="00036F4F" w:rsidP="00160AC6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160AC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2F801A1" w14:textId="77777777" w:rsidR="00036F4F" w:rsidRPr="00160AC6" w:rsidRDefault="00036F4F" w:rsidP="00160AC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60AC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160AC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F634558" w14:textId="77777777" w:rsidR="00036F4F" w:rsidRPr="00160AC6" w:rsidRDefault="00036F4F" w:rsidP="00160AC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160AC6" w14:paraId="4FAEC43A" w14:textId="77777777" w:rsidTr="009D0417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BF5DC11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2085F95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16477DB8" w14:textId="0950888E" w:rsidR="00036F4F" w:rsidRPr="00160AC6" w:rsidRDefault="00036F4F" w:rsidP="00160A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160AC6">
              <w:t>Genève, le</w:t>
            </w:r>
            <w:r w:rsidR="00EC39B2" w:rsidRPr="00160AC6">
              <w:t xml:space="preserve"> </w:t>
            </w:r>
            <w:r w:rsidR="00FA682B" w:rsidRPr="00160AC6">
              <w:t>8 janvier 2021</w:t>
            </w:r>
          </w:p>
        </w:tc>
      </w:tr>
      <w:tr w:rsidR="00036F4F" w:rsidRPr="00160AC6" w14:paraId="0843E9AC" w14:textId="77777777" w:rsidTr="009D0417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7EAAC161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160AC6">
              <w:rPr>
                <w:b/>
                <w:bCs/>
              </w:rPr>
              <w:t>Réf.:</w:t>
            </w:r>
          </w:p>
          <w:p w14:paraId="77C99E0C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990" w:type="dxa"/>
            <w:gridSpan w:val="3"/>
          </w:tcPr>
          <w:p w14:paraId="0CC11D49" w14:textId="0F02B75F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160AC6">
              <w:rPr>
                <w:b/>
              </w:rPr>
              <w:t>Circulaire TSB</w:t>
            </w:r>
            <w:r w:rsidR="00EC39B2" w:rsidRPr="00160AC6">
              <w:rPr>
                <w:b/>
              </w:rPr>
              <w:t xml:space="preserve"> 2</w:t>
            </w:r>
            <w:r w:rsidR="00FA682B" w:rsidRPr="00160AC6">
              <w:rPr>
                <w:b/>
              </w:rPr>
              <w:t>90</w:t>
            </w:r>
          </w:p>
          <w:p w14:paraId="678D34C9" w14:textId="7CDA33E4" w:rsidR="00036F4F" w:rsidRPr="00160AC6" w:rsidRDefault="00A30FB0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160AC6">
              <w:t xml:space="preserve">CE </w:t>
            </w:r>
            <w:r w:rsidR="00EC39B2" w:rsidRPr="00160AC6">
              <w:t>17/XY</w:t>
            </w:r>
          </w:p>
        </w:tc>
        <w:tc>
          <w:tcPr>
            <w:tcW w:w="5111" w:type="dxa"/>
            <w:gridSpan w:val="3"/>
            <w:vMerge w:val="restart"/>
          </w:tcPr>
          <w:p w14:paraId="37C128B8" w14:textId="2F0FF457" w:rsidR="00036F4F" w:rsidRPr="00160AC6" w:rsidRDefault="00EC39B2" w:rsidP="00160A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160AC6">
              <w:t>-</w:t>
            </w:r>
            <w:r w:rsidRPr="00160AC6">
              <w:tab/>
              <w:t>Aux Administrations des États Membres de l'Union</w:t>
            </w:r>
          </w:p>
        </w:tc>
      </w:tr>
      <w:tr w:rsidR="00036F4F" w:rsidRPr="00160AC6" w14:paraId="3E45CF54" w14:textId="77777777" w:rsidTr="009D0417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30682242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60AC6">
              <w:rPr>
                <w:b/>
                <w:bCs/>
              </w:rPr>
              <w:t>Tél.:</w:t>
            </w:r>
          </w:p>
        </w:tc>
        <w:tc>
          <w:tcPr>
            <w:tcW w:w="3990" w:type="dxa"/>
            <w:gridSpan w:val="3"/>
          </w:tcPr>
          <w:p w14:paraId="25F70F5A" w14:textId="6F95CA32" w:rsidR="00036F4F" w:rsidRPr="00160AC6" w:rsidRDefault="00036F4F" w:rsidP="00160AC6">
            <w:pPr>
              <w:tabs>
                <w:tab w:val="left" w:pos="4111"/>
              </w:tabs>
              <w:spacing w:before="0"/>
              <w:ind w:left="57"/>
            </w:pPr>
            <w:r w:rsidRPr="00160AC6">
              <w:t>+41 22 730</w:t>
            </w:r>
            <w:r w:rsidR="00EC39B2" w:rsidRPr="00160AC6">
              <w:t xml:space="preserve"> 6206</w:t>
            </w:r>
          </w:p>
        </w:tc>
        <w:tc>
          <w:tcPr>
            <w:tcW w:w="5111" w:type="dxa"/>
            <w:gridSpan w:val="3"/>
            <w:vMerge/>
          </w:tcPr>
          <w:p w14:paraId="1214AD37" w14:textId="77777777" w:rsidR="00036F4F" w:rsidRPr="00160AC6" w:rsidRDefault="00036F4F" w:rsidP="00160AC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160AC6" w14:paraId="3BBA5A34" w14:textId="77777777" w:rsidTr="009D0417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172F93C6" w14:textId="77777777" w:rsidR="00036F4F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60AC6">
              <w:rPr>
                <w:b/>
                <w:bCs/>
              </w:rPr>
              <w:t>Fax:</w:t>
            </w:r>
          </w:p>
        </w:tc>
        <w:tc>
          <w:tcPr>
            <w:tcW w:w="3990" w:type="dxa"/>
            <w:gridSpan w:val="3"/>
          </w:tcPr>
          <w:p w14:paraId="1744C6A2" w14:textId="77777777" w:rsidR="00036F4F" w:rsidRPr="00160AC6" w:rsidRDefault="00036F4F" w:rsidP="00160AC6">
            <w:pPr>
              <w:tabs>
                <w:tab w:val="left" w:pos="4111"/>
              </w:tabs>
              <w:spacing w:before="0"/>
              <w:ind w:left="57"/>
            </w:pPr>
            <w:r w:rsidRPr="00160AC6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4484F511" w14:textId="77777777" w:rsidR="00036F4F" w:rsidRPr="00160AC6" w:rsidRDefault="00036F4F" w:rsidP="00160AC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160AC6" w14:paraId="2759A72A" w14:textId="77777777" w:rsidTr="009D0417">
        <w:trPr>
          <w:gridBefore w:val="1"/>
          <w:wBefore w:w="8" w:type="dxa"/>
          <w:cantSplit/>
          <w:trHeight w:val="3642"/>
          <w:jc w:val="center"/>
        </w:trPr>
        <w:tc>
          <w:tcPr>
            <w:tcW w:w="822" w:type="dxa"/>
          </w:tcPr>
          <w:p w14:paraId="77234C3D" w14:textId="77777777" w:rsidR="00517A03" w:rsidRPr="00160AC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160AC6">
              <w:rPr>
                <w:b/>
                <w:bCs/>
              </w:rPr>
              <w:t>E-mail:</w:t>
            </w:r>
          </w:p>
        </w:tc>
        <w:tc>
          <w:tcPr>
            <w:tcW w:w="3990" w:type="dxa"/>
            <w:gridSpan w:val="3"/>
          </w:tcPr>
          <w:p w14:paraId="2030A7B7" w14:textId="14DFD812" w:rsidR="00517A03" w:rsidRPr="00160AC6" w:rsidRDefault="002832AD" w:rsidP="00160AC6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EC39B2" w:rsidRPr="00160AC6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111" w:type="dxa"/>
            <w:gridSpan w:val="3"/>
          </w:tcPr>
          <w:p w14:paraId="059ECC29" w14:textId="77777777" w:rsidR="00517A03" w:rsidRPr="00160AC6" w:rsidRDefault="00517A03" w:rsidP="00160AC6">
            <w:pPr>
              <w:tabs>
                <w:tab w:val="left" w:pos="4111"/>
              </w:tabs>
              <w:spacing w:before="0"/>
            </w:pPr>
            <w:r w:rsidRPr="00160AC6">
              <w:rPr>
                <w:b/>
              </w:rPr>
              <w:t>Copie</w:t>
            </w:r>
            <w:r w:rsidRPr="00160AC6">
              <w:t>:</w:t>
            </w:r>
          </w:p>
          <w:p w14:paraId="33408776" w14:textId="77777777" w:rsidR="00EC39B2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160AC6">
              <w:t>-</w:t>
            </w:r>
            <w:r w:rsidRPr="00160AC6">
              <w:tab/>
              <w:t>Aux Membres du Secteur UIT-T;</w:t>
            </w:r>
          </w:p>
          <w:p w14:paraId="4D998F49" w14:textId="513F355E" w:rsidR="00EC39B2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60AC6">
              <w:t>-</w:t>
            </w:r>
            <w:r w:rsidRPr="00160AC6">
              <w:tab/>
              <w:t>Aux Associés de l'UIT-T participant aux travaux de la Commission d'études 17;</w:t>
            </w:r>
          </w:p>
          <w:p w14:paraId="171AC00F" w14:textId="77777777" w:rsidR="00EC39B2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60AC6">
              <w:t>-</w:t>
            </w:r>
            <w:r w:rsidRPr="00160AC6">
              <w:tab/>
              <w:t>Aux établissements universitaires participant aux travaux de l'UIT;</w:t>
            </w:r>
          </w:p>
          <w:p w14:paraId="7846BF6F" w14:textId="5FA97415" w:rsidR="00EC39B2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60AC6">
              <w:t>-</w:t>
            </w:r>
            <w:r w:rsidRPr="00160AC6">
              <w:tab/>
              <w:t>Aux Président et Vice-Présidents de la Commission d'études 17 de l'UIT</w:t>
            </w:r>
            <w:r w:rsidRPr="00160AC6">
              <w:noBreakHyphen/>
              <w:t>T;</w:t>
            </w:r>
          </w:p>
          <w:p w14:paraId="4D2B0A2C" w14:textId="77777777" w:rsidR="00EC39B2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60AC6">
              <w:t>-</w:t>
            </w:r>
            <w:r w:rsidRPr="00160AC6">
              <w:tab/>
              <w:t>À la Directrice du Bureau de développement des télécommunications;</w:t>
            </w:r>
          </w:p>
          <w:p w14:paraId="1BD3CC84" w14:textId="073215C6" w:rsidR="00517A03" w:rsidRPr="00160AC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60AC6">
              <w:t>-</w:t>
            </w:r>
            <w:r w:rsidRPr="00160AC6">
              <w:tab/>
              <w:t>Au Directeur du Bureau des radiocommunications</w:t>
            </w:r>
          </w:p>
        </w:tc>
      </w:tr>
      <w:tr w:rsidR="00517A03" w:rsidRPr="00160AC6" w14:paraId="457EEB54" w14:textId="77777777" w:rsidTr="009D0417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356ECD7A" w14:textId="77777777" w:rsidR="00517A03" w:rsidRPr="00160AC6" w:rsidRDefault="00517A03" w:rsidP="00160AC6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160AC6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76CD8547" w14:textId="558CCDDA" w:rsidR="00517A03" w:rsidRPr="00160AC6" w:rsidRDefault="00FA682B" w:rsidP="00160AC6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160AC6">
              <w:rPr>
                <w:b/>
                <w:bCs/>
                <w:szCs w:val="22"/>
              </w:rPr>
              <w:t>Statu</w:t>
            </w:r>
            <w:r w:rsidR="004833D5" w:rsidRPr="00160AC6">
              <w:rPr>
                <w:b/>
                <w:bCs/>
                <w:szCs w:val="22"/>
              </w:rPr>
              <w:t xml:space="preserve">t des </w:t>
            </w:r>
            <w:r w:rsidRPr="00160AC6">
              <w:rPr>
                <w:b/>
                <w:bCs/>
                <w:szCs w:val="22"/>
              </w:rPr>
              <w:t>Recomm</w:t>
            </w:r>
            <w:r w:rsidR="004833D5" w:rsidRPr="00160AC6">
              <w:rPr>
                <w:b/>
                <w:bCs/>
                <w:szCs w:val="22"/>
              </w:rPr>
              <w:t>a</w:t>
            </w:r>
            <w:r w:rsidRPr="00160AC6">
              <w:rPr>
                <w:b/>
                <w:bCs/>
                <w:szCs w:val="22"/>
              </w:rPr>
              <w:t xml:space="preserve">ndations </w:t>
            </w:r>
            <w:r w:rsidR="004833D5" w:rsidRPr="00160AC6">
              <w:rPr>
                <w:b/>
                <w:bCs/>
                <w:szCs w:val="22"/>
              </w:rPr>
              <w:t>UIT</w:t>
            </w:r>
            <w:r w:rsidRPr="00160AC6">
              <w:rPr>
                <w:b/>
                <w:bCs/>
                <w:szCs w:val="22"/>
              </w:rPr>
              <w:t>-T X.1217 (X.fgati), X.1368 (X.secup-iot), X.1376</w:t>
            </w:r>
            <w:r w:rsidR="00160AC6" w:rsidRPr="00160AC6">
              <w:rPr>
                <w:b/>
                <w:bCs/>
                <w:szCs w:val="22"/>
              </w:rPr>
              <w:t> </w:t>
            </w:r>
            <w:r w:rsidRPr="00160AC6">
              <w:rPr>
                <w:b/>
                <w:bCs/>
                <w:szCs w:val="22"/>
              </w:rPr>
              <w:t>(X.mdcv),</w:t>
            </w:r>
            <w:r w:rsidR="00160AC6" w:rsidRPr="00160AC6">
              <w:rPr>
                <w:b/>
                <w:bCs/>
                <w:szCs w:val="22"/>
              </w:rPr>
              <w:t xml:space="preserve"> </w:t>
            </w:r>
            <w:r w:rsidRPr="00160AC6">
              <w:rPr>
                <w:b/>
                <w:bCs/>
                <w:szCs w:val="22"/>
              </w:rPr>
              <w:t xml:space="preserve">X.1811 (X.5Gsec-q) </w:t>
            </w:r>
            <w:r w:rsidR="004833D5" w:rsidRPr="00160AC6">
              <w:rPr>
                <w:b/>
                <w:bCs/>
                <w:szCs w:val="22"/>
              </w:rPr>
              <w:t xml:space="preserve">et </w:t>
            </w:r>
            <w:r w:rsidRPr="00160AC6">
              <w:rPr>
                <w:b/>
                <w:bCs/>
                <w:szCs w:val="22"/>
              </w:rPr>
              <w:t xml:space="preserve">X.1054, </w:t>
            </w:r>
            <w:r w:rsidR="004833D5" w:rsidRPr="00160AC6">
              <w:rPr>
                <w:b/>
                <w:bCs/>
                <w:szCs w:val="22"/>
              </w:rPr>
              <w:t xml:space="preserve">à la suite de la réunion de la Commission d'études </w:t>
            </w:r>
            <w:bookmarkStart w:id="1" w:name="_Hlk50642217"/>
            <w:r w:rsidRPr="00160AC6">
              <w:rPr>
                <w:b/>
                <w:bCs/>
                <w:szCs w:val="22"/>
              </w:rPr>
              <w:t xml:space="preserve">17 </w:t>
            </w:r>
            <w:r w:rsidR="004833D5" w:rsidRPr="00160AC6">
              <w:rPr>
                <w:b/>
                <w:bCs/>
                <w:szCs w:val="22"/>
              </w:rPr>
              <w:t>de l'UIT</w:t>
            </w:r>
            <w:r w:rsidR="004833D5" w:rsidRPr="00160AC6">
              <w:rPr>
                <w:b/>
                <w:bCs/>
                <w:szCs w:val="22"/>
              </w:rPr>
              <w:noBreakHyphen/>
              <w:t xml:space="preserve">T </w:t>
            </w:r>
            <w:r w:rsidRPr="00160AC6">
              <w:rPr>
                <w:b/>
                <w:bCs/>
                <w:szCs w:val="22"/>
              </w:rPr>
              <w:t>(</w:t>
            </w:r>
            <w:r w:rsidR="004833D5" w:rsidRPr="00160AC6">
              <w:rPr>
                <w:b/>
                <w:bCs/>
                <w:szCs w:val="22"/>
              </w:rPr>
              <w:t>v</w:t>
            </w:r>
            <w:r w:rsidRPr="00160AC6">
              <w:rPr>
                <w:b/>
                <w:bCs/>
                <w:szCs w:val="22"/>
              </w:rPr>
              <w:t>irtuelle, 7 janvier 2021)</w:t>
            </w:r>
            <w:bookmarkEnd w:id="1"/>
          </w:p>
        </w:tc>
      </w:tr>
    </w:tbl>
    <w:p w14:paraId="3116DD25" w14:textId="77777777" w:rsidR="00517A03" w:rsidRPr="00160AC6" w:rsidRDefault="00517A03" w:rsidP="00D36C83">
      <w:pPr>
        <w:spacing w:before="480" w:after="120"/>
      </w:pPr>
      <w:bookmarkStart w:id="2" w:name="StartTyping_F"/>
      <w:bookmarkEnd w:id="2"/>
      <w:r w:rsidRPr="00160AC6">
        <w:t>Madame, Monsieur,</w:t>
      </w:r>
    </w:p>
    <w:p w14:paraId="552E8FEF" w14:textId="7B40820A" w:rsidR="00036F4F" w:rsidRPr="00160AC6" w:rsidRDefault="00EC39B2" w:rsidP="00160AC6">
      <w:pPr>
        <w:spacing w:after="240"/>
        <w:rPr>
          <w:bCs/>
        </w:rPr>
      </w:pPr>
      <w:r w:rsidRPr="00160AC6">
        <w:rPr>
          <w:bCs/>
        </w:rPr>
        <w:t>1</w:t>
      </w:r>
      <w:r w:rsidRPr="00160AC6">
        <w:rPr>
          <w:bCs/>
        </w:rPr>
        <w:tab/>
        <w:t xml:space="preserve">Suite à la </w:t>
      </w:r>
      <w:hyperlink r:id="rId10" w:history="1">
        <w:r w:rsidRPr="00160AC6">
          <w:rPr>
            <w:rStyle w:val="Hyperlink"/>
            <w:bCs/>
          </w:rPr>
          <w:t>Circulaire TSB 2</w:t>
        </w:r>
        <w:r w:rsidR="00FA682B" w:rsidRPr="00160AC6">
          <w:rPr>
            <w:rStyle w:val="Hyperlink"/>
            <w:bCs/>
          </w:rPr>
          <w:t>68</w:t>
        </w:r>
      </w:hyperlink>
      <w:r w:rsidRPr="00160AC6">
        <w:rPr>
          <w:bCs/>
        </w:rPr>
        <w:t xml:space="preserve"> du </w:t>
      </w:r>
      <w:r w:rsidR="00FA682B" w:rsidRPr="00160AC6">
        <w:rPr>
          <w:bCs/>
        </w:rPr>
        <w:t>10 septembre</w:t>
      </w:r>
      <w:r w:rsidRPr="00160AC6">
        <w:rPr>
          <w:bCs/>
        </w:rPr>
        <w:t xml:space="preserve"> 2020, et conformément au</w:t>
      </w:r>
      <w:r w:rsidR="009D0417">
        <w:rPr>
          <w:bCs/>
        </w:rPr>
        <w:t xml:space="preserve"> § 9.5 de la Résolution 1 (Rév.</w:t>
      </w:r>
      <w:r w:rsidRPr="00160AC6">
        <w:rPr>
          <w:bCs/>
        </w:rPr>
        <w:t xml:space="preserve">Hammamet, 2016) de l'AMNT, j'ai l'honneur de vous informer que la Commission d'études 17 </w:t>
      </w:r>
      <w:r w:rsidR="007B5F9F" w:rsidRPr="00160AC6">
        <w:rPr>
          <w:bCs/>
        </w:rPr>
        <w:t>de l'UIT</w:t>
      </w:r>
      <w:r w:rsidR="007B5F9F" w:rsidRPr="00160AC6">
        <w:rPr>
          <w:bCs/>
        </w:rPr>
        <w:noBreakHyphen/>
        <w:t xml:space="preserve">T </w:t>
      </w:r>
      <w:r w:rsidRPr="00160AC6">
        <w:rPr>
          <w:bCs/>
        </w:rPr>
        <w:t>a pris les décisions suivantes, dur</w:t>
      </w:r>
      <w:r w:rsidR="009D0417">
        <w:rPr>
          <w:bCs/>
        </w:rPr>
        <w:t>ant sa séance plénière tenue le </w:t>
      </w:r>
      <w:r w:rsidR="00FA682B" w:rsidRPr="00160AC6">
        <w:rPr>
          <w:bCs/>
        </w:rPr>
        <w:t>7 janvier 2021</w:t>
      </w:r>
      <w:r w:rsidRPr="00160AC6">
        <w:rPr>
          <w:bCs/>
        </w:rPr>
        <w:t xml:space="preserve">, concernant les projets de </w:t>
      </w:r>
      <w:r w:rsidR="007B5F9F" w:rsidRPr="00160AC6">
        <w:rPr>
          <w:bCs/>
        </w:rPr>
        <w:t>textes de l'</w:t>
      </w:r>
      <w:r w:rsidRPr="00160AC6">
        <w:rPr>
          <w:bCs/>
        </w:rPr>
        <w:t>UIT-T énumérés ci</w:t>
      </w:r>
      <w:r w:rsidRPr="00160AC6">
        <w:rPr>
          <w:bCs/>
        </w:rPr>
        <w:noBreakHyphen/>
        <w:t>après: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2131"/>
      </w:tblGrid>
      <w:tr w:rsidR="00EC39B2" w:rsidRPr="00160AC6" w14:paraId="7BF58E36" w14:textId="77777777" w:rsidTr="006E7F93">
        <w:trPr>
          <w:cantSplit/>
          <w:tblHeader/>
          <w:jc w:val="center"/>
        </w:trPr>
        <w:tc>
          <w:tcPr>
            <w:tcW w:w="1838" w:type="dxa"/>
            <w:vAlign w:val="center"/>
          </w:tcPr>
          <w:p w14:paraId="211BA70F" w14:textId="77777777" w:rsidR="00EC39B2" w:rsidRPr="00160AC6" w:rsidRDefault="00EC39B2" w:rsidP="00160AC6">
            <w:pPr>
              <w:pStyle w:val="TableHead"/>
            </w:pPr>
            <w:r w:rsidRPr="00160AC6">
              <w:t>Numéro</w:t>
            </w:r>
          </w:p>
        </w:tc>
        <w:tc>
          <w:tcPr>
            <w:tcW w:w="5670" w:type="dxa"/>
            <w:vAlign w:val="center"/>
          </w:tcPr>
          <w:p w14:paraId="3CE4AD83" w14:textId="77777777" w:rsidR="00EC39B2" w:rsidRPr="00160AC6" w:rsidRDefault="00EC39B2" w:rsidP="00160AC6">
            <w:pPr>
              <w:pStyle w:val="TableHead"/>
            </w:pPr>
            <w:r w:rsidRPr="00160AC6">
              <w:t>Titre</w:t>
            </w:r>
          </w:p>
        </w:tc>
        <w:tc>
          <w:tcPr>
            <w:tcW w:w="2131" w:type="dxa"/>
            <w:vAlign w:val="center"/>
          </w:tcPr>
          <w:p w14:paraId="2BE143DF" w14:textId="77777777" w:rsidR="00EC39B2" w:rsidRPr="00160AC6" w:rsidRDefault="00EC39B2" w:rsidP="00160AC6">
            <w:pPr>
              <w:pStyle w:val="TableHead"/>
            </w:pPr>
            <w:r w:rsidRPr="00160AC6">
              <w:t>Décision</w:t>
            </w:r>
          </w:p>
        </w:tc>
      </w:tr>
      <w:tr w:rsidR="0084082C" w:rsidRPr="00160AC6" w14:paraId="47742484" w14:textId="77777777" w:rsidTr="009D0417">
        <w:trPr>
          <w:cantSplit/>
          <w:jc w:val="center"/>
        </w:trPr>
        <w:tc>
          <w:tcPr>
            <w:tcW w:w="1838" w:type="dxa"/>
          </w:tcPr>
          <w:p w14:paraId="165DA368" w14:textId="6168F5BF" w:rsidR="0084082C" w:rsidRPr="00160AC6" w:rsidRDefault="0084082C" w:rsidP="00160AC6">
            <w:pPr>
              <w:pStyle w:val="TableText"/>
              <w:jc w:val="center"/>
            </w:pPr>
            <w:r w:rsidRPr="00160AC6">
              <w:t>UIT-T X.1217</w:t>
            </w:r>
            <w:r w:rsidRPr="00160AC6">
              <w:br/>
            </w:r>
            <w:r w:rsidRPr="00160AC6">
              <w:rPr>
                <w:rFonts w:cstheme="minorHAnsi"/>
                <w:szCs w:val="22"/>
              </w:rPr>
              <w:t>(X.fgati)</w:t>
            </w:r>
          </w:p>
        </w:tc>
        <w:tc>
          <w:tcPr>
            <w:tcW w:w="5670" w:type="dxa"/>
          </w:tcPr>
          <w:p w14:paraId="215294F0" w14:textId="0066675D" w:rsidR="0084082C" w:rsidRPr="00160AC6" w:rsidRDefault="0084082C" w:rsidP="00160AC6">
            <w:pPr>
              <w:pStyle w:val="TableText"/>
              <w:rPr>
                <w:bCs/>
              </w:rPr>
            </w:pPr>
            <w:r w:rsidRPr="00160AC6">
              <w:rPr>
                <w:bCs/>
              </w:rPr>
              <w:t>Lignes directrices relatives à l'utilisation de renseignements sur les menaces dans le cadre de l'exploitation des réseaux de télécommunication</w:t>
            </w:r>
          </w:p>
        </w:tc>
        <w:tc>
          <w:tcPr>
            <w:tcW w:w="2131" w:type="dxa"/>
          </w:tcPr>
          <w:p w14:paraId="782891F4" w14:textId="477BEB70" w:rsidR="0084082C" w:rsidRPr="00160AC6" w:rsidRDefault="0084082C" w:rsidP="00160AC6">
            <w:pPr>
              <w:pStyle w:val="TableText"/>
              <w:jc w:val="center"/>
            </w:pPr>
            <w:r w:rsidRPr="00160AC6">
              <w:t>Approuvé</w:t>
            </w:r>
          </w:p>
        </w:tc>
      </w:tr>
      <w:tr w:rsidR="0084082C" w:rsidRPr="00160AC6" w14:paraId="650CA986" w14:textId="77777777" w:rsidTr="009D0417">
        <w:trPr>
          <w:cantSplit/>
          <w:jc w:val="center"/>
        </w:trPr>
        <w:tc>
          <w:tcPr>
            <w:tcW w:w="1838" w:type="dxa"/>
          </w:tcPr>
          <w:p w14:paraId="4DA9C4ED" w14:textId="28B333A7" w:rsidR="0084082C" w:rsidRPr="00160AC6" w:rsidRDefault="0084082C" w:rsidP="00160AC6">
            <w:pPr>
              <w:pStyle w:val="TableText"/>
              <w:jc w:val="center"/>
            </w:pPr>
            <w:r w:rsidRPr="00160AC6">
              <w:t>UIT-T X.1368</w:t>
            </w:r>
            <w:r w:rsidRPr="00160AC6">
              <w:br/>
            </w:r>
            <w:r w:rsidRPr="00160AC6">
              <w:rPr>
                <w:rFonts w:cstheme="minorHAnsi"/>
                <w:szCs w:val="22"/>
              </w:rPr>
              <w:t>(</w:t>
            </w:r>
            <w:r w:rsidRPr="00160AC6">
              <w:t>X.secup-iot</w:t>
            </w:r>
            <w:r w:rsidRPr="00160AC6">
              <w:rPr>
                <w:rFonts w:cstheme="minorHAnsi"/>
                <w:szCs w:val="22"/>
              </w:rPr>
              <w:t>)</w:t>
            </w:r>
          </w:p>
        </w:tc>
        <w:tc>
          <w:tcPr>
            <w:tcW w:w="5670" w:type="dxa"/>
          </w:tcPr>
          <w:p w14:paraId="04F4A44C" w14:textId="4C3DF641" w:rsidR="0084082C" w:rsidRPr="00160AC6" w:rsidRDefault="005A0097" w:rsidP="00160AC6">
            <w:pPr>
              <w:pStyle w:val="TableText"/>
              <w:rPr>
                <w:bCs/>
              </w:rPr>
            </w:pPr>
            <w:r w:rsidRPr="00160AC6">
              <w:rPr>
                <w:bCs/>
              </w:rPr>
              <w:t>Mise à jour sécurisée des micrologiciels/logiciels des dispositifs de l'Internet des objets (IoT)</w:t>
            </w:r>
          </w:p>
        </w:tc>
        <w:tc>
          <w:tcPr>
            <w:tcW w:w="2131" w:type="dxa"/>
          </w:tcPr>
          <w:p w14:paraId="384FB62D" w14:textId="3B38F205" w:rsidR="0084082C" w:rsidRPr="00160AC6" w:rsidRDefault="0084082C" w:rsidP="00160AC6">
            <w:pPr>
              <w:pStyle w:val="TableText"/>
              <w:jc w:val="center"/>
            </w:pPr>
            <w:r w:rsidRPr="00160AC6">
              <w:t>Approuvé</w:t>
            </w:r>
          </w:p>
        </w:tc>
      </w:tr>
      <w:tr w:rsidR="0084082C" w:rsidRPr="00160AC6" w14:paraId="3AD42E87" w14:textId="77777777" w:rsidTr="009D0417">
        <w:trPr>
          <w:cantSplit/>
          <w:jc w:val="center"/>
        </w:trPr>
        <w:tc>
          <w:tcPr>
            <w:tcW w:w="1838" w:type="dxa"/>
          </w:tcPr>
          <w:p w14:paraId="31D056F7" w14:textId="6A53F55F" w:rsidR="0084082C" w:rsidRPr="00160AC6" w:rsidRDefault="0084082C" w:rsidP="00160AC6">
            <w:pPr>
              <w:pStyle w:val="TableText"/>
              <w:jc w:val="center"/>
            </w:pPr>
            <w:r w:rsidRPr="00160AC6">
              <w:t>UIT-T X.1376</w:t>
            </w:r>
            <w:r w:rsidRPr="00160AC6">
              <w:br/>
            </w:r>
            <w:r w:rsidRPr="00160AC6">
              <w:rPr>
                <w:rFonts w:cstheme="minorHAnsi"/>
                <w:szCs w:val="22"/>
              </w:rPr>
              <w:t>(</w:t>
            </w:r>
            <w:r w:rsidRPr="00160AC6">
              <w:t>X.mdcv</w:t>
            </w:r>
            <w:r w:rsidRPr="00160AC6">
              <w:rPr>
                <w:rFonts w:cstheme="minorHAnsi"/>
                <w:szCs w:val="22"/>
              </w:rPr>
              <w:t>)</w:t>
            </w:r>
          </w:p>
        </w:tc>
        <w:tc>
          <w:tcPr>
            <w:tcW w:w="5670" w:type="dxa"/>
          </w:tcPr>
          <w:p w14:paraId="20A5210B" w14:textId="3ED80360" w:rsidR="0084082C" w:rsidRPr="00160AC6" w:rsidRDefault="005A0097" w:rsidP="00160AC6">
            <w:pPr>
              <w:pStyle w:val="TableText"/>
              <w:rPr>
                <w:bCs/>
              </w:rPr>
            </w:pPr>
            <w:r w:rsidRPr="00160AC6">
              <w:rPr>
                <w:bCs/>
              </w:rPr>
              <w:t>Mécanisme de détection des mauvais comportements liés à la sécurité des véhicules connectés</w:t>
            </w:r>
          </w:p>
        </w:tc>
        <w:tc>
          <w:tcPr>
            <w:tcW w:w="2131" w:type="dxa"/>
          </w:tcPr>
          <w:p w14:paraId="79F15844" w14:textId="12A96E01" w:rsidR="0084082C" w:rsidRPr="00160AC6" w:rsidRDefault="0084082C" w:rsidP="00160AC6">
            <w:pPr>
              <w:pStyle w:val="TableText"/>
              <w:jc w:val="center"/>
            </w:pPr>
            <w:r w:rsidRPr="00160AC6">
              <w:t>Approuvé</w:t>
            </w:r>
          </w:p>
        </w:tc>
      </w:tr>
      <w:tr w:rsidR="0084082C" w:rsidRPr="00160AC6" w14:paraId="01F60440" w14:textId="77777777" w:rsidTr="009D0417">
        <w:trPr>
          <w:cantSplit/>
          <w:jc w:val="center"/>
        </w:trPr>
        <w:tc>
          <w:tcPr>
            <w:tcW w:w="1838" w:type="dxa"/>
          </w:tcPr>
          <w:p w14:paraId="1998CF01" w14:textId="2A6FAB18" w:rsidR="0084082C" w:rsidRPr="00160AC6" w:rsidRDefault="0084082C" w:rsidP="00160AC6">
            <w:pPr>
              <w:pStyle w:val="TableText"/>
              <w:jc w:val="center"/>
            </w:pPr>
            <w:r w:rsidRPr="00160AC6">
              <w:t>UIT-T X.1811</w:t>
            </w:r>
            <w:r w:rsidRPr="00160AC6">
              <w:br/>
            </w:r>
            <w:r w:rsidRPr="00160AC6">
              <w:rPr>
                <w:rFonts w:cstheme="minorHAnsi"/>
                <w:szCs w:val="22"/>
              </w:rPr>
              <w:t>(</w:t>
            </w:r>
            <w:r w:rsidRPr="00160AC6">
              <w:t>X.5Gsec-q</w:t>
            </w:r>
            <w:r w:rsidRPr="00160AC6">
              <w:rPr>
                <w:rFonts w:cstheme="minorHAnsi"/>
                <w:szCs w:val="22"/>
              </w:rPr>
              <w:t>)</w:t>
            </w:r>
          </w:p>
        </w:tc>
        <w:tc>
          <w:tcPr>
            <w:tcW w:w="5670" w:type="dxa"/>
          </w:tcPr>
          <w:p w14:paraId="164A0D24" w14:textId="0042E67D" w:rsidR="0084082C" w:rsidRPr="00160AC6" w:rsidRDefault="005A0097" w:rsidP="00160AC6">
            <w:pPr>
              <w:pStyle w:val="TableText"/>
              <w:rPr>
                <w:bCs/>
              </w:rPr>
            </w:pPr>
            <w:r w:rsidRPr="00160AC6">
              <w:t>Lignes directrices en matière de sécurité relatives à l'utilisation d'algorithmes à l'épreuve des attaques quantiques dans les systèmes 5G</w:t>
            </w:r>
          </w:p>
        </w:tc>
        <w:tc>
          <w:tcPr>
            <w:tcW w:w="2131" w:type="dxa"/>
          </w:tcPr>
          <w:p w14:paraId="31E6E543" w14:textId="1E1E4137" w:rsidR="0084082C" w:rsidRPr="00160AC6" w:rsidRDefault="0084082C" w:rsidP="00160AC6">
            <w:pPr>
              <w:pStyle w:val="TableText"/>
              <w:jc w:val="center"/>
            </w:pPr>
            <w:r w:rsidRPr="00160AC6">
              <w:t>Reporté à la réunion d'avril de la CE 17</w:t>
            </w:r>
          </w:p>
        </w:tc>
      </w:tr>
      <w:tr w:rsidR="0084082C" w:rsidRPr="00160AC6" w14:paraId="17B799B7" w14:textId="77777777" w:rsidTr="009D0417">
        <w:trPr>
          <w:cantSplit/>
          <w:jc w:val="center"/>
        </w:trPr>
        <w:tc>
          <w:tcPr>
            <w:tcW w:w="1838" w:type="dxa"/>
          </w:tcPr>
          <w:p w14:paraId="72F57227" w14:textId="394BBB17" w:rsidR="0084082C" w:rsidRPr="00160AC6" w:rsidRDefault="0084082C" w:rsidP="00160AC6">
            <w:pPr>
              <w:pStyle w:val="TableText"/>
              <w:jc w:val="center"/>
            </w:pPr>
            <w:r w:rsidRPr="00160AC6">
              <w:t>UIT-T X.1054</w:t>
            </w:r>
          </w:p>
        </w:tc>
        <w:tc>
          <w:tcPr>
            <w:tcW w:w="5670" w:type="dxa"/>
          </w:tcPr>
          <w:p w14:paraId="4D29442B" w14:textId="06FE204E" w:rsidR="0084082C" w:rsidRPr="00160AC6" w:rsidRDefault="0084082C" w:rsidP="00160AC6">
            <w:pPr>
              <w:pStyle w:val="TableText"/>
              <w:rPr>
                <w:bCs/>
              </w:rPr>
            </w:pPr>
            <w:r w:rsidRPr="00160AC6">
              <w:t>Sécurité de l'information, cybersécurité et protection de la vie privée – Gouvernance de la sécurité de l'information</w:t>
            </w:r>
          </w:p>
        </w:tc>
        <w:tc>
          <w:tcPr>
            <w:tcW w:w="2131" w:type="dxa"/>
          </w:tcPr>
          <w:p w14:paraId="43290528" w14:textId="5B1A87ED" w:rsidR="0084082C" w:rsidRPr="00160AC6" w:rsidRDefault="0084082C" w:rsidP="00160AC6">
            <w:pPr>
              <w:pStyle w:val="TableText"/>
              <w:jc w:val="center"/>
            </w:pPr>
            <w:r w:rsidRPr="00160AC6">
              <w:t>Reporté à la réunion d'avril de la CE 17</w:t>
            </w:r>
          </w:p>
        </w:tc>
      </w:tr>
    </w:tbl>
    <w:p w14:paraId="1C5EA59F" w14:textId="77777777" w:rsidR="00160AC6" w:rsidRPr="00160AC6" w:rsidRDefault="00160AC6" w:rsidP="00160AC6">
      <w:r w:rsidRPr="00160AC6">
        <w:br w:type="page"/>
      </w:r>
    </w:p>
    <w:p w14:paraId="5C1301C6" w14:textId="492144F1" w:rsidR="006A2414" w:rsidRPr="00160AC6" w:rsidRDefault="006A2414" w:rsidP="00160AC6">
      <w:r w:rsidRPr="00160AC6">
        <w:lastRenderedPageBreak/>
        <w:t>2</w:t>
      </w:r>
      <w:r w:rsidRPr="00160AC6">
        <w:tab/>
        <w:t xml:space="preserve">Les renseignements existants sur les brevets sont accessibles en ligne sur le </w:t>
      </w:r>
      <w:hyperlink r:id="rId11" w:history="1">
        <w:r w:rsidRPr="00160AC6">
          <w:rPr>
            <w:rStyle w:val="Hyperlink"/>
          </w:rPr>
          <w:t>site web de l'UIT-T</w:t>
        </w:r>
      </w:hyperlink>
      <w:r w:rsidRPr="00160AC6">
        <w:t>.</w:t>
      </w:r>
    </w:p>
    <w:p w14:paraId="6037FF2A" w14:textId="11F305E1" w:rsidR="006A2414" w:rsidRPr="00160AC6" w:rsidRDefault="006A2414" w:rsidP="00160AC6">
      <w:r w:rsidRPr="00160AC6">
        <w:t>3</w:t>
      </w:r>
      <w:r w:rsidRPr="00160AC6">
        <w:tab/>
        <w:t xml:space="preserve">La version prépubliée de ces Recommandations est disponible sur le site web de l'UIT-T à l'adresse: </w:t>
      </w:r>
      <w:hyperlink r:id="rId12" w:history="1">
        <w:r w:rsidRPr="00160AC6">
          <w:rPr>
            <w:rStyle w:val="Hyperlink"/>
          </w:rPr>
          <w:t>https://www.itu.int/itu-t/recommendations/</w:t>
        </w:r>
      </w:hyperlink>
      <w:r w:rsidRPr="00160AC6">
        <w:t>.</w:t>
      </w:r>
    </w:p>
    <w:p w14:paraId="705ACF1C" w14:textId="1133B7ED" w:rsidR="006A2414" w:rsidRPr="00160AC6" w:rsidRDefault="006A2414" w:rsidP="00160AC6">
      <w:r w:rsidRPr="00160AC6">
        <w:rPr>
          <w:bCs/>
        </w:rPr>
        <w:t>4</w:t>
      </w:r>
      <w:r w:rsidRPr="00160AC6">
        <w:tab/>
        <w:t>L'UIT publiera dès que possible le texte des Recommandations approuvées.</w:t>
      </w:r>
    </w:p>
    <w:p w14:paraId="094AC2BE" w14:textId="398DC293" w:rsidR="006A2414" w:rsidRPr="00160AC6" w:rsidRDefault="006A2414" w:rsidP="00160AC6">
      <w:r w:rsidRPr="00160AC6">
        <w:t>Veuillez agréer, Madame, Monsieur, l'assurance de ma considération distinguée.</w:t>
      </w:r>
    </w:p>
    <w:p w14:paraId="241AD70A" w14:textId="0E6E57F3" w:rsidR="00517A03" w:rsidRPr="00160AC6" w:rsidRDefault="002832AD" w:rsidP="00160AC6">
      <w:pPr>
        <w:keepNext/>
        <w:keepLines/>
        <w:spacing w:before="960"/>
        <w:ind w:righ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1232A" wp14:editId="12A36C36">
            <wp:simplePos x="0" y="0"/>
            <wp:positionH relativeFrom="column">
              <wp:posOffset>635</wp:posOffset>
            </wp:positionH>
            <wp:positionV relativeFrom="paragraph">
              <wp:posOffset>97155</wp:posOffset>
            </wp:positionV>
            <wp:extent cx="565150" cy="423863"/>
            <wp:effectExtent l="0" t="0" r="635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42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160AC6">
        <w:t>Chaesub Lee</w:t>
      </w:r>
      <w:r w:rsidR="00036F4F" w:rsidRPr="00160AC6">
        <w:br/>
        <w:t xml:space="preserve">Directeur du Bureau de la normalisation </w:t>
      </w:r>
      <w:r w:rsidR="00036F4F" w:rsidRPr="00160AC6">
        <w:br/>
        <w:t>des télécommunications</w:t>
      </w:r>
      <w:r w:rsidR="00036F4F" w:rsidRPr="00160AC6">
        <w:rPr>
          <w:b/>
        </w:rPr>
        <w:t xml:space="preserve"> </w:t>
      </w:r>
    </w:p>
    <w:sectPr w:rsidR="00517A03" w:rsidRPr="00160AC6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F643" w14:textId="77777777" w:rsidR="00EC39B2" w:rsidRDefault="00EC39B2">
      <w:r>
        <w:separator/>
      </w:r>
    </w:p>
  </w:endnote>
  <w:endnote w:type="continuationSeparator" w:id="0">
    <w:p w14:paraId="52CCB6A5" w14:textId="77777777" w:rsidR="00EC39B2" w:rsidRDefault="00E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AE2B" w14:textId="77777777" w:rsidR="005120A2" w:rsidRPr="006B4BA4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6B4BA4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6B4BA4">
      <w:rPr>
        <w:color w:val="0070C0"/>
        <w:sz w:val="18"/>
        <w:szCs w:val="18"/>
        <w:lang w:val="fr-CH"/>
      </w:rPr>
      <w:t xml:space="preserve"> •</w:t>
    </w:r>
    <w:r w:rsidRPr="006B4BA4">
      <w:rPr>
        <w:color w:val="0070C0"/>
        <w:sz w:val="18"/>
        <w:szCs w:val="18"/>
        <w:lang w:val="fr-CH"/>
      </w:rPr>
      <w:t xml:space="preserve"> CH</w:t>
    </w:r>
    <w:r w:rsidRPr="006B4BA4">
      <w:rPr>
        <w:color w:val="0070C0"/>
        <w:sz w:val="18"/>
        <w:szCs w:val="18"/>
        <w:lang w:val="fr-CH"/>
      </w:rPr>
      <w:noBreakHyphen/>
      <w:t>1211 Genève 20</w:t>
    </w:r>
    <w:r w:rsidR="00085F5A" w:rsidRPr="006B4BA4">
      <w:rPr>
        <w:color w:val="0070C0"/>
        <w:sz w:val="18"/>
        <w:szCs w:val="18"/>
        <w:lang w:val="fr-CH"/>
      </w:rPr>
      <w:t xml:space="preserve"> •</w:t>
    </w:r>
    <w:r w:rsidRPr="006B4BA4">
      <w:rPr>
        <w:color w:val="0070C0"/>
        <w:sz w:val="18"/>
        <w:szCs w:val="18"/>
        <w:lang w:val="fr-CH"/>
      </w:rPr>
      <w:t xml:space="preserve"> Suisse </w:t>
    </w:r>
    <w:r w:rsidRPr="006B4BA4">
      <w:rPr>
        <w:color w:val="0070C0"/>
        <w:sz w:val="18"/>
        <w:szCs w:val="18"/>
        <w:lang w:val="fr-CH"/>
      </w:rPr>
      <w:br/>
      <w:t>Tél</w:t>
    </w:r>
    <w:r w:rsidR="00085F5A" w:rsidRPr="006B4BA4">
      <w:rPr>
        <w:color w:val="0070C0"/>
        <w:sz w:val="18"/>
        <w:szCs w:val="18"/>
        <w:lang w:val="fr-CH"/>
      </w:rPr>
      <w:t>.</w:t>
    </w:r>
    <w:r w:rsidRPr="006B4BA4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6B4BA4">
      <w:rPr>
        <w:color w:val="0070C0"/>
        <w:sz w:val="18"/>
        <w:szCs w:val="18"/>
        <w:lang w:val="fr-CH"/>
      </w:rPr>
      <w:t>Courriel</w:t>
    </w:r>
    <w:r w:rsidRPr="006B4BA4">
      <w:rPr>
        <w:color w:val="0070C0"/>
        <w:sz w:val="18"/>
        <w:szCs w:val="18"/>
        <w:lang w:val="fr-CH"/>
      </w:rPr>
      <w:t xml:space="preserve">: </w:t>
    </w:r>
    <w:hyperlink r:id="rId1" w:history="1">
      <w:r w:rsidRPr="006B4BA4">
        <w:rPr>
          <w:rStyle w:val="Hyperlink"/>
          <w:color w:val="0070C0"/>
          <w:sz w:val="18"/>
          <w:szCs w:val="18"/>
        </w:rPr>
        <w:t>itumail@itu.int</w:t>
      </w:r>
    </w:hyperlink>
    <w:r w:rsidRPr="006B4BA4">
      <w:rPr>
        <w:color w:val="0070C0"/>
        <w:sz w:val="18"/>
        <w:szCs w:val="18"/>
        <w:lang w:val="fr-CH"/>
      </w:rPr>
      <w:t xml:space="preserve"> • </w:t>
    </w:r>
    <w:hyperlink r:id="rId2" w:history="1">
      <w:r w:rsidRPr="006B4BA4">
        <w:rPr>
          <w:rStyle w:val="Hyperlink"/>
          <w:color w:val="0070C0"/>
          <w:sz w:val="18"/>
          <w:szCs w:val="18"/>
        </w:rPr>
        <w:t>www.itu.int</w:t>
      </w:r>
    </w:hyperlink>
    <w:r w:rsidRPr="006B4BA4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1F75" w14:textId="77777777" w:rsidR="00EC39B2" w:rsidRDefault="00EC39B2">
      <w:r>
        <w:t>____________________</w:t>
      </w:r>
    </w:p>
  </w:footnote>
  <w:footnote w:type="continuationSeparator" w:id="0">
    <w:p w14:paraId="7DC1B14A" w14:textId="77777777" w:rsidR="00EC39B2" w:rsidRDefault="00E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0420" w14:textId="70D32162" w:rsidR="00697BC1" w:rsidRDefault="002832AD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36C83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2E125838" w14:textId="4776AD2D" w:rsidR="00CD1284" w:rsidRPr="00697BC1" w:rsidRDefault="00CD1284" w:rsidP="009D0417">
    <w:pPr>
      <w:pStyle w:val="Header"/>
      <w:spacing w:after="240"/>
      <w:rPr>
        <w:sz w:val="18"/>
        <w:szCs w:val="16"/>
      </w:rPr>
    </w:pPr>
    <w:r>
      <w:rPr>
        <w:noProof/>
        <w:sz w:val="18"/>
        <w:szCs w:val="16"/>
      </w:rPr>
      <w:t>Circulaire TSB 2</w:t>
    </w:r>
    <w:r w:rsidR="005A0097">
      <w:rPr>
        <w:noProof/>
        <w:sz w:val="18"/>
        <w:szCs w:val="16"/>
      </w:rPr>
      <w:t>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B2"/>
    <w:rsid w:val="000039EE"/>
    <w:rsid w:val="00005622"/>
    <w:rsid w:val="0002519E"/>
    <w:rsid w:val="0002771D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0AC6"/>
    <w:rsid w:val="00167472"/>
    <w:rsid w:val="00167F92"/>
    <w:rsid w:val="00173738"/>
    <w:rsid w:val="001B79A3"/>
    <w:rsid w:val="002152A3"/>
    <w:rsid w:val="002832AD"/>
    <w:rsid w:val="002B5AA2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833D5"/>
    <w:rsid w:val="004977C9"/>
    <w:rsid w:val="004B732E"/>
    <w:rsid w:val="004D51F4"/>
    <w:rsid w:val="004D64E0"/>
    <w:rsid w:val="005120A2"/>
    <w:rsid w:val="0051210D"/>
    <w:rsid w:val="005136D2"/>
    <w:rsid w:val="00517A03"/>
    <w:rsid w:val="005A0097"/>
    <w:rsid w:val="005A1439"/>
    <w:rsid w:val="005A3DD9"/>
    <w:rsid w:val="005B1DFC"/>
    <w:rsid w:val="00601682"/>
    <w:rsid w:val="00603470"/>
    <w:rsid w:val="00625E79"/>
    <w:rsid w:val="006333F7"/>
    <w:rsid w:val="006427A1"/>
    <w:rsid w:val="00644741"/>
    <w:rsid w:val="00655AF9"/>
    <w:rsid w:val="00697BC1"/>
    <w:rsid w:val="006A2414"/>
    <w:rsid w:val="006A6FFE"/>
    <w:rsid w:val="006B4BA4"/>
    <w:rsid w:val="006C5A91"/>
    <w:rsid w:val="006E7F93"/>
    <w:rsid w:val="00716BBC"/>
    <w:rsid w:val="007321BC"/>
    <w:rsid w:val="00760063"/>
    <w:rsid w:val="00775E4B"/>
    <w:rsid w:val="0079553B"/>
    <w:rsid w:val="00795679"/>
    <w:rsid w:val="007A40FE"/>
    <w:rsid w:val="007B5F9F"/>
    <w:rsid w:val="007D65CD"/>
    <w:rsid w:val="00810105"/>
    <w:rsid w:val="008157E0"/>
    <w:rsid w:val="0084082C"/>
    <w:rsid w:val="00850477"/>
    <w:rsid w:val="00854E1D"/>
    <w:rsid w:val="00887FA6"/>
    <w:rsid w:val="008C4397"/>
    <w:rsid w:val="008C465A"/>
    <w:rsid w:val="008F2C9B"/>
    <w:rsid w:val="00923CD6"/>
    <w:rsid w:val="00935AA8"/>
    <w:rsid w:val="00947F70"/>
    <w:rsid w:val="00971C9A"/>
    <w:rsid w:val="009D0417"/>
    <w:rsid w:val="009D51FA"/>
    <w:rsid w:val="009F1E23"/>
    <w:rsid w:val="00A00041"/>
    <w:rsid w:val="00A15179"/>
    <w:rsid w:val="00A30FB0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BE4A96"/>
    <w:rsid w:val="00C26F2E"/>
    <w:rsid w:val="00C302E3"/>
    <w:rsid w:val="00C45376"/>
    <w:rsid w:val="00C9028F"/>
    <w:rsid w:val="00CA0416"/>
    <w:rsid w:val="00CB1125"/>
    <w:rsid w:val="00CD042E"/>
    <w:rsid w:val="00CD1284"/>
    <w:rsid w:val="00CF2560"/>
    <w:rsid w:val="00CF5B46"/>
    <w:rsid w:val="00D36C83"/>
    <w:rsid w:val="00D46B68"/>
    <w:rsid w:val="00D542A5"/>
    <w:rsid w:val="00D6478D"/>
    <w:rsid w:val="00DC3D47"/>
    <w:rsid w:val="00DD77DA"/>
    <w:rsid w:val="00E06C61"/>
    <w:rsid w:val="00E13DB3"/>
    <w:rsid w:val="00E2408B"/>
    <w:rsid w:val="00E62CEA"/>
    <w:rsid w:val="00E72AE1"/>
    <w:rsid w:val="00EC39B2"/>
    <w:rsid w:val="00ED6A7A"/>
    <w:rsid w:val="00EE4C36"/>
    <w:rsid w:val="00F346CE"/>
    <w:rsid w:val="00F34F98"/>
    <w:rsid w:val="00F40540"/>
    <w:rsid w:val="00F51729"/>
    <w:rsid w:val="00F67402"/>
    <w:rsid w:val="00F766A2"/>
    <w:rsid w:val="00F9451D"/>
    <w:rsid w:val="00FA682B"/>
    <w:rsid w:val="00FB6B6B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54B6D8"/>
  <w15:docId w15:val="{3D0ABB59-476D-4321-9DFF-36901EE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6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30F0-E77E-4FA9-B36E-0084824F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11</TotalTime>
  <Pages>2</Pages>
  <Words>375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2804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9</cp:revision>
  <cp:lastPrinted>2021-01-14T11:31:00Z</cp:lastPrinted>
  <dcterms:created xsi:type="dcterms:W3CDTF">2021-01-11T07:12:00Z</dcterms:created>
  <dcterms:modified xsi:type="dcterms:W3CDTF">2021-01-14T11:31:00Z</dcterms:modified>
</cp:coreProperties>
</file>