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0"/>
        <w:gridCol w:w="7942"/>
      </w:tblGrid>
      <w:tr w:rsidR="00780218" w:rsidRPr="00A221E8" w14:paraId="212DA65E" w14:textId="77777777" w:rsidTr="00975B61">
        <w:trPr>
          <w:cantSplit/>
          <w:trHeight w:val="340"/>
        </w:trPr>
        <w:tc>
          <w:tcPr>
            <w:tcW w:w="1410" w:type="dxa"/>
          </w:tcPr>
          <w:p w14:paraId="79EADBFB" w14:textId="77777777" w:rsidR="00780218" w:rsidRPr="00A221E8" w:rsidRDefault="00780218" w:rsidP="008B448A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A221E8">
              <w:rPr>
                <w:noProof/>
                <w:lang w:val="en-US"/>
              </w:rPr>
              <w:drawing>
                <wp:inline distT="0" distB="0" distL="0" distR="0" wp14:anchorId="6F542629" wp14:editId="0A48DC19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2" w:type="dxa"/>
            <w:vAlign w:val="center"/>
          </w:tcPr>
          <w:p w14:paraId="42062245" w14:textId="77777777" w:rsidR="00780218" w:rsidRPr="00A221E8" w:rsidRDefault="00780218" w:rsidP="008B448A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A221E8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14:paraId="005D951A" w14:textId="77777777" w:rsidR="00780218" w:rsidRPr="00A221E8" w:rsidRDefault="00780218" w:rsidP="008B448A">
            <w:pPr>
              <w:spacing w:before="0"/>
            </w:pPr>
            <w:r w:rsidRPr="00A221E8">
              <w:rPr>
                <w:rFonts w:cs="Times New Roman Bold"/>
                <w:b/>
                <w:bCs/>
                <w:smallCaps/>
                <w:sz w:val="28"/>
                <w:szCs w:val="28"/>
              </w:rPr>
              <w:t>Oficina</w:t>
            </w:r>
            <w:r w:rsidRPr="00A221E8">
              <w:rPr>
                <w:rFonts w:cs="Times New Roman Bold"/>
                <w:b/>
                <w:bCs/>
                <w:iCs/>
                <w:smallCaps/>
                <w:sz w:val="22"/>
                <w:szCs w:val="22"/>
              </w:rPr>
              <w:t xml:space="preserve"> </w:t>
            </w:r>
            <w:r w:rsidRPr="00A221E8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de Normalización de las Telecomunicaciones</w:t>
            </w:r>
          </w:p>
        </w:tc>
      </w:tr>
    </w:tbl>
    <w:p w14:paraId="30C32607" w14:textId="77777777" w:rsidR="00C1603C" w:rsidRPr="00A221E8" w:rsidRDefault="00C1603C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14:paraId="49969F2D" w14:textId="096065DD" w:rsidR="00C1603C" w:rsidRPr="00A221E8" w:rsidRDefault="00C1603C" w:rsidP="00C849E4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 w:rsidRPr="00A221E8">
        <w:tab/>
        <w:t xml:space="preserve">Ginebra, </w:t>
      </w:r>
      <w:r w:rsidR="002A678C">
        <w:t>1</w:t>
      </w:r>
      <w:r w:rsidRPr="00A221E8">
        <w:t xml:space="preserve"> de </w:t>
      </w:r>
      <w:r w:rsidR="002A678C">
        <w:t>julio</w:t>
      </w:r>
      <w:r w:rsidRPr="00A221E8">
        <w:t xml:space="preserve"> de 20</w:t>
      </w:r>
      <w:r w:rsidR="00EA7733" w:rsidRPr="00A221E8">
        <w:t>20</w:t>
      </w:r>
    </w:p>
    <w:p w14:paraId="326569E0" w14:textId="77777777" w:rsidR="00C1603C" w:rsidRPr="00A221E8" w:rsidRDefault="00C1603C" w:rsidP="00303D62">
      <w:pPr>
        <w:spacing w:before="0"/>
        <w:rPr>
          <w:sz w:val="22"/>
        </w:rPr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3751"/>
        <w:gridCol w:w="5329"/>
      </w:tblGrid>
      <w:tr w:rsidR="00C1603C" w:rsidRPr="00A221E8" w14:paraId="17F590A3" w14:textId="77777777" w:rsidTr="00727772">
        <w:trPr>
          <w:cantSplit/>
          <w:trHeight w:val="340"/>
        </w:trPr>
        <w:tc>
          <w:tcPr>
            <w:tcW w:w="1126" w:type="dxa"/>
          </w:tcPr>
          <w:p w14:paraId="779B78C2" w14:textId="77777777" w:rsidR="00C1603C" w:rsidRPr="00B8107C" w:rsidRDefault="00C1603C" w:rsidP="00531FF8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  <w:szCs w:val="24"/>
              </w:rPr>
            </w:pPr>
            <w:r w:rsidRPr="00B8107C">
              <w:rPr>
                <w:b/>
                <w:bCs/>
                <w:szCs w:val="24"/>
              </w:rPr>
              <w:t>Ref.:</w:t>
            </w:r>
          </w:p>
        </w:tc>
        <w:tc>
          <w:tcPr>
            <w:tcW w:w="3751" w:type="dxa"/>
          </w:tcPr>
          <w:p w14:paraId="7062EB5A" w14:textId="2A6E6081" w:rsidR="00C1603C" w:rsidRPr="00A221E8" w:rsidRDefault="00C1603C" w:rsidP="00C83300">
            <w:pPr>
              <w:tabs>
                <w:tab w:val="left" w:pos="4111"/>
              </w:tabs>
              <w:spacing w:before="0" w:after="120"/>
              <w:ind w:left="57"/>
              <w:rPr>
                <w:b/>
                <w:szCs w:val="24"/>
              </w:rPr>
            </w:pPr>
            <w:r w:rsidRPr="00A221E8">
              <w:rPr>
                <w:b/>
                <w:szCs w:val="24"/>
              </w:rPr>
              <w:t xml:space="preserve">Circular TSB </w:t>
            </w:r>
            <w:r w:rsidR="00EA7733" w:rsidRPr="00A221E8">
              <w:rPr>
                <w:b/>
                <w:szCs w:val="24"/>
              </w:rPr>
              <w:t>2</w:t>
            </w:r>
            <w:r w:rsidR="002A678C">
              <w:rPr>
                <w:b/>
                <w:szCs w:val="24"/>
              </w:rPr>
              <w:t>6</w:t>
            </w:r>
            <w:r w:rsidR="00925D99" w:rsidRPr="00A221E8">
              <w:rPr>
                <w:b/>
                <w:szCs w:val="24"/>
              </w:rPr>
              <w:t>0</w:t>
            </w:r>
          </w:p>
        </w:tc>
        <w:tc>
          <w:tcPr>
            <w:tcW w:w="5329" w:type="dxa"/>
            <w:vMerge w:val="restart"/>
          </w:tcPr>
          <w:p w14:paraId="1DEBD515" w14:textId="77777777" w:rsidR="00C1603C" w:rsidRPr="00A221E8" w:rsidRDefault="00C1603C" w:rsidP="00531FF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  <w:r w:rsidRPr="00A221E8">
              <w:rPr>
                <w:szCs w:val="24"/>
              </w:rPr>
              <w:t>–</w:t>
            </w:r>
            <w:r w:rsidRPr="00A221E8">
              <w:rPr>
                <w:szCs w:val="24"/>
              </w:rPr>
              <w:tab/>
              <w:t>A las Administraciones de los Estados Miembros de la Unión;</w:t>
            </w:r>
          </w:p>
          <w:p w14:paraId="7B5A43FE" w14:textId="77777777" w:rsidR="00C1603C" w:rsidRPr="00A221E8" w:rsidRDefault="00C1603C" w:rsidP="00531FF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  <w:r w:rsidRPr="00A221E8">
              <w:rPr>
                <w:szCs w:val="24"/>
              </w:rPr>
              <w:t>–</w:t>
            </w:r>
            <w:r w:rsidRPr="00A221E8">
              <w:rPr>
                <w:szCs w:val="24"/>
              </w:rPr>
              <w:tab/>
              <w:t>A los Miembros de Sector del UIT</w:t>
            </w:r>
            <w:r w:rsidRPr="00A221E8">
              <w:rPr>
                <w:szCs w:val="24"/>
              </w:rPr>
              <w:noBreakHyphen/>
              <w:t>T;</w:t>
            </w:r>
          </w:p>
          <w:p w14:paraId="50EF5E69" w14:textId="77777777" w:rsidR="00C1603C" w:rsidRPr="00A221E8" w:rsidRDefault="00C1603C" w:rsidP="00531FF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  <w:r w:rsidRPr="00A221E8">
              <w:rPr>
                <w:szCs w:val="24"/>
              </w:rPr>
              <w:t>–</w:t>
            </w:r>
            <w:r w:rsidRPr="00A221E8">
              <w:rPr>
                <w:szCs w:val="24"/>
              </w:rPr>
              <w:tab/>
              <w:t>A los Asociados del UIT</w:t>
            </w:r>
            <w:r w:rsidRPr="00A221E8">
              <w:rPr>
                <w:szCs w:val="24"/>
              </w:rPr>
              <w:noBreakHyphen/>
              <w:t>T;</w:t>
            </w:r>
          </w:p>
          <w:p w14:paraId="0A05B4CB" w14:textId="785CFE8F" w:rsidR="00A34651" w:rsidRPr="00A221E8" w:rsidRDefault="00C1603C" w:rsidP="00531FF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  <w:r w:rsidRPr="00A221E8">
              <w:rPr>
                <w:szCs w:val="24"/>
              </w:rPr>
              <w:t>–</w:t>
            </w:r>
            <w:r w:rsidRPr="00A221E8">
              <w:rPr>
                <w:szCs w:val="24"/>
              </w:rPr>
              <w:tab/>
              <w:t>A las Instituciones Académicas de la UIT</w:t>
            </w:r>
          </w:p>
        </w:tc>
      </w:tr>
      <w:tr w:rsidR="00C1603C" w:rsidRPr="00A221E8" w14:paraId="75A6F648" w14:textId="77777777" w:rsidTr="00727772">
        <w:trPr>
          <w:cantSplit/>
          <w:trHeight w:val="340"/>
        </w:trPr>
        <w:tc>
          <w:tcPr>
            <w:tcW w:w="1126" w:type="dxa"/>
          </w:tcPr>
          <w:p w14:paraId="42BA7C3B" w14:textId="77777777" w:rsidR="00C1603C" w:rsidRPr="00B8107C" w:rsidRDefault="00C1603C" w:rsidP="00531FF8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  <w:szCs w:val="24"/>
              </w:rPr>
            </w:pPr>
            <w:r w:rsidRPr="00B8107C">
              <w:rPr>
                <w:b/>
                <w:bCs/>
                <w:szCs w:val="24"/>
              </w:rPr>
              <w:t>Contacto:</w:t>
            </w:r>
          </w:p>
        </w:tc>
        <w:tc>
          <w:tcPr>
            <w:tcW w:w="3751" w:type="dxa"/>
          </w:tcPr>
          <w:p w14:paraId="073CB40F" w14:textId="77777777" w:rsidR="00C1603C" w:rsidRPr="00A221E8" w:rsidRDefault="00C1603C" w:rsidP="00531FF8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</w:rPr>
            </w:pPr>
            <w:r w:rsidRPr="00A221E8">
              <w:rPr>
                <w:b/>
                <w:szCs w:val="24"/>
              </w:rPr>
              <w:t>Xiaoya YANG</w:t>
            </w:r>
          </w:p>
        </w:tc>
        <w:tc>
          <w:tcPr>
            <w:tcW w:w="5329" w:type="dxa"/>
            <w:vMerge/>
          </w:tcPr>
          <w:p w14:paraId="3ED46802" w14:textId="77777777" w:rsidR="00C1603C" w:rsidRPr="00A221E8" w:rsidRDefault="00C1603C" w:rsidP="00531FF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</w:p>
        </w:tc>
      </w:tr>
      <w:tr w:rsidR="00C1603C" w:rsidRPr="00A221E8" w14:paraId="23367AFA" w14:textId="77777777" w:rsidTr="00727772">
        <w:trPr>
          <w:cantSplit/>
          <w:trHeight w:val="340"/>
        </w:trPr>
        <w:tc>
          <w:tcPr>
            <w:tcW w:w="1126" w:type="dxa"/>
          </w:tcPr>
          <w:p w14:paraId="21431507" w14:textId="77777777" w:rsidR="00C1603C" w:rsidRPr="00B8107C" w:rsidRDefault="00C1603C" w:rsidP="00531FF8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  <w:szCs w:val="24"/>
              </w:rPr>
            </w:pPr>
            <w:r w:rsidRPr="00B8107C">
              <w:rPr>
                <w:b/>
                <w:bCs/>
                <w:szCs w:val="24"/>
              </w:rPr>
              <w:t>Tel.:</w:t>
            </w:r>
          </w:p>
        </w:tc>
        <w:tc>
          <w:tcPr>
            <w:tcW w:w="3751" w:type="dxa"/>
          </w:tcPr>
          <w:p w14:paraId="258A8489" w14:textId="2AD71A09" w:rsidR="00C1603C" w:rsidRPr="00A221E8" w:rsidRDefault="00C1603C" w:rsidP="00531FF8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</w:rPr>
            </w:pPr>
            <w:r w:rsidRPr="00A221E8">
              <w:rPr>
                <w:szCs w:val="24"/>
              </w:rPr>
              <w:t xml:space="preserve">+41 22 730 </w:t>
            </w:r>
            <w:r w:rsidR="00925D99" w:rsidRPr="00A221E8">
              <w:rPr>
                <w:szCs w:val="24"/>
              </w:rPr>
              <w:t>5860</w:t>
            </w:r>
          </w:p>
        </w:tc>
        <w:tc>
          <w:tcPr>
            <w:tcW w:w="5329" w:type="dxa"/>
            <w:vMerge/>
          </w:tcPr>
          <w:p w14:paraId="4E0B5130" w14:textId="77777777" w:rsidR="00C1603C" w:rsidRPr="00A221E8" w:rsidRDefault="00C1603C" w:rsidP="00531FF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</w:p>
        </w:tc>
      </w:tr>
      <w:tr w:rsidR="00C1603C" w:rsidRPr="00A221E8" w14:paraId="0D323AD2" w14:textId="77777777" w:rsidTr="00727772">
        <w:trPr>
          <w:cantSplit/>
          <w:trHeight w:val="340"/>
        </w:trPr>
        <w:tc>
          <w:tcPr>
            <w:tcW w:w="1126" w:type="dxa"/>
          </w:tcPr>
          <w:p w14:paraId="7C1888CE" w14:textId="77777777" w:rsidR="00C1603C" w:rsidRPr="00B8107C" w:rsidRDefault="00C1603C" w:rsidP="00531FF8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  <w:szCs w:val="24"/>
              </w:rPr>
            </w:pPr>
            <w:r w:rsidRPr="00B8107C">
              <w:rPr>
                <w:b/>
                <w:bCs/>
                <w:szCs w:val="24"/>
              </w:rPr>
              <w:t>Fax:</w:t>
            </w:r>
          </w:p>
        </w:tc>
        <w:tc>
          <w:tcPr>
            <w:tcW w:w="3751" w:type="dxa"/>
          </w:tcPr>
          <w:p w14:paraId="54454BAF" w14:textId="1A6BFC9C" w:rsidR="00FA1AA6" w:rsidRPr="00A221E8" w:rsidRDefault="00C1603C" w:rsidP="00531FF8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A221E8">
              <w:rPr>
                <w:szCs w:val="24"/>
              </w:rPr>
              <w:t>+41 22 730 5853</w:t>
            </w:r>
          </w:p>
        </w:tc>
        <w:tc>
          <w:tcPr>
            <w:tcW w:w="5329" w:type="dxa"/>
            <w:vMerge/>
          </w:tcPr>
          <w:p w14:paraId="0175545E" w14:textId="77777777" w:rsidR="00C1603C" w:rsidRPr="00A221E8" w:rsidRDefault="00C1603C" w:rsidP="00531FF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</w:p>
        </w:tc>
      </w:tr>
      <w:tr w:rsidR="00C1603C" w:rsidRPr="00A221E8" w14:paraId="32A7125D" w14:textId="77777777" w:rsidTr="00727772">
        <w:trPr>
          <w:cantSplit/>
        </w:trPr>
        <w:tc>
          <w:tcPr>
            <w:tcW w:w="1126" w:type="dxa"/>
          </w:tcPr>
          <w:p w14:paraId="5B074542" w14:textId="77777777" w:rsidR="00C1603C" w:rsidRPr="00B8107C" w:rsidRDefault="00C1603C" w:rsidP="00531FF8">
            <w:pPr>
              <w:tabs>
                <w:tab w:val="left" w:pos="4111"/>
              </w:tabs>
              <w:spacing w:before="100" w:beforeAutospacing="1"/>
              <w:ind w:left="57"/>
              <w:rPr>
                <w:b/>
                <w:bCs/>
                <w:szCs w:val="24"/>
              </w:rPr>
            </w:pPr>
            <w:r w:rsidRPr="00B8107C">
              <w:rPr>
                <w:b/>
                <w:bCs/>
                <w:szCs w:val="24"/>
              </w:rPr>
              <w:t>Correo-e:</w:t>
            </w:r>
          </w:p>
        </w:tc>
        <w:tc>
          <w:tcPr>
            <w:tcW w:w="3751" w:type="dxa"/>
          </w:tcPr>
          <w:p w14:paraId="40F8D872" w14:textId="0D36B68D" w:rsidR="00C1603C" w:rsidRPr="00A221E8" w:rsidRDefault="00742DB4" w:rsidP="00531FF8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hyperlink r:id="rId9" w:history="1">
              <w:bookmarkStart w:id="0" w:name="lt_pId046"/>
              <w:r w:rsidR="00925D99" w:rsidRPr="00A221E8">
                <w:rPr>
                  <w:rStyle w:val="Hyperlink"/>
                  <w:lang w:val="en-US"/>
                </w:rPr>
                <w:t>tsbfgqit4n@itu.int</w:t>
              </w:r>
              <w:bookmarkEnd w:id="0"/>
            </w:hyperlink>
          </w:p>
        </w:tc>
        <w:tc>
          <w:tcPr>
            <w:tcW w:w="5329" w:type="dxa"/>
          </w:tcPr>
          <w:p w14:paraId="259458F2" w14:textId="77777777" w:rsidR="00C1603C" w:rsidRPr="00A221E8" w:rsidRDefault="00C1603C" w:rsidP="00531FF8">
            <w:pPr>
              <w:tabs>
                <w:tab w:val="left" w:pos="4111"/>
              </w:tabs>
              <w:spacing w:before="0"/>
            </w:pPr>
            <w:r w:rsidRPr="00A221E8">
              <w:rPr>
                <w:b/>
              </w:rPr>
              <w:t>Copia</w:t>
            </w:r>
            <w:r w:rsidRPr="00A221E8">
              <w:t>:</w:t>
            </w:r>
          </w:p>
          <w:p w14:paraId="4724F2FC" w14:textId="77777777" w:rsidR="00C1603C" w:rsidRPr="00A221E8" w:rsidRDefault="00C1603C" w:rsidP="00531FF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left="284" w:hanging="227"/>
              <w:rPr>
                <w:szCs w:val="24"/>
              </w:rPr>
            </w:pPr>
            <w:r w:rsidRPr="00A221E8">
              <w:rPr>
                <w:szCs w:val="24"/>
              </w:rPr>
              <w:t>–</w:t>
            </w:r>
            <w:r w:rsidRPr="00A221E8">
              <w:rPr>
                <w:szCs w:val="24"/>
              </w:rPr>
              <w:tab/>
            </w:r>
            <w:r w:rsidRPr="00A221E8">
              <w:t>A los Presidentes y Vicepresidentes de las Comisiones de</w:t>
            </w:r>
            <w:r w:rsidRPr="00A221E8">
              <w:rPr>
                <w:szCs w:val="24"/>
              </w:rPr>
              <w:t xml:space="preserve"> Estudio del UIT-T;</w:t>
            </w:r>
          </w:p>
          <w:p w14:paraId="6F8A9ACA" w14:textId="77777777" w:rsidR="00C1603C" w:rsidRPr="00A221E8" w:rsidRDefault="00C1603C" w:rsidP="00531FF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  <w:r w:rsidRPr="00A221E8">
              <w:rPr>
                <w:szCs w:val="24"/>
              </w:rPr>
              <w:t>–</w:t>
            </w:r>
            <w:r w:rsidRPr="00A221E8">
              <w:rPr>
                <w:szCs w:val="24"/>
              </w:rPr>
              <w:tab/>
            </w:r>
            <w:r w:rsidRPr="00A221E8">
              <w:t>A</w:t>
            </w:r>
            <w:r w:rsidR="00FB6990" w:rsidRPr="00A221E8">
              <w:t xml:space="preserve"> </w:t>
            </w:r>
            <w:r w:rsidRPr="00A221E8">
              <w:t>l</w:t>
            </w:r>
            <w:r w:rsidR="00FB6990" w:rsidRPr="00A221E8">
              <w:t>a</w:t>
            </w:r>
            <w:r w:rsidRPr="00A221E8">
              <w:t xml:space="preserve"> </w:t>
            </w:r>
            <w:r w:rsidRPr="00A221E8">
              <w:rPr>
                <w:szCs w:val="24"/>
              </w:rPr>
              <w:t>Director</w:t>
            </w:r>
            <w:r w:rsidR="00FB6990" w:rsidRPr="00A221E8">
              <w:rPr>
                <w:szCs w:val="24"/>
              </w:rPr>
              <w:t>a</w:t>
            </w:r>
            <w:r w:rsidRPr="00A221E8">
              <w:rPr>
                <w:szCs w:val="24"/>
              </w:rPr>
              <w:t xml:space="preserve"> de la Oficina de Desarrollo de las Telecomunicaciones;</w:t>
            </w:r>
          </w:p>
          <w:p w14:paraId="33613124" w14:textId="77777777" w:rsidR="00C1603C" w:rsidRPr="00A221E8" w:rsidRDefault="00C1603C" w:rsidP="0046692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A221E8">
              <w:rPr>
                <w:szCs w:val="24"/>
              </w:rPr>
              <w:t>–</w:t>
            </w:r>
            <w:r w:rsidRPr="00A221E8">
              <w:rPr>
                <w:szCs w:val="24"/>
              </w:rPr>
              <w:tab/>
              <w:t>Al Director de la Oficina de Radiocomunicaciones</w:t>
            </w:r>
          </w:p>
        </w:tc>
      </w:tr>
    </w:tbl>
    <w:p w14:paraId="4E783CEC" w14:textId="77777777" w:rsidR="00C1603C" w:rsidRPr="00A221E8" w:rsidRDefault="00C1603C" w:rsidP="00303D62"/>
    <w:tbl>
      <w:tblPr>
        <w:tblW w:w="101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9072"/>
      </w:tblGrid>
      <w:tr w:rsidR="00C1603C" w:rsidRPr="00A221E8" w14:paraId="6568F06F" w14:textId="77777777" w:rsidTr="00250217">
        <w:trPr>
          <w:cantSplit/>
        </w:trPr>
        <w:tc>
          <w:tcPr>
            <w:tcW w:w="1126" w:type="dxa"/>
          </w:tcPr>
          <w:p w14:paraId="75C5F9FB" w14:textId="77777777" w:rsidR="00C1603C" w:rsidRPr="00A221E8" w:rsidRDefault="00C1603C" w:rsidP="00303D62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</w:rPr>
            </w:pPr>
            <w:r w:rsidRPr="00A221E8">
              <w:rPr>
                <w:b/>
                <w:bCs/>
              </w:rPr>
              <w:t>Asunto:</w:t>
            </w:r>
          </w:p>
        </w:tc>
        <w:tc>
          <w:tcPr>
            <w:tcW w:w="9072" w:type="dxa"/>
          </w:tcPr>
          <w:p w14:paraId="471400A1" w14:textId="543CB99D" w:rsidR="00C1603C" w:rsidRPr="00A221E8" w:rsidRDefault="002A678C" w:rsidP="003F4640">
            <w:pPr>
              <w:tabs>
                <w:tab w:val="left" w:pos="4111"/>
              </w:tabs>
              <w:spacing w:before="0"/>
              <w:rPr>
                <w:b/>
              </w:rPr>
            </w:pPr>
            <w:bookmarkStart w:id="1" w:name="_Hlk31381521"/>
            <w:r>
              <w:rPr>
                <w:b/>
                <w:szCs w:val="24"/>
              </w:rPr>
              <w:t>Quinta</w:t>
            </w:r>
            <w:r w:rsidR="0057175F" w:rsidRPr="00A221E8">
              <w:rPr>
                <w:b/>
                <w:szCs w:val="24"/>
              </w:rPr>
              <w:t xml:space="preserve"> reunión del </w:t>
            </w:r>
            <w:bookmarkStart w:id="2" w:name="_Hlk40779655"/>
            <w:r w:rsidR="0057175F" w:rsidRPr="00A221E8">
              <w:rPr>
                <w:b/>
                <w:szCs w:val="24"/>
              </w:rPr>
              <w:t>Grupo Temático del UIT-T sobre tecnología de la información cuántica para redes</w:t>
            </w:r>
            <w:bookmarkEnd w:id="2"/>
            <w:r w:rsidR="0057175F" w:rsidRPr="00A221E8">
              <w:rPr>
                <w:b/>
                <w:szCs w:val="24"/>
              </w:rPr>
              <w:t xml:space="preserve"> </w:t>
            </w:r>
            <w:bookmarkEnd w:id="1"/>
            <w:r w:rsidR="0057175F" w:rsidRPr="00A221E8">
              <w:rPr>
                <w:b/>
                <w:szCs w:val="24"/>
              </w:rPr>
              <w:t xml:space="preserve">(FG-QIT4N) – Reunión </w:t>
            </w:r>
            <w:r w:rsidR="006F5104">
              <w:rPr>
                <w:b/>
                <w:szCs w:val="24"/>
              </w:rPr>
              <w:t>por medios electrónicos</w:t>
            </w:r>
            <w:r w:rsidR="0057175F" w:rsidRPr="00A221E8">
              <w:rPr>
                <w:b/>
                <w:szCs w:val="24"/>
              </w:rPr>
              <w:t xml:space="preserve">, </w:t>
            </w:r>
            <w:r w:rsidR="006F5104">
              <w:rPr>
                <w:b/>
                <w:szCs w:val="24"/>
              </w:rPr>
              <w:t>27 de julio</w:t>
            </w:r>
            <w:r w:rsidR="0057175F" w:rsidRPr="00A221E8">
              <w:rPr>
                <w:b/>
                <w:szCs w:val="24"/>
              </w:rPr>
              <w:t>-</w:t>
            </w:r>
            <w:r w:rsidR="006F5104">
              <w:rPr>
                <w:b/>
                <w:szCs w:val="24"/>
              </w:rPr>
              <w:t>7</w:t>
            </w:r>
            <w:r w:rsidR="0057175F" w:rsidRPr="00A221E8">
              <w:rPr>
                <w:b/>
                <w:szCs w:val="24"/>
              </w:rPr>
              <w:t xml:space="preserve"> de </w:t>
            </w:r>
            <w:r w:rsidR="006F5104">
              <w:rPr>
                <w:b/>
                <w:szCs w:val="24"/>
              </w:rPr>
              <w:t>agosto</w:t>
            </w:r>
            <w:r w:rsidR="00C1603C" w:rsidRPr="00A221E8">
              <w:rPr>
                <w:b/>
                <w:szCs w:val="24"/>
              </w:rPr>
              <w:t xml:space="preserve"> de 20</w:t>
            </w:r>
            <w:r w:rsidR="00EA7733" w:rsidRPr="00A221E8">
              <w:rPr>
                <w:b/>
                <w:szCs w:val="24"/>
              </w:rPr>
              <w:t>20</w:t>
            </w:r>
          </w:p>
        </w:tc>
      </w:tr>
    </w:tbl>
    <w:p w14:paraId="05DCCB43" w14:textId="69CDD58F" w:rsidR="00C1603C" w:rsidRPr="00A221E8" w:rsidRDefault="00C1603C" w:rsidP="00E925AF">
      <w:pPr>
        <w:pStyle w:val="Normalaftertitle"/>
        <w:spacing w:before="360"/>
      </w:pPr>
      <w:r w:rsidRPr="00A221E8">
        <w:t>Muy Señora mía/Muy Señor mío</w:t>
      </w:r>
      <w:r w:rsidR="00975B61" w:rsidRPr="00A221E8">
        <w:t>,</w:t>
      </w:r>
    </w:p>
    <w:p w14:paraId="026E8343" w14:textId="579EF63C" w:rsidR="00C1603C" w:rsidRPr="00A221E8" w:rsidRDefault="00C1603C" w:rsidP="00E925AF">
      <w:r w:rsidRPr="00A221E8">
        <w:t>1</w:t>
      </w:r>
      <w:r w:rsidRPr="00A221E8">
        <w:tab/>
      </w:r>
      <w:r w:rsidR="00A221E8" w:rsidRPr="00A221E8">
        <w:t>M</w:t>
      </w:r>
      <w:r w:rsidR="0057175F" w:rsidRPr="00A221E8">
        <w:t xml:space="preserve">e complace </w:t>
      </w:r>
      <w:r w:rsidR="006F5104">
        <w:t>invitarle a participar en</w:t>
      </w:r>
      <w:r w:rsidR="0057175F" w:rsidRPr="00A221E8">
        <w:t xml:space="preserve"> la </w:t>
      </w:r>
      <w:r w:rsidR="006F5104">
        <w:t>quinta</w:t>
      </w:r>
      <w:r w:rsidR="0057175F" w:rsidRPr="00A221E8">
        <w:t xml:space="preserve"> reunión del </w:t>
      </w:r>
      <w:hyperlink r:id="rId10" w:anchor="/es" w:history="1">
        <w:r w:rsidR="0057175F" w:rsidRPr="009433B1">
          <w:rPr>
            <w:rStyle w:val="Hyperlink"/>
            <w:szCs w:val="24"/>
          </w:rPr>
          <w:t>Grupo Temático del UIT-T sobre tecnología de la información cuántica para redes (FG-QIT4N)</w:t>
        </w:r>
      </w:hyperlink>
      <w:r w:rsidR="0057175F" w:rsidRPr="00A221E8">
        <w:t xml:space="preserve"> </w:t>
      </w:r>
      <w:r w:rsidR="006F5104">
        <w:t xml:space="preserve">, que </w:t>
      </w:r>
      <w:r w:rsidR="0057175F" w:rsidRPr="00A221E8">
        <w:t>t</w:t>
      </w:r>
      <w:r w:rsidRPr="00A221E8">
        <w:t>end</w:t>
      </w:r>
      <w:r w:rsidR="00DE1918" w:rsidRPr="00A221E8">
        <w:t xml:space="preserve">rá lugar </w:t>
      </w:r>
      <w:r w:rsidR="0057175F" w:rsidRPr="00A221E8">
        <w:t xml:space="preserve">del </w:t>
      </w:r>
      <w:r w:rsidR="006F5104" w:rsidRPr="006F5104">
        <w:t>27 de julio</w:t>
      </w:r>
      <w:r w:rsidR="006F5104">
        <w:t xml:space="preserve"> al </w:t>
      </w:r>
      <w:r w:rsidR="006F5104" w:rsidRPr="006F5104">
        <w:t xml:space="preserve">7 de agosto </w:t>
      </w:r>
      <w:r w:rsidR="00DE1918" w:rsidRPr="00A221E8">
        <w:t>de </w:t>
      </w:r>
      <w:r w:rsidRPr="00A221E8">
        <w:t>20</w:t>
      </w:r>
      <w:r w:rsidR="00EA7733" w:rsidRPr="00A221E8">
        <w:t>20</w:t>
      </w:r>
      <w:r w:rsidRPr="00A221E8">
        <w:t xml:space="preserve"> </w:t>
      </w:r>
      <w:r w:rsidR="0057175F" w:rsidRPr="00A221E8">
        <w:t>por medios electrónicos</w:t>
      </w:r>
      <w:r w:rsidRPr="00A221E8">
        <w:t>.</w:t>
      </w:r>
    </w:p>
    <w:p w14:paraId="46D0FF2E" w14:textId="39D117A3" w:rsidR="0057175F" w:rsidRPr="00A221E8" w:rsidRDefault="0057175F" w:rsidP="0057175F">
      <w:r w:rsidRPr="00A221E8">
        <w:t>2</w:t>
      </w:r>
      <w:r w:rsidRPr="00A221E8">
        <w:tab/>
      </w:r>
      <w:r w:rsidR="006F5104">
        <w:t>Los objetivos de la quinta</w:t>
      </w:r>
      <w:r w:rsidRPr="00A221E8">
        <w:t xml:space="preserve"> reunión del FG-QIT4N </w:t>
      </w:r>
      <w:r w:rsidR="006F5104">
        <w:t>son</w:t>
      </w:r>
      <w:r w:rsidRPr="00A221E8">
        <w:t>:</w:t>
      </w:r>
    </w:p>
    <w:p w14:paraId="5ADA648C" w14:textId="22A0EE61" w:rsidR="0057175F" w:rsidRPr="00A221E8" w:rsidRDefault="00BB551C" w:rsidP="00BB551C">
      <w:pPr>
        <w:pStyle w:val="enumlev1"/>
      </w:pPr>
      <w:r>
        <w:t>–</w:t>
      </w:r>
      <w:r>
        <w:tab/>
      </w:r>
      <w:r w:rsidR="006F5104">
        <w:t xml:space="preserve">avanzar en los trabajos sobre los productos finales del </w:t>
      </w:r>
      <w:r w:rsidR="0057175F" w:rsidRPr="00A221E8">
        <w:t>FG-QIT4N;</w:t>
      </w:r>
    </w:p>
    <w:p w14:paraId="07502ABA" w14:textId="1E71237A" w:rsidR="0057175F" w:rsidRPr="00A221E8" w:rsidRDefault="00BB551C" w:rsidP="00BB551C">
      <w:pPr>
        <w:pStyle w:val="enumlev1"/>
      </w:pPr>
      <w:r>
        <w:t>–</w:t>
      </w:r>
      <w:r>
        <w:tab/>
      </w:r>
      <w:r w:rsidR="0057175F" w:rsidRPr="00A221E8">
        <w:t xml:space="preserve">debatir </w:t>
      </w:r>
      <w:r w:rsidR="006F5104">
        <w:t xml:space="preserve">los planes </w:t>
      </w:r>
      <w:r w:rsidR="0057175F" w:rsidRPr="00A221E8">
        <w:t xml:space="preserve">de </w:t>
      </w:r>
      <w:r w:rsidR="006F5104">
        <w:t xml:space="preserve">futuro para el FG-QIT4N y finalizar un informe al GANT sobre los avances del </w:t>
      </w:r>
      <w:r w:rsidR="006F5104" w:rsidRPr="006F5104">
        <w:t>FG-QIT4N</w:t>
      </w:r>
      <w:r w:rsidR="006F5104">
        <w:t>.</w:t>
      </w:r>
    </w:p>
    <w:p w14:paraId="68DB1E5B" w14:textId="4A79C594" w:rsidR="00C1603C" w:rsidRPr="00A221E8" w:rsidRDefault="00A26FAD" w:rsidP="00073C48">
      <w:r w:rsidRPr="00A221E8">
        <w:t>3</w:t>
      </w:r>
      <w:r w:rsidR="00C1603C" w:rsidRPr="00A221E8">
        <w:tab/>
      </w:r>
      <w:r w:rsidRPr="00A221E8">
        <w:t>La reunión del Grupo Temático</w:t>
      </w:r>
      <w:r w:rsidR="00C1603C" w:rsidRPr="00A221E8">
        <w:t xml:space="preserve"> se celebrará únicamente en inglés.</w:t>
      </w:r>
    </w:p>
    <w:p w14:paraId="392874E2" w14:textId="43DD2437" w:rsidR="00C1603C" w:rsidRPr="00A221E8" w:rsidRDefault="00A26FAD" w:rsidP="00073C48">
      <w:r w:rsidRPr="00A221E8">
        <w:t>4</w:t>
      </w:r>
      <w:r w:rsidR="00C1603C" w:rsidRPr="00A221E8">
        <w:tab/>
        <w:t xml:space="preserve">La participación en </w:t>
      </w:r>
      <w:r w:rsidRPr="00A221E8">
        <w:t>la reunión del Grupo Temático</w:t>
      </w:r>
      <w:r w:rsidR="00C1603C" w:rsidRPr="00A221E8">
        <w:t xml:space="preserve"> está abierta a los Estados Miembros, a los Miembros de Sector, a los Asociados y a las Instituciones Académicas de la UIT, y a cualquier persona de un país que sea </w:t>
      </w:r>
      <w:r w:rsidRPr="00A221E8">
        <w:t>M</w:t>
      </w:r>
      <w:r w:rsidR="00C1603C" w:rsidRPr="00A221E8">
        <w:t>iembro de la UIT y desee contribuir a los trabajos</w:t>
      </w:r>
      <w:r w:rsidRPr="00A221E8">
        <w:t>, comprendidas las personas que también sean miembros de organizaciones nacionales, regionales e internacionales</w:t>
      </w:r>
      <w:r w:rsidR="00BB551C">
        <w:t>.</w:t>
      </w:r>
    </w:p>
    <w:p w14:paraId="4D15CB31" w14:textId="03FB86D3" w:rsidR="00A26FAD" w:rsidRPr="00A221E8" w:rsidRDefault="00A26FAD" w:rsidP="009433B1">
      <w:bookmarkStart w:id="3" w:name="lt_pId062"/>
      <w:r w:rsidRPr="00A221E8">
        <w:t xml:space="preserve">Para más información práctica acerca de cómo participar, consulte la página web de FG-QIT4N en la siguiente dirección: </w:t>
      </w:r>
      <w:hyperlink r:id="rId11" w:history="1">
        <w:r w:rsidRPr="00A221E8">
          <w:rPr>
            <w:rStyle w:val="Hyperlink"/>
          </w:rPr>
          <w:t>https://www.itu.int/en/ITU-T/focusgroups/qit4n/Pages/default.aspx</w:t>
        </w:r>
      </w:hyperlink>
      <w:r w:rsidRPr="00BB551C">
        <w:rPr>
          <w:rStyle w:val="Hyperlink"/>
          <w:color w:val="auto"/>
          <w:u w:val="none"/>
        </w:rPr>
        <w:t>.</w:t>
      </w:r>
      <w:bookmarkEnd w:id="3"/>
    </w:p>
    <w:p w14:paraId="56739E86" w14:textId="31B5BB59" w:rsidR="00A26FAD" w:rsidRPr="00A221E8" w:rsidRDefault="00C1603C" w:rsidP="00A26FAD">
      <w:r w:rsidRPr="00A221E8">
        <w:t>5</w:t>
      </w:r>
      <w:r w:rsidRPr="00A221E8">
        <w:tab/>
        <w:t>La información relativa a est</w:t>
      </w:r>
      <w:r w:rsidR="00A26FAD" w:rsidRPr="00A221E8">
        <w:t>a reunión del Grupo Temático</w:t>
      </w:r>
      <w:r w:rsidRPr="00A221E8">
        <w:t xml:space="preserve">, </w:t>
      </w:r>
      <w:r w:rsidR="00A26FAD" w:rsidRPr="00A221E8">
        <w:t>en particular</w:t>
      </w:r>
      <w:r w:rsidRPr="00A221E8">
        <w:t xml:space="preserve"> el programa</w:t>
      </w:r>
      <w:r w:rsidR="00A26FAD" w:rsidRPr="00A221E8">
        <w:t xml:space="preserve"> provisional y</w:t>
      </w:r>
      <w:r w:rsidR="006F5104">
        <w:t xml:space="preserve"> los documentos de reunión </w:t>
      </w:r>
      <w:r w:rsidR="00A26FAD" w:rsidRPr="00A221E8">
        <w:t>se publicará</w:t>
      </w:r>
      <w:r w:rsidRPr="00A221E8">
        <w:t xml:space="preserve"> en </w:t>
      </w:r>
      <w:r w:rsidR="00A26FAD" w:rsidRPr="00A221E8">
        <w:t xml:space="preserve">la </w:t>
      </w:r>
      <w:hyperlink r:id="rId12" w:history="1">
        <w:r w:rsidR="00A26FAD" w:rsidRPr="00A221E8">
          <w:rPr>
            <w:rStyle w:val="Hyperlink"/>
          </w:rPr>
          <w:t>página web del FG-QIT4N</w:t>
        </w:r>
      </w:hyperlink>
      <w:r w:rsidR="00A26FAD" w:rsidRPr="00A221E8">
        <w:t>.</w:t>
      </w:r>
      <w:r w:rsidR="00EA7733" w:rsidRPr="00A221E8">
        <w:t xml:space="preserve"> </w:t>
      </w:r>
      <w:r w:rsidRPr="00A221E8">
        <w:t>Este sitio web se actualizará periódicamente a medida que se disponga de información nueva o modificada. Se ruega a los participantes que consulten regularmente el sitio web.</w:t>
      </w:r>
    </w:p>
    <w:p w14:paraId="283EF8CF" w14:textId="195F29E1" w:rsidR="009433B1" w:rsidRPr="009433B1" w:rsidRDefault="00C1603C" w:rsidP="00A26FAD">
      <w:pPr>
        <w:rPr>
          <w:bCs/>
        </w:rPr>
      </w:pPr>
      <w:r w:rsidRPr="00A221E8">
        <w:t>6</w:t>
      </w:r>
      <w:r w:rsidRPr="00A221E8">
        <w:tab/>
      </w:r>
      <w:bookmarkStart w:id="4" w:name="lt_pId068"/>
      <w:r w:rsidR="00A221E8" w:rsidRPr="00A221E8">
        <w:t xml:space="preserve">Los participantes deberán presentar sus contribuciones a la UIT </w:t>
      </w:r>
      <w:r w:rsidR="00A26FAD" w:rsidRPr="00A221E8">
        <w:t>(</w:t>
      </w:r>
      <w:hyperlink r:id="rId13" w:history="1">
        <w:r w:rsidR="00A26FAD" w:rsidRPr="00A221E8">
          <w:rPr>
            <w:rStyle w:val="Hyperlink"/>
          </w:rPr>
          <w:t>tsbfgqit4n@itu.int</w:t>
        </w:r>
      </w:hyperlink>
      <w:r w:rsidR="00A26FAD" w:rsidRPr="00A221E8">
        <w:t xml:space="preserve">) </w:t>
      </w:r>
      <w:r w:rsidR="00A221E8" w:rsidRPr="00A221E8">
        <w:t xml:space="preserve">en formato electrónico, utilizando la plantilla básica para documentos que figura en la </w:t>
      </w:r>
      <w:hyperlink r:id="rId14" w:anchor="/es" w:history="1">
        <w:r w:rsidR="00A221E8" w:rsidRPr="00A221E8">
          <w:rPr>
            <w:rStyle w:val="Hyperlink"/>
          </w:rPr>
          <w:t>página web del FG-QIT4N</w:t>
        </w:r>
      </w:hyperlink>
      <w:r w:rsidR="00A26FAD" w:rsidRPr="00A221E8">
        <w:t>.</w:t>
      </w:r>
      <w:bookmarkEnd w:id="4"/>
      <w:r w:rsidR="00A26FAD" w:rsidRPr="00A221E8">
        <w:t xml:space="preserve"> </w:t>
      </w:r>
    </w:p>
    <w:p w14:paraId="1472665E" w14:textId="60060453" w:rsidR="00A221E8" w:rsidRDefault="00A221E8" w:rsidP="00A26FAD">
      <w:r w:rsidRPr="00A221E8">
        <w:lastRenderedPageBreak/>
        <w:t xml:space="preserve">Se invita a los participantes a que, al preparar los documentos de contribución a la presente reunión, tengan en cuenta </w:t>
      </w:r>
      <w:r w:rsidR="006F5104">
        <w:t>los documentos finales</w:t>
      </w:r>
      <w:r w:rsidR="00B42C91">
        <w:t xml:space="preserve"> de la cuarta reunión del FG-QIT4N, véase </w:t>
      </w:r>
      <w:hyperlink r:id="rId15" w:history="1">
        <w:r w:rsidR="002E4381" w:rsidRPr="002E0831">
          <w:rPr>
            <w:rStyle w:val="Hyperlink"/>
          </w:rPr>
          <w:t>https://extranet.itu.int/sites/itu-t/focusgroups/qit4n/output/Forms/04.aspx</w:t>
        </w:r>
      </w:hyperlink>
      <w:r w:rsidR="00B42C91">
        <w:t xml:space="preserve">. Sírvase tener presente que, para acceder a dichos documentos, se requiere una cuenta de usuario de la UIT. </w:t>
      </w:r>
    </w:p>
    <w:p w14:paraId="61176FDD" w14:textId="77777777" w:rsidR="00AB26EC" w:rsidRPr="00AB26EC" w:rsidRDefault="00AB26EC" w:rsidP="00AB26EC">
      <w:r w:rsidRPr="00AB26EC">
        <w:t xml:space="preserve">A fin de que los participantes puedan prepararse para la reunión, el plazo para la presentación de contribuciones finaliza el </w:t>
      </w:r>
      <w:r w:rsidRPr="00AB26EC">
        <w:rPr>
          <w:b/>
          <w:bCs/>
        </w:rPr>
        <w:t>22 de julio de 2020</w:t>
      </w:r>
      <w:r w:rsidRPr="00AB26EC">
        <w:t>.</w:t>
      </w:r>
    </w:p>
    <w:p w14:paraId="6B41C183" w14:textId="04F55BD6" w:rsidR="00C1603C" w:rsidRPr="00BF4723" w:rsidRDefault="00A221E8" w:rsidP="00DF542D">
      <w:pPr>
        <w:rPr>
          <w:bCs/>
        </w:rPr>
      </w:pPr>
      <w:r w:rsidRPr="00A221E8">
        <w:t>7</w:t>
      </w:r>
      <w:r w:rsidR="00C1603C" w:rsidRPr="00A221E8">
        <w:tab/>
        <w:t xml:space="preserve">Para </w:t>
      </w:r>
      <w:r w:rsidR="00B42C91">
        <w:t xml:space="preserve">facilitar la participación a distancia, </w:t>
      </w:r>
      <w:r w:rsidR="00C1603C" w:rsidRPr="00A221E8">
        <w:t>le agradecería que se inscribiese a la mayor brevedad posible</w:t>
      </w:r>
      <w:r w:rsidRPr="00A221E8">
        <w:t xml:space="preserve">, y </w:t>
      </w:r>
      <w:r w:rsidRPr="00A221E8">
        <w:rPr>
          <w:b/>
        </w:rPr>
        <w:t xml:space="preserve">a más tardar el </w:t>
      </w:r>
      <w:r w:rsidR="00B42C91">
        <w:rPr>
          <w:b/>
        </w:rPr>
        <w:t>2</w:t>
      </w:r>
      <w:r w:rsidR="002E4381">
        <w:rPr>
          <w:b/>
        </w:rPr>
        <w:t>4</w:t>
      </w:r>
      <w:r w:rsidRPr="00A221E8">
        <w:rPr>
          <w:b/>
        </w:rPr>
        <w:t xml:space="preserve"> de ju</w:t>
      </w:r>
      <w:r w:rsidR="00B42C91">
        <w:rPr>
          <w:b/>
        </w:rPr>
        <w:t>l</w:t>
      </w:r>
      <w:r w:rsidRPr="00A221E8">
        <w:rPr>
          <w:b/>
        </w:rPr>
        <w:t>io de 2020</w:t>
      </w:r>
      <w:r w:rsidRPr="009433B1">
        <w:t xml:space="preserve">, </w:t>
      </w:r>
      <w:r w:rsidR="00C1603C" w:rsidRPr="00A221E8">
        <w:t xml:space="preserve">mediante el </w:t>
      </w:r>
      <w:r w:rsidRPr="00A221E8">
        <w:t xml:space="preserve">siguiente </w:t>
      </w:r>
      <w:r w:rsidR="00C1603C" w:rsidRPr="00A221E8">
        <w:t>formulario en línea</w:t>
      </w:r>
      <w:r w:rsidRPr="00A221E8">
        <w:t>:</w:t>
      </w:r>
      <w:r w:rsidR="00C1603C" w:rsidRPr="00A221E8">
        <w:t xml:space="preserve"> </w:t>
      </w:r>
      <w:hyperlink r:id="rId16" w:history="1">
        <w:r w:rsidR="00B42C91" w:rsidRPr="009E3397">
          <w:rPr>
            <w:rStyle w:val="Hyperlink"/>
          </w:rPr>
          <w:t>https://www.itu.int/net4/CRM/xreg/web/Registration.aspx?Event=C-00008026</w:t>
        </w:r>
      </w:hyperlink>
      <w:r w:rsidR="00B42C91">
        <w:t xml:space="preserve">. Se facilitará a los participantes inscritos información detallada sobre la manera de conectarse a la reunión. </w:t>
      </w:r>
    </w:p>
    <w:p w14:paraId="527DBC46" w14:textId="2F9BF6EE" w:rsidR="00A221E8" w:rsidRPr="00A221E8" w:rsidRDefault="00A221E8" w:rsidP="00BE2A91">
      <w:pPr>
        <w:ind w:right="92"/>
      </w:pPr>
      <w:r w:rsidRPr="00A221E8">
        <w:t xml:space="preserve">Le deseo una </w:t>
      </w:r>
      <w:r w:rsidR="00B42C91" w:rsidRPr="00A221E8">
        <w:t xml:space="preserve">reunión </w:t>
      </w:r>
      <w:r w:rsidRPr="00A221E8">
        <w:t>agradable y productiva.</w:t>
      </w:r>
    </w:p>
    <w:p w14:paraId="2249EBB0" w14:textId="71DFB81B" w:rsidR="00847022" w:rsidRPr="00847022" w:rsidRDefault="00847022" w:rsidP="00847022">
      <w:pPr>
        <w:ind w:right="91"/>
      </w:pPr>
      <w:r w:rsidRPr="00847022">
        <w:t>Atentamente,</w:t>
      </w:r>
    </w:p>
    <w:p w14:paraId="779C7D23" w14:textId="2EA6D4F4" w:rsidR="00C1603C" w:rsidRPr="00CC455D" w:rsidRDefault="00742DB4" w:rsidP="005224ED">
      <w:pPr>
        <w:spacing w:before="960"/>
        <w:ind w:right="86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2A7D5B3" wp14:editId="175EA141">
            <wp:simplePos x="0" y="0"/>
            <wp:positionH relativeFrom="column">
              <wp:posOffset>3810</wp:posOffset>
            </wp:positionH>
            <wp:positionV relativeFrom="paragraph">
              <wp:posOffset>119380</wp:posOffset>
            </wp:positionV>
            <wp:extent cx="888247" cy="400050"/>
            <wp:effectExtent l="0" t="0" r="7620" b="0"/>
            <wp:wrapNone/>
            <wp:docPr id="3" name="Picture 3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 ESP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247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7022" w:rsidRPr="00847022">
        <w:t>Chaesub Lee</w:t>
      </w:r>
      <w:r w:rsidR="00847022" w:rsidRPr="00847022">
        <w:br/>
      </w:r>
      <w:proofErr w:type="gramStart"/>
      <w:r w:rsidR="00847022" w:rsidRPr="00847022">
        <w:t>Director</w:t>
      </w:r>
      <w:proofErr w:type="gramEnd"/>
      <w:r w:rsidR="00847022" w:rsidRPr="00847022">
        <w:t xml:space="preserve"> de la Oficina de</w:t>
      </w:r>
      <w:r w:rsidR="00847022" w:rsidRPr="00847022">
        <w:br/>
        <w:t>Normalización de las Telecomunicaciones</w:t>
      </w:r>
    </w:p>
    <w:sectPr w:rsidR="00C1603C" w:rsidRPr="00CC455D" w:rsidSect="00B87E9E">
      <w:headerReference w:type="default" r:id="rId18"/>
      <w:footerReference w:type="first" r:id="rId19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8EFBE" w14:textId="77777777" w:rsidR="00C87664" w:rsidRDefault="00C87664">
      <w:r>
        <w:separator/>
      </w:r>
    </w:p>
  </w:endnote>
  <w:endnote w:type="continuationSeparator" w:id="0">
    <w:p w14:paraId="3C6375D6" w14:textId="77777777" w:rsidR="00C87664" w:rsidRDefault="00C87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737D2" w14:textId="77777777" w:rsidR="0014464D" w:rsidRPr="0055719E" w:rsidRDefault="0014464D" w:rsidP="00FC416A">
    <w:pPr>
      <w:pStyle w:val="FirstFooter"/>
      <w:ind w:left="-397" w:right="-397"/>
      <w:jc w:val="center"/>
      <w:rPr>
        <w:szCs w:val="18"/>
        <w:lang w:val="es-ES"/>
      </w:rPr>
    </w:pPr>
    <w:r w:rsidRPr="0055719E">
      <w:rPr>
        <w:szCs w:val="18"/>
        <w:lang w:val="es-ES"/>
      </w:rPr>
      <w:t>Unión Internacional de Telecomunicaciones • Place des Nations, CH</w:t>
    </w:r>
    <w:r w:rsidRPr="0055719E">
      <w:rPr>
        <w:szCs w:val="18"/>
        <w:lang w:val="es-ES"/>
      </w:rPr>
      <w:noBreakHyphen/>
      <w:t xml:space="preserve">1211 Ginebra 20, Suiza </w:t>
    </w:r>
    <w:r w:rsidRPr="0055719E">
      <w:rPr>
        <w:szCs w:val="18"/>
        <w:lang w:val="es-ES"/>
      </w:rPr>
      <w:br/>
      <w:t>Tel</w:t>
    </w:r>
    <w:r w:rsidR="00D65980">
      <w:rPr>
        <w:szCs w:val="18"/>
        <w:lang w:val="es-ES"/>
      </w:rPr>
      <w:t>.</w:t>
    </w:r>
    <w:r w:rsidRPr="0055719E">
      <w:rPr>
        <w:szCs w:val="18"/>
        <w:lang w:val="es-ES"/>
      </w:rPr>
      <w:t xml:space="preserve">: +41 22 730 5111 • Fax: +41 22 733 7256 • Correo-e: </w:t>
    </w:r>
    <w:hyperlink r:id="rId1" w:history="1">
      <w:r w:rsidRPr="0055719E">
        <w:rPr>
          <w:rStyle w:val="Hyperlink"/>
          <w:lang w:val="es-ES"/>
        </w:rPr>
        <w:t>itumail@itu.int</w:t>
      </w:r>
    </w:hyperlink>
    <w:r w:rsidRPr="0055719E">
      <w:rPr>
        <w:szCs w:val="18"/>
        <w:lang w:val="es-ES"/>
      </w:rPr>
      <w:t xml:space="preserve"> • </w:t>
    </w:r>
    <w:hyperlink r:id="rId2" w:history="1">
      <w:r w:rsidRPr="0055719E">
        <w:rPr>
          <w:rStyle w:val="Hyperlink"/>
          <w:lang w:val="es-ES"/>
        </w:rPr>
        <w:t>www.itu.int</w:t>
      </w:r>
    </w:hyperlink>
    <w:r w:rsidRPr="0055719E">
      <w:rPr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80FFC" w14:textId="77777777" w:rsidR="00C87664" w:rsidRDefault="00C87664">
      <w:r>
        <w:t>____________________</w:t>
      </w:r>
    </w:p>
  </w:footnote>
  <w:footnote w:type="continuationSeparator" w:id="0">
    <w:p w14:paraId="546C99C7" w14:textId="77777777" w:rsidR="00C87664" w:rsidRDefault="00C87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63E7F" w14:textId="502AE4E7" w:rsidR="006969B4" w:rsidRDefault="006969B4">
    <w:pPr>
      <w:pStyle w:val="Header"/>
      <w:rPr>
        <w:rStyle w:val="PageNumber"/>
        <w:sz w:val="18"/>
        <w:szCs w:val="18"/>
      </w:rPr>
    </w:pPr>
    <w:r w:rsidRPr="00303D62">
      <w:rPr>
        <w:sz w:val="18"/>
        <w:szCs w:val="18"/>
      </w:rPr>
      <w:t xml:space="preserve">- </w:t>
    </w:r>
    <w:r w:rsidR="00B87E9E"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="00B87E9E" w:rsidRPr="00303D62">
      <w:rPr>
        <w:rStyle w:val="PageNumber"/>
        <w:sz w:val="18"/>
        <w:szCs w:val="18"/>
      </w:rPr>
      <w:fldChar w:fldCharType="separate"/>
    </w:r>
    <w:r w:rsidR="004C0F40">
      <w:rPr>
        <w:rStyle w:val="PageNumber"/>
        <w:noProof/>
        <w:sz w:val="18"/>
        <w:szCs w:val="18"/>
      </w:rPr>
      <w:t>2</w:t>
    </w:r>
    <w:r w:rsidR="00B87E9E"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  <w:p w14:paraId="5BC841D6" w14:textId="34B35102" w:rsidR="00D65980" w:rsidRPr="00303D62" w:rsidRDefault="00D65980" w:rsidP="00FE6172">
    <w:pPr>
      <w:pStyle w:val="Header"/>
      <w:spacing w:after="240"/>
      <w:rPr>
        <w:sz w:val="18"/>
        <w:szCs w:val="18"/>
      </w:rPr>
    </w:pPr>
    <w:r>
      <w:rPr>
        <w:rStyle w:val="PageNumber"/>
        <w:sz w:val="18"/>
        <w:szCs w:val="18"/>
      </w:rPr>
      <w:t xml:space="preserve">Circular TSB </w:t>
    </w:r>
    <w:r w:rsidR="008C4DAF">
      <w:rPr>
        <w:rStyle w:val="PageNumber"/>
        <w:sz w:val="18"/>
        <w:szCs w:val="18"/>
      </w:rPr>
      <w:t>2</w:t>
    </w:r>
    <w:r w:rsidR="00B42C91">
      <w:rPr>
        <w:rStyle w:val="PageNumber"/>
        <w:sz w:val="18"/>
        <w:szCs w:val="18"/>
      </w:rPr>
      <w:t>6</w:t>
    </w:r>
    <w:r w:rsidR="004C0F40">
      <w:rPr>
        <w:rStyle w:val="PageNumber"/>
        <w:sz w:val="18"/>
        <w:szCs w:val="18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D7626"/>
    <w:multiLevelType w:val="hybridMultilevel"/>
    <w:tmpl w:val="E064E0FE"/>
    <w:lvl w:ilvl="0" w:tplc="54D292EC">
      <w:start w:val="1615"/>
      <w:numFmt w:val="bullet"/>
      <w:lvlText w:val="-"/>
      <w:lvlJc w:val="left"/>
      <w:pPr>
        <w:ind w:left="360" w:hanging="360"/>
      </w:pPr>
      <w:rPr>
        <w:rFonts w:ascii="Verdana" w:hAnsi="Verdana" w:cs="Times New Roman" w:hint="default"/>
        <w:i/>
        <w:color w:val="1F497D" w:themeColor="text2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56765D"/>
    <w:multiLevelType w:val="hybridMultilevel"/>
    <w:tmpl w:val="25FA3B08"/>
    <w:lvl w:ilvl="0" w:tplc="B38201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0573A1"/>
    <w:multiLevelType w:val="hybridMultilevel"/>
    <w:tmpl w:val="6FDA6CB8"/>
    <w:lvl w:ilvl="0" w:tplc="3CA63C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03C"/>
    <w:rsid w:val="00002529"/>
    <w:rsid w:val="00085662"/>
    <w:rsid w:val="000C382F"/>
    <w:rsid w:val="000D48CF"/>
    <w:rsid w:val="001173CC"/>
    <w:rsid w:val="0014464D"/>
    <w:rsid w:val="001A54CC"/>
    <w:rsid w:val="001F6654"/>
    <w:rsid w:val="002156C8"/>
    <w:rsid w:val="00257FB4"/>
    <w:rsid w:val="002910CD"/>
    <w:rsid w:val="002A678C"/>
    <w:rsid w:val="002E4381"/>
    <w:rsid w:val="002E496E"/>
    <w:rsid w:val="002F488F"/>
    <w:rsid w:val="00303D62"/>
    <w:rsid w:val="00306563"/>
    <w:rsid w:val="003073ED"/>
    <w:rsid w:val="00335367"/>
    <w:rsid w:val="00370C2D"/>
    <w:rsid w:val="003D1E8D"/>
    <w:rsid w:val="003D673B"/>
    <w:rsid w:val="003D6A82"/>
    <w:rsid w:val="003F2855"/>
    <w:rsid w:val="003F4640"/>
    <w:rsid w:val="00401C20"/>
    <w:rsid w:val="004A7957"/>
    <w:rsid w:val="004C0F40"/>
    <w:rsid w:val="004C4144"/>
    <w:rsid w:val="0050582E"/>
    <w:rsid w:val="005224ED"/>
    <w:rsid w:val="0055719E"/>
    <w:rsid w:val="0057175F"/>
    <w:rsid w:val="00637575"/>
    <w:rsid w:val="006969B4"/>
    <w:rsid w:val="00697721"/>
    <w:rsid w:val="006E4F7B"/>
    <w:rsid w:val="006F5104"/>
    <w:rsid w:val="00742DB4"/>
    <w:rsid w:val="00780218"/>
    <w:rsid w:val="00781E2A"/>
    <w:rsid w:val="007933A2"/>
    <w:rsid w:val="007B6316"/>
    <w:rsid w:val="00814503"/>
    <w:rsid w:val="00823B59"/>
    <w:rsid w:val="008258C2"/>
    <w:rsid w:val="008325C2"/>
    <w:rsid w:val="00847022"/>
    <w:rsid w:val="008505BD"/>
    <w:rsid w:val="00850C78"/>
    <w:rsid w:val="008555C6"/>
    <w:rsid w:val="00876165"/>
    <w:rsid w:val="00884D12"/>
    <w:rsid w:val="008C17AD"/>
    <w:rsid w:val="008C4DAF"/>
    <w:rsid w:val="008D02CD"/>
    <w:rsid w:val="0091370C"/>
    <w:rsid w:val="00925D99"/>
    <w:rsid w:val="009433B1"/>
    <w:rsid w:val="0095172A"/>
    <w:rsid w:val="00975B61"/>
    <w:rsid w:val="009A0BA0"/>
    <w:rsid w:val="00A221E8"/>
    <w:rsid w:val="00A26FAD"/>
    <w:rsid w:val="00A34651"/>
    <w:rsid w:val="00A43FF5"/>
    <w:rsid w:val="00A50663"/>
    <w:rsid w:val="00A52AE0"/>
    <w:rsid w:val="00A54E47"/>
    <w:rsid w:val="00AB26EC"/>
    <w:rsid w:val="00AB6E3A"/>
    <w:rsid w:val="00AE7093"/>
    <w:rsid w:val="00AE7AB4"/>
    <w:rsid w:val="00B25F03"/>
    <w:rsid w:val="00B422BC"/>
    <w:rsid w:val="00B42C91"/>
    <w:rsid w:val="00B43F77"/>
    <w:rsid w:val="00B55A3E"/>
    <w:rsid w:val="00B8107C"/>
    <w:rsid w:val="00B87E9E"/>
    <w:rsid w:val="00B95F0A"/>
    <w:rsid w:val="00B96180"/>
    <w:rsid w:val="00BB551C"/>
    <w:rsid w:val="00BE2A91"/>
    <w:rsid w:val="00BF4723"/>
    <w:rsid w:val="00C116FE"/>
    <w:rsid w:val="00C1603C"/>
    <w:rsid w:val="00C17AC0"/>
    <w:rsid w:val="00C34772"/>
    <w:rsid w:val="00C5465A"/>
    <w:rsid w:val="00C61091"/>
    <w:rsid w:val="00C83300"/>
    <w:rsid w:val="00C87664"/>
    <w:rsid w:val="00CC455D"/>
    <w:rsid w:val="00D54642"/>
    <w:rsid w:val="00D65980"/>
    <w:rsid w:val="00DD77C9"/>
    <w:rsid w:val="00DE1918"/>
    <w:rsid w:val="00DF3538"/>
    <w:rsid w:val="00E839B0"/>
    <w:rsid w:val="00E925AF"/>
    <w:rsid w:val="00E92C09"/>
    <w:rsid w:val="00EA7733"/>
    <w:rsid w:val="00F14380"/>
    <w:rsid w:val="00F455EB"/>
    <w:rsid w:val="00F6461F"/>
    <w:rsid w:val="00F83026"/>
    <w:rsid w:val="00F9472D"/>
    <w:rsid w:val="00FA1AA6"/>
    <w:rsid w:val="00FB6990"/>
    <w:rsid w:val="00FC416A"/>
    <w:rsid w:val="00FD2B2D"/>
    <w:rsid w:val="00FE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B80411D"/>
  <w15:docId w15:val="{F9F145E5-2E9C-4258-8FF7-C822ABA0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,CEO_Hyperlink,Style 58,超????,超?级链,超链接1,하이퍼링크2"/>
    <w:basedOn w:val="DefaultParagraphFont"/>
    <w:qFormat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C1603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773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26FA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42C9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2E438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E4381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7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sbfgqit4n@itu.in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T/focusgroups/qit4n/Pages/default.aspx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www.itu.int/net4/CRM/xreg/web/Registration.aspx?Event=C-0000802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focusgroups/qit4n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xtranet.itu.int/sites/itu-t/focusgroups/qit4n/output/Forms/04.aspx" TargetMode="External"/><Relationship Id="rId10" Type="http://schemas.openxmlformats.org/officeDocument/2006/relationships/hyperlink" Target="https://www.itu.int/en/ITU-T/focusgroups/qit4n/Pages/default.asp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sbfgqit4n@itu.int" TargetMode="External"/><Relationship Id="rId14" Type="http://schemas.openxmlformats.org/officeDocument/2006/relationships/hyperlink" Target="https://www.itu.int/en/ITU-T/focusgroups/qit4n/Pages/default.asp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dozas\AppData\Roaming\Microsoft\Templates\POOL%20S%20-%20ITU\PS_TSB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0430C-6518-48F0-810C-44DA882E2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PS_TSBCIRC.dotx</Template>
  <TotalTime>6</TotalTime>
  <Pages>2</Pages>
  <Words>527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4133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Spanish1</dc:creator>
  <cp:lastModifiedBy>Braud, Olivia</cp:lastModifiedBy>
  <cp:revision>6</cp:revision>
  <cp:lastPrinted>2020-07-15T09:41:00Z</cp:lastPrinted>
  <dcterms:created xsi:type="dcterms:W3CDTF">2020-07-06T09:18:00Z</dcterms:created>
  <dcterms:modified xsi:type="dcterms:W3CDTF">2020-07-15T09:42:00Z</dcterms:modified>
</cp:coreProperties>
</file>