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256"/>
        <w:gridCol w:w="3467"/>
        <w:gridCol w:w="5329"/>
      </w:tblGrid>
      <w:tr w:rsidR="007B6316" w14:paraId="232A1D90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248B3EF9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GB" w:eastAsia="en-GB"/>
              </w:rPr>
              <w:drawing>
                <wp:inline distT="0" distB="0" distL="0" distR="0" wp14:anchorId="5AB9E734" wp14:editId="28E79DAB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0CFB9241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2A268787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CA21EA" w14:paraId="67F0B4BA" w14:textId="77777777" w:rsidTr="000B23DF">
        <w:trPr>
          <w:cantSplit/>
          <w:trHeight w:val="340"/>
        </w:trPr>
        <w:tc>
          <w:tcPr>
            <w:tcW w:w="4877" w:type="dxa"/>
            <w:gridSpan w:val="3"/>
          </w:tcPr>
          <w:p w14:paraId="21BCD6C9" w14:textId="77777777" w:rsidR="00CA21EA" w:rsidRPr="00F31DE3" w:rsidRDefault="00CA21EA" w:rsidP="00303D62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</w:p>
        </w:tc>
        <w:tc>
          <w:tcPr>
            <w:tcW w:w="5329" w:type="dxa"/>
          </w:tcPr>
          <w:p w14:paraId="64889CB5" w14:textId="024CC90C" w:rsidR="00CA21EA" w:rsidRDefault="00CA21EA" w:rsidP="00E11FE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EF178D">
              <w:t xml:space="preserve">Ginebra, </w:t>
            </w:r>
            <w:r w:rsidR="004F3FA6">
              <w:t>7</w:t>
            </w:r>
            <w:r w:rsidRPr="00EF178D">
              <w:t xml:space="preserve"> de </w:t>
            </w:r>
            <w:r w:rsidR="004F3FA6">
              <w:t>febr</w:t>
            </w:r>
            <w:r w:rsidR="00140050">
              <w:t>ero</w:t>
            </w:r>
            <w:r w:rsidRPr="00EF178D">
              <w:t xml:space="preserve"> de 20</w:t>
            </w:r>
            <w:r w:rsidR="00140050">
              <w:t>20</w:t>
            </w:r>
          </w:p>
        </w:tc>
      </w:tr>
      <w:tr w:rsidR="007B6316" w14:paraId="0B407C2F" w14:textId="77777777" w:rsidTr="00EF178D">
        <w:trPr>
          <w:cantSplit/>
          <w:trHeight w:val="340"/>
        </w:trPr>
        <w:tc>
          <w:tcPr>
            <w:tcW w:w="1154" w:type="dxa"/>
          </w:tcPr>
          <w:p w14:paraId="18522FC5" w14:textId="77777777" w:rsidR="007B6316" w:rsidRPr="007B6316" w:rsidRDefault="007B6316" w:rsidP="00F31DE3">
            <w:pPr>
              <w:spacing w:before="40" w:after="40"/>
              <w:ind w:left="57"/>
            </w:pPr>
            <w:r w:rsidRPr="007B6316">
              <w:t>Ref.:</w:t>
            </w:r>
          </w:p>
        </w:tc>
        <w:tc>
          <w:tcPr>
            <w:tcW w:w="3723" w:type="dxa"/>
            <w:gridSpan w:val="2"/>
          </w:tcPr>
          <w:p w14:paraId="15BE8088" w14:textId="2ED6E087" w:rsidR="007B6316" w:rsidRPr="00072232" w:rsidRDefault="004F3FA6" w:rsidP="003F368A">
            <w:pPr>
              <w:tabs>
                <w:tab w:val="left" w:pos="4111"/>
              </w:tabs>
              <w:spacing w:before="40" w:after="40"/>
              <w:ind w:left="57"/>
              <w:rPr>
                <w:b/>
              </w:rPr>
            </w:pPr>
            <w:r>
              <w:rPr>
                <w:b/>
              </w:rPr>
              <w:t xml:space="preserve">Corrigéndum 1 a la </w:t>
            </w:r>
            <w:r w:rsidR="003F368A">
              <w:rPr>
                <w:b/>
              </w:rPr>
              <w:br/>
            </w:r>
            <w:r w:rsidR="00072232">
              <w:rPr>
                <w:b/>
              </w:rPr>
              <w:t xml:space="preserve">Circular TSB </w:t>
            </w:r>
            <w:r w:rsidR="00140050">
              <w:rPr>
                <w:b/>
              </w:rPr>
              <w:t>227</w:t>
            </w:r>
          </w:p>
        </w:tc>
        <w:tc>
          <w:tcPr>
            <w:tcW w:w="5329" w:type="dxa"/>
            <w:vMerge w:val="restart"/>
          </w:tcPr>
          <w:p w14:paraId="35FC99D9" w14:textId="77777777" w:rsidR="00F31DE3" w:rsidRDefault="00F31DE3" w:rsidP="00C03A8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</w:pPr>
            <w:bookmarkStart w:id="0" w:name="Addressee_S"/>
            <w:bookmarkEnd w:id="0"/>
            <w:r w:rsidRPr="00F31DE3">
              <w:rPr>
                <w:b/>
                <w:bCs/>
              </w:rPr>
              <w:t>A</w:t>
            </w:r>
            <w:r>
              <w:t>:</w:t>
            </w:r>
          </w:p>
          <w:p w14:paraId="48559854" w14:textId="36A6FCD0" w:rsidR="00072232" w:rsidRDefault="00072232" w:rsidP="00F31D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</w:pPr>
            <w:r>
              <w:t>–</w:t>
            </w:r>
            <w:r>
              <w:tab/>
              <w:t xml:space="preserve">las Administraciones de los Estados Miembros </w:t>
            </w:r>
            <w:r>
              <w:br/>
              <w:t>de la Unión;</w:t>
            </w:r>
          </w:p>
          <w:p w14:paraId="16C1ADD4" w14:textId="37B25195" w:rsidR="00072232" w:rsidRDefault="00072232" w:rsidP="00F31D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</w:pPr>
            <w:r>
              <w:t>–</w:t>
            </w:r>
            <w:r>
              <w:tab/>
              <w:t>los Miembros de Sector del UIT-T;</w:t>
            </w:r>
          </w:p>
          <w:p w14:paraId="1F36534B" w14:textId="7ED21522" w:rsidR="00072232" w:rsidRDefault="00072232" w:rsidP="00F31D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</w:pPr>
            <w:r>
              <w:t>–</w:t>
            </w:r>
            <w:r>
              <w:tab/>
              <w:t>los Asociados del UIT-T;</w:t>
            </w:r>
          </w:p>
          <w:p w14:paraId="02261D58" w14:textId="785C26E2" w:rsidR="007B6316" w:rsidRDefault="00072232" w:rsidP="00F31D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</w:pPr>
            <w:r>
              <w:t>–</w:t>
            </w:r>
            <w:r>
              <w:tab/>
              <w:t>las Instituciones Académicas de la UIT</w:t>
            </w:r>
          </w:p>
        </w:tc>
      </w:tr>
      <w:tr w:rsidR="007B6316" w14:paraId="53667C81" w14:textId="77777777" w:rsidTr="00EF178D">
        <w:trPr>
          <w:cantSplit/>
        </w:trPr>
        <w:tc>
          <w:tcPr>
            <w:tcW w:w="1154" w:type="dxa"/>
          </w:tcPr>
          <w:p w14:paraId="43E8C7EE" w14:textId="77777777" w:rsidR="007B6316" w:rsidRPr="007B6316" w:rsidRDefault="007B6316" w:rsidP="00F31DE3">
            <w:pPr>
              <w:spacing w:before="40" w:after="40"/>
              <w:ind w:left="57"/>
            </w:pPr>
            <w:r w:rsidRPr="007B6316">
              <w:t>Tel.:</w:t>
            </w:r>
          </w:p>
        </w:tc>
        <w:tc>
          <w:tcPr>
            <w:tcW w:w="3723" w:type="dxa"/>
            <w:gridSpan w:val="2"/>
          </w:tcPr>
          <w:p w14:paraId="544AD06A" w14:textId="77777777" w:rsidR="007B6316" w:rsidRPr="00072232" w:rsidRDefault="00072232" w:rsidP="00F31DE3">
            <w:pPr>
              <w:tabs>
                <w:tab w:val="left" w:pos="4111"/>
              </w:tabs>
              <w:spacing w:before="40" w:after="40"/>
              <w:ind w:left="57"/>
              <w:rPr>
                <w:rStyle w:val="Hyperlink"/>
                <w:color w:val="auto"/>
              </w:rPr>
            </w:pPr>
            <w:r w:rsidRPr="00072232">
              <w:t>+41 22 730 5858</w:t>
            </w:r>
          </w:p>
        </w:tc>
        <w:tc>
          <w:tcPr>
            <w:tcW w:w="5329" w:type="dxa"/>
            <w:vMerge/>
          </w:tcPr>
          <w:p w14:paraId="552A50B1" w14:textId="77777777" w:rsidR="007B6316" w:rsidRDefault="007B6316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7B6316" w14:paraId="2A3F27F9" w14:textId="77777777" w:rsidTr="00EF178D">
        <w:trPr>
          <w:cantSplit/>
        </w:trPr>
        <w:tc>
          <w:tcPr>
            <w:tcW w:w="1154" w:type="dxa"/>
          </w:tcPr>
          <w:p w14:paraId="1DC3316A" w14:textId="77777777" w:rsidR="007B6316" w:rsidRPr="007B6316" w:rsidRDefault="007B6316" w:rsidP="00F31DE3">
            <w:pPr>
              <w:spacing w:before="40" w:after="40"/>
              <w:ind w:left="57"/>
            </w:pPr>
            <w:r w:rsidRPr="007B6316">
              <w:t>Fax:</w:t>
            </w:r>
          </w:p>
        </w:tc>
        <w:tc>
          <w:tcPr>
            <w:tcW w:w="3723" w:type="dxa"/>
            <w:gridSpan w:val="2"/>
          </w:tcPr>
          <w:p w14:paraId="644B6D19" w14:textId="77777777" w:rsidR="007B6316" w:rsidRPr="00072232" w:rsidRDefault="007B6316" w:rsidP="00F31DE3">
            <w:pPr>
              <w:tabs>
                <w:tab w:val="left" w:pos="4111"/>
              </w:tabs>
              <w:spacing w:before="40" w:after="40"/>
              <w:ind w:left="57"/>
              <w:rPr>
                <w:rStyle w:val="Hyperlink"/>
                <w:color w:val="auto"/>
              </w:rPr>
            </w:pPr>
            <w:r w:rsidRPr="00072232">
              <w:t>+41 22 730 5853</w:t>
            </w:r>
          </w:p>
        </w:tc>
        <w:tc>
          <w:tcPr>
            <w:tcW w:w="5329" w:type="dxa"/>
            <w:vMerge/>
          </w:tcPr>
          <w:p w14:paraId="3CA53DC3" w14:textId="77777777" w:rsidR="007B6316" w:rsidRDefault="007B6316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C34772" w14:paraId="6C701DE7" w14:textId="77777777" w:rsidTr="00EF178D">
        <w:trPr>
          <w:cantSplit/>
        </w:trPr>
        <w:tc>
          <w:tcPr>
            <w:tcW w:w="1154" w:type="dxa"/>
          </w:tcPr>
          <w:p w14:paraId="53ED55E5" w14:textId="77777777" w:rsidR="00C34772" w:rsidRPr="007B6316" w:rsidRDefault="00C34772" w:rsidP="00F31DE3">
            <w:pPr>
              <w:spacing w:before="40" w:after="40"/>
              <w:ind w:left="57"/>
            </w:pPr>
            <w:r w:rsidRPr="007B6316">
              <w:t>Correo-e:</w:t>
            </w:r>
          </w:p>
        </w:tc>
        <w:tc>
          <w:tcPr>
            <w:tcW w:w="3723" w:type="dxa"/>
            <w:gridSpan w:val="2"/>
          </w:tcPr>
          <w:p w14:paraId="5305153F" w14:textId="77777777" w:rsidR="00C34772" w:rsidRDefault="0076486D" w:rsidP="00F31DE3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072232" w:rsidRPr="007C4726">
                <w:rPr>
                  <w:rStyle w:val="Hyperlink"/>
                </w:rPr>
                <w:t>tsbfgvm@itu.int</w:t>
              </w:r>
            </w:hyperlink>
          </w:p>
        </w:tc>
        <w:tc>
          <w:tcPr>
            <w:tcW w:w="5329" w:type="dxa"/>
          </w:tcPr>
          <w:p w14:paraId="050CF0AD" w14:textId="77777777" w:rsidR="00C34772" w:rsidRDefault="00C34772" w:rsidP="00C03A8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</w:pPr>
            <w:r w:rsidRPr="00072232">
              <w:rPr>
                <w:b/>
                <w:bCs/>
              </w:rPr>
              <w:t>Copia</w:t>
            </w:r>
            <w:r w:rsidRPr="00EF178D">
              <w:t>:</w:t>
            </w:r>
          </w:p>
          <w:p w14:paraId="5C79C7B5" w14:textId="56C98655" w:rsidR="00072232" w:rsidRDefault="00072232" w:rsidP="00F31D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</w:pPr>
            <w:r>
              <w:t>–</w:t>
            </w:r>
            <w:r>
              <w:tab/>
            </w:r>
            <w:r w:rsidR="00F31DE3">
              <w:t>a</w:t>
            </w:r>
            <w:r>
              <w:t xml:space="preserve"> los Presidentes y Vicepresidentes de las Comisiones de Estudio;</w:t>
            </w:r>
          </w:p>
          <w:p w14:paraId="46EF40B2" w14:textId="0EFA29B4" w:rsidR="00072232" w:rsidRDefault="00072232" w:rsidP="00F31D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</w:pPr>
            <w:r>
              <w:t>–</w:t>
            </w:r>
            <w:r>
              <w:tab/>
            </w:r>
            <w:r w:rsidR="00F31DE3">
              <w:t>a</w:t>
            </w:r>
            <w:r>
              <w:t>l Director de la Oficina de Radiocomunicaciones;</w:t>
            </w:r>
          </w:p>
          <w:p w14:paraId="6391D39D" w14:textId="6627DF4F" w:rsidR="00C34772" w:rsidRDefault="00072232" w:rsidP="00F31D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</w:pPr>
            <w:r>
              <w:t>–</w:t>
            </w:r>
            <w:r>
              <w:tab/>
            </w:r>
            <w:r w:rsidR="00F31DE3">
              <w:t>a</w:t>
            </w:r>
            <w:r>
              <w:t xml:space="preserve"> la Directora de la Oficina de Desarrollo de las Telecomunicaciones</w:t>
            </w:r>
          </w:p>
        </w:tc>
      </w:tr>
      <w:tr w:rsidR="007B6316" w14:paraId="41C87E97" w14:textId="77777777" w:rsidTr="00EF178D">
        <w:trPr>
          <w:cantSplit/>
        </w:trPr>
        <w:tc>
          <w:tcPr>
            <w:tcW w:w="1154" w:type="dxa"/>
          </w:tcPr>
          <w:p w14:paraId="24380807" w14:textId="77777777" w:rsidR="007B6316" w:rsidRPr="007B6316" w:rsidRDefault="007B6316" w:rsidP="007D3749">
            <w:pPr>
              <w:ind w:left="57"/>
            </w:pPr>
            <w:r w:rsidRPr="007B6316">
              <w:t>Asunto:</w:t>
            </w:r>
          </w:p>
        </w:tc>
        <w:tc>
          <w:tcPr>
            <w:tcW w:w="9052" w:type="dxa"/>
            <w:gridSpan w:val="3"/>
          </w:tcPr>
          <w:p w14:paraId="1498B79B" w14:textId="059B853F" w:rsidR="007B6316" w:rsidRPr="007D3749" w:rsidRDefault="00140050" w:rsidP="00F31DE3">
            <w:pPr>
              <w:tabs>
                <w:tab w:val="left" w:pos="4111"/>
              </w:tabs>
              <w:spacing w:after="120"/>
              <w:ind w:left="57"/>
              <w:rPr>
                <w:b/>
                <w:bCs/>
              </w:rPr>
            </w:pPr>
            <w:r>
              <w:rPr>
                <w:rFonts w:eastAsia="SimSun"/>
                <w:b/>
                <w:bCs/>
              </w:rPr>
              <w:t>Octava</w:t>
            </w:r>
            <w:r w:rsidR="00E11FED">
              <w:rPr>
                <w:rFonts w:eastAsia="SimSun"/>
                <w:b/>
                <w:bCs/>
              </w:rPr>
              <w:t xml:space="preserve"> </w:t>
            </w:r>
            <w:r w:rsidR="00072232" w:rsidRPr="007D3749">
              <w:rPr>
                <w:b/>
                <w:bCs/>
              </w:rPr>
              <w:t xml:space="preserve">reunión del Grupo Temático del UIT-T sobre multimedios </w:t>
            </w:r>
            <w:r w:rsidR="007D3749">
              <w:rPr>
                <w:b/>
                <w:bCs/>
              </w:rPr>
              <w:t>en vehículos (FG</w:t>
            </w:r>
            <w:r w:rsidR="00EF178D">
              <w:rPr>
                <w:b/>
                <w:bCs/>
              </w:rPr>
              <w:t>-</w:t>
            </w:r>
            <w:r w:rsidR="007D3749">
              <w:rPr>
                <w:b/>
                <w:bCs/>
              </w:rPr>
              <w:t>VM)</w:t>
            </w:r>
            <w:r w:rsidR="004F3FA6">
              <w:rPr>
                <w:b/>
                <w:bCs/>
              </w:rPr>
              <w:t xml:space="preserve"> </w:t>
            </w:r>
            <w:r w:rsidR="003F368A" w:rsidRPr="003F368A">
              <w:rPr>
                <w:b/>
                <w:bCs/>
              </w:rPr>
              <w:t>–</w:t>
            </w:r>
            <w:r w:rsidR="007D3749">
              <w:rPr>
                <w:b/>
                <w:bCs/>
              </w:rPr>
              <w:t xml:space="preserve"> </w:t>
            </w:r>
            <w:r w:rsidR="004F3FA6">
              <w:rPr>
                <w:b/>
                <w:bCs/>
              </w:rPr>
              <w:t>reunión por medios electrónicos</w:t>
            </w:r>
          </w:p>
        </w:tc>
      </w:tr>
    </w:tbl>
    <w:p w14:paraId="43AD330F" w14:textId="223619AD" w:rsidR="00C34772" w:rsidRDefault="00C34772" w:rsidP="00BC4C71">
      <w:pPr>
        <w:pStyle w:val="Normalaftertitle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mía/Muy Señor mío</w:t>
      </w:r>
      <w:r w:rsidR="00580D57">
        <w:t>,</w:t>
      </w:r>
    </w:p>
    <w:p w14:paraId="5C239D45" w14:textId="4964360C" w:rsidR="004F3FA6" w:rsidRDefault="004F3FA6" w:rsidP="005C0420">
      <w:r>
        <w:rPr>
          <w:lang w:val="es-ES"/>
        </w:rPr>
        <w:t xml:space="preserve">Como continuación de la </w:t>
      </w:r>
      <w:hyperlink r:id="rId10" w:history="1">
        <w:r w:rsidRPr="002E1217">
          <w:rPr>
            <w:rStyle w:val="Hyperlink"/>
            <w:lang w:val="es-ES"/>
          </w:rPr>
          <w:t>Circular TSB 227</w:t>
        </w:r>
      </w:hyperlink>
      <w:r>
        <w:rPr>
          <w:lang w:val="es-ES"/>
        </w:rPr>
        <w:t xml:space="preserve"> del 21 de enero de 2020, le informamos mediante el presente Corrigéndum que la </w:t>
      </w:r>
      <w:r w:rsidR="00F01115" w:rsidRPr="002E1217">
        <w:rPr>
          <w:lang w:val="es-ES"/>
        </w:rPr>
        <w:t xml:space="preserve">reunión del Grupo Temático del UIT-T sobre multimedios en vehículos (FG-VM) </w:t>
      </w:r>
      <w:r>
        <w:rPr>
          <w:lang w:val="es-ES"/>
        </w:rPr>
        <w:t xml:space="preserve">que estaba previsto celebrar </w:t>
      </w:r>
      <w:r w:rsidR="00F01115" w:rsidRPr="00F01115">
        <w:rPr>
          <w:lang w:val="es-ES"/>
        </w:rPr>
        <w:t>en</w:t>
      </w:r>
      <w:r w:rsidR="004118D3">
        <w:rPr>
          <w:lang w:val="es-ES"/>
        </w:rPr>
        <w:t xml:space="preserve"> </w:t>
      </w:r>
      <w:r w:rsidR="00140050" w:rsidRPr="00140050">
        <w:t>Singapur</w:t>
      </w:r>
      <w:r>
        <w:t>, se celebrará en format</w:t>
      </w:r>
      <w:r w:rsidR="002E1217">
        <w:t>o</w:t>
      </w:r>
      <w:r>
        <w:t xml:space="preserve"> de reunión electrónica debido a la emergencia del coronavirus. Por consiguiente, la 8ª reunión del FG-VM se celebrará por medios electrónicos los días </w:t>
      </w:r>
      <w:r w:rsidRPr="002E1217">
        <w:rPr>
          <w:b/>
          <w:bCs/>
        </w:rPr>
        <w:t>12 y 13 de marzo de 2020</w:t>
      </w:r>
      <w:r>
        <w:t>, de las 12.00 a las 15.00</w:t>
      </w:r>
      <w:r w:rsidR="003F368A">
        <w:t> </w:t>
      </w:r>
      <w:r>
        <w:t>horas (CET).</w:t>
      </w:r>
    </w:p>
    <w:p w14:paraId="668C95DF" w14:textId="6C2EF8D0" w:rsidR="00F01115" w:rsidRPr="00F01115" w:rsidRDefault="004F3FA6" w:rsidP="003F368A">
      <w:pPr>
        <w:spacing w:after="120"/>
      </w:pPr>
      <w:r>
        <w:t>Para más información, sírvase consultar la página web en la dirección:</w:t>
      </w:r>
      <w:r w:rsidR="003F368A">
        <w:t xml:space="preserve"> </w:t>
      </w:r>
      <w:r w:rsidR="003F368A">
        <w:br/>
      </w:r>
      <w:hyperlink r:id="rId11" w:history="1">
        <w:r w:rsidR="003F368A" w:rsidRPr="00077B9B">
          <w:rPr>
            <w:rStyle w:val="Hyperlink"/>
            <w:rFonts w:ascii="Calibri" w:hAnsi="Calibri" w:cs="Calibri"/>
            <w:szCs w:val="24"/>
          </w:rPr>
          <w:t>https://www.itu.int/en/ITU-T/focusgroups/vm</w:t>
        </w:r>
      </w:hyperlink>
      <w:r w:rsidR="00F01115" w:rsidRPr="00F01115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27"/>
        <w:gridCol w:w="3307"/>
      </w:tblGrid>
      <w:tr w:rsidR="00F01115" w:rsidRPr="00A4615C" w14:paraId="34D09033" w14:textId="77777777" w:rsidTr="00BC4C71">
        <w:trPr>
          <w:trHeight w:val="1955"/>
        </w:trPr>
        <w:tc>
          <w:tcPr>
            <w:tcW w:w="6327" w:type="dxa"/>
            <w:tcBorders>
              <w:right w:val="single" w:sz="4" w:space="0" w:color="auto"/>
            </w:tcBorders>
          </w:tcPr>
          <w:p w14:paraId="7B781800" w14:textId="4C9558F8" w:rsidR="00F01115" w:rsidRPr="00A4615C" w:rsidRDefault="00F01115" w:rsidP="003F368A">
            <w:pPr>
              <w:ind w:left="-102"/>
              <w:rPr>
                <w:lang w:val="es-ES"/>
              </w:rPr>
            </w:pPr>
            <w:r w:rsidRPr="00A4615C">
              <w:rPr>
                <w:lang w:val="es-ES"/>
              </w:rPr>
              <w:t>Atentamente</w:t>
            </w:r>
            <w:r>
              <w:rPr>
                <w:lang w:val="es-ES"/>
              </w:rPr>
              <w:t>,</w:t>
            </w:r>
          </w:p>
          <w:p w14:paraId="5D9FEDC8" w14:textId="188309DF" w:rsidR="00F01115" w:rsidRPr="00A4615C" w:rsidRDefault="0076486D" w:rsidP="00580D57">
            <w:pPr>
              <w:spacing w:before="960"/>
              <w:ind w:left="-101"/>
              <w:rPr>
                <w:lang w:val="es-E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3F7CFA0F" wp14:editId="501D86C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154305</wp:posOffset>
                  </wp:positionV>
                  <wp:extent cx="782503" cy="35242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gnature ESP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503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1115" w:rsidRPr="00A4615C">
              <w:rPr>
                <w:szCs w:val="24"/>
                <w:lang w:val="es-ES"/>
              </w:rPr>
              <w:t>Chaesub Lee</w:t>
            </w:r>
            <w:r w:rsidR="00F01115" w:rsidRPr="00A4615C">
              <w:rPr>
                <w:lang w:val="es-ES"/>
              </w:rPr>
              <w:br/>
              <w:t xml:space="preserve">Director de la Oficina de </w:t>
            </w:r>
            <w:r w:rsidR="00F01115" w:rsidRPr="00A4615C">
              <w:rPr>
                <w:lang w:val="es-ES"/>
              </w:rPr>
              <w:br/>
              <w:t>Normalización de las Telecomunicac</w:t>
            </w:r>
            <w:bookmarkStart w:id="4" w:name="_GoBack"/>
            <w:bookmarkEnd w:id="4"/>
            <w:r w:rsidR="00F01115" w:rsidRPr="00A4615C">
              <w:rPr>
                <w:lang w:val="es-ES"/>
              </w:rPr>
              <w:t>iones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E905" w14:textId="3987CBB2" w:rsidR="00F01115" w:rsidRPr="00A4615C" w:rsidRDefault="00C75172" w:rsidP="00522F1E">
            <w:pPr>
              <w:spacing w:before="0"/>
              <w:jc w:val="center"/>
              <w:rPr>
                <w:lang w:val="es-ES"/>
              </w:rPr>
            </w:pPr>
            <w:r w:rsidRPr="00C75172">
              <w:rPr>
                <w:rFonts w:ascii="Calibri" w:eastAsia="MS Mincho" w:hAnsi="Calibri"/>
                <w:noProof/>
                <w:lang w:val="en-GB" w:eastAsia="en-GB"/>
              </w:rPr>
              <w:drawing>
                <wp:inline distT="0" distB="0" distL="0" distR="0" wp14:anchorId="299E3625" wp14:editId="358FF20C">
                  <wp:extent cx="1265530" cy="1270474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116" cy="130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055D14" w14:textId="77777777" w:rsidR="00F01115" w:rsidRPr="00A4615C" w:rsidRDefault="00F01115" w:rsidP="00522F1E">
            <w:pPr>
              <w:spacing w:before="0"/>
              <w:jc w:val="center"/>
              <w:rPr>
                <w:lang w:val="es-ES"/>
              </w:rPr>
            </w:pPr>
            <w:r w:rsidRPr="00A4615C">
              <w:rPr>
                <w:sz w:val="20"/>
                <w:szCs w:val="16"/>
                <w:lang w:val="es-ES"/>
              </w:rPr>
              <w:t>Información reciente sobre la reunión</w:t>
            </w:r>
          </w:p>
        </w:tc>
      </w:tr>
    </w:tbl>
    <w:p w14:paraId="24BA558F" w14:textId="43E6FF2B" w:rsidR="00C75172" w:rsidRPr="003F368A" w:rsidRDefault="00C75172" w:rsidP="004F3FA6">
      <w:pPr>
        <w:rPr>
          <w:lang w:val="es-ES"/>
        </w:rPr>
      </w:pPr>
    </w:p>
    <w:sectPr w:rsidR="00C75172" w:rsidRPr="003F368A" w:rsidSect="00471035">
      <w:headerReference w:type="default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5F0DA" w14:textId="77777777" w:rsidR="00072232" w:rsidRDefault="00072232">
      <w:r>
        <w:separator/>
      </w:r>
    </w:p>
  </w:endnote>
  <w:endnote w:type="continuationSeparator" w:id="0">
    <w:p w14:paraId="5F4EA139" w14:textId="77777777" w:rsidR="00072232" w:rsidRDefault="0007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77630" w14:textId="1B0F03C7" w:rsidR="00C75172" w:rsidRPr="008679EF" w:rsidRDefault="00F31DE3" w:rsidP="00F31DE3">
    <w:pPr>
      <w:pStyle w:val="Footer"/>
      <w:rPr>
        <w:sz w:val="16"/>
        <w:szCs w:val="16"/>
        <w:lang w:val="en-GB"/>
      </w:rPr>
    </w:pPr>
    <w:r w:rsidRPr="00F31DE3">
      <w:rPr>
        <w:noProof/>
        <w:sz w:val="16"/>
        <w:szCs w:val="16"/>
      </w:rPr>
      <w:fldChar w:fldCharType="begin"/>
    </w:r>
    <w:r w:rsidRPr="008679EF">
      <w:rPr>
        <w:noProof/>
        <w:sz w:val="16"/>
        <w:szCs w:val="16"/>
        <w:lang w:val="en-GB"/>
      </w:rPr>
      <w:instrText xml:space="preserve"> FILENAME \p  \* MERGEFORMAT </w:instrText>
    </w:r>
    <w:r w:rsidRPr="00F31DE3">
      <w:rPr>
        <w:noProof/>
        <w:sz w:val="16"/>
        <w:szCs w:val="16"/>
      </w:rPr>
      <w:fldChar w:fldCharType="separate"/>
    </w:r>
    <w:r w:rsidR="0076486D">
      <w:rPr>
        <w:noProof/>
        <w:sz w:val="16"/>
        <w:szCs w:val="16"/>
        <w:lang w:val="en-GB"/>
      </w:rPr>
      <w:t>M:\OFFICE\Circ-Coll\Circular\2020\227\227Corr1\227COR1S.DOCX</w:t>
    </w:r>
    <w:r w:rsidRPr="00F31DE3">
      <w:rPr>
        <w:noProof/>
        <w:sz w:val="16"/>
        <w:szCs w:val="16"/>
      </w:rPr>
      <w:fldChar w:fldCharType="end"/>
    </w:r>
    <w:r w:rsidRPr="008679EF">
      <w:rPr>
        <w:noProof/>
        <w:sz w:val="16"/>
        <w:szCs w:val="16"/>
        <w:lang w:val="en-GB"/>
      </w:rPr>
      <w:t xml:space="preserve"> (466809)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2322" w14:textId="2C426C1E" w:rsidR="00C75172" w:rsidRDefault="00AE5760" w:rsidP="00AE5760">
    <w:pPr>
      <w:pStyle w:val="FirstFooter"/>
      <w:ind w:left="-397" w:right="-397"/>
      <w:jc w:val="center"/>
      <w:rPr>
        <w:szCs w:val="18"/>
        <w:lang w:val="es-ES"/>
      </w:rPr>
    </w:pPr>
    <w:r w:rsidRPr="0055719E">
      <w:rPr>
        <w:szCs w:val="18"/>
        <w:lang w:val="es-ES"/>
      </w:rPr>
      <w:t>Unión Internacional de Telecomunicaciones • Place des Nations, CH</w:t>
    </w:r>
    <w:r w:rsidRPr="0055719E">
      <w:rPr>
        <w:szCs w:val="18"/>
        <w:lang w:val="es-ES"/>
      </w:rPr>
      <w:noBreakHyphen/>
      <w:t xml:space="preserve">1211 Ginebra 20, Suiza </w:t>
    </w:r>
    <w:r w:rsidRPr="0055719E">
      <w:rPr>
        <w:szCs w:val="18"/>
        <w:lang w:val="es-ES"/>
      </w:rPr>
      <w:br/>
      <w:t>Tel</w:t>
    </w:r>
    <w:r>
      <w:rPr>
        <w:szCs w:val="18"/>
        <w:lang w:val="es-ES"/>
      </w:rPr>
      <w:t>.</w:t>
    </w:r>
    <w:r w:rsidRPr="0055719E">
      <w:rPr>
        <w:szCs w:val="18"/>
        <w:lang w:val="es-ES"/>
      </w:rPr>
      <w:t xml:space="preserve">: +41 22 730 5111 • Fax: +41 22 733 7256 • Correo-e: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55719E">
      <w:rPr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  <w:p w14:paraId="6E0C7DCC" w14:textId="5DD61B25" w:rsidR="004F3FA6" w:rsidRPr="008679EF" w:rsidRDefault="003F368A" w:rsidP="003F368A">
    <w:pPr>
      <w:pStyle w:val="Footer"/>
      <w:spacing w:before="120"/>
      <w:rPr>
        <w:sz w:val="16"/>
        <w:szCs w:val="16"/>
        <w:lang w:val="en-GB"/>
      </w:rPr>
    </w:pPr>
    <w:r w:rsidRPr="003F368A">
      <w:rPr>
        <w:noProof/>
        <w:sz w:val="16"/>
        <w:szCs w:val="16"/>
        <w:lang w:val="es-ES"/>
      </w:rPr>
      <w:fldChar w:fldCharType="begin"/>
    </w:r>
    <w:r w:rsidRPr="008679EF">
      <w:rPr>
        <w:noProof/>
        <w:sz w:val="16"/>
        <w:szCs w:val="16"/>
        <w:lang w:val="en-GB"/>
      </w:rPr>
      <w:instrText xml:space="preserve"> FILENAME \p  \* MERGEFORMAT </w:instrText>
    </w:r>
    <w:r w:rsidRPr="003F368A">
      <w:rPr>
        <w:noProof/>
        <w:sz w:val="16"/>
        <w:szCs w:val="16"/>
        <w:lang w:val="es-ES"/>
      </w:rPr>
      <w:fldChar w:fldCharType="separate"/>
    </w:r>
    <w:r w:rsidR="0076486D">
      <w:rPr>
        <w:noProof/>
        <w:sz w:val="16"/>
        <w:szCs w:val="16"/>
        <w:lang w:val="en-GB"/>
      </w:rPr>
      <w:t>M:\OFFICE\Circ-Coll\Circular\2020\227\227Corr1\227COR1S.DOCX</w:t>
    </w:r>
    <w:r w:rsidRPr="003F368A">
      <w:rPr>
        <w:noProof/>
        <w:sz w:val="16"/>
        <w:szCs w:val="16"/>
        <w:lang w:val="es-ES"/>
      </w:rPr>
      <w:fldChar w:fldCharType="end"/>
    </w:r>
    <w:r w:rsidRPr="008679EF">
      <w:rPr>
        <w:noProof/>
        <w:sz w:val="16"/>
        <w:szCs w:val="16"/>
        <w:lang w:val="en-GB"/>
      </w:rPr>
      <w:t xml:space="preserve"> (468098)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67F8" w14:textId="77777777" w:rsidR="00072232" w:rsidRDefault="00072232">
      <w:r>
        <w:t>____________________</w:t>
      </w:r>
    </w:p>
  </w:footnote>
  <w:footnote w:type="continuationSeparator" w:id="0">
    <w:p w14:paraId="0FB5B578" w14:textId="77777777" w:rsidR="00072232" w:rsidRDefault="0007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2B93D" w14:textId="77777777" w:rsidR="00471035" w:rsidRDefault="00471035" w:rsidP="00471035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5346C1">
      <w:rPr>
        <w:rStyle w:val="PageNumber"/>
        <w:noProof/>
        <w:sz w:val="18"/>
        <w:szCs w:val="18"/>
      </w:rPr>
      <w:t>3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69491E04" w14:textId="372F7861" w:rsidR="00471035" w:rsidRPr="00471035" w:rsidRDefault="00471035" w:rsidP="00471035">
    <w:pPr>
      <w:pStyle w:val="Header"/>
      <w:rPr>
        <w:sz w:val="18"/>
        <w:szCs w:val="18"/>
      </w:rPr>
    </w:pPr>
    <w:r>
      <w:rPr>
        <w:rStyle w:val="PageNumber"/>
        <w:sz w:val="18"/>
        <w:szCs w:val="18"/>
      </w:rPr>
      <w:t xml:space="preserve">Circular TSB </w:t>
    </w:r>
    <w:r w:rsidR="00C75172">
      <w:rPr>
        <w:rStyle w:val="PageNumber"/>
        <w:sz w:val="18"/>
        <w:szCs w:val="18"/>
      </w:rPr>
      <w:t>227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1C74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078E7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5CA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D8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54D3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16F2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2A8A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6A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76C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32"/>
    <w:rsid w:val="00002529"/>
    <w:rsid w:val="000109C8"/>
    <w:rsid w:val="00072232"/>
    <w:rsid w:val="00085662"/>
    <w:rsid w:val="00095668"/>
    <w:rsid w:val="000C382F"/>
    <w:rsid w:val="000C4103"/>
    <w:rsid w:val="001173CC"/>
    <w:rsid w:val="00140050"/>
    <w:rsid w:val="0014464D"/>
    <w:rsid w:val="00151B3F"/>
    <w:rsid w:val="0019534E"/>
    <w:rsid w:val="001A54CC"/>
    <w:rsid w:val="001C70AA"/>
    <w:rsid w:val="00205D11"/>
    <w:rsid w:val="002372BD"/>
    <w:rsid w:val="00257FA3"/>
    <w:rsid w:val="00257FB4"/>
    <w:rsid w:val="002D72BF"/>
    <w:rsid w:val="002E1217"/>
    <w:rsid w:val="002E496E"/>
    <w:rsid w:val="00303D62"/>
    <w:rsid w:val="003176CB"/>
    <w:rsid w:val="00335367"/>
    <w:rsid w:val="00370C2D"/>
    <w:rsid w:val="003C0086"/>
    <w:rsid w:val="003D1E8D"/>
    <w:rsid w:val="003D673B"/>
    <w:rsid w:val="003F2855"/>
    <w:rsid w:val="003F368A"/>
    <w:rsid w:val="00401C20"/>
    <w:rsid w:val="004118D3"/>
    <w:rsid w:val="00464691"/>
    <w:rsid w:val="0046621F"/>
    <w:rsid w:val="00471035"/>
    <w:rsid w:val="004A540A"/>
    <w:rsid w:val="004A7957"/>
    <w:rsid w:val="004C4144"/>
    <w:rsid w:val="004F3FA6"/>
    <w:rsid w:val="005346C1"/>
    <w:rsid w:val="0055719E"/>
    <w:rsid w:val="005801DF"/>
    <w:rsid w:val="00580D57"/>
    <w:rsid w:val="005C0420"/>
    <w:rsid w:val="005F6F30"/>
    <w:rsid w:val="006969B4"/>
    <w:rsid w:val="00697B09"/>
    <w:rsid w:val="006A584D"/>
    <w:rsid w:val="006E4F7B"/>
    <w:rsid w:val="00723591"/>
    <w:rsid w:val="00743DB7"/>
    <w:rsid w:val="0076486D"/>
    <w:rsid w:val="00766193"/>
    <w:rsid w:val="00781E2A"/>
    <w:rsid w:val="007933A2"/>
    <w:rsid w:val="007B6316"/>
    <w:rsid w:val="007D3749"/>
    <w:rsid w:val="007F03A0"/>
    <w:rsid w:val="007F55D0"/>
    <w:rsid w:val="00814503"/>
    <w:rsid w:val="008258C2"/>
    <w:rsid w:val="008505BD"/>
    <w:rsid w:val="00850C78"/>
    <w:rsid w:val="0085354C"/>
    <w:rsid w:val="00861C75"/>
    <w:rsid w:val="0086441C"/>
    <w:rsid w:val="008679EF"/>
    <w:rsid w:val="00876165"/>
    <w:rsid w:val="00884D12"/>
    <w:rsid w:val="008A2E34"/>
    <w:rsid w:val="008B297A"/>
    <w:rsid w:val="008C17AD"/>
    <w:rsid w:val="008D02CD"/>
    <w:rsid w:val="0091370C"/>
    <w:rsid w:val="0095172A"/>
    <w:rsid w:val="00961953"/>
    <w:rsid w:val="009A0BA0"/>
    <w:rsid w:val="009C282A"/>
    <w:rsid w:val="009E6B64"/>
    <w:rsid w:val="009E7314"/>
    <w:rsid w:val="00A179D3"/>
    <w:rsid w:val="00A54E47"/>
    <w:rsid w:val="00AB6E3A"/>
    <w:rsid w:val="00AE5760"/>
    <w:rsid w:val="00AE7093"/>
    <w:rsid w:val="00B422BC"/>
    <w:rsid w:val="00B43F77"/>
    <w:rsid w:val="00B5137F"/>
    <w:rsid w:val="00B55A3E"/>
    <w:rsid w:val="00B73B94"/>
    <w:rsid w:val="00B87E9E"/>
    <w:rsid w:val="00B95F0A"/>
    <w:rsid w:val="00B96180"/>
    <w:rsid w:val="00BC4C71"/>
    <w:rsid w:val="00C03A80"/>
    <w:rsid w:val="00C116FE"/>
    <w:rsid w:val="00C13E84"/>
    <w:rsid w:val="00C17737"/>
    <w:rsid w:val="00C17AC0"/>
    <w:rsid w:val="00C34772"/>
    <w:rsid w:val="00C5465A"/>
    <w:rsid w:val="00C75172"/>
    <w:rsid w:val="00CA21EA"/>
    <w:rsid w:val="00CD1195"/>
    <w:rsid w:val="00D27631"/>
    <w:rsid w:val="00D52CF8"/>
    <w:rsid w:val="00D54642"/>
    <w:rsid w:val="00DD00AB"/>
    <w:rsid w:val="00DD77C9"/>
    <w:rsid w:val="00DE10EF"/>
    <w:rsid w:val="00DF3538"/>
    <w:rsid w:val="00E11FED"/>
    <w:rsid w:val="00E13117"/>
    <w:rsid w:val="00E72932"/>
    <w:rsid w:val="00E839B0"/>
    <w:rsid w:val="00E92C09"/>
    <w:rsid w:val="00EF178D"/>
    <w:rsid w:val="00F01115"/>
    <w:rsid w:val="00F14380"/>
    <w:rsid w:val="00F31DE3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8B06261"/>
  <w15:docId w15:val="{B9C443FD-9EB7-4162-BE51-92C91DD3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semiHidden="1" w:uiPriority="5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5"/>
    <w:qFormat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uiPriority w:val="20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uiPriority w:val="1"/>
    <w:qFormat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1"/>
    <w:qFormat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AnnexNo">
    <w:name w:val="Annex_No"/>
    <w:basedOn w:val="Normal"/>
    <w:next w:val="Normal"/>
    <w:uiPriority w:val="1"/>
    <w:qFormat/>
    <w:rsid w:val="005801DF"/>
    <w:pPr>
      <w:keepNext/>
      <w:keepLines/>
      <w:spacing w:before="480" w:after="80"/>
      <w:jc w:val="center"/>
    </w:pPr>
    <w:rPr>
      <w:rFonts w:ascii="Calibri" w:eastAsia="MS Mincho" w:hAnsi="Calibri"/>
      <w:b/>
      <w:caps/>
      <w:sz w:val="28"/>
      <w:lang w:val="en-GB"/>
    </w:rPr>
  </w:style>
  <w:style w:type="paragraph" w:styleId="BodyText0">
    <w:name w:val="Body Text"/>
    <w:basedOn w:val="Normal"/>
    <w:link w:val="BodyTextChar"/>
    <w:rsid w:val="005801DF"/>
    <w:pPr>
      <w:spacing w:after="120"/>
    </w:pPr>
    <w:rPr>
      <w:rFonts w:ascii="Calibri" w:eastAsia="MS Mincho" w:hAnsi="Calibri"/>
      <w:lang w:val="en-GB"/>
    </w:rPr>
  </w:style>
  <w:style w:type="character" w:customStyle="1" w:styleId="BodyTextChar">
    <w:name w:val="Body Text Char"/>
    <w:basedOn w:val="DefaultParagraphFont"/>
    <w:link w:val="BodyText0"/>
    <w:rsid w:val="005801DF"/>
    <w:rPr>
      <w:rFonts w:ascii="Calibri" w:eastAsia="MS Mincho" w:hAnsi="Calibri"/>
      <w:sz w:val="24"/>
      <w:lang w:val="en-GB" w:eastAsia="en-US"/>
    </w:rPr>
  </w:style>
  <w:style w:type="paragraph" w:styleId="NormalWeb">
    <w:name w:val="Normal (Web)"/>
    <w:basedOn w:val="Normal"/>
    <w:uiPriority w:val="99"/>
    <w:rsid w:val="005801D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Default">
    <w:name w:val="Default"/>
    <w:qFormat/>
    <w:rsid w:val="005801DF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Heading10">
    <w:name w:val="Heading_1"/>
    <w:basedOn w:val="Default"/>
    <w:next w:val="Default"/>
    <w:uiPriority w:val="1"/>
    <w:qFormat/>
    <w:rsid w:val="005801DF"/>
    <w:pPr>
      <w:keepNext/>
      <w:autoSpaceDE/>
      <w:autoSpaceDN/>
      <w:spacing w:beforeLines="100"/>
      <w:ind w:left="200" w:hangingChars="200" w:hanging="200"/>
    </w:pPr>
    <w:rPr>
      <w:rFonts w:ascii="Calibri" w:eastAsia="MS PGothic" w:hAnsi="Calibri"/>
      <w:b/>
      <w:color w:val="auto"/>
      <w:lang w:val="en-GB" w:eastAsia="en-US"/>
    </w:rPr>
  </w:style>
  <w:style w:type="paragraph" w:customStyle="1" w:styleId="Heading20">
    <w:name w:val="Heading_2"/>
    <w:basedOn w:val="Default"/>
    <w:next w:val="Default"/>
    <w:uiPriority w:val="1"/>
    <w:qFormat/>
    <w:rsid w:val="005801DF"/>
    <w:pPr>
      <w:keepNext/>
      <w:autoSpaceDE/>
      <w:autoSpaceDN/>
      <w:spacing w:beforeLines="50"/>
    </w:pPr>
    <w:rPr>
      <w:rFonts w:ascii="Calibri" w:eastAsia="MS PGothic" w:hAnsi="Calibri" w:cstheme="majorBidi"/>
      <w:b/>
      <w:iCs/>
      <w:color w:val="auto"/>
      <w:lang w:val="en-GB" w:eastAsia="en-US"/>
    </w:rPr>
  </w:style>
  <w:style w:type="paragraph" w:styleId="ListBullet">
    <w:name w:val="List Bullet"/>
    <w:basedOn w:val="Default"/>
    <w:next w:val="Default"/>
    <w:uiPriority w:val="5"/>
    <w:qFormat/>
    <w:rsid w:val="005801DF"/>
    <w:pPr>
      <w:widowControl w:val="0"/>
      <w:autoSpaceDE/>
      <w:autoSpaceDN/>
      <w:snapToGrid w:val="0"/>
      <w:spacing w:line="240" w:lineRule="exact"/>
      <w:ind w:leftChars="100" w:left="200" w:rightChars="100" w:right="100" w:hangingChars="100" w:hanging="100"/>
    </w:pPr>
    <w:rPr>
      <w:rFonts w:ascii="Calibri" w:eastAsia="MS PGothic" w:hAnsi="Calibri"/>
      <w:color w:val="auto"/>
      <w:szCs w:val="20"/>
      <w:lang w:val="en-GB" w:eastAsia="en-US"/>
    </w:rPr>
  </w:style>
  <w:style w:type="paragraph" w:customStyle="1" w:styleId="Reasons">
    <w:name w:val="Reasons"/>
    <w:basedOn w:val="Normal"/>
    <w:qFormat/>
    <w:rsid w:val="000C410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55D0"/>
    <w:rPr>
      <w:color w:val="605E5C"/>
      <w:shd w:val="clear" w:color="auto" w:fill="E1DFDD"/>
    </w:rPr>
  </w:style>
  <w:style w:type="paragraph" w:customStyle="1" w:styleId="Annextitle0">
    <w:name w:val="Annex_title"/>
    <w:basedOn w:val="Normal"/>
    <w:next w:val="Normal"/>
    <w:rsid w:val="00C75172"/>
    <w:pPr>
      <w:keepNext/>
      <w:keepLines/>
      <w:spacing w:before="240" w:after="280"/>
      <w:jc w:val="center"/>
    </w:pPr>
    <w:rPr>
      <w:rFonts w:ascii="Calibri" w:eastAsia="MS Mincho" w:hAnsi="Calibri"/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v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17-TSB-CIR-0227/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vm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6346-04BF-4462-9A64-6D926C44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13</TotalTime>
  <Pages>1</Pages>
  <Words>222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1652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Braud, Olivia</cp:lastModifiedBy>
  <cp:revision>6</cp:revision>
  <cp:lastPrinted>2020-02-26T11:32:00Z</cp:lastPrinted>
  <dcterms:created xsi:type="dcterms:W3CDTF">2020-02-18T08:35:00Z</dcterms:created>
  <dcterms:modified xsi:type="dcterms:W3CDTF">2020-02-26T11:33:00Z</dcterms:modified>
</cp:coreProperties>
</file>