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1F20F4" w:rsidRPr="00093CB7" w14:paraId="7B91779F" w14:textId="77777777" w:rsidTr="00447390">
        <w:trPr>
          <w:cantSplit/>
        </w:trPr>
        <w:tc>
          <w:tcPr>
            <w:tcW w:w="1418" w:type="dxa"/>
            <w:vAlign w:val="center"/>
          </w:tcPr>
          <w:p w14:paraId="1A6DF2AB" w14:textId="77777777" w:rsidR="001F20F4" w:rsidRPr="002C6E33" w:rsidRDefault="007201EC" w:rsidP="00447390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C6E33">
              <w:rPr>
                <w:rFonts w:ascii="Calibri" w:hAnsi="Calibri"/>
                <w:noProof/>
                <w:sz w:val="24"/>
                <w:szCs w:val="20"/>
                <w:lang w:val="en-GB" w:eastAsia="en-GB"/>
              </w:rPr>
              <w:drawing>
                <wp:inline distT="0" distB="0" distL="0" distR="0" wp14:anchorId="08EA1C94" wp14:editId="185700BB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7034970" w14:textId="77777777" w:rsidR="001F20F4" w:rsidRPr="002C6E33" w:rsidRDefault="001F20F4" w:rsidP="00447390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C6E3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242513D3" w14:textId="77777777" w:rsidR="001F20F4" w:rsidRPr="002C6E33" w:rsidRDefault="001F20F4" w:rsidP="0044739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C6E3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3D7639BA" w14:textId="77777777" w:rsidR="001F20F4" w:rsidRPr="002C6E33" w:rsidRDefault="001F20F4" w:rsidP="0044739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16A713EA" w14:textId="4C3A07F4" w:rsidR="001629DC" w:rsidRPr="002C6E33" w:rsidRDefault="001629DC" w:rsidP="007201E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 w:after="240"/>
        <w:rPr>
          <w:lang w:val="ru-RU"/>
        </w:rPr>
      </w:pPr>
      <w:r w:rsidRPr="002C6E33">
        <w:rPr>
          <w:lang w:val="ru-RU"/>
        </w:rPr>
        <w:tab/>
        <w:t>Женева,</w:t>
      </w:r>
      <w:r w:rsidR="00B54B88" w:rsidRPr="002C6E33">
        <w:rPr>
          <w:lang w:val="ru-RU"/>
        </w:rPr>
        <w:t xml:space="preserve"> </w:t>
      </w:r>
      <w:r w:rsidR="00D832D1" w:rsidRPr="002C6E33">
        <w:rPr>
          <w:lang w:val="ru-RU"/>
        </w:rPr>
        <w:t xml:space="preserve">6 </w:t>
      </w:r>
      <w:r w:rsidR="002F78DB" w:rsidRPr="002C6E33">
        <w:rPr>
          <w:lang w:val="ru-RU"/>
        </w:rPr>
        <w:t>ноября</w:t>
      </w:r>
      <w:r w:rsidR="00D832D1" w:rsidRPr="002C6E33">
        <w:rPr>
          <w:lang w:val="ru-RU"/>
        </w:rPr>
        <w:t xml:space="preserve"> 201</w:t>
      </w:r>
      <w:r w:rsidR="002F78DB" w:rsidRPr="002C6E33">
        <w:rPr>
          <w:lang w:val="ru-RU"/>
        </w:rPr>
        <w:t>9</w:t>
      </w:r>
      <w:r w:rsidR="00A32FD5" w:rsidRPr="002C6E33">
        <w:rPr>
          <w:lang w:val="ru-RU"/>
        </w:rPr>
        <w:t xml:space="preserve">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4809"/>
        <w:gridCol w:w="10"/>
      </w:tblGrid>
      <w:tr w:rsidR="001629DC" w:rsidRPr="00093CB7" w14:paraId="10E0BDE9" w14:textId="77777777" w:rsidTr="007201EC">
        <w:trPr>
          <w:gridAfter w:val="1"/>
          <w:wAfter w:w="10" w:type="dxa"/>
          <w:cantSplit/>
        </w:trPr>
        <w:tc>
          <w:tcPr>
            <w:tcW w:w="1276" w:type="dxa"/>
          </w:tcPr>
          <w:p w14:paraId="22B3A2F2" w14:textId="77777777" w:rsidR="001629DC" w:rsidRPr="002C6E33" w:rsidRDefault="001629DC" w:rsidP="00867192">
            <w:pPr>
              <w:spacing w:before="0"/>
              <w:rPr>
                <w:lang w:val="ru-RU"/>
              </w:rPr>
            </w:pPr>
            <w:r w:rsidRPr="002C6E33">
              <w:rPr>
                <w:lang w:val="ru-RU"/>
              </w:rPr>
              <w:t>Осн.:</w:t>
            </w:r>
          </w:p>
        </w:tc>
        <w:tc>
          <w:tcPr>
            <w:tcW w:w="3686" w:type="dxa"/>
          </w:tcPr>
          <w:p w14:paraId="607ED476" w14:textId="271E81A4" w:rsidR="001629DC" w:rsidRPr="002C6E33" w:rsidRDefault="001629DC" w:rsidP="007201EC">
            <w:pPr>
              <w:spacing w:before="0"/>
              <w:rPr>
                <w:lang w:val="ru-RU"/>
              </w:rPr>
            </w:pPr>
            <w:r w:rsidRPr="002C6E33">
              <w:rPr>
                <w:b/>
                <w:bCs/>
                <w:lang w:val="ru-RU"/>
              </w:rPr>
              <w:t xml:space="preserve">Циркуляр </w:t>
            </w:r>
            <w:r w:rsidR="004C4696" w:rsidRPr="002C6E33">
              <w:rPr>
                <w:b/>
                <w:bCs/>
                <w:lang w:val="ru-RU"/>
              </w:rPr>
              <w:t>20</w:t>
            </w:r>
            <w:r w:rsidR="00873518" w:rsidRPr="002C6E33">
              <w:rPr>
                <w:b/>
                <w:bCs/>
                <w:lang w:val="ru-RU"/>
              </w:rPr>
              <w:t>8</w:t>
            </w:r>
            <w:r w:rsidRPr="002C6E33">
              <w:rPr>
                <w:b/>
                <w:bCs/>
                <w:lang w:val="ru-RU"/>
              </w:rPr>
              <w:t xml:space="preserve"> БСЭ</w:t>
            </w:r>
            <w:r w:rsidR="00867192" w:rsidRPr="002C6E33">
              <w:rPr>
                <w:b/>
                <w:bCs/>
                <w:lang w:val="ru-RU"/>
              </w:rPr>
              <w:br/>
            </w:r>
            <w:r w:rsidR="004C4696" w:rsidRPr="002C6E33">
              <w:rPr>
                <w:lang w:val="ru-RU"/>
              </w:rPr>
              <w:t>SG11/DA</w:t>
            </w:r>
          </w:p>
        </w:tc>
        <w:tc>
          <w:tcPr>
            <w:tcW w:w="4809" w:type="dxa"/>
          </w:tcPr>
          <w:p w14:paraId="7F8E18DE" w14:textId="77777777" w:rsidR="004C4696" w:rsidRPr="002C6E33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6E33">
              <w:rPr>
                <w:lang w:val="ru-RU"/>
              </w:rPr>
              <w:t>–</w:t>
            </w:r>
            <w:r w:rsidRPr="002C6E33">
              <w:rPr>
                <w:lang w:val="ru-RU"/>
              </w:rPr>
              <w:tab/>
              <w:t>Администрациям Государств – Членов Союза</w:t>
            </w:r>
          </w:p>
          <w:p w14:paraId="26D35783" w14:textId="77777777" w:rsidR="001629DC" w:rsidRPr="002C6E33" w:rsidRDefault="004C4696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6E33">
              <w:rPr>
                <w:lang w:val="ru-RU"/>
              </w:rPr>
              <w:t>–</w:t>
            </w:r>
            <w:r w:rsidRPr="002C6E33">
              <w:rPr>
                <w:lang w:val="ru-RU"/>
              </w:rPr>
              <w:tab/>
              <w:t>Членам Сектора МСЭ-Т</w:t>
            </w:r>
          </w:p>
          <w:p w14:paraId="14D0FA42" w14:textId="15E4139D" w:rsidR="004C4696" w:rsidRPr="002C6E33" w:rsidRDefault="004C4696" w:rsidP="004C46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6E33">
              <w:rPr>
                <w:lang w:val="ru-RU"/>
              </w:rPr>
              <w:t>–</w:t>
            </w:r>
            <w:r w:rsidRPr="002C6E33">
              <w:rPr>
                <w:lang w:val="ru-RU"/>
              </w:rPr>
              <w:tab/>
              <w:t>Ассоциированным членам</w:t>
            </w:r>
          </w:p>
          <w:p w14:paraId="301D7C43" w14:textId="77777777" w:rsidR="004C4696" w:rsidRPr="002C6E33" w:rsidRDefault="004C4696" w:rsidP="004C469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6E33">
              <w:rPr>
                <w:lang w:val="ru-RU"/>
              </w:rPr>
              <w:t>–</w:t>
            </w:r>
            <w:r w:rsidRPr="002C6E33">
              <w:rPr>
                <w:lang w:val="ru-RU"/>
              </w:rPr>
              <w:tab/>
              <w:t>Академическим организациям − Членам МСЭ</w:t>
            </w:r>
          </w:p>
          <w:p w14:paraId="7CA995B2" w14:textId="2AE1785D" w:rsidR="004C4696" w:rsidRPr="002C6E33" w:rsidRDefault="004C4696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093CB7" w14:paraId="3256696D" w14:textId="77777777" w:rsidTr="007201EC">
        <w:trPr>
          <w:gridAfter w:val="1"/>
          <w:wAfter w:w="10" w:type="dxa"/>
          <w:cantSplit/>
        </w:trPr>
        <w:tc>
          <w:tcPr>
            <w:tcW w:w="1276" w:type="dxa"/>
          </w:tcPr>
          <w:p w14:paraId="18E24B05" w14:textId="77777777" w:rsidR="001629DC" w:rsidRPr="002C6E33" w:rsidRDefault="001629DC" w:rsidP="00867192">
            <w:pPr>
              <w:spacing w:before="0"/>
              <w:rPr>
                <w:lang w:val="ru-RU"/>
              </w:rPr>
            </w:pPr>
            <w:r w:rsidRPr="002C6E33">
              <w:rPr>
                <w:lang w:val="ru-RU"/>
              </w:rPr>
              <w:t>Тел.:</w:t>
            </w:r>
            <w:r w:rsidR="00867192" w:rsidRPr="002C6E33">
              <w:rPr>
                <w:lang w:val="ru-RU"/>
              </w:rPr>
              <w:br/>
            </w:r>
            <w:r w:rsidRPr="002C6E33">
              <w:rPr>
                <w:lang w:val="ru-RU"/>
              </w:rPr>
              <w:t>Факс:</w:t>
            </w:r>
            <w:r w:rsidR="00867192" w:rsidRPr="002C6E33">
              <w:rPr>
                <w:lang w:val="ru-RU"/>
              </w:rPr>
              <w:br/>
            </w:r>
            <w:r w:rsidRPr="002C6E33">
              <w:rPr>
                <w:lang w:val="ru-RU"/>
              </w:rPr>
              <w:t>Эл. почта:</w:t>
            </w:r>
          </w:p>
        </w:tc>
        <w:tc>
          <w:tcPr>
            <w:tcW w:w="3686" w:type="dxa"/>
          </w:tcPr>
          <w:p w14:paraId="3C64BB36" w14:textId="6ECF8E84" w:rsidR="001629DC" w:rsidRPr="002C6E33" w:rsidRDefault="00A32FD5" w:rsidP="00191333">
            <w:pPr>
              <w:spacing w:before="0"/>
              <w:rPr>
                <w:lang w:val="ru-RU"/>
              </w:rPr>
            </w:pPr>
            <w:r w:rsidRPr="002C6E33">
              <w:rPr>
                <w:lang w:val="ru-RU"/>
              </w:rPr>
              <w:t xml:space="preserve">+41 22 730 </w:t>
            </w:r>
            <w:r w:rsidR="004C4696" w:rsidRPr="002C6E33">
              <w:rPr>
                <w:lang w:val="ru-RU"/>
              </w:rPr>
              <w:t>5780</w:t>
            </w:r>
            <w:r w:rsidR="001629DC" w:rsidRPr="002C6E33">
              <w:rPr>
                <w:lang w:val="ru-RU"/>
              </w:rPr>
              <w:br/>
            </w:r>
            <w:r w:rsidRPr="002C6E33">
              <w:rPr>
                <w:lang w:val="ru-RU"/>
              </w:rPr>
              <w:t>+41 22 730 5853</w:t>
            </w:r>
            <w:r w:rsidR="00867192" w:rsidRPr="002C6E33">
              <w:rPr>
                <w:lang w:val="ru-RU"/>
              </w:rPr>
              <w:br/>
            </w:r>
            <w:hyperlink r:id="rId12" w:history="1">
              <w:r w:rsidR="004C4696" w:rsidRPr="002C6E33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809" w:type="dxa"/>
          </w:tcPr>
          <w:p w14:paraId="7F6EC986" w14:textId="77777777" w:rsidR="001629DC" w:rsidRPr="002C6E33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6E33">
              <w:rPr>
                <w:b/>
                <w:bCs/>
                <w:lang w:val="ru-RU"/>
              </w:rPr>
              <w:t>Копии</w:t>
            </w:r>
            <w:r w:rsidRPr="002C6E33">
              <w:rPr>
                <w:lang w:val="ru-RU"/>
              </w:rPr>
              <w:t>:</w:t>
            </w:r>
          </w:p>
          <w:p w14:paraId="1B07324F" w14:textId="36A40DD3" w:rsidR="001629DC" w:rsidRPr="002C6E33" w:rsidRDefault="001629DC" w:rsidP="00A32FD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6E33">
              <w:rPr>
                <w:lang w:val="ru-RU"/>
              </w:rPr>
              <w:t>–</w:t>
            </w:r>
            <w:r w:rsidRPr="002C6E33">
              <w:rPr>
                <w:lang w:val="ru-RU"/>
              </w:rPr>
              <w:tab/>
              <w:t>Председател</w:t>
            </w:r>
            <w:r w:rsidR="004C4696" w:rsidRPr="002C6E33">
              <w:rPr>
                <w:lang w:val="ru-RU"/>
              </w:rPr>
              <w:t>ям</w:t>
            </w:r>
            <w:r w:rsidRPr="002C6E33">
              <w:rPr>
                <w:lang w:val="ru-RU"/>
              </w:rPr>
              <w:t xml:space="preserve"> и </w:t>
            </w:r>
            <w:r w:rsidR="002F78DB" w:rsidRPr="002C6E33">
              <w:rPr>
                <w:lang w:val="ru-RU"/>
              </w:rPr>
              <w:t>заместителям</w:t>
            </w:r>
            <w:r w:rsidRPr="002C6E33">
              <w:rPr>
                <w:lang w:val="ru-RU"/>
              </w:rPr>
              <w:t xml:space="preserve"> </w:t>
            </w:r>
            <w:r w:rsidR="002F78DB" w:rsidRPr="002C6E33">
              <w:rPr>
                <w:lang w:val="ru-RU"/>
              </w:rPr>
              <w:t>председателей исследовательских</w:t>
            </w:r>
            <w:r w:rsidRPr="002C6E33">
              <w:rPr>
                <w:lang w:val="ru-RU"/>
              </w:rPr>
              <w:t xml:space="preserve"> комисси</w:t>
            </w:r>
            <w:r w:rsidR="004C4696" w:rsidRPr="002C6E33">
              <w:rPr>
                <w:lang w:val="ru-RU"/>
              </w:rPr>
              <w:t>й</w:t>
            </w:r>
            <w:r w:rsidR="00713988" w:rsidRPr="002C6E33">
              <w:rPr>
                <w:lang w:val="ru-RU"/>
              </w:rPr>
              <w:t xml:space="preserve"> МСЭ-Т</w:t>
            </w:r>
          </w:p>
          <w:p w14:paraId="7E21B406" w14:textId="77777777" w:rsidR="001629DC" w:rsidRPr="002C6E33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6E33">
              <w:rPr>
                <w:lang w:val="ru-RU"/>
              </w:rPr>
              <w:t>–</w:t>
            </w:r>
            <w:r w:rsidRPr="002C6E33">
              <w:rPr>
                <w:lang w:val="ru-RU"/>
              </w:rPr>
              <w:tab/>
              <w:t>Директору Бюро развития электросвязи</w:t>
            </w:r>
          </w:p>
          <w:p w14:paraId="6E043447" w14:textId="77777777" w:rsidR="001629DC" w:rsidRPr="002C6E33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C6E33">
              <w:rPr>
                <w:lang w:val="ru-RU"/>
              </w:rPr>
              <w:t>–</w:t>
            </w:r>
            <w:r w:rsidRPr="002C6E33">
              <w:rPr>
                <w:lang w:val="ru-RU"/>
              </w:rPr>
              <w:tab/>
              <w:t>Директору Бюро радиосвязи</w:t>
            </w:r>
          </w:p>
        </w:tc>
      </w:tr>
      <w:tr w:rsidR="001629DC" w:rsidRPr="00093CB7" w14:paraId="23F0B2BF" w14:textId="77777777" w:rsidTr="005015B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76" w:type="dxa"/>
          </w:tcPr>
          <w:p w14:paraId="38174826" w14:textId="77777777" w:rsidR="001629DC" w:rsidRPr="002C6E33" w:rsidRDefault="001629DC" w:rsidP="00093CB7">
            <w:pPr>
              <w:spacing w:before="240"/>
              <w:ind w:left="-101"/>
              <w:rPr>
                <w:lang w:val="ru-RU"/>
              </w:rPr>
            </w:pPr>
            <w:r w:rsidRPr="002C6E33">
              <w:rPr>
                <w:lang w:val="ru-RU"/>
              </w:rPr>
              <w:t>Предмет:</w:t>
            </w:r>
          </w:p>
        </w:tc>
        <w:tc>
          <w:tcPr>
            <w:tcW w:w="8505" w:type="dxa"/>
            <w:gridSpan w:val="3"/>
          </w:tcPr>
          <w:p w14:paraId="7037B391" w14:textId="59ED8AE1" w:rsidR="001F20F4" w:rsidRPr="002C6E33" w:rsidRDefault="00DE698C" w:rsidP="00093CB7">
            <w:pPr>
              <w:spacing w:before="240"/>
              <w:ind w:left="-101"/>
              <w:rPr>
                <w:b/>
                <w:bCs/>
                <w:lang w:val="ru-RU"/>
              </w:rPr>
            </w:pPr>
            <w:r w:rsidRPr="002C6E33">
              <w:rPr>
                <w:b/>
                <w:bCs/>
                <w:lang w:val="ru-RU"/>
              </w:rPr>
              <w:t>Вопросник</w:t>
            </w:r>
            <w:r w:rsidR="00B90E79" w:rsidRPr="002C6E33">
              <w:rPr>
                <w:b/>
                <w:bCs/>
                <w:lang w:val="ru-RU"/>
              </w:rPr>
              <w:t xml:space="preserve"> для </w:t>
            </w:r>
            <w:r w:rsidR="00E428DF" w:rsidRPr="002C6E33">
              <w:rPr>
                <w:b/>
                <w:bCs/>
                <w:lang w:val="ru-RU"/>
              </w:rPr>
              <w:t>оценк</w:t>
            </w:r>
            <w:r w:rsidR="00B90E79" w:rsidRPr="002C6E33">
              <w:rPr>
                <w:b/>
                <w:bCs/>
                <w:lang w:val="ru-RU"/>
              </w:rPr>
              <w:t>и</w:t>
            </w:r>
            <w:r w:rsidR="00A9670C" w:rsidRPr="002C6E33">
              <w:rPr>
                <w:b/>
                <w:bCs/>
                <w:lang w:val="ru-RU"/>
              </w:rPr>
              <w:t xml:space="preserve"> </w:t>
            </w:r>
            <w:r w:rsidR="00873518" w:rsidRPr="002C6E33">
              <w:rPr>
                <w:b/>
                <w:bCs/>
                <w:lang w:val="ru-RU"/>
              </w:rPr>
              <w:t>рыночных потребност</w:t>
            </w:r>
            <w:r w:rsidR="00E428DF" w:rsidRPr="002C6E33">
              <w:rPr>
                <w:b/>
                <w:bCs/>
                <w:lang w:val="ru-RU"/>
              </w:rPr>
              <w:t>ей</w:t>
            </w:r>
            <w:r w:rsidR="00873518" w:rsidRPr="002C6E33">
              <w:rPr>
                <w:b/>
                <w:bCs/>
                <w:lang w:val="ru-RU"/>
              </w:rPr>
              <w:t xml:space="preserve"> </w:t>
            </w:r>
            <w:r w:rsidR="00284F46" w:rsidRPr="002C6E33">
              <w:rPr>
                <w:b/>
                <w:bCs/>
                <w:lang w:val="ru-RU"/>
              </w:rPr>
              <w:t xml:space="preserve">в </w:t>
            </w:r>
            <w:r w:rsidR="00E428DF" w:rsidRPr="002C6E33">
              <w:rPr>
                <w:b/>
                <w:bCs/>
                <w:lang w:val="ru-RU"/>
              </w:rPr>
              <w:t>использ</w:t>
            </w:r>
            <w:r w:rsidR="00B90E79" w:rsidRPr="002C6E33">
              <w:rPr>
                <w:b/>
                <w:bCs/>
                <w:lang w:val="ru-RU"/>
              </w:rPr>
              <w:t>овани</w:t>
            </w:r>
            <w:r w:rsidR="005D70AC" w:rsidRPr="002C6E33">
              <w:rPr>
                <w:b/>
                <w:bCs/>
                <w:lang w:val="ru-RU"/>
              </w:rPr>
              <w:t>и</w:t>
            </w:r>
            <w:r w:rsidR="00B90E79" w:rsidRPr="002C6E33">
              <w:rPr>
                <w:b/>
                <w:bCs/>
                <w:lang w:val="ru-RU"/>
              </w:rPr>
              <w:t xml:space="preserve"> </w:t>
            </w:r>
            <w:r w:rsidR="005D70AC" w:rsidRPr="002C6E33">
              <w:rPr>
                <w:b/>
                <w:bCs/>
                <w:lang w:val="ru-RU"/>
              </w:rPr>
              <w:t xml:space="preserve">разрабатываемых </w:t>
            </w:r>
            <w:r w:rsidR="00873518" w:rsidRPr="002C6E33">
              <w:rPr>
                <w:b/>
                <w:bCs/>
                <w:lang w:val="ru-RU"/>
              </w:rPr>
              <w:t>совместн</w:t>
            </w:r>
            <w:r w:rsidR="00E428DF" w:rsidRPr="002C6E33">
              <w:rPr>
                <w:b/>
                <w:bCs/>
                <w:lang w:val="ru-RU"/>
              </w:rPr>
              <w:t>о</w:t>
            </w:r>
            <w:r w:rsidR="00873518" w:rsidRPr="002C6E33">
              <w:rPr>
                <w:b/>
                <w:bCs/>
                <w:lang w:val="ru-RU"/>
              </w:rPr>
              <w:t xml:space="preserve"> </w:t>
            </w:r>
            <w:r w:rsidR="005D70AC" w:rsidRPr="002C6E33">
              <w:rPr>
                <w:b/>
                <w:bCs/>
                <w:lang w:val="ru-RU"/>
              </w:rPr>
              <w:t xml:space="preserve">МСЭ и МЭК </w:t>
            </w:r>
            <w:r w:rsidR="00873518" w:rsidRPr="002C6E33">
              <w:rPr>
                <w:b/>
                <w:bCs/>
                <w:lang w:val="ru-RU"/>
              </w:rPr>
              <w:t>процедур</w:t>
            </w:r>
            <w:r w:rsidR="00B90E79" w:rsidRPr="002C6E33">
              <w:rPr>
                <w:b/>
                <w:bCs/>
                <w:lang w:val="ru-RU"/>
              </w:rPr>
              <w:t>ы</w:t>
            </w:r>
            <w:r w:rsidR="00873518" w:rsidRPr="002C6E33">
              <w:rPr>
                <w:b/>
                <w:bCs/>
                <w:lang w:val="ru-RU"/>
              </w:rPr>
              <w:t xml:space="preserve"> признания </w:t>
            </w:r>
            <w:r w:rsidR="00190CC5" w:rsidRPr="002C6E33">
              <w:rPr>
                <w:b/>
                <w:bCs/>
                <w:lang w:val="ru-RU"/>
              </w:rPr>
              <w:t xml:space="preserve">лабораторий по тестированию </w:t>
            </w:r>
            <w:r w:rsidR="00873518" w:rsidRPr="002C6E33">
              <w:rPr>
                <w:b/>
                <w:bCs/>
                <w:lang w:val="ru-RU"/>
              </w:rPr>
              <w:t>и схем сертификации</w:t>
            </w:r>
            <w:r w:rsidR="00E428DF" w:rsidRPr="002C6E33">
              <w:rPr>
                <w:b/>
                <w:bCs/>
                <w:lang w:val="ru-RU"/>
              </w:rPr>
              <w:t xml:space="preserve"> на соответствие </w:t>
            </w:r>
            <w:r w:rsidR="00873518" w:rsidRPr="002C6E33">
              <w:rPr>
                <w:b/>
                <w:bCs/>
                <w:lang w:val="ru-RU"/>
              </w:rPr>
              <w:t>Рекомендаци</w:t>
            </w:r>
            <w:r w:rsidR="00E428DF" w:rsidRPr="002C6E33">
              <w:rPr>
                <w:b/>
                <w:bCs/>
                <w:lang w:val="ru-RU"/>
              </w:rPr>
              <w:t>ям</w:t>
            </w:r>
            <w:r w:rsidR="00873518" w:rsidRPr="002C6E33">
              <w:rPr>
                <w:b/>
                <w:bCs/>
                <w:lang w:val="ru-RU"/>
              </w:rPr>
              <w:t xml:space="preserve"> МСЭ-Т</w:t>
            </w:r>
          </w:p>
        </w:tc>
      </w:tr>
      <w:tr w:rsidR="001F20F4" w:rsidRPr="00093CB7" w14:paraId="4DDAEDED" w14:textId="77777777" w:rsidTr="005015B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76" w:type="dxa"/>
          </w:tcPr>
          <w:p w14:paraId="6406009B" w14:textId="77777777" w:rsidR="001F20F4" w:rsidRPr="002C6E33" w:rsidRDefault="001F20F4" w:rsidP="007201EC">
            <w:pPr>
              <w:ind w:left="-108"/>
              <w:rPr>
                <w:lang w:val="ru-RU"/>
              </w:rPr>
            </w:pPr>
            <w:r w:rsidRPr="002C6E33">
              <w:rPr>
                <w:lang w:val="ru-RU"/>
              </w:rPr>
              <w:t>Действие:</w:t>
            </w:r>
          </w:p>
        </w:tc>
        <w:tc>
          <w:tcPr>
            <w:tcW w:w="8505" w:type="dxa"/>
            <w:gridSpan w:val="3"/>
          </w:tcPr>
          <w:p w14:paraId="5552357D" w14:textId="007A367D" w:rsidR="001F20F4" w:rsidRPr="002C6E33" w:rsidRDefault="00A9670C" w:rsidP="007201EC">
            <w:pPr>
              <w:ind w:left="-108"/>
              <w:rPr>
                <w:lang w:val="ru-RU"/>
              </w:rPr>
            </w:pPr>
            <w:r w:rsidRPr="002C6E33">
              <w:rPr>
                <w:b/>
                <w:bCs/>
                <w:lang w:val="ru-RU"/>
              </w:rPr>
              <w:t xml:space="preserve">Членам Сектора МСЭ-Т и не являющимся членами </w:t>
            </w:r>
            <w:r w:rsidR="00E428DF" w:rsidRPr="002C6E33">
              <w:rPr>
                <w:b/>
                <w:bCs/>
                <w:lang w:val="ru-RU"/>
              </w:rPr>
              <w:t>организациям</w:t>
            </w:r>
            <w:r w:rsidRPr="002C6E33">
              <w:rPr>
                <w:b/>
                <w:bCs/>
                <w:lang w:val="ru-RU"/>
              </w:rPr>
              <w:t xml:space="preserve"> предлагается заполнить онлайн</w:t>
            </w:r>
            <w:r w:rsidR="00DE698C" w:rsidRPr="002C6E33">
              <w:rPr>
                <w:b/>
                <w:bCs/>
                <w:lang w:val="ru-RU"/>
              </w:rPr>
              <w:t xml:space="preserve">овый вопросник </w:t>
            </w:r>
            <w:r w:rsidRPr="002C6E33">
              <w:rPr>
                <w:b/>
                <w:bCs/>
                <w:lang w:val="ru-RU"/>
              </w:rPr>
              <w:t xml:space="preserve">не позднее </w:t>
            </w:r>
            <w:r w:rsidR="00873518" w:rsidRPr="002C6E33">
              <w:rPr>
                <w:b/>
                <w:bCs/>
                <w:lang w:val="ru-RU"/>
              </w:rPr>
              <w:t>16</w:t>
            </w:r>
            <w:r w:rsidR="004C4696" w:rsidRPr="002C6E33">
              <w:rPr>
                <w:b/>
                <w:bCs/>
                <w:lang w:val="ru-RU"/>
              </w:rPr>
              <w:t xml:space="preserve"> </w:t>
            </w:r>
            <w:r w:rsidR="00873518" w:rsidRPr="002C6E33">
              <w:rPr>
                <w:b/>
                <w:bCs/>
                <w:lang w:val="ru-RU"/>
              </w:rPr>
              <w:t>января</w:t>
            </w:r>
            <w:r w:rsidR="004C4696" w:rsidRPr="002C6E33">
              <w:rPr>
                <w:b/>
                <w:bCs/>
                <w:lang w:val="ru-RU"/>
              </w:rPr>
              <w:t xml:space="preserve"> 2020 </w:t>
            </w:r>
            <w:r w:rsidRPr="002C6E33">
              <w:rPr>
                <w:b/>
                <w:bCs/>
                <w:lang w:val="ru-RU"/>
              </w:rPr>
              <w:t>года</w:t>
            </w:r>
          </w:p>
        </w:tc>
      </w:tr>
    </w:tbl>
    <w:p w14:paraId="62E67E0E" w14:textId="318C1354" w:rsidR="001629DC" w:rsidRPr="002C6E33" w:rsidRDefault="001629DC" w:rsidP="007201EC">
      <w:pPr>
        <w:spacing w:before="360"/>
        <w:rPr>
          <w:lang w:val="ru-RU"/>
        </w:rPr>
      </w:pPr>
      <w:r w:rsidRPr="002C6E33">
        <w:rPr>
          <w:lang w:val="ru-RU"/>
        </w:rPr>
        <w:t>Уважаемая госпожа,</w:t>
      </w:r>
      <w:r w:rsidRPr="002C6E33">
        <w:rPr>
          <w:lang w:val="ru-RU"/>
        </w:rPr>
        <w:br/>
        <w:t>уважаемый господин,</w:t>
      </w:r>
    </w:p>
    <w:p w14:paraId="6F52B620" w14:textId="36D66242" w:rsidR="00873518" w:rsidRPr="002C6E33" w:rsidRDefault="00713988" w:rsidP="004C4696">
      <w:pPr>
        <w:jc w:val="both"/>
        <w:rPr>
          <w:b/>
          <w:bCs/>
          <w:i/>
          <w:iCs/>
          <w:lang w:val="ru-RU"/>
        </w:rPr>
      </w:pPr>
      <w:bookmarkStart w:id="0" w:name="lt_pId042"/>
      <w:r w:rsidRPr="002C6E33">
        <w:rPr>
          <w:lang w:val="ru-RU"/>
        </w:rPr>
        <w:t xml:space="preserve">На своем последнем собрании </w:t>
      </w:r>
      <w:r w:rsidR="004C4696" w:rsidRPr="002C6E33">
        <w:rPr>
          <w:lang w:val="ru-RU"/>
        </w:rPr>
        <w:t xml:space="preserve">(16-25 </w:t>
      </w:r>
      <w:r w:rsidRPr="002C6E33">
        <w:rPr>
          <w:lang w:val="ru-RU"/>
        </w:rPr>
        <w:t>октября</w:t>
      </w:r>
      <w:r w:rsidR="004C4696" w:rsidRPr="002C6E33">
        <w:rPr>
          <w:lang w:val="ru-RU"/>
        </w:rPr>
        <w:t xml:space="preserve"> 2019</w:t>
      </w:r>
      <w:r w:rsidRPr="002C6E33">
        <w:rPr>
          <w:lang w:val="ru-RU"/>
        </w:rPr>
        <w:t xml:space="preserve"> года</w:t>
      </w:r>
      <w:r w:rsidR="004C4696" w:rsidRPr="002C6E33">
        <w:rPr>
          <w:lang w:val="ru-RU"/>
        </w:rPr>
        <w:t xml:space="preserve">, </w:t>
      </w:r>
      <w:r w:rsidRPr="002C6E33">
        <w:rPr>
          <w:lang w:val="ru-RU"/>
        </w:rPr>
        <w:t>Женева</w:t>
      </w:r>
      <w:r w:rsidR="004C4696" w:rsidRPr="002C6E33">
        <w:rPr>
          <w:lang w:val="ru-RU"/>
        </w:rPr>
        <w:t>)</w:t>
      </w:r>
      <w:r w:rsidRPr="002C6E33">
        <w:rPr>
          <w:lang w:val="ru-RU"/>
        </w:rPr>
        <w:t xml:space="preserve"> 11</w:t>
      </w:r>
      <w:r w:rsidR="00E428DF" w:rsidRPr="002C6E33">
        <w:rPr>
          <w:lang w:val="ru-RU"/>
        </w:rPr>
        <w:t>-я Исследовательская комиссия</w:t>
      </w:r>
      <w:r w:rsidRPr="002C6E33">
        <w:rPr>
          <w:lang w:val="ru-RU"/>
        </w:rPr>
        <w:t xml:space="preserve"> МСЭ-T приняла решение распространить </w:t>
      </w:r>
      <w:r w:rsidR="00DE698C" w:rsidRPr="002C6E33">
        <w:rPr>
          <w:i/>
          <w:iCs/>
          <w:lang w:val="ru-RU"/>
        </w:rPr>
        <w:t>вопросник</w:t>
      </w:r>
      <w:r w:rsidRPr="002C6E33">
        <w:rPr>
          <w:i/>
          <w:iCs/>
          <w:lang w:val="ru-RU"/>
        </w:rPr>
        <w:t xml:space="preserve"> </w:t>
      </w:r>
      <w:r w:rsidR="00AE312C" w:rsidRPr="002C6E33">
        <w:rPr>
          <w:i/>
          <w:iCs/>
          <w:lang w:val="ru-RU"/>
        </w:rPr>
        <w:t>для</w:t>
      </w:r>
      <w:r w:rsidR="00873518" w:rsidRPr="002C6E33">
        <w:rPr>
          <w:i/>
          <w:iCs/>
          <w:lang w:val="ru-RU"/>
        </w:rPr>
        <w:t xml:space="preserve"> </w:t>
      </w:r>
      <w:r w:rsidR="00E66290" w:rsidRPr="002C6E33">
        <w:rPr>
          <w:i/>
          <w:iCs/>
          <w:lang w:val="ru-RU"/>
        </w:rPr>
        <w:t>оценк</w:t>
      </w:r>
      <w:r w:rsidR="00AE312C" w:rsidRPr="002C6E33">
        <w:rPr>
          <w:i/>
          <w:iCs/>
          <w:lang w:val="ru-RU"/>
        </w:rPr>
        <w:t>и</w:t>
      </w:r>
      <w:r w:rsidR="00E66290" w:rsidRPr="002C6E33">
        <w:rPr>
          <w:i/>
          <w:iCs/>
          <w:lang w:val="ru-RU"/>
        </w:rPr>
        <w:t xml:space="preserve"> </w:t>
      </w:r>
      <w:r w:rsidR="00873518" w:rsidRPr="002C6E33">
        <w:rPr>
          <w:i/>
          <w:iCs/>
          <w:lang w:val="ru-RU"/>
        </w:rPr>
        <w:t>рыночных потребност</w:t>
      </w:r>
      <w:r w:rsidR="00E66290" w:rsidRPr="002C6E33">
        <w:rPr>
          <w:i/>
          <w:iCs/>
          <w:lang w:val="ru-RU"/>
        </w:rPr>
        <w:t>ей</w:t>
      </w:r>
      <w:r w:rsidR="00873518" w:rsidRPr="002C6E33">
        <w:rPr>
          <w:i/>
          <w:iCs/>
          <w:lang w:val="ru-RU"/>
        </w:rPr>
        <w:t xml:space="preserve"> </w:t>
      </w:r>
      <w:r w:rsidR="00DE698C" w:rsidRPr="002C6E33">
        <w:rPr>
          <w:i/>
          <w:iCs/>
          <w:lang w:val="ru-RU"/>
        </w:rPr>
        <w:t>в</w:t>
      </w:r>
      <w:r w:rsidR="002C6E33" w:rsidRPr="002C6E33">
        <w:rPr>
          <w:i/>
          <w:iCs/>
          <w:lang w:val="ru-RU"/>
        </w:rPr>
        <w:t> </w:t>
      </w:r>
      <w:r w:rsidR="00DE698C" w:rsidRPr="002C6E33">
        <w:rPr>
          <w:i/>
          <w:iCs/>
          <w:lang w:val="ru-RU"/>
        </w:rPr>
        <w:t xml:space="preserve">использовании разрабатываемых совместно </w:t>
      </w:r>
      <w:r w:rsidR="00E66290" w:rsidRPr="002C6E33">
        <w:rPr>
          <w:i/>
          <w:iCs/>
          <w:lang w:val="ru-RU"/>
        </w:rPr>
        <w:t>МСЭ и МЭК</w:t>
      </w:r>
      <w:r w:rsidR="00873518" w:rsidRPr="002C6E33">
        <w:rPr>
          <w:i/>
          <w:iCs/>
          <w:lang w:val="ru-RU"/>
        </w:rPr>
        <w:t xml:space="preserve"> процедур</w:t>
      </w:r>
      <w:r w:rsidR="00BE601B" w:rsidRPr="002C6E33">
        <w:rPr>
          <w:i/>
          <w:iCs/>
          <w:lang w:val="ru-RU"/>
        </w:rPr>
        <w:t>ы</w:t>
      </w:r>
      <w:r w:rsidR="00873518" w:rsidRPr="002C6E33">
        <w:rPr>
          <w:i/>
          <w:iCs/>
          <w:lang w:val="ru-RU"/>
        </w:rPr>
        <w:t xml:space="preserve"> признания </w:t>
      </w:r>
      <w:r w:rsidR="00190CC5" w:rsidRPr="002C6E33">
        <w:rPr>
          <w:i/>
          <w:iCs/>
          <w:lang w:val="ru-RU"/>
        </w:rPr>
        <w:t>лабораторий по</w:t>
      </w:r>
      <w:r w:rsidR="002C6E33" w:rsidRPr="002C6E33">
        <w:rPr>
          <w:i/>
          <w:iCs/>
          <w:lang w:val="ru-RU"/>
        </w:rPr>
        <w:t> </w:t>
      </w:r>
      <w:r w:rsidR="00190CC5" w:rsidRPr="002C6E33">
        <w:rPr>
          <w:i/>
          <w:iCs/>
          <w:lang w:val="ru-RU"/>
        </w:rPr>
        <w:t xml:space="preserve">тестированию </w:t>
      </w:r>
      <w:r w:rsidR="00873518" w:rsidRPr="002C6E33">
        <w:rPr>
          <w:i/>
          <w:iCs/>
          <w:lang w:val="ru-RU"/>
        </w:rPr>
        <w:t xml:space="preserve">и схем сертификации </w:t>
      </w:r>
      <w:r w:rsidR="00E66290" w:rsidRPr="002C6E33">
        <w:rPr>
          <w:i/>
          <w:iCs/>
          <w:lang w:val="ru-RU"/>
        </w:rPr>
        <w:t xml:space="preserve">на соответствие Рекомендациям </w:t>
      </w:r>
      <w:r w:rsidR="00873518" w:rsidRPr="002C6E33">
        <w:rPr>
          <w:i/>
          <w:iCs/>
          <w:lang w:val="ru-RU"/>
        </w:rPr>
        <w:t>МСЭ-Т</w:t>
      </w:r>
      <w:r w:rsidR="00873518" w:rsidRPr="002C6E33">
        <w:rPr>
          <w:b/>
          <w:bCs/>
          <w:i/>
          <w:iCs/>
          <w:lang w:val="ru-RU"/>
        </w:rPr>
        <w:t>.</w:t>
      </w:r>
    </w:p>
    <w:p w14:paraId="0DB1A10E" w14:textId="6B3AA63D" w:rsidR="00873518" w:rsidRPr="002C6E33" w:rsidRDefault="00873518" w:rsidP="00873518">
      <w:pPr>
        <w:jc w:val="both"/>
        <w:rPr>
          <w:lang w:val="ru-RU"/>
        </w:rPr>
      </w:pPr>
      <w:r w:rsidRPr="002C6E33">
        <w:rPr>
          <w:lang w:val="ru-RU"/>
        </w:rPr>
        <w:t xml:space="preserve">Цель </w:t>
      </w:r>
      <w:r w:rsidR="00DE698C" w:rsidRPr="002C6E33">
        <w:rPr>
          <w:lang w:val="ru-RU"/>
        </w:rPr>
        <w:t>вопросника</w:t>
      </w:r>
      <w:r w:rsidR="00BE601B" w:rsidRPr="002C6E33">
        <w:rPr>
          <w:lang w:val="ru-RU"/>
        </w:rPr>
        <w:t xml:space="preserve"> </w:t>
      </w:r>
      <w:r w:rsidRPr="002C6E33">
        <w:rPr>
          <w:lang w:val="ru-RU"/>
        </w:rPr>
        <w:t xml:space="preserve">заключается в оценке рыночных потребностей в проводимой </w:t>
      </w:r>
      <w:r w:rsidR="00DE698C" w:rsidRPr="002C6E33">
        <w:rPr>
          <w:lang w:val="ru-RU"/>
        </w:rPr>
        <w:t xml:space="preserve">совместно </w:t>
      </w:r>
      <w:r w:rsidRPr="002C6E33">
        <w:rPr>
          <w:lang w:val="ru-RU"/>
        </w:rPr>
        <w:t>МСЭ</w:t>
      </w:r>
      <w:r w:rsidR="00DE698C" w:rsidRPr="002C6E33">
        <w:rPr>
          <w:lang w:val="ru-RU"/>
        </w:rPr>
        <w:t xml:space="preserve"> и </w:t>
      </w:r>
      <w:r w:rsidRPr="002C6E33">
        <w:rPr>
          <w:lang w:val="ru-RU"/>
        </w:rPr>
        <w:t xml:space="preserve">МЭК работе по созданию службы </w:t>
      </w:r>
      <w:r w:rsidR="005D70AC" w:rsidRPr="002C6E33">
        <w:rPr>
          <w:lang w:val="ru-RU"/>
        </w:rPr>
        <w:t xml:space="preserve">экспертной </w:t>
      </w:r>
      <w:r w:rsidRPr="002C6E33">
        <w:rPr>
          <w:lang w:val="ru-RU"/>
        </w:rPr>
        <w:t>оценки лаборатор</w:t>
      </w:r>
      <w:r w:rsidR="00D857AB" w:rsidRPr="002C6E33">
        <w:rPr>
          <w:lang w:val="ru-RU"/>
        </w:rPr>
        <w:t xml:space="preserve">ий </w:t>
      </w:r>
      <w:r w:rsidRPr="002C6E33">
        <w:rPr>
          <w:lang w:val="ru-RU"/>
        </w:rPr>
        <w:t>(процедур</w:t>
      </w:r>
      <w:r w:rsidR="005D70AC" w:rsidRPr="002C6E33">
        <w:rPr>
          <w:lang w:val="ru-RU"/>
        </w:rPr>
        <w:t>а</w:t>
      </w:r>
      <w:r w:rsidRPr="002C6E33">
        <w:rPr>
          <w:lang w:val="ru-RU"/>
        </w:rPr>
        <w:t xml:space="preserve"> признания лабораторий </w:t>
      </w:r>
      <w:r w:rsidR="00D857AB" w:rsidRPr="002C6E33">
        <w:rPr>
          <w:lang w:val="ru-RU"/>
        </w:rPr>
        <w:t xml:space="preserve">по </w:t>
      </w:r>
      <w:r w:rsidRPr="002C6E33">
        <w:rPr>
          <w:lang w:val="ru-RU"/>
        </w:rPr>
        <w:t>тестировани</w:t>
      </w:r>
      <w:r w:rsidR="00D857AB" w:rsidRPr="002C6E33">
        <w:rPr>
          <w:lang w:val="ru-RU"/>
        </w:rPr>
        <w:t>ю</w:t>
      </w:r>
      <w:r w:rsidRPr="002C6E33">
        <w:rPr>
          <w:lang w:val="ru-RU"/>
        </w:rPr>
        <w:t xml:space="preserve">) и совместной программы оценки соответствия </w:t>
      </w:r>
      <w:r w:rsidR="00190CC5" w:rsidRPr="002C6E33">
        <w:rPr>
          <w:lang w:val="ru-RU"/>
        </w:rPr>
        <w:t xml:space="preserve">Рекомендациям МСЭ-Т </w:t>
      </w:r>
      <w:r w:rsidRPr="002C6E33">
        <w:rPr>
          <w:lang w:val="ru-RU"/>
        </w:rPr>
        <w:t xml:space="preserve">(совместные схемы сертификации МСЭ/МЭК). Такой анализ поможет CASC МСЭ-Т и РГ33 </w:t>
      </w:r>
      <w:r w:rsidR="00D857AB" w:rsidRPr="002C6E33">
        <w:rPr>
          <w:lang w:val="ru-RU"/>
        </w:rPr>
        <w:t>СМС IECEE</w:t>
      </w:r>
      <w:r w:rsidRPr="002C6E33">
        <w:rPr>
          <w:lang w:val="ru-RU"/>
        </w:rPr>
        <w:t xml:space="preserve"> понять объем рынка ИКТ для создания таких новых </w:t>
      </w:r>
      <w:r w:rsidR="00D857AB" w:rsidRPr="002C6E33">
        <w:rPr>
          <w:lang w:val="ru-RU"/>
        </w:rPr>
        <w:t>служб</w:t>
      </w:r>
      <w:r w:rsidRPr="002C6E33">
        <w:rPr>
          <w:lang w:val="ru-RU"/>
        </w:rPr>
        <w:t>.</w:t>
      </w:r>
    </w:p>
    <w:p w14:paraId="5787A6B8" w14:textId="71AC2455" w:rsidR="004C4696" w:rsidRPr="002C6E33" w:rsidRDefault="00713988" w:rsidP="004C4696">
      <w:pPr>
        <w:jc w:val="both"/>
        <w:rPr>
          <w:lang w:val="ru-RU"/>
        </w:rPr>
      </w:pPr>
      <w:r w:rsidRPr="002C6E33">
        <w:rPr>
          <w:lang w:val="ru-RU"/>
        </w:rPr>
        <w:t>В связи</w:t>
      </w:r>
      <w:r w:rsidR="004C4696" w:rsidRPr="002C6E33">
        <w:rPr>
          <w:lang w:val="ru-RU"/>
        </w:rPr>
        <w:t xml:space="preserve"> </w:t>
      </w:r>
      <w:r w:rsidR="006A1426" w:rsidRPr="002C6E33">
        <w:rPr>
          <w:lang w:val="ru-RU"/>
        </w:rPr>
        <w:t xml:space="preserve">с этим </w:t>
      </w:r>
      <w:r w:rsidRPr="002C6E33">
        <w:rPr>
          <w:lang w:val="ru-RU"/>
        </w:rPr>
        <w:t xml:space="preserve">настоятельно рекомендую вам принять участие в </w:t>
      </w:r>
      <w:r w:rsidR="006A1426" w:rsidRPr="002C6E33">
        <w:rPr>
          <w:lang w:val="ru-RU"/>
        </w:rPr>
        <w:t>данном</w:t>
      </w:r>
      <w:r w:rsidR="00284F46" w:rsidRPr="002C6E33">
        <w:rPr>
          <w:lang w:val="ru-RU"/>
        </w:rPr>
        <w:t xml:space="preserve"> опросе</w:t>
      </w:r>
      <w:r w:rsidR="00A42DAB" w:rsidRPr="002C6E33">
        <w:rPr>
          <w:lang w:val="ru-RU"/>
        </w:rPr>
        <w:t xml:space="preserve"> </w:t>
      </w:r>
      <w:r w:rsidRPr="002C6E33">
        <w:rPr>
          <w:lang w:val="ru-RU"/>
        </w:rPr>
        <w:t>и был бы признателен, если бы вы не позднее</w:t>
      </w:r>
      <w:r w:rsidR="00873518" w:rsidRPr="002C6E33">
        <w:rPr>
          <w:b/>
          <w:bCs/>
          <w:lang w:val="ru-RU"/>
        </w:rPr>
        <w:t xml:space="preserve"> 16 января</w:t>
      </w:r>
      <w:r w:rsidR="004C4696" w:rsidRPr="002C6E33">
        <w:rPr>
          <w:b/>
          <w:bCs/>
          <w:lang w:val="ru-RU"/>
        </w:rPr>
        <w:t xml:space="preserve"> 2020</w:t>
      </w:r>
      <w:r w:rsidRPr="002C6E33">
        <w:rPr>
          <w:b/>
          <w:bCs/>
          <w:lang w:val="ru-RU"/>
        </w:rPr>
        <w:t xml:space="preserve"> года</w:t>
      </w:r>
      <w:r w:rsidR="00D857AB" w:rsidRPr="002C6E33">
        <w:rPr>
          <w:lang w:val="ru-RU"/>
        </w:rPr>
        <w:t xml:space="preserve"> заполнили </w:t>
      </w:r>
      <w:r w:rsidR="00DE698C" w:rsidRPr="002C6E33">
        <w:rPr>
          <w:lang w:val="ru-RU"/>
        </w:rPr>
        <w:t>вопросник</w:t>
      </w:r>
      <w:r w:rsidR="00A42DAB" w:rsidRPr="002C6E33">
        <w:rPr>
          <w:lang w:val="ru-RU"/>
        </w:rPr>
        <w:t xml:space="preserve"> </w:t>
      </w:r>
      <w:r w:rsidR="00D857AB" w:rsidRPr="002C6E33">
        <w:rPr>
          <w:lang w:val="ru-RU"/>
        </w:rPr>
        <w:t>по следующе</w:t>
      </w:r>
      <w:r w:rsidR="006A1426" w:rsidRPr="002C6E33">
        <w:rPr>
          <w:lang w:val="ru-RU"/>
        </w:rPr>
        <w:t>му</w:t>
      </w:r>
      <w:r w:rsidR="00D857AB" w:rsidRPr="002C6E33">
        <w:rPr>
          <w:lang w:val="ru-RU"/>
        </w:rPr>
        <w:t xml:space="preserve"> </w:t>
      </w:r>
      <w:r w:rsidR="006A1426" w:rsidRPr="002C6E33">
        <w:rPr>
          <w:lang w:val="ru-RU"/>
        </w:rPr>
        <w:t>адресу</w:t>
      </w:r>
      <w:r w:rsidR="004C4696" w:rsidRPr="002C6E33">
        <w:rPr>
          <w:lang w:val="ru-RU"/>
        </w:rPr>
        <w:t xml:space="preserve">: </w:t>
      </w:r>
      <w:hyperlink r:id="rId13" w:history="1">
        <w:r w:rsidR="00D857AB" w:rsidRPr="002C6E33">
          <w:rPr>
            <w:rStyle w:val="Hyperlink"/>
            <w:lang w:val="ru-RU"/>
          </w:rPr>
          <w:t>https://www.research.net/r/SG11-ITU-IEC-TL</w:t>
        </w:r>
      </w:hyperlink>
      <w:r w:rsidR="00D857AB" w:rsidRPr="002C6E33">
        <w:rPr>
          <w:lang w:val="ru-RU"/>
        </w:rPr>
        <w:t>.</w:t>
      </w:r>
    </w:p>
    <w:p w14:paraId="47427E0A" w14:textId="79227513" w:rsidR="004C4696" w:rsidRPr="002C6E33" w:rsidRDefault="00713988" w:rsidP="004C4696">
      <w:pPr>
        <w:jc w:val="both"/>
        <w:rPr>
          <w:lang w:val="ru-RU"/>
        </w:rPr>
      </w:pPr>
      <w:r w:rsidRPr="002C6E33">
        <w:rPr>
          <w:lang w:val="ru-RU"/>
        </w:rPr>
        <w:t>Членам МСЭ</w:t>
      </w:r>
      <w:r w:rsidR="004C4696" w:rsidRPr="002C6E33">
        <w:rPr>
          <w:lang w:val="ru-RU"/>
        </w:rPr>
        <w:t>-T</w:t>
      </w:r>
      <w:r w:rsidRPr="002C6E33">
        <w:rPr>
          <w:lang w:val="ru-RU"/>
        </w:rPr>
        <w:t xml:space="preserve"> предлагается пригласить к участию все заинтересованные стороны</w:t>
      </w:r>
      <w:r w:rsidR="00D857AB" w:rsidRPr="002C6E33">
        <w:rPr>
          <w:lang w:val="ru-RU"/>
        </w:rPr>
        <w:t xml:space="preserve"> в своих странах</w:t>
      </w:r>
      <w:r w:rsidR="004C4696" w:rsidRPr="002C6E33">
        <w:rPr>
          <w:lang w:val="ru-RU"/>
        </w:rPr>
        <w:t xml:space="preserve">, </w:t>
      </w:r>
      <w:r w:rsidRPr="002C6E33">
        <w:rPr>
          <w:lang w:val="ru-RU"/>
        </w:rPr>
        <w:t xml:space="preserve">в том числе </w:t>
      </w:r>
      <w:r w:rsidR="00642616" w:rsidRPr="002C6E33">
        <w:rPr>
          <w:lang w:val="ru-RU"/>
        </w:rPr>
        <w:t xml:space="preserve">не являющиеся </w:t>
      </w:r>
      <w:r w:rsidR="006A1426" w:rsidRPr="002C6E33">
        <w:rPr>
          <w:lang w:val="ru-RU"/>
        </w:rPr>
        <w:t xml:space="preserve">членами </w:t>
      </w:r>
      <w:r w:rsidR="00642616" w:rsidRPr="002C6E33">
        <w:rPr>
          <w:lang w:val="ru-RU"/>
        </w:rPr>
        <w:t>МСЭ</w:t>
      </w:r>
      <w:r w:rsidR="004C4696" w:rsidRPr="002C6E33">
        <w:rPr>
          <w:lang w:val="ru-RU"/>
        </w:rPr>
        <w:t>.</w:t>
      </w:r>
    </w:p>
    <w:p w14:paraId="5126052D" w14:textId="76BE6BBF" w:rsidR="000E375D" w:rsidRPr="002C6E33" w:rsidRDefault="00B61270" w:rsidP="00574271">
      <w:pPr>
        <w:jc w:val="both"/>
        <w:rPr>
          <w:lang w:val="ru-RU"/>
        </w:rPr>
      </w:pPr>
      <w:r w:rsidRPr="002C6E33">
        <w:rPr>
          <w:lang w:val="ru-RU"/>
        </w:rPr>
        <w:t xml:space="preserve">Заранее благодарю вас за участие. </w:t>
      </w:r>
      <w:bookmarkEnd w:id="0"/>
      <w:r w:rsidR="00190CC5" w:rsidRPr="002C6E33">
        <w:rPr>
          <w:lang w:val="ru-RU"/>
        </w:rPr>
        <w:t xml:space="preserve">Нам </w:t>
      </w:r>
      <w:r w:rsidRPr="002C6E33">
        <w:rPr>
          <w:lang w:val="ru-RU"/>
        </w:rPr>
        <w:t xml:space="preserve">важно </w:t>
      </w:r>
      <w:r w:rsidR="00CB5FDD" w:rsidRPr="002C6E33">
        <w:rPr>
          <w:lang w:val="ru-RU"/>
        </w:rPr>
        <w:t xml:space="preserve">узнать </w:t>
      </w:r>
      <w:r w:rsidRPr="002C6E33">
        <w:rPr>
          <w:lang w:val="ru-RU"/>
        </w:rPr>
        <w:t>ваше мнение.</w:t>
      </w:r>
    </w:p>
    <w:p w14:paraId="3AA15E3F" w14:textId="204CA0E5" w:rsidR="001629DC" w:rsidRPr="002C6E33" w:rsidRDefault="001629DC" w:rsidP="007201EC">
      <w:pPr>
        <w:rPr>
          <w:lang w:val="ru-RU"/>
        </w:rPr>
      </w:pPr>
      <w:r w:rsidRPr="002C6E33">
        <w:rPr>
          <w:lang w:val="ru-RU"/>
        </w:rPr>
        <w:t xml:space="preserve">С </w:t>
      </w:r>
      <w:r w:rsidRPr="002C6E33">
        <w:rPr>
          <w:rFonts w:ascii="Calibri" w:hAnsi="Calibri"/>
          <w:szCs w:val="22"/>
          <w:lang w:val="ru-RU"/>
        </w:rPr>
        <w:t>уважением</w:t>
      </w:r>
      <w:r w:rsidRPr="002C6E33">
        <w:rPr>
          <w:lang w:val="ru-RU"/>
        </w:rPr>
        <w:t>,</w:t>
      </w:r>
      <w:bookmarkStart w:id="1" w:name="_GoBack"/>
      <w:bookmarkEnd w:id="1"/>
    </w:p>
    <w:p w14:paraId="0FE02F87" w14:textId="36C536BA" w:rsidR="001629DC" w:rsidRPr="002C6E33" w:rsidRDefault="00DE207F" w:rsidP="00093CB7">
      <w:pPr>
        <w:spacing w:before="960"/>
        <w:rPr>
          <w:lang w:val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434C9C1" wp14:editId="23EDEBB3">
            <wp:simplePos x="0" y="0"/>
            <wp:positionH relativeFrom="column">
              <wp:posOffset>3810</wp:posOffset>
            </wp:positionH>
            <wp:positionV relativeFrom="paragraph">
              <wp:posOffset>116509</wp:posOffset>
            </wp:positionV>
            <wp:extent cx="771525" cy="41371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RU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53" cy="42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E5" w:rsidRPr="002C6E33">
        <w:rPr>
          <w:lang w:val="ru-RU"/>
        </w:rPr>
        <w:t>Чхе Суб Ли</w:t>
      </w:r>
      <w:r w:rsidR="001629DC" w:rsidRPr="002C6E33">
        <w:rPr>
          <w:lang w:val="ru-RU"/>
        </w:rPr>
        <w:br/>
        <w:t>Директор Бюро</w:t>
      </w:r>
      <w:r w:rsidR="001629DC" w:rsidRPr="002C6E33">
        <w:rPr>
          <w:lang w:val="ru-RU"/>
        </w:rPr>
        <w:br/>
        <w:t>стандартизации электросвязи</w:t>
      </w:r>
    </w:p>
    <w:sectPr w:rsidR="001629DC" w:rsidRPr="002C6E33" w:rsidSect="001F20F4">
      <w:headerReference w:type="default" r:id="rId15"/>
      <w:footerReference w:type="default" r:id="rId16"/>
      <w:footerReference w:type="first" r:id="rId17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F06C" w14:textId="77777777" w:rsidR="009D03F0" w:rsidRDefault="009D03F0">
      <w:r>
        <w:separator/>
      </w:r>
    </w:p>
  </w:endnote>
  <w:endnote w:type="continuationSeparator" w:id="0">
    <w:p w14:paraId="32FB374D" w14:textId="77777777" w:rsidR="009D03F0" w:rsidRDefault="009D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8C23" w14:textId="77777777" w:rsidR="00CB5FDD" w:rsidRPr="007201EC" w:rsidRDefault="00CB5FDD" w:rsidP="007201EC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 w:val="14"/>
        <w:szCs w:val="22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8106" w14:textId="77777777" w:rsidR="00CB5FDD" w:rsidRPr="007201EC" w:rsidRDefault="007201EC" w:rsidP="007201EC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>International Telecommunication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</w:t>
    </w:r>
    <w:r w:rsidRPr="002F78DB">
      <w:rPr>
        <w:color w:val="0070C0"/>
        <w:sz w:val="18"/>
        <w:szCs w:val="18"/>
      </w:rPr>
      <w:t>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2F78DB">
      <w:rPr>
        <w:color w:val="0070C0"/>
        <w:sz w:val="18"/>
        <w:szCs w:val="18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</w:t>
    </w:r>
    <w:r w:rsidRPr="002F78DB">
      <w:rPr>
        <w:color w:val="0070C0"/>
        <w:sz w:val="18"/>
        <w:szCs w:val="18"/>
      </w:rPr>
      <w:t xml:space="preserve">. </w:t>
    </w:r>
    <w:r w:rsidRPr="00662011">
      <w:rPr>
        <w:color w:val="0070C0"/>
        <w:sz w:val="18"/>
        <w:szCs w:val="18"/>
        <w:lang w:val="ru-RU"/>
      </w:rPr>
      <w:t>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35B9" w14:textId="77777777" w:rsidR="009D03F0" w:rsidRDefault="009D03F0">
      <w:r>
        <w:separator/>
      </w:r>
    </w:p>
  </w:footnote>
  <w:footnote w:type="continuationSeparator" w:id="0">
    <w:p w14:paraId="1B6F2BDD" w14:textId="77777777" w:rsidR="009D03F0" w:rsidRDefault="009D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833E" w14:textId="2B41BE78" w:rsidR="00CB5FDD" w:rsidRDefault="00CB5FDD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07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  <w:r w:rsidR="00574271">
          <w:rPr>
            <w:noProof/>
          </w:rPr>
          <w:br/>
        </w:r>
        <w:r w:rsidR="00574271">
          <w:rPr>
            <w:noProof/>
            <w:lang w:val="ru-RU"/>
          </w:rPr>
          <w:t xml:space="preserve">Циркуляр </w:t>
        </w:r>
        <w:r w:rsidR="004C4696">
          <w:rPr>
            <w:noProof/>
            <w:lang w:val="ru-RU"/>
          </w:rPr>
          <w:t>207</w:t>
        </w:r>
        <w:r w:rsidR="00574271">
          <w:rPr>
            <w:noProof/>
            <w:lang w:val="ru-RU"/>
          </w:rPr>
          <w:t xml:space="preserve"> БСЭ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C8B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9CF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E28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40C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7EC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4EF0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0E5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C1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62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7E2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BB449C1"/>
    <w:multiLevelType w:val="hybridMultilevel"/>
    <w:tmpl w:val="7C80D79E"/>
    <w:lvl w:ilvl="0" w:tplc="85904976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23B6A"/>
    <w:multiLevelType w:val="hybridMultilevel"/>
    <w:tmpl w:val="6012252E"/>
    <w:lvl w:ilvl="0" w:tplc="D23E167E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632058"/>
    <w:multiLevelType w:val="hybridMultilevel"/>
    <w:tmpl w:val="620490DE"/>
    <w:lvl w:ilvl="0" w:tplc="376EE37E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0F663C"/>
    <w:multiLevelType w:val="hybridMultilevel"/>
    <w:tmpl w:val="115EC0D6"/>
    <w:lvl w:ilvl="0" w:tplc="598234CA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D43BF"/>
    <w:multiLevelType w:val="hybridMultilevel"/>
    <w:tmpl w:val="FEF6BFF6"/>
    <w:lvl w:ilvl="0" w:tplc="B608C844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12"/>
  </w:num>
  <w:num w:numId="5">
    <w:abstractNumId w:val="24"/>
  </w:num>
  <w:num w:numId="6">
    <w:abstractNumId w:val="11"/>
  </w:num>
  <w:num w:numId="7">
    <w:abstractNumId w:val="26"/>
  </w:num>
  <w:num w:numId="8">
    <w:abstractNumId w:val="20"/>
  </w:num>
  <w:num w:numId="9">
    <w:abstractNumId w:val="22"/>
  </w:num>
  <w:num w:numId="10">
    <w:abstractNumId w:val="14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3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50702"/>
    <w:rsid w:val="000720FA"/>
    <w:rsid w:val="00082B7B"/>
    <w:rsid w:val="00093CB7"/>
    <w:rsid w:val="00095EA0"/>
    <w:rsid w:val="000C2147"/>
    <w:rsid w:val="000C7D98"/>
    <w:rsid w:val="000E375D"/>
    <w:rsid w:val="00103310"/>
    <w:rsid w:val="00112CD6"/>
    <w:rsid w:val="00115B49"/>
    <w:rsid w:val="0014025A"/>
    <w:rsid w:val="00143098"/>
    <w:rsid w:val="001629DC"/>
    <w:rsid w:val="00164F4F"/>
    <w:rsid w:val="00177255"/>
    <w:rsid w:val="00190CC5"/>
    <w:rsid w:val="00191333"/>
    <w:rsid w:val="001B4A74"/>
    <w:rsid w:val="001D261C"/>
    <w:rsid w:val="001F20F4"/>
    <w:rsid w:val="00205108"/>
    <w:rsid w:val="00207341"/>
    <w:rsid w:val="0021055C"/>
    <w:rsid w:val="0025701E"/>
    <w:rsid w:val="0026232A"/>
    <w:rsid w:val="002736E9"/>
    <w:rsid w:val="00284F46"/>
    <w:rsid w:val="002B37F9"/>
    <w:rsid w:val="002C43B7"/>
    <w:rsid w:val="002C6E33"/>
    <w:rsid w:val="002D06B7"/>
    <w:rsid w:val="002D26FD"/>
    <w:rsid w:val="002E4C41"/>
    <w:rsid w:val="002F1860"/>
    <w:rsid w:val="002F78DB"/>
    <w:rsid w:val="00314B2D"/>
    <w:rsid w:val="0033434F"/>
    <w:rsid w:val="00340304"/>
    <w:rsid w:val="00392903"/>
    <w:rsid w:val="003F5B77"/>
    <w:rsid w:val="0041270A"/>
    <w:rsid w:val="004167E6"/>
    <w:rsid w:val="0041688E"/>
    <w:rsid w:val="004219F1"/>
    <w:rsid w:val="00444B73"/>
    <w:rsid w:val="00451179"/>
    <w:rsid w:val="00452E6A"/>
    <w:rsid w:val="00455EFA"/>
    <w:rsid w:val="004650C7"/>
    <w:rsid w:val="00475A27"/>
    <w:rsid w:val="00495F13"/>
    <w:rsid w:val="004A0D07"/>
    <w:rsid w:val="004C4696"/>
    <w:rsid w:val="004C5268"/>
    <w:rsid w:val="004E01AE"/>
    <w:rsid w:val="004F48F0"/>
    <w:rsid w:val="005015B2"/>
    <w:rsid w:val="00514426"/>
    <w:rsid w:val="005202B9"/>
    <w:rsid w:val="00521608"/>
    <w:rsid w:val="00574271"/>
    <w:rsid w:val="005928AA"/>
    <w:rsid w:val="005A3201"/>
    <w:rsid w:val="005B36B0"/>
    <w:rsid w:val="005C33BB"/>
    <w:rsid w:val="005D044D"/>
    <w:rsid w:val="005D70AC"/>
    <w:rsid w:val="005E616E"/>
    <w:rsid w:val="005F2867"/>
    <w:rsid w:val="005F761F"/>
    <w:rsid w:val="006052DF"/>
    <w:rsid w:val="006139B2"/>
    <w:rsid w:val="00614CB2"/>
    <w:rsid w:val="00625BAF"/>
    <w:rsid w:val="00634A4F"/>
    <w:rsid w:val="00636D90"/>
    <w:rsid w:val="00642616"/>
    <w:rsid w:val="006777D5"/>
    <w:rsid w:val="00690DB4"/>
    <w:rsid w:val="006A1426"/>
    <w:rsid w:val="006B0FB6"/>
    <w:rsid w:val="006C444C"/>
    <w:rsid w:val="006F1984"/>
    <w:rsid w:val="006F2ADB"/>
    <w:rsid w:val="00701561"/>
    <w:rsid w:val="0071361F"/>
    <w:rsid w:val="00713988"/>
    <w:rsid w:val="00717255"/>
    <w:rsid w:val="007201EC"/>
    <w:rsid w:val="00734B1A"/>
    <w:rsid w:val="0073537C"/>
    <w:rsid w:val="00741C5B"/>
    <w:rsid w:val="0074299E"/>
    <w:rsid w:val="00753F18"/>
    <w:rsid w:val="00763FF3"/>
    <w:rsid w:val="007752C4"/>
    <w:rsid w:val="0079397B"/>
    <w:rsid w:val="007D0BFA"/>
    <w:rsid w:val="00803BC4"/>
    <w:rsid w:val="00826CB4"/>
    <w:rsid w:val="00831FDC"/>
    <w:rsid w:val="00832A5A"/>
    <w:rsid w:val="008476CA"/>
    <w:rsid w:val="00867192"/>
    <w:rsid w:val="00871131"/>
    <w:rsid w:val="00873518"/>
    <w:rsid w:val="00894719"/>
    <w:rsid w:val="008C5C0E"/>
    <w:rsid w:val="008C7044"/>
    <w:rsid w:val="008E0925"/>
    <w:rsid w:val="008E666C"/>
    <w:rsid w:val="0091150C"/>
    <w:rsid w:val="00914D7C"/>
    <w:rsid w:val="009166E1"/>
    <w:rsid w:val="0093218B"/>
    <w:rsid w:val="009344BF"/>
    <w:rsid w:val="009469D2"/>
    <w:rsid w:val="00982E1F"/>
    <w:rsid w:val="009908A0"/>
    <w:rsid w:val="00991AAF"/>
    <w:rsid w:val="009979B5"/>
    <w:rsid w:val="009A2C9B"/>
    <w:rsid w:val="009A4485"/>
    <w:rsid w:val="009B6144"/>
    <w:rsid w:val="009D03F0"/>
    <w:rsid w:val="00A071F4"/>
    <w:rsid w:val="00A16F08"/>
    <w:rsid w:val="00A21DD2"/>
    <w:rsid w:val="00A32FD5"/>
    <w:rsid w:val="00A42DAB"/>
    <w:rsid w:val="00A563C7"/>
    <w:rsid w:val="00A57977"/>
    <w:rsid w:val="00A654CA"/>
    <w:rsid w:val="00A66C90"/>
    <w:rsid w:val="00A8170F"/>
    <w:rsid w:val="00A91EB5"/>
    <w:rsid w:val="00A9670C"/>
    <w:rsid w:val="00AD3D11"/>
    <w:rsid w:val="00AD62EA"/>
    <w:rsid w:val="00AE312C"/>
    <w:rsid w:val="00AF2B53"/>
    <w:rsid w:val="00B0476D"/>
    <w:rsid w:val="00B34D84"/>
    <w:rsid w:val="00B36528"/>
    <w:rsid w:val="00B45385"/>
    <w:rsid w:val="00B467F0"/>
    <w:rsid w:val="00B54B88"/>
    <w:rsid w:val="00B61270"/>
    <w:rsid w:val="00B90E79"/>
    <w:rsid w:val="00BC33B4"/>
    <w:rsid w:val="00BD43EC"/>
    <w:rsid w:val="00BE601B"/>
    <w:rsid w:val="00C20FE5"/>
    <w:rsid w:val="00C22D6C"/>
    <w:rsid w:val="00C45DBF"/>
    <w:rsid w:val="00C60E38"/>
    <w:rsid w:val="00C623F1"/>
    <w:rsid w:val="00CB5FDD"/>
    <w:rsid w:val="00D140A1"/>
    <w:rsid w:val="00D22C75"/>
    <w:rsid w:val="00D3151A"/>
    <w:rsid w:val="00D407BA"/>
    <w:rsid w:val="00D47122"/>
    <w:rsid w:val="00D83022"/>
    <w:rsid w:val="00D832D1"/>
    <w:rsid w:val="00D857AB"/>
    <w:rsid w:val="00D911F5"/>
    <w:rsid w:val="00DA1127"/>
    <w:rsid w:val="00DC2E5A"/>
    <w:rsid w:val="00DC6716"/>
    <w:rsid w:val="00DD2CE8"/>
    <w:rsid w:val="00DE207F"/>
    <w:rsid w:val="00DE5455"/>
    <w:rsid w:val="00DE698C"/>
    <w:rsid w:val="00DF012B"/>
    <w:rsid w:val="00DF109B"/>
    <w:rsid w:val="00E07386"/>
    <w:rsid w:val="00E14A1A"/>
    <w:rsid w:val="00E17F1A"/>
    <w:rsid w:val="00E30793"/>
    <w:rsid w:val="00E428DF"/>
    <w:rsid w:val="00E45C46"/>
    <w:rsid w:val="00E473CE"/>
    <w:rsid w:val="00E47F68"/>
    <w:rsid w:val="00E645B4"/>
    <w:rsid w:val="00E66290"/>
    <w:rsid w:val="00EB24FD"/>
    <w:rsid w:val="00EC5E44"/>
    <w:rsid w:val="00EE4163"/>
    <w:rsid w:val="00EF273F"/>
    <w:rsid w:val="00F15118"/>
    <w:rsid w:val="00F205F5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B3B17E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41270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rsid w:val="007201E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 w:cs="Times New Roman Bold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E375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Theme="minorHAnsi" w:hAnsi="Calibri"/>
      <w:szCs w:val="22"/>
    </w:rPr>
  </w:style>
  <w:style w:type="paragraph" w:customStyle="1" w:styleId="LetterEnd">
    <w:name w:val="Letter_End"/>
    <w:basedOn w:val="Normal"/>
    <w:rsid w:val="000E375D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TableLegend">
    <w:name w:val="Table_Legend"/>
    <w:basedOn w:val="Normal"/>
    <w:rsid w:val="000E375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Cs w:val="20"/>
      <w:lang w:val="en-GB"/>
    </w:rPr>
  </w:style>
  <w:style w:type="paragraph" w:customStyle="1" w:styleId="Reasons">
    <w:name w:val="Reasons"/>
    <w:basedOn w:val="Normal"/>
    <w:qFormat/>
    <w:rsid w:val="001F20F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6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90E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0E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.net/r/SG11-ITU-IEC-T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sg11@itu.i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52DF99B54147A5930CB3F948E41C" ma:contentTypeVersion="11" ma:contentTypeDescription="Create a new document." ma:contentTypeScope="" ma:versionID="bd3bb71f2bdcb54522722cf2758be007">
  <xsd:schema xmlns:xsd="http://www.w3.org/2001/XMLSchema" xmlns:xs="http://www.w3.org/2001/XMLSchema" xmlns:p="http://schemas.microsoft.com/office/2006/metadata/properties" xmlns:ns3="24aa669f-0257-4567-9ac2-1cbb111e64a7" xmlns:ns4="aaf2cbe1-1f56-4dd9-bdab-6526eb218db6" targetNamespace="http://schemas.microsoft.com/office/2006/metadata/properties" ma:root="true" ma:fieldsID="2a1e4f079af88837bc03647adc632d10" ns3:_="" ns4:_="">
    <xsd:import namespace="24aa669f-0257-4567-9ac2-1cbb111e64a7"/>
    <xsd:import namespace="aaf2cbe1-1f56-4dd9-bdab-6526eb21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669f-0257-4567-9ac2-1cbb111e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cbe1-1f56-4dd9-bdab-6526eb21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0C09-7563-4DB6-B8FC-C24075CAEA4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af2cbe1-1f56-4dd9-bdab-6526eb218db6"/>
    <ds:schemaRef ds:uri="http://schemas.openxmlformats.org/package/2006/metadata/core-properties"/>
    <ds:schemaRef ds:uri="24aa669f-0257-4567-9ac2-1cbb111e64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D08B20-B16C-418E-A64C-D9A0B7819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a669f-0257-4567-9ac2-1cbb111e64a7"/>
    <ds:schemaRef ds:uri="aaf2cbe1-1f56-4dd9-bdab-6526eb2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B532D-E16A-4DC5-BCF0-B7F7BA005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5F027-B0F2-48B3-80A8-1925E9D2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2198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5</cp:revision>
  <cp:lastPrinted>2019-12-20T14:34:00Z</cp:lastPrinted>
  <dcterms:created xsi:type="dcterms:W3CDTF">2019-12-04T16:06:00Z</dcterms:created>
  <dcterms:modified xsi:type="dcterms:W3CDTF">2019-12-20T14:35:00Z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0x010100670952DF99B54147A5930CB3F948E41C</vt:lpwstr>
  </property>
</Properties>
</file>