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884D12" w:rsidRPr="005A270D" w:rsidTr="00CB634F">
        <w:trPr>
          <w:cantSplit/>
        </w:trPr>
        <w:tc>
          <w:tcPr>
            <w:tcW w:w="1418" w:type="dxa"/>
            <w:vAlign w:val="center"/>
          </w:tcPr>
          <w:p w:rsidR="00884D12" w:rsidRPr="005A270D" w:rsidRDefault="0055719E" w:rsidP="00D274CC">
            <w:pPr>
              <w:tabs>
                <w:tab w:val="right" w:pos="8732"/>
              </w:tabs>
              <w:spacing w:before="0"/>
              <w:rPr>
                <w:b/>
                <w:bCs/>
                <w:iCs/>
                <w:color w:val="FFFFFF"/>
                <w:sz w:val="30"/>
                <w:szCs w:val="30"/>
              </w:rPr>
            </w:pPr>
            <w:r w:rsidRPr="005A270D">
              <w:rPr>
                <w:noProof/>
                <w:lang w:val="en-GB" w:eastAsia="en-GB"/>
              </w:rPr>
              <w:drawing>
                <wp:inline distT="0" distB="0" distL="0" distR="0">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vAlign w:val="center"/>
          </w:tcPr>
          <w:p w:rsidR="00884D12" w:rsidRPr="005A270D" w:rsidRDefault="00884D12" w:rsidP="00D274CC">
            <w:pPr>
              <w:spacing w:before="0"/>
              <w:rPr>
                <w:rFonts w:cs="Times New Roman Bold"/>
                <w:b/>
                <w:bCs/>
                <w:smallCaps/>
                <w:sz w:val="26"/>
                <w:szCs w:val="26"/>
              </w:rPr>
            </w:pPr>
            <w:r w:rsidRPr="005A270D">
              <w:rPr>
                <w:rFonts w:cs="Times New Roman Bold"/>
                <w:b/>
                <w:bCs/>
                <w:smallCaps/>
                <w:sz w:val="36"/>
                <w:szCs w:val="36"/>
              </w:rPr>
              <w:t>Unión Internacional de Telecomunicaciones</w:t>
            </w:r>
          </w:p>
          <w:p w:rsidR="00884D12" w:rsidRPr="005A270D" w:rsidRDefault="00884D12" w:rsidP="00D274CC">
            <w:pPr>
              <w:tabs>
                <w:tab w:val="right" w:pos="8732"/>
              </w:tabs>
              <w:spacing w:before="0"/>
              <w:rPr>
                <w:b/>
                <w:bCs/>
                <w:iCs/>
                <w:color w:val="FFFFFF"/>
                <w:sz w:val="30"/>
                <w:szCs w:val="30"/>
              </w:rPr>
            </w:pPr>
            <w:r w:rsidRPr="005A270D">
              <w:rPr>
                <w:rFonts w:cs="Times New Roman Bold"/>
                <w:b/>
                <w:bCs/>
                <w:iCs/>
                <w:smallCaps/>
                <w:sz w:val="28"/>
                <w:szCs w:val="28"/>
              </w:rPr>
              <w:t>Oficina de Normalización de las Telecomunicaciones</w:t>
            </w:r>
          </w:p>
        </w:tc>
        <w:tc>
          <w:tcPr>
            <w:tcW w:w="1984" w:type="dxa"/>
            <w:vAlign w:val="center"/>
          </w:tcPr>
          <w:p w:rsidR="00884D12" w:rsidRPr="005A270D" w:rsidRDefault="00884D12" w:rsidP="00D274CC">
            <w:pPr>
              <w:spacing w:before="0"/>
              <w:jc w:val="right"/>
              <w:rPr>
                <w:color w:val="FFFFFF"/>
                <w:sz w:val="26"/>
                <w:szCs w:val="26"/>
              </w:rPr>
            </w:pPr>
          </w:p>
        </w:tc>
      </w:tr>
    </w:tbl>
    <w:p w:rsidR="00C34772" w:rsidRPr="005A270D" w:rsidRDefault="00C34772" w:rsidP="00D274CC">
      <w:pPr>
        <w:tabs>
          <w:tab w:val="clear" w:pos="794"/>
          <w:tab w:val="clear" w:pos="1191"/>
          <w:tab w:val="clear" w:pos="1588"/>
          <w:tab w:val="clear" w:pos="1985"/>
          <w:tab w:val="left" w:pos="4962"/>
        </w:tabs>
      </w:pPr>
    </w:p>
    <w:p w:rsidR="00C34772" w:rsidRPr="005A270D" w:rsidRDefault="00C34772" w:rsidP="00D274CC">
      <w:pPr>
        <w:tabs>
          <w:tab w:val="clear" w:pos="794"/>
          <w:tab w:val="clear" w:pos="1191"/>
          <w:tab w:val="clear" w:pos="1588"/>
          <w:tab w:val="clear" w:pos="1985"/>
          <w:tab w:val="left" w:pos="4962"/>
        </w:tabs>
      </w:pPr>
      <w:r w:rsidRPr="005A270D">
        <w:tab/>
      </w:r>
      <w:r w:rsidR="00177498" w:rsidRPr="005A270D">
        <w:t xml:space="preserve">Ginebra, </w:t>
      </w:r>
      <w:r w:rsidR="00441868" w:rsidRPr="005A270D">
        <w:t>22 de julio de 2019</w:t>
      </w:r>
    </w:p>
    <w:p w:rsidR="00C34772" w:rsidRPr="005A270D" w:rsidRDefault="00C34772" w:rsidP="00D274CC">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1140"/>
        <w:gridCol w:w="3737"/>
        <w:gridCol w:w="5329"/>
      </w:tblGrid>
      <w:tr w:rsidR="00E60790" w:rsidRPr="005A270D" w:rsidTr="00E60790">
        <w:trPr>
          <w:cantSplit/>
          <w:trHeight w:val="409"/>
        </w:trPr>
        <w:tc>
          <w:tcPr>
            <w:tcW w:w="1140" w:type="dxa"/>
          </w:tcPr>
          <w:p w:rsidR="00E60790" w:rsidRPr="005A270D" w:rsidRDefault="00E60790" w:rsidP="00D274CC">
            <w:pPr>
              <w:tabs>
                <w:tab w:val="clear" w:pos="794"/>
                <w:tab w:val="left" w:pos="360"/>
                <w:tab w:val="left" w:pos="4111"/>
              </w:tabs>
              <w:spacing w:before="0"/>
              <w:ind w:left="57"/>
            </w:pPr>
            <w:r w:rsidRPr="005A270D">
              <w:t>Ref.:</w:t>
            </w:r>
          </w:p>
        </w:tc>
        <w:tc>
          <w:tcPr>
            <w:tcW w:w="3737" w:type="dxa"/>
          </w:tcPr>
          <w:p w:rsidR="00E60790" w:rsidRPr="005A270D" w:rsidRDefault="00E60790" w:rsidP="00D274CC">
            <w:pPr>
              <w:tabs>
                <w:tab w:val="clear" w:pos="794"/>
                <w:tab w:val="left" w:pos="360"/>
                <w:tab w:val="left" w:pos="4111"/>
              </w:tabs>
              <w:spacing w:before="0"/>
              <w:ind w:left="57"/>
              <w:rPr>
                <w:b/>
                <w:bCs/>
              </w:rPr>
            </w:pPr>
            <w:r w:rsidRPr="005A270D">
              <w:rPr>
                <w:b/>
                <w:bCs/>
              </w:rPr>
              <w:t>Circular TSB 1</w:t>
            </w:r>
            <w:r w:rsidR="00441868" w:rsidRPr="005A270D">
              <w:rPr>
                <w:b/>
                <w:bCs/>
              </w:rPr>
              <w:t>88</w:t>
            </w:r>
          </w:p>
          <w:p w:rsidR="00E60790" w:rsidRPr="005A270D" w:rsidRDefault="00E60790" w:rsidP="00D274CC">
            <w:pPr>
              <w:tabs>
                <w:tab w:val="clear" w:pos="794"/>
                <w:tab w:val="left" w:pos="360"/>
                <w:tab w:val="left" w:pos="4111"/>
              </w:tabs>
              <w:spacing w:before="0"/>
              <w:ind w:left="57"/>
            </w:pPr>
            <w:r w:rsidRPr="005A270D">
              <w:t>SG15/HO</w:t>
            </w:r>
          </w:p>
        </w:tc>
        <w:tc>
          <w:tcPr>
            <w:tcW w:w="5329" w:type="dxa"/>
            <w:vMerge w:val="restart"/>
          </w:tcPr>
          <w:p w:rsidR="00E60790" w:rsidRPr="005A270D" w:rsidRDefault="00E60790" w:rsidP="00D274CC">
            <w:pPr>
              <w:tabs>
                <w:tab w:val="clear" w:pos="794"/>
                <w:tab w:val="left" w:pos="360"/>
                <w:tab w:val="left" w:pos="4111"/>
              </w:tabs>
              <w:spacing w:before="0"/>
              <w:ind w:left="360" w:hanging="303"/>
            </w:pPr>
            <w:bookmarkStart w:id="0" w:name="Addressee_S"/>
            <w:bookmarkEnd w:id="0"/>
            <w:r w:rsidRPr="005A270D">
              <w:t>–</w:t>
            </w:r>
            <w:r w:rsidRPr="005A270D">
              <w:tab/>
              <w:t>A las Administraciones de los Estados Miembros de la Unión</w:t>
            </w:r>
          </w:p>
        </w:tc>
      </w:tr>
      <w:tr w:rsidR="00E60790" w:rsidRPr="005A270D" w:rsidTr="00E60790">
        <w:trPr>
          <w:cantSplit/>
          <w:trHeight w:val="409"/>
        </w:trPr>
        <w:tc>
          <w:tcPr>
            <w:tcW w:w="1140" w:type="dxa"/>
          </w:tcPr>
          <w:p w:rsidR="00E60790" w:rsidRPr="005A270D" w:rsidRDefault="00E60790" w:rsidP="00D274CC">
            <w:pPr>
              <w:tabs>
                <w:tab w:val="clear" w:pos="794"/>
                <w:tab w:val="left" w:pos="360"/>
                <w:tab w:val="left" w:pos="4111"/>
              </w:tabs>
              <w:spacing w:before="0"/>
              <w:ind w:left="57"/>
            </w:pPr>
            <w:r w:rsidRPr="005A270D">
              <w:t>Tel.:</w:t>
            </w:r>
          </w:p>
        </w:tc>
        <w:tc>
          <w:tcPr>
            <w:tcW w:w="3737" w:type="dxa"/>
          </w:tcPr>
          <w:p w:rsidR="00E60790" w:rsidRPr="005A270D" w:rsidRDefault="00E60790" w:rsidP="00D274CC">
            <w:pPr>
              <w:tabs>
                <w:tab w:val="clear" w:pos="794"/>
                <w:tab w:val="left" w:pos="360"/>
                <w:tab w:val="left" w:pos="4111"/>
              </w:tabs>
              <w:spacing w:before="0"/>
              <w:ind w:left="57"/>
            </w:pPr>
            <w:r w:rsidRPr="005A270D">
              <w:t>+41 22 730 6356</w:t>
            </w:r>
          </w:p>
        </w:tc>
        <w:tc>
          <w:tcPr>
            <w:tcW w:w="5329" w:type="dxa"/>
            <w:vMerge/>
          </w:tcPr>
          <w:p w:rsidR="00E60790" w:rsidRPr="005A270D" w:rsidRDefault="00E60790" w:rsidP="00D274CC">
            <w:pPr>
              <w:tabs>
                <w:tab w:val="clear" w:pos="794"/>
                <w:tab w:val="left" w:pos="360"/>
                <w:tab w:val="left" w:pos="4111"/>
              </w:tabs>
              <w:spacing w:before="0"/>
              <w:ind w:left="360" w:hanging="303"/>
            </w:pPr>
          </w:p>
        </w:tc>
      </w:tr>
      <w:tr w:rsidR="00E60790" w:rsidRPr="005A270D" w:rsidTr="00E60790">
        <w:trPr>
          <w:cantSplit/>
          <w:trHeight w:val="409"/>
        </w:trPr>
        <w:tc>
          <w:tcPr>
            <w:tcW w:w="1140" w:type="dxa"/>
          </w:tcPr>
          <w:p w:rsidR="00E60790" w:rsidRPr="005A270D" w:rsidRDefault="00E60790" w:rsidP="00D274CC">
            <w:pPr>
              <w:tabs>
                <w:tab w:val="clear" w:pos="794"/>
                <w:tab w:val="left" w:pos="360"/>
                <w:tab w:val="left" w:pos="4111"/>
              </w:tabs>
              <w:spacing w:before="0"/>
              <w:ind w:left="57"/>
            </w:pPr>
            <w:r w:rsidRPr="005A270D">
              <w:t>Fax:</w:t>
            </w:r>
          </w:p>
        </w:tc>
        <w:tc>
          <w:tcPr>
            <w:tcW w:w="3737" w:type="dxa"/>
          </w:tcPr>
          <w:p w:rsidR="00E60790" w:rsidRPr="005A270D" w:rsidRDefault="00E60790" w:rsidP="00D274CC">
            <w:pPr>
              <w:tabs>
                <w:tab w:val="clear" w:pos="794"/>
                <w:tab w:val="left" w:pos="360"/>
                <w:tab w:val="left" w:pos="4111"/>
              </w:tabs>
              <w:spacing w:before="0"/>
              <w:ind w:left="57"/>
            </w:pPr>
            <w:r w:rsidRPr="005A270D">
              <w:t>+41 22 730 5853</w:t>
            </w:r>
          </w:p>
        </w:tc>
        <w:tc>
          <w:tcPr>
            <w:tcW w:w="5329" w:type="dxa"/>
            <w:vMerge/>
          </w:tcPr>
          <w:p w:rsidR="00E60790" w:rsidRPr="005A270D" w:rsidRDefault="00E60790" w:rsidP="00D274CC">
            <w:pPr>
              <w:tabs>
                <w:tab w:val="clear" w:pos="794"/>
                <w:tab w:val="left" w:pos="360"/>
                <w:tab w:val="left" w:pos="4111"/>
              </w:tabs>
              <w:spacing w:before="0"/>
              <w:ind w:left="360" w:hanging="303"/>
            </w:pPr>
          </w:p>
        </w:tc>
      </w:tr>
      <w:tr w:rsidR="00C34772" w:rsidRPr="005A270D" w:rsidTr="00E60790">
        <w:trPr>
          <w:cantSplit/>
        </w:trPr>
        <w:tc>
          <w:tcPr>
            <w:tcW w:w="1140" w:type="dxa"/>
          </w:tcPr>
          <w:p w:rsidR="00C34772" w:rsidRPr="005A270D" w:rsidRDefault="00C34772" w:rsidP="00D274CC">
            <w:pPr>
              <w:tabs>
                <w:tab w:val="clear" w:pos="794"/>
                <w:tab w:val="left" w:pos="360"/>
                <w:tab w:val="left" w:pos="4111"/>
              </w:tabs>
              <w:spacing w:before="0"/>
              <w:ind w:left="57"/>
            </w:pPr>
            <w:r w:rsidRPr="005A270D">
              <w:t>Correo-e:</w:t>
            </w:r>
          </w:p>
        </w:tc>
        <w:tc>
          <w:tcPr>
            <w:tcW w:w="3737" w:type="dxa"/>
          </w:tcPr>
          <w:p w:rsidR="00C34772" w:rsidRPr="005A270D" w:rsidRDefault="00A63034" w:rsidP="00D274CC">
            <w:pPr>
              <w:tabs>
                <w:tab w:val="clear" w:pos="794"/>
                <w:tab w:val="left" w:pos="360"/>
                <w:tab w:val="left" w:pos="4111"/>
              </w:tabs>
              <w:spacing w:before="0"/>
              <w:ind w:left="57"/>
            </w:pPr>
            <w:hyperlink r:id="rId9" w:history="1">
              <w:r w:rsidR="00177498" w:rsidRPr="005A270D">
                <w:rPr>
                  <w:rStyle w:val="Hyperlink"/>
                </w:rPr>
                <w:t>tsbsg15@itu.int</w:t>
              </w:r>
            </w:hyperlink>
          </w:p>
        </w:tc>
        <w:tc>
          <w:tcPr>
            <w:tcW w:w="5329" w:type="dxa"/>
          </w:tcPr>
          <w:p w:rsidR="00C34772" w:rsidRPr="005A270D" w:rsidRDefault="00C34772" w:rsidP="00D274CC">
            <w:pPr>
              <w:tabs>
                <w:tab w:val="clear" w:pos="794"/>
                <w:tab w:val="left" w:pos="360"/>
                <w:tab w:val="left" w:pos="4111"/>
              </w:tabs>
              <w:spacing w:before="0"/>
              <w:ind w:left="57"/>
              <w:rPr>
                <w:b/>
                <w:bCs/>
              </w:rPr>
            </w:pPr>
            <w:r w:rsidRPr="005A270D">
              <w:rPr>
                <w:b/>
                <w:bCs/>
              </w:rPr>
              <w:t>Copia:</w:t>
            </w:r>
          </w:p>
          <w:p w:rsidR="00C34772" w:rsidRPr="005A270D" w:rsidRDefault="00E87567" w:rsidP="00D274CC">
            <w:pPr>
              <w:tabs>
                <w:tab w:val="clear" w:pos="794"/>
                <w:tab w:val="left" w:pos="360"/>
                <w:tab w:val="left" w:pos="4111"/>
              </w:tabs>
              <w:spacing w:before="0"/>
              <w:ind w:left="57"/>
            </w:pPr>
            <w:r w:rsidRPr="005A270D">
              <w:t>–</w:t>
            </w:r>
            <w:r w:rsidR="00C34772" w:rsidRPr="005A270D">
              <w:tab/>
              <w:t>A los Miembros de Sector</w:t>
            </w:r>
            <w:r w:rsidR="00C7765F" w:rsidRPr="005A270D">
              <w:t xml:space="preserve"> del</w:t>
            </w:r>
            <w:r w:rsidR="00C34772" w:rsidRPr="005A270D">
              <w:t xml:space="preserve"> UIT</w:t>
            </w:r>
            <w:r w:rsidR="00C34772" w:rsidRPr="005A270D">
              <w:noBreakHyphen/>
              <w:t>T;</w:t>
            </w:r>
          </w:p>
          <w:p w:rsidR="00C34772" w:rsidRPr="005A270D" w:rsidRDefault="00E87567" w:rsidP="00D274CC">
            <w:pPr>
              <w:tabs>
                <w:tab w:val="clear" w:pos="794"/>
                <w:tab w:val="left" w:pos="360"/>
                <w:tab w:val="left" w:pos="4111"/>
              </w:tabs>
              <w:spacing w:before="0"/>
              <w:ind w:left="360" w:hanging="303"/>
            </w:pPr>
            <w:r w:rsidRPr="005A270D">
              <w:t>–</w:t>
            </w:r>
            <w:r w:rsidR="00C34772" w:rsidRPr="005A270D">
              <w:tab/>
              <w:t xml:space="preserve">A los Asociados </w:t>
            </w:r>
            <w:r w:rsidR="00DA5EDC" w:rsidRPr="005A270D">
              <w:t xml:space="preserve">de la Comisión de Estudio 15 </w:t>
            </w:r>
            <w:r w:rsidR="00C34772" w:rsidRPr="005A270D">
              <w:t>del</w:t>
            </w:r>
            <w:r w:rsidR="00DA5EDC" w:rsidRPr="005A270D">
              <w:t> </w:t>
            </w:r>
            <w:r w:rsidR="00C34772" w:rsidRPr="005A270D">
              <w:t>UIT</w:t>
            </w:r>
            <w:r w:rsidR="00C34772" w:rsidRPr="005A270D">
              <w:noBreakHyphen/>
              <w:t>T;</w:t>
            </w:r>
          </w:p>
          <w:p w:rsidR="00C34772" w:rsidRPr="005A270D" w:rsidRDefault="00E87567" w:rsidP="00D274CC">
            <w:pPr>
              <w:tabs>
                <w:tab w:val="clear" w:pos="794"/>
                <w:tab w:val="left" w:pos="360"/>
                <w:tab w:val="left" w:pos="4111"/>
              </w:tabs>
              <w:spacing w:before="0"/>
              <w:ind w:left="57"/>
            </w:pPr>
            <w:r w:rsidRPr="005A270D">
              <w:t>–</w:t>
            </w:r>
            <w:r w:rsidR="00C34772" w:rsidRPr="005A270D">
              <w:tab/>
              <w:t>A las Instituciones Académicas de</w:t>
            </w:r>
            <w:r w:rsidR="00DA5EDC" w:rsidRPr="005A270D">
              <w:t xml:space="preserve"> </w:t>
            </w:r>
            <w:r w:rsidR="00C34772" w:rsidRPr="005A270D">
              <w:t>l</w:t>
            </w:r>
            <w:r w:rsidR="00DA5EDC" w:rsidRPr="005A270D">
              <w:t>a</w:t>
            </w:r>
            <w:r w:rsidR="00C34772" w:rsidRPr="005A270D">
              <w:t xml:space="preserve"> </w:t>
            </w:r>
            <w:r w:rsidR="00DA5EDC" w:rsidRPr="005A270D">
              <w:t>UIT</w:t>
            </w:r>
            <w:r w:rsidR="00C34772" w:rsidRPr="005A270D">
              <w:t>;</w:t>
            </w:r>
          </w:p>
          <w:p w:rsidR="00C34772" w:rsidRPr="005A270D" w:rsidRDefault="00E87567" w:rsidP="00D274CC">
            <w:pPr>
              <w:tabs>
                <w:tab w:val="clear" w:pos="794"/>
                <w:tab w:val="left" w:pos="360"/>
                <w:tab w:val="left" w:pos="4111"/>
              </w:tabs>
              <w:spacing w:before="0"/>
              <w:ind w:left="360" w:hanging="303"/>
            </w:pPr>
            <w:r w:rsidRPr="005A270D">
              <w:t>–</w:t>
            </w:r>
            <w:r w:rsidR="00C34772" w:rsidRPr="005A270D">
              <w:tab/>
              <w:t>Al Presidente y a los Vicepresidentes de la</w:t>
            </w:r>
            <w:r w:rsidR="00C34772" w:rsidRPr="005A270D">
              <w:br/>
              <w:t xml:space="preserve">Comisión de Estudio </w:t>
            </w:r>
            <w:r w:rsidR="00177498" w:rsidRPr="005A270D">
              <w:t>15</w:t>
            </w:r>
            <w:r w:rsidR="00DA5EDC" w:rsidRPr="005A270D">
              <w:t xml:space="preserve"> del UIT-T</w:t>
            </w:r>
            <w:r w:rsidR="00177498" w:rsidRPr="005A270D">
              <w:t>;</w:t>
            </w:r>
          </w:p>
          <w:p w:rsidR="00C34772" w:rsidRPr="005A270D" w:rsidRDefault="00E87567" w:rsidP="00D274CC">
            <w:pPr>
              <w:tabs>
                <w:tab w:val="clear" w:pos="794"/>
                <w:tab w:val="left" w:pos="360"/>
                <w:tab w:val="left" w:pos="4111"/>
              </w:tabs>
              <w:spacing w:before="0"/>
              <w:ind w:left="360" w:hanging="303"/>
            </w:pPr>
            <w:r w:rsidRPr="005A270D">
              <w:t>–</w:t>
            </w:r>
            <w:r w:rsidR="00C34772" w:rsidRPr="005A270D">
              <w:tab/>
              <w:t>A</w:t>
            </w:r>
            <w:r w:rsidR="00A36E57" w:rsidRPr="005A270D">
              <w:t xml:space="preserve"> </w:t>
            </w:r>
            <w:r w:rsidR="00C34772" w:rsidRPr="005A270D">
              <w:t>l</w:t>
            </w:r>
            <w:r w:rsidR="00A36E57" w:rsidRPr="005A270D">
              <w:t>a</w:t>
            </w:r>
            <w:r w:rsidR="00C34772" w:rsidRPr="005A270D">
              <w:t xml:space="preserve"> Director</w:t>
            </w:r>
            <w:r w:rsidR="00A36E57" w:rsidRPr="005A270D">
              <w:t>a</w:t>
            </w:r>
            <w:r w:rsidR="00C34772" w:rsidRPr="005A270D">
              <w:t xml:space="preserve"> de la Oficina de Desarrollo de las Telecomunicaciones;</w:t>
            </w:r>
          </w:p>
          <w:p w:rsidR="00C34772" w:rsidRPr="005A270D" w:rsidRDefault="00E87567" w:rsidP="00D274CC">
            <w:pPr>
              <w:tabs>
                <w:tab w:val="clear" w:pos="794"/>
                <w:tab w:val="left" w:pos="360"/>
                <w:tab w:val="left" w:pos="4111"/>
              </w:tabs>
              <w:spacing w:before="0"/>
              <w:ind w:left="57"/>
            </w:pPr>
            <w:r w:rsidRPr="005A270D">
              <w:t>–</w:t>
            </w:r>
            <w:r w:rsidR="00C34772" w:rsidRPr="005A270D">
              <w:tab/>
              <w:t>Al Director de la Oficina de Radiocomunicaciones</w:t>
            </w:r>
          </w:p>
        </w:tc>
      </w:tr>
      <w:tr w:rsidR="00E60790" w:rsidRPr="005A270D" w:rsidTr="004E12EF">
        <w:trPr>
          <w:cantSplit/>
        </w:trPr>
        <w:tc>
          <w:tcPr>
            <w:tcW w:w="1140" w:type="dxa"/>
          </w:tcPr>
          <w:p w:rsidR="00E60790" w:rsidRPr="005A270D" w:rsidRDefault="00E60790" w:rsidP="00D274CC">
            <w:pPr>
              <w:ind w:left="57"/>
            </w:pPr>
            <w:r w:rsidRPr="005A270D">
              <w:t>Asunto:</w:t>
            </w:r>
          </w:p>
        </w:tc>
        <w:tc>
          <w:tcPr>
            <w:tcW w:w="9066" w:type="dxa"/>
            <w:gridSpan w:val="2"/>
          </w:tcPr>
          <w:p w:rsidR="00E60790" w:rsidRPr="005A270D" w:rsidRDefault="00E60790" w:rsidP="00D274CC">
            <w:pPr>
              <w:spacing w:after="120"/>
              <w:ind w:left="57"/>
              <w:rPr>
                <w:b/>
                <w:bCs/>
              </w:rPr>
            </w:pPr>
            <w:r w:rsidRPr="005A270D">
              <w:rPr>
                <w:b/>
                <w:bCs/>
              </w:rPr>
              <w:t xml:space="preserve">Consulta a los Estados Miembros sobre </w:t>
            </w:r>
            <w:r w:rsidR="00661D36" w:rsidRPr="005A270D">
              <w:rPr>
                <w:b/>
                <w:bCs/>
              </w:rPr>
              <w:t>los</w:t>
            </w:r>
            <w:r w:rsidRPr="005A270D">
              <w:rPr>
                <w:b/>
                <w:bCs/>
              </w:rPr>
              <w:t xml:space="preserve"> proyecto</w:t>
            </w:r>
            <w:r w:rsidR="00661D36" w:rsidRPr="005A270D">
              <w:rPr>
                <w:b/>
                <w:bCs/>
              </w:rPr>
              <w:t>s</w:t>
            </w:r>
            <w:r w:rsidRPr="005A270D">
              <w:rPr>
                <w:b/>
                <w:bCs/>
              </w:rPr>
              <w:t xml:space="preserve"> </w:t>
            </w:r>
            <w:r w:rsidR="00D16D36" w:rsidRPr="005A270D">
              <w:rPr>
                <w:b/>
                <w:bCs/>
              </w:rPr>
              <w:t xml:space="preserve">determinados </w:t>
            </w:r>
            <w:r w:rsidRPr="005A270D">
              <w:rPr>
                <w:b/>
                <w:bCs/>
              </w:rPr>
              <w:t xml:space="preserve">de </w:t>
            </w:r>
            <w:r w:rsidR="00C7765F" w:rsidRPr="005A270D">
              <w:rPr>
                <w:b/>
                <w:bCs/>
              </w:rPr>
              <w:t>nueva</w:t>
            </w:r>
            <w:r w:rsidRPr="005A270D">
              <w:rPr>
                <w:b/>
                <w:bCs/>
              </w:rPr>
              <w:t xml:space="preserve"> Recomendación </w:t>
            </w:r>
            <w:r w:rsidR="00C7765F" w:rsidRPr="005A270D">
              <w:rPr>
                <w:b/>
                <w:bCs/>
              </w:rPr>
              <w:t>UIT-T G.9710 y de Enmienda 3 a la Recomendación UIT-T G.9964 (2011),</w:t>
            </w:r>
            <w:r w:rsidRPr="005A270D">
              <w:rPr>
                <w:b/>
                <w:bCs/>
              </w:rPr>
              <w:t xml:space="preserve"> propuesto</w:t>
            </w:r>
            <w:r w:rsidR="00C7765F" w:rsidRPr="005A270D">
              <w:rPr>
                <w:b/>
                <w:bCs/>
              </w:rPr>
              <w:t>s</w:t>
            </w:r>
            <w:r w:rsidRPr="005A270D">
              <w:rPr>
                <w:b/>
                <w:bCs/>
              </w:rPr>
              <w:t xml:space="preserve"> para aprobación en la reunión de la Comisión de Estudio</w:t>
            </w:r>
            <w:r w:rsidR="00B9134B" w:rsidRPr="005A270D">
              <w:rPr>
                <w:b/>
                <w:bCs/>
              </w:rPr>
              <w:t> </w:t>
            </w:r>
            <w:r w:rsidRPr="005A270D">
              <w:rPr>
                <w:b/>
                <w:bCs/>
              </w:rPr>
              <w:t xml:space="preserve">15 del UIT-T, Ginebra, </w:t>
            </w:r>
            <w:r w:rsidR="00441868" w:rsidRPr="005A270D">
              <w:rPr>
                <w:b/>
                <w:bCs/>
              </w:rPr>
              <w:t>27 de enero – 7 de febrero de 2020</w:t>
            </w:r>
          </w:p>
        </w:tc>
      </w:tr>
    </w:tbl>
    <w:p w:rsidR="00C34772" w:rsidRPr="005A270D" w:rsidRDefault="003B5743" w:rsidP="00584D36">
      <w:pPr>
        <w:pStyle w:val="Normalaftertitle"/>
      </w:pPr>
      <w:r w:rsidRPr="005A270D">
        <w:t>Muy Señora mía/Muy Señor mío</w:t>
      </w:r>
      <w:r w:rsidR="00C7765F" w:rsidRPr="005A270D">
        <w:t>:</w:t>
      </w:r>
    </w:p>
    <w:p w:rsidR="00177498" w:rsidRPr="005A270D" w:rsidRDefault="00177498" w:rsidP="00D274CC">
      <w:r w:rsidRPr="005A270D">
        <w:rPr>
          <w:bCs/>
        </w:rPr>
        <w:t>1</w:t>
      </w:r>
      <w:r w:rsidRPr="005A270D">
        <w:tab/>
        <w:t>La Comisión de Estudio 15 (</w:t>
      </w:r>
      <w:r w:rsidRPr="005A270D">
        <w:rPr>
          <w:i/>
          <w:iCs/>
        </w:rPr>
        <w:t>Redes, tecnologías e infraestructuras de las redes de transporte, de acceso y domésticas</w:t>
      </w:r>
      <w:r w:rsidRPr="005A270D">
        <w:t xml:space="preserve">) tiene previsto aplicar el procedimiento de aprobación tradicional descrito en la Sección 9 de la Resolución 1 (Rev. Hammamet, 2016) de la AMNT </w:t>
      </w:r>
      <w:r w:rsidR="00F47159" w:rsidRPr="005A270D">
        <w:t>a efectos de</w:t>
      </w:r>
      <w:r w:rsidRPr="005A270D">
        <w:t xml:space="preserve"> la aprobación de</w:t>
      </w:r>
      <w:r w:rsidR="00C7765F" w:rsidRPr="005A270D">
        <w:t xml:space="preserve"> </w:t>
      </w:r>
      <w:r w:rsidRPr="005A270D">
        <w:t>l</w:t>
      </w:r>
      <w:r w:rsidR="00C7765F" w:rsidRPr="005A270D">
        <w:t>os</w:t>
      </w:r>
      <w:r w:rsidRPr="005A270D">
        <w:t xml:space="preserve"> citado</w:t>
      </w:r>
      <w:r w:rsidR="00C7765F" w:rsidRPr="005A270D">
        <w:t>s</w:t>
      </w:r>
      <w:r w:rsidRPr="005A270D">
        <w:t xml:space="preserve"> proyecto</w:t>
      </w:r>
      <w:r w:rsidR="00C7765F" w:rsidRPr="005A270D">
        <w:t>s</w:t>
      </w:r>
      <w:r w:rsidRPr="005A270D">
        <w:t xml:space="preserve"> durante </w:t>
      </w:r>
      <w:r w:rsidR="00C7765F" w:rsidRPr="005A270D">
        <w:t>la</w:t>
      </w:r>
      <w:r w:rsidRPr="005A270D">
        <w:t xml:space="preserve"> próxima reunión</w:t>
      </w:r>
      <w:r w:rsidR="00C7765F" w:rsidRPr="005A270D">
        <w:t xml:space="preserve"> que celebrará</w:t>
      </w:r>
      <w:r w:rsidRPr="005A270D">
        <w:t xml:space="preserve"> en Ginebra</w:t>
      </w:r>
      <w:r w:rsidR="00D16D36" w:rsidRPr="005A270D">
        <w:t>,</w:t>
      </w:r>
      <w:r w:rsidRPr="005A270D">
        <w:t xml:space="preserve"> del </w:t>
      </w:r>
      <w:r w:rsidR="00441868" w:rsidRPr="005A270D">
        <w:t>27 de enero</w:t>
      </w:r>
      <w:r w:rsidRPr="005A270D">
        <w:t xml:space="preserve"> al </w:t>
      </w:r>
      <w:r w:rsidR="00441868" w:rsidRPr="005A270D">
        <w:t>7 de febrero</w:t>
      </w:r>
      <w:r w:rsidR="00C7765F" w:rsidRPr="005A270D">
        <w:t xml:space="preserve"> de 2020</w:t>
      </w:r>
      <w:r w:rsidRPr="005A270D">
        <w:t xml:space="preserve">. El orden del día y toda la información pertinente sobre la reunión de la Comisión de Estudio 15 del UIT-T figuran en la Carta Colectiva </w:t>
      </w:r>
      <w:r w:rsidR="00441868" w:rsidRPr="005A270D">
        <w:t>5</w:t>
      </w:r>
      <w:r w:rsidRPr="005A270D">
        <w:t>/15.</w:t>
      </w:r>
    </w:p>
    <w:p w:rsidR="00177498" w:rsidRPr="005A270D" w:rsidRDefault="00177498" w:rsidP="00D274CC">
      <w:r w:rsidRPr="005A270D">
        <w:t>2</w:t>
      </w:r>
      <w:r w:rsidRPr="005A270D">
        <w:tab/>
        <w:t xml:space="preserve">El </w:t>
      </w:r>
      <w:r w:rsidRPr="005A270D">
        <w:rPr>
          <w:b/>
          <w:bCs/>
        </w:rPr>
        <w:t xml:space="preserve">Anexo 1 </w:t>
      </w:r>
      <w:r w:rsidRPr="005A270D">
        <w:t xml:space="preserve">contiene </w:t>
      </w:r>
      <w:r w:rsidR="00C7765F" w:rsidRPr="005A270D">
        <w:t>los</w:t>
      </w:r>
      <w:r w:rsidRPr="005A270D">
        <w:t xml:space="preserve"> título</w:t>
      </w:r>
      <w:r w:rsidR="00C7765F" w:rsidRPr="005A270D">
        <w:t>s</w:t>
      </w:r>
      <w:r w:rsidRPr="005A270D">
        <w:t xml:space="preserve"> y res</w:t>
      </w:r>
      <w:r w:rsidR="00C7765F" w:rsidRPr="005A270D">
        <w:t>ú</w:t>
      </w:r>
      <w:r w:rsidRPr="005A270D">
        <w:t>men</w:t>
      </w:r>
      <w:r w:rsidR="00C7765F" w:rsidRPr="005A270D">
        <w:t>es</w:t>
      </w:r>
      <w:r w:rsidRPr="005A270D">
        <w:t xml:space="preserve"> de</w:t>
      </w:r>
      <w:r w:rsidR="00C7765F" w:rsidRPr="005A270D">
        <w:t xml:space="preserve"> </w:t>
      </w:r>
      <w:r w:rsidRPr="005A270D">
        <w:t>l</w:t>
      </w:r>
      <w:r w:rsidR="00C7765F" w:rsidRPr="005A270D">
        <w:t>os</w:t>
      </w:r>
      <w:r w:rsidRPr="005A270D">
        <w:t xml:space="preserve"> proyecto</w:t>
      </w:r>
      <w:r w:rsidR="00C7765F" w:rsidRPr="005A270D">
        <w:t>s</w:t>
      </w:r>
      <w:r w:rsidRPr="005A270D">
        <w:t xml:space="preserve"> de Recomendaci</w:t>
      </w:r>
      <w:r w:rsidR="00D038A3" w:rsidRPr="005A270D">
        <w:t xml:space="preserve">ones </w:t>
      </w:r>
      <w:r w:rsidRPr="005A270D">
        <w:t>UIT-T propuesto</w:t>
      </w:r>
      <w:r w:rsidR="00D038A3" w:rsidRPr="005A270D">
        <w:t>s</w:t>
      </w:r>
      <w:r w:rsidRPr="005A270D">
        <w:t xml:space="preserve"> para aprobación, con</w:t>
      </w:r>
      <w:r w:rsidR="00D16D36" w:rsidRPr="005A270D">
        <w:t xml:space="preserve"> una</w:t>
      </w:r>
      <w:r w:rsidRPr="005A270D">
        <w:t xml:space="preserve"> indicación de los documentos en que figuran.</w:t>
      </w:r>
    </w:p>
    <w:p w:rsidR="00177498" w:rsidRPr="005A270D" w:rsidRDefault="00177498" w:rsidP="00D274CC">
      <w:r w:rsidRPr="005A270D">
        <w:t>3</w:t>
      </w:r>
      <w:r w:rsidRPr="005A270D">
        <w:tab/>
        <w:t xml:space="preserve">Con esta Circular se inicia la consulta formal con los Estados Miembros de la UIT sobre si </w:t>
      </w:r>
      <w:r w:rsidR="00D16D36" w:rsidRPr="005A270D">
        <w:t xml:space="preserve">estos textos </w:t>
      </w:r>
      <w:r w:rsidRPr="005A270D">
        <w:t>puede</w:t>
      </w:r>
      <w:r w:rsidR="00F47159" w:rsidRPr="005A270D">
        <w:t>n</w:t>
      </w:r>
      <w:r w:rsidRPr="005A270D">
        <w:t xml:space="preserve"> considerarse para aprobación en la próxima reunión, de acuerdo con la cláusula</w:t>
      </w:r>
      <w:r w:rsidR="00E60790" w:rsidRPr="005A270D">
        <w:t> </w:t>
      </w:r>
      <w:r w:rsidRPr="005A270D">
        <w:t xml:space="preserve">9.4 de la Resolución 1. Se ruega a los Estados Miembros que completen y devuelvan el formulario del </w:t>
      </w:r>
      <w:r w:rsidRPr="005A270D">
        <w:rPr>
          <w:b/>
          <w:bCs/>
        </w:rPr>
        <w:t xml:space="preserve">Anexo 2 </w:t>
      </w:r>
      <w:r w:rsidRPr="005A270D">
        <w:t xml:space="preserve">antes de las 23.59 horas UTC del </w:t>
      </w:r>
      <w:r w:rsidR="00441868" w:rsidRPr="005A270D">
        <w:rPr>
          <w:b/>
          <w:bCs/>
        </w:rPr>
        <w:t>15 de enero de 2020</w:t>
      </w:r>
      <w:r w:rsidRPr="005A270D">
        <w:t>.</w:t>
      </w:r>
    </w:p>
    <w:p w:rsidR="00177498" w:rsidRPr="005A270D" w:rsidRDefault="00177498" w:rsidP="00584D36">
      <w:pPr>
        <w:keepNext/>
        <w:keepLines/>
      </w:pPr>
      <w:r w:rsidRPr="005A270D">
        <w:lastRenderedPageBreak/>
        <w:t>4</w:t>
      </w:r>
      <w:r w:rsidRPr="005A270D">
        <w:tab/>
        <w:t>Si el 70% como mínimo de las respuestas de los Estados Miembros es</w:t>
      </w:r>
      <w:r w:rsidR="00F47159" w:rsidRPr="005A270D">
        <w:t xml:space="preserve"> favorable a</w:t>
      </w:r>
      <w:r w:rsidRPr="005A270D">
        <w:t xml:space="preserve"> que se considere la aprobación, se dedicará una Sesión Plenaria a la aplicación del procedimiento de aprobación. Los Estados Miembros que no otorguen autoridad para proceder deben informar al Director de la TSB de los motivos </w:t>
      </w:r>
      <w:r w:rsidR="00D16D36" w:rsidRPr="005A270D">
        <w:t>en que se fundamenta</w:t>
      </w:r>
      <w:r w:rsidRPr="005A270D">
        <w:t xml:space="preserve"> esta opinión e indicar los cambios que</w:t>
      </w:r>
      <w:r w:rsidR="00F47159" w:rsidRPr="005A270D">
        <w:t xml:space="preserve"> podrían permitir el proseguimiento </w:t>
      </w:r>
      <w:r w:rsidRPr="005A270D">
        <w:t>los trabajos.</w:t>
      </w:r>
    </w:p>
    <w:p w:rsidR="00103CF1" w:rsidRPr="005A270D" w:rsidRDefault="00177498" w:rsidP="00584D36">
      <w:pPr>
        <w:keepNext/>
      </w:pPr>
      <w:r w:rsidRPr="005A270D">
        <w:t>Atentamente,</w:t>
      </w:r>
    </w:p>
    <w:p w:rsidR="00103CF1" w:rsidRPr="005A270D" w:rsidRDefault="000B13C8" w:rsidP="00D274CC">
      <w:pPr>
        <w:spacing w:before="480" w:after="480"/>
        <w:ind w:right="91"/>
        <w:rPr>
          <w:i/>
          <w:iCs/>
        </w:rPr>
      </w:pPr>
      <w:r w:rsidRPr="005A270D">
        <w:rPr>
          <w:i/>
          <w:iCs/>
        </w:rPr>
        <w:t xml:space="preserve">(firmado) </w:t>
      </w:r>
      <w:bookmarkStart w:id="1" w:name="_GoBack"/>
      <w:bookmarkEnd w:id="1"/>
    </w:p>
    <w:p w:rsidR="00C34772" w:rsidRPr="005A270D" w:rsidRDefault="002E496E" w:rsidP="00D274CC">
      <w:pPr>
        <w:spacing w:before="0"/>
        <w:ind w:right="91"/>
      </w:pPr>
      <w:r w:rsidRPr="005A270D">
        <w:t>Chaesub Lee</w:t>
      </w:r>
      <w:r w:rsidR="00C34772" w:rsidRPr="005A270D">
        <w:br/>
        <w:t>Director de la Oficina de</w:t>
      </w:r>
      <w:r w:rsidR="00C34772" w:rsidRPr="005A270D">
        <w:br/>
        <w:t>Normalización de las Telecomunicaciones</w:t>
      </w:r>
    </w:p>
    <w:p w:rsidR="00C34772" w:rsidRPr="005A270D" w:rsidRDefault="00C34772" w:rsidP="00D274CC">
      <w:pPr>
        <w:spacing w:before="840"/>
        <w:rPr>
          <w:bCs/>
        </w:rPr>
      </w:pPr>
      <w:r w:rsidRPr="005A270D">
        <w:rPr>
          <w:b/>
          <w:bCs/>
        </w:rPr>
        <w:t>Anexo</w:t>
      </w:r>
      <w:r w:rsidR="00177498" w:rsidRPr="005A270D">
        <w:rPr>
          <w:b/>
          <w:bCs/>
        </w:rPr>
        <w:t>s</w:t>
      </w:r>
      <w:r w:rsidRPr="005A270D">
        <w:t xml:space="preserve">: </w:t>
      </w:r>
      <w:r w:rsidR="00177498" w:rsidRPr="005A270D">
        <w:t>2</w:t>
      </w:r>
    </w:p>
    <w:p w:rsidR="00177498" w:rsidRPr="005A270D" w:rsidRDefault="00177498" w:rsidP="00D274CC">
      <w:r w:rsidRPr="005A270D">
        <w:br w:type="page"/>
      </w:r>
    </w:p>
    <w:p w:rsidR="00177498" w:rsidRPr="005A270D" w:rsidRDefault="00022C50" w:rsidP="00D274CC">
      <w:pPr>
        <w:pStyle w:val="AnnexNotitle"/>
      </w:pPr>
      <w:r w:rsidRPr="005A270D">
        <w:lastRenderedPageBreak/>
        <w:t xml:space="preserve">ANEXO </w:t>
      </w:r>
      <w:r w:rsidR="00177498" w:rsidRPr="005A270D">
        <w:t>1</w:t>
      </w:r>
      <w:r w:rsidR="00177498" w:rsidRPr="005A270D">
        <w:br/>
      </w:r>
      <w:r w:rsidR="00177498" w:rsidRPr="005A270D">
        <w:br/>
        <w:t>Resu</w:t>
      </w:r>
      <w:r w:rsidR="00793856" w:rsidRPr="005A270D">
        <w:t>men y ubicación de</w:t>
      </w:r>
      <w:r w:rsidR="00D038A3" w:rsidRPr="005A270D">
        <w:t xml:space="preserve"> </w:t>
      </w:r>
      <w:r w:rsidR="00793856" w:rsidRPr="005A270D">
        <w:t>l</w:t>
      </w:r>
      <w:r w:rsidR="00D038A3" w:rsidRPr="005A270D">
        <w:t>os</w:t>
      </w:r>
      <w:r w:rsidR="00793856" w:rsidRPr="005A270D">
        <w:t xml:space="preserve"> proyecto</w:t>
      </w:r>
      <w:r w:rsidR="00D038A3" w:rsidRPr="005A270D">
        <w:t>s</w:t>
      </w:r>
      <w:r w:rsidR="00793856" w:rsidRPr="005A270D">
        <w:t xml:space="preserve"> determinado</w:t>
      </w:r>
      <w:r w:rsidR="00D038A3" w:rsidRPr="005A270D">
        <w:t>s</w:t>
      </w:r>
    </w:p>
    <w:p w:rsidR="00E60790" w:rsidRPr="005A270D" w:rsidRDefault="00177498" w:rsidP="00D274CC">
      <w:pPr>
        <w:pStyle w:val="Heading1"/>
      </w:pPr>
      <w:r w:rsidRPr="005A270D">
        <w:t>1</w:t>
      </w:r>
      <w:r w:rsidRPr="005A270D">
        <w:tab/>
        <w:t xml:space="preserve">Proyecto de </w:t>
      </w:r>
      <w:r w:rsidR="00D038A3" w:rsidRPr="005A270D">
        <w:t>nueva Recomendación</w:t>
      </w:r>
      <w:r w:rsidR="00441868" w:rsidRPr="005A270D">
        <w:t xml:space="preserve"> U</w:t>
      </w:r>
      <w:r w:rsidR="00D038A3" w:rsidRPr="005A270D">
        <w:t>IT</w:t>
      </w:r>
      <w:r w:rsidR="00441868" w:rsidRPr="005A270D">
        <w:t>-T G.9710 (</w:t>
      </w:r>
      <w:r w:rsidR="00D038A3" w:rsidRPr="005A270D">
        <w:t>anterior</w:t>
      </w:r>
      <w:r w:rsidR="00441868" w:rsidRPr="005A270D">
        <w:t xml:space="preserve"> </w:t>
      </w:r>
      <w:proofErr w:type="spellStart"/>
      <w:r w:rsidR="00441868" w:rsidRPr="005A270D">
        <w:t>G.mgfast</w:t>
      </w:r>
      <w:proofErr w:type="spellEnd"/>
      <w:r w:rsidR="00441868" w:rsidRPr="005A270D">
        <w:t>-PSD) [</w:t>
      </w:r>
      <w:hyperlink r:id="rId10" w:history="1">
        <w:r w:rsidR="00441868" w:rsidRPr="005A270D">
          <w:rPr>
            <w:rStyle w:val="Hyperlink"/>
          </w:rPr>
          <w:t>SG15-R18</w:t>
        </w:r>
      </w:hyperlink>
      <w:r w:rsidR="00441868" w:rsidRPr="005A270D">
        <w:t>]</w:t>
      </w:r>
    </w:p>
    <w:p w:rsidR="00177498" w:rsidRPr="005A270D" w:rsidRDefault="00D038A3" w:rsidP="00D274CC">
      <w:pPr>
        <w:pStyle w:val="headingb"/>
        <w:rPr>
          <w:b w:val="0"/>
          <w:bCs/>
        </w:rPr>
      </w:pPr>
      <w:r w:rsidRPr="005A270D">
        <w:t>Acceso a múltiples gigabits de velocidad a terminales de abonado (</w:t>
      </w:r>
      <w:r w:rsidR="00802837" w:rsidRPr="005A270D">
        <w:t>MG</w:t>
      </w:r>
      <w:r w:rsidRPr="005A270D">
        <w:t>fast) – Especificación de la densidad espectral de potencia</w:t>
      </w:r>
    </w:p>
    <w:p w:rsidR="00177498" w:rsidRPr="005A270D" w:rsidRDefault="00177498" w:rsidP="00D274CC">
      <w:pPr>
        <w:pStyle w:val="Headingb0"/>
      </w:pPr>
      <w:r w:rsidRPr="005A270D">
        <w:t>Resumen</w:t>
      </w:r>
    </w:p>
    <w:p w:rsidR="00177498" w:rsidRPr="005A270D" w:rsidRDefault="00802837" w:rsidP="00D274CC">
      <w:r w:rsidRPr="005A270D">
        <w:t>En la Recomendación UIT-T G.971</w:t>
      </w:r>
      <w:r w:rsidR="00177498" w:rsidRPr="005A270D">
        <w:t xml:space="preserve">0 se especifican los requisitos de la máscara de densidad espectral de potencia (PSD) para </w:t>
      </w:r>
      <w:r w:rsidR="00F47159" w:rsidRPr="005A270D">
        <w:t>un</w:t>
      </w:r>
      <w:r w:rsidR="00177498" w:rsidRPr="005A270D">
        <w:t xml:space="preserve"> acceso </w:t>
      </w:r>
      <w:r w:rsidRPr="005A270D">
        <w:t xml:space="preserve">a múltiples gigabits de velocidad </w:t>
      </w:r>
      <w:r w:rsidR="00177498" w:rsidRPr="005A270D">
        <w:t>a terminales de abonado (</w:t>
      </w:r>
      <w:r w:rsidRPr="005A270D">
        <w:t>M</w:t>
      </w:r>
      <w:r w:rsidR="00177498" w:rsidRPr="005A270D">
        <w:t xml:space="preserve">Gfast), un conjunto de herramientas para </w:t>
      </w:r>
      <w:r w:rsidRPr="005A270D">
        <w:t xml:space="preserve">soportar la reducción de </w:t>
      </w:r>
      <w:r w:rsidR="00177498" w:rsidRPr="005A270D">
        <w:t xml:space="preserve">la máscara de PSD </w:t>
      </w:r>
      <w:r w:rsidR="00F47159" w:rsidRPr="005A270D">
        <w:t xml:space="preserve">de transmisión </w:t>
      </w:r>
      <w:r w:rsidR="00177498" w:rsidRPr="005A270D">
        <w:t xml:space="preserve">y una metodología para verificar la PSD de transmisión. </w:t>
      </w:r>
      <w:r w:rsidR="00D16D36" w:rsidRPr="005A270D">
        <w:t>En ese sentido</w:t>
      </w:r>
      <w:r w:rsidRPr="005A270D">
        <w:t>, se soporta el funcionamiento por cables tanto coaxiales como de par trenzado.</w:t>
      </w:r>
    </w:p>
    <w:p w:rsidR="00441868" w:rsidRPr="005A270D" w:rsidRDefault="00441868" w:rsidP="00D274CC">
      <w:pPr>
        <w:pStyle w:val="Heading1"/>
      </w:pPr>
      <w:r w:rsidRPr="005A270D">
        <w:t>2</w:t>
      </w:r>
      <w:r w:rsidRPr="005A270D">
        <w:tab/>
      </w:r>
      <w:r w:rsidR="00802837" w:rsidRPr="005A270D">
        <w:t>Proyecto de Enmienda 3 a la Recomendación UIT-T</w:t>
      </w:r>
      <w:r w:rsidRPr="005A270D">
        <w:t xml:space="preserve"> G.9964 (2011) [</w:t>
      </w:r>
      <w:hyperlink r:id="rId11" w:history="1">
        <w:r w:rsidRPr="005A270D">
          <w:rPr>
            <w:rStyle w:val="Hyperlink"/>
          </w:rPr>
          <w:t>SG15-R19</w:t>
        </w:r>
      </w:hyperlink>
      <w:r w:rsidRPr="005A270D">
        <w:t>]</w:t>
      </w:r>
    </w:p>
    <w:p w:rsidR="00441868" w:rsidRPr="005A270D" w:rsidRDefault="00441868" w:rsidP="00D274CC">
      <w:pPr>
        <w:pStyle w:val="headingb"/>
      </w:pPr>
      <w:r w:rsidRPr="005A270D">
        <w:t>Transceptores unificados para la red alámbrica residencial de alta velocidad – Especificación de densidad de potencia espectral</w:t>
      </w:r>
      <w:r w:rsidR="00802837" w:rsidRPr="005A270D">
        <w:t xml:space="preserve"> </w:t>
      </w:r>
      <w:r w:rsidR="005A270D">
        <w:t>–</w:t>
      </w:r>
      <w:r w:rsidR="00802837" w:rsidRPr="005A270D">
        <w:t xml:space="preserve"> Enmienda 3</w:t>
      </w:r>
    </w:p>
    <w:p w:rsidR="00441868" w:rsidRPr="005A270D" w:rsidRDefault="00441868" w:rsidP="00D274CC">
      <w:pPr>
        <w:pStyle w:val="Headingb0"/>
      </w:pPr>
      <w:bookmarkStart w:id="2" w:name="isums"/>
      <w:r w:rsidRPr="005A270D">
        <w:t>Resumen</w:t>
      </w:r>
    </w:p>
    <w:p w:rsidR="00441868" w:rsidRPr="005A270D" w:rsidRDefault="00441868" w:rsidP="00D274CC">
      <w:r w:rsidRPr="005A270D">
        <w:t>En la Recomendación UIT-T G.9964 se especifican los parámetros de control que determinan el contenido espectral, los requisitos de la máscara de densidad espectral de potencia (PSD), un conjunto de herramientas para apoyar la reducción de la transmisión de PSD, medios para la medición de dicha PSD para la transmisión por cable telefónico, cable eléctrico y cable coaxial, así como la potencia de transmisión total admisible en una impedancia de terminación específica. Completa la arquitectura de sistema y la especificación de la capa física (PHY) de la Recomendación UIT</w:t>
      </w:r>
      <w:r w:rsidRPr="005A270D">
        <w:noBreakHyphen/>
        <w:t>T G.9960, y la especificación de la capa de enlace de datos (DLL) de la Recomendación UIT</w:t>
      </w:r>
      <w:r w:rsidRPr="005A270D">
        <w:noBreakHyphen/>
        <w:t>T G.9961, así como las modificaciones y adiciones a dichas Recomendaciones en que se especifica el transceptor de red residencial de entrada múltiple/salida múltiple (MIMO) de la Recomendación UIT-T G.9963.</w:t>
      </w:r>
    </w:p>
    <w:bookmarkEnd w:id="2"/>
    <w:p w:rsidR="00802837" w:rsidRPr="005A270D" w:rsidRDefault="00802837" w:rsidP="00D274CC">
      <w:r w:rsidRPr="005A270D">
        <w:t>La Enmienda 1 añade el soporte necesario para un nuevo perfil de cable coaxial de banda base de 200 MHz.</w:t>
      </w:r>
    </w:p>
    <w:p w:rsidR="00802837" w:rsidRPr="005A270D" w:rsidRDefault="00802837" w:rsidP="00D274CC">
      <w:r w:rsidRPr="005A270D">
        <w:t>La Enmienda 2 contiene la especificación del contenido espectral del plan de banda de 200 MHz para líneas telefónicas.</w:t>
      </w:r>
    </w:p>
    <w:p w:rsidR="00802837" w:rsidRPr="005A270D" w:rsidRDefault="00802837" w:rsidP="00D274CC">
      <w:r w:rsidRPr="005A270D">
        <w:t>La Enmienda 3 incluye la extensión de la Recomendación, a efectos del funcionamiento en un ancho de banda ampliado en medios coaxiales y de línea telefónica.</w:t>
      </w:r>
    </w:p>
    <w:p w:rsidR="00177498" w:rsidRPr="005A270D" w:rsidRDefault="00177498" w:rsidP="00D274CC">
      <w:pPr>
        <w:pStyle w:val="Note"/>
      </w:pPr>
      <w:r w:rsidRPr="005A270D">
        <w:rPr>
          <w:b/>
          <w:bCs/>
        </w:rPr>
        <w:t>NOTA DE LA TSB –</w:t>
      </w:r>
      <w:r w:rsidRPr="005A270D">
        <w:t xml:space="preserve"> En la fecha de la presente Circular</w:t>
      </w:r>
      <w:r w:rsidR="00D60FB0" w:rsidRPr="005A270D">
        <w:t>,</w:t>
      </w:r>
      <w:r w:rsidRPr="005A270D">
        <w:t xml:space="preserve"> la TSB había recibido una o más declaraciones de derechos de propiedad intelectual en relación con este proyecto de texto. Para obtener información actualizada, se invita a los miembros a consultar la base de datos de derechos de propiedad intelectual: </w:t>
      </w:r>
      <w:hyperlink r:id="rId12" w:history="1">
        <w:r w:rsidRPr="005A270D">
          <w:rPr>
            <w:rStyle w:val="Hyperlink"/>
          </w:rPr>
          <w:t>www.itu.int/ipr/</w:t>
        </w:r>
      </w:hyperlink>
      <w:r w:rsidR="00E60790" w:rsidRPr="005A270D">
        <w:t>.</w:t>
      </w:r>
    </w:p>
    <w:p w:rsidR="00177498" w:rsidRPr="005A270D" w:rsidRDefault="00177498" w:rsidP="00D274CC">
      <w:r w:rsidRPr="005A270D">
        <w:br w:type="page"/>
      </w:r>
    </w:p>
    <w:p w:rsidR="00177498" w:rsidRPr="005A270D" w:rsidRDefault="00766ED3" w:rsidP="005A270D">
      <w:pPr>
        <w:pStyle w:val="AnnexNotitle"/>
      </w:pPr>
      <w:r w:rsidRPr="005A270D">
        <w:lastRenderedPageBreak/>
        <w:t xml:space="preserve">ANEXO </w:t>
      </w:r>
      <w:r w:rsidR="00177498" w:rsidRPr="005A270D">
        <w:t>2</w:t>
      </w:r>
      <w:r w:rsidR="00E60790" w:rsidRPr="005A270D">
        <w:br/>
      </w:r>
      <w:r w:rsidR="00177498" w:rsidRPr="005A270D">
        <w:br/>
        <w:t xml:space="preserve">Asunto: Respuesta de Estado Miembro a la Circular </w:t>
      </w:r>
      <w:r w:rsidR="000C7312" w:rsidRPr="005A270D">
        <w:t>1</w:t>
      </w:r>
      <w:r w:rsidR="00A91118" w:rsidRPr="005A270D">
        <w:t>88</w:t>
      </w:r>
      <w:r w:rsidR="000C7312" w:rsidRPr="005A270D">
        <w:t xml:space="preserve"> </w:t>
      </w:r>
      <w:r w:rsidR="00177498" w:rsidRPr="005A270D">
        <w:t>de la TSB:</w:t>
      </w:r>
      <w:r w:rsidR="005A270D">
        <w:br/>
      </w:r>
      <w:r w:rsidR="00177498" w:rsidRPr="005A270D">
        <w:t xml:space="preserve">Consulta sobre </w:t>
      </w:r>
      <w:r w:rsidR="00D60FB0" w:rsidRPr="005A270D">
        <w:t>los</w:t>
      </w:r>
      <w:r w:rsidR="00177498" w:rsidRPr="005A270D">
        <w:t xml:space="preserve"> proyecto</w:t>
      </w:r>
      <w:r w:rsidR="00D60FB0" w:rsidRPr="005A270D">
        <w:t>s</w:t>
      </w:r>
      <w:r w:rsidR="00177498" w:rsidRPr="005A270D">
        <w:t xml:space="preserve"> </w:t>
      </w:r>
      <w:r w:rsidR="00D16D36" w:rsidRPr="005A270D">
        <w:t xml:space="preserve">determinados </w:t>
      </w:r>
      <w:r w:rsidR="00177498" w:rsidRPr="005A270D">
        <w:t xml:space="preserve">de </w:t>
      </w:r>
      <w:r w:rsidR="00DF6C9E" w:rsidRPr="005A270D">
        <w:t xml:space="preserve">nueva </w:t>
      </w:r>
      <w:r w:rsidR="00177498" w:rsidRPr="005A270D">
        <w:t>Recomendación</w:t>
      </w:r>
      <w:r w:rsidR="005A270D">
        <w:br/>
      </w:r>
      <w:r w:rsidR="00177498" w:rsidRPr="005A270D">
        <w:t>UIT-T G.97</w:t>
      </w:r>
      <w:r w:rsidR="00A91118" w:rsidRPr="005A270D">
        <w:t>10</w:t>
      </w:r>
      <w:r w:rsidR="00177498" w:rsidRPr="005A270D">
        <w:t xml:space="preserve"> </w:t>
      </w:r>
      <w:r w:rsidR="00802837" w:rsidRPr="005A270D">
        <w:t xml:space="preserve">y de Enmienda 3 a la Recomendación </w:t>
      </w:r>
      <w:r w:rsidR="00A91118" w:rsidRPr="005A270D">
        <w:t>U</w:t>
      </w:r>
      <w:r w:rsidR="00802837" w:rsidRPr="005A270D">
        <w:t>IT</w:t>
      </w:r>
      <w:r w:rsidR="00A91118" w:rsidRPr="005A270D">
        <w:t>-T G.9964</w:t>
      </w:r>
      <w:r w:rsidR="00D60FB0" w:rsidRPr="005A270D">
        <w:t xml:space="preserve"> </w:t>
      </w:r>
    </w:p>
    <w:p w:rsidR="00177498" w:rsidRPr="005A270D" w:rsidRDefault="00177498" w:rsidP="00D274CC"/>
    <w:tbl>
      <w:tblPr>
        <w:tblW w:w="10240" w:type="dxa"/>
        <w:tblInd w:w="-176" w:type="dxa"/>
        <w:tblLayout w:type="fixed"/>
        <w:tblLook w:val="04A0" w:firstRow="1" w:lastRow="0" w:firstColumn="1" w:lastColumn="0" w:noHBand="0" w:noVBand="1"/>
      </w:tblPr>
      <w:tblGrid>
        <w:gridCol w:w="1169"/>
        <w:gridCol w:w="4788"/>
        <w:gridCol w:w="1165"/>
        <w:gridCol w:w="3118"/>
      </w:tblGrid>
      <w:tr w:rsidR="00177498" w:rsidRPr="005A270D" w:rsidTr="00595182">
        <w:tc>
          <w:tcPr>
            <w:tcW w:w="1169" w:type="dxa"/>
            <w:shd w:val="clear" w:color="auto" w:fill="auto"/>
          </w:tcPr>
          <w:p w:rsidR="00177498" w:rsidRPr="005A270D" w:rsidRDefault="00177498" w:rsidP="00BE7D70">
            <w:pPr>
              <w:spacing w:before="0"/>
              <w:jc w:val="right"/>
              <w:rPr>
                <w:b/>
                <w:bCs/>
              </w:rPr>
            </w:pPr>
            <w:bookmarkStart w:id="3" w:name="lt_pId114"/>
            <w:r w:rsidRPr="005A270D">
              <w:rPr>
                <w:b/>
                <w:bCs/>
              </w:rPr>
              <w:t>A:</w:t>
            </w:r>
            <w:bookmarkEnd w:id="3"/>
          </w:p>
        </w:tc>
        <w:tc>
          <w:tcPr>
            <w:tcW w:w="4788" w:type="dxa"/>
            <w:tcBorders>
              <w:right w:val="single" w:sz="8" w:space="0" w:color="auto"/>
            </w:tcBorders>
            <w:shd w:val="clear" w:color="auto" w:fill="auto"/>
          </w:tcPr>
          <w:p w:rsidR="00177498" w:rsidRPr="005A270D" w:rsidRDefault="00177498" w:rsidP="00BE7D70">
            <w:pPr>
              <w:spacing w:before="0"/>
            </w:pPr>
            <w:bookmarkStart w:id="4" w:name="lt_pId115"/>
            <w:r w:rsidRPr="005A270D">
              <w:t xml:space="preserve">Director </w:t>
            </w:r>
            <w:bookmarkStart w:id="5" w:name="lt_pId116"/>
            <w:bookmarkEnd w:id="4"/>
            <w:r w:rsidRPr="005A270D">
              <w:t xml:space="preserve">de la Oficina de </w:t>
            </w:r>
            <w:r w:rsidRPr="005A270D">
              <w:br/>
              <w:t>Normalización de las Telecomunicaciones,</w:t>
            </w:r>
            <w:bookmarkEnd w:id="5"/>
            <w:r w:rsidRPr="005A270D">
              <w:t xml:space="preserve"> </w:t>
            </w:r>
            <w:r w:rsidRPr="005A270D">
              <w:br/>
              <w:t>Unión Internacional de Telecomunicaciones</w:t>
            </w:r>
            <w:bookmarkStart w:id="6" w:name="lt_pId118"/>
            <w:r w:rsidRPr="005A270D">
              <w:br/>
              <w:t>Place des Nations</w:t>
            </w:r>
            <w:bookmarkStart w:id="7" w:name="lt_pId119"/>
            <w:bookmarkEnd w:id="6"/>
            <w:r w:rsidRPr="005A270D">
              <w:br/>
              <w:t xml:space="preserve">CH 1211 Ginebra 20, </w:t>
            </w:r>
            <w:bookmarkEnd w:id="7"/>
            <w:r w:rsidRPr="005A270D">
              <w:t>Suiza</w:t>
            </w:r>
          </w:p>
        </w:tc>
        <w:tc>
          <w:tcPr>
            <w:tcW w:w="1165" w:type="dxa"/>
            <w:tcBorders>
              <w:left w:val="single" w:sz="8" w:space="0" w:color="auto"/>
            </w:tcBorders>
            <w:shd w:val="clear" w:color="auto" w:fill="auto"/>
          </w:tcPr>
          <w:p w:rsidR="00177498" w:rsidRPr="005A270D" w:rsidRDefault="00177498" w:rsidP="00BE7D70">
            <w:pPr>
              <w:spacing w:before="0"/>
              <w:jc w:val="right"/>
              <w:rPr>
                <w:b/>
                <w:bCs/>
              </w:rPr>
            </w:pPr>
            <w:bookmarkStart w:id="8" w:name="lt_pId120"/>
            <w:r w:rsidRPr="005A270D">
              <w:rPr>
                <w:b/>
                <w:bCs/>
              </w:rPr>
              <w:t>De:</w:t>
            </w:r>
            <w:bookmarkEnd w:id="8"/>
          </w:p>
        </w:tc>
        <w:tc>
          <w:tcPr>
            <w:tcW w:w="3118" w:type="dxa"/>
            <w:shd w:val="clear" w:color="auto" w:fill="auto"/>
          </w:tcPr>
          <w:p w:rsidR="00177498" w:rsidRPr="005A270D" w:rsidRDefault="00177498" w:rsidP="00BE7D70">
            <w:pPr>
              <w:spacing w:before="0"/>
              <w:rPr>
                <w:highlight w:val="green"/>
              </w:rPr>
            </w:pPr>
            <w:bookmarkStart w:id="9" w:name="lt_pId121"/>
            <w:r w:rsidRPr="005A270D">
              <w:rPr>
                <w:highlight w:val="green"/>
              </w:rPr>
              <w:t>[Nombre]</w:t>
            </w:r>
            <w:bookmarkStart w:id="10" w:name="lt_pId122"/>
            <w:bookmarkEnd w:id="9"/>
            <w:r w:rsidRPr="005A270D">
              <w:rPr>
                <w:highlight w:val="green"/>
              </w:rPr>
              <w:br/>
              <w:t>[Cargo oficial/Título]</w:t>
            </w:r>
            <w:bookmarkStart w:id="11" w:name="lt_pId123"/>
            <w:bookmarkEnd w:id="10"/>
            <w:r w:rsidRPr="005A270D">
              <w:rPr>
                <w:highlight w:val="green"/>
              </w:rPr>
              <w:br/>
              <w:t>[Dirección]</w:t>
            </w:r>
            <w:bookmarkEnd w:id="11"/>
          </w:p>
        </w:tc>
      </w:tr>
      <w:tr w:rsidR="00177498" w:rsidRPr="005A270D" w:rsidTr="00595182">
        <w:tc>
          <w:tcPr>
            <w:tcW w:w="1169" w:type="dxa"/>
            <w:shd w:val="clear" w:color="auto" w:fill="auto"/>
          </w:tcPr>
          <w:p w:rsidR="00177498" w:rsidRPr="005A270D" w:rsidRDefault="00177498" w:rsidP="00BE7D70">
            <w:pPr>
              <w:spacing w:before="0"/>
              <w:jc w:val="right"/>
              <w:rPr>
                <w:b/>
                <w:bCs/>
              </w:rPr>
            </w:pPr>
            <w:bookmarkStart w:id="12" w:name="lt_pId124"/>
            <w:r w:rsidRPr="005A270D">
              <w:rPr>
                <w:b/>
                <w:bCs/>
              </w:rPr>
              <w:t>Fax:</w:t>
            </w:r>
            <w:bookmarkEnd w:id="12"/>
          </w:p>
          <w:p w:rsidR="00177498" w:rsidRPr="005A270D" w:rsidRDefault="00177498" w:rsidP="00BE7D70">
            <w:pPr>
              <w:spacing w:before="0"/>
              <w:jc w:val="right"/>
              <w:rPr>
                <w:b/>
                <w:bCs/>
              </w:rPr>
            </w:pPr>
            <w:bookmarkStart w:id="13" w:name="lt_pId125"/>
            <w:r w:rsidRPr="005A270D">
              <w:rPr>
                <w:b/>
                <w:bCs/>
              </w:rPr>
              <w:t>Correo-e:</w:t>
            </w:r>
            <w:bookmarkEnd w:id="13"/>
          </w:p>
        </w:tc>
        <w:tc>
          <w:tcPr>
            <w:tcW w:w="4788" w:type="dxa"/>
            <w:tcBorders>
              <w:right w:val="single" w:sz="8" w:space="0" w:color="auto"/>
            </w:tcBorders>
            <w:shd w:val="clear" w:color="auto" w:fill="auto"/>
          </w:tcPr>
          <w:p w:rsidR="00177498" w:rsidRPr="005A270D" w:rsidRDefault="00177498" w:rsidP="00BE7D70">
            <w:pPr>
              <w:spacing w:before="0"/>
            </w:pPr>
            <w:r w:rsidRPr="005A270D">
              <w:t>+41 22 730 5853</w:t>
            </w:r>
          </w:p>
          <w:bookmarkStart w:id="14" w:name="lt_pId127"/>
          <w:p w:rsidR="00177498" w:rsidRPr="005A270D" w:rsidRDefault="00177498" w:rsidP="00BE7D70">
            <w:pPr>
              <w:spacing w:before="0"/>
            </w:pPr>
            <w:r w:rsidRPr="005A270D">
              <w:fldChar w:fldCharType="begin"/>
            </w:r>
            <w:r w:rsidRPr="005A270D">
              <w:instrText xml:space="preserve"> HYPERLINK "mailto:tsbdir@itu.int" </w:instrText>
            </w:r>
            <w:r w:rsidRPr="005A270D">
              <w:fldChar w:fldCharType="separate"/>
            </w:r>
            <w:r w:rsidRPr="005A270D">
              <w:rPr>
                <w:rStyle w:val="Hyperlink"/>
                <w:rFonts w:cstheme="minorHAnsi"/>
              </w:rPr>
              <w:t>tsbdir@itu.int</w:t>
            </w:r>
            <w:bookmarkEnd w:id="14"/>
            <w:r w:rsidRPr="005A270D">
              <w:fldChar w:fldCharType="end"/>
            </w:r>
          </w:p>
        </w:tc>
        <w:tc>
          <w:tcPr>
            <w:tcW w:w="1165" w:type="dxa"/>
            <w:tcBorders>
              <w:left w:val="single" w:sz="8" w:space="0" w:color="auto"/>
            </w:tcBorders>
            <w:shd w:val="clear" w:color="auto" w:fill="auto"/>
          </w:tcPr>
          <w:p w:rsidR="00177498" w:rsidRPr="005A270D" w:rsidRDefault="00177498" w:rsidP="00BE7D70">
            <w:pPr>
              <w:spacing w:before="0"/>
              <w:jc w:val="right"/>
              <w:rPr>
                <w:b/>
                <w:bCs/>
              </w:rPr>
            </w:pPr>
            <w:bookmarkStart w:id="15" w:name="lt_pId128"/>
            <w:r w:rsidRPr="005A270D">
              <w:rPr>
                <w:b/>
                <w:bCs/>
              </w:rPr>
              <w:t>Fax:</w:t>
            </w:r>
            <w:bookmarkEnd w:id="15"/>
          </w:p>
          <w:p w:rsidR="00177498" w:rsidRPr="005A270D" w:rsidRDefault="00177498" w:rsidP="00BE7D70">
            <w:pPr>
              <w:spacing w:before="0"/>
              <w:jc w:val="right"/>
              <w:rPr>
                <w:b/>
                <w:bCs/>
              </w:rPr>
            </w:pPr>
            <w:bookmarkStart w:id="16" w:name="lt_pId129"/>
            <w:r w:rsidRPr="005A270D">
              <w:rPr>
                <w:b/>
                <w:bCs/>
              </w:rPr>
              <w:t>Correo-e:</w:t>
            </w:r>
            <w:bookmarkEnd w:id="16"/>
          </w:p>
        </w:tc>
        <w:tc>
          <w:tcPr>
            <w:tcW w:w="3118" w:type="dxa"/>
            <w:shd w:val="clear" w:color="auto" w:fill="auto"/>
          </w:tcPr>
          <w:p w:rsidR="00177498" w:rsidRPr="005A270D" w:rsidRDefault="00177498" w:rsidP="00BE7D70">
            <w:pPr>
              <w:spacing w:before="0"/>
            </w:pPr>
          </w:p>
        </w:tc>
      </w:tr>
      <w:tr w:rsidR="00177498" w:rsidRPr="005A270D" w:rsidTr="00595182">
        <w:tc>
          <w:tcPr>
            <w:tcW w:w="1169" w:type="dxa"/>
            <w:shd w:val="clear" w:color="auto" w:fill="auto"/>
          </w:tcPr>
          <w:p w:rsidR="00177498" w:rsidRPr="005A270D" w:rsidRDefault="00177498" w:rsidP="00BE7D70">
            <w:pPr>
              <w:spacing w:before="0"/>
              <w:jc w:val="right"/>
              <w:rPr>
                <w:b/>
                <w:bCs/>
              </w:rPr>
            </w:pPr>
          </w:p>
        </w:tc>
        <w:tc>
          <w:tcPr>
            <w:tcW w:w="4788" w:type="dxa"/>
            <w:tcBorders>
              <w:right w:val="single" w:sz="8" w:space="0" w:color="auto"/>
            </w:tcBorders>
            <w:shd w:val="clear" w:color="auto" w:fill="auto"/>
          </w:tcPr>
          <w:p w:rsidR="00177498" w:rsidRPr="005A270D" w:rsidRDefault="00177498" w:rsidP="00BE7D70">
            <w:pPr>
              <w:spacing w:before="0"/>
            </w:pPr>
          </w:p>
        </w:tc>
        <w:tc>
          <w:tcPr>
            <w:tcW w:w="1165" w:type="dxa"/>
            <w:tcBorders>
              <w:left w:val="single" w:sz="8" w:space="0" w:color="auto"/>
            </w:tcBorders>
            <w:shd w:val="clear" w:color="auto" w:fill="auto"/>
          </w:tcPr>
          <w:p w:rsidR="00177498" w:rsidRPr="005A270D" w:rsidRDefault="00177498" w:rsidP="00BE7D70">
            <w:pPr>
              <w:spacing w:before="0"/>
              <w:jc w:val="right"/>
              <w:rPr>
                <w:b/>
                <w:bCs/>
              </w:rPr>
            </w:pPr>
            <w:bookmarkStart w:id="17" w:name="lt_pId130"/>
            <w:r w:rsidRPr="005A270D">
              <w:rPr>
                <w:b/>
                <w:bCs/>
              </w:rPr>
              <w:t>Fecha:</w:t>
            </w:r>
            <w:bookmarkEnd w:id="17"/>
          </w:p>
        </w:tc>
        <w:tc>
          <w:tcPr>
            <w:tcW w:w="3118" w:type="dxa"/>
            <w:shd w:val="clear" w:color="auto" w:fill="auto"/>
          </w:tcPr>
          <w:p w:rsidR="00177498" w:rsidRPr="005A270D" w:rsidRDefault="00177498" w:rsidP="00BE7D70">
            <w:pPr>
              <w:spacing w:before="0"/>
            </w:pPr>
            <w:bookmarkStart w:id="18" w:name="lt_pId131"/>
            <w:r w:rsidRPr="005A270D">
              <w:rPr>
                <w:highlight w:val="green"/>
              </w:rPr>
              <w:t>[Lugar,] [Fecha]</w:t>
            </w:r>
            <w:bookmarkEnd w:id="18"/>
          </w:p>
        </w:tc>
      </w:tr>
    </w:tbl>
    <w:p w:rsidR="00177498" w:rsidRPr="005A270D" w:rsidRDefault="00DF6C9E" w:rsidP="00D274CC">
      <w:pPr>
        <w:pStyle w:val="Normalaftertitle0"/>
      </w:pPr>
      <w:r w:rsidRPr="005A270D">
        <w:t>Muy Señora mía/Muy Señor mío:</w:t>
      </w:r>
    </w:p>
    <w:p w:rsidR="00177498" w:rsidRPr="005A270D" w:rsidRDefault="00177498" w:rsidP="00D274CC">
      <w:pPr>
        <w:spacing w:after="240"/>
      </w:pPr>
      <w:bookmarkStart w:id="19" w:name="lt_pId133"/>
      <w:r w:rsidRPr="005A270D">
        <w:t>En lo que respecta a la consulta a los Estado</w:t>
      </w:r>
      <w:r w:rsidR="00793856" w:rsidRPr="005A270D">
        <w:t xml:space="preserve">s Miembros sobre </w:t>
      </w:r>
      <w:r w:rsidR="00DF6C9E" w:rsidRPr="005A270D">
        <w:t>los</w:t>
      </w:r>
      <w:r w:rsidR="00793856" w:rsidRPr="005A270D">
        <w:t xml:space="preserve"> proyecto</w:t>
      </w:r>
      <w:r w:rsidR="00DF6C9E" w:rsidRPr="005A270D">
        <w:t>s</w:t>
      </w:r>
      <w:r w:rsidR="00793856" w:rsidRPr="005A270D">
        <w:t xml:space="preserve"> </w:t>
      </w:r>
      <w:r w:rsidRPr="005A270D">
        <w:t>determinad</w:t>
      </w:r>
      <w:r w:rsidR="00793856" w:rsidRPr="005A270D">
        <w:t>o</w:t>
      </w:r>
      <w:r w:rsidR="00DF6C9E" w:rsidRPr="005A270D">
        <w:t>s</w:t>
      </w:r>
      <w:r w:rsidRPr="005A270D">
        <w:t xml:space="preserve"> que</w:t>
      </w:r>
      <w:r w:rsidR="00DF6C9E" w:rsidRPr="005A270D">
        <w:t xml:space="preserve"> se enumeran</w:t>
      </w:r>
      <w:r w:rsidRPr="005A270D">
        <w:t xml:space="preserve"> en la Circular </w:t>
      </w:r>
      <w:r w:rsidR="00DF6C9E" w:rsidRPr="005A270D">
        <w:t xml:space="preserve">188 de la </w:t>
      </w:r>
      <w:r w:rsidRPr="005A270D">
        <w:t>TSB, deseo informarle de la opinión de esta Administración, que se refleja en el siguiente cuadro:</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73"/>
      </w:tblGrid>
      <w:tr w:rsidR="00177498" w:rsidRPr="005A270D" w:rsidTr="00595182">
        <w:trPr>
          <w:tblHeader/>
        </w:trPr>
        <w:tc>
          <w:tcPr>
            <w:tcW w:w="3256" w:type="dxa"/>
            <w:shd w:val="clear" w:color="auto" w:fill="auto"/>
            <w:vAlign w:val="center"/>
          </w:tcPr>
          <w:p w:rsidR="00177498" w:rsidRPr="005A270D" w:rsidRDefault="00177498" w:rsidP="00D274CC">
            <w:pPr>
              <w:pStyle w:val="Tablehead0"/>
            </w:pPr>
          </w:p>
        </w:tc>
        <w:tc>
          <w:tcPr>
            <w:tcW w:w="6373" w:type="dxa"/>
            <w:shd w:val="clear" w:color="auto" w:fill="auto"/>
            <w:vAlign w:val="center"/>
          </w:tcPr>
          <w:p w:rsidR="00177498" w:rsidRPr="005A270D" w:rsidRDefault="00177498" w:rsidP="00D274CC">
            <w:pPr>
              <w:pStyle w:val="Tablehead0"/>
            </w:pPr>
            <w:bookmarkStart w:id="20" w:name="lt_pId134"/>
            <w:r w:rsidRPr="005A270D">
              <w:t>Seleccione una de las dos casillas</w:t>
            </w:r>
            <w:bookmarkEnd w:id="20"/>
            <w:r w:rsidR="00A91118" w:rsidRPr="005A270D">
              <w:t xml:space="preserve"> </w:t>
            </w:r>
            <w:r w:rsidR="00802837" w:rsidRPr="005A270D">
              <w:t>para cada texto</w:t>
            </w:r>
          </w:p>
        </w:tc>
      </w:tr>
      <w:tr w:rsidR="00A91118" w:rsidRPr="005A270D" w:rsidTr="00595182">
        <w:trPr>
          <w:trHeight w:val="748"/>
        </w:trPr>
        <w:tc>
          <w:tcPr>
            <w:tcW w:w="3256" w:type="dxa"/>
            <w:vMerge w:val="restart"/>
            <w:shd w:val="clear" w:color="auto" w:fill="auto"/>
            <w:vAlign w:val="center"/>
          </w:tcPr>
          <w:p w:rsidR="00A91118" w:rsidRPr="005A270D" w:rsidRDefault="00802837" w:rsidP="00D274CC">
            <w:pPr>
              <w:pStyle w:val="Tablehead0"/>
            </w:pPr>
            <w:r w:rsidRPr="005A270D">
              <w:t>Proyecto de</w:t>
            </w:r>
            <w:r w:rsidR="00DF6C9E" w:rsidRPr="005A270D">
              <w:t xml:space="preserve"> nueva</w:t>
            </w:r>
            <w:r w:rsidRPr="005A270D">
              <w:t xml:space="preserve"> Recomendación UIT-T</w:t>
            </w:r>
            <w:r w:rsidR="00A91118" w:rsidRPr="005A270D">
              <w:t xml:space="preserve"> G.9710 (</w:t>
            </w:r>
            <w:r w:rsidR="00DF6C9E" w:rsidRPr="005A270D">
              <w:t>anterior</w:t>
            </w:r>
            <w:r w:rsidR="00A91118" w:rsidRPr="005A270D">
              <w:t xml:space="preserve"> G.mgfast-PSD)</w:t>
            </w:r>
          </w:p>
        </w:tc>
        <w:tc>
          <w:tcPr>
            <w:tcW w:w="6373" w:type="dxa"/>
            <w:shd w:val="clear" w:color="auto" w:fill="auto"/>
            <w:vAlign w:val="center"/>
          </w:tcPr>
          <w:p w:rsidR="00A91118" w:rsidRPr="005A270D" w:rsidRDefault="00A91118" w:rsidP="00D274CC">
            <w:pPr>
              <w:pStyle w:val="Tabletext0"/>
              <w:tabs>
                <w:tab w:val="clear" w:pos="284"/>
                <w:tab w:val="left" w:pos="600"/>
              </w:tabs>
              <w:ind w:left="567" w:hanging="567"/>
            </w:pPr>
            <w:r w:rsidRPr="005A270D">
              <w:rPr>
                <w:sz w:val="20"/>
              </w:rPr>
              <w:fldChar w:fldCharType="begin">
                <w:ffData>
                  <w:name w:val="Check1"/>
                  <w:enabled/>
                  <w:calcOnExit w:val="0"/>
                  <w:checkBox>
                    <w:sizeAuto/>
                    <w:default w:val="0"/>
                  </w:checkBox>
                </w:ffData>
              </w:fldChar>
            </w:r>
            <w:r w:rsidRPr="005A270D">
              <w:rPr>
                <w:sz w:val="20"/>
              </w:rPr>
              <w:instrText xml:space="preserve"> FORMCHECKBOX </w:instrText>
            </w:r>
            <w:r w:rsidR="00A63034">
              <w:rPr>
                <w:sz w:val="20"/>
              </w:rPr>
            </w:r>
            <w:r w:rsidR="00A63034">
              <w:rPr>
                <w:sz w:val="20"/>
              </w:rPr>
              <w:fldChar w:fldCharType="separate"/>
            </w:r>
            <w:r w:rsidRPr="005A270D">
              <w:rPr>
                <w:sz w:val="20"/>
              </w:rPr>
              <w:fldChar w:fldCharType="end"/>
            </w:r>
            <w:r w:rsidRPr="005A270D">
              <w:rPr>
                <w:sz w:val="18"/>
                <w:szCs w:val="18"/>
              </w:rPr>
              <w:tab/>
            </w:r>
            <w:r w:rsidRPr="005A270D">
              <w:rPr>
                <w:b/>
                <w:bCs/>
              </w:rPr>
              <w:t xml:space="preserve">Otorga autoridad </w:t>
            </w:r>
            <w:r w:rsidRPr="005A270D">
              <w:t xml:space="preserve">a la Comisión de Estudio 15 a fin de examinar este texto para aprobación (en cuyo caso seleccionará una de las dos opciones </w:t>
            </w:r>
            <w:r w:rsidRPr="005A270D">
              <w:rPr>
                <w:sz w:val="18"/>
                <w:szCs w:val="18"/>
              </w:rPr>
              <w:t>⃝</w:t>
            </w:r>
            <w:r w:rsidRPr="005A270D">
              <w:t>):</w:t>
            </w:r>
          </w:p>
          <w:p w:rsidR="00A91118" w:rsidRPr="005A270D" w:rsidRDefault="00A91118" w:rsidP="00D274CC">
            <w:pPr>
              <w:pStyle w:val="Tabletext0"/>
              <w:tabs>
                <w:tab w:val="clear" w:pos="851"/>
                <w:tab w:val="left" w:pos="884"/>
              </w:tabs>
              <w:ind w:left="567"/>
            </w:pPr>
            <w:r w:rsidRPr="005A270D">
              <w:rPr>
                <w:sz w:val="18"/>
                <w:szCs w:val="18"/>
              </w:rPr>
              <w:t>⃝</w:t>
            </w:r>
            <w:r w:rsidRPr="005A270D">
              <w:rPr>
                <w:sz w:val="18"/>
                <w:szCs w:val="18"/>
              </w:rPr>
              <w:tab/>
            </w:r>
            <w:r w:rsidRPr="005A270D">
              <w:t>Sin comentarios o cambios sugeridos</w:t>
            </w:r>
          </w:p>
          <w:p w:rsidR="00A91118" w:rsidRPr="005A270D" w:rsidRDefault="00A91118" w:rsidP="00D274CC">
            <w:pPr>
              <w:pStyle w:val="Tabletext0"/>
              <w:tabs>
                <w:tab w:val="clear" w:pos="851"/>
                <w:tab w:val="left" w:pos="884"/>
              </w:tabs>
              <w:ind w:left="567"/>
              <w:rPr>
                <w:sz w:val="20"/>
              </w:rPr>
            </w:pPr>
            <w:r w:rsidRPr="005A270D">
              <w:rPr>
                <w:sz w:val="18"/>
                <w:szCs w:val="18"/>
              </w:rPr>
              <w:t>⃝</w:t>
            </w:r>
            <w:r w:rsidRPr="005A270D">
              <w:rPr>
                <w:sz w:val="18"/>
                <w:szCs w:val="18"/>
              </w:rPr>
              <w:tab/>
            </w:r>
            <w:r w:rsidRPr="005A270D">
              <w:t>Se adjuntan los</w:t>
            </w:r>
            <w:r w:rsidRPr="005A270D">
              <w:rPr>
                <w:sz w:val="18"/>
                <w:szCs w:val="18"/>
              </w:rPr>
              <w:t xml:space="preserve"> </w:t>
            </w:r>
            <w:r w:rsidRPr="005A270D">
              <w:t>comentarios o cambios sugeridos</w:t>
            </w:r>
          </w:p>
        </w:tc>
      </w:tr>
      <w:tr w:rsidR="00A91118" w:rsidRPr="005A270D" w:rsidTr="00595182">
        <w:trPr>
          <w:trHeight w:val="748"/>
        </w:trPr>
        <w:tc>
          <w:tcPr>
            <w:tcW w:w="3256" w:type="dxa"/>
            <w:vMerge/>
            <w:shd w:val="clear" w:color="auto" w:fill="auto"/>
            <w:vAlign w:val="center"/>
          </w:tcPr>
          <w:p w:rsidR="00A91118" w:rsidRPr="005A270D" w:rsidRDefault="00A91118" w:rsidP="00D274CC">
            <w:pPr>
              <w:pStyle w:val="Tablehead0"/>
            </w:pPr>
          </w:p>
        </w:tc>
        <w:tc>
          <w:tcPr>
            <w:tcW w:w="6373" w:type="dxa"/>
            <w:shd w:val="clear" w:color="auto" w:fill="auto"/>
            <w:vAlign w:val="center"/>
          </w:tcPr>
          <w:p w:rsidR="00A91118" w:rsidRPr="005A270D" w:rsidRDefault="00A91118" w:rsidP="00D274CC">
            <w:pPr>
              <w:pStyle w:val="Tabletext0"/>
              <w:tabs>
                <w:tab w:val="clear" w:pos="284"/>
                <w:tab w:val="left" w:pos="600"/>
              </w:tabs>
              <w:ind w:left="567" w:hanging="567"/>
              <w:rPr>
                <w:sz w:val="20"/>
              </w:rPr>
            </w:pPr>
            <w:r w:rsidRPr="005A270D">
              <w:rPr>
                <w:sz w:val="20"/>
              </w:rPr>
              <w:fldChar w:fldCharType="begin">
                <w:ffData>
                  <w:name w:val="Check1"/>
                  <w:enabled/>
                  <w:calcOnExit w:val="0"/>
                  <w:checkBox>
                    <w:sizeAuto/>
                    <w:default w:val="0"/>
                  </w:checkBox>
                </w:ffData>
              </w:fldChar>
            </w:r>
            <w:r w:rsidRPr="005A270D">
              <w:rPr>
                <w:sz w:val="20"/>
              </w:rPr>
              <w:instrText xml:space="preserve"> FORMCHECKBOX </w:instrText>
            </w:r>
            <w:r w:rsidR="00A63034">
              <w:rPr>
                <w:sz w:val="20"/>
              </w:rPr>
            </w:r>
            <w:r w:rsidR="00A63034">
              <w:rPr>
                <w:sz w:val="20"/>
              </w:rPr>
              <w:fldChar w:fldCharType="separate"/>
            </w:r>
            <w:r w:rsidRPr="005A270D">
              <w:rPr>
                <w:sz w:val="20"/>
              </w:rPr>
              <w:fldChar w:fldCharType="end"/>
            </w:r>
            <w:r w:rsidRPr="005A270D">
              <w:rPr>
                <w:sz w:val="20"/>
              </w:rPr>
              <w:tab/>
            </w:r>
            <w:r w:rsidRPr="005A270D">
              <w:rPr>
                <w:b/>
                <w:bCs/>
              </w:rPr>
              <w:t xml:space="preserve">No otorga autoridad </w:t>
            </w:r>
            <w:r w:rsidRPr="005A270D">
              <w:t xml:space="preserve">a la Comisión de Estudio 15 a fin de examinar este texto para aprobación (se adjuntan los motivos </w:t>
            </w:r>
            <w:r w:rsidR="00DF6C9E" w:rsidRPr="005A270D">
              <w:t>en que se fundamenta</w:t>
            </w:r>
            <w:r w:rsidRPr="005A270D">
              <w:t xml:space="preserve"> esta opinión y las modificaciones que </w:t>
            </w:r>
            <w:r w:rsidR="00DF6C9E" w:rsidRPr="005A270D">
              <w:t>podrían permitir el proseguimiento los trabajos</w:t>
            </w:r>
            <w:r w:rsidRPr="005A270D">
              <w:t>)</w:t>
            </w:r>
          </w:p>
        </w:tc>
      </w:tr>
      <w:tr w:rsidR="00177498" w:rsidRPr="005A270D" w:rsidTr="00595182">
        <w:trPr>
          <w:trHeight w:val="748"/>
        </w:trPr>
        <w:tc>
          <w:tcPr>
            <w:tcW w:w="3256" w:type="dxa"/>
            <w:vMerge w:val="restart"/>
            <w:shd w:val="clear" w:color="auto" w:fill="auto"/>
            <w:vAlign w:val="center"/>
          </w:tcPr>
          <w:p w:rsidR="00177498" w:rsidRPr="005A270D" w:rsidRDefault="00177498" w:rsidP="00D274CC">
            <w:pPr>
              <w:pStyle w:val="Tablehead0"/>
            </w:pPr>
            <w:bookmarkStart w:id="21" w:name="lt_pId135"/>
            <w:r w:rsidRPr="005A270D">
              <w:t xml:space="preserve">Proyecto de </w:t>
            </w:r>
            <w:r w:rsidR="00661D36" w:rsidRPr="005A270D">
              <w:t>Enmienda 3 a la</w:t>
            </w:r>
            <w:r w:rsidRPr="005A270D">
              <w:t xml:space="preserve"> Recomendación UIT-T </w:t>
            </w:r>
            <w:bookmarkEnd w:id="21"/>
            <w:r w:rsidRPr="005A270D">
              <w:t>G.</w:t>
            </w:r>
            <w:r w:rsidR="00661D36" w:rsidRPr="005A270D">
              <w:t xml:space="preserve"> 9964</w:t>
            </w:r>
          </w:p>
        </w:tc>
        <w:tc>
          <w:tcPr>
            <w:tcW w:w="6373" w:type="dxa"/>
            <w:shd w:val="clear" w:color="auto" w:fill="auto"/>
            <w:vAlign w:val="center"/>
          </w:tcPr>
          <w:p w:rsidR="00177498" w:rsidRPr="005A270D" w:rsidRDefault="00177498" w:rsidP="00D274CC">
            <w:pPr>
              <w:pStyle w:val="Tabletext0"/>
              <w:tabs>
                <w:tab w:val="clear" w:pos="284"/>
                <w:tab w:val="left" w:pos="600"/>
              </w:tabs>
              <w:ind w:left="567" w:hanging="567"/>
            </w:pPr>
            <w:r w:rsidRPr="005A270D">
              <w:rPr>
                <w:sz w:val="20"/>
              </w:rPr>
              <w:fldChar w:fldCharType="begin">
                <w:ffData>
                  <w:name w:val="Check1"/>
                  <w:enabled/>
                  <w:calcOnExit w:val="0"/>
                  <w:checkBox>
                    <w:sizeAuto/>
                    <w:default w:val="0"/>
                  </w:checkBox>
                </w:ffData>
              </w:fldChar>
            </w:r>
            <w:r w:rsidRPr="005A270D">
              <w:rPr>
                <w:sz w:val="20"/>
              </w:rPr>
              <w:instrText xml:space="preserve"> FORMCHECKBOX </w:instrText>
            </w:r>
            <w:r w:rsidR="00A63034">
              <w:rPr>
                <w:sz w:val="20"/>
              </w:rPr>
            </w:r>
            <w:r w:rsidR="00A63034">
              <w:rPr>
                <w:sz w:val="20"/>
              </w:rPr>
              <w:fldChar w:fldCharType="separate"/>
            </w:r>
            <w:r w:rsidRPr="005A270D">
              <w:rPr>
                <w:sz w:val="20"/>
              </w:rPr>
              <w:fldChar w:fldCharType="end"/>
            </w:r>
            <w:r w:rsidRPr="005A270D">
              <w:rPr>
                <w:sz w:val="18"/>
                <w:szCs w:val="18"/>
              </w:rPr>
              <w:tab/>
            </w:r>
            <w:bookmarkStart w:id="22" w:name="lt_pId136"/>
            <w:r w:rsidRPr="005A270D">
              <w:rPr>
                <w:b/>
                <w:bCs/>
              </w:rPr>
              <w:t xml:space="preserve">Otorga autoridad </w:t>
            </w:r>
            <w:r w:rsidRPr="005A270D">
              <w:t xml:space="preserve">a la Comisión de Estudio 15 a fin de examinar este texto para aprobación (en cuyo caso seleccionará una de las dos opciones </w:t>
            </w:r>
            <w:r w:rsidRPr="005A270D">
              <w:rPr>
                <w:sz w:val="18"/>
                <w:szCs w:val="18"/>
              </w:rPr>
              <w:t>⃝</w:t>
            </w:r>
            <w:r w:rsidRPr="005A270D">
              <w:t>):</w:t>
            </w:r>
            <w:bookmarkEnd w:id="22"/>
          </w:p>
          <w:p w:rsidR="00177498" w:rsidRPr="005A270D" w:rsidRDefault="00177498" w:rsidP="00D274CC">
            <w:pPr>
              <w:pStyle w:val="Tabletext0"/>
              <w:tabs>
                <w:tab w:val="clear" w:pos="851"/>
                <w:tab w:val="left" w:pos="884"/>
              </w:tabs>
              <w:ind w:left="567"/>
            </w:pPr>
            <w:r w:rsidRPr="005A270D">
              <w:rPr>
                <w:sz w:val="18"/>
                <w:szCs w:val="18"/>
              </w:rPr>
              <w:t>⃝</w:t>
            </w:r>
            <w:r w:rsidRPr="005A270D">
              <w:rPr>
                <w:sz w:val="18"/>
                <w:szCs w:val="18"/>
              </w:rPr>
              <w:tab/>
            </w:r>
            <w:bookmarkStart w:id="23" w:name="lt_pId138"/>
            <w:r w:rsidRPr="005A270D">
              <w:t>Sin comentarios o cambios sugeridos</w:t>
            </w:r>
            <w:bookmarkEnd w:id="23"/>
          </w:p>
          <w:p w:rsidR="00177498" w:rsidRPr="005A270D" w:rsidRDefault="00177498" w:rsidP="00D274CC">
            <w:pPr>
              <w:pStyle w:val="Tabletext0"/>
              <w:tabs>
                <w:tab w:val="clear" w:pos="851"/>
                <w:tab w:val="left" w:pos="884"/>
              </w:tabs>
              <w:ind w:left="567"/>
            </w:pPr>
            <w:r w:rsidRPr="005A270D">
              <w:rPr>
                <w:sz w:val="18"/>
                <w:szCs w:val="18"/>
              </w:rPr>
              <w:t>⃝</w:t>
            </w:r>
            <w:r w:rsidRPr="005A270D">
              <w:rPr>
                <w:sz w:val="18"/>
                <w:szCs w:val="18"/>
              </w:rPr>
              <w:tab/>
            </w:r>
            <w:bookmarkStart w:id="24" w:name="lt_pId140"/>
            <w:r w:rsidRPr="005A270D">
              <w:t>Se adjuntan los</w:t>
            </w:r>
            <w:r w:rsidRPr="005A270D">
              <w:rPr>
                <w:sz w:val="18"/>
                <w:szCs w:val="18"/>
              </w:rPr>
              <w:t xml:space="preserve"> </w:t>
            </w:r>
            <w:r w:rsidRPr="005A270D">
              <w:t>comentarios o cambios sugeridos</w:t>
            </w:r>
            <w:bookmarkEnd w:id="24"/>
          </w:p>
        </w:tc>
      </w:tr>
      <w:tr w:rsidR="00177498" w:rsidRPr="005A270D" w:rsidTr="00595182">
        <w:trPr>
          <w:trHeight w:val="747"/>
        </w:trPr>
        <w:tc>
          <w:tcPr>
            <w:tcW w:w="3256" w:type="dxa"/>
            <w:vMerge/>
            <w:shd w:val="clear" w:color="auto" w:fill="auto"/>
            <w:vAlign w:val="center"/>
          </w:tcPr>
          <w:p w:rsidR="00177498" w:rsidRPr="005A270D" w:rsidRDefault="00177498" w:rsidP="00D274CC">
            <w:pPr>
              <w:spacing w:before="60" w:after="60"/>
              <w:jc w:val="center"/>
              <w:rPr>
                <w:rFonts w:cstheme="minorHAnsi"/>
                <w:b/>
                <w:bCs/>
                <w:sz w:val="22"/>
                <w:szCs w:val="22"/>
              </w:rPr>
            </w:pPr>
          </w:p>
        </w:tc>
        <w:tc>
          <w:tcPr>
            <w:tcW w:w="6373" w:type="dxa"/>
            <w:shd w:val="clear" w:color="auto" w:fill="auto"/>
            <w:vAlign w:val="center"/>
          </w:tcPr>
          <w:p w:rsidR="00177498" w:rsidRPr="005A270D" w:rsidRDefault="00177498" w:rsidP="00D274CC">
            <w:pPr>
              <w:pStyle w:val="Tabletext0"/>
              <w:tabs>
                <w:tab w:val="clear" w:pos="284"/>
                <w:tab w:val="left" w:pos="600"/>
              </w:tabs>
              <w:ind w:left="567" w:hanging="567"/>
              <w:rPr>
                <w:sz w:val="18"/>
                <w:szCs w:val="18"/>
              </w:rPr>
            </w:pPr>
            <w:r w:rsidRPr="005A270D">
              <w:rPr>
                <w:sz w:val="20"/>
              </w:rPr>
              <w:fldChar w:fldCharType="begin">
                <w:ffData>
                  <w:name w:val="Check1"/>
                  <w:enabled/>
                  <w:calcOnExit w:val="0"/>
                  <w:checkBox>
                    <w:sizeAuto/>
                    <w:default w:val="0"/>
                  </w:checkBox>
                </w:ffData>
              </w:fldChar>
            </w:r>
            <w:r w:rsidRPr="005A270D">
              <w:rPr>
                <w:sz w:val="20"/>
              </w:rPr>
              <w:instrText xml:space="preserve"> FORMCHECKBOX </w:instrText>
            </w:r>
            <w:r w:rsidR="00A63034">
              <w:rPr>
                <w:sz w:val="20"/>
              </w:rPr>
            </w:r>
            <w:r w:rsidR="00A63034">
              <w:rPr>
                <w:sz w:val="20"/>
              </w:rPr>
              <w:fldChar w:fldCharType="separate"/>
            </w:r>
            <w:r w:rsidRPr="005A270D">
              <w:rPr>
                <w:sz w:val="20"/>
              </w:rPr>
              <w:fldChar w:fldCharType="end"/>
            </w:r>
            <w:r w:rsidRPr="005A270D">
              <w:rPr>
                <w:sz w:val="20"/>
              </w:rPr>
              <w:tab/>
            </w:r>
            <w:bookmarkStart w:id="25" w:name="lt_pId141"/>
            <w:r w:rsidRPr="005A270D">
              <w:rPr>
                <w:b/>
                <w:bCs/>
              </w:rPr>
              <w:t xml:space="preserve">No otorga autoridad </w:t>
            </w:r>
            <w:r w:rsidRPr="005A270D">
              <w:t>a la Comisión de Estudio 15 a fin de examinar este texto para aprobación (</w:t>
            </w:r>
            <w:r w:rsidR="00DF6C9E" w:rsidRPr="005A270D">
              <w:t>se adjuntan los motivos en que se fundamenta esta opinión y las modificaciones que podrían permitir el proseguimiento los trabajos</w:t>
            </w:r>
            <w:r w:rsidRPr="005A270D">
              <w:t>)</w:t>
            </w:r>
            <w:bookmarkEnd w:id="25"/>
          </w:p>
        </w:tc>
      </w:tr>
    </w:tbl>
    <w:p w:rsidR="00177498" w:rsidRPr="005A270D" w:rsidRDefault="00177498" w:rsidP="00D274CC">
      <w:pPr>
        <w:pStyle w:val="Normalaftertitle0"/>
        <w:rPr>
          <w:rFonts w:cstheme="minorHAnsi"/>
        </w:rPr>
      </w:pPr>
      <w:bookmarkStart w:id="26" w:name="lt_pId163"/>
      <w:r w:rsidRPr="005A270D">
        <w:rPr>
          <w:rFonts w:cstheme="minorHAnsi"/>
        </w:rPr>
        <w:t>Atentamente,</w:t>
      </w:r>
      <w:bookmarkEnd w:id="26"/>
    </w:p>
    <w:p w:rsidR="00177498" w:rsidRPr="005A270D" w:rsidRDefault="00177498" w:rsidP="00D274CC">
      <w:pPr>
        <w:spacing w:before="600"/>
        <w:rPr>
          <w:rFonts w:cstheme="minorHAnsi"/>
        </w:rPr>
      </w:pPr>
      <w:bookmarkStart w:id="27" w:name="lt_pId164"/>
      <w:r w:rsidRPr="005A270D">
        <w:rPr>
          <w:rFonts w:cstheme="minorHAnsi"/>
          <w:highlight w:val="green"/>
        </w:rPr>
        <w:t>[Nombre]</w:t>
      </w:r>
      <w:bookmarkStart w:id="28" w:name="lt_pId165"/>
      <w:bookmarkEnd w:id="27"/>
      <w:r w:rsidRPr="005A270D">
        <w:rPr>
          <w:rFonts w:cstheme="minorHAnsi"/>
          <w:highlight w:val="green"/>
        </w:rPr>
        <w:br/>
        <w:t>[Cargo oficial/Título]</w:t>
      </w:r>
      <w:bookmarkStart w:id="29" w:name="lt_pId166"/>
      <w:bookmarkEnd w:id="28"/>
      <w:r w:rsidRPr="005A270D">
        <w:rPr>
          <w:rFonts w:cstheme="minorHAnsi"/>
        </w:rPr>
        <w:br/>
        <w:t xml:space="preserve">Administración de </w:t>
      </w:r>
      <w:r w:rsidRPr="005A270D">
        <w:rPr>
          <w:rFonts w:cstheme="minorHAnsi"/>
          <w:highlight w:val="green"/>
        </w:rPr>
        <w:t>[Estado Miembro]</w:t>
      </w:r>
      <w:bookmarkEnd w:id="29"/>
    </w:p>
    <w:sectPr w:rsidR="00177498" w:rsidRPr="005A270D" w:rsidSect="00B87E9E">
      <w:headerReference w:type="default" r:id="rId13"/>
      <w:footerReference w:type="first" r:id="rId14"/>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498" w:rsidRDefault="00177498">
      <w:r>
        <w:separator/>
      </w:r>
    </w:p>
  </w:endnote>
  <w:endnote w:type="continuationSeparator" w:id="0">
    <w:p w:rsidR="00177498" w:rsidRDefault="0017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64D" w:rsidRPr="0055719E" w:rsidRDefault="0014464D" w:rsidP="00FC416A">
    <w:pPr>
      <w:pStyle w:val="FirstFooter"/>
      <w:ind w:left="-397" w:right="-397"/>
      <w:jc w:val="center"/>
      <w:rPr>
        <w:szCs w:val="18"/>
        <w:lang w:val="es-ES"/>
      </w:rPr>
    </w:pPr>
    <w:r w:rsidRPr="0055719E">
      <w:rPr>
        <w:szCs w:val="18"/>
        <w:lang w:val="es-ES"/>
      </w:rPr>
      <w:t xml:space="preserve">Unión Internacional de Telecomunicaciones • Place des </w:t>
    </w:r>
    <w:proofErr w:type="spellStart"/>
    <w:r w:rsidRPr="0055719E">
      <w:rPr>
        <w:szCs w:val="18"/>
        <w:lang w:val="es-ES"/>
      </w:rPr>
      <w:t>Nations</w:t>
    </w:r>
    <w:proofErr w:type="spellEnd"/>
    <w:r w:rsidRPr="0055719E">
      <w:rPr>
        <w:szCs w:val="18"/>
        <w:lang w:val="es-ES"/>
      </w:rPr>
      <w:t>, CH</w:t>
    </w:r>
    <w:r w:rsidRPr="0055719E">
      <w:rPr>
        <w:szCs w:val="18"/>
        <w:lang w:val="es-ES"/>
      </w:rPr>
      <w:noBreakHyphen/>
      <w:t xml:space="preserve">1211 Ginebra 20, Suiza </w:t>
    </w:r>
    <w:r w:rsidRPr="0055719E">
      <w:rPr>
        <w:szCs w:val="18"/>
        <w:lang w:val="es-ES"/>
      </w:rPr>
      <w:br/>
      <w:t>Tel</w:t>
    </w:r>
    <w:r w:rsidR="00E87567">
      <w:rPr>
        <w:szCs w:val="18"/>
        <w:lang w:val="es-ES"/>
      </w:rPr>
      <w:t>.</w:t>
    </w:r>
    <w:r w:rsidRPr="0055719E">
      <w:rPr>
        <w:szCs w:val="18"/>
        <w:lang w:val="es-ES"/>
      </w:rPr>
      <w:t xml:space="preserve">: +41 22 730 5111 • Fax: +41 22 733 7256 • Correo-e: </w:t>
    </w:r>
    <w:hyperlink r:id="rId1" w:history="1">
      <w:r w:rsidRPr="0055719E">
        <w:rPr>
          <w:rStyle w:val="Hyperlink"/>
          <w:lang w:val="es-ES"/>
        </w:rPr>
        <w:t>itumail@itu.int</w:t>
      </w:r>
    </w:hyperlink>
    <w:r w:rsidRPr="0055719E">
      <w:rPr>
        <w:szCs w:val="18"/>
        <w:lang w:val="es-ES"/>
      </w:rPr>
      <w:t xml:space="preserve"> • </w:t>
    </w:r>
    <w:hyperlink r:id="rId2" w:history="1">
      <w:r w:rsidRPr="0055719E">
        <w:rPr>
          <w:rStyle w:val="Hyperlink"/>
          <w:lang w:val="es-ES"/>
        </w:rPr>
        <w:t>www.itu.int</w:t>
      </w:r>
    </w:hyperlink>
    <w:r w:rsidRPr="0055719E">
      <w:rPr>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498" w:rsidRDefault="00177498">
      <w:r>
        <w:t>____________________</w:t>
      </w:r>
    </w:p>
  </w:footnote>
  <w:footnote w:type="continuationSeparator" w:id="0">
    <w:p w:rsidR="00177498" w:rsidRDefault="00177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B4" w:rsidRDefault="006969B4">
    <w:pPr>
      <w:pStyle w:val="Header"/>
      <w:rPr>
        <w:rStyle w:val="PageNumbe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A63034">
      <w:rPr>
        <w:rStyle w:val="PageNumber"/>
        <w:noProof/>
        <w:sz w:val="18"/>
        <w:szCs w:val="18"/>
      </w:rPr>
      <w:t>4</w:t>
    </w:r>
    <w:r w:rsidR="00B87E9E" w:rsidRPr="00303D62">
      <w:rPr>
        <w:rStyle w:val="PageNumber"/>
        <w:sz w:val="18"/>
        <w:szCs w:val="18"/>
      </w:rPr>
      <w:fldChar w:fldCharType="end"/>
    </w:r>
    <w:r w:rsidRPr="00303D62">
      <w:rPr>
        <w:rStyle w:val="PageNumber"/>
        <w:sz w:val="18"/>
        <w:szCs w:val="18"/>
      </w:rPr>
      <w:t xml:space="preserve"> -</w:t>
    </w:r>
  </w:p>
  <w:p w:rsidR="008852F9" w:rsidRPr="008852F9" w:rsidRDefault="008852F9" w:rsidP="00C059A5">
    <w:pPr>
      <w:spacing w:before="0" w:after="120"/>
      <w:jc w:val="center"/>
      <w:rPr>
        <w:rFonts w:ascii="Calibri" w:hAnsi="Calibri"/>
        <w:sz w:val="18"/>
        <w:lang w:val="en-US"/>
      </w:rPr>
    </w:pPr>
    <w:r w:rsidRPr="004C58BA">
      <w:rPr>
        <w:rFonts w:ascii="Calibri" w:hAnsi="Calibri"/>
        <w:noProof/>
        <w:sz w:val="18"/>
        <w:lang w:val="en-GB"/>
      </w:rPr>
      <w:t>Circular TSB</w:t>
    </w:r>
    <w:r>
      <w:rPr>
        <w:rFonts w:ascii="Calibri" w:hAnsi="Calibri"/>
        <w:noProof/>
        <w:sz w:val="18"/>
        <w:lang w:val="en-GB"/>
      </w:rPr>
      <w:t xml:space="preserve"> 1</w:t>
    </w:r>
    <w:r w:rsidR="00C059A5">
      <w:rPr>
        <w:rFonts w:ascii="Calibri" w:hAnsi="Calibri"/>
        <w:noProof/>
        <w:sz w:val="18"/>
        <w:lang w:val="en-GB"/>
      </w:rPr>
      <w:t>88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BACA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050DB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B83D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ED011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A2C25D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A879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AE8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D68A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A033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84E8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0"/>
  </w:num>
  <w:num w:numId="2">
    <w:abstractNumId w:val="13"/>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98"/>
    <w:rsid w:val="00002529"/>
    <w:rsid w:val="00022C50"/>
    <w:rsid w:val="00085662"/>
    <w:rsid w:val="000B13C8"/>
    <w:rsid w:val="000B5E0A"/>
    <w:rsid w:val="000C382F"/>
    <w:rsid w:val="000C7312"/>
    <w:rsid w:val="00103CF1"/>
    <w:rsid w:val="001173CC"/>
    <w:rsid w:val="001358B3"/>
    <w:rsid w:val="0014464D"/>
    <w:rsid w:val="00176777"/>
    <w:rsid w:val="00177498"/>
    <w:rsid w:val="001A54CC"/>
    <w:rsid w:val="00257FB4"/>
    <w:rsid w:val="002D53DB"/>
    <w:rsid w:val="002E496E"/>
    <w:rsid w:val="00303D62"/>
    <w:rsid w:val="00335367"/>
    <w:rsid w:val="00370C2D"/>
    <w:rsid w:val="0039731C"/>
    <w:rsid w:val="003B5743"/>
    <w:rsid w:val="003D1E8D"/>
    <w:rsid w:val="003D673B"/>
    <w:rsid w:val="003F2855"/>
    <w:rsid w:val="00401C20"/>
    <w:rsid w:val="00441868"/>
    <w:rsid w:val="004A7957"/>
    <w:rsid w:val="004C4144"/>
    <w:rsid w:val="004E7B89"/>
    <w:rsid w:val="0051040C"/>
    <w:rsid w:val="0055719E"/>
    <w:rsid w:val="00584D36"/>
    <w:rsid w:val="005A270D"/>
    <w:rsid w:val="005E791A"/>
    <w:rsid w:val="00661D36"/>
    <w:rsid w:val="006969B4"/>
    <w:rsid w:val="006E4F7B"/>
    <w:rsid w:val="00766ED3"/>
    <w:rsid w:val="00781E2A"/>
    <w:rsid w:val="007933A2"/>
    <w:rsid w:val="00793856"/>
    <w:rsid w:val="00802837"/>
    <w:rsid w:val="00814503"/>
    <w:rsid w:val="008258C2"/>
    <w:rsid w:val="008426FF"/>
    <w:rsid w:val="008505BD"/>
    <w:rsid w:val="00850C78"/>
    <w:rsid w:val="00884D12"/>
    <w:rsid w:val="008852F9"/>
    <w:rsid w:val="008C17AD"/>
    <w:rsid w:val="008D02CD"/>
    <w:rsid w:val="008D5D76"/>
    <w:rsid w:val="008E08CE"/>
    <w:rsid w:val="0091370C"/>
    <w:rsid w:val="0095172A"/>
    <w:rsid w:val="009A0BA0"/>
    <w:rsid w:val="00A36E57"/>
    <w:rsid w:val="00A54E47"/>
    <w:rsid w:val="00A63034"/>
    <w:rsid w:val="00A91118"/>
    <w:rsid w:val="00AB6E3A"/>
    <w:rsid w:val="00AE7093"/>
    <w:rsid w:val="00B422BC"/>
    <w:rsid w:val="00B43F77"/>
    <w:rsid w:val="00B55A3E"/>
    <w:rsid w:val="00B87E9E"/>
    <w:rsid w:val="00B9134B"/>
    <w:rsid w:val="00B95F0A"/>
    <w:rsid w:val="00B96180"/>
    <w:rsid w:val="00BC1D89"/>
    <w:rsid w:val="00BE7D70"/>
    <w:rsid w:val="00BF41A9"/>
    <w:rsid w:val="00C047A2"/>
    <w:rsid w:val="00C059A5"/>
    <w:rsid w:val="00C116FE"/>
    <w:rsid w:val="00C17AC0"/>
    <w:rsid w:val="00C34772"/>
    <w:rsid w:val="00C5465A"/>
    <w:rsid w:val="00C7765F"/>
    <w:rsid w:val="00D038A3"/>
    <w:rsid w:val="00D16D36"/>
    <w:rsid w:val="00D274CC"/>
    <w:rsid w:val="00D54642"/>
    <w:rsid w:val="00D60FB0"/>
    <w:rsid w:val="00DA5EDC"/>
    <w:rsid w:val="00DD77C9"/>
    <w:rsid w:val="00DF3538"/>
    <w:rsid w:val="00DF3EEA"/>
    <w:rsid w:val="00DF6C9E"/>
    <w:rsid w:val="00E60790"/>
    <w:rsid w:val="00E839B0"/>
    <w:rsid w:val="00E87567"/>
    <w:rsid w:val="00E92C09"/>
    <w:rsid w:val="00ED67BC"/>
    <w:rsid w:val="00EE28B1"/>
    <w:rsid w:val="00F14380"/>
    <w:rsid w:val="00F47159"/>
    <w:rsid w:val="00F6461F"/>
    <w:rsid w:val="00FA28B2"/>
    <w:rsid w:val="00FC416A"/>
    <w:rsid w:val="00FD2B2D"/>
    <w:rsid w:val="00FF12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5AD1CD7"/>
  <w15:docId w15:val="{43502A9D-DF27-4B54-8068-0AB7A6E7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semiHidden/>
    <w:unhideWhenUsed/>
    <w:rsid w:val="00661D3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61D36"/>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ip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17-SG15-R-0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md/T17-SG15-R-0018" TargetMode="External"/><Relationship Id="rId4" Type="http://schemas.openxmlformats.org/officeDocument/2006/relationships/settings" Target="settings.xml"/><Relationship Id="rId9" Type="http://schemas.openxmlformats.org/officeDocument/2006/relationships/hyperlink" Target="mailto:tsbsg15@itu.in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DAD42-ED74-4D97-8513-7310B029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10</TotalTime>
  <Pages>4</Pages>
  <Words>1125</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7322</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Osvath, Alexandra</cp:lastModifiedBy>
  <cp:revision>13</cp:revision>
  <cp:lastPrinted>2019-07-30T08:11:00Z</cp:lastPrinted>
  <dcterms:created xsi:type="dcterms:W3CDTF">2019-07-29T09:26:00Z</dcterms:created>
  <dcterms:modified xsi:type="dcterms:W3CDTF">2019-07-30T08:11:00Z</dcterms:modified>
</cp:coreProperties>
</file>