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D72BA6" w14:paraId="0398752E" w14:textId="77777777" w:rsidTr="00036F4F">
        <w:trPr>
          <w:gridAfter w:val="1"/>
          <w:wAfter w:w="8" w:type="dxa"/>
          <w:cantSplit/>
        </w:trPr>
        <w:tc>
          <w:tcPr>
            <w:tcW w:w="1418" w:type="dxa"/>
            <w:gridSpan w:val="3"/>
            <w:vAlign w:val="center"/>
          </w:tcPr>
          <w:p w14:paraId="74572611" w14:textId="77777777" w:rsidR="00036F4F" w:rsidRPr="00D72BA6" w:rsidRDefault="00036F4F" w:rsidP="00215D2F">
            <w:pPr>
              <w:tabs>
                <w:tab w:val="right" w:pos="8732"/>
              </w:tabs>
              <w:spacing w:before="0"/>
              <w:rPr>
                <w:b/>
                <w:bCs/>
                <w:iCs/>
                <w:color w:val="FFFFFF"/>
                <w:sz w:val="30"/>
                <w:szCs w:val="30"/>
              </w:rPr>
            </w:pPr>
            <w:r w:rsidRPr="00D72BA6">
              <w:rPr>
                <w:noProof/>
                <w:lang w:val="en-GB" w:eastAsia="en-GB"/>
              </w:rPr>
              <w:drawing>
                <wp:inline distT="0" distB="0" distL="0" distR="0" wp14:anchorId="276E6E4C" wp14:editId="528A2FB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4E5C5236" w14:textId="77777777" w:rsidR="00036F4F" w:rsidRPr="00D72BA6" w:rsidRDefault="00036F4F" w:rsidP="00215D2F">
            <w:pPr>
              <w:spacing w:before="0"/>
              <w:rPr>
                <w:rFonts w:cs="Times New Roman Bold"/>
                <w:b/>
                <w:bCs/>
                <w:iCs/>
                <w:smallCaps/>
                <w:sz w:val="34"/>
                <w:szCs w:val="34"/>
              </w:rPr>
            </w:pPr>
            <w:r w:rsidRPr="00D72BA6">
              <w:rPr>
                <w:rFonts w:cs="Times New Roman Bold"/>
                <w:b/>
                <w:bCs/>
                <w:iCs/>
                <w:smallCaps/>
                <w:sz w:val="34"/>
                <w:szCs w:val="34"/>
              </w:rPr>
              <w:t>Union internationale des télécommunications</w:t>
            </w:r>
          </w:p>
          <w:p w14:paraId="46CABB28" w14:textId="77777777" w:rsidR="00036F4F" w:rsidRPr="00D72BA6" w:rsidRDefault="00036F4F" w:rsidP="00215D2F">
            <w:pPr>
              <w:tabs>
                <w:tab w:val="right" w:pos="8732"/>
              </w:tabs>
              <w:spacing w:before="0"/>
              <w:rPr>
                <w:b/>
                <w:bCs/>
                <w:iCs/>
                <w:color w:val="FFFFFF"/>
                <w:sz w:val="30"/>
                <w:szCs w:val="30"/>
              </w:rPr>
            </w:pPr>
            <w:r w:rsidRPr="00D72BA6">
              <w:rPr>
                <w:rFonts w:cs="Times New Roman Bold"/>
                <w:b/>
                <w:bCs/>
                <w:iCs/>
                <w:smallCaps/>
                <w:sz w:val="28"/>
                <w:szCs w:val="28"/>
              </w:rPr>
              <w:t>B</w:t>
            </w:r>
            <w:r w:rsidRPr="00D72BA6">
              <w:rPr>
                <w:b/>
                <w:bCs/>
                <w:iCs/>
                <w:smallCaps/>
                <w:sz w:val="28"/>
                <w:szCs w:val="28"/>
              </w:rPr>
              <w:t>ureau de la Normalisation des Télécommunications</w:t>
            </w:r>
          </w:p>
        </w:tc>
        <w:tc>
          <w:tcPr>
            <w:tcW w:w="2126" w:type="dxa"/>
            <w:vAlign w:val="center"/>
          </w:tcPr>
          <w:p w14:paraId="6A7AC9B1" w14:textId="77777777" w:rsidR="00036F4F" w:rsidRPr="00D72BA6" w:rsidRDefault="00036F4F" w:rsidP="00215D2F">
            <w:pPr>
              <w:spacing w:before="0"/>
              <w:jc w:val="right"/>
              <w:rPr>
                <w:color w:val="FFFFFF"/>
                <w:sz w:val="26"/>
                <w:szCs w:val="26"/>
              </w:rPr>
            </w:pPr>
          </w:p>
        </w:tc>
      </w:tr>
      <w:tr w:rsidR="00036F4F" w:rsidRPr="00D72BA6" w14:paraId="0164660F" w14:textId="77777777" w:rsidTr="00A5645A">
        <w:trPr>
          <w:gridBefore w:val="1"/>
          <w:wBefore w:w="8" w:type="dxa"/>
          <w:cantSplit/>
        </w:trPr>
        <w:tc>
          <w:tcPr>
            <w:tcW w:w="1977" w:type="dxa"/>
            <w:gridSpan w:val="3"/>
          </w:tcPr>
          <w:p w14:paraId="0AD40C14" w14:textId="77777777" w:rsidR="00036F4F" w:rsidRPr="00D72BA6" w:rsidRDefault="00036F4F" w:rsidP="00215D2F">
            <w:pPr>
              <w:tabs>
                <w:tab w:val="left" w:pos="4111"/>
              </w:tabs>
              <w:spacing w:before="10"/>
              <w:ind w:left="57"/>
            </w:pPr>
          </w:p>
        </w:tc>
        <w:tc>
          <w:tcPr>
            <w:tcW w:w="2900" w:type="dxa"/>
          </w:tcPr>
          <w:p w14:paraId="03E00EBF" w14:textId="77777777" w:rsidR="00036F4F" w:rsidRPr="00D72BA6" w:rsidRDefault="00036F4F" w:rsidP="00215D2F">
            <w:pPr>
              <w:tabs>
                <w:tab w:val="left" w:pos="4111"/>
              </w:tabs>
              <w:spacing w:before="10"/>
              <w:ind w:left="57"/>
              <w:rPr>
                <w:b/>
              </w:rPr>
            </w:pPr>
          </w:p>
        </w:tc>
        <w:tc>
          <w:tcPr>
            <w:tcW w:w="5046" w:type="dxa"/>
            <w:gridSpan w:val="3"/>
          </w:tcPr>
          <w:p w14:paraId="45A260B2" w14:textId="209B4F50" w:rsidR="00036F4F" w:rsidRPr="00D72BA6" w:rsidRDefault="00036F4F" w:rsidP="00215D2F">
            <w:pPr>
              <w:tabs>
                <w:tab w:val="clear" w:pos="794"/>
                <w:tab w:val="clear" w:pos="1191"/>
                <w:tab w:val="clear" w:pos="1588"/>
                <w:tab w:val="clear" w:pos="1985"/>
                <w:tab w:val="left" w:pos="284"/>
              </w:tabs>
              <w:spacing w:after="120"/>
              <w:ind w:left="284" w:hanging="227"/>
            </w:pPr>
            <w:r w:rsidRPr="00D72BA6">
              <w:t>Genève, le</w:t>
            </w:r>
            <w:r w:rsidR="006E73FD" w:rsidRPr="00D72BA6">
              <w:t xml:space="preserve"> 1er octobre 2019</w:t>
            </w:r>
          </w:p>
        </w:tc>
      </w:tr>
      <w:tr w:rsidR="00036F4F" w:rsidRPr="00D72BA6" w14:paraId="6BFF4631" w14:textId="77777777" w:rsidTr="008030B1">
        <w:trPr>
          <w:gridBefore w:val="1"/>
          <w:wBefore w:w="8" w:type="dxa"/>
          <w:cantSplit/>
          <w:trHeight w:val="340"/>
        </w:trPr>
        <w:tc>
          <w:tcPr>
            <w:tcW w:w="1126" w:type="dxa"/>
          </w:tcPr>
          <w:p w14:paraId="03ABF551" w14:textId="77777777" w:rsidR="00036F4F" w:rsidRPr="00D72BA6" w:rsidRDefault="00036F4F" w:rsidP="00215D2F">
            <w:pPr>
              <w:tabs>
                <w:tab w:val="left" w:pos="4111"/>
              </w:tabs>
              <w:spacing w:before="10"/>
              <w:ind w:left="57"/>
              <w:rPr>
                <w:b/>
                <w:bCs/>
              </w:rPr>
            </w:pPr>
            <w:r w:rsidRPr="00D72BA6">
              <w:rPr>
                <w:b/>
                <w:bCs/>
              </w:rPr>
              <w:t>Réf.:</w:t>
            </w:r>
          </w:p>
          <w:p w14:paraId="76EEC9D0" w14:textId="77777777" w:rsidR="00036F4F" w:rsidRPr="00D72BA6" w:rsidRDefault="00036F4F" w:rsidP="00215D2F">
            <w:pPr>
              <w:tabs>
                <w:tab w:val="left" w:pos="4111"/>
              </w:tabs>
              <w:spacing w:before="10"/>
              <w:ind w:left="57"/>
              <w:rPr>
                <w:b/>
                <w:bCs/>
              </w:rPr>
            </w:pPr>
          </w:p>
        </w:tc>
        <w:tc>
          <w:tcPr>
            <w:tcW w:w="3751" w:type="dxa"/>
            <w:gridSpan w:val="3"/>
          </w:tcPr>
          <w:p w14:paraId="41C12E66" w14:textId="173866D9" w:rsidR="00036F4F" w:rsidRPr="00D72BA6" w:rsidRDefault="00036F4F" w:rsidP="00215D2F">
            <w:pPr>
              <w:tabs>
                <w:tab w:val="left" w:pos="4111"/>
              </w:tabs>
              <w:spacing w:before="10"/>
              <w:ind w:left="57"/>
              <w:rPr>
                <w:b/>
              </w:rPr>
            </w:pPr>
            <w:r w:rsidRPr="00D72BA6">
              <w:rPr>
                <w:b/>
              </w:rPr>
              <w:t xml:space="preserve">Circulaire TSB </w:t>
            </w:r>
            <w:r w:rsidR="006E73FD" w:rsidRPr="00D72BA6">
              <w:rPr>
                <w:b/>
              </w:rPr>
              <w:t>167</w:t>
            </w:r>
          </w:p>
          <w:p w14:paraId="2B1DE6FB" w14:textId="598C9ED9" w:rsidR="00036F4F" w:rsidRPr="00D72BA6" w:rsidRDefault="00036F4F" w:rsidP="00215D2F">
            <w:pPr>
              <w:tabs>
                <w:tab w:val="left" w:pos="4111"/>
              </w:tabs>
              <w:spacing w:before="10"/>
              <w:ind w:left="57"/>
              <w:rPr>
                <w:b/>
              </w:rPr>
            </w:pPr>
            <w:r w:rsidRPr="00D72BA6">
              <w:t>C</w:t>
            </w:r>
            <w:r w:rsidR="006E73FD" w:rsidRPr="00D72BA6">
              <w:t>E</w:t>
            </w:r>
            <w:r w:rsidRPr="00D72BA6">
              <w:t xml:space="preserve"> </w:t>
            </w:r>
            <w:r w:rsidR="006E73FD" w:rsidRPr="00D72BA6">
              <w:t>3</w:t>
            </w:r>
            <w:r w:rsidRPr="00D72BA6">
              <w:t>/</w:t>
            </w:r>
            <w:r w:rsidR="006E73FD" w:rsidRPr="00D72BA6">
              <w:t>ME</w:t>
            </w:r>
          </w:p>
        </w:tc>
        <w:tc>
          <w:tcPr>
            <w:tcW w:w="5046" w:type="dxa"/>
            <w:gridSpan w:val="3"/>
            <w:vMerge w:val="restart"/>
          </w:tcPr>
          <w:p w14:paraId="00F5AD20" w14:textId="67D16136" w:rsidR="00036F4F" w:rsidRPr="00D72BA6" w:rsidRDefault="00036F4F" w:rsidP="00215D2F">
            <w:pPr>
              <w:tabs>
                <w:tab w:val="clear" w:pos="794"/>
                <w:tab w:val="clear" w:pos="1191"/>
                <w:tab w:val="clear" w:pos="1588"/>
                <w:tab w:val="clear" w:pos="1985"/>
                <w:tab w:val="left" w:pos="284"/>
              </w:tabs>
              <w:spacing w:before="0"/>
              <w:ind w:left="284" w:hanging="227"/>
            </w:pPr>
            <w:bookmarkStart w:id="0" w:name="Addressee_F"/>
            <w:bookmarkEnd w:id="0"/>
            <w:r w:rsidRPr="00D72BA6">
              <w:t>-</w:t>
            </w:r>
            <w:r w:rsidRPr="00D72BA6">
              <w:tab/>
              <w:t xml:space="preserve">Aux administrations des </w:t>
            </w:r>
            <w:r w:rsidR="006E73FD" w:rsidRPr="00D72BA6">
              <w:t>États</w:t>
            </w:r>
            <w:r w:rsidRPr="00D72BA6">
              <w:t xml:space="preserve"> Membres de l'Union</w:t>
            </w:r>
          </w:p>
        </w:tc>
      </w:tr>
      <w:tr w:rsidR="00036F4F" w:rsidRPr="00D72BA6" w14:paraId="1CF6BDCA" w14:textId="77777777" w:rsidTr="008030B1">
        <w:trPr>
          <w:gridBefore w:val="1"/>
          <w:wBefore w:w="8" w:type="dxa"/>
          <w:cantSplit/>
        </w:trPr>
        <w:tc>
          <w:tcPr>
            <w:tcW w:w="1126" w:type="dxa"/>
          </w:tcPr>
          <w:p w14:paraId="3B34AE07" w14:textId="77777777" w:rsidR="00036F4F" w:rsidRPr="00D72BA6" w:rsidRDefault="00036F4F" w:rsidP="00215D2F">
            <w:pPr>
              <w:tabs>
                <w:tab w:val="left" w:pos="4111"/>
              </w:tabs>
              <w:spacing w:before="10"/>
              <w:ind w:left="57"/>
              <w:rPr>
                <w:b/>
                <w:bCs/>
                <w:sz w:val="20"/>
              </w:rPr>
            </w:pPr>
            <w:r w:rsidRPr="00D72BA6">
              <w:rPr>
                <w:b/>
                <w:bCs/>
              </w:rPr>
              <w:t>Tél.:</w:t>
            </w:r>
          </w:p>
        </w:tc>
        <w:tc>
          <w:tcPr>
            <w:tcW w:w="3751" w:type="dxa"/>
            <w:gridSpan w:val="3"/>
          </w:tcPr>
          <w:p w14:paraId="6F051B08" w14:textId="0D3778B5" w:rsidR="00036F4F" w:rsidRPr="00D72BA6" w:rsidRDefault="00036F4F" w:rsidP="00215D2F">
            <w:pPr>
              <w:tabs>
                <w:tab w:val="left" w:pos="4111"/>
              </w:tabs>
              <w:spacing w:before="0"/>
              <w:ind w:left="57"/>
            </w:pPr>
            <w:r w:rsidRPr="00D72BA6">
              <w:t>+41 22 730</w:t>
            </w:r>
            <w:r w:rsidR="006E73FD" w:rsidRPr="00D72BA6">
              <w:t xml:space="preserve"> 5866</w:t>
            </w:r>
          </w:p>
        </w:tc>
        <w:tc>
          <w:tcPr>
            <w:tcW w:w="5046" w:type="dxa"/>
            <w:gridSpan w:val="3"/>
            <w:vMerge/>
          </w:tcPr>
          <w:p w14:paraId="31EAEF9A" w14:textId="77777777" w:rsidR="00036F4F" w:rsidRPr="00D72BA6" w:rsidRDefault="00036F4F" w:rsidP="00215D2F">
            <w:pPr>
              <w:tabs>
                <w:tab w:val="left" w:pos="4111"/>
              </w:tabs>
              <w:spacing w:before="0"/>
              <w:rPr>
                <w:b/>
              </w:rPr>
            </w:pPr>
          </w:p>
        </w:tc>
      </w:tr>
      <w:tr w:rsidR="00036F4F" w:rsidRPr="00D72BA6" w14:paraId="59D6EB09" w14:textId="77777777" w:rsidTr="008030B1">
        <w:trPr>
          <w:gridBefore w:val="1"/>
          <w:wBefore w:w="8" w:type="dxa"/>
          <w:cantSplit/>
        </w:trPr>
        <w:tc>
          <w:tcPr>
            <w:tcW w:w="1126" w:type="dxa"/>
          </w:tcPr>
          <w:p w14:paraId="40DBB5DD" w14:textId="0A83EF19" w:rsidR="00036F4F" w:rsidRPr="00D72BA6" w:rsidRDefault="008030B1" w:rsidP="00215D2F">
            <w:pPr>
              <w:tabs>
                <w:tab w:val="left" w:pos="4111"/>
              </w:tabs>
              <w:spacing w:before="10"/>
              <w:ind w:left="57"/>
              <w:rPr>
                <w:b/>
                <w:bCs/>
                <w:sz w:val="20"/>
              </w:rPr>
            </w:pPr>
            <w:r w:rsidRPr="00D72BA6">
              <w:rPr>
                <w:b/>
                <w:bCs/>
              </w:rPr>
              <w:t>Télécopie</w:t>
            </w:r>
            <w:r w:rsidR="00036F4F" w:rsidRPr="00D72BA6">
              <w:rPr>
                <w:b/>
                <w:bCs/>
              </w:rPr>
              <w:t>:</w:t>
            </w:r>
          </w:p>
        </w:tc>
        <w:tc>
          <w:tcPr>
            <w:tcW w:w="3751" w:type="dxa"/>
            <w:gridSpan w:val="3"/>
          </w:tcPr>
          <w:p w14:paraId="47DCC410" w14:textId="77777777" w:rsidR="00036F4F" w:rsidRPr="00D72BA6" w:rsidRDefault="00036F4F" w:rsidP="00215D2F">
            <w:pPr>
              <w:tabs>
                <w:tab w:val="left" w:pos="4111"/>
              </w:tabs>
              <w:spacing w:before="0"/>
              <w:ind w:left="57"/>
            </w:pPr>
            <w:r w:rsidRPr="00D72BA6">
              <w:t>+41 22 730 5853</w:t>
            </w:r>
          </w:p>
        </w:tc>
        <w:tc>
          <w:tcPr>
            <w:tcW w:w="5046" w:type="dxa"/>
            <w:gridSpan w:val="3"/>
            <w:vMerge/>
          </w:tcPr>
          <w:p w14:paraId="7B5A7F69" w14:textId="77777777" w:rsidR="00036F4F" w:rsidRPr="00D72BA6" w:rsidRDefault="00036F4F" w:rsidP="00215D2F">
            <w:pPr>
              <w:tabs>
                <w:tab w:val="left" w:pos="4111"/>
              </w:tabs>
              <w:spacing w:before="0"/>
              <w:rPr>
                <w:b/>
              </w:rPr>
            </w:pPr>
          </w:p>
        </w:tc>
      </w:tr>
      <w:tr w:rsidR="00517A03" w:rsidRPr="00D72BA6" w14:paraId="6EC46AC5" w14:textId="77777777" w:rsidTr="008030B1">
        <w:trPr>
          <w:gridBefore w:val="1"/>
          <w:wBefore w:w="8" w:type="dxa"/>
          <w:cantSplit/>
        </w:trPr>
        <w:tc>
          <w:tcPr>
            <w:tcW w:w="1126" w:type="dxa"/>
          </w:tcPr>
          <w:p w14:paraId="250396E8" w14:textId="26CD33F0" w:rsidR="00517A03" w:rsidRPr="00D72BA6" w:rsidRDefault="008030B1" w:rsidP="00215D2F">
            <w:pPr>
              <w:tabs>
                <w:tab w:val="left" w:pos="4111"/>
              </w:tabs>
              <w:spacing w:before="10"/>
              <w:ind w:left="57"/>
              <w:rPr>
                <w:b/>
                <w:bCs/>
                <w:sz w:val="20"/>
              </w:rPr>
            </w:pPr>
            <w:r w:rsidRPr="00D72BA6">
              <w:rPr>
                <w:b/>
                <w:bCs/>
              </w:rPr>
              <w:t>Courriel</w:t>
            </w:r>
            <w:r w:rsidR="00036F4F" w:rsidRPr="00D72BA6">
              <w:rPr>
                <w:b/>
                <w:bCs/>
              </w:rPr>
              <w:t>:</w:t>
            </w:r>
          </w:p>
        </w:tc>
        <w:tc>
          <w:tcPr>
            <w:tcW w:w="3751" w:type="dxa"/>
            <w:gridSpan w:val="3"/>
          </w:tcPr>
          <w:p w14:paraId="15C10592" w14:textId="69753EC4" w:rsidR="00517A03" w:rsidRPr="00D72BA6" w:rsidRDefault="00EB14A6" w:rsidP="00215D2F">
            <w:pPr>
              <w:tabs>
                <w:tab w:val="left" w:pos="4111"/>
              </w:tabs>
              <w:spacing w:before="0"/>
              <w:ind w:left="57"/>
            </w:pPr>
            <w:hyperlink r:id="rId9" w:history="1">
              <w:r w:rsidR="006E73FD" w:rsidRPr="00D72BA6">
                <w:rPr>
                  <w:rStyle w:val="Hyperlink"/>
                </w:rPr>
                <w:t>tsbsg3@itu.int</w:t>
              </w:r>
            </w:hyperlink>
          </w:p>
        </w:tc>
        <w:tc>
          <w:tcPr>
            <w:tcW w:w="5046" w:type="dxa"/>
            <w:gridSpan w:val="3"/>
          </w:tcPr>
          <w:p w14:paraId="28FF69DD" w14:textId="77777777" w:rsidR="00517A03" w:rsidRPr="00D72BA6" w:rsidRDefault="00517A03" w:rsidP="00215D2F">
            <w:pPr>
              <w:tabs>
                <w:tab w:val="left" w:pos="4111"/>
              </w:tabs>
              <w:spacing w:before="0"/>
            </w:pPr>
            <w:r w:rsidRPr="00D72BA6">
              <w:rPr>
                <w:b/>
              </w:rPr>
              <w:t>Copie</w:t>
            </w:r>
            <w:r w:rsidRPr="00D72BA6">
              <w:t>:</w:t>
            </w:r>
          </w:p>
          <w:p w14:paraId="07BBD315" w14:textId="351EA887" w:rsidR="006E73FD" w:rsidRPr="00D72BA6" w:rsidRDefault="00517A03" w:rsidP="00215D2F">
            <w:pPr>
              <w:tabs>
                <w:tab w:val="clear" w:pos="794"/>
                <w:tab w:val="left" w:pos="226"/>
                <w:tab w:val="left" w:pos="4111"/>
              </w:tabs>
              <w:spacing w:before="0"/>
            </w:pPr>
            <w:r w:rsidRPr="00D72BA6">
              <w:t>-</w:t>
            </w:r>
            <w:r w:rsidRPr="00D72BA6">
              <w:tab/>
            </w:r>
            <w:r w:rsidR="006E73FD" w:rsidRPr="00D72BA6">
              <w:t>Aux Membres du Secteur UIT-T;</w:t>
            </w:r>
          </w:p>
          <w:p w14:paraId="4B9D7936" w14:textId="77777777" w:rsidR="006E73FD" w:rsidRPr="00D72BA6" w:rsidRDefault="006E73FD" w:rsidP="00215D2F">
            <w:pPr>
              <w:tabs>
                <w:tab w:val="clear" w:pos="794"/>
                <w:tab w:val="left" w:pos="226"/>
                <w:tab w:val="left" w:pos="4111"/>
              </w:tabs>
              <w:spacing w:before="0"/>
              <w:ind w:left="226" w:hanging="226"/>
            </w:pPr>
            <w:r w:rsidRPr="00D72BA6">
              <w:t>-</w:t>
            </w:r>
            <w:r w:rsidRPr="00D72BA6">
              <w:tab/>
              <w:t>Aux Associés de l'UIT-T participant aux travaux de la Commission d'études 3;</w:t>
            </w:r>
          </w:p>
          <w:p w14:paraId="733FE960" w14:textId="77777777" w:rsidR="006E73FD" w:rsidRPr="00D72BA6" w:rsidRDefault="006E73FD" w:rsidP="00215D2F">
            <w:pPr>
              <w:tabs>
                <w:tab w:val="clear" w:pos="794"/>
                <w:tab w:val="left" w:pos="226"/>
                <w:tab w:val="left" w:pos="4111"/>
              </w:tabs>
              <w:spacing w:before="0"/>
              <w:ind w:left="226" w:hanging="226"/>
            </w:pPr>
            <w:r w:rsidRPr="00D72BA6">
              <w:t>-</w:t>
            </w:r>
            <w:r w:rsidRPr="00D72BA6">
              <w:tab/>
              <w:t>Aux établissements universitaires participant aux travaux de l'UIT;</w:t>
            </w:r>
          </w:p>
          <w:p w14:paraId="75E90321" w14:textId="77777777" w:rsidR="006E73FD" w:rsidRPr="00D72BA6" w:rsidRDefault="006E73FD" w:rsidP="00215D2F">
            <w:pPr>
              <w:tabs>
                <w:tab w:val="clear" w:pos="794"/>
                <w:tab w:val="left" w:pos="226"/>
                <w:tab w:val="left" w:pos="4111"/>
              </w:tabs>
              <w:spacing w:before="0"/>
              <w:ind w:left="226" w:hanging="226"/>
            </w:pPr>
            <w:r w:rsidRPr="00D72BA6">
              <w:t>-</w:t>
            </w:r>
            <w:r w:rsidRPr="00D72BA6">
              <w:tab/>
              <w:t>Aux Président et Vice-Présidents de la Commission d'études 3 de l'UIT-T;</w:t>
            </w:r>
          </w:p>
          <w:p w14:paraId="072A018D" w14:textId="16281F6C" w:rsidR="006E73FD" w:rsidRPr="00D72BA6" w:rsidRDefault="00736C87" w:rsidP="00215D2F">
            <w:pPr>
              <w:tabs>
                <w:tab w:val="clear" w:pos="794"/>
                <w:tab w:val="left" w:pos="226"/>
                <w:tab w:val="left" w:pos="4111"/>
              </w:tabs>
              <w:spacing w:before="0"/>
              <w:ind w:left="226" w:hanging="226"/>
            </w:pPr>
            <w:r w:rsidRPr="00D72BA6">
              <w:t>-</w:t>
            </w:r>
            <w:r w:rsidRPr="00D72BA6">
              <w:tab/>
              <w:t>À la Direct</w:t>
            </w:r>
            <w:r w:rsidR="006E73FD" w:rsidRPr="00D72BA6">
              <w:t>r</w:t>
            </w:r>
            <w:r w:rsidRPr="00D72BA6">
              <w:t>ice</w:t>
            </w:r>
            <w:r w:rsidR="006E73FD" w:rsidRPr="00D72BA6">
              <w:t xml:space="preserve"> du Bureau de développement des télécommunications;</w:t>
            </w:r>
          </w:p>
          <w:p w14:paraId="7F86BB17" w14:textId="718A3BBC" w:rsidR="00517A03" w:rsidRPr="00D72BA6" w:rsidRDefault="006E73FD" w:rsidP="00215D2F">
            <w:pPr>
              <w:tabs>
                <w:tab w:val="clear" w:pos="794"/>
                <w:tab w:val="left" w:pos="226"/>
                <w:tab w:val="left" w:pos="4111"/>
              </w:tabs>
              <w:spacing w:before="0"/>
              <w:ind w:left="226" w:hanging="226"/>
            </w:pPr>
            <w:r w:rsidRPr="00D72BA6">
              <w:t>-</w:t>
            </w:r>
            <w:r w:rsidRPr="00D72BA6">
              <w:tab/>
              <w:t>Au Directeur du Bureau des</w:t>
            </w:r>
            <w:r w:rsidRPr="00D72BA6">
              <w:br/>
              <w:t>radiocommunications</w:t>
            </w:r>
          </w:p>
        </w:tc>
      </w:tr>
      <w:tr w:rsidR="00517A03" w:rsidRPr="00D72BA6" w14:paraId="7B5217FC" w14:textId="77777777" w:rsidTr="008030B1">
        <w:trPr>
          <w:gridBefore w:val="1"/>
          <w:gridAfter w:val="1"/>
          <w:wBefore w:w="8" w:type="dxa"/>
          <w:wAfter w:w="8" w:type="dxa"/>
          <w:cantSplit/>
          <w:trHeight w:val="680"/>
        </w:trPr>
        <w:tc>
          <w:tcPr>
            <w:tcW w:w="1126" w:type="dxa"/>
          </w:tcPr>
          <w:p w14:paraId="00410CDE" w14:textId="77777777" w:rsidR="00517A03" w:rsidRPr="00D72BA6" w:rsidRDefault="00517A03" w:rsidP="003F2D90">
            <w:pPr>
              <w:tabs>
                <w:tab w:val="left" w:pos="4111"/>
              </w:tabs>
              <w:spacing w:before="360"/>
              <w:ind w:left="58"/>
              <w:rPr>
                <w:b/>
                <w:bCs/>
                <w:szCs w:val="22"/>
              </w:rPr>
            </w:pPr>
            <w:r w:rsidRPr="00D72BA6">
              <w:rPr>
                <w:b/>
                <w:bCs/>
                <w:szCs w:val="22"/>
              </w:rPr>
              <w:t>Objet:</w:t>
            </w:r>
          </w:p>
        </w:tc>
        <w:tc>
          <w:tcPr>
            <w:tcW w:w="8789" w:type="dxa"/>
            <w:gridSpan w:val="5"/>
          </w:tcPr>
          <w:p w14:paraId="5A975985" w14:textId="61AC01C1" w:rsidR="00517A03" w:rsidRPr="00D72BA6" w:rsidRDefault="006E73FD" w:rsidP="003F2D90">
            <w:pPr>
              <w:tabs>
                <w:tab w:val="left" w:pos="4111"/>
              </w:tabs>
              <w:spacing w:before="360"/>
              <w:ind w:left="58"/>
              <w:rPr>
                <w:b/>
                <w:bCs/>
                <w:szCs w:val="22"/>
              </w:rPr>
            </w:pPr>
            <w:r w:rsidRPr="00D72BA6">
              <w:rPr>
                <w:b/>
                <w:bCs/>
                <w:szCs w:val="22"/>
              </w:rPr>
              <w:t xml:space="preserve">Consultation des États Membres au sujet </w:t>
            </w:r>
            <w:r w:rsidR="00215D2F" w:rsidRPr="00D72BA6">
              <w:rPr>
                <w:b/>
                <w:bCs/>
                <w:szCs w:val="22"/>
              </w:rPr>
              <w:t xml:space="preserve">du </w:t>
            </w:r>
            <w:r w:rsidRPr="00D72BA6">
              <w:rPr>
                <w:b/>
                <w:bCs/>
                <w:szCs w:val="22"/>
              </w:rPr>
              <w:t xml:space="preserve">texte déterminé </w:t>
            </w:r>
            <w:r w:rsidR="00215D2F" w:rsidRPr="00D72BA6">
              <w:rPr>
                <w:b/>
                <w:bCs/>
                <w:szCs w:val="22"/>
              </w:rPr>
              <w:t xml:space="preserve">du </w:t>
            </w:r>
            <w:r w:rsidRPr="00D72BA6">
              <w:rPr>
                <w:b/>
                <w:bCs/>
                <w:szCs w:val="22"/>
              </w:rPr>
              <w:t>projet de nouvelle Recommandation UIT-T D.264 (D.SpectrumShare), "</w:t>
            </w:r>
            <w:r w:rsidR="00AF45B5" w:rsidRPr="00D72BA6">
              <w:rPr>
                <w:b/>
                <w:bCs/>
                <w:szCs w:val="22"/>
              </w:rPr>
              <w:t>Utilisation en partage du spectre et des infrastructures de télécommunication comme méthode possible pour améliorer l'efficacité des télécommunications</w:t>
            </w:r>
            <w:r w:rsidRPr="00D72BA6">
              <w:rPr>
                <w:b/>
                <w:bCs/>
                <w:szCs w:val="22"/>
              </w:rPr>
              <w:t>", qu'il est proposé d'approuver à la réunion de la Commission d'études 3 de l'UIT-T (Genève, 31 mars – 9 avril 2020)</w:t>
            </w:r>
          </w:p>
        </w:tc>
      </w:tr>
    </w:tbl>
    <w:p w14:paraId="176F1084" w14:textId="77777777" w:rsidR="00517A03" w:rsidRPr="00D72BA6" w:rsidRDefault="00517A03" w:rsidP="003F2D90">
      <w:pPr>
        <w:spacing w:before="360"/>
        <w:ind w:left="58"/>
      </w:pPr>
      <w:bookmarkStart w:id="1" w:name="StartTyping_F"/>
      <w:bookmarkEnd w:id="1"/>
      <w:r w:rsidRPr="00D72BA6">
        <w:t>Madame, Monsieur,</w:t>
      </w:r>
    </w:p>
    <w:p w14:paraId="1BFB506B" w14:textId="5B63622D" w:rsidR="006E73FD" w:rsidRPr="00D72BA6" w:rsidRDefault="006E73FD" w:rsidP="005C54CA">
      <w:pPr>
        <w:spacing w:before="240"/>
        <w:ind w:left="57"/>
        <w:rPr>
          <w:bCs/>
        </w:rPr>
      </w:pPr>
      <w:r w:rsidRPr="00D72BA6">
        <w:rPr>
          <w:bCs/>
        </w:rPr>
        <w:t>1</w:t>
      </w:r>
      <w:r w:rsidRPr="00D72BA6">
        <w:rPr>
          <w:bCs/>
        </w:rPr>
        <w:tab/>
        <w:t>La Commission d'études 3 de l'UIT-T (Principes de tarification et de comptabilité et questions de politique générale et d'économie relatives aux télécommunications internationales/TIC) a l'intention d'appliquer la procédure d'approbation traditionnelle énoncée à la section 9 de la Résolution 1 (Rév. Hammamet, 2016) de l'AMNT pour l'approbation du projet de Recommandation mentionné ci-dessus, à sa prochaine réunion, qui se tiendra à Genève du 31 mars au 9 avril 2020. L'ordre du jour ainsi que tous les renseignements pertinents concernant la réunion de la Commission d'études 3 de l'UIT-T seront disponibles dans la Lettre collective 4/3.</w:t>
      </w:r>
    </w:p>
    <w:p w14:paraId="1348DB30" w14:textId="48332761" w:rsidR="006E73FD" w:rsidRPr="00D72BA6" w:rsidRDefault="006E73FD" w:rsidP="005C54CA">
      <w:pPr>
        <w:spacing w:before="240"/>
        <w:ind w:left="57"/>
        <w:rPr>
          <w:bCs/>
        </w:rPr>
      </w:pPr>
      <w:r w:rsidRPr="00D72BA6">
        <w:rPr>
          <w:bCs/>
        </w:rPr>
        <w:t>2</w:t>
      </w:r>
      <w:r w:rsidRPr="00D72BA6">
        <w:rPr>
          <w:bCs/>
        </w:rPr>
        <w:tab/>
        <w:t>Vous trouverez dans l'</w:t>
      </w:r>
      <w:r w:rsidRPr="00D72BA6">
        <w:rPr>
          <w:b/>
          <w:bCs/>
        </w:rPr>
        <w:t>Annexe 1</w:t>
      </w:r>
      <w:r w:rsidRPr="00D72BA6">
        <w:rPr>
          <w:bCs/>
        </w:rPr>
        <w:t xml:space="preserve"> le titre, le résumé et la localisation du projet de nouvelle Recommandation UIT-T D.264 (D.SpectrumShare), qu'il est proposé d'approuver.</w:t>
      </w:r>
    </w:p>
    <w:p w14:paraId="6D0D6A65" w14:textId="5A480022" w:rsidR="006E73FD" w:rsidRPr="00D72BA6" w:rsidRDefault="006E73FD" w:rsidP="005C54CA">
      <w:pPr>
        <w:spacing w:before="240"/>
        <w:ind w:left="57"/>
        <w:rPr>
          <w:bCs/>
        </w:rPr>
      </w:pPr>
      <w:r w:rsidRPr="00D72BA6">
        <w:rPr>
          <w:bCs/>
        </w:rPr>
        <w:t>3</w:t>
      </w:r>
      <w:r w:rsidRPr="00D72BA6">
        <w:rPr>
          <w:bCs/>
        </w:rPr>
        <w:tab/>
        <w:t xml:space="preserve">La présente Circulaire a pour objet d'engager le processus de consultation formelle des États Membres de l'UIT, qui devront indiquer si ce texte peut être examiné en vue de </w:t>
      </w:r>
      <w:r w:rsidR="00451D0B" w:rsidRPr="00D72BA6">
        <w:rPr>
          <w:bCs/>
        </w:rPr>
        <w:t>son</w:t>
      </w:r>
      <w:r w:rsidRPr="00D72BA6">
        <w:rPr>
          <w:bCs/>
        </w:rPr>
        <w:t xml:space="preserve"> approbation à la prochaine réunion, conformément au paragraphe 9.4 de la Résolution 1. Les États Membres sont priés de remplir le formulaire de l'</w:t>
      </w:r>
      <w:r w:rsidRPr="00D72BA6">
        <w:rPr>
          <w:b/>
          <w:bCs/>
        </w:rPr>
        <w:t>Annexe 2</w:t>
      </w:r>
      <w:r w:rsidRPr="00D72BA6">
        <w:rPr>
          <w:bCs/>
        </w:rPr>
        <w:t xml:space="preserve"> et de le renvoyer d'ici au </w:t>
      </w:r>
      <w:r w:rsidRPr="00D72BA6">
        <w:rPr>
          <w:b/>
          <w:bCs/>
        </w:rPr>
        <w:t>19 mars 2020</w:t>
      </w:r>
      <w:r w:rsidR="007A09A2" w:rsidRPr="00D72BA6">
        <w:rPr>
          <w:bCs/>
        </w:rPr>
        <w:t xml:space="preserve"> à 23 h 59 (UTC)</w:t>
      </w:r>
      <w:r w:rsidRPr="00D72BA6">
        <w:rPr>
          <w:bCs/>
        </w:rPr>
        <w:t>.</w:t>
      </w:r>
    </w:p>
    <w:p w14:paraId="5C1AE56D" w14:textId="1C878CB9" w:rsidR="006E73FD" w:rsidRPr="00D72BA6" w:rsidRDefault="006E73FD" w:rsidP="00215D2F">
      <w:pPr>
        <w:keepLines/>
      </w:pPr>
      <w:r w:rsidRPr="00D72BA6">
        <w:lastRenderedPageBreak/>
        <w:t>4</w:t>
      </w:r>
      <w:r w:rsidRPr="00D72BA6">
        <w:tab/>
        <w:t>Si au moins 70% des réponses des États Membres sont en faveur de l'examen, aux fins d'approbation, de ce texte, une séance plénière sera consacrée à l'application de la procédure d'approbation. Les États Membres qui n'autorisent pas la commission d'études à procéder ainsi doivent informer le Directeur du TSB des motifs de cette décision et lui faire part des éventuelles modifications qui permettraient la poursuite des travaux.</w:t>
      </w:r>
    </w:p>
    <w:p w14:paraId="0EE06516" w14:textId="748A64DB" w:rsidR="006E73FD" w:rsidRPr="00D72BA6" w:rsidRDefault="006E73FD" w:rsidP="005C54CA">
      <w:pPr>
        <w:spacing w:before="240"/>
      </w:pPr>
      <w:r w:rsidRPr="00D72BA6">
        <w:t>Veuillez agréer, Madame, Monsieur, l'assurance de ma considération distinguée.</w:t>
      </w:r>
    </w:p>
    <w:p w14:paraId="5192B257" w14:textId="0380206B" w:rsidR="006E73FD" w:rsidRPr="00D72BA6" w:rsidRDefault="006E73FD" w:rsidP="003F2D90">
      <w:pPr>
        <w:spacing w:before="360" w:after="360"/>
        <w:rPr>
          <w:i/>
          <w:iCs/>
        </w:rPr>
      </w:pPr>
      <w:bookmarkStart w:id="2" w:name="_GoBack"/>
      <w:r w:rsidRPr="00D72BA6">
        <w:rPr>
          <w:i/>
          <w:iCs/>
        </w:rPr>
        <w:t>(</w:t>
      </w:r>
      <w:proofErr w:type="gramStart"/>
      <w:r w:rsidRPr="00D72BA6">
        <w:rPr>
          <w:i/>
          <w:iCs/>
        </w:rPr>
        <w:t>signé</w:t>
      </w:r>
      <w:proofErr w:type="gramEnd"/>
      <w:r w:rsidRPr="00D72BA6">
        <w:rPr>
          <w:i/>
          <w:iCs/>
        </w:rPr>
        <w:t>)</w:t>
      </w:r>
    </w:p>
    <w:bookmarkEnd w:id="2"/>
    <w:p w14:paraId="03D09A09" w14:textId="129544E1" w:rsidR="006E73FD" w:rsidRPr="00D72BA6" w:rsidRDefault="006E73FD" w:rsidP="00215D2F">
      <w:r w:rsidRPr="00D72BA6">
        <w:t>Chaesub Lee</w:t>
      </w:r>
      <w:r w:rsidRPr="00D72BA6">
        <w:br/>
        <w:t xml:space="preserve">Directeur du Bureau de la normalisation </w:t>
      </w:r>
      <w:r w:rsidRPr="00D72BA6">
        <w:br/>
        <w:t>des télécommunications</w:t>
      </w:r>
    </w:p>
    <w:p w14:paraId="74B20A5B" w14:textId="77777777" w:rsidR="006E73FD" w:rsidRPr="00D72BA6" w:rsidRDefault="006E73FD" w:rsidP="00215D2F">
      <w:pPr>
        <w:spacing w:before="1000" w:after="120"/>
        <w:rPr>
          <w:b/>
          <w:bCs/>
        </w:rPr>
      </w:pPr>
      <w:r w:rsidRPr="00D72BA6">
        <w:rPr>
          <w:b/>
        </w:rPr>
        <w:t>Annexes</w:t>
      </w:r>
      <w:r w:rsidRPr="00D72BA6">
        <w:rPr>
          <w:b/>
          <w:bCs/>
        </w:rPr>
        <w:t>: 2</w:t>
      </w:r>
    </w:p>
    <w:p w14:paraId="1B0B9C0D" w14:textId="13744B02" w:rsidR="006E73FD" w:rsidRPr="00D72BA6" w:rsidRDefault="006E73FD" w:rsidP="00215D2F">
      <w:r w:rsidRPr="00D72BA6">
        <w:br w:type="page"/>
      </w:r>
    </w:p>
    <w:p w14:paraId="637528C0" w14:textId="1D9DC709" w:rsidR="006E73FD" w:rsidRPr="00D72BA6" w:rsidRDefault="006E73FD" w:rsidP="00215D2F">
      <w:pPr>
        <w:pStyle w:val="Annex"/>
        <w:rPr>
          <w:rFonts w:cstheme="majorBidi"/>
          <w:b/>
        </w:rPr>
      </w:pPr>
      <w:r w:rsidRPr="00D72BA6">
        <w:rPr>
          <w:b/>
        </w:rPr>
        <w:lastRenderedPageBreak/>
        <w:t>ANNEXE 1</w:t>
      </w:r>
    </w:p>
    <w:p w14:paraId="20A94783" w14:textId="5B8DA15F" w:rsidR="006E73FD" w:rsidRPr="00D72BA6" w:rsidRDefault="006D4A03" w:rsidP="00215D2F">
      <w:pPr>
        <w:pStyle w:val="Annextitle0"/>
        <w:rPr>
          <w:lang w:val="fr-FR"/>
        </w:rPr>
      </w:pPr>
      <w:r w:rsidRPr="00D72BA6">
        <w:rPr>
          <w:lang w:val="fr-FR"/>
        </w:rPr>
        <w:t xml:space="preserve">Résumé et localisation du texte déterminé du projet de </w:t>
      </w:r>
      <w:r w:rsidR="00215D2F" w:rsidRPr="00D72BA6">
        <w:rPr>
          <w:lang w:val="fr-FR"/>
        </w:rPr>
        <w:t xml:space="preserve">nouvelle </w:t>
      </w:r>
      <w:r w:rsidR="00215D2F" w:rsidRPr="00D72BA6">
        <w:rPr>
          <w:lang w:val="fr-FR"/>
        </w:rPr>
        <w:br/>
      </w:r>
      <w:r w:rsidRPr="00D72BA6">
        <w:rPr>
          <w:lang w:val="fr-FR"/>
        </w:rPr>
        <w:t>Recommandation UIT-T</w:t>
      </w:r>
      <w:r w:rsidR="006E73FD" w:rsidRPr="00D72BA6">
        <w:rPr>
          <w:lang w:val="fr-FR"/>
        </w:rPr>
        <w:t xml:space="preserve"> D.264 (D.SpectrumShare)</w:t>
      </w:r>
    </w:p>
    <w:p w14:paraId="19292670" w14:textId="07D7DDD6" w:rsidR="006E73FD" w:rsidRPr="00D72BA6" w:rsidRDefault="00AF45B5" w:rsidP="00215D2F">
      <w:pPr>
        <w:pStyle w:val="headingb"/>
        <w:rPr>
          <w:rFonts w:cstheme="majorBidi"/>
        </w:rPr>
      </w:pPr>
      <w:r w:rsidRPr="00D72BA6">
        <w:rPr>
          <w:rFonts w:cstheme="majorBidi"/>
        </w:rPr>
        <w:t xml:space="preserve">Projet de nouvelle </w:t>
      </w:r>
      <w:r w:rsidR="00762051" w:rsidRPr="00D72BA6">
        <w:rPr>
          <w:rFonts w:cstheme="majorBidi"/>
        </w:rPr>
        <w:t>R</w:t>
      </w:r>
      <w:r w:rsidRPr="00D72BA6">
        <w:rPr>
          <w:rFonts w:cstheme="majorBidi"/>
        </w:rPr>
        <w:t>ecommandation UIT</w:t>
      </w:r>
      <w:r w:rsidR="006E73FD" w:rsidRPr="00D72BA6">
        <w:rPr>
          <w:rFonts w:cstheme="majorBidi"/>
        </w:rPr>
        <w:t>-T D.264 (D.SpectrumShare) [</w:t>
      </w:r>
      <w:hyperlink r:id="rId10" w:history="1">
        <w:r w:rsidR="006E73FD" w:rsidRPr="00D72BA6">
          <w:rPr>
            <w:rStyle w:val="Hyperlink"/>
            <w:rFonts w:cstheme="majorBidi"/>
          </w:rPr>
          <w:t>SG3-R17</w:t>
        </w:r>
      </w:hyperlink>
      <w:r w:rsidR="006E73FD" w:rsidRPr="00D72BA6">
        <w:rPr>
          <w:rFonts w:cstheme="majorBidi"/>
        </w:rPr>
        <w:t>]</w:t>
      </w:r>
    </w:p>
    <w:p w14:paraId="6F6E3D54" w14:textId="6DD543A7" w:rsidR="00517A03" w:rsidRPr="00D72BA6" w:rsidRDefault="00AF45B5" w:rsidP="00215D2F">
      <w:pPr>
        <w:pStyle w:val="headingb"/>
      </w:pPr>
      <w:bookmarkStart w:id="3" w:name="_Hlk21519760"/>
      <w:r w:rsidRPr="00D72BA6">
        <w:t>Utilisation en partage du spectre et des infrastructures de télécommunication comme méthode possible pour améliorer l'efficacité des télécommunications</w:t>
      </w:r>
      <w:bookmarkEnd w:id="3"/>
    </w:p>
    <w:p w14:paraId="29915508" w14:textId="1FB37F75" w:rsidR="00AF45B5" w:rsidRPr="00D72BA6" w:rsidRDefault="00AF45B5" w:rsidP="00215D2F">
      <w:pPr>
        <w:pStyle w:val="headingb"/>
      </w:pPr>
      <w:r w:rsidRPr="00D72BA6">
        <w:t>Résumé</w:t>
      </w:r>
    </w:p>
    <w:p w14:paraId="7EF8E6FF" w14:textId="23C1B4B1" w:rsidR="00AF45B5" w:rsidRPr="00D72BA6" w:rsidRDefault="007A09A2" w:rsidP="00215D2F">
      <w:r w:rsidRPr="00D72BA6">
        <w:t>Le projet de</w:t>
      </w:r>
      <w:r w:rsidR="00AF45B5" w:rsidRPr="00D72BA6">
        <w:t xml:space="preserve"> Recommandation UIT-T D.264 "Utilisation en partage du spectre et des infrastructures de télécommunication comme méthode possible pour améliorer l'efficacité des télécommunications" propose un ensemble de méthodes possibles visant à aider les fournisseurs de télécommunication à réaliser des économies et à accroître l'efficacité par le biais de l'utilisation en partage du spectre et des infrastructures de télécommunication, et notamment l'utilisation en partage des infrastructures passives, l'utilisation en partage des infrastructures actives et l'utilisation en partage du spectre dans le cadre du partage des infrastructures actives.</w:t>
      </w:r>
    </w:p>
    <w:p w14:paraId="1C708B8C" w14:textId="179BBD1B" w:rsidR="00AF45B5" w:rsidRPr="00D72BA6" w:rsidRDefault="00AF45B5" w:rsidP="00215D2F">
      <w:r w:rsidRPr="00D72BA6">
        <w:br w:type="page"/>
      </w:r>
    </w:p>
    <w:p w14:paraId="3EE10F89" w14:textId="20CBA95B" w:rsidR="00AF45B5" w:rsidRPr="00D72BA6" w:rsidRDefault="00AF45B5" w:rsidP="00215D2F">
      <w:pPr>
        <w:pStyle w:val="Annex"/>
        <w:rPr>
          <w:rFonts w:cstheme="majorBidi"/>
          <w:b/>
        </w:rPr>
      </w:pPr>
      <w:r w:rsidRPr="00D72BA6">
        <w:rPr>
          <w:b/>
        </w:rPr>
        <w:lastRenderedPageBreak/>
        <w:t>ANNEXE 2</w:t>
      </w:r>
    </w:p>
    <w:p w14:paraId="0F43FD7D" w14:textId="3030FFA3" w:rsidR="00762051" w:rsidRPr="00D72BA6" w:rsidRDefault="00762051" w:rsidP="00215D2F">
      <w:pPr>
        <w:pStyle w:val="Annextitle0"/>
        <w:spacing w:before="400" w:after="400"/>
        <w:rPr>
          <w:lang w:val="fr-FR"/>
        </w:rPr>
      </w:pPr>
      <w:r w:rsidRPr="00D72BA6">
        <w:rPr>
          <w:lang w:val="fr-FR"/>
        </w:rPr>
        <w:t>Objet: Réponse des États Membres à la Circulaire TSB 167</w:t>
      </w:r>
      <w:r w:rsidR="00EB3B13" w:rsidRPr="00D72BA6">
        <w:rPr>
          <w:lang w:val="fr-FR"/>
        </w:rPr>
        <w:t>: Consultation au sujet du</w:t>
      </w:r>
      <w:r w:rsidRPr="00D72BA6">
        <w:rPr>
          <w:lang w:val="fr-FR"/>
        </w:rPr>
        <w:t xml:space="preserve"> texte déterminé du projet de nouvelle Recommandation UIT-T D.264 (D.SpectrumShare)</w:t>
      </w:r>
    </w:p>
    <w:tbl>
      <w:tblPr>
        <w:tblW w:w="9639" w:type="dxa"/>
        <w:tblLayout w:type="fixed"/>
        <w:tblLook w:val="04A0" w:firstRow="1" w:lastRow="0" w:firstColumn="1" w:lastColumn="0" w:noHBand="0" w:noVBand="1"/>
      </w:tblPr>
      <w:tblGrid>
        <w:gridCol w:w="1276"/>
        <w:gridCol w:w="4111"/>
        <w:gridCol w:w="1276"/>
        <w:gridCol w:w="2976"/>
      </w:tblGrid>
      <w:tr w:rsidR="00762051" w:rsidRPr="00D72BA6" w14:paraId="078255A2" w14:textId="77777777" w:rsidTr="00F16B71">
        <w:tc>
          <w:tcPr>
            <w:tcW w:w="1276" w:type="dxa"/>
            <w:shd w:val="clear" w:color="auto" w:fill="auto"/>
          </w:tcPr>
          <w:p w14:paraId="3E605171" w14:textId="64F861FC" w:rsidR="00762051" w:rsidRPr="00D72BA6" w:rsidRDefault="00762051" w:rsidP="00215D2F">
            <w:pPr>
              <w:jc w:val="right"/>
              <w:rPr>
                <w:szCs w:val="24"/>
              </w:rPr>
            </w:pPr>
            <w:r w:rsidRPr="00D72BA6">
              <w:rPr>
                <w:b/>
                <w:bCs/>
              </w:rPr>
              <w:t>À:</w:t>
            </w:r>
          </w:p>
        </w:tc>
        <w:tc>
          <w:tcPr>
            <w:tcW w:w="4111" w:type="dxa"/>
            <w:tcBorders>
              <w:right w:val="single" w:sz="8" w:space="0" w:color="auto"/>
            </w:tcBorders>
            <w:shd w:val="clear" w:color="auto" w:fill="auto"/>
          </w:tcPr>
          <w:p w14:paraId="10213C43" w14:textId="77777777" w:rsidR="00762051" w:rsidRPr="00D72BA6" w:rsidRDefault="00762051" w:rsidP="00215D2F">
            <w:pPr>
              <w:ind w:right="-284"/>
              <w:rPr>
                <w:bCs/>
              </w:rPr>
            </w:pPr>
            <w:r w:rsidRPr="00D72BA6">
              <w:rPr>
                <w:bCs/>
              </w:rPr>
              <w:t>Directeur du Bureau de la normalisation des télécommunications</w:t>
            </w:r>
          </w:p>
          <w:p w14:paraId="66119281" w14:textId="77777777" w:rsidR="00762051" w:rsidRPr="00D72BA6" w:rsidRDefault="00762051" w:rsidP="00215D2F">
            <w:pPr>
              <w:spacing w:before="0"/>
              <w:ind w:right="-284"/>
              <w:rPr>
                <w:bCs/>
              </w:rPr>
            </w:pPr>
            <w:r w:rsidRPr="00D72BA6">
              <w:rPr>
                <w:bCs/>
              </w:rPr>
              <w:t xml:space="preserve">Union internationale des </w:t>
            </w:r>
            <w:r w:rsidRPr="00D72BA6">
              <w:rPr>
                <w:bCs/>
              </w:rPr>
              <w:br/>
              <w:t>télécommunications</w:t>
            </w:r>
          </w:p>
          <w:p w14:paraId="4B2E5998" w14:textId="77777777" w:rsidR="00762051" w:rsidRPr="00D72BA6" w:rsidRDefault="00762051" w:rsidP="00215D2F">
            <w:pPr>
              <w:spacing w:before="0"/>
              <w:ind w:right="-284"/>
              <w:rPr>
                <w:bCs/>
              </w:rPr>
            </w:pPr>
            <w:r w:rsidRPr="00D72BA6">
              <w:rPr>
                <w:bCs/>
              </w:rPr>
              <w:t>Place des Nations</w:t>
            </w:r>
          </w:p>
          <w:p w14:paraId="4C300A4A" w14:textId="77777777" w:rsidR="00762051" w:rsidRPr="00D72BA6" w:rsidRDefault="00762051" w:rsidP="00215D2F">
            <w:pPr>
              <w:spacing w:before="0"/>
              <w:rPr>
                <w:szCs w:val="24"/>
              </w:rPr>
            </w:pPr>
            <w:r w:rsidRPr="00D72BA6">
              <w:rPr>
                <w:bCs/>
              </w:rPr>
              <w:t>CH 1211 Genève 20, Suisse</w:t>
            </w:r>
          </w:p>
        </w:tc>
        <w:tc>
          <w:tcPr>
            <w:tcW w:w="1276" w:type="dxa"/>
            <w:tcBorders>
              <w:left w:val="single" w:sz="8" w:space="0" w:color="auto"/>
            </w:tcBorders>
            <w:shd w:val="clear" w:color="auto" w:fill="auto"/>
          </w:tcPr>
          <w:p w14:paraId="6A078C33" w14:textId="77777777" w:rsidR="00762051" w:rsidRPr="00D72BA6" w:rsidRDefault="00762051" w:rsidP="00215D2F">
            <w:pPr>
              <w:jc w:val="right"/>
              <w:rPr>
                <w:szCs w:val="24"/>
              </w:rPr>
            </w:pPr>
            <w:r w:rsidRPr="00D72BA6">
              <w:rPr>
                <w:b/>
                <w:bCs/>
              </w:rPr>
              <w:t>De</w:t>
            </w:r>
            <w:r w:rsidRPr="00D72BA6">
              <w:rPr>
                <w:bCs/>
              </w:rPr>
              <w:t>:</w:t>
            </w:r>
          </w:p>
        </w:tc>
        <w:tc>
          <w:tcPr>
            <w:tcW w:w="2976" w:type="dxa"/>
            <w:shd w:val="clear" w:color="auto" w:fill="auto"/>
          </w:tcPr>
          <w:p w14:paraId="3E9A8021" w14:textId="77777777" w:rsidR="00762051" w:rsidRPr="00D72BA6" w:rsidRDefault="00762051" w:rsidP="00215D2F">
            <w:pPr>
              <w:ind w:right="-284"/>
              <w:rPr>
                <w:bCs/>
                <w:highlight w:val="green"/>
              </w:rPr>
            </w:pPr>
            <w:r w:rsidRPr="00D72BA6">
              <w:rPr>
                <w:bCs/>
                <w:highlight w:val="green"/>
              </w:rPr>
              <w:t>[Nom]</w:t>
            </w:r>
          </w:p>
          <w:p w14:paraId="483258A4" w14:textId="77777777" w:rsidR="00762051" w:rsidRPr="00D72BA6" w:rsidRDefault="00762051" w:rsidP="00215D2F">
            <w:pPr>
              <w:spacing w:before="0"/>
              <w:ind w:right="-284"/>
              <w:rPr>
                <w:bCs/>
                <w:highlight w:val="green"/>
              </w:rPr>
            </w:pPr>
            <w:r w:rsidRPr="00D72BA6">
              <w:rPr>
                <w:bCs/>
                <w:highlight w:val="green"/>
              </w:rPr>
              <w:t>[Rôle/titre officiel]</w:t>
            </w:r>
          </w:p>
          <w:p w14:paraId="4E7F5F92" w14:textId="77777777" w:rsidR="00762051" w:rsidRPr="00D72BA6" w:rsidRDefault="00762051" w:rsidP="00215D2F">
            <w:pPr>
              <w:spacing w:before="0"/>
              <w:rPr>
                <w:szCs w:val="24"/>
              </w:rPr>
            </w:pPr>
            <w:r w:rsidRPr="00D72BA6">
              <w:rPr>
                <w:bCs/>
                <w:highlight w:val="green"/>
              </w:rPr>
              <w:t>[Adresse]</w:t>
            </w:r>
          </w:p>
        </w:tc>
      </w:tr>
      <w:tr w:rsidR="00762051" w:rsidRPr="00D72BA6" w14:paraId="4CF23384" w14:textId="77777777" w:rsidTr="00F16B71">
        <w:trPr>
          <w:trHeight w:val="923"/>
        </w:trPr>
        <w:tc>
          <w:tcPr>
            <w:tcW w:w="1276" w:type="dxa"/>
            <w:shd w:val="clear" w:color="auto" w:fill="auto"/>
          </w:tcPr>
          <w:p w14:paraId="2E1BE96A" w14:textId="77777777" w:rsidR="00762051" w:rsidRPr="00D72BA6" w:rsidRDefault="00762051" w:rsidP="00215D2F">
            <w:pPr>
              <w:rPr>
                <w:szCs w:val="24"/>
              </w:rPr>
            </w:pPr>
            <w:r w:rsidRPr="00D72BA6">
              <w:rPr>
                <w:b/>
                <w:bCs/>
              </w:rPr>
              <w:t>Télécopie</w:t>
            </w:r>
            <w:r w:rsidRPr="00D72BA6">
              <w:rPr>
                <w:bCs/>
              </w:rPr>
              <w:t>:</w:t>
            </w:r>
            <w:r w:rsidRPr="00D72BA6">
              <w:rPr>
                <w:bCs/>
              </w:rPr>
              <w:br/>
            </w:r>
            <w:r w:rsidRPr="00D72BA6">
              <w:rPr>
                <w:b/>
                <w:bCs/>
              </w:rPr>
              <w:t>Courriel</w:t>
            </w:r>
            <w:r w:rsidRPr="00D72BA6">
              <w:rPr>
                <w:bCs/>
              </w:rPr>
              <w:t>:</w:t>
            </w:r>
          </w:p>
        </w:tc>
        <w:tc>
          <w:tcPr>
            <w:tcW w:w="4111" w:type="dxa"/>
            <w:tcBorders>
              <w:right w:val="single" w:sz="8" w:space="0" w:color="auto"/>
            </w:tcBorders>
            <w:shd w:val="clear" w:color="auto" w:fill="auto"/>
          </w:tcPr>
          <w:p w14:paraId="7FD65EDF" w14:textId="77777777" w:rsidR="00762051" w:rsidRPr="00D72BA6" w:rsidRDefault="00762051" w:rsidP="00215D2F">
            <w:pPr>
              <w:rPr>
                <w:szCs w:val="24"/>
              </w:rPr>
            </w:pPr>
            <w:r w:rsidRPr="00D72BA6">
              <w:rPr>
                <w:bCs/>
              </w:rPr>
              <w:t>+41-22-730-5853</w:t>
            </w:r>
            <w:r w:rsidRPr="00D72BA6">
              <w:rPr>
                <w:bCs/>
              </w:rPr>
              <w:br/>
            </w:r>
            <w:hyperlink r:id="rId11" w:history="1">
              <w:r w:rsidRPr="00D72BA6">
                <w:rPr>
                  <w:rStyle w:val="Hyperlink"/>
                  <w:bCs/>
                </w:rPr>
                <w:t>tsbdir@itu.int</w:t>
              </w:r>
            </w:hyperlink>
            <w:r w:rsidRPr="00D72BA6">
              <w:rPr>
                <w:bCs/>
              </w:rPr>
              <w:t xml:space="preserve"> </w:t>
            </w:r>
          </w:p>
        </w:tc>
        <w:tc>
          <w:tcPr>
            <w:tcW w:w="1276" w:type="dxa"/>
            <w:tcBorders>
              <w:left w:val="single" w:sz="8" w:space="0" w:color="auto"/>
            </w:tcBorders>
            <w:shd w:val="clear" w:color="auto" w:fill="auto"/>
          </w:tcPr>
          <w:p w14:paraId="5E028945" w14:textId="77777777" w:rsidR="00762051" w:rsidRPr="00D72BA6" w:rsidRDefault="00762051" w:rsidP="00215D2F">
            <w:pPr>
              <w:spacing w:before="0"/>
              <w:jc w:val="right"/>
              <w:rPr>
                <w:szCs w:val="24"/>
              </w:rPr>
            </w:pPr>
            <w:r w:rsidRPr="00D72BA6">
              <w:rPr>
                <w:b/>
                <w:bCs/>
              </w:rPr>
              <w:t>Télécopie:</w:t>
            </w:r>
            <w:r w:rsidRPr="00D72BA6">
              <w:rPr>
                <w:b/>
                <w:bCs/>
              </w:rPr>
              <w:br/>
              <w:t>Courriel</w:t>
            </w:r>
            <w:r w:rsidRPr="00D72BA6">
              <w:rPr>
                <w:bCs/>
              </w:rPr>
              <w:t>:</w:t>
            </w:r>
          </w:p>
        </w:tc>
        <w:tc>
          <w:tcPr>
            <w:tcW w:w="2976" w:type="dxa"/>
            <w:shd w:val="clear" w:color="auto" w:fill="auto"/>
          </w:tcPr>
          <w:p w14:paraId="22590A70" w14:textId="77777777" w:rsidR="00762051" w:rsidRPr="00D72BA6" w:rsidRDefault="00762051" w:rsidP="00215D2F">
            <w:pPr>
              <w:spacing w:before="0"/>
              <w:rPr>
                <w:szCs w:val="24"/>
              </w:rPr>
            </w:pPr>
          </w:p>
        </w:tc>
      </w:tr>
      <w:tr w:rsidR="00762051" w:rsidRPr="00D72BA6" w14:paraId="2F7FAE99" w14:textId="77777777" w:rsidTr="00F16B71">
        <w:trPr>
          <w:trHeight w:val="186"/>
        </w:trPr>
        <w:tc>
          <w:tcPr>
            <w:tcW w:w="1276" w:type="dxa"/>
            <w:shd w:val="clear" w:color="auto" w:fill="auto"/>
          </w:tcPr>
          <w:p w14:paraId="02AF3E13" w14:textId="77777777" w:rsidR="00762051" w:rsidRPr="00D72BA6" w:rsidRDefault="00762051" w:rsidP="00215D2F">
            <w:pPr>
              <w:spacing w:before="0"/>
              <w:jc w:val="right"/>
              <w:rPr>
                <w:szCs w:val="24"/>
              </w:rPr>
            </w:pPr>
          </w:p>
        </w:tc>
        <w:tc>
          <w:tcPr>
            <w:tcW w:w="4111" w:type="dxa"/>
            <w:tcBorders>
              <w:right w:val="single" w:sz="8" w:space="0" w:color="auto"/>
            </w:tcBorders>
            <w:shd w:val="clear" w:color="auto" w:fill="auto"/>
          </w:tcPr>
          <w:p w14:paraId="17ED20B1" w14:textId="77777777" w:rsidR="00762051" w:rsidRPr="00D72BA6" w:rsidRDefault="00762051" w:rsidP="00215D2F">
            <w:pPr>
              <w:spacing w:before="0"/>
              <w:rPr>
                <w:szCs w:val="24"/>
              </w:rPr>
            </w:pPr>
          </w:p>
        </w:tc>
        <w:tc>
          <w:tcPr>
            <w:tcW w:w="1276" w:type="dxa"/>
            <w:tcBorders>
              <w:left w:val="single" w:sz="8" w:space="0" w:color="auto"/>
            </w:tcBorders>
            <w:shd w:val="clear" w:color="auto" w:fill="auto"/>
          </w:tcPr>
          <w:p w14:paraId="7F0BEC35" w14:textId="77777777" w:rsidR="00762051" w:rsidRPr="00D72BA6" w:rsidRDefault="00762051" w:rsidP="00215D2F">
            <w:pPr>
              <w:spacing w:before="0"/>
              <w:jc w:val="right"/>
              <w:rPr>
                <w:szCs w:val="24"/>
              </w:rPr>
            </w:pPr>
            <w:r w:rsidRPr="00D72BA6">
              <w:rPr>
                <w:b/>
                <w:bCs/>
              </w:rPr>
              <w:t>Date</w:t>
            </w:r>
            <w:r w:rsidRPr="00D72BA6">
              <w:rPr>
                <w:bCs/>
              </w:rPr>
              <w:t>:</w:t>
            </w:r>
          </w:p>
        </w:tc>
        <w:tc>
          <w:tcPr>
            <w:tcW w:w="2976" w:type="dxa"/>
            <w:shd w:val="clear" w:color="auto" w:fill="auto"/>
          </w:tcPr>
          <w:p w14:paraId="0771B028" w14:textId="77777777" w:rsidR="00762051" w:rsidRPr="00D72BA6" w:rsidRDefault="00762051" w:rsidP="00215D2F">
            <w:pPr>
              <w:spacing w:before="0"/>
              <w:rPr>
                <w:szCs w:val="24"/>
              </w:rPr>
            </w:pPr>
            <w:r w:rsidRPr="00D72BA6">
              <w:rPr>
                <w:bCs/>
                <w:highlight w:val="green"/>
              </w:rPr>
              <w:t>[Lieu,] [Date]</w:t>
            </w:r>
          </w:p>
        </w:tc>
      </w:tr>
    </w:tbl>
    <w:p w14:paraId="5059E2AC" w14:textId="77777777" w:rsidR="00762051" w:rsidRPr="00D72BA6" w:rsidRDefault="00762051" w:rsidP="00215D2F">
      <w:r w:rsidRPr="00D72BA6">
        <w:t>Madame, Monsieur,</w:t>
      </w:r>
    </w:p>
    <w:p w14:paraId="2359B814" w14:textId="6C116BC6" w:rsidR="00762051" w:rsidRPr="00D72BA6" w:rsidRDefault="00762051" w:rsidP="00215D2F">
      <w:pPr>
        <w:spacing w:after="120"/>
      </w:pPr>
      <w:r w:rsidRPr="00D72BA6">
        <w:t>Dans le cadre de la consultation des États Membres au sujet d</w:t>
      </w:r>
      <w:r w:rsidR="00EB3B13" w:rsidRPr="00D72BA6">
        <w:t>u</w:t>
      </w:r>
      <w:r w:rsidRPr="00D72BA6">
        <w:t xml:space="preserve"> projet</w:t>
      </w:r>
      <w:r w:rsidR="00EB3B13" w:rsidRPr="00D72BA6">
        <w:t xml:space="preserve"> de document déterminé</w:t>
      </w:r>
      <w:r w:rsidRPr="00D72BA6">
        <w:t xml:space="preserve"> dont il est question dans la Circulaire </w:t>
      </w:r>
      <w:r w:rsidR="00215D2F" w:rsidRPr="00D72BA6">
        <w:t xml:space="preserve">TSB </w:t>
      </w:r>
      <w:r w:rsidRPr="00D72BA6">
        <w:t>167,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762051" w:rsidRPr="00D72BA6" w14:paraId="33F65124" w14:textId="77777777" w:rsidTr="00F16B71">
        <w:trPr>
          <w:tblHeader/>
        </w:trPr>
        <w:tc>
          <w:tcPr>
            <w:tcW w:w="2067" w:type="dxa"/>
            <w:shd w:val="clear" w:color="auto" w:fill="auto"/>
            <w:vAlign w:val="center"/>
          </w:tcPr>
          <w:p w14:paraId="43F797B4" w14:textId="77777777" w:rsidR="00762051" w:rsidRPr="00D72BA6" w:rsidRDefault="00762051" w:rsidP="00215D2F">
            <w:pPr>
              <w:spacing w:after="120"/>
              <w:jc w:val="center"/>
              <w:rPr>
                <w:b/>
                <w:bCs/>
                <w:szCs w:val="24"/>
              </w:rPr>
            </w:pPr>
          </w:p>
        </w:tc>
        <w:tc>
          <w:tcPr>
            <w:tcW w:w="7652" w:type="dxa"/>
            <w:shd w:val="clear" w:color="auto" w:fill="auto"/>
            <w:vAlign w:val="center"/>
          </w:tcPr>
          <w:p w14:paraId="0C83B653" w14:textId="77777777" w:rsidR="00762051" w:rsidRPr="00D72BA6" w:rsidRDefault="00762051" w:rsidP="00215D2F">
            <w:pPr>
              <w:pStyle w:val="TableHead"/>
            </w:pPr>
            <w:r w:rsidRPr="00D72BA6">
              <w:t>Cochez l'une des deux cases</w:t>
            </w:r>
          </w:p>
        </w:tc>
      </w:tr>
      <w:tr w:rsidR="00762051" w:rsidRPr="00D72BA6" w14:paraId="57A70CB0" w14:textId="77777777" w:rsidTr="00F16B71">
        <w:trPr>
          <w:trHeight w:val="748"/>
        </w:trPr>
        <w:tc>
          <w:tcPr>
            <w:tcW w:w="2067" w:type="dxa"/>
            <w:vMerge w:val="restart"/>
            <w:shd w:val="clear" w:color="auto" w:fill="auto"/>
            <w:vAlign w:val="center"/>
          </w:tcPr>
          <w:p w14:paraId="0B939465" w14:textId="75FD7077" w:rsidR="00762051" w:rsidRPr="00D72BA6" w:rsidRDefault="00762051" w:rsidP="00215D2F">
            <w:pPr>
              <w:pStyle w:val="TableHead"/>
            </w:pPr>
            <w:r w:rsidRPr="00D72BA6">
              <w:t>Projet de nouvelle Recommandation UIT-T D.264 (D.SpectrumShare)</w:t>
            </w:r>
          </w:p>
        </w:tc>
        <w:tc>
          <w:tcPr>
            <w:tcW w:w="7652" w:type="dxa"/>
            <w:shd w:val="clear" w:color="auto" w:fill="auto"/>
            <w:vAlign w:val="center"/>
          </w:tcPr>
          <w:p w14:paraId="37B090A7" w14:textId="77777777" w:rsidR="00762051" w:rsidRPr="00D72BA6" w:rsidRDefault="00762051" w:rsidP="00215D2F">
            <w:pPr>
              <w:pStyle w:val="TableText"/>
              <w:spacing w:before="120" w:after="120"/>
              <w:ind w:left="567" w:hanging="567"/>
            </w:pPr>
            <w:r w:rsidRPr="00D72BA6">
              <w:rPr>
                <w:szCs w:val="22"/>
              </w:rPr>
              <w:fldChar w:fldCharType="begin">
                <w:ffData>
                  <w:name w:val="Check1"/>
                  <w:enabled/>
                  <w:calcOnExit w:val="0"/>
                  <w:checkBox>
                    <w:sizeAuto/>
                    <w:default w:val="0"/>
                  </w:checkBox>
                </w:ffData>
              </w:fldChar>
            </w:r>
            <w:r w:rsidRPr="00D72BA6">
              <w:rPr>
                <w:szCs w:val="22"/>
              </w:rPr>
              <w:instrText xml:space="preserve"> FORMCHECKBOX </w:instrText>
            </w:r>
            <w:r w:rsidR="00EB14A6">
              <w:rPr>
                <w:szCs w:val="22"/>
              </w:rPr>
            </w:r>
            <w:r w:rsidR="00EB14A6">
              <w:rPr>
                <w:szCs w:val="22"/>
              </w:rPr>
              <w:fldChar w:fldCharType="separate"/>
            </w:r>
            <w:r w:rsidRPr="00D72BA6">
              <w:rPr>
                <w:szCs w:val="22"/>
              </w:rPr>
              <w:fldChar w:fldCharType="end"/>
            </w:r>
            <w:r w:rsidRPr="00D72BA6">
              <w:rPr>
                <w:szCs w:val="22"/>
              </w:rPr>
              <w:tab/>
            </w:r>
            <w:r w:rsidRPr="00D72BA6">
              <w:rPr>
                <w:sz w:val="20"/>
              </w:rPr>
              <w:tab/>
            </w:r>
            <w:r w:rsidRPr="00D72BA6">
              <w:rPr>
                <w:b/>
                <w:bCs/>
              </w:rPr>
              <w:t>autorise</w:t>
            </w:r>
            <w:r w:rsidRPr="00D72BA6">
              <w:t xml:space="preserve"> la Commission d'études 3 à procéder à l'examen de ce document en vue de son approbation (dans ce cas, sélectionnez l'une des deux options ⃝):</w:t>
            </w:r>
          </w:p>
          <w:p w14:paraId="0BAA25B9" w14:textId="77777777" w:rsidR="00762051" w:rsidRPr="00D72BA6" w:rsidRDefault="00762051" w:rsidP="00215D2F">
            <w:pPr>
              <w:pStyle w:val="TableText"/>
            </w:pPr>
            <w:r w:rsidRPr="00D72BA6">
              <w:rPr>
                <w:sz w:val="20"/>
              </w:rPr>
              <w:tab/>
              <w:t>⃝</w:t>
            </w:r>
            <w:r w:rsidRPr="00D72BA6">
              <w:rPr>
                <w:sz w:val="20"/>
              </w:rPr>
              <w:tab/>
            </w:r>
            <w:r w:rsidRPr="00D72BA6">
              <w:t>Pas de commentaire ou de proposition de modification</w:t>
            </w:r>
          </w:p>
          <w:p w14:paraId="1975CF86" w14:textId="77777777" w:rsidR="00762051" w:rsidRPr="00D72BA6" w:rsidRDefault="00762051" w:rsidP="00215D2F">
            <w:pPr>
              <w:pStyle w:val="TableText"/>
              <w:spacing w:after="120"/>
            </w:pPr>
            <w:r w:rsidRPr="00D72BA6">
              <w:rPr>
                <w:sz w:val="20"/>
              </w:rPr>
              <w:tab/>
              <w:t>⃝</w:t>
            </w:r>
            <w:r w:rsidRPr="00D72BA6">
              <w:rPr>
                <w:sz w:val="20"/>
              </w:rPr>
              <w:tab/>
            </w:r>
            <w:r w:rsidRPr="00D72BA6">
              <w:t>Des commentaires ou propositions de modification sont joints à la présente</w:t>
            </w:r>
          </w:p>
        </w:tc>
      </w:tr>
      <w:tr w:rsidR="00762051" w:rsidRPr="00D72BA6" w14:paraId="6660B2D4" w14:textId="77777777" w:rsidTr="00F16B71">
        <w:trPr>
          <w:trHeight w:val="747"/>
        </w:trPr>
        <w:tc>
          <w:tcPr>
            <w:tcW w:w="2067" w:type="dxa"/>
            <w:vMerge/>
            <w:shd w:val="clear" w:color="auto" w:fill="auto"/>
            <w:vAlign w:val="center"/>
          </w:tcPr>
          <w:p w14:paraId="3E9EA0F1" w14:textId="77777777" w:rsidR="00762051" w:rsidRPr="00D72BA6" w:rsidRDefault="00762051" w:rsidP="00215D2F">
            <w:pPr>
              <w:spacing w:before="60" w:after="60"/>
              <w:jc w:val="center"/>
              <w:rPr>
                <w:b/>
                <w:bCs/>
                <w:szCs w:val="24"/>
              </w:rPr>
            </w:pPr>
          </w:p>
        </w:tc>
        <w:tc>
          <w:tcPr>
            <w:tcW w:w="7652" w:type="dxa"/>
            <w:shd w:val="clear" w:color="auto" w:fill="auto"/>
            <w:vAlign w:val="center"/>
          </w:tcPr>
          <w:p w14:paraId="669111B1" w14:textId="77777777" w:rsidR="00762051" w:rsidRPr="00D72BA6" w:rsidRDefault="00762051" w:rsidP="00215D2F">
            <w:pPr>
              <w:pStyle w:val="TableText"/>
              <w:spacing w:before="120" w:after="120"/>
              <w:ind w:left="567" w:hanging="567"/>
              <w:rPr>
                <w:sz w:val="20"/>
              </w:rPr>
            </w:pPr>
            <w:r w:rsidRPr="00D72BA6">
              <w:rPr>
                <w:szCs w:val="22"/>
              </w:rPr>
              <w:fldChar w:fldCharType="begin">
                <w:ffData>
                  <w:name w:val="Check1"/>
                  <w:enabled/>
                  <w:calcOnExit w:val="0"/>
                  <w:checkBox>
                    <w:sizeAuto/>
                    <w:default w:val="0"/>
                  </w:checkBox>
                </w:ffData>
              </w:fldChar>
            </w:r>
            <w:r w:rsidRPr="00D72BA6">
              <w:rPr>
                <w:szCs w:val="22"/>
              </w:rPr>
              <w:instrText xml:space="preserve"> FORMCHECKBOX </w:instrText>
            </w:r>
            <w:r w:rsidR="00EB14A6">
              <w:rPr>
                <w:szCs w:val="22"/>
              </w:rPr>
            </w:r>
            <w:r w:rsidR="00EB14A6">
              <w:rPr>
                <w:szCs w:val="22"/>
              </w:rPr>
              <w:fldChar w:fldCharType="separate"/>
            </w:r>
            <w:r w:rsidRPr="00D72BA6">
              <w:rPr>
                <w:szCs w:val="22"/>
              </w:rPr>
              <w:fldChar w:fldCharType="end"/>
            </w:r>
            <w:r w:rsidRPr="00D72BA6">
              <w:rPr>
                <w:szCs w:val="22"/>
              </w:rPr>
              <w:tab/>
            </w:r>
            <w:r w:rsidRPr="00D72BA6">
              <w:rPr>
                <w:szCs w:val="22"/>
              </w:rPr>
              <w:tab/>
            </w:r>
            <w:r w:rsidRPr="00D72BA6">
              <w:rPr>
                <w:b/>
                <w:bCs/>
              </w:rPr>
              <w:t>n'autorise pas</w:t>
            </w:r>
            <w:r w:rsidRPr="00D72BA6">
              <w:t xml:space="preserve"> la Commission d'études 3 à procéder à l'examen de ce document en vue de son approbation (les motifs de cette décision et une description des éventuelles modifications qui permettraient la poursuite des travaux sont joints à la présente)</w:t>
            </w:r>
          </w:p>
        </w:tc>
      </w:tr>
    </w:tbl>
    <w:p w14:paraId="341A7285" w14:textId="77777777" w:rsidR="00762051" w:rsidRPr="00D72BA6" w:rsidRDefault="00762051" w:rsidP="00215D2F">
      <w:pPr>
        <w:spacing w:before="240"/>
      </w:pPr>
      <w:r w:rsidRPr="00D72BA6">
        <w:t>Veuillez agréer, Madame, Monsieur, l'assurance de ma considération distinguée.</w:t>
      </w:r>
    </w:p>
    <w:p w14:paraId="75A8238B" w14:textId="4BD3AD00" w:rsidR="00762051" w:rsidRDefault="00762051" w:rsidP="00215D2F">
      <w:pPr>
        <w:spacing w:before="240"/>
      </w:pPr>
      <w:r w:rsidRPr="00D72BA6">
        <w:rPr>
          <w:szCs w:val="24"/>
          <w:highlight w:val="green"/>
        </w:rPr>
        <w:t>[Nom]</w:t>
      </w:r>
      <w:r w:rsidRPr="00D72BA6">
        <w:rPr>
          <w:szCs w:val="24"/>
          <w:highlight w:val="green"/>
        </w:rPr>
        <w:br/>
        <w:t>[Rôle/titre officiel]</w:t>
      </w:r>
      <w:r w:rsidRPr="00D72BA6">
        <w:rPr>
          <w:szCs w:val="24"/>
        </w:rPr>
        <w:br/>
      </w:r>
      <w:r w:rsidRPr="00D72BA6">
        <w:t xml:space="preserve">Administration de </w:t>
      </w:r>
      <w:r w:rsidRPr="00D72BA6">
        <w:rPr>
          <w:highlight w:val="green"/>
        </w:rPr>
        <w:t>[État Membre]</w:t>
      </w:r>
    </w:p>
    <w:p w14:paraId="12A0ADF9" w14:textId="77777777" w:rsidR="003F2D90" w:rsidRPr="00D72BA6" w:rsidRDefault="003F2D90" w:rsidP="00215D2F">
      <w:pPr>
        <w:spacing w:before="240"/>
      </w:pPr>
    </w:p>
    <w:p w14:paraId="4E687EEC" w14:textId="77777777" w:rsidR="00762051" w:rsidRPr="00D72BA6" w:rsidRDefault="00762051" w:rsidP="00215D2F">
      <w:pPr>
        <w:jc w:val="center"/>
      </w:pPr>
      <w:r w:rsidRPr="00D72BA6">
        <w:t>______________</w:t>
      </w:r>
    </w:p>
    <w:p w14:paraId="4CB2692F" w14:textId="77777777" w:rsidR="00AF45B5" w:rsidRPr="00D72BA6" w:rsidRDefault="00AF45B5" w:rsidP="00215D2F"/>
    <w:sectPr w:rsidR="00AF45B5" w:rsidRPr="00D72BA6" w:rsidSect="003F2D90">
      <w:headerReference w:type="default" r:id="rId12"/>
      <w:footerReference w:type="first" r:id="rId13"/>
      <w:pgSz w:w="11907" w:h="16840" w:code="9"/>
      <w:pgMar w:top="1134" w:right="1089" w:bottom="1134" w:left="1089" w:header="567" w:footer="57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F926" w14:textId="77777777" w:rsidR="00EB38C4" w:rsidRDefault="00EB38C4">
      <w:r>
        <w:separator/>
      </w:r>
    </w:p>
  </w:endnote>
  <w:endnote w:type="continuationSeparator" w:id="0">
    <w:p w14:paraId="40971CAF" w14:textId="77777777" w:rsidR="00EB38C4" w:rsidRDefault="00EB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426D"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DAEB" w14:textId="77777777" w:rsidR="00EB38C4" w:rsidRDefault="00EB38C4">
      <w:r>
        <w:t>____________________</w:t>
      </w:r>
    </w:p>
  </w:footnote>
  <w:footnote w:type="continuationSeparator" w:id="0">
    <w:p w14:paraId="11F36AB6" w14:textId="77777777" w:rsidR="00EB38C4" w:rsidRDefault="00EB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4893" w14:textId="66AB4EF8" w:rsidR="00697BC1" w:rsidRDefault="00EB14A6"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42547B">
          <w:rPr>
            <w:noProof/>
            <w:sz w:val="18"/>
            <w:szCs w:val="16"/>
          </w:rPr>
          <w:t>3</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6BDBD808" w14:textId="72B74944" w:rsidR="006E73FD" w:rsidRPr="00697BC1" w:rsidRDefault="006E73FD" w:rsidP="003F2D90">
    <w:pPr>
      <w:pStyle w:val="Header"/>
      <w:spacing w:after="240"/>
      <w:rPr>
        <w:sz w:val="18"/>
        <w:szCs w:val="16"/>
      </w:rPr>
    </w:pPr>
    <w:r>
      <w:rPr>
        <w:noProof/>
        <w:sz w:val="18"/>
        <w:szCs w:val="16"/>
      </w:rPr>
      <w:t>Circulaire TSB 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activeWritingStyle w:appName="MSWord" w:lang="fr-FR" w:vendorID="64" w:dllVersion="6" w:nlCheck="1" w:checkStyle="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C4"/>
    <w:rsid w:val="000039EE"/>
    <w:rsid w:val="00005622"/>
    <w:rsid w:val="00006A3A"/>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15D2F"/>
    <w:rsid w:val="002C2E24"/>
    <w:rsid w:val="002E395D"/>
    <w:rsid w:val="003131F0"/>
    <w:rsid w:val="00333A80"/>
    <w:rsid w:val="00341117"/>
    <w:rsid w:val="00364E95"/>
    <w:rsid w:val="00372875"/>
    <w:rsid w:val="003B1E80"/>
    <w:rsid w:val="003B66E8"/>
    <w:rsid w:val="003F2D90"/>
    <w:rsid w:val="004033F1"/>
    <w:rsid w:val="00414B0C"/>
    <w:rsid w:val="00423C21"/>
    <w:rsid w:val="0042547B"/>
    <w:rsid w:val="004257AC"/>
    <w:rsid w:val="0043711B"/>
    <w:rsid w:val="00451D0B"/>
    <w:rsid w:val="004977C9"/>
    <w:rsid w:val="004B732E"/>
    <w:rsid w:val="004D51F4"/>
    <w:rsid w:val="004D64E0"/>
    <w:rsid w:val="005120A2"/>
    <w:rsid w:val="0051210D"/>
    <w:rsid w:val="005136D2"/>
    <w:rsid w:val="00517A03"/>
    <w:rsid w:val="005A3DD9"/>
    <w:rsid w:val="005B1DFC"/>
    <w:rsid w:val="005C54CA"/>
    <w:rsid w:val="00601682"/>
    <w:rsid w:val="00603470"/>
    <w:rsid w:val="00625E79"/>
    <w:rsid w:val="006333F7"/>
    <w:rsid w:val="006427A1"/>
    <w:rsid w:val="00644741"/>
    <w:rsid w:val="00697BC1"/>
    <w:rsid w:val="006A6FFE"/>
    <w:rsid w:val="006C5A91"/>
    <w:rsid w:val="006D4A03"/>
    <w:rsid w:val="006D695B"/>
    <w:rsid w:val="006E73FD"/>
    <w:rsid w:val="00716BBC"/>
    <w:rsid w:val="007321BC"/>
    <w:rsid w:val="00736C87"/>
    <w:rsid w:val="00760063"/>
    <w:rsid w:val="00762051"/>
    <w:rsid w:val="00775E4B"/>
    <w:rsid w:val="0079553B"/>
    <w:rsid w:val="00795679"/>
    <w:rsid w:val="007A09A2"/>
    <w:rsid w:val="007A40FE"/>
    <w:rsid w:val="008030B1"/>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5645A"/>
    <w:rsid w:val="00A60FC1"/>
    <w:rsid w:val="00A97C37"/>
    <w:rsid w:val="00AA131B"/>
    <w:rsid w:val="00AA2E75"/>
    <w:rsid w:val="00AC37B5"/>
    <w:rsid w:val="00AD752F"/>
    <w:rsid w:val="00AF08A4"/>
    <w:rsid w:val="00AF45B5"/>
    <w:rsid w:val="00B27B41"/>
    <w:rsid w:val="00B42659"/>
    <w:rsid w:val="00B8573E"/>
    <w:rsid w:val="00BB24C0"/>
    <w:rsid w:val="00BD6ECF"/>
    <w:rsid w:val="00C26F2E"/>
    <w:rsid w:val="00C302E3"/>
    <w:rsid w:val="00C45376"/>
    <w:rsid w:val="00C9028F"/>
    <w:rsid w:val="00CA0416"/>
    <w:rsid w:val="00CB1125"/>
    <w:rsid w:val="00CD042E"/>
    <w:rsid w:val="00CF2560"/>
    <w:rsid w:val="00CF5B46"/>
    <w:rsid w:val="00D46B68"/>
    <w:rsid w:val="00D542A5"/>
    <w:rsid w:val="00D72BA6"/>
    <w:rsid w:val="00DC3D47"/>
    <w:rsid w:val="00DD77DA"/>
    <w:rsid w:val="00E06C61"/>
    <w:rsid w:val="00E13DB3"/>
    <w:rsid w:val="00E2408B"/>
    <w:rsid w:val="00E62CEA"/>
    <w:rsid w:val="00E72AE1"/>
    <w:rsid w:val="00EB14A6"/>
    <w:rsid w:val="00EB38C4"/>
    <w:rsid w:val="00EB3B13"/>
    <w:rsid w:val="00EB5EC0"/>
    <w:rsid w:val="00ED6A7A"/>
    <w:rsid w:val="00EE4C36"/>
    <w:rsid w:val="00F26EE2"/>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8BEC0A"/>
  <w15:docId w15:val="{CDF03144-1252-40AA-8FBB-8DE5B6E4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title0">
    <w:name w:val="Annex_title"/>
    <w:basedOn w:val="Normal"/>
    <w:next w:val="Normal"/>
    <w:rsid w:val="006E73FD"/>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AF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dir@itu.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T17-SG03-R-0017/fr"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62D3-104C-463B-9FAA-741F9EF1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19</TotalTime>
  <Pages>4</Pages>
  <Words>789</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5608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French89</dc:creator>
  <cp:lastModifiedBy>Jenkins, Lia</cp:lastModifiedBy>
  <cp:revision>10</cp:revision>
  <cp:lastPrinted>2019-10-29T10:14:00Z</cp:lastPrinted>
  <dcterms:created xsi:type="dcterms:W3CDTF">2019-10-10T09:36:00Z</dcterms:created>
  <dcterms:modified xsi:type="dcterms:W3CDTF">2019-10-29T10:14:00Z</dcterms:modified>
</cp:coreProperties>
</file>