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"/>
        <w:gridCol w:w="3473"/>
        <w:gridCol w:w="5327"/>
      </w:tblGrid>
      <w:tr w:rsidR="007B6316" w:rsidRPr="00B6688F" w:rsidTr="005E6145">
        <w:trPr>
          <w:cantSplit/>
          <w:trHeight w:val="340"/>
        </w:trPr>
        <w:tc>
          <w:tcPr>
            <w:tcW w:w="1406" w:type="dxa"/>
          </w:tcPr>
          <w:p w:rsidR="007B6316" w:rsidRPr="00B6688F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B6688F">
              <w:rPr>
                <w:noProof/>
                <w:lang w:val="en-GB" w:eastAsia="zh-CN"/>
              </w:rPr>
              <w:drawing>
                <wp:inline distT="0" distB="0" distL="0" distR="0" wp14:anchorId="6431B03D" wp14:editId="6142F963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0" w:type="dxa"/>
            <w:gridSpan w:val="2"/>
            <w:vAlign w:val="center"/>
          </w:tcPr>
          <w:p w:rsidR="007B6316" w:rsidRPr="00B6688F" w:rsidRDefault="007B6316" w:rsidP="007B631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B6688F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7B6316" w:rsidRPr="00B6688F" w:rsidRDefault="007B6316" w:rsidP="007B6316">
            <w:pPr>
              <w:spacing w:before="0"/>
            </w:pPr>
            <w:r w:rsidRPr="00B6688F">
              <w:rPr>
                <w:rFonts w:cs="Times New Roman Bold"/>
                <w:b/>
                <w:bCs/>
                <w:smallCaps/>
                <w:sz w:val="28"/>
                <w:szCs w:val="28"/>
              </w:rPr>
              <w:t>Oficina</w:t>
            </w:r>
            <w:r w:rsidRPr="00B6688F">
              <w:rPr>
                <w:rFonts w:cs="Times New Roman Bold"/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B6688F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de Normalización de las Telecomunicaciones</w:t>
            </w:r>
          </w:p>
        </w:tc>
      </w:tr>
      <w:tr w:rsidR="007B6316" w:rsidRPr="00B6688F" w:rsidTr="005E6145">
        <w:trPr>
          <w:cantSplit/>
          <w:trHeight w:val="340"/>
        </w:trPr>
        <w:tc>
          <w:tcPr>
            <w:tcW w:w="1406" w:type="dxa"/>
          </w:tcPr>
          <w:p w:rsidR="007B6316" w:rsidRPr="00B6688F" w:rsidRDefault="007B6316" w:rsidP="00303D62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</w:p>
        </w:tc>
        <w:tc>
          <w:tcPr>
            <w:tcW w:w="3473" w:type="dxa"/>
          </w:tcPr>
          <w:p w:rsidR="007B6316" w:rsidRPr="00B6688F" w:rsidRDefault="007B6316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  <w:tc>
          <w:tcPr>
            <w:tcW w:w="5327" w:type="dxa"/>
          </w:tcPr>
          <w:p w:rsidR="007B6316" w:rsidRPr="00B6688F" w:rsidRDefault="007B6316" w:rsidP="006D557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after="240"/>
              <w:ind w:left="284" w:hanging="227"/>
            </w:pPr>
            <w:r w:rsidRPr="00B6688F">
              <w:rPr>
                <w:szCs w:val="24"/>
              </w:rPr>
              <w:t>Ginebra,</w:t>
            </w:r>
            <w:r w:rsidR="001C598A" w:rsidRPr="00B6688F">
              <w:rPr>
                <w:szCs w:val="24"/>
              </w:rPr>
              <w:t xml:space="preserve"> 8 de mayo de 2019</w:t>
            </w:r>
          </w:p>
        </w:tc>
      </w:tr>
      <w:tr w:rsidR="007B6316" w:rsidRPr="00B6688F" w:rsidTr="005E6145">
        <w:trPr>
          <w:cantSplit/>
          <w:trHeight w:val="340"/>
        </w:trPr>
        <w:tc>
          <w:tcPr>
            <w:tcW w:w="1406" w:type="dxa"/>
          </w:tcPr>
          <w:p w:rsidR="007B6316" w:rsidRPr="00B6688F" w:rsidRDefault="007B6316" w:rsidP="001C598A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  <w:sz w:val="22"/>
              </w:rPr>
            </w:pPr>
            <w:r w:rsidRPr="00B6688F">
              <w:rPr>
                <w:b/>
                <w:bCs/>
                <w:sz w:val="22"/>
              </w:rPr>
              <w:t>Ref.:</w:t>
            </w:r>
          </w:p>
          <w:p w:rsidR="007B6316" w:rsidRPr="00B6688F" w:rsidRDefault="007B6316" w:rsidP="007B6316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</w:p>
        </w:tc>
        <w:tc>
          <w:tcPr>
            <w:tcW w:w="3473" w:type="dxa"/>
          </w:tcPr>
          <w:p w:rsidR="007B6316" w:rsidRPr="00B6688F" w:rsidRDefault="001C598A" w:rsidP="001C598A">
            <w:pPr>
              <w:tabs>
                <w:tab w:val="left" w:pos="4111"/>
              </w:tabs>
              <w:spacing w:before="40" w:after="40"/>
              <w:ind w:left="57"/>
              <w:rPr>
                <w:b/>
              </w:rPr>
            </w:pPr>
            <w:r w:rsidRPr="00B6688F">
              <w:rPr>
                <w:b/>
                <w:bCs/>
                <w:szCs w:val="24"/>
              </w:rPr>
              <w:t>Circular</w:t>
            </w:r>
            <w:r w:rsidRPr="00B6688F">
              <w:rPr>
                <w:b/>
              </w:rPr>
              <w:t xml:space="preserve"> TSB 166</w:t>
            </w:r>
          </w:p>
          <w:p w:rsidR="007B6316" w:rsidRPr="00B6688F" w:rsidRDefault="001C598A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B6688F">
              <w:rPr>
                <w:szCs w:val="24"/>
              </w:rPr>
              <w:t>CE 3/ME</w:t>
            </w:r>
          </w:p>
          <w:p w:rsidR="007B6316" w:rsidRPr="00B6688F" w:rsidRDefault="007B6316" w:rsidP="007B6316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327" w:type="dxa"/>
            <w:vMerge w:val="restart"/>
          </w:tcPr>
          <w:p w:rsidR="007B6316" w:rsidRPr="00B6688F" w:rsidRDefault="007B6316" w:rsidP="001E480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/>
              <w:ind w:left="284" w:hanging="227"/>
            </w:pPr>
            <w:bookmarkStart w:id="0" w:name="Addressee_S"/>
            <w:bookmarkEnd w:id="0"/>
            <w:r w:rsidRPr="00B6688F">
              <w:t>-</w:t>
            </w:r>
            <w:r w:rsidRPr="00B6688F">
              <w:tab/>
              <w:t>A las Administraciones de los Estados Miembros</w:t>
            </w:r>
            <w:r w:rsidR="001E4808">
              <w:br/>
            </w:r>
            <w:r w:rsidRPr="00B6688F">
              <w:t>de la Unión</w:t>
            </w:r>
          </w:p>
        </w:tc>
      </w:tr>
      <w:tr w:rsidR="007B6316" w:rsidRPr="00B6688F" w:rsidTr="005E6145">
        <w:trPr>
          <w:cantSplit/>
        </w:trPr>
        <w:tc>
          <w:tcPr>
            <w:tcW w:w="1406" w:type="dxa"/>
          </w:tcPr>
          <w:p w:rsidR="007B6316" w:rsidRPr="00B6688F" w:rsidRDefault="007B6316" w:rsidP="001C598A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  <w:sz w:val="22"/>
              </w:rPr>
            </w:pPr>
            <w:r w:rsidRPr="00B6688F">
              <w:rPr>
                <w:b/>
                <w:bCs/>
                <w:szCs w:val="24"/>
              </w:rPr>
              <w:t>Tel</w:t>
            </w:r>
            <w:r w:rsidRPr="00B6688F">
              <w:rPr>
                <w:b/>
                <w:bCs/>
                <w:sz w:val="22"/>
              </w:rPr>
              <w:t>.:</w:t>
            </w:r>
          </w:p>
        </w:tc>
        <w:tc>
          <w:tcPr>
            <w:tcW w:w="3473" w:type="dxa"/>
          </w:tcPr>
          <w:p w:rsidR="007B6316" w:rsidRPr="00B6688F" w:rsidRDefault="007B6316" w:rsidP="001C598A">
            <w:pPr>
              <w:tabs>
                <w:tab w:val="left" w:pos="4111"/>
              </w:tabs>
              <w:spacing w:before="40" w:after="40"/>
              <w:ind w:left="57"/>
              <w:rPr>
                <w:rStyle w:val="Hyperlink"/>
              </w:rPr>
            </w:pPr>
            <w:r w:rsidRPr="00B6688F">
              <w:t>+41 22 730</w:t>
            </w:r>
            <w:r w:rsidR="001C598A" w:rsidRPr="00B6688F">
              <w:t xml:space="preserve"> 5866</w:t>
            </w:r>
          </w:p>
        </w:tc>
        <w:tc>
          <w:tcPr>
            <w:tcW w:w="5327" w:type="dxa"/>
            <w:vMerge/>
          </w:tcPr>
          <w:p w:rsidR="007B6316" w:rsidRPr="00B6688F" w:rsidRDefault="007B6316" w:rsidP="00303D62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7B6316" w:rsidRPr="00B6688F" w:rsidTr="005E6145">
        <w:trPr>
          <w:cantSplit/>
        </w:trPr>
        <w:tc>
          <w:tcPr>
            <w:tcW w:w="1406" w:type="dxa"/>
          </w:tcPr>
          <w:p w:rsidR="007B6316" w:rsidRPr="00B6688F" w:rsidRDefault="007B6316" w:rsidP="001C598A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  <w:sz w:val="22"/>
              </w:rPr>
            </w:pPr>
            <w:r w:rsidRPr="00B6688F">
              <w:rPr>
                <w:b/>
                <w:bCs/>
                <w:szCs w:val="24"/>
              </w:rPr>
              <w:t>Fax</w:t>
            </w:r>
            <w:r w:rsidRPr="00B6688F">
              <w:rPr>
                <w:b/>
                <w:bCs/>
                <w:sz w:val="22"/>
              </w:rPr>
              <w:t>:</w:t>
            </w:r>
          </w:p>
        </w:tc>
        <w:tc>
          <w:tcPr>
            <w:tcW w:w="3473" w:type="dxa"/>
          </w:tcPr>
          <w:p w:rsidR="007B6316" w:rsidRPr="00B6688F" w:rsidRDefault="007B6316" w:rsidP="001C598A">
            <w:pPr>
              <w:tabs>
                <w:tab w:val="left" w:pos="4111"/>
              </w:tabs>
              <w:spacing w:before="40" w:after="40"/>
              <w:ind w:left="57"/>
              <w:rPr>
                <w:rStyle w:val="Hyperlink"/>
              </w:rPr>
            </w:pPr>
            <w:r w:rsidRPr="00B6688F">
              <w:t>+41 22 730 5853</w:t>
            </w:r>
          </w:p>
        </w:tc>
        <w:tc>
          <w:tcPr>
            <w:tcW w:w="5327" w:type="dxa"/>
            <w:vMerge/>
          </w:tcPr>
          <w:p w:rsidR="007B6316" w:rsidRPr="00B6688F" w:rsidRDefault="007B6316" w:rsidP="00303D62">
            <w:pPr>
              <w:tabs>
                <w:tab w:val="left" w:pos="4111"/>
              </w:tabs>
              <w:spacing w:before="0"/>
              <w:rPr>
                <w:b/>
              </w:rPr>
            </w:pPr>
          </w:p>
        </w:tc>
      </w:tr>
      <w:tr w:rsidR="00C34772" w:rsidRPr="00B6688F" w:rsidTr="005E6145">
        <w:trPr>
          <w:cantSplit/>
          <w:trHeight w:val="3422"/>
        </w:trPr>
        <w:tc>
          <w:tcPr>
            <w:tcW w:w="1406" w:type="dxa"/>
          </w:tcPr>
          <w:p w:rsidR="00C34772" w:rsidRPr="00B6688F" w:rsidRDefault="00C34772" w:rsidP="001C598A">
            <w:pPr>
              <w:tabs>
                <w:tab w:val="left" w:pos="4111"/>
              </w:tabs>
              <w:spacing w:before="40" w:after="40"/>
              <w:ind w:left="57"/>
              <w:rPr>
                <w:b/>
                <w:bCs/>
                <w:sz w:val="22"/>
              </w:rPr>
            </w:pPr>
            <w:r w:rsidRPr="00B6688F">
              <w:rPr>
                <w:b/>
                <w:bCs/>
                <w:szCs w:val="24"/>
              </w:rPr>
              <w:t>Correo</w:t>
            </w:r>
            <w:r w:rsidRPr="00B6688F">
              <w:rPr>
                <w:b/>
                <w:bCs/>
                <w:sz w:val="22"/>
              </w:rPr>
              <w:t>-e:</w:t>
            </w:r>
          </w:p>
        </w:tc>
        <w:tc>
          <w:tcPr>
            <w:tcW w:w="3473" w:type="dxa"/>
          </w:tcPr>
          <w:p w:rsidR="001C598A" w:rsidRPr="00B6688F" w:rsidRDefault="00B45CE4" w:rsidP="001C598A">
            <w:pPr>
              <w:tabs>
                <w:tab w:val="left" w:pos="4111"/>
              </w:tabs>
              <w:spacing w:before="40"/>
              <w:ind w:left="57"/>
            </w:pPr>
            <w:hyperlink r:id="rId9" w:history="1">
              <w:r w:rsidR="001C598A" w:rsidRPr="00B6688F">
                <w:rPr>
                  <w:rStyle w:val="Hyperlink"/>
                </w:rPr>
                <w:t>tsbsg3@itu.int</w:t>
              </w:r>
            </w:hyperlink>
          </w:p>
        </w:tc>
        <w:tc>
          <w:tcPr>
            <w:tcW w:w="5327" w:type="dxa"/>
          </w:tcPr>
          <w:p w:rsidR="00C34772" w:rsidRPr="00B6688F" w:rsidRDefault="00C34772" w:rsidP="001C598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40" w:after="40"/>
              <w:ind w:left="284" w:hanging="227"/>
              <w:rPr>
                <w:b/>
                <w:bCs/>
              </w:rPr>
            </w:pPr>
            <w:r w:rsidRPr="00B6688F">
              <w:rPr>
                <w:b/>
                <w:bCs/>
                <w:szCs w:val="24"/>
              </w:rPr>
              <w:t>Copia</w:t>
            </w:r>
            <w:r w:rsidRPr="00B6688F">
              <w:rPr>
                <w:b/>
                <w:bCs/>
              </w:rPr>
              <w:t>:</w:t>
            </w:r>
          </w:p>
          <w:p w:rsidR="001C598A" w:rsidRPr="00B6688F" w:rsidRDefault="001C598A" w:rsidP="001C598A">
            <w:pPr>
              <w:tabs>
                <w:tab w:val="clear" w:pos="794"/>
                <w:tab w:val="left" w:pos="226"/>
                <w:tab w:val="left" w:pos="4111"/>
              </w:tabs>
              <w:spacing w:before="40" w:after="40"/>
            </w:pPr>
            <w:r w:rsidRPr="00B6688F">
              <w:t>-</w:t>
            </w:r>
            <w:r w:rsidRPr="00B6688F">
              <w:tab/>
              <w:t>A los Miembros del Sector UIT-T;</w:t>
            </w:r>
          </w:p>
          <w:p w:rsidR="001C598A" w:rsidRPr="00B6688F" w:rsidRDefault="001C598A" w:rsidP="001C598A">
            <w:pPr>
              <w:tabs>
                <w:tab w:val="clear" w:pos="794"/>
                <w:tab w:val="left" w:pos="226"/>
                <w:tab w:val="left" w:pos="4111"/>
              </w:tabs>
              <w:spacing w:before="40" w:after="40"/>
              <w:ind w:left="226" w:hanging="226"/>
            </w:pPr>
            <w:r w:rsidRPr="00B6688F">
              <w:t>-</w:t>
            </w:r>
            <w:r w:rsidRPr="00B6688F">
              <w:tab/>
              <w:t>A los Asociados de la Comisión de Estudio 3 del UIT</w:t>
            </w:r>
            <w:r w:rsidRPr="00B6688F">
              <w:noBreakHyphen/>
              <w:t>T;</w:t>
            </w:r>
          </w:p>
          <w:p w:rsidR="001C598A" w:rsidRPr="00B6688F" w:rsidRDefault="001C598A" w:rsidP="001C598A">
            <w:pPr>
              <w:tabs>
                <w:tab w:val="clear" w:pos="794"/>
                <w:tab w:val="left" w:pos="226"/>
                <w:tab w:val="left" w:pos="4111"/>
              </w:tabs>
              <w:spacing w:before="40" w:after="40"/>
            </w:pPr>
            <w:r w:rsidRPr="00B6688F">
              <w:t>-</w:t>
            </w:r>
            <w:r w:rsidRPr="00B6688F">
              <w:tab/>
              <w:t>A las Instituciones Académicas de la UIT;</w:t>
            </w:r>
          </w:p>
          <w:p w:rsidR="001C598A" w:rsidRPr="00B6688F" w:rsidRDefault="001C598A" w:rsidP="001E4808">
            <w:pPr>
              <w:tabs>
                <w:tab w:val="left" w:pos="226"/>
                <w:tab w:val="left" w:pos="4111"/>
              </w:tabs>
              <w:spacing w:before="40" w:after="40"/>
              <w:ind w:left="226" w:hanging="226"/>
            </w:pPr>
            <w:r w:rsidRPr="00B6688F">
              <w:t>-</w:t>
            </w:r>
            <w:r w:rsidRPr="00B6688F">
              <w:tab/>
              <w:t>Al Presidente y a los Vicepresidentes de la</w:t>
            </w:r>
            <w:r w:rsidR="001E4808">
              <w:br/>
            </w:r>
            <w:r w:rsidRPr="00B6688F">
              <w:t xml:space="preserve">Comisión de </w:t>
            </w:r>
            <w:r w:rsidRPr="00B6688F">
              <w:rPr>
                <w:szCs w:val="24"/>
              </w:rPr>
              <w:t>Estudio 3 del UIT-T;</w:t>
            </w:r>
          </w:p>
          <w:p w:rsidR="001C598A" w:rsidRPr="00B6688F" w:rsidRDefault="001C598A" w:rsidP="001C598A">
            <w:pPr>
              <w:tabs>
                <w:tab w:val="clear" w:pos="794"/>
                <w:tab w:val="left" w:pos="218"/>
                <w:tab w:val="left" w:pos="4111"/>
              </w:tabs>
              <w:spacing w:before="40" w:after="40"/>
              <w:ind w:left="218" w:hanging="218"/>
            </w:pPr>
            <w:r w:rsidRPr="00B6688F">
              <w:t>-</w:t>
            </w:r>
            <w:r w:rsidRPr="00B6688F">
              <w:tab/>
              <w:t>A</w:t>
            </w:r>
            <w:r w:rsidR="001E4808">
              <w:t xml:space="preserve"> </w:t>
            </w:r>
            <w:r w:rsidRPr="00B6688F">
              <w:t>l</w:t>
            </w:r>
            <w:r w:rsidR="001E4808">
              <w:t>a</w:t>
            </w:r>
            <w:r w:rsidRPr="00B6688F">
              <w:t xml:space="preserve"> Director</w:t>
            </w:r>
            <w:r w:rsidR="001E4808">
              <w:t>a</w:t>
            </w:r>
            <w:r w:rsidRPr="00B6688F">
              <w:t xml:space="preserve"> de la Oficina de Desarrollo de las Telecomunicaciones;</w:t>
            </w:r>
          </w:p>
          <w:p w:rsidR="00C34772" w:rsidRPr="00B6688F" w:rsidRDefault="001C598A" w:rsidP="001C598A">
            <w:pPr>
              <w:tabs>
                <w:tab w:val="clear" w:pos="794"/>
                <w:tab w:val="left" w:pos="226"/>
                <w:tab w:val="left" w:pos="4111"/>
              </w:tabs>
              <w:spacing w:before="40" w:after="40"/>
            </w:pPr>
            <w:r w:rsidRPr="00B6688F">
              <w:t>-</w:t>
            </w:r>
            <w:r w:rsidRPr="00B6688F">
              <w:tab/>
              <w:t>Al Director de la Oficina de Radiocomunicaciones</w:t>
            </w:r>
          </w:p>
        </w:tc>
      </w:tr>
      <w:tr w:rsidR="007B6316" w:rsidRPr="00B6688F" w:rsidTr="005E6145">
        <w:trPr>
          <w:cantSplit/>
        </w:trPr>
        <w:tc>
          <w:tcPr>
            <w:tcW w:w="1406" w:type="dxa"/>
          </w:tcPr>
          <w:p w:rsidR="007B6316" w:rsidRPr="00B6688F" w:rsidRDefault="007B6316" w:rsidP="006D5576">
            <w:pPr>
              <w:tabs>
                <w:tab w:val="left" w:pos="4111"/>
              </w:tabs>
              <w:spacing w:after="120"/>
              <w:ind w:left="57"/>
              <w:rPr>
                <w:b/>
                <w:bCs/>
                <w:sz w:val="22"/>
              </w:rPr>
            </w:pPr>
            <w:r w:rsidRPr="00B6688F">
              <w:rPr>
                <w:b/>
                <w:bCs/>
                <w:szCs w:val="24"/>
              </w:rPr>
              <w:t>Asunto</w:t>
            </w:r>
            <w:r w:rsidRPr="00B6688F">
              <w:rPr>
                <w:b/>
                <w:bCs/>
                <w:sz w:val="22"/>
              </w:rPr>
              <w:t>:</w:t>
            </w:r>
          </w:p>
        </w:tc>
        <w:tc>
          <w:tcPr>
            <w:tcW w:w="8800" w:type="dxa"/>
            <w:gridSpan w:val="2"/>
          </w:tcPr>
          <w:p w:rsidR="007B6316" w:rsidRPr="00B6688F" w:rsidRDefault="001C598A" w:rsidP="006D5576">
            <w:pPr>
              <w:tabs>
                <w:tab w:val="left" w:pos="4111"/>
              </w:tabs>
              <w:spacing w:after="120"/>
              <w:ind w:left="57"/>
              <w:rPr>
                <w:b/>
              </w:rPr>
            </w:pPr>
            <w:r w:rsidRPr="00B6688F">
              <w:rPr>
                <w:b/>
                <w:bCs/>
                <w:szCs w:val="24"/>
              </w:rPr>
              <w:t xml:space="preserve">Situación de las Recomendaciones </w:t>
            </w:r>
            <w:r w:rsidRPr="00B6688F">
              <w:rPr>
                <w:b/>
              </w:rPr>
              <w:t>UIT-T D.198 (</w:t>
            </w:r>
            <w:proofErr w:type="spellStart"/>
            <w:r w:rsidRPr="00B6688F">
              <w:rPr>
                <w:b/>
              </w:rPr>
              <w:t>D.Unipricelist</w:t>
            </w:r>
            <w:proofErr w:type="spellEnd"/>
            <w:r w:rsidRPr="00B6688F">
              <w:rPr>
                <w:b/>
              </w:rPr>
              <w:t>), UIT-T D.262 (D.OTT) y UIT</w:t>
            </w:r>
            <w:r w:rsidRPr="00B6688F">
              <w:rPr>
                <w:b/>
              </w:rPr>
              <w:noBreakHyphen/>
              <w:t>T D.263</w:t>
            </w:r>
            <w:r w:rsidR="006D5576">
              <w:rPr>
                <w:b/>
              </w:rPr>
              <w:t xml:space="preserve"> </w:t>
            </w:r>
            <w:r w:rsidRPr="00B6688F">
              <w:rPr>
                <w:b/>
              </w:rPr>
              <w:t xml:space="preserve">(D.MFS) tras la reunión de la Comisión de Estudio 3 </w:t>
            </w:r>
            <w:r w:rsidR="00FB620C">
              <w:rPr>
                <w:b/>
                <w:lang w:val="es-ES"/>
              </w:rPr>
              <w:t xml:space="preserve">del </w:t>
            </w:r>
            <w:r w:rsidR="00FB620C" w:rsidRPr="00FB620C">
              <w:rPr>
                <w:b/>
                <w:lang w:val="es-ES"/>
              </w:rPr>
              <w:t>UIT-T</w:t>
            </w:r>
            <w:r w:rsidRPr="00B6688F">
              <w:rPr>
                <w:b/>
              </w:rPr>
              <w:br/>
              <w:t>(Ginebra, 23 de abril – 2 de mayo de 2019)</w:t>
            </w:r>
          </w:p>
        </w:tc>
      </w:tr>
    </w:tbl>
    <w:p w:rsidR="001C598A" w:rsidRPr="00B6688F" w:rsidRDefault="001C598A" w:rsidP="001E4808">
      <w:pPr>
        <w:pStyle w:val="Normalaftertitle"/>
        <w:spacing w:before="360"/>
        <w:rPr>
          <w:szCs w:val="24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B6688F">
        <w:rPr>
          <w:szCs w:val="24"/>
        </w:rPr>
        <w:t>Muy Señora mía/Muy Señor mío</w:t>
      </w:r>
      <w:r w:rsidR="001E4808">
        <w:rPr>
          <w:szCs w:val="24"/>
        </w:rPr>
        <w:t>,</w:t>
      </w:r>
    </w:p>
    <w:p w:rsidR="001C598A" w:rsidRPr="00B6688F" w:rsidRDefault="001C598A" w:rsidP="00914735">
      <w:pPr>
        <w:spacing w:before="240" w:after="240"/>
      </w:pPr>
      <w:r w:rsidRPr="00B6688F">
        <w:t>1</w:t>
      </w:r>
      <w:r w:rsidRPr="00B6688F">
        <w:tab/>
        <w:t xml:space="preserve">De acuerdo con la </w:t>
      </w:r>
      <w:hyperlink r:id="rId10" w:history="1">
        <w:r w:rsidR="00914735" w:rsidRPr="00914735">
          <w:rPr>
            <w:rStyle w:val="Hyperlink"/>
          </w:rPr>
          <w:t>Circular 101 de la TSB</w:t>
        </w:r>
      </w:hyperlink>
      <w:r w:rsidR="00914735">
        <w:t xml:space="preserve"> </w:t>
      </w:r>
      <w:r w:rsidRPr="00B6688F">
        <w:t xml:space="preserve">del 16 de julio de 2018, y con arreglo a lo dispuesto en la cláusula 9.5 de la Resolución 1 (Rev. </w:t>
      </w:r>
      <w:proofErr w:type="spellStart"/>
      <w:r w:rsidRPr="00B6688F">
        <w:t>Hammamet</w:t>
      </w:r>
      <w:proofErr w:type="spellEnd"/>
      <w:r w:rsidRPr="00B6688F">
        <w:t>, 2016), por la presente le informo que la Comisión de Estudio 3 tomó las siguientes decisiones durante su sesión plenaria celebrada el 2 de mayo de 2019 respecto de los siguientes proyectos de texto UIT-T: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6566"/>
        <w:gridCol w:w="1375"/>
      </w:tblGrid>
      <w:tr w:rsidR="001C598A" w:rsidRPr="00B6688F" w:rsidTr="007407C6">
        <w:trPr>
          <w:cantSplit/>
          <w:tblHeader/>
          <w:jc w:val="center"/>
        </w:trPr>
        <w:tc>
          <w:tcPr>
            <w:tcW w:w="1688" w:type="dxa"/>
            <w:vAlign w:val="center"/>
          </w:tcPr>
          <w:p w:rsidR="001C598A" w:rsidRPr="00B6688F" w:rsidRDefault="001C598A" w:rsidP="00710336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 w:rsidRPr="00B6688F">
              <w:rPr>
                <w:b/>
              </w:rPr>
              <w:t>Número</w:t>
            </w:r>
          </w:p>
        </w:tc>
        <w:tc>
          <w:tcPr>
            <w:tcW w:w="6566" w:type="dxa"/>
            <w:vAlign w:val="center"/>
          </w:tcPr>
          <w:p w:rsidR="001C598A" w:rsidRPr="00B6688F" w:rsidRDefault="001C598A" w:rsidP="00710336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 w:rsidRPr="00B6688F">
              <w:rPr>
                <w:b/>
              </w:rPr>
              <w:t>Título</w:t>
            </w:r>
          </w:p>
        </w:tc>
        <w:tc>
          <w:tcPr>
            <w:tcW w:w="1375" w:type="dxa"/>
            <w:vAlign w:val="center"/>
          </w:tcPr>
          <w:p w:rsidR="001C598A" w:rsidRPr="00B6688F" w:rsidRDefault="001C598A" w:rsidP="00710336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b/>
              </w:rPr>
            </w:pPr>
            <w:r w:rsidRPr="00B6688F">
              <w:rPr>
                <w:b/>
              </w:rPr>
              <w:t>Decisión</w:t>
            </w:r>
          </w:p>
        </w:tc>
      </w:tr>
      <w:tr w:rsidR="001C598A" w:rsidRPr="00B6688F" w:rsidTr="007407C6">
        <w:trPr>
          <w:cantSplit/>
          <w:jc w:val="center"/>
        </w:trPr>
        <w:tc>
          <w:tcPr>
            <w:tcW w:w="1688" w:type="dxa"/>
            <w:vAlign w:val="center"/>
          </w:tcPr>
          <w:p w:rsidR="001C598A" w:rsidRPr="00C43116" w:rsidRDefault="001C598A" w:rsidP="00A60A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fr-FR"/>
              </w:rPr>
            </w:pPr>
            <w:r w:rsidRPr="00C43116">
              <w:rPr>
                <w:lang w:val="fr-FR"/>
              </w:rPr>
              <w:t>UIT-T D.198 (</w:t>
            </w:r>
            <w:proofErr w:type="spellStart"/>
            <w:r w:rsidRPr="00C43116">
              <w:rPr>
                <w:lang w:val="fr-FR"/>
              </w:rPr>
              <w:t>D.Unipricelist</w:t>
            </w:r>
            <w:proofErr w:type="spellEnd"/>
            <w:r w:rsidRPr="00C43116">
              <w:rPr>
                <w:lang w:val="fr-FR"/>
              </w:rPr>
              <w:t>)</w:t>
            </w:r>
          </w:p>
        </w:tc>
        <w:tc>
          <w:tcPr>
            <w:tcW w:w="6566" w:type="dxa"/>
            <w:vAlign w:val="center"/>
          </w:tcPr>
          <w:p w:rsidR="001C598A" w:rsidRPr="00B6688F" w:rsidRDefault="001C598A" w:rsidP="0071033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/>
                <w:color w:val="800000"/>
                <w:sz w:val="22"/>
              </w:rPr>
            </w:pPr>
            <w:r w:rsidRPr="00B6688F">
              <w:t>Principios para un formato unificado de listas de precios/tarifas/tasas utilizadas para el intercambio de tráfico telefónico</w:t>
            </w:r>
          </w:p>
        </w:tc>
        <w:tc>
          <w:tcPr>
            <w:tcW w:w="1375" w:type="dxa"/>
            <w:vAlign w:val="center"/>
          </w:tcPr>
          <w:p w:rsidR="001C598A" w:rsidRPr="00B6688F" w:rsidRDefault="001C598A" w:rsidP="0071033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 w:rsidRPr="00B6688F">
              <w:t>Aprobada</w:t>
            </w:r>
          </w:p>
        </w:tc>
      </w:tr>
      <w:tr w:rsidR="001C598A" w:rsidRPr="00B6688F" w:rsidTr="007407C6">
        <w:trPr>
          <w:cantSplit/>
          <w:jc w:val="center"/>
        </w:trPr>
        <w:tc>
          <w:tcPr>
            <w:tcW w:w="1688" w:type="dxa"/>
            <w:vAlign w:val="center"/>
          </w:tcPr>
          <w:p w:rsidR="001C598A" w:rsidRPr="00C43116" w:rsidRDefault="001C598A" w:rsidP="00A60A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C43116">
              <w:rPr>
                <w:lang w:val="en-GB"/>
              </w:rPr>
              <w:t>UIT-T D.262 (D.OTT)</w:t>
            </w:r>
          </w:p>
        </w:tc>
        <w:tc>
          <w:tcPr>
            <w:tcW w:w="6566" w:type="dxa"/>
            <w:vAlign w:val="center"/>
          </w:tcPr>
          <w:p w:rsidR="001C598A" w:rsidRPr="00B6688F" w:rsidRDefault="001C598A" w:rsidP="0071033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 w:rsidRPr="00B6688F">
              <w:t>Marco colaborativo para servicios superpuestos</w:t>
            </w:r>
          </w:p>
        </w:tc>
        <w:tc>
          <w:tcPr>
            <w:tcW w:w="1375" w:type="dxa"/>
            <w:vAlign w:val="center"/>
          </w:tcPr>
          <w:p w:rsidR="001C598A" w:rsidRPr="00B6688F" w:rsidRDefault="001C598A" w:rsidP="0071033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 w:rsidRPr="00B6688F">
              <w:t>Aprobada</w:t>
            </w:r>
          </w:p>
        </w:tc>
      </w:tr>
      <w:tr w:rsidR="001C598A" w:rsidRPr="00B6688F" w:rsidTr="007407C6">
        <w:trPr>
          <w:cantSplit/>
          <w:jc w:val="center"/>
        </w:trPr>
        <w:tc>
          <w:tcPr>
            <w:tcW w:w="1688" w:type="dxa"/>
            <w:vAlign w:val="center"/>
          </w:tcPr>
          <w:p w:rsidR="001C598A" w:rsidRPr="00C43116" w:rsidRDefault="001C598A" w:rsidP="00A60A19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lang w:val="en-GB"/>
              </w:rPr>
            </w:pPr>
            <w:r w:rsidRPr="00C43116">
              <w:rPr>
                <w:lang w:val="en-GB"/>
              </w:rPr>
              <w:t>UIT-T D.263 (D.MFS)</w:t>
            </w:r>
          </w:p>
        </w:tc>
        <w:tc>
          <w:tcPr>
            <w:tcW w:w="6566" w:type="dxa"/>
            <w:vAlign w:val="center"/>
          </w:tcPr>
          <w:p w:rsidR="001C598A" w:rsidRPr="00B6688F" w:rsidRDefault="001C598A" w:rsidP="0071033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 w:rsidRPr="00B6688F">
              <w:t>Costes, tasas y competencia de los servicios financieros móviles (SFM)</w:t>
            </w:r>
          </w:p>
        </w:tc>
        <w:tc>
          <w:tcPr>
            <w:tcW w:w="1375" w:type="dxa"/>
            <w:vAlign w:val="center"/>
          </w:tcPr>
          <w:p w:rsidR="001C598A" w:rsidRPr="00B6688F" w:rsidRDefault="001C598A" w:rsidP="00710336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</w:pPr>
            <w:r w:rsidRPr="00B6688F">
              <w:t>Aprobada</w:t>
            </w:r>
          </w:p>
        </w:tc>
      </w:tr>
    </w:tbl>
    <w:p w:rsidR="001C598A" w:rsidRPr="00B6688F" w:rsidRDefault="001C598A" w:rsidP="005D734C"/>
    <w:p w:rsidR="001C598A" w:rsidRPr="00B6688F" w:rsidRDefault="001C598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B6688F">
        <w:br w:type="page"/>
      </w:r>
    </w:p>
    <w:p w:rsidR="001C598A" w:rsidRPr="006B3BE6" w:rsidRDefault="001C598A" w:rsidP="007822B3">
      <w:pPr>
        <w:rPr>
          <w:lang w:val="es-ES"/>
        </w:rPr>
      </w:pPr>
      <w:r w:rsidRPr="00B6688F">
        <w:lastRenderedPageBreak/>
        <w:t>2</w:t>
      </w:r>
      <w:r w:rsidRPr="00B6688F">
        <w:tab/>
        <w:t>Puede accederse en línea a la información d</w:t>
      </w:r>
      <w:bookmarkStart w:id="4" w:name="_GoBack"/>
      <w:bookmarkEnd w:id="4"/>
      <w:r w:rsidRPr="00B6688F">
        <w:t xml:space="preserve">isponible sobre patentes en el </w:t>
      </w:r>
      <w:hyperlink r:id="rId11" w:history="1">
        <w:r w:rsidR="007822B3" w:rsidRPr="007822B3">
          <w:rPr>
            <w:rStyle w:val="Hyperlink"/>
          </w:rPr>
          <w:t xml:space="preserve">sitio web </w:t>
        </w:r>
        <w:r w:rsidR="007822B3">
          <w:rPr>
            <w:rStyle w:val="Hyperlink"/>
          </w:rPr>
          <w:t>del </w:t>
        </w:r>
        <w:r w:rsidR="007822B3" w:rsidRPr="007822B3">
          <w:rPr>
            <w:rStyle w:val="Hyperlink"/>
          </w:rPr>
          <w:t>UIT-T</w:t>
        </w:r>
      </w:hyperlink>
      <w:r w:rsidRPr="006B3BE6">
        <w:rPr>
          <w:lang w:val="es-ES"/>
        </w:rPr>
        <w:t>.</w:t>
      </w:r>
    </w:p>
    <w:p w:rsidR="007822B3" w:rsidRDefault="001C598A" w:rsidP="00A60A19">
      <w:r w:rsidRPr="00B6688F">
        <w:t>3</w:t>
      </w:r>
      <w:r w:rsidRPr="00B6688F">
        <w:tab/>
        <w:t xml:space="preserve">Los textos de las Recomendaciones </w:t>
      </w:r>
      <w:proofErr w:type="spellStart"/>
      <w:r w:rsidRPr="00B6688F">
        <w:t>prepublicadas</w:t>
      </w:r>
      <w:proofErr w:type="spellEnd"/>
      <w:r w:rsidRPr="00B6688F">
        <w:t xml:space="preserve"> estarán disponibles en el sitio web</w:t>
      </w:r>
      <w:r w:rsidR="006B3BE6">
        <w:t xml:space="preserve"> del </w:t>
      </w:r>
      <w:r w:rsidRPr="00B6688F">
        <w:t xml:space="preserve">UIT-T en la dirección </w:t>
      </w:r>
      <w:hyperlink r:id="rId12" w:history="1">
        <w:r w:rsidR="00FB620C" w:rsidRPr="00583BD2">
          <w:rPr>
            <w:rStyle w:val="Hyperlink"/>
          </w:rPr>
          <w:t>http://itu.int/itu-t/recommendations/</w:t>
        </w:r>
      </w:hyperlink>
      <w:r w:rsidR="007822B3">
        <w:t>.</w:t>
      </w:r>
    </w:p>
    <w:p w:rsidR="001C598A" w:rsidRPr="00B6688F" w:rsidRDefault="001C598A" w:rsidP="00A60A19">
      <w:r w:rsidRPr="00B6688F">
        <w:rPr>
          <w:bCs/>
        </w:rPr>
        <w:t>4</w:t>
      </w:r>
      <w:r w:rsidRPr="00B6688F">
        <w:tab/>
        <w:t>La UIT publicará lo antes posible los textos de las Recomendaciones aprobadas.</w:t>
      </w:r>
    </w:p>
    <w:p w:rsidR="001C598A" w:rsidRPr="00B6688F" w:rsidRDefault="001C598A" w:rsidP="00B45CE4">
      <w:r w:rsidRPr="00B6688F">
        <w:t>Atentamente</w:t>
      </w:r>
      <w:r w:rsidR="00B45CE4">
        <w:t>,</w:t>
      </w:r>
    </w:p>
    <w:p w:rsidR="001C598A" w:rsidRPr="00B6688F" w:rsidRDefault="001C598A" w:rsidP="00B45CE4">
      <w:pPr>
        <w:spacing w:before="100" w:after="100"/>
      </w:pPr>
      <w:r w:rsidRPr="00B6688F">
        <w:rPr>
          <w:i/>
          <w:iCs/>
          <w:sz w:val="22"/>
          <w:szCs w:val="22"/>
        </w:rPr>
        <w:t>(</w:t>
      </w:r>
      <w:proofErr w:type="gramStart"/>
      <w:r w:rsidRPr="00B6688F">
        <w:rPr>
          <w:i/>
          <w:iCs/>
          <w:sz w:val="22"/>
          <w:szCs w:val="22"/>
        </w:rPr>
        <w:t>firmado</w:t>
      </w:r>
      <w:proofErr w:type="gramEnd"/>
      <w:r w:rsidRPr="00B6688F">
        <w:rPr>
          <w:i/>
          <w:iCs/>
          <w:sz w:val="22"/>
          <w:szCs w:val="22"/>
        </w:rPr>
        <w:t>)</w:t>
      </w:r>
    </w:p>
    <w:p w:rsidR="007B6316" w:rsidRPr="00B6688F" w:rsidRDefault="001C598A" w:rsidP="00B45CE4">
      <w:pPr>
        <w:spacing w:before="0"/>
      </w:pPr>
      <w:r w:rsidRPr="00B6688F">
        <w:t>Chaesub Lee</w:t>
      </w:r>
      <w:r w:rsidRPr="00B6688F">
        <w:br/>
        <w:t xml:space="preserve">Director de la Oficina de </w:t>
      </w:r>
      <w:r w:rsidRPr="00B6688F">
        <w:br/>
        <w:t>Normalización de las Telecomunicaciones</w:t>
      </w:r>
    </w:p>
    <w:sectPr w:rsidR="007B6316" w:rsidRPr="00B6688F" w:rsidSect="00B87E9E">
      <w:headerReference w:type="default" r:id="rId13"/>
      <w:footerReference w:type="first" r:id="rId14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8A" w:rsidRDefault="001C598A">
      <w:r>
        <w:separator/>
      </w:r>
    </w:p>
  </w:endnote>
  <w:endnote w:type="continuationSeparator" w:id="0">
    <w:p w:rsidR="001C598A" w:rsidRDefault="001C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4D" w:rsidRPr="0055719E" w:rsidRDefault="0014464D" w:rsidP="00FC416A">
    <w:pPr>
      <w:pStyle w:val="FirstFooter"/>
      <w:ind w:left="-397" w:right="-397"/>
      <w:jc w:val="center"/>
      <w:rPr>
        <w:szCs w:val="18"/>
        <w:lang w:val="es-ES"/>
      </w:rPr>
    </w:pPr>
    <w:r w:rsidRPr="0055719E">
      <w:rPr>
        <w:szCs w:val="18"/>
        <w:lang w:val="es-ES"/>
      </w:rPr>
      <w:t xml:space="preserve">Unión Internacional de Telecomunicaciones • Place des </w:t>
    </w:r>
    <w:proofErr w:type="spellStart"/>
    <w:r w:rsidRPr="0055719E">
      <w:rPr>
        <w:szCs w:val="18"/>
        <w:lang w:val="es-ES"/>
      </w:rPr>
      <w:t>Nations</w:t>
    </w:r>
    <w:proofErr w:type="spellEnd"/>
    <w:r w:rsidRPr="0055719E">
      <w:rPr>
        <w:szCs w:val="18"/>
        <w:lang w:val="es-ES"/>
      </w:rPr>
      <w:t>, CH</w:t>
    </w:r>
    <w:r w:rsidRPr="0055719E">
      <w:rPr>
        <w:szCs w:val="18"/>
        <w:lang w:val="es-ES"/>
      </w:rPr>
      <w:noBreakHyphen/>
      <w:t xml:space="preserve">1211 Ginebra 20, Suiza </w:t>
    </w:r>
    <w:r w:rsidRPr="0055719E">
      <w:rPr>
        <w:szCs w:val="18"/>
        <w:lang w:val="es-ES"/>
      </w:rPr>
      <w:br/>
      <w:t>Tel</w:t>
    </w:r>
    <w:r w:rsidR="00C45045">
      <w:rPr>
        <w:szCs w:val="18"/>
        <w:lang w:val="es-ES"/>
      </w:rPr>
      <w:t>.</w:t>
    </w:r>
    <w:r w:rsidRPr="0055719E">
      <w:rPr>
        <w:szCs w:val="18"/>
        <w:lang w:val="es-ES"/>
      </w:rPr>
      <w:t xml:space="preserve">: +41 22 730 5111 • Fax: +41 22 733 7256 • Correo-e: </w:t>
    </w:r>
    <w:hyperlink r:id="rId1" w:history="1">
      <w:r w:rsidRPr="0055719E">
        <w:rPr>
          <w:rStyle w:val="Hyperlink"/>
          <w:lang w:val="es-ES"/>
        </w:rPr>
        <w:t>itumail@itu.int</w:t>
      </w:r>
    </w:hyperlink>
    <w:r w:rsidRPr="0055719E">
      <w:rPr>
        <w:szCs w:val="18"/>
        <w:lang w:val="es-ES"/>
      </w:rPr>
      <w:t xml:space="preserve"> • </w:t>
    </w:r>
    <w:hyperlink r:id="rId2" w:history="1">
      <w:r w:rsidRPr="0055719E">
        <w:rPr>
          <w:rStyle w:val="Hyperlink"/>
          <w:lang w:val="es-ES"/>
        </w:rPr>
        <w:t>www.itu.int</w:t>
      </w:r>
    </w:hyperlink>
    <w:r w:rsidRPr="0055719E">
      <w:rPr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8A" w:rsidRDefault="001C598A">
      <w:r>
        <w:t>____________________</w:t>
      </w:r>
    </w:p>
  </w:footnote>
  <w:footnote w:type="continuationSeparator" w:id="0">
    <w:p w:rsidR="001C598A" w:rsidRDefault="001C5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Default="006969B4">
    <w:pPr>
      <w:pStyle w:val="Header"/>
      <w:rPr>
        <w:rStyle w:val="PageNumber"/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B45CE4">
      <w:rPr>
        <w:rStyle w:val="PageNumber"/>
        <w:noProof/>
        <w:sz w:val="18"/>
        <w:szCs w:val="18"/>
      </w:rPr>
      <w:t>2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  <w:p w:rsidR="005E6145" w:rsidRPr="005E6145" w:rsidRDefault="005E6145" w:rsidP="00B45CE4">
    <w:pPr>
      <w:pStyle w:val="Header"/>
      <w:spacing w:after="120"/>
      <w:rPr>
        <w:bCs/>
        <w:sz w:val="18"/>
        <w:szCs w:val="18"/>
      </w:rPr>
    </w:pPr>
    <w:r w:rsidRPr="005E6145">
      <w:rPr>
        <w:bCs/>
        <w:sz w:val="18"/>
        <w:szCs w:val="18"/>
      </w:rPr>
      <w:t>Circular TSB 166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8A"/>
    <w:rsid w:val="00002529"/>
    <w:rsid w:val="00085662"/>
    <w:rsid w:val="000C382F"/>
    <w:rsid w:val="001173CC"/>
    <w:rsid w:val="0014464D"/>
    <w:rsid w:val="00155DD3"/>
    <w:rsid w:val="001A54CC"/>
    <w:rsid w:val="001C598A"/>
    <w:rsid w:val="001E4808"/>
    <w:rsid w:val="00257FB4"/>
    <w:rsid w:val="002E496E"/>
    <w:rsid w:val="00303D62"/>
    <w:rsid w:val="00335367"/>
    <w:rsid w:val="00370C2D"/>
    <w:rsid w:val="003B5DFD"/>
    <w:rsid w:val="003D1E8D"/>
    <w:rsid w:val="003D673B"/>
    <w:rsid w:val="003F2855"/>
    <w:rsid w:val="00401C20"/>
    <w:rsid w:val="004A7957"/>
    <w:rsid w:val="004C4144"/>
    <w:rsid w:val="0051316A"/>
    <w:rsid w:val="0055719E"/>
    <w:rsid w:val="005E6145"/>
    <w:rsid w:val="006969B4"/>
    <w:rsid w:val="006B3BE6"/>
    <w:rsid w:val="006D5576"/>
    <w:rsid w:val="006E4F7B"/>
    <w:rsid w:val="00781E2A"/>
    <w:rsid w:val="007822B3"/>
    <w:rsid w:val="007933A2"/>
    <w:rsid w:val="007B6316"/>
    <w:rsid w:val="00814503"/>
    <w:rsid w:val="008258C2"/>
    <w:rsid w:val="008505BD"/>
    <w:rsid w:val="00850C78"/>
    <w:rsid w:val="00876165"/>
    <w:rsid w:val="00884D12"/>
    <w:rsid w:val="008867BC"/>
    <w:rsid w:val="008C17AD"/>
    <w:rsid w:val="008D02CD"/>
    <w:rsid w:val="0091370C"/>
    <w:rsid w:val="00914735"/>
    <w:rsid w:val="0095172A"/>
    <w:rsid w:val="009A0BA0"/>
    <w:rsid w:val="00A54E47"/>
    <w:rsid w:val="00AB6E3A"/>
    <w:rsid w:val="00AE7093"/>
    <w:rsid w:val="00B422BC"/>
    <w:rsid w:val="00B43F77"/>
    <w:rsid w:val="00B45CE4"/>
    <w:rsid w:val="00B55A3E"/>
    <w:rsid w:val="00B6688F"/>
    <w:rsid w:val="00B87E9E"/>
    <w:rsid w:val="00B95F0A"/>
    <w:rsid w:val="00B96180"/>
    <w:rsid w:val="00C116FE"/>
    <w:rsid w:val="00C17AC0"/>
    <w:rsid w:val="00C34772"/>
    <w:rsid w:val="00C43116"/>
    <w:rsid w:val="00C45045"/>
    <w:rsid w:val="00C5465A"/>
    <w:rsid w:val="00D54642"/>
    <w:rsid w:val="00DD77C9"/>
    <w:rsid w:val="00DF3538"/>
    <w:rsid w:val="00E27ABF"/>
    <w:rsid w:val="00E839B0"/>
    <w:rsid w:val="00E92C09"/>
    <w:rsid w:val="00F14380"/>
    <w:rsid w:val="00F6461F"/>
    <w:rsid w:val="00FB620C"/>
    <w:rsid w:val="00FC416A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72A4088-05AC-44F8-8DC6-72DDD957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u.int/itu-t/recommendation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T17-TSB-CIR-010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3@itu.i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2985-B22B-4967-B8C4-C3D21DDC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PS_TSBCIRC.dotx</Template>
  <TotalTime>55</TotalTime>
  <Pages>2</Pages>
  <Words>323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2256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Spanish1</dc:creator>
  <cp:lastModifiedBy>Millet, Lia</cp:lastModifiedBy>
  <cp:revision>16</cp:revision>
  <cp:lastPrinted>2019-05-20T10:42:00Z</cp:lastPrinted>
  <dcterms:created xsi:type="dcterms:W3CDTF">2019-05-13T13:17:00Z</dcterms:created>
  <dcterms:modified xsi:type="dcterms:W3CDTF">2019-05-20T10:43:00Z</dcterms:modified>
</cp:coreProperties>
</file>