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627CD2" w:rsidTr="00CB634F">
        <w:trPr>
          <w:cantSplit/>
        </w:trPr>
        <w:tc>
          <w:tcPr>
            <w:tcW w:w="1418" w:type="dxa"/>
            <w:vAlign w:val="center"/>
          </w:tcPr>
          <w:p w:rsidR="00884D12" w:rsidRPr="00627CD2" w:rsidRDefault="0055719E" w:rsidP="00CB634F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627CD2">
              <w:rPr>
                <w:noProof/>
                <w:lang w:val="en-GB" w:eastAsia="zh-CN"/>
              </w:rPr>
              <w:drawing>
                <wp:inline distT="0" distB="0" distL="0" distR="0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627CD2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627CD2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627CD2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627CD2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627CD2" w:rsidRDefault="00884D12" w:rsidP="00CB634F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C34772" w:rsidRPr="00627CD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627CD2" w:rsidRDefault="00C34772" w:rsidP="00201A05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627CD2">
        <w:tab/>
        <w:t xml:space="preserve">Ginebra, </w:t>
      </w:r>
      <w:r w:rsidR="00201A05" w:rsidRPr="00627CD2">
        <w:t>16 de enero de 2019</w:t>
      </w:r>
    </w:p>
    <w:p w:rsidR="00CB3CCB" w:rsidRPr="00627CD2" w:rsidRDefault="00CB3CCB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4"/>
        <w:gridCol w:w="3583"/>
        <w:gridCol w:w="5329"/>
      </w:tblGrid>
      <w:tr w:rsidR="00CB3CCB" w:rsidRPr="00627CD2" w:rsidTr="003D3AEB">
        <w:trPr>
          <w:cantSplit/>
          <w:trHeight w:val="383"/>
        </w:trPr>
        <w:tc>
          <w:tcPr>
            <w:tcW w:w="1294" w:type="dxa"/>
          </w:tcPr>
          <w:p w:rsidR="00CB3CCB" w:rsidRPr="00627CD2" w:rsidRDefault="00CB3CCB" w:rsidP="003D3AEB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627CD2">
              <w:rPr>
                <w:szCs w:val="24"/>
              </w:rPr>
              <w:t>Ref.:</w:t>
            </w:r>
          </w:p>
        </w:tc>
        <w:tc>
          <w:tcPr>
            <w:tcW w:w="3583" w:type="dxa"/>
          </w:tcPr>
          <w:p w:rsidR="00CB3CCB" w:rsidRPr="009B2181" w:rsidRDefault="00CB3CCB" w:rsidP="003D3AEB">
            <w:pPr>
              <w:tabs>
                <w:tab w:val="left" w:pos="4111"/>
              </w:tabs>
              <w:spacing w:before="40" w:after="40"/>
              <w:ind w:left="57"/>
              <w:rPr>
                <w:b/>
                <w:lang w:val="en-GB"/>
              </w:rPr>
            </w:pPr>
            <w:r w:rsidRPr="009B2181">
              <w:rPr>
                <w:b/>
                <w:lang w:val="en-GB"/>
              </w:rPr>
              <w:t>Circular TSB 1</w:t>
            </w:r>
            <w:r w:rsidR="00201A05" w:rsidRPr="009B2181">
              <w:rPr>
                <w:b/>
                <w:lang w:val="en-GB"/>
              </w:rPr>
              <w:t>42</w:t>
            </w:r>
          </w:p>
          <w:p w:rsidR="00CB3CCB" w:rsidRPr="009B2181" w:rsidRDefault="00CB3CCB" w:rsidP="003D3AEB">
            <w:pPr>
              <w:tabs>
                <w:tab w:val="left" w:pos="4111"/>
              </w:tabs>
              <w:spacing w:before="40" w:after="40"/>
              <w:ind w:left="57"/>
              <w:rPr>
                <w:b/>
                <w:lang w:val="en-GB"/>
              </w:rPr>
            </w:pPr>
            <w:r w:rsidRPr="009B2181">
              <w:rPr>
                <w:szCs w:val="24"/>
                <w:lang w:val="en-GB"/>
              </w:rPr>
              <w:t>TSB Events/TK</w:t>
            </w:r>
          </w:p>
        </w:tc>
        <w:tc>
          <w:tcPr>
            <w:tcW w:w="5329" w:type="dxa"/>
            <w:vMerge w:val="restart"/>
          </w:tcPr>
          <w:p w:rsidR="00CB3CCB" w:rsidRPr="00627CD2" w:rsidRDefault="00CB3CCB" w:rsidP="003D3AE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40" w:after="40"/>
              <w:ind w:left="283" w:hanging="226"/>
              <w:rPr>
                <w:b/>
                <w:bCs/>
              </w:rPr>
            </w:pPr>
            <w:bookmarkStart w:id="0" w:name="Addressee_S"/>
            <w:bookmarkEnd w:id="0"/>
            <w:r w:rsidRPr="00627CD2">
              <w:rPr>
                <w:b/>
                <w:bCs/>
              </w:rPr>
              <w:t>A:</w:t>
            </w:r>
          </w:p>
          <w:p w:rsidR="00CB3CCB" w:rsidRPr="00627CD2" w:rsidRDefault="00CB3CCB" w:rsidP="003D3AE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75" w:hanging="218"/>
            </w:pPr>
            <w:r w:rsidRPr="00627CD2">
              <w:t>–</w:t>
            </w:r>
            <w:r w:rsidRPr="00627CD2">
              <w:tab/>
              <w:t>las Administraciones de los Estados Miembros</w:t>
            </w:r>
            <w:r w:rsidRPr="00627CD2">
              <w:br/>
              <w:t>de la Unión;</w:t>
            </w:r>
          </w:p>
          <w:p w:rsidR="00CB3CCB" w:rsidRPr="00627CD2" w:rsidRDefault="00CB3CCB" w:rsidP="003D3AE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75" w:hanging="218"/>
            </w:pPr>
            <w:r w:rsidRPr="00627CD2">
              <w:t>–</w:t>
            </w:r>
            <w:r w:rsidRPr="00627CD2">
              <w:tab/>
              <w:t>los Miembros de Sector del UIT-T;</w:t>
            </w:r>
          </w:p>
          <w:p w:rsidR="00CB3CCB" w:rsidRPr="00627CD2" w:rsidRDefault="00CB3CCB" w:rsidP="003D3AE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75" w:hanging="218"/>
            </w:pPr>
            <w:r w:rsidRPr="00627CD2">
              <w:t>–</w:t>
            </w:r>
            <w:r w:rsidRPr="00627CD2">
              <w:tab/>
              <w:t>los Asociados del UIT</w:t>
            </w:r>
            <w:r w:rsidRPr="00627CD2">
              <w:noBreakHyphen/>
              <w:t>T;</w:t>
            </w:r>
          </w:p>
          <w:p w:rsidR="00CB3CCB" w:rsidRPr="00627CD2" w:rsidRDefault="00CB3CCB" w:rsidP="003D3AE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75" w:hanging="218"/>
            </w:pPr>
            <w:r w:rsidRPr="00627CD2">
              <w:t>–</w:t>
            </w:r>
            <w:r w:rsidRPr="00627CD2">
              <w:tab/>
              <w:t>las Instituciones Académicas de la UIT</w:t>
            </w:r>
          </w:p>
        </w:tc>
      </w:tr>
      <w:tr w:rsidR="00CB3CCB" w:rsidRPr="00627CD2" w:rsidTr="003D3AEB">
        <w:trPr>
          <w:cantSplit/>
          <w:trHeight w:val="383"/>
        </w:trPr>
        <w:tc>
          <w:tcPr>
            <w:tcW w:w="1294" w:type="dxa"/>
          </w:tcPr>
          <w:p w:rsidR="00CB3CCB" w:rsidRPr="00627CD2" w:rsidRDefault="00CB3CCB" w:rsidP="003D3AEB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627CD2">
              <w:rPr>
                <w:szCs w:val="24"/>
              </w:rPr>
              <w:t>Contacto:</w:t>
            </w:r>
          </w:p>
        </w:tc>
        <w:tc>
          <w:tcPr>
            <w:tcW w:w="3583" w:type="dxa"/>
          </w:tcPr>
          <w:p w:rsidR="00CB3CCB" w:rsidRPr="00627CD2" w:rsidRDefault="00CB3CCB" w:rsidP="003D3AEB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627CD2">
              <w:rPr>
                <w:b/>
                <w:bCs/>
              </w:rPr>
              <w:t>Tatiana KURAKOVA</w:t>
            </w:r>
          </w:p>
        </w:tc>
        <w:tc>
          <w:tcPr>
            <w:tcW w:w="5329" w:type="dxa"/>
            <w:vMerge/>
          </w:tcPr>
          <w:p w:rsidR="00CB3CCB" w:rsidRPr="00627CD2" w:rsidRDefault="00CB3CCB" w:rsidP="003D3AE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40" w:after="40"/>
              <w:ind w:left="283" w:hanging="226"/>
              <w:rPr>
                <w:b/>
                <w:bCs/>
              </w:rPr>
            </w:pPr>
          </w:p>
        </w:tc>
      </w:tr>
      <w:tr w:rsidR="00CB3CCB" w:rsidRPr="00627CD2" w:rsidTr="003D3AEB">
        <w:trPr>
          <w:cantSplit/>
          <w:trHeight w:val="383"/>
        </w:trPr>
        <w:tc>
          <w:tcPr>
            <w:tcW w:w="1294" w:type="dxa"/>
          </w:tcPr>
          <w:p w:rsidR="00CB3CCB" w:rsidRPr="00627CD2" w:rsidRDefault="00CB3CCB" w:rsidP="003D3AEB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627CD2">
              <w:rPr>
                <w:szCs w:val="24"/>
              </w:rPr>
              <w:t>Tel.:</w:t>
            </w:r>
          </w:p>
        </w:tc>
        <w:tc>
          <w:tcPr>
            <w:tcW w:w="3583" w:type="dxa"/>
          </w:tcPr>
          <w:p w:rsidR="00CB3CCB" w:rsidRPr="00627CD2" w:rsidRDefault="00CB3CCB" w:rsidP="003D3AEB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627CD2">
              <w:t>+41 22 730 5126</w:t>
            </w:r>
          </w:p>
        </w:tc>
        <w:tc>
          <w:tcPr>
            <w:tcW w:w="5329" w:type="dxa"/>
            <w:vMerge/>
          </w:tcPr>
          <w:p w:rsidR="00CB3CCB" w:rsidRPr="00627CD2" w:rsidRDefault="00CB3CCB" w:rsidP="003D3AE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40" w:after="40"/>
              <w:ind w:left="283" w:hanging="226"/>
              <w:rPr>
                <w:b/>
                <w:bCs/>
              </w:rPr>
            </w:pPr>
          </w:p>
        </w:tc>
      </w:tr>
      <w:tr w:rsidR="00CB3CCB" w:rsidRPr="00627CD2" w:rsidTr="003D3AEB">
        <w:trPr>
          <w:cantSplit/>
          <w:trHeight w:val="383"/>
        </w:trPr>
        <w:tc>
          <w:tcPr>
            <w:tcW w:w="1294" w:type="dxa"/>
          </w:tcPr>
          <w:p w:rsidR="00CB3CCB" w:rsidRPr="00627CD2" w:rsidRDefault="00CB3CCB" w:rsidP="003D3AEB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627CD2">
              <w:rPr>
                <w:szCs w:val="24"/>
              </w:rPr>
              <w:t>Fax:</w:t>
            </w:r>
          </w:p>
        </w:tc>
        <w:tc>
          <w:tcPr>
            <w:tcW w:w="3583" w:type="dxa"/>
          </w:tcPr>
          <w:p w:rsidR="00CB3CCB" w:rsidRPr="00627CD2" w:rsidRDefault="00CB3CCB" w:rsidP="003D3AEB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627CD2">
              <w:t>+41 22 730 5853</w:t>
            </w:r>
          </w:p>
        </w:tc>
        <w:tc>
          <w:tcPr>
            <w:tcW w:w="5329" w:type="dxa"/>
            <w:vMerge/>
          </w:tcPr>
          <w:p w:rsidR="00CB3CCB" w:rsidRPr="00627CD2" w:rsidRDefault="00CB3CCB" w:rsidP="003D3AE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40" w:after="40"/>
              <w:ind w:left="283" w:hanging="226"/>
              <w:rPr>
                <w:b/>
                <w:bCs/>
              </w:rPr>
            </w:pPr>
          </w:p>
        </w:tc>
      </w:tr>
      <w:tr w:rsidR="00CB3CCB" w:rsidRPr="00627CD2" w:rsidTr="003D3AEB">
        <w:trPr>
          <w:cantSplit/>
        </w:trPr>
        <w:tc>
          <w:tcPr>
            <w:tcW w:w="1294" w:type="dxa"/>
          </w:tcPr>
          <w:p w:rsidR="00CB3CCB" w:rsidRPr="00627CD2" w:rsidRDefault="00CB3CCB" w:rsidP="003D3AEB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627CD2">
              <w:rPr>
                <w:szCs w:val="24"/>
              </w:rPr>
              <w:t>Correo-e:</w:t>
            </w:r>
          </w:p>
        </w:tc>
        <w:tc>
          <w:tcPr>
            <w:tcW w:w="3583" w:type="dxa"/>
          </w:tcPr>
          <w:p w:rsidR="00201A05" w:rsidRPr="00627CD2" w:rsidRDefault="004740E6" w:rsidP="00201A05">
            <w:pPr>
              <w:pStyle w:val="Tabletext0"/>
            </w:pPr>
            <w:r w:rsidRPr="004740E6">
              <w:t xml:space="preserve"> </w:t>
            </w:r>
            <w:hyperlink r:id="rId9" w:history="1">
              <w:r w:rsidR="00CB3CCB" w:rsidRPr="00627CD2">
                <w:rPr>
                  <w:rStyle w:val="Hyperlink"/>
                </w:rPr>
                <w:t>tsbevents@itu.int</w:t>
              </w:r>
            </w:hyperlink>
          </w:p>
          <w:p w:rsidR="00CB3CCB" w:rsidRPr="00627CD2" w:rsidRDefault="00AD159E" w:rsidP="00201A05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  <w:hyperlink r:id="rId10" w:history="1">
              <w:r w:rsidR="00201A05" w:rsidRPr="004740E6">
                <w:rPr>
                  <w:rStyle w:val="Hyperlink"/>
                  <w:sz w:val="22"/>
                </w:rPr>
                <w:t>tsbfgnet2030@itu.int</w:t>
              </w:r>
            </w:hyperlink>
          </w:p>
        </w:tc>
        <w:tc>
          <w:tcPr>
            <w:tcW w:w="5329" w:type="dxa"/>
          </w:tcPr>
          <w:p w:rsidR="00CB3CCB" w:rsidRPr="00627CD2" w:rsidRDefault="00CB3CCB" w:rsidP="003D3AEB">
            <w:pPr>
              <w:tabs>
                <w:tab w:val="left" w:pos="4111"/>
              </w:tabs>
              <w:spacing w:before="40" w:after="40"/>
              <w:ind w:left="57"/>
            </w:pPr>
            <w:r w:rsidRPr="00627CD2">
              <w:rPr>
                <w:b/>
              </w:rPr>
              <w:t>Copia</w:t>
            </w:r>
            <w:r w:rsidRPr="00627CD2">
              <w:t>:</w:t>
            </w:r>
          </w:p>
          <w:p w:rsidR="00CB3CCB" w:rsidRPr="00627CD2" w:rsidRDefault="00CB3CCB" w:rsidP="003D3AE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75" w:hanging="218"/>
            </w:pPr>
            <w:r w:rsidRPr="00627CD2">
              <w:t>–</w:t>
            </w:r>
            <w:r w:rsidRPr="00627CD2">
              <w:tab/>
              <w:t>a los Presidentes y</w:t>
            </w:r>
            <w:r w:rsidRPr="00627CD2">
              <w:rPr>
                <w:szCs w:val="24"/>
              </w:rPr>
              <w:t xml:space="preserve"> Vicepresidentes </w:t>
            </w:r>
            <w:r w:rsidRPr="00627CD2">
              <w:t>de las Comisiones de Estudio del UIT-T;</w:t>
            </w:r>
          </w:p>
          <w:p w:rsidR="00CB3CCB" w:rsidRPr="00627CD2" w:rsidRDefault="00CB3CCB" w:rsidP="003D3AE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75" w:hanging="218"/>
            </w:pPr>
            <w:r w:rsidRPr="00627CD2">
              <w:t>–</w:t>
            </w:r>
            <w:r w:rsidRPr="00627CD2">
              <w:tab/>
              <w:t>a</w:t>
            </w:r>
            <w:r w:rsidR="00AD159E">
              <w:t xml:space="preserve"> </w:t>
            </w:r>
            <w:r w:rsidRPr="00627CD2">
              <w:t>l</w:t>
            </w:r>
            <w:r w:rsidR="00AD159E">
              <w:t>a</w:t>
            </w:r>
            <w:r w:rsidRPr="00627CD2">
              <w:t xml:space="preserve"> Director</w:t>
            </w:r>
            <w:r w:rsidR="00AD159E">
              <w:t>a</w:t>
            </w:r>
            <w:r w:rsidRPr="00627CD2">
              <w:t xml:space="preserve"> de la Oficina de Desarrollo de las Telecomunicaciones;</w:t>
            </w:r>
          </w:p>
          <w:p w:rsidR="00CB3CCB" w:rsidRPr="00627CD2" w:rsidRDefault="00CB3CCB" w:rsidP="003D3AE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75" w:hanging="218"/>
            </w:pPr>
            <w:r w:rsidRPr="00627CD2">
              <w:t>–</w:t>
            </w:r>
            <w:r w:rsidRPr="00627CD2">
              <w:tab/>
              <w:t>al Director de la Oficina de Radiocomunicaciones</w:t>
            </w:r>
          </w:p>
        </w:tc>
      </w:tr>
      <w:tr w:rsidR="00CB3CCB" w:rsidRPr="00627CD2" w:rsidTr="003D3AEB">
        <w:trPr>
          <w:cantSplit/>
        </w:trPr>
        <w:tc>
          <w:tcPr>
            <w:tcW w:w="1294" w:type="dxa"/>
          </w:tcPr>
          <w:p w:rsidR="00CB3CCB" w:rsidRPr="00627CD2" w:rsidRDefault="00CB3CCB" w:rsidP="00EA2AA5">
            <w:pPr>
              <w:tabs>
                <w:tab w:val="left" w:pos="4111"/>
              </w:tabs>
              <w:spacing w:before="240" w:after="120"/>
              <w:ind w:left="57"/>
              <w:rPr>
                <w:b/>
                <w:bCs/>
                <w:szCs w:val="24"/>
              </w:rPr>
            </w:pPr>
            <w:r w:rsidRPr="00627CD2">
              <w:rPr>
                <w:b/>
                <w:bCs/>
                <w:szCs w:val="24"/>
              </w:rPr>
              <w:t>Asunto:</w:t>
            </w:r>
          </w:p>
        </w:tc>
        <w:tc>
          <w:tcPr>
            <w:tcW w:w="8912" w:type="dxa"/>
            <w:gridSpan w:val="2"/>
          </w:tcPr>
          <w:p w:rsidR="00CB3CCB" w:rsidRPr="00627CD2" w:rsidRDefault="00201A05" w:rsidP="00A37535">
            <w:pPr>
              <w:tabs>
                <w:tab w:val="left" w:pos="4111"/>
              </w:tabs>
              <w:spacing w:before="240" w:after="120"/>
              <w:ind w:left="57"/>
              <w:rPr>
                <w:b/>
              </w:rPr>
            </w:pPr>
            <w:r w:rsidRPr="00627CD2">
              <w:rPr>
                <w:b/>
                <w:bCs/>
              </w:rPr>
              <w:t xml:space="preserve">Tercer </w:t>
            </w:r>
            <w:r w:rsidR="00CB3CCB" w:rsidRPr="00627CD2">
              <w:rPr>
                <w:b/>
                <w:bCs/>
              </w:rPr>
              <w:t>Taller de la UIT sobre Redes 2030</w:t>
            </w:r>
            <w:r w:rsidR="00A37535">
              <w:rPr>
                <w:b/>
                <w:bCs/>
              </w:rPr>
              <w:t xml:space="preserve"> </w:t>
            </w:r>
            <w:r w:rsidR="00CB3CCB" w:rsidRPr="00627CD2">
              <w:rPr>
                <w:b/>
                <w:bCs/>
              </w:rPr>
              <w:t>(</w:t>
            </w:r>
            <w:r w:rsidRPr="00627CD2">
              <w:rPr>
                <w:b/>
                <w:bCs/>
              </w:rPr>
              <w:t>Londres, Reino Unido, 18 de febrero de 2019</w:t>
            </w:r>
            <w:r w:rsidR="00CB3CCB" w:rsidRPr="00627CD2">
              <w:rPr>
                <w:b/>
                <w:bCs/>
              </w:rPr>
              <w:t>)</w:t>
            </w:r>
          </w:p>
        </w:tc>
      </w:tr>
    </w:tbl>
    <w:p w:rsidR="00CB3CCB" w:rsidRPr="00627CD2" w:rsidRDefault="00CB3CCB" w:rsidP="009C64E3">
      <w:pPr>
        <w:pStyle w:val="Normalaftertitle0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627CD2">
        <w:t>Muy Señora mía/Muy Señor mío</w:t>
      </w:r>
      <w:r w:rsidR="009C64E3" w:rsidRPr="00627CD2">
        <w:t>,</w:t>
      </w:r>
    </w:p>
    <w:p w:rsidR="00CB3CCB" w:rsidRPr="00627CD2" w:rsidRDefault="00CB3CCB" w:rsidP="00704077">
      <w:r w:rsidRPr="00627CD2">
        <w:t>1</w:t>
      </w:r>
      <w:r w:rsidRPr="00627CD2">
        <w:tab/>
        <w:t>Me complace informarle de que, tras el éxito de</w:t>
      </w:r>
      <w:r w:rsidR="00201A05" w:rsidRPr="00627CD2">
        <w:t xml:space="preserve"> </w:t>
      </w:r>
      <w:r w:rsidRPr="00627CD2">
        <w:t>l</w:t>
      </w:r>
      <w:r w:rsidR="00201A05" w:rsidRPr="00627CD2">
        <w:t>os dos</w:t>
      </w:r>
      <w:r w:rsidRPr="00627CD2">
        <w:t xml:space="preserve"> primer</w:t>
      </w:r>
      <w:r w:rsidR="00201A05" w:rsidRPr="00627CD2">
        <w:t>os talleres</w:t>
      </w:r>
      <w:r w:rsidRPr="00627CD2">
        <w:t xml:space="preserve"> sobre Redes 2030, el </w:t>
      </w:r>
      <w:r w:rsidR="00201A05" w:rsidRPr="00627CD2">
        <w:rPr>
          <w:b/>
          <w:bCs/>
        </w:rPr>
        <w:t xml:space="preserve">Tercer </w:t>
      </w:r>
      <w:r w:rsidRPr="00627CD2">
        <w:rPr>
          <w:b/>
          <w:bCs/>
        </w:rPr>
        <w:t>Taller de la UIT sobre Redes 2030</w:t>
      </w:r>
      <w:r w:rsidRPr="00627CD2">
        <w:t xml:space="preserve"> </w:t>
      </w:r>
      <w:r w:rsidR="00704077">
        <w:t>tendrá lugar</w:t>
      </w:r>
      <w:r w:rsidR="00A37535" w:rsidRPr="00627CD2">
        <w:t xml:space="preserve"> </w:t>
      </w:r>
      <w:r w:rsidRPr="00627CD2">
        <w:t xml:space="preserve">el día 18 de </w:t>
      </w:r>
      <w:r w:rsidR="00201A05" w:rsidRPr="00627CD2">
        <w:t>febrero de 2019</w:t>
      </w:r>
      <w:r w:rsidRPr="00627CD2">
        <w:t xml:space="preserve"> en</w:t>
      </w:r>
      <w:r w:rsidR="00201A05" w:rsidRPr="00627CD2">
        <w:t xml:space="preserve"> </w:t>
      </w:r>
      <w:r w:rsidR="00A37535">
        <w:t>las</w:t>
      </w:r>
      <w:r w:rsidR="00A37535" w:rsidRPr="00627CD2">
        <w:t xml:space="preserve"> instalaciones </w:t>
      </w:r>
      <w:r w:rsidRPr="00627CD2">
        <w:t>de</w:t>
      </w:r>
      <w:r w:rsidR="00201A05" w:rsidRPr="00627CD2">
        <w:t xml:space="preserve">l Laboratorio Nacional de Física del Reino Unido, </w:t>
      </w:r>
      <w:r w:rsidR="00A37535">
        <w:t>sito en Londres, por amable invitación de dicha entidad</w:t>
      </w:r>
      <w:r w:rsidRPr="00627CD2">
        <w:t>.</w:t>
      </w:r>
    </w:p>
    <w:p w:rsidR="00CB3CCB" w:rsidRPr="00627CD2" w:rsidRDefault="00CB3CCB" w:rsidP="00A37535">
      <w:r w:rsidRPr="00627CD2">
        <w:t xml:space="preserve">El Taller irá seguido de la reunión del Grupo Temático del UIT-T sobre Tecnologías para la Red 2030 (GT NET-2030), que se celebrará en el mismo lugar los días 19 y 20 de </w:t>
      </w:r>
      <w:r w:rsidR="00201A05" w:rsidRPr="00627CD2">
        <w:t>febrero de 2019</w:t>
      </w:r>
      <w:r w:rsidRPr="00627CD2">
        <w:t xml:space="preserve">. </w:t>
      </w:r>
      <w:r w:rsidR="00A37535">
        <w:t xml:space="preserve">Para obtener más información al respecto, consúltese </w:t>
      </w:r>
      <w:r w:rsidRPr="00627CD2">
        <w:t>la página web del GT-NET-2030 en la dirección:</w:t>
      </w:r>
      <w:r w:rsidR="009B2181">
        <w:t xml:space="preserve"> </w:t>
      </w:r>
      <w:hyperlink r:id="rId11" w:history="1">
        <w:r w:rsidR="00201A05" w:rsidRPr="00627CD2">
          <w:rPr>
            <w:rStyle w:val="Hyperlink"/>
            <w:bCs/>
          </w:rPr>
          <w:t>https://www.itu.int/en/ITU-T/focusgroups/net2030/Pages/default.aspx</w:t>
        </w:r>
      </w:hyperlink>
      <w:r w:rsidRPr="00627CD2">
        <w:t>.</w:t>
      </w:r>
    </w:p>
    <w:p w:rsidR="00CB3CCB" w:rsidRPr="00627CD2" w:rsidRDefault="00CB3CCB" w:rsidP="00A37535">
      <w:r w:rsidRPr="00627CD2">
        <w:t>2</w:t>
      </w:r>
      <w:r w:rsidRPr="00627CD2">
        <w:tab/>
        <w:t xml:space="preserve">La participación en el Taller está abierta a los Estados Miembros, a los Miembros de Sector, a los Asociados y a las Instituciones Académicas de la UIT, </w:t>
      </w:r>
      <w:r w:rsidR="00A37535">
        <w:t>así como</w:t>
      </w:r>
      <w:r w:rsidRPr="00627CD2">
        <w:t xml:space="preserve"> a cualquier persona </w:t>
      </w:r>
      <w:r w:rsidR="00A37535">
        <w:t xml:space="preserve">procedente </w:t>
      </w:r>
      <w:r w:rsidRPr="00627CD2">
        <w:t>de un Estado Miembro de la UIT que desee contribuir a los trabajos</w:t>
      </w:r>
      <w:r w:rsidR="00A37535">
        <w:t>, incluidas</w:t>
      </w:r>
      <w:r w:rsidRPr="00627CD2">
        <w:t xml:space="preserve"> las personas que también sean miembros de organizaciones nacionales, regionales e internacionales. La participación en el Taller es gratuita, </w:t>
      </w:r>
      <w:r w:rsidR="00A37535">
        <w:t>sin embargo,</w:t>
      </w:r>
      <w:r w:rsidRPr="00627CD2">
        <w:t xml:space="preserve"> no se otorgarán becas.</w:t>
      </w:r>
    </w:p>
    <w:p w:rsidR="00CB3CCB" w:rsidRPr="00627CD2" w:rsidRDefault="00CB3CCB" w:rsidP="00A37535">
      <w:r w:rsidRPr="00627CD2">
        <w:t>3</w:t>
      </w:r>
      <w:r w:rsidRPr="00627CD2">
        <w:tab/>
        <w:t xml:space="preserve">El Taller sobre Redes 2030 tiene por objeto proporcionar un foro que permita a los representantes de la industria y del </w:t>
      </w:r>
      <w:r w:rsidR="00A37535">
        <w:t>sector</w:t>
      </w:r>
      <w:r w:rsidRPr="00627CD2">
        <w:t xml:space="preserve"> académico intercambiar ideas </w:t>
      </w:r>
      <w:r w:rsidR="00A37535">
        <w:t>sobre</w:t>
      </w:r>
      <w:r w:rsidRPr="00627CD2">
        <w:t xml:space="preserve"> las redes</w:t>
      </w:r>
      <w:r w:rsidR="00627CD2" w:rsidRPr="00627CD2">
        <w:t xml:space="preserve"> de comunicaciones de datos</w:t>
      </w:r>
      <w:r w:rsidRPr="00627CD2">
        <w:t xml:space="preserve"> para 2030 y años posteriores. </w:t>
      </w:r>
      <w:r w:rsidR="00627CD2" w:rsidRPr="00627CD2">
        <w:t>Presentadores y</w:t>
      </w:r>
      <w:r w:rsidRPr="00627CD2">
        <w:t xml:space="preserve"> participantes tendrán la posibilidad de compartir sus opiniones</w:t>
      </w:r>
      <w:r w:rsidR="00627CD2" w:rsidRPr="00627CD2">
        <w:t>, perspectivas y hallazgos</w:t>
      </w:r>
      <w:r w:rsidRPr="00627CD2">
        <w:t xml:space="preserve">, los </w:t>
      </w:r>
      <w:r w:rsidR="00A37535">
        <w:t>trabajos de investigación</w:t>
      </w:r>
      <w:r w:rsidRPr="00627CD2">
        <w:t xml:space="preserve"> más recientes y la</w:t>
      </w:r>
      <w:r w:rsidR="00627CD2" w:rsidRPr="00627CD2">
        <w:t>s</w:t>
      </w:r>
      <w:r w:rsidRPr="00627CD2">
        <w:t xml:space="preserve"> descripci</w:t>
      </w:r>
      <w:r w:rsidR="00627CD2" w:rsidRPr="00627CD2">
        <w:t>ones</w:t>
      </w:r>
      <w:r w:rsidRPr="00627CD2">
        <w:t xml:space="preserve"> y los objetivos de sus proyectos.</w:t>
      </w:r>
    </w:p>
    <w:p w:rsidR="00CB3CCB" w:rsidRPr="00627CD2" w:rsidRDefault="00CB3CCB" w:rsidP="00823E0F">
      <w:r w:rsidRPr="00627CD2">
        <w:t>4</w:t>
      </w:r>
      <w:r w:rsidRPr="00627CD2">
        <w:tab/>
        <w:t xml:space="preserve">La información relativa a este Taller </w:t>
      </w:r>
      <w:r w:rsidR="00823E0F">
        <w:t>se publicará</w:t>
      </w:r>
      <w:r w:rsidRPr="00627CD2">
        <w:t xml:space="preserve"> en el sitio web del evento</w:t>
      </w:r>
      <w:r w:rsidR="009B2181" w:rsidRPr="009B2181">
        <w:t xml:space="preserve"> </w:t>
      </w:r>
      <w:r w:rsidR="009B2181" w:rsidRPr="00627CD2">
        <w:t>en la dirección:</w:t>
      </w:r>
      <w:r w:rsidRPr="00627CD2">
        <w:t xml:space="preserve"> </w:t>
      </w:r>
      <w:hyperlink w:history="1"/>
      <w:hyperlink r:id="rId12" w:history="1">
        <w:r w:rsidR="00627CD2" w:rsidRPr="00627CD2">
          <w:rPr>
            <w:rStyle w:val="Hyperlink"/>
            <w:szCs w:val="24"/>
          </w:rPr>
          <w:t>https://www.itu.int/en/ITU-T/Workshops-and-Seminars/20190218/Pages/default.aspx</w:t>
        </w:r>
      </w:hyperlink>
      <w:r w:rsidRPr="00627CD2">
        <w:t xml:space="preserve">. Este sitio </w:t>
      </w:r>
      <w:r w:rsidRPr="00627CD2">
        <w:lastRenderedPageBreak/>
        <w:t xml:space="preserve">web se </w:t>
      </w:r>
      <w:r w:rsidR="00C03D41">
        <w:t>irá actualizando a</w:t>
      </w:r>
      <w:r w:rsidRPr="00627CD2">
        <w:t xml:space="preserve"> medida que se disponga de información nueva o modificada. Se ruega a los participantes que consulten regularmente el sitio web.</w:t>
      </w:r>
    </w:p>
    <w:p w:rsidR="00CB3CCB" w:rsidRPr="00627CD2" w:rsidRDefault="00CB3CCB" w:rsidP="00404F18">
      <w:r w:rsidRPr="00627CD2">
        <w:t>5</w:t>
      </w:r>
      <w:r w:rsidRPr="00627CD2">
        <w:tab/>
      </w:r>
      <w:r w:rsidR="00C03D41">
        <w:t>E</w:t>
      </w:r>
      <w:r w:rsidR="00C03D41" w:rsidRPr="00627CD2">
        <w:t xml:space="preserve">n el lugar de celebración del Taller </w:t>
      </w:r>
      <w:r w:rsidR="00C03D41">
        <w:t>s</w:t>
      </w:r>
      <w:r w:rsidRPr="00627CD2">
        <w:t xml:space="preserve">e dispondrá de instalaciones de red de área local inalámbrica. Este evento se celebrará </w:t>
      </w:r>
      <w:r w:rsidR="00404F18" w:rsidRPr="00404F18">
        <w:t>sin soporte de papel</w:t>
      </w:r>
      <w:r w:rsidRPr="00627CD2">
        <w:t>.</w:t>
      </w:r>
    </w:p>
    <w:p w:rsidR="00CB3CCB" w:rsidRPr="00627CD2" w:rsidRDefault="00CB3CCB" w:rsidP="009B2181">
      <w:bookmarkStart w:id="4" w:name="lt_pId075"/>
      <w:r w:rsidRPr="00627CD2">
        <w:t>6</w:t>
      </w:r>
      <w:r w:rsidRPr="00627CD2">
        <w:tab/>
      </w:r>
      <w:bookmarkStart w:id="5" w:name="lt_pId076"/>
      <w:bookmarkEnd w:id="4"/>
      <w:r w:rsidRPr="00627CD2">
        <w:t xml:space="preserve">Le invitamos a cumplimentar el formulario de inscripción </w:t>
      </w:r>
      <w:r w:rsidR="009B2181" w:rsidRPr="00627CD2">
        <w:t xml:space="preserve">en línea </w:t>
      </w:r>
      <w:r w:rsidRPr="00627CD2">
        <w:t>en la dirección</w:t>
      </w:r>
      <w:r w:rsidR="00C03D41">
        <w:t xml:space="preserve"> </w:t>
      </w:r>
      <w:hyperlink r:id="rId13" w:history="1">
        <w:r w:rsidR="00627CD2" w:rsidRPr="00627CD2">
          <w:rPr>
            <w:rStyle w:val="Hyperlink"/>
          </w:rPr>
          <w:t>https://www.itu.int/net4/CRM/xreg/web/Registration.aspx?Event=C-00005696</w:t>
        </w:r>
      </w:hyperlink>
      <w:r w:rsidRPr="00627CD2">
        <w:t xml:space="preserve">, a más tardar el </w:t>
      </w:r>
      <w:r w:rsidR="008A3ACF" w:rsidRPr="00627CD2">
        <w:rPr>
          <w:b/>
          <w:bCs/>
        </w:rPr>
        <w:t>7 </w:t>
      </w:r>
      <w:r w:rsidRPr="00627CD2">
        <w:rPr>
          <w:b/>
          <w:bCs/>
        </w:rPr>
        <w:t xml:space="preserve">de </w:t>
      </w:r>
      <w:r w:rsidR="00627CD2" w:rsidRPr="00627CD2">
        <w:rPr>
          <w:b/>
          <w:bCs/>
        </w:rPr>
        <w:t>febrero de 2019</w:t>
      </w:r>
      <w:r w:rsidRPr="00627CD2">
        <w:t>.</w:t>
      </w:r>
      <w:bookmarkEnd w:id="5"/>
      <w:r w:rsidRPr="00627CD2">
        <w:t xml:space="preserve"> </w:t>
      </w:r>
      <w:r w:rsidR="00C03D41">
        <w:rPr>
          <w:b/>
          <w:bCs/>
        </w:rPr>
        <w:t>Le ro</w:t>
      </w:r>
      <w:r w:rsidRPr="00627CD2">
        <w:rPr>
          <w:b/>
          <w:bCs/>
        </w:rPr>
        <w:t>g</w:t>
      </w:r>
      <w:r w:rsidR="00C03D41">
        <w:rPr>
          <w:b/>
          <w:bCs/>
        </w:rPr>
        <w:t>amos</w:t>
      </w:r>
      <w:r w:rsidRPr="00627CD2">
        <w:rPr>
          <w:b/>
          <w:bCs/>
        </w:rPr>
        <w:t xml:space="preserve"> tenga presente que la preinscripción de los participantes en los talleres es obligatoria y que se lleva a cabo</w:t>
      </w:r>
      <w:r w:rsidRPr="00627CD2">
        <w:t xml:space="preserve"> </w:t>
      </w:r>
      <w:r w:rsidRPr="00627CD2">
        <w:rPr>
          <w:b/>
          <w:bCs/>
        </w:rPr>
        <w:t xml:space="preserve">exclusivamente </w:t>
      </w:r>
      <w:r w:rsidRPr="00627CD2">
        <w:rPr>
          <w:b/>
          <w:bCs/>
          <w:i/>
          <w:iCs/>
        </w:rPr>
        <w:t>en línea</w:t>
      </w:r>
      <w:r w:rsidRPr="00627CD2">
        <w:t>.</w:t>
      </w:r>
    </w:p>
    <w:p w:rsidR="00CB3CCB" w:rsidRPr="00627CD2" w:rsidRDefault="00CB3CCB" w:rsidP="00404F18">
      <w:r w:rsidRPr="00627CD2">
        <w:t>7</w:t>
      </w:r>
      <w:r w:rsidRPr="00627CD2">
        <w:tab/>
        <w:t xml:space="preserve">En la página web del Taller podrá consultar un documento de información práctica en el que encontrará toda la información pertinente sobre el Taller, </w:t>
      </w:r>
      <w:r w:rsidR="009B2181">
        <w:t>por ejemplo,</w:t>
      </w:r>
      <w:r w:rsidRPr="00627CD2">
        <w:t xml:space="preserve"> el lugar donde se celebra, las indicaciones para llegar y los detalles de la persona responsable de </w:t>
      </w:r>
      <w:r w:rsidR="009B2181">
        <w:t xml:space="preserve">las </w:t>
      </w:r>
      <w:r w:rsidRPr="00627CD2">
        <w:t>cuestiones</w:t>
      </w:r>
      <w:r w:rsidR="009B2181">
        <w:t xml:space="preserve"> </w:t>
      </w:r>
      <w:r w:rsidR="00404F18">
        <w:t>relacionadas con</w:t>
      </w:r>
      <w:r w:rsidR="009B2181">
        <w:t xml:space="preserve"> los</w:t>
      </w:r>
      <w:r w:rsidRPr="00627CD2">
        <w:t xml:space="preserve"> visados y </w:t>
      </w:r>
      <w:r w:rsidR="009B2181">
        <w:t xml:space="preserve">la </w:t>
      </w:r>
      <w:r w:rsidRPr="00627CD2">
        <w:t>logística.</w:t>
      </w:r>
    </w:p>
    <w:p w:rsidR="00CB3CCB" w:rsidRPr="00627CD2" w:rsidRDefault="00CB3CCB" w:rsidP="009B2181">
      <w:r w:rsidRPr="00627CD2">
        <w:t>8</w:t>
      </w:r>
      <w:r w:rsidRPr="00627CD2">
        <w:rPr>
          <w:b/>
          <w:bCs/>
        </w:rPr>
        <w:tab/>
      </w:r>
      <w:r w:rsidRPr="00627CD2">
        <w:t>En caso necesario, los visados deberán solicitarse lo antes posible</w:t>
      </w:r>
      <w:r w:rsidRPr="00627CD2">
        <w:rPr>
          <w:b/>
        </w:rPr>
        <w:t xml:space="preserve"> </w:t>
      </w:r>
      <w:r w:rsidRPr="00627CD2">
        <w:t>en la embajada o el consulado que representa a</w:t>
      </w:r>
      <w:r w:rsidR="00627CD2" w:rsidRPr="00627CD2">
        <w:t xml:space="preserve">l Reino Unido </w:t>
      </w:r>
      <w:r w:rsidRPr="00627CD2">
        <w:t xml:space="preserve">en su país o, en su defecto, en la </w:t>
      </w:r>
      <w:r w:rsidR="009B2181">
        <w:t xml:space="preserve">representación </w:t>
      </w:r>
      <w:r w:rsidRPr="00627CD2">
        <w:t xml:space="preserve">más próxima a su país de partida. </w:t>
      </w:r>
      <w:r w:rsidRPr="00627CD2">
        <w:rPr>
          <w:rFonts w:cs="Arial"/>
          <w:szCs w:val="24"/>
        </w:rPr>
        <w:t>Los delegados que necesiten información adicional para solicitar un visado deben visitar la página web del evento</w:t>
      </w:r>
      <w:r w:rsidRPr="00627CD2">
        <w:t>.</w:t>
      </w:r>
    </w:p>
    <w:p w:rsidR="00CB3CCB" w:rsidRPr="00627CD2" w:rsidRDefault="00CB3CCB" w:rsidP="00CB3CCB">
      <w:r w:rsidRPr="00627CD2">
        <w:t>Atentamente</w:t>
      </w:r>
      <w:r w:rsidR="0088331E" w:rsidRPr="00627CD2">
        <w:t>,</w:t>
      </w:r>
    </w:p>
    <w:p w:rsidR="00CB3CCB" w:rsidRPr="00627CD2" w:rsidRDefault="00CB3CCB" w:rsidP="00CB3CCB">
      <w:pPr>
        <w:spacing w:before="360"/>
      </w:pPr>
      <w:bookmarkStart w:id="6" w:name="_GoBack"/>
      <w:r w:rsidRPr="00627CD2">
        <w:rPr>
          <w:i/>
          <w:iCs/>
        </w:rPr>
        <w:t>(</w:t>
      </w:r>
      <w:proofErr w:type="gramStart"/>
      <w:r w:rsidRPr="00627CD2">
        <w:rPr>
          <w:i/>
          <w:iCs/>
        </w:rPr>
        <w:t>firmado</w:t>
      </w:r>
      <w:proofErr w:type="gramEnd"/>
      <w:r w:rsidRPr="00627CD2">
        <w:rPr>
          <w:i/>
          <w:iCs/>
        </w:rPr>
        <w:t>)</w:t>
      </w:r>
    </w:p>
    <w:bookmarkEnd w:id="6"/>
    <w:p w:rsidR="00401C20" w:rsidRPr="00627CD2" w:rsidRDefault="00CB3CCB" w:rsidP="00CB3CCB">
      <w:pPr>
        <w:spacing w:before="480"/>
      </w:pPr>
      <w:r w:rsidRPr="00627CD2">
        <w:t>Chaesub Lee</w:t>
      </w:r>
      <w:r w:rsidRPr="00627CD2">
        <w:br/>
        <w:t>Director de la Oficina de</w:t>
      </w:r>
      <w:r w:rsidRPr="00627CD2">
        <w:br/>
        <w:t>Normalización de las Telecomunicaciones</w:t>
      </w:r>
    </w:p>
    <w:sectPr w:rsidR="00401C20" w:rsidRPr="00627CD2" w:rsidSect="00B87E9E">
      <w:headerReference w:type="default" r:id="rId14"/>
      <w:footerReference w:type="first" r:id="rId15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792" w:rsidRDefault="00917792">
      <w:r>
        <w:separator/>
      </w:r>
    </w:p>
  </w:endnote>
  <w:endnote w:type="continuationSeparator" w:id="0">
    <w:p w:rsidR="00917792" w:rsidRDefault="0091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D53" w:rsidRPr="0055719E" w:rsidRDefault="0014464D" w:rsidP="00F2453A">
    <w:pPr>
      <w:pStyle w:val="FirstFooter"/>
      <w:ind w:left="-397" w:right="-397"/>
      <w:jc w:val="center"/>
      <w:rPr>
        <w:szCs w:val="18"/>
        <w:lang w:val="es-ES"/>
      </w:rPr>
    </w:pPr>
    <w:r w:rsidRPr="0055719E">
      <w:rPr>
        <w:szCs w:val="18"/>
        <w:lang w:val="es-ES"/>
      </w:rPr>
      <w:t>Unión Internacional de Telecomunicaciones • Place des Nations, CH</w:t>
    </w:r>
    <w:r w:rsidRPr="0055719E">
      <w:rPr>
        <w:szCs w:val="18"/>
        <w:lang w:val="es-ES"/>
      </w:rPr>
      <w:noBreakHyphen/>
      <w:t xml:space="preserve">1211 Ginebra 20, Suiza </w:t>
    </w:r>
    <w:r w:rsidRPr="0055719E">
      <w:rPr>
        <w:szCs w:val="18"/>
        <w:lang w:val="es-ES"/>
      </w:rPr>
      <w:br/>
      <w:t xml:space="preserve">Tel: +41 22 730 5111 • Fax: +41 22 733 7256 • Correo-e: </w:t>
    </w:r>
    <w:hyperlink r:id="rId1" w:history="1">
      <w:r w:rsidRPr="0055719E">
        <w:rPr>
          <w:rStyle w:val="Hyperlink"/>
          <w:lang w:val="es-ES"/>
        </w:rPr>
        <w:t>itumail@itu.int</w:t>
      </w:r>
    </w:hyperlink>
    <w:r w:rsidRPr="0055719E">
      <w:rPr>
        <w:szCs w:val="18"/>
        <w:lang w:val="es-ES"/>
      </w:rPr>
      <w:t xml:space="preserve"> • </w:t>
    </w:r>
    <w:hyperlink r:id="rId2" w:history="1">
      <w:r w:rsidRPr="0055719E">
        <w:rPr>
          <w:rStyle w:val="Hyperlink"/>
          <w:lang w:val="es-ES"/>
        </w:rPr>
        <w:t>www.itu.int</w:t>
      </w:r>
    </w:hyperlink>
    <w:r w:rsidRPr="0055719E">
      <w:rPr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792" w:rsidRDefault="00917792">
      <w:r>
        <w:t>____________________</w:t>
      </w:r>
    </w:p>
  </w:footnote>
  <w:footnote w:type="continuationSeparator" w:id="0">
    <w:p w:rsidR="00917792" w:rsidRDefault="00917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CB3CCB" w:rsidRDefault="00CB3CCB" w:rsidP="00CB3CCB">
    <w:pPr>
      <w:spacing w:before="0"/>
      <w:jc w:val="center"/>
      <w:rPr>
        <w:rFonts w:ascii="Calibri" w:hAnsi="Calibri"/>
        <w:sz w:val="18"/>
        <w:lang w:val="en-US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AD159E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  <w:r>
      <w:rPr>
        <w:rStyle w:val="PageNumber"/>
        <w:sz w:val="18"/>
        <w:szCs w:val="18"/>
      </w:rPr>
      <w:br/>
    </w:r>
    <w:r w:rsidRPr="004C58BA">
      <w:rPr>
        <w:rFonts w:ascii="Calibri" w:hAnsi="Calibri"/>
        <w:noProof/>
        <w:sz w:val="18"/>
        <w:lang w:val="en-GB"/>
      </w:rPr>
      <w:t xml:space="preserve">Circular TSB </w:t>
    </w:r>
    <w:r w:rsidR="00627CD2">
      <w:rPr>
        <w:rFonts w:ascii="Calibri" w:hAnsi="Calibri"/>
        <w:noProof/>
        <w:sz w:val="18"/>
        <w:lang w:val="en-GB"/>
      </w:rPr>
      <w:t>142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CB"/>
    <w:rsid w:val="00002529"/>
    <w:rsid w:val="00085662"/>
    <w:rsid w:val="000A1BC8"/>
    <w:rsid w:val="000C382F"/>
    <w:rsid w:val="000D062C"/>
    <w:rsid w:val="000F5D06"/>
    <w:rsid w:val="001173CC"/>
    <w:rsid w:val="00125FCE"/>
    <w:rsid w:val="0014464D"/>
    <w:rsid w:val="001A54CC"/>
    <w:rsid w:val="001E334C"/>
    <w:rsid w:val="001E6FE1"/>
    <w:rsid w:val="00201A05"/>
    <w:rsid w:val="00257FB4"/>
    <w:rsid w:val="002E496E"/>
    <w:rsid w:val="00303D62"/>
    <w:rsid w:val="00335367"/>
    <w:rsid w:val="003521AC"/>
    <w:rsid w:val="00370C2D"/>
    <w:rsid w:val="003D1E8D"/>
    <w:rsid w:val="003D673B"/>
    <w:rsid w:val="003F2855"/>
    <w:rsid w:val="00401C20"/>
    <w:rsid w:val="00404F18"/>
    <w:rsid w:val="004740E6"/>
    <w:rsid w:val="004A7957"/>
    <w:rsid w:val="004C4144"/>
    <w:rsid w:val="00511AC6"/>
    <w:rsid w:val="00534CF5"/>
    <w:rsid w:val="0055719E"/>
    <w:rsid w:val="005F4C75"/>
    <w:rsid w:val="00627CD2"/>
    <w:rsid w:val="006969B4"/>
    <w:rsid w:val="006E4F7B"/>
    <w:rsid w:val="00704077"/>
    <w:rsid w:val="00781E2A"/>
    <w:rsid w:val="007933A2"/>
    <w:rsid w:val="007D29E4"/>
    <w:rsid w:val="00814503"/>
    <w:rsid w:val="00823E0F"/>
    <w:rsid w:val="008258C2"/>
    <w:rsid w:val="008505BD"/>
    <w:rsid w:val="00850C78"/>
    <w:rsid w:val="0088331E"/>
    <w:rsid w:val="00884D12"/>
    <w:rsid w:val="008A3ACF"/>
    <w:rsid w:val="008C17AD"/>
    <w:rsid w:val="008D02CD"/>
    <w:rsid w:val="0091370C"/>
    <w:rsid w:val="00917792"/>
    <w:rsid w:val="0095172A"/>
    <w:rsid w:val="009A0BA0"/>
    <w:rsid w:val="009B0515"/>
    <w:rsid w:val="009B2181"/>
    <w:rsid w:val="009C64E3"/>
    <w:rsid w:val="009C77E2"/>
    <w:rsid w:val="00A37535"/>
    <w:rsid w:val="00A450DD"/>
    <w:rsid w:val="00A54E47"/>
    <w:rsid w:val="00AB6E3A"/>
    <w:rsid w:val="00AD159E"/>
    <w:rsid w:val="00AE4265"/>
    <w:rsid w:val="00AE7093"/>
    <w:rsid w:val="00B0033F"/>
    <w:rsid w:val="00B422BC"/>
    <w:rsid w:val="00B43F77"/>
    <w:rsid w:val="00B55A3E"/>
    <w:rsid w:val="00B87E9E"/>
    <w:rsid w:val="00B95F0A"/>
    <w:rsid w:val="00B96180"/>
    <w:rsid w:val="00C03D41"/>
    <w:rsid w:val="00C116FE"/>
    <w:rsid w:val="00C17AC0"/>
    <w:rsid w:val="00C34772"/>
    <w:rsid w:val="00C3735A"/>
    <w:rsid w:val="00C5465A"/>
    <w:rsid w:val="00C92654"/>
    <w:rsid w:val="00CB3CCB"/>
    <w:rsid w:val="00CF4524"/>
    <w:rsid w:val="00D54642"/>
    <w:rsid w:val="00DD77C9"/>
    <w:rsid w:val="00DF3538"/>
    <w:rsid w:val="00E0575A"/>
    <w:rsid w:val="00E22D53"/>
    <w:rsid w:val="00E268BD"/>
    <w:rsid w:val="00E2736B"/>
    <w:rsid w:val="00E839B0"/>
    <w:rsid w:val="00E92C09"/>
    <w:rsid w:val="00E96DDB"/>
    <w:rsid w:val="00EA2AA5"/>
    <w:rsid w:val="00ED79AE"/>
    <w:rsid w:val="00F14380"/>
    <w:rsid w:val="00F2453A"/>
    <w:rsid w:val="00F25BAE"/>
    <w:rsid w:val="00F52E11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5A822A71-B3C3-46BF-A14C-20271F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201A0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1A05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net4/CRM/xreg/web/Registration.aspx?Event=C-000056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Workshops-and-Seminars/20190218/Pages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focusgroups/net2030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sbfgnet2030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18D47-B93B-44A5-A5A8-4805341F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11</TotalTime>
  <Pages>2</Pages>
  <Words>605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4300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Spanish33</dc:creator>
  <cp:lastModifiedBy>Millet, Lia</cp:lastModifiedBy>
  <cp:revision>8</cp:revision>
  <cp:lastPrinted>2019-01-23T13:35:00Z</cp:lastPrinted>
  <dcterms:created xsi:type="dcterms:W3CDTF">2019-01-22T10:19:00Z</dcterms:created>
  <dcterms:modified xsi:type="dcterms:W3CDTF">2019-01-23T13:35:00Z</dcterms:modified>
</cp:coreProperties>
</file>