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6DAA69A4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E4FE1" w14:textId="77777777" w:rsidR="00FA46A0" w:rsidRDefault="009747C5">
            <w:pPr>
              <w:pStyle w:val="Tabletext"/>
              <w:jc w:val="center"/>
            </w:pPr>
            <w:bookmarkStart w:id="0" w:name="_GoBack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20E30DC" wp14:editId="757506CA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A2B58F6" w14:textId="77777777"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C009042" w14:textId="77777777"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B2B57" w14:textId="77777777"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14:paraId="48B80495" w14:textId="77777777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3DA3ABE5" w14:textId="77777777"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4B0638A6" w14:textId="77777777" w:rsidR="00FA46A0" w:rsidRDefault="00B61012" w:rsidP="00987A93">
            <w:pPr>
              <w:pStyle w:val="Tabletext"/>
              <w:spacing w:before="480" w:after="120"/>
              <w:ind w:left="-108"/>
            </w:pPr>
            <w:r>
              <w:t>Geneva,</w:t>
            </w:r>
            <w:r w:rsidR="00987A93">
              <w:t xml:space="preserve"> </w:t>
            </w:r>
            <w:r w:rsidR="00B62917">
              <w:t>14</w:t>
            </w:r>
            <w:r w:rsidR="00987A93">
              <w:t xml:space="preserve"> November 2018</w:t>
            </w:r>
          </w:p>
        </w:tc>
      </w:tr>
      <w:tr w:rsidR="00FA46A0" w14:paraId="0FE48CB2" w14:textId="77777777">
        <w:trPr>
          <w:cantSplit/>
          <w:trHeight w:val="746"/>
        </w:trPr>
        <w:tc>
          <w:tcPr>
            <w:tcW w:w="1134" w:type="dxa"/>
          </w:tcPr>
          <w:p w14:paraId="56949E85" w14:textId="77777777"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1E923EB8" w14:textId="77777777" w:rsidR="00FA46A0" w:rsidRPr="00FC1C19" w:rsidRDefault="00B61012" w:rsidP="00207BC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207BCD">
              <w:rPr>
                <w:b/>
                <w:bCs/>
              </w:rPr>
              <w:t>131</w:t>
            </w:r>
          </w:p>
        </w:tc>
        <w:tc>
          <w:tcPr>
            <w:tcW w:w="5103" w:type="dxa"/>
            <w:gridSpan w:val="2"/>
            <w:vMerge w:val="restart"/>
          </w:tcPr>
          <w:p w14:paraId="6B7CC99F" w14:textId="77777777"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14:paraId="2D4FBC1E" w14:textId="77777777" w:rsidR="00FF5729" w:rsidRPr="00FF572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A72C30">
              <w:rPr>
                <w:szCs w:val="24"/>
              </w:rPr>
              <w:t>;</w:t>
            </w:r>
          </w:p>
          <w:p w14:paraId="66F09F57" w14:textId="77777777" w:rsidR="00FF5729" w:rsidRPr="00EA189D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FR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</w:r>
            <w:r w:rsidRPr="00EA189D">
              <w:rPr>
                <w:szCs w:val="24"/>
                <w:lang w:val="fr-FR"/>
              </w:rPr>
              <w:t xml:space="preserve">ITU-T </w:t>
            </w:r>
            <w:proofErr w:type="spellStart"/>
            <w:r w:rsidRPr="00EA189D">
              <w:rPr>
                <w:szCs w:val="24"/>
                <w:lang w:val="fr-FR"/>
              </w:rPr>
              <w:t>Sector</w:t>
            </w:r>
            <w:proofErr w:type="spellEnd"/>
            <w:r w:rsidRPr="00EA189D">
              <w:rPr>
                <w:szCs w:val="24"/>
                <w:lang w:val="fr-FR"/>
              </w:rPr>
              <w:t xml:space="preserve"> </w:t>
            </w:r>
            <w:proofErr w:type="spellStart"/>
            <w:r w:rsidRPr="00EA189D">
              <w:rPr>
                <w:szCs w:val="24"/>
                <w:lang w:val="fr-FR"/>
              </w:rPr>
              <w:t>Members</w:t>
            </w:r>
            <w:proofErr w:type="spellEnd"/>
            <w:r w:rsidR="00A72C30" w:rsidRPr="00EA189D">
              <w:rPr>
                <w:szCs w:val="24"/>
                <w:lang w:val="fr-FR"/>
              </w:rPr>
              <w:t>;</w:t>
            </w:r>
          </w:p>
          <w:p w14:paraId="381DC1A5" w14:textId="77777777" w:rsidR="00FF5729" w:rsidRPr="00FF5729" w:rsidRDefault="00FF5729" w:rsidP="009747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FF5729">
              <w:rPr>
                <w:szCs w:val="24"/>
                <w:lang w:val="fr-CH"/>
              </w:rPr>
              <w:t>-</w:t>
            </w:r>
            <w:r w:rsidRPr="00FF5729">
              <w:rPr>
                <w:szCs w:val="24"/>
                <w:lang w:val="fr-CH"/>
              </w:rPr>
              <w:tab/>
              <w:t>ITU-T Associates</w:t>
            </w:r>
            <w:r w:rsidR="00A72C30">
              <w:rPr>
                <w:szCs w:val="24"/>
                <w:lang w:val="fr-CH"/>
              </w:rPr>
              <w:t>;</w:t>
            </w:r>
          </w:p>
          <w:p w14:paraId="689AA623" w14:textId="77777777" w:rsidR="00FA46A0" w:rsidRPr="00FF5729" w:rsidRDefault="00FF5729" w:rsidP="009747C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FA46A0" w14:paraId="159B6186" w14:textId="77777777">
        <w:trPr>
          <w:cantSplit/>
          <w:trHeight w:val="221"/>
        </w:trPr>
        <w:tc>
          <w:tcPr>
            <w:tcW w:w="1134" w:type="dxa"/>
          </w:tcPr>
          <w:p w14:paraId="4DF6456E" w14:textId="77777777"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7BD272B6" w14:textId="77777777" w:rsidR="00FA46A0" w:rsidRDefault="00C95BF6" w:rsidP="00987A93">
            <w:pPr>
              <w:pStyle w:val="Tabletext"/>
              <w:rPr>
                <w:b/>
              </w:rPr>
            </w:pPr>
            <w:r>
              <w:t xml:space="preserve">+41 22 730 </w:t>
            </w:r>
            <w:r w:rsidR="00987A93">
              <w:t>6356</w:t>
            </w:r>
          </w:p>
        </w:tc>
        <w:tc>
          <w:tcPr>
            <w:tcW w:w="5103" w:type="dxa"/>
            <w:gridSpan w:val="2"/>
            <w:vMerge/>
          </w:tcPr>
          <w:p w14:paraId="5387A395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73EAD231" w14:textId="77777777">
        <w:trPr>
          <w:cantSplit/>
          <w:trHeight w:val="282"/>
        </w:trPr>
        <w:tc>
          <w:tcPr>
            <w:tcW w:w="1134" w:type="dxa"/>
          </w:tcPr>
          <w:p w14:paraId="04F915B8" w14:textId="77777777"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62C2E49F" w14:textId="77777777"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69C98B1D" w14:textId="77777777"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 w14:paraId="2DD47FDF" w14:textId="77777777" w:rsidTr="009B2EB5">
        <w:trPr>
          <w:cantSplit/>
          <w:trHeight w:val="2551"/>
        </w:trPr>
        <w:tc>
          <w:tcPr>
            <w:tcW w:w="1134" w:type="dxa"/>
          </w:tcPr>
          <w:p w14:paraId="128E88E8" w14:textId="77777777"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0126DD5D" w14:textId="77777777" w:rsidR="00FA46A0" w:rsidRPr="00C95BF6" w:rsidRDefault="00FE1787" w:rsidP="00987A93">
            <w:pPr>
              <w:pStyle w:val="Tabletext"/>
              <w:rPr>
                <w:lang w:val="en-US"/>
              </w:rPr>
            </w:pPr>
            <w:hyperlink r:id="rId8" w:history="1">
              <w:r w:rsidR="00987A93" w:rsidRPr="00987A93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5103" w:type="dxa"/>
            <w:gridSpan w:val="2"/>
          </w:tcPr>
          <w:p w14:paraId="4B06EB49" w14:textId="77777777" w:rsidR="00FC1C19" w:rsidRPr="00963900" w:rsidRDefault="00B61012" w:rsidP="00FF5729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637D39B1" w14:textId="77777777" w:rsidR="003746A5" w:rsidRPr="0096390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 Study Group</w:t>
            </w:r>
            <w:r w:rsidR="00FC1C19" w:rsidRPr="00963900">
              <w:t>s;</w:t>
            </w:r>
          </w:p>
          <w:p w14:paraId="561B2F5D" w14:textId="77777777" w:rsidR="003746A5" w:rsidRPr="0096390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6BF4EA7C" w14:textId="77777777" w:rsidR="00FA46A0" w:rsidRDefault="003746A5" w:rsidP="00963900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 xml:space="preserve">The Director of the </w:t>
            </w:r>
            <w:proofErr w:type="spellStart"/>
            <w:r w:rsidRPr="00963900">
              <w:t>Radiocommunication</w:t>
            </w:r>
            <w:proofErr w:type="spellEnd"/>
            <w:r w:rsidRPr="00963900">
              <w:t xml:space="preserve"> Bureau</w:t>
            </w:r>
          </w:p>
        </w:tc>
      </w:tr>
      <w:tr w:rsidR="00FA46A0" w14:paraId="6482DA7A" w14:textId="77777777">
        <w:trPr>
          <w:cantSplit/>
          <w:trHeight w:val="618"/>
        </w:trPr>
        <w:tc>
          <w:tcPr>
            <w:tcW w:w="1134" w:type="dxa"/>
          </w:tcPr>
          <w:p w14:paraId="4C3A6C59" w14:textId="77777777"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785B601B" w14:textId="77777777" w:rsidR="00FA46A0" w:rsidRPr="00987A93" w:rsidRDefault="00987A93">
            <w:pPr>
              <w:pStyle w:val="Tabletext"/>
              <w:rPr>
                <w:b/>
              </w:rPr>
            </w:pPr>
            <w:r w:rsidRPr="00987A93">
              <w:rPr>
                <w:b/>
              </w:rPr>
              <w:t xml:space="preserve">Questionnaire on cable </w:t>
            </w:r>
            <w:r w:rsidR="00B62917">
              <w:rPr>
                <w:b/>
              </w:rPr>
              <w:t>ships and submersible equipment</w:t>
            </w:r>
          </w:p>
        </w:tc>
      </w:tr>
    </w:tbl>
    <w:p w14:paraId="0B045F1A" w14:textId="77777777" w:rsidR="00FA46A0" w:rsidRDefault="00FA46A0"/>
    <w:p w14:paraId="41C127AF" w14:textId="77777777" w:rsidR="00FA46A0" w:rsidRDefault="00FA46A0"/>
    <w:p w14:paraId="2A1C4A1B" w14:textId="77777777" w:rsidR="00FA46A0" w:rsidRDefault="00B61012" w:rsidP="00B62917">
      <w:r>
        <w:t>Dear Sir/Madam,</w:t>
      </w:r>
    </w:p>
    <w:p w14:paraId="1A53A602" w14:textId="77777777" w:rsidR="00FA46A0" w:rsidRDefault="00FA46A0" w:rsidP="00B62917"/>
    <w:p w14:paraId="1614570C" w14:textId="77777777" w:rsidR="00987A93" w:rsidRPr="008E3654" w:rsidRDefault="00987A93" w:rsidP="00B62917">
      <w:pPr>
        <w:tabs>
          <w:tab w:val="left" w:pos="851"/>
        </w:tabs>
      </w:pPr>
      <w:r w:rsidRPr="008E3654">
        <w:rPr>
          <w:bCs/>
        </w:rPr>
        <w:t>1</w:t>
      </w:r>
      <w:r w:rsidRPr="008E3654">
        <w:tab/>
        <w:t xml:space="preserve">Study Group 15 at its last meeting (Geneva, </w:t>
      </w:r>
      <w:r>
        <w:rPr>
          <w:rFonts w:eastAsia="MS Mincho"/>
        </w:rPr>
        <w:t>8-19 October</w:t>
      </w:r>
      <w:r w:rsidRPr="008E3654">
        <w:t xml:space="preserve"> </w:t>
      </w:r>
      <w:r w:rsidRPr="008E3654">
        <w:rPr>
          <w:rFonts w:hint="eastAsia"/>
        </w:rPr>
        <w:t>201</w:t>
      </w:r>
      <w:r>
        <w:rPr>
          <w:rFonts w:eastAsia="MS Mincho" w:hint="eastAsia"/>
        </w:rPr>
        <w:t>8</w:t>
      </w:r>
      <w:r w:rsidRPr="008E3654">
        <w:t>) decided, in the framework of the studies conducted under Question 8/15 (Characteristics of optical fibre submarine cable systems), to revise the Recommendation ITU-T G.971 (General features of optical fibre submarine cable systems) to update the existing Appendix I where data on cable ships and submersible equipment are reported.</w:t>
      </w:r>
    </w:p>
    <w:p w14:paraId="255C234E" w14:textId="77777777" w:rsidR="00987A93" w:rsidRPr="008E3654" w:rsidRDefault="00987A93" w:rsidP="00B62917">
      <w:pPr>
        <w:tabs>
          <w:tab w:val="left" w:pos="851"/>
        </w:tabs>
      </w:pPr>
      <w:r w:rsidRPr="008E3654">
        <w:rPr>
          <w:bCs/>
        </w:rPr>
        <w:t>2</w:t>
      </w:r>
      <w:r w:rsidRPr="008E3654">
        <w:tab/>
        <w:t>The revised Recommendation G.971 is planned to be submitted for consent at</w:t>
      </w:r>
      <w:r w:rsidR="00B62917">
        <w:t xml:space="preserve"> the</w:t>
      </w:r>
      <w:r w:rsidRPr="008E3654">
        <w:t xml:space="preserve"> SG 15 </w:t>
      </w:r>
      <w:proofErr w:type="gramStart"/>
      <w:r w:rsidRPr="008E3654">
        <w:t>meeting</w:t>
      </w:r>
      <w:proofErr w:type="gramEnd"/>
      <w:r w:rsidRPr="008E3654">
        <w:t xml:space="preserve"> </w:t>
      </w:r>
      <w:r>
        <w:t>in</w:t>
      </w:r>
      <w:r w:rsidRPr="008E3654">
        <w:rPr>
          <w:rFonts w:hint="eastAsia"/>
        </w:rPr>
        <w:t xml:space="preserve"> </w:t>
      </w:r>
      <w:r w:rsidRPr="00C14404">
        <w:rPr>
          <w:rFonts w:eastAsia="MS Mincho" w:hint="eastAsia"/>
          <w:b/>
        </w:rPr>
        <w:t>July</w:t>
      </w:r>
      <w:r w:rsidRPr="008E3654">
        <w:rPr>
          <w:rFonts w:hint="eastAsia"/>
          <w:b/>
        </w:rPr>
        <w:t xml:space="preserve"> </w:t>
      </w:r>
      <w:r w:rsidRPr="008E3654">
        <w:rPr>
          <w:b/>
        </w:rPr>
        <w:t>20</w:t>
      </w:r>
      <w:r w:rsidRPr="008E3654">
        <w:rPr>
          <w:rFonts w:hint="eastAsia"/>
          <w:b/>
        </w:rPr>
        <w:t>1</w:t>
      </w:r>
      <w:r>
        <w:rPr>
          <w:rFonts w:eastAsia="MS Mincho" w:hint="eastAsia"/>
          <w:b/>
        </w:rPr>
        <w:t>9</w:t>
      </w:r>
      <w:r w:rsidRPr="008E3654">
        <w:t>.</w:t>
      </w:r>
    </w:p>
    <w:p w14:paraId="5AC326CD" w14:textId="77777777" w:rsidR="00987A93" w:rsidRPr="008E3654" w:rsidRDefault="00987A93" w:rsidP="00B62917">
      <w:pPr>
        <w:tabs>
          <w:tab w:val="left" w:pos="851"/>
        </w:tabs>
      </w:pPr>
      <w:r w:rsidRPr="008E3654">
        <w:rPr>
          <w:bCs/>
        </w:rPr>
        <w:t>3</w:t>
      </w:r>
      <w:r w:rsidRPr="008E3654">
        <w:tab/>
        <w:t xml:space="preserve">To that end, your assistance is needed to review and update the information at present contained in the Appendix I to the Recommendation G.971. You are thus requested </w:t>
      </w:r>
      <w:r w:rsidRPr="008E3654">
        <w:rPr>
          <w:rFonts w:hint="eastAsia"/>
        </w:rPr>
        <w:t xml:space="preserve">to modify, if necessary, the existing data on cable </w:t>
      </w:r>
      <w:r w:rsidR="00B62917">
        <w:rPr>
          <w:rFonts w:hint="eastAsia"/>
        </w:rPr>
        <w:t>ships and submersible equipment</w:t>
      </w:r>
      <w:r w:rsidRPr="008E3654">
        <w:rPr>
          <w:rFonts w:hint="eastAsia"/>
        </w:rPr>
        <w:t xml:space="preserve"> shown in </w:t>
      </w:r>
      <w:r w:rsidRPr="008E3654">
        <w:rPr>
          <w:rFonts w:hint="eastAsia"/>
          <w:b/>
          <w:bCs/>
        </w:rPr>
        <w:t>Annex</w:t>
      </w:r>
      <w:r w:rsidRPr="008E3654">
        <w:rPr>
          <w:b/>
          <w:bCs/>
        </w:rPr>
        <w:t> 1</w:t>
      </w:r>
      <w:r w:rsidRPr="008E3654">
        <w:rPr>
          <w:rFonts w:hint="eastAsia"/>
        </w:rPr>
        <w:t xml:space="preserve"> of this </w:t>
      </w:r>
      <w:r w:rsidRPr="008E3654">
        <w:t xml:space="preserve">Circular letter, where the text of Appendix </w:t>
      </w:r>
      <w:r w:rsidRPr="008E3654">
        <w:rPr>
          <w:rFonts w:hint="eastAsia"/>
        </w:rPr>
        <w:t xml:space="preserve">I of </w:t>
      </w:r>
      <w:r w:rsidRPr="008E3654">
        <w:t>G.971 is reproduced.</w:t>
      </w:r>
    </w:p>
    <w:p w14:paraId="0BB45A8C" w14:textId="2C4669A7" w:rsidR="00616EB3" w:rsidRDefault="00987A93" w:rsidP="00B62917">
      <w:pPr>
        <w:tabs>
          <w:tab w:val="left" w:pos="465"/>
        </w:tabs>
      </w:pPr>
      <w:r w:rsidRPr="008E3654">
        <w:rPr>
          <w:rFonts w:hint="eastAsia"/>
        </w:rPr>
        <w:t xml:space="preserve">If the equipment in the list has already been </w:t>
      </w:r>
      <w:r w:rsidRPr="008E3654">
        <w:t>discarded</w:t>
      </w:r>
      <w:r w:rsidRPr="008E3654">
        <w:rPr>
          <w:rFonts w:hint="eastAsia"/>
        </w:rPr>
        <w:t>, and/or if new cable ships and subm</w:t>
      </w:r>
      <w:r w:rsidRPr="008E3654">
        <w:t xml:space="preserve">ersible </w:t>
      </w:r>
      <w:r w:rsidR="00B62917">
        <w:rPr>
          <w:rFonts w:hint="eastAsia"/>
        </w:rPr>
        <w:t>equipment</w:t>
      </w:r>
      <w:r w:rsidRPr="008E3654">
        <w:rPr>
          <w:rFonts w:hint="eastAsia"/>
        </w:rPr>
        <w:t xml:space="preserve"> have been constructed since 201</w:t>
      </w:r>
      <w:r>
        <w:rPr>
          <w:rFonts w:eastAsia="MS Mincho" w:hint="eastAsia"/>
        </w:rPr>
        <w:t>6</w:t>
      </w:r>
      <w:r w:rsidRPr="008E3654">
        <w:rPr>
          <w:rFonts w:hint="eastAsia"/>
        </w:rPr>
        <w:t xml:space="preserve">, please describe </w:t>
      </w:r>
      <w:r w:rsidRPr="008E3654">
        <w:t xml:space="preserve">them (in English) as </w:t>
      </w:r>
      <w:r w:rsidRPr="008E3654">
        <w:rPr>
          <w:rFonts w:hint="eastAsia"/>
        </w:rPr>
        <w:t xml:space="preserve">shown in </w:t>
      </w:r>
      <w:r w:rsidRPr="008E3654">
        <w:rPr>
          <w:rFonts w:hint="eastAsia"/>
          <w:b/>
          <w:bCs/>
        </w:rPr>
        <w:t>Annex</w:t>
      </w:r>
      <w:r w:rsidRPr="008E3654">
        <w:rPr>
          <w:b/>
          <w:bCs/>
        </w:rPr>
        <w:t> 2</w:t>
      </w:r>
      <w:r w:rsidRPr="008E3654">
        <w:t>.</w:t>
      </w:r>
    </w:p>
    <w:p w14:paraId="244FEC42" w14:textId="77777777" w:rsidR="00616EB3" w:rsidRDefault="00616EB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1B29D39" w14:textId="77777777" w:rsidR="00987A93" w:rsidRPr="008E3654" w:rsidRDefault="00987A93" w:rsidP="00B62917">
      <w:pPr>
        <w:tabs>
          <w:tab w:val="left" w:pos="465"/>
        </w:tabs>
      </w:pPr>
    </w:p>
    <w:p w14:paraId="7211621A" w14:textId="2927697C" w:rsidR="00987A93" w:rsidRPr="00616EB3" w:rsidRDefault="00987A93" w:rsidP="00616EB3">
      <w:pPr>
        <w:tabs>
          <w:tab w:val="left" w:pos="851"/>
        </w:tabs>
      </w:pPr>
      <w:r w:rsidRPr="008E3654">
        <w:t>4</w:t>
      </w:r>
      <w:r w:rsidRPr="008E3654">
        <w:tab/>
        <w:t>Please return all this information to the Editor of Recommendation G.971, before</w:t>
      </w:r>
      <w:r w:rsidRPr="008E3654">
        <w:rPr>
          <w:b/>
        </w:rPr>
        <w:t xml:space="preserve"> </w:t>
      </w:r>
      <w:r w:rsidR="00D12781">
        <w:rPr>
          <w:rFonts w:eastAsia="MS Mincho" w:hint="eastAsia"/>
          <w:b/>
        </w:rPr>
        <w:t>30</w:t>
      </w:r>
      <w:r>
        <w:rPr>
          <w:rFonts w:eastAsia="MS Mincho" w:hint="eastAsia"/>
          <w:b/>
        </w:rPr>
        <w:t xml:space="preserve"> April</w:t>
      </w:r>
      <w:r w:rsidRPr="008E3654">
        <w:rPr>
          <w:b/>
        </w:rPr>
        <w:t xml:space="preserve"> 20</w:t>
      </w:r>
      <w:r w:rsidRPr="008E3654">
        <w:rPr>
          <w:rFonts w:hint="eastAsia"/>
          <w:b/>
        </w:rPr>
        <w:t>1</w:t>
      </w:r>
      <w:r>
        <w:rPr>
          <w:rFonts w:eastAsia="MS Mincho" w:hint="eastAsia"/>
          <w:b/>
        </w:rPr>
        <w:t>9</w:t>
      </w:r>
      <w:r w:rsidRPr="008E3654">
        <w:t>:</w:t>
      </w:r>
    </w:p>
    <w:p w14:paraId="1FED7D8D" w14:textId="77777777" w:rsidR="00987A93" w:rsidRPr="008E3654" w:rsidRDefault="00987A93" w:rsidP="00B62917">
      <w:pPr>
        <w:tabs>
          <w:tab w:val="left" w:pos="465"/>
        </w:tabs>
      </w:pPr>
      <w:r w:rsidRPr="008E3654">
        <w:t xml:space="preserve">Mr </w:t>
      </w:r>
      <w:proofErr w:type="spellStart"/>
      <w:r>
        <w:rPr>
          <w:rFonts w:eastAsia="MS Mincho" w:hint="eastAsia"/>
        </w:rPr>
        <w:t>Taiji</w:t>
      </w:r>
      <w:proofErr w:type="spellEnd"/>
      <w:r>
        <w:rPr>
          <w:rFonts w:eastAsia="MS Mincho" w:hint="eastAsia"/>
        </w:rPr>
        <w:t xml:space="preserve"> Sakamoto</w:t>
      </w:r>
      <w:r w:rsidRPr="008E3654">
        <w:br/>
        <w:t>NTT Access Network Service Systems Lab</w:t>
      </w:r>
      <w:r w:rsidRPr="008E3654">
        <w:rPr>
          <w:rFonts w:hint="eastAsia"/>
        </w:rPr>
        <w:t>oratorie</w:t>
      </w:r>
      <w:r w:rsidRPr="008E3654">
        <w:t>s</w:t>
      </w:r>
      <w:r w:rsidRPr="008E3654">
        <w:br/>
        <w:t xml:space="preserve">1-7-1, </w:t>
      </w:r>
      <w:proofErr w:type="spellStart"/>
      <w:r w:rsidRPr="008E3654">
        <w:t>Hanabatake</w:t>
      </w:r>
      <w:proofErr w:type="spellEnd"/>
      <w:r w:rsidRPr="008E3654">
        <w:t>, Tsukuba, Ibaraki</w:t>
      </w:r>
      <w:r w:rsidRPr="008E3654">
        <w:br/>
        <w:t>305-0805, Japan</w:t>
      </w:r>
    </w:p>
    <w:p w14:paraId="29B49F25" w14:textId="680674CA" w:rsidR="000D5D29" w:rsidRPr="000D5D29" w:rsidRDefault="00987A93" w:rsidP="00616EB3">
      <w:pPr>
        <w:tabs>
          <w:tab w:val="left" w:pos="465"/>
        </w:tabs>
        <w:rPr>
          <w:rFonts w:eastAsia="MS Mincho"/>
          <w:lang w:val="it-IT"/>
        </w:rPr>
      </w:pPr>
      <w:r w:rsidRPr="008E3654">
        <w:rPr>
          <w:lang w:val="it-IT"/>
        </w:rPr>
        <w:t xml:space="preserve">E-mail: </w:t>
      </w:r>
      <w:r w:rsidR="00FE1787">
        <w:rPr>
          <w:rStyle w:val="Hyperlink"/>
          <w:rFonts w:eastAsia="MS Mincho"/>
          <w:lang w:val="it-IT"/>
        </w:rPr>
        <w:fldChar w:fldCharType="begin"/>
      </w:r>
      <w:r w:rsidR="00FE1787">
        <w:rPr>
          <w:rStyle w:val="Hyperlink"/>
          <w:rFonts w:eastAsia="MS Mincho"/>
          <w:lang w:val="it-IT"/>
        </w:rPr>
        <w:instrText xml:space="preserve"> HYPERLINK "mailto:sakamoto.taiji@lab.ntt.co.jp" </w:instrText>
      </w:r>
      <w:r w:rsidR="00FE1787">
        <w:rPr>
          <w:rStyle w:val="Hyperlink"/>
          <w:rFonts w:eastAsia="MS Mincho"/>
          <w:lang w:val="it-IT"/>
        </w:rPr>
        <w:fldChar w:fldCharType="separate"/>
      </w:r>
      <w:r w:rsidR="00D12781" w:rsidRPr="005E26BD">
        <w:rPr>
          <w:rStyle w:val="Hyperlink"/>
          <w:rFonts w:eastAsia="MS Mincho" w:hint="eastAsia"/>
          <w:lang w:val="it-IT"/>
        </w:rPr>
        <w:t>sakamoto.taiji</w:t>
      </w:r>
      <w:r w:rsidR="00D12781" w:rsidRPr="005E26BD">
        <w:rPr>
          <w:rStyle w:val="Hyperlink"/>
          <w:lang w:val="it-IT"/>
        </w:rPr>
        <w:t>@</w:t>
      </w:r>
      <w:r w:rsidR="00D12781" w:rsidRPr="005E26BD">
        <w:rPr>
          <w:rStyle w:val="Hyperlink"/>
          <w:rFonts w:hint="eastAsia"/>
          <w:lang w:val="it-IT"/>
        </w:rPr>
        <w:t>lab</w:t>
      </w:r>
      <w:r w:rsidR="00D12781" w:rsidRPr="005E26BD">
        <w:rPr>
          <w:rStyle w:val="Hyperlink"/>
          <w:lang w:val="it-IT"/>
        </w:rPr>
        <w:t>.ntt.co.jp</w:t>
      </w:r>
      <w:r w:rsidR="00FE1787">
        <w:rPr>
          <w:rStyle w:val="Hyperlink"/>
          <w:lang w:val="it-IT"/>
        </w:rPr>
        <w:fldChar w:fldCharType="end"/>
      </w:r>
      <w:r w:rsidR="00D12781">
        <w:rPr>
          <w:lang w:val="it-IT"/>
        </w:rPr>
        <w:t xml:space="preserve"> </w:t>
      </w:r>
      <w:r w:rsidRPr="008E3654">
        <w:rPr>
          <w:lang w:val="it-IT"/>
        </w:rPr>
        <w:br/>
        <w:t>Fa</w:t>
      </w:r>
      <w:r w:rsidR="00D12781">
        <w:rPr>
          <w:lang w:val="it-IT"/>
        </w:rPr>
        <w:t>x</w:t>
      </w:r>
      <w:r w:rsidRPr="008E3654">
        <w:rPr>
          <w:lang w:val="it-IT"/>
        </w:rPr>
        <w:t>: +81 29 868 6</w:t>
      </w:r>
      <w:r>
        <w:rPr>
          <w:rFonts w:eastAsia="MS Mincho" w:hint="eastAsia"/>
          <w:lang w:val="it-IT"/>
        </w:rPr>
        <w:t>074</w:t>
      </w:r>
    </w:p>
    <w:p w14:paraId="114A0E35" w14:textId="77777777" w:rsidR="00987A93" w:rsidRPr="008E3654" w:rsidRDefault="00987A93" w:rsidP="00B62917">
      <w:r w:rsidRPr="008E3654">
        <w:t>5</w:t>
      </w:r>
      <w:r w:rsidRPr="008E3654">
        <w:tab/>
        <w:t>I rely on your cooperation in making sure that your replies are as accurate as possible and reach the above-mentioned</w:t>
      </w:r>
      <w:r w:rsidRPr="008E3654">
        <w:rPr>
          <w:rFonts w:hint="eastAsia"/>
        </w:rPr>
        <w:t xml:space="preserve"> </w:t>
      </w:r>
      <w:r>
        <w:rPr>
          <w:rFonts w:eastAsia="MS Mincho" w:hint="eastAsia"/>
        </w:rPr>
        <w:t>Editor</w:t>
      </w:r>
      <w:r w:rsidRPr="008E3654">
        <w:t xml:space="preserve"> before the deadline.</w:t>
      </w:r>
    </w:p>
    <w:p w14:paraId="610FD0D5" w14:textId="77777777" w:rsidR="00FA46A0" w:rsidRDefault="00B61012" w:rsidP="00B62917">
      <w:pPr>
        <w:spacing w:before="360"/>
      </w:pPr>
      <w:r>
        <w:t>Yours faithfully,</w:t>
      </w:r>
    </w:p>
    <w:p w14:paraId="36CB6375" w14:textId="77777777" w:rsidR="00FA46A0" w:rsidRDefault="00FA46A0" w:rsidP="00C52D25">
      <w:pPr>
        <w:spacing w:before="0"/>
      </w:pPr>
    </w:p>
    <w:p w14:paraId="33B33E72" w14:textId="77777777" w:rsidR="00C52D25" w:rsidRPr="00C52D25" w:rsidRDefault="00C52D25" w:rsidP="00C52D25">
      <w:pPr>
        <w:spacing w:before="0"/>
        <w:rPr>
          <w:i/>
          <w:iCs/>
        </w:rPr>
      </w:pPr>
      <w:r w:rsidRPr="00C52D25">
        <w:rPr>
          <w:i/>
          <w:iCs/>
        </w:rPr>
        <w:t>(</w:t>
      </w:r>
      <w:proofErr w:type="gramStart"/>
      <w:r w:rsidRPr="00C52D25">
        <w:rPr>
          <w:i/>
          <w:iCs/>
        </w:rPr>
        <w:t>signed</w:t>
      </w:r>
      <w:proofErr w:type="gramEnd"/>
      <w:r w:rsidRPr="00C52D25">
        <w:rPr>
          <w:i/>
          <w:iCs/>
        </w:rPr>
        <w:t>)</w:t>
      </w:r>
    </w:p>
    <w:p w14:paraId="7E6F6511" w14:textId="77777777" w:rsidR="00C52D25" w:rsidRDefault="00C52D25" w:rsidP="00C52D25">
      <w:pPr>
        <w:spacing w:before="0"/>
      </w:pPr>
    </w:p>
    <w:p w14:paraId="12852C39" w14:textId="77777777" w:rsidR="00987A93" w:rsidRPr="008E3654" w:rsidRDefault="00B61012" w:rsidP="00C52D25">
      <w:pPr>
        <w:spacing w:before="0"/>
        <w:rPr>
          <w:b/>
          <w:u w:val="single"/>
        </w:rPr>
      </w:pPr>
      <w:proofErr w:type="spellStart"/>
      <w:r>
        <w:t>Chaesub</w:t>
      </w:r>
      <w:proofErr w:type="spellEnd"/>
      <w:r>
        <w:t xml:space="preserve"> Lee</w:t>
      </w:r>
      <w:r>
        <w:br/>
        <w:t>Director of the Telecommunication</w:t>
      </w:r>
      <w:r>
        <w:br/>
        <w:t>Standardization Bureau</w:t>
      </w:r>
    </w:p>
    <w:p w14:paraId="083408F1" w14:textId="59853879" w:rsidR="003A2A55" w:rsidRDefault="003A2A55" w:rsidP="003A2A55">
      <w:pPr>
        <w:ind w:hanging="142"/>
      </w:pPr>
    </w:p>
    <w:p w14:paraId="0EBA4987" w14:textId="3B76D990" w:rsidR="003A2A55" w:rsidRDefault="003A2A55" w:rsidP="003A2A55">
      <w:pPr>
        <w:spacing w:before="360"/>
        <w:sectPr w:rsidR="003A2A55" w:rsidSect="00987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417" w:right="1134" w:bottom="1417" w:left="1134" w:header="720" w:footer="720" w:gutter="0"/>
          <w:cols w:space="720"/>
          <w:titlePg/>
          <w:docGrid w:linePitch="360"/>
        </w:sectPr>
      </w:pPr>
      <w:r w:rsidRPr="003A2A55">
        <w:rPr>
          <w:b/>
          <w:bCs/>
        </w:rPr>
        <w:t>Annexes:</w:t>
      </w:r>
      <w:r>
        <w:t xml:space="preserve"> 2</w:t>
      </w:r>
    </w:p>
    <w:p w14:paraId="56F74BD7" w14:textId="6463A288" w:rsidR="00987A93" w:rsidRPr="005E0FB2" w:rsidRDefault="00987A93" w:rsidP="005E0FB2">
      <w:pPr>
        <w:tabs>
          <w:tab w:val="left" w:pos="465"/>
        </w:tabs>
        <w:jc w:val="center"/>
        <w:rPr>
          <w:b/>
          <w:sz w:val="28"/>
          <w:szCs w:val="22"/>
        </w:rPr>
      </w:pPr>
      <w:r w:rsidRPr="005E0FB2">
        <w:rPr>
          <w:rFonts w:hint="eastAsia"/>
          <w:b/>
          <w:sz w:val="28"/>
          <w:szCs w:val="22"/>
        </w:rPr>
        <w:lastRenderedPageBreak/>
        <w:t>A</w:t>
      </w:r>
      <w:r w:rsidRPr="005E0FB2">
        <w:rPr>
          <w:b/>
          <w:sz w:val="28"/>
          <w:szCs w:val="22"/>
        </w:rPr>
        <w:t>NNEX</w:t>
      </w:r>
      <w:r w:rsidRPr="005E0FB2">
        <w:rPr>
          <w:rFonts w:hint="eastAsia"/>
          <w:b/>
          <w:sz w:val="28"/>
          <w:szCs w:val="22"/>
        </w:rPr>
        <w:t xml:space="preserve"> </w:t>
      </w:r>
      <w:r w:rsidRPr="005E0FB2">
        <w:rPr>
          <w:b/>
          <w:sz w:val="28"/>
          <w:szCs w:val="22"/>
        </w:rPr>
        <w:t>1</w:t>
      </w:r>
      <w:r w:rsidRPr="005E0FB2">
        <w:rPr>
          <w:rFonts w:hint="eastAsia"/>
          <w:b/>
          <w:sz w:val="28"/>
          <w:szCs w:val="22"/>
        </w:rPr>
        <w:t xml:space="preserve"> </w:t>
      </w:r>
      <w:r w:rsidRPr="008E3654">
        <w:br/>
      </w:r>
      <w:bookmarkStart w:id="1" w:name="_Toc176676588"/>
      <w:bookmarkStart w:id="2" w:name="_Toc185222051"/>
      <w:bookmarkStart w:id="3" w:name="_Toc189540772"/>
      <w:bookmarkStart w:id="4" w:name="_Toc190493461"/>
      <w:bookmarkStart w:id="5" w:name="_Toc168845625"/>
      <w:r w:rsidRPr="008E3654">
        <w:rPr>
          <w:rFonts w:eastAsia="Batang" w:hint="eastAsia"/>
          <w:b/>
        </w:rPr>
        <w:t xml:space="preserve">Data on cable ships and </w:t>
      </w:r>
      <w:r w:rsidRPr="008E3654">
        <w:rPr>
          <w:rFonts w:eastAsia="Batang"/>
          <w:b/>
        </w:rPr>
        <w:t>submersible</w:t>
      </w:r>
      <w:r w:rsidR="00FA6A01">
        <w:rPr>
          <w:rFonts w:eastAsia="Batang" w:hint="eastAsia"/>
          <w:b/>
        </w:rPr>
        <w:t xml:space="preserve"> equipment</w:t>
      </w:r>
      <w:r w:rsidRPr="008E3654">
        <w:rPr>
          <w:rFonts w:eastAsia="Batang" w:hint="eastAsia"/>
          <w:b/>
        </w:rPr>
        <w:t xml:space="preserve"> of various countries</w:t>
      </w:r>
      <w:bookmarkEnd w:id="1"/>
      <w:bookmarkEnd w:id="2"/>
      <w:bookmarkEnd w:id="3"/>
      <w:bookmarkEnd w:id="4"/>
      <w:bookmarkEnd w:id="5"/>
    </w:p>
    <w:p w14:paraId="68256ACB" w14:textId="77777777" w:rsidR="00987A93" w:rsidRPr="008E3654" w:rsidRDefault="00987A93" w:rsidP="00987A93">
      <w:pPr>
        <w:keepNext/>
        <w:keepLines/>
        <w:spacing w:before="240"/>
        <w:ind w:left="794" w:hanging="794"/>
        <w:outlineLvl w:val="1"/>
        <w:rPr>
          <w:rFonts w:eastAsia="Batang"/>
          <w:b/>
        </w:rPr>
      </w:pPr>
      <w:bookmarkStart w:id="6" w:name="_Toc176676589"/>
      <w:bookmarkStart w:id="7" w:name="_Toc185222052"/>
      <w:bookmarkStart w:id="8" w:name="_Toc189540773"/>
      <w:bookmarkStart w:id="9" w:name="_Toc190493462"/>
      <w:r>
        <w:rPr>
          <w:rFonts w:eastAsia="MS Mincho" w:hint="eastAsia"/>
          <w:b/>
        </w:rPr>
        <w:t>I</w:t>
      </w:r>
      <w:r w:rsidRPr="008E3654">
        <w:rPr>
          <w:rFonts w:eastAsia="Batang" w:hint="eastAsia"/>
          <w:b/>
        </w:rPr>
        <w:t>.1</w:t>
      </w:r>
      <w:r w:rsidRPr="008E3654">
        <w:rPr>
          <w:rFonts w:eastAsia="Batang"/>
          <w:b/>
        </w:rPr>
        <w:tab/>
      </w:r>
      <w:r w:rsidRPr="008E3654">
        <w:rPr>
          <w:rFonts w:eastAsia="Batang" w:hint="eastAsia"/>
          <w:b/>
        </w:rPr>
        <w:t>Cable ships</w:t>
      </w:r>
      <w:bookmarkEnd w:id="6"/>
      <w:bookmarkEnd w:id="7"/>
      <w:bookmarkEnd w:id="8"/>
      <w:bookmarkEnd w:id="9"/>
    </w:p>
    <w:p w14:paraId="7E7ED8F7" w14:textId="77777777" w:rsidR="00987A93" w:rsidRPr="005A36F1" w:rsidRDefault="00987A93" w:rsidP="00987A93">
      <w:pPr>
        <w:spacing w:before="0"/>
        <w:rPr>
          <w:rFonts w:eastAsia="MS Mincho"/>
          <w:sz w:val="16"/>
          <w:szCs w:val="16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703"/>
        <w:gridCol w:w="694"/>
        <w:gridCol w:w="616"/>
        <w:gridCol w:w="735"/>
        <w:gridCol w:w="615"/>
        <w:gridCol w:w="736"/>
        <w:gridCol w:w="740"/>
        <w:gridCol w:w="735"/>
        <w:gridCol w:w="18"/>
        <w:gridCol w:w="661"/>
        <w:gridCol w:w="8"/>
        <w:gridCol w:w="689"/>
        <w:gridCol w:w="16"/>
        <w:gridCol w:w="867"/>
        <w:gridCol w:w="685"/>
        <w:gridCol w:w="852"/>
        <w:gridCol w:w="794"/>
        <w:gridCol w:w="864"/>
        <w:gridCol w:w="2559"/>
      </w:tblGrid>
      <w:tr w:rsidR="00987A93" w:rsidRPr="005A36F1" w14:paraId="56E87119" w14:textId="77777777" w:rsidTr="00D12781">
        <w:trPr>
          <w:cantSplit/>
          <w:tblHeader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6792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Name of ship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14:paraId="0772F66F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Year of cons-</w:t>
            </w:r>
            <w:proofErr w:type="spellStart"/>
            <w:r w:rsidRPr="005A36F1">
              <w:rPr>
                <w:rFonts w:eastAsia="MS Mincho"/>
                <w:b/>
                <w:sz w:val="16"/>
                <w:szCs w:val="16"/>
              </w:rPr>
              <w:t>truction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vAlign w:val="center"/>
          </w:tcPr>
          <w:p w14:paraId="6064C05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Dis-place-</w:t>
            </w:r>
            <w:proofErr w:type="spellStart"/>
            <w:r w:rsidRPr="005A36F1">
              <w:rPr>
                <w:rFonts w:eastAsia="MS Mincho"/>
                <w:b/>
                <w:sz w:val="16"/>
                <w:szCs w:val="16"/>
              </w:rPr>
              <w:t>ment</w:t>
            </w:r>
            <w:proofErr w:type="spellEnd"/>
            <w:r w:rsidRPr="005A36F1">
              <w:rPr>
                <w:rFonts w:eastAsia="MS Mincho"/>
                <w:b/>
                <w:sz w:val="16"/>
                <w:szCs w:val="16"/>
              </w:rPr>
              <w:t xml:space="preserve"> (tons)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14:paraId="14329B8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Overall length (m)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14:paraId="7486259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Draft (m)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14:paraId="595C387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Normal speed (knots)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14:paraId="41EF12C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Range (auto-</w:t>
            </w:r>
            <w:proofErr w:type="spellStart"/>
            <w:r w:rsidRPr="005A36F1">
              <w:rPr>
                <w:rFonts w:eastAsia="MS Mincho"/>
                <w:b/>
                <w:sz w:val="16"/>
                <w:szCs w:val="16"/>
              </w:rPr>
              <w:t>nomy</w:t>
            </w:r>
            <w:proofErr w:type="spellEnd"/>
            <w:r w:rsidRPr="005A36F1">
              <w:rPr>
                <w:rFonts w:eastAsia="MS Mincho"/>
                <w:b/>
                <w:sz w:val="16"/>
                <w:szCs w:val="16"/>
              </w:rPr>
              <w:t>) (nautical miles)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vAlign w:val="center"/>
          </w:tcPr>
          <w:p w14:paraId="0BAF7B0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Number of tanks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EAF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Cable capacity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4E96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Cable gear</w:t>
            </w:r>
          </w:p>
        </w:tc>
        <w:tc>
          <w:tcPr>
            <w:tcW w:w="864" w:type="dxa"/>
            <w:vMerge w:val="restart"/>
            <w:vAlign w:val="center"/>
          </w:tcPr>
          <w:p w14:paraId="45948FF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Max operating depth (m)</w:t>
            </w:r>
          </w:p>
        </w:tc>
        <w:tc>
          <w:tcPr>
            <w:tcW w:w="25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637E1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Capability</w:t>
            </w:r>
          </w:p>
        </w:tc>
      </w:tr>
      <w:tr w:rsidR="00987A93" w:rsidRPr="005A36F1" w14:paraId="2F3D6D2C" w14:textId="77777777" w:rsidTr="00D12781">
        <w:trPr>
          <w:cantSplit/>
          <w:tblHeader/>
          <w:jc w:val="center"/>
        </w:trPr>
        <w:tc>
          <w:tcPr>
            <w:tcW w:w="872" w:type="dxa"/>
            <w:vMerge/>
            <w:tcMar>
              <w:left w:w="28" w:type="dxa"/>
              <w:right w:w="28" w:type="dxa"/>
            </w:tcMar>
            <w:vAlign w:val="center"/>
          </w:tcPr>
          <w:p w14:paraId="2E47AFF6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</w:tcPr>
          <w:p w14:paraId="0F364F1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1847C8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14:paraId="42A9D46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vAlign w:val="center"/>
          </w:tcPr>
          <w:p w14:paraId="084573D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6B78E5F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</w:tcPr>
          <w:p w14:paraId="181A90F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vAlign w:val="center"/>
          </w:tcPr>
          <w:p w14:paraId="4E39218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66A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Cable</w:t>
            </w:r>
          </w:p>
        </w:tc>
        <w:tc>
          <w:tcPr>
            <w:tcW w:w="689" w:type="dxa"/>
            <w:vMerge w:val="restart"/>
            <w:vAlign w:val="center"/>
          </w:tcPr>
          <w:p w14:paraId="2315EA8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Re-</w:t>
            </w:r>
            <w:proofErr w:type="spellStart"/>
            <w:r w:rsidRPr="005A36F1">
              <w:rPr>
                <w:rFonts w:eastAsia="MS Mincho"/>
                <w:b/>
                <w:sz w:val="16"/>
                <w:szCs w:val="16"/>
              </w:rPr>
              <w:t>peaters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243A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Cable engine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A85D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Unwinding pulley</w:t>
            </w:r>
          </w:p>
        </w:tc>
        <w:tc>
          <w:tcPr>
            <w:tcW w:w="864" w:type="dxa"/>
            <w:vMerge/>
            <w:vAlign w:val="center"/>
          </w:tcPr>
          <w:p w14:paraId="6A6D90B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2559" w:type="dxa"/>
            <w:vMerge/>
            <w:tcMar>
              <w:left w:w="28" w:type="dxa"/>
              <w:right w:w="28" w:type="dxa"/>
            </w:tcMar>
            <w:vAlign w:val="center"/>
          </w:tcPr>
          <w:p w14:paraId="085490A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</w:tr>
      <w:tr w:rsidR="00987A93" w:rsidRPr="005A36F1" w14:paraId="4180B859" w14:textId="77777777" w:rsidTr="00D12781">
        <w:trPr>
          <w:cantSplit/>
          <w:tblHeader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1EE0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136643F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14:paraId="554AFD8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38ECFBDC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686FC4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14:paraId="33889246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19604BB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14:paraId="1E448AF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BC8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Cubic metres (m</w:t>
            </w:r>
            <w:r w:rsidRPr="005A36F1">
              <w:rPr>
                <w:rFonts w:eastAsia="MS Mincho"/>
                <w:b/>
                <w:sz w:val="16"/>
                <w:szCs w:val="16"/>
                <w:vertAlign w:val="superscript"/>
              </w:rPr>
              <w:t>3</w:t>
            </w:r>
            <w:r w:rsidRPr="005A36F1">
              <w:rPr>
                <w:rFonts w:eastAsia="MS Mincho"/>
                <w:b/>
                <w:sz w:val="16"/>
                <w:szCs w:val="16"/>
              </w:rPr>
              <w:t>)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1CF8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Weight (tons)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14:paraId="6D5430C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F68D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Drum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(diameter)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56BA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Linear (pairs of wheels)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A8F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Bow sheave (diameter) (m)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76D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Stern sheave (diameter) (m)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14:paraId="79F879DB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7B46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</w:tr>
      <w:tr w:rsidR="00987A93" w:rsidRPr="005A36F1" w14:paraId="5888289D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022CFB8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12B9878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72908BE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2E53E93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6425F9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1FE966B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5816BC7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14:paraId="7B492B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CHIN</w:t>
            </w:r>
            <w:r w:rsidRPr="005A36F1">
              <w:rPr>
                <w:b/>
                <w:bCs/>
                <w:sz w:val="16"/>
                <w:szCs w:val="16"/>
                <w:lang w:eastAsia="zh-CN"/>
              </w:rPr>
              <w:t>A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1) Ships belonging to </w:t>
            </w:r>
            <w:bookmarkStart w:id="10" w:name="OLE_LINK14"/>
            <w:bookmarkStart w:id="11" w:name="OLE_LINK15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China Submarine Cable Construction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Co.,Ltd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>.</w:t>
            </w:r>
            <w:bookmarkEnd w:id="10"/>
            <w:bookmarkEnd w:id="11"/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14:paraId="411E3F4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406E6B1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6710666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B35EE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F158B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A608BD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A8AF9E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Feng Yang Hai Gong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0A12D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2010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262AA0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1916.5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E20C5E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57.6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A53F0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133C75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2A7378D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2AEFFCA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14:paraId="53BCEBC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14:paraId="11AF4D2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14:paraId="0D307D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83F32A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B868AC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385EB6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3A487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E9D6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AD3CC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FYHG is capable of deploying a 5m sea plo</w:t>
            </w:r>
            <w:r>
              <w:rPr>
                <w:rFonts w:eastAsia="MS Mincho"/>
                <w:sz w:val="16"/>
                <w:szCs w:val="16"/>
              </w:rPr>
              <w:t>ugh</w:t>
            </w:r>
            <w:r w:rsidRPr="005A36F1">
              <w:rPr>
                <w:rFonts w:eastAsia="MS Mincho"/>
                <w:sz w:val="16"/>
                <w:szCs w:val="16"/>
              </w:rPr>
              <w:t xml:space="preserve"> within WD200m.</w:t>
            </w:r>
          </w:p>
        </w:tc>
      </w:tr>
      <w:tr w:rsidR="00987A93" w:rsidRPr="005A36F1" w14:paraId="5FD7C8A7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4E2E79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FDB762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15192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17CCF9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C3434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19D613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44BE8E5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734" w:type="dxa"/>
            <w:gridSpan w:val="8"/>
            <w:tcBorders>
              <w:top w:val="nil"/>
              <w:bottom w:val="nil"/>
            </w:tcBorders>
          </w:tcPr>
          <w:p w14:paraId="5D6836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Cs/>
                <w:sz w:val="16"/>
                <w:szCs w:val="16"/>
              </w:rPr>
            </w:pPr>
            <w:r w:rsidRPr="005A36F1">
              <w:rPr>
                <w:bCs/>
                <w:i/>
                <w:sz w:val="16"/>
                <w:szCs w:val="16"/>
              </w:rPr>
              <w:t xml:space="preserve">2) 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Ships belonging to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S.B.Submarine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Systems Ltd.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20C254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6FDF7F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81EB84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8FEB0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537918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1B5EB248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439A7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Fu Hai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2D13F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2000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08C4C1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9850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150E94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105.8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811FC1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12.0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7501F5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</w:rPr>
              <w:t>.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7239C2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45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5C29DA6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 tanks</w:t>
            </w:r>
          </w:p>
          <w:p w14:paraId="4CADA7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 hold</w:t>
            </w:r>
          </w:p>
          <w:p w14:paraId="3CFF7E7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14:paraId="30A27D9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2736.8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548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14:paraId="64B8905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5200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1042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14:paraId="178785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50BC73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FE65C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37B4E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C86D8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3C18D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90F04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optical fibre systems.</w:t>
            </w:r>
          </w:p>
        </w:tc>
      </w:tr>
      <w:tr w:rsidR="00987A93" w:rsidRPr="005A36F1" w14:paraId="51B4F89B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AEA29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b/>
                <w:bCs/>
                <w:i/>
                <w:iCs/>
                <w:sz w:val="16"/>
                <w:szCs w:val="16"/>
                <w:lang w:eastAsia="zh-CN"/>
              </w:rPr>
              <w:t>Bold Maverick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447204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2001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7AE9C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9850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0B066D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105.8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A65E0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12.0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15626A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</w:rPr>
              <w:t>.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41154AE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45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8E84EC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 tanks</w:t>
            </w:r>
          </w:p>
          <w:p w14:paraId="3322D2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 hold</w:t>
            </w:r>
          </w:p>
          <w:p w14:paraId="59E8D6A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14:paraId="548003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2736.8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548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14:paraId="4E10A4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5200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1042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14:paraId="6F8B25A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830E54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6D83AF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05A16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B129C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197B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0AB2B9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optical fibre systems.</w:t>
            </w:r>
          </w:p>
        </w:tc>
      </w:tr>
      <w:tr w:rsidR="00987A93" w:rsidRPr="005A36F1" w14:paraId="5CE77A40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6B2329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SimSun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  <w:p w14:paraId="1D4BB4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b/>
                <w:bCs/>
                <w:i/>
                <w:iCs/>
                <w:sz w:val="16"/>
                <w:szCs w:val="16"/>
                <w:lang w:eastAsia="zh-CN"/>
              </w:rPr>
              <w:t>CS Fu An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C52D74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11AB9C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10380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4955FD9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141.5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2EEF5E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11.6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45B990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2</w:t>
            </w:r>
            <w:r w:rsidRPr="005A36F1">
              <w:rPr>
                <w:rFonts w:eastAsia="MS Mincho"/>
                <w:sz w:val="16"/>
                <w:szCs w:val="16"/>
              </w:rPr>
              <w:t>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90A3E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38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90590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3 tanks</w:t>
            </w:r>
          </w:p>
          <w:p w14:paraId="758C22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 hold</w:t>
            </w: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14:paraId="1C09DB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1200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14:paraId="413E00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2394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309</w:t>
            </w:r>
          </w:p>
        </w:tc>
        <w:tc>
          <w:tcPr>
            <w:tcW w:w="713" w:type="dxa"/>
            <w:gridSpan w:val="3"/>
            <w:tcBorders>
              <w:top w:val="nil"/>
              <w:bottom w:val="nil"/>
            </w:tcBorders>
          </w:tcPr>
          <w:p w14:paraId="029B6C4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F95333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 xml:space="preserve">2 x </w:t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9DA758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CDBEE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C4ED84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CCC26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54B181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optical fibre systems.</w:t>
            </w:r>
          </w:p>
        </w:tc>
      </w:tr>
      <w:tr w:rsidR="00987A93" w:rsidRPr="005A36F1" w14:paraId="00F6A32E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749D21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260D01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5BF26F1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7E9BAB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351317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3870BAA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57B5C4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14:paraId="7336C9C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DENMARK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Ships belonging to Tele Denmark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14:paraId="17E8B5A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558DD5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D3EF0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299924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88DBF7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4D39FE0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0DECD9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Peter Faber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E82D8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CC505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3680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D6B6F6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78.35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D9D286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Ice</w:t>
            </w:r>
            <w:r w:rsidRPr="005A36F1">
              <w:rPr>
                <w:rFonts w:eastAsia="MS Mincho"/>
                <w:sz w:val="16"/>
                <w:szCs w:val="16"/>
              </w:rPr>
              <w:br/>
              <w:t>3.8</w:t>
            </w:r>
            <w:r w:rsidRPr="005A36F1">
              <w:rPr>
                <w:rFonts w:eastAsia="MS Mincho"/>
                <w:sz w:val="16"/>
                <w:szCs w:val="16"/>
              </w:rPr>
              <w:br/>
              <w:t>Summer</w:t>
            </w:r>
            <w:r w:rsidRPr="005A36F1">
              <w:rPr>
                <w:rFonts w:eastAsia="MS Mincho"/>
                <w:sz w:val="16"/>
                <w:szCs w:val="16"/>
              </w:rPr>
              <w:br/>
              <w:t>5.0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12469A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CF65B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224E9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 tank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sz w:val="16"/>
                <w:szCs w:val="16"/>
              </w:rPr>
              <w:br/>
              <w:t>1 hold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D171E5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310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sz w:val="16"/>
                <w:szCs w:val="16"/>
              </w:rPr>
              <w:br/>
              <w:t>230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4AF2E04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sz w:val="16"/>
                <w:szCs w:val="16"/>
              </w:rPr>
              <w:br/>
              <w:t>400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62927E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App.</w:t>
            </w:r>
            <w:r w:rsidRPr="005A36F1">
              <w:rPr>
                <w:rFonts w:eastAsia="MS Mincho"/>
                <w:sz w:val="16"/>
                <w:szCs w:val="16"/>
              </w:rPr>
              <w:br/>
              <w:t>10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290DA5A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B9843D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B6E8E7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B5BD6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4873D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4000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F9188C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Reinforced for operation in ice-filled waters.</w:t>
            </w:r>
            <w:r w:rsidRPr="005A36F1">
              <w:rPr>
                <w:rFonts w:eastAsia="MS Mincho"/>
                <w:sz w:val="16"/>
                <w:szCs w:val="16"/>
              </w:rPr>
              <w:br/>
              <w:t>A-frame for ROV. Two hydraulic double-drum warping winches.</w:t>
            </w:r>
          </w:p>
        </w:tc>
      </w:tr>
      <w:tr w:rsidR="00987A93" w:rsidRPr="005A36F1" w14:paraId="766BA26D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D45A4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Lodbrog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2197D4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1985/</w:t>
            </w:r>
            <w:r w:rsidRPr="005A36F1">
              <w:rPr>
                <w:rFonts w:eastAsia="MS Mincho"/>
                <w:sz w:val="16"/>
                <w:szCs w:val="16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58B549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12'503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3DC9EA7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063482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277B01C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35002C2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62A992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1E6AFD8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2940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098C47F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5040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65B152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84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5EC16E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4.0</w:t>
            </w:r>
            <w:r w:rsidRPr="005A36F1">
              <w:rPr>
                <w:rFonts w:eastAsia="MS Mincho"/>
                <w:sz w:val="16"/>
                <w:szCs w:val="16"/>
              </w:rPr>
              <w:br/>
              <w:t>(25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3DC414B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6</w:t>
            </w:r>
            <w:r w:rsidRPr="005A36F1">
              <w:rPr>
                <w:rFonts w:eastAsia="MS Mincho"/>
                <w:sz w:val="16"/>
                <w:szCs w:val="16"/>
              </w:rPr>
              <w:br/>
              <w:t>(6 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65ADE4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70E666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4E7AFC4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2DADA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Laying/burying and repair of all types of cables (coaxial, optical fibre and power cables).</w:t>
            </w:r>
            <w:r w:rsidRPr="005A36F1">
              <w:rPr>
                <w:rFonts w:eastAsia="MS Mincho"/>
                <w:sz w:val="16"/>
                <w:szCs w:val="16"/>
              </w:rPr>
              <w:br/>
              <w:t>ROV capability, SWL 8 ton</w:t>
            </w:r>
            <w:r>
              <w:rPr>
                <w:rFonts w:eastAsia="MS Mincho"/>
                <w:sz w:val="16"/>
                <w:szCs w:val="16"/>
              </w:rPr>
              <w:t>ne</w:t>
            </w:r>
            <w:r w:rsidRPr="005A36F1"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4A5D503A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1A4329B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1DA4C7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5590AC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2A33C5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1F3E4B9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33E645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23F5FC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14:paraId="2EE725C3" w14:textId="77777777" w:rsidR="00987A93" w:rsidRPr="005A36F1" w:rsidRDefault="00987A93" w:rsidP="00D12781">
            <w:pPr>
              <w:pageBreakBefore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FINLAND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Ship belonging to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Sonera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Ltd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14:paraId="74A070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4A0B7CD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5C1EC7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B98BA2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D2AB4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29C55D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DB941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M/S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Telepaatti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1ACD1A1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1978 (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modifi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-cation)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496E8ED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316AA7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63AB613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40BE026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5470025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6815946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1EEBD98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59044E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350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53541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372416A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linear engines with 3 caterpillar tracks on each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7E85077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07C261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45CD18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683AFE3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A36C7D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of all types of telecom cables.</w:t>
            </w:r>
            <w:r w:rsidRPr="005A36F1">
              <w:rPr>
                <w:rFonts w:eastAsia="MS Mincho"/>
                <w:sz w:val="16"/>
                <w:szCs w:val="16"/>
              </w:rPr>
              <w:br/>
              <w:t>Specially equipped for cable route survey and cable repair. Fully automatic autopilot and DP</w:t>
            </w:r>
            <w:r w:rsidRPr="005A36F1">
              <w:rPr>
                <w:rFonts w:eastAsia="MS Mincho"/>
                <w:sz w:val="16"/>
                <w:szCs w:val="16"/>
              </w:rPr>
              <w:noBreakHyphen/>
              <w:t>system.</w:t>
            </w:r>
          </w:p>
        </w:tc>
      </w:tr>
      <w:tr w:rsidR="00987A93" w:rsidRPr="005A36F1" w14:paraId="0C582622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29727A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1BD8EAC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6BB3246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5288CDB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65491C8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40D85D9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478ADE3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bottom w:val="nil"/>
            </w:tcBorders>
          </w:tcPr>
          <w:p w14:paraId="357CC47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2) Ship belonging to YIT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Primatel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14:paraId="0E890DA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ADE6B8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01D0176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14:paraId="271E797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5726F37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443CFEE1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BB956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c/s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Telepaatti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335F935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1978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Modifi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-cation</w:t>
            </w:r>
            <w:r w:rsidRPr="005A36F1">
              <w:rPr>
                <w:rFonts w:eastAsia="MS Mincho"/>
                <w:sz w:val="16"/>
                <w:szCs w:val="16"/>
              </w:rPr>
              <w:br/>
              <w:t>1999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74A370C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3D2A60C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1DCF8E1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3E8A82A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62C36EB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7E7BAD8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69BD440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1CE8742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CBBBB7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6913241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1E5C3CC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linear engines with 3 cater-pillar tracks on each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3938D0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5E9557D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2257FCA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8507F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of all types of telecom cables and &lt; 150 mm power cables.</w:t>
            </w:r>
          </w:p>
          <w:p w14:paraId="1E901C8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Specially equipped for cable route survey and cable repair.</w:t>
            </w:r>
          </w:p>
          <w:p w14:paraId="19A4041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Fully automatic autopilot and DP</w:t>
            </w:r>
            <w:r w:rsidRPr="005A36F1">
              <w:rPr>
                <w:rFonts w:eastAsia="MS Mincho"/>
                <w:sz w:val="16"/>
                <w:szCs w:val="16"/>
              </w:rPr>
              <w:noBreakHyphen/>
              <w:t>system.</w:t>
            </w:r>
          </w:p>
        </w:tc>
      </w:tr>
      <w:tr w:rsidR="00987A93" w:rsidRPr="005A36F1" w14:paraId="59ED06E3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30ADD7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02E0303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6DA6C18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315AB16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7F53D1A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4D9E870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55ADDFB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14:paraId="0A6D669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FRANCE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Ships belonging to France Telecom 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2204D41F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E4A5E0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6056E2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95EEE6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205FFDAE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52E1D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Chamarel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(formerly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Vercors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51BE1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99A09D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4577263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701C1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96B398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18BD5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C9126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7813E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2425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644971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4900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709EAED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12A750B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7D157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51B5D5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5D949C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F0D39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0F19EA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of all types of telecom cables.</w:t>
            </w:r>
            <w:r w:rsidRPr="005A36F1">
              <w:rPr>
                <w:rFonts w:eastAsia="MS Mincho"/>
                <w:sz w:val="16"/>
                <w:szCs w:val="16"/>
              </w:rPr>
              <w:br/>
              <w:t>Burying of cables with plough and 200 kW Hector 4.</w:t>
            </w:r>
          </w:p>
        </w:tc>
      </w:tr>
      <w:tr w:rsidR="00987A93" w:rsidRPr="005A36F1" w14:paraId="26BF2CCA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D93B89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Léon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Thevenin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71DD5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E89A70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6800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1DA72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45AAA4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6.24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7543F4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4B1382D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68E48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+ 1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5B87940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1420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7B47AA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0758C9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7440D48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7626B3C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5CAFC9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749AC2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5D8E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03B87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of all types of telecom cables.</w:t>
            </w:r>
            <w:r w:rsidRPr="005A36F1">
              <w:rPr>
                <w:rFonts w:eastAsia="MS Mincho"/>
                <w:sz w:val="16"/>
                <w:szCs w:val="16"/>
              </w:rPr>
              <w:br/>
              <w:t>Burying of cables using 300 kW Hector 5.</w:t>
            </w:r>
          </w:p>
        </w:tc>
      </w:tr>
      <w:tr w:rsidR="00987A93" w:rsidRPr="005A36F1" w14:paraId="45BEB757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F26012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Raymond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Croze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006D86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1A80FA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6800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76E452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C5FB2D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6.24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E5C115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D11CB0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EA7EEE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+ 1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5B85797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1420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2A92EBF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6172E24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0F5FBA8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684774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2DFF61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4F1C04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6951E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8782F6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of all types of telecom cables.</w:t>
            </w:r>
            <w:r w:rsidRPr="005A36F1">
              <w:rPr>
                <w:rFonts w:eastAsia="MS Mincho"/>
                <w:sz w:val="16"/>
                <w:szCs w:val="16"/>
              </w:rPr>
              <w:br/>
              <w:t>Burying of cables using 250 kW Hector 3.</w:t>
            </w:r>
          </w:p>
        </w:tc>
      </w:tr>
      <w:tr w:rsidR="00987A93" w:rsidRPr="005A36F1" w14:paraId="1380851C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08C5E4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René Descartes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40A4D5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A460A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15'450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C11836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114.50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6EB992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7.42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76056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5E514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505BAB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7BEF75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3250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242436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1C56262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30030A1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7FA7500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0B6DCF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Aft sheave 3.0 m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246B15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Sheave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0E1B6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13D9B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Stem concept cable ship. Laying and repair of all types of telecom cables. Burying of cables with plough and 250 kW ROV Hector 6.</w:t>
            </w:r>
          </w:p>
        </w:tc>
      </w:tr>
      <w:tr w:rsidR="00987A93" w:rsidRPr="005A36F1" w14:paraId="6556CAB1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47F34D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F1B53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64F15D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30577F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53D885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4812EE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AF23AC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19C4AC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2) Ships belonging to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Alda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Marine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928A7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7B5685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6FEE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2280BB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4E943170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DAAC643" w14:textId="77777777" w:rsidR="00987A93" w:rsidRPr="00C67B15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  <w:lang w:val="fr-FR"/>
              </w:rPr>
            </w:pPr>
            <w:r w:rsidRPr="00F307AD">
              <w:rPr>
                <w:rFonts w:eastAsia="MS Mincho"/>
                <w:b/>
                <w:bCs/>
                <w:i/>
                <w:iCs/>
                <w:sz w:val="16"/>
                <w:szCs w:val="16"/>
                <w:lang w:val="fr-FR"/>
              </w:rPr>
              <w:t xml:space="preserve">Ile de Sein Ile de Batz Ile de </w:t>
            </w:r>
            <w:proofErr w:type="spellStart"/>
            <w:r w:rsidRPr="00F307AD">
              <w:rPr>
                <w:rFonts w:eastAsia="MS Mincho"/>
                <w:b/>
                <w:bCs/>
                <w:i/>
                <w:iCs/>
                <w:sz w:val="16"/>
                <w:szCs w:val="16"/>
                <w:lang w:val="fr-FR"/>
              </w:rPr>
              <w:t>Brehat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B84C9A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0384F2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18'006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B40617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140.4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5FE78F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8.016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5174803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D6686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1395D2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+ 2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0B69C0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288C4E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9A3A0F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056396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58A2B2F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4B924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DC18E8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852D4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127CA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of all types of telecom cables.</w:t>
            </w:r>
            <w:r w:rsidRPr="005A36F1">
              <w:rPr>
                <w:rFonts w:eastAsia="MS Mincho"/>
                <w:sz w:val="16"/>
                <w:szCs w:val="16"/>
              </w:rPr>
              <w:br/>
              <w:t>Burying of cables with. 2/3m Rock plough. Sea state 7 A-frame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7A141802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3978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Ile de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Ré</w:t>
            </w:r>
            <w:proofErr w:type="spellEnd"/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05C010F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1983</w:t>
            </w:r>
            <w:r w:rsidRPr="005A36F1">
              <w:rPr>
                <w:rFonts w:eastAsia="MS Mincho"/>
                <w:sz w:val="16"/>
                <w:szCs w:val="16"/>
              </w:rPr>
              <w:br/>
              <w:t>rebuilt</w:t>
            </w:r>
            <w:r w:rsidRPr="005A36F1">
              <w:rPr>
                <w:rFonts w:eastAsia="MS Mincho"/>
                <w:sz w:val="16"/>
                <w:szCs w:val="16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3457F0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12'687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2CAE98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411794F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7.23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40BB245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666D2E0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058BFDB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+ 3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6691254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2900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694FFF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3D14D0E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84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629F3D0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× 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11F5333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NA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06B9F67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NA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2730B2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123ED97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286E1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of types of cable. ROV to 2500 m. A plough is available.</w:t>
            </w:r>
          </w:p>
        </w:tc>
      </w:tr>
      <w:tr w:rsidR="00987A93" w:rsidRPr="005A36F1" w14:paraId="44849240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FE9F2A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7D0E8FC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32AE145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5B501C9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2B666AE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132119A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77E1284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14:paraId="13D3102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ITALY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1) Ships belonging to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Elettra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TLC S.p.A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231E577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5E0F5BA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0E3B2E0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F622DD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77F78F97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CEB8D9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Teliri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3A3F31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3B157E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6500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586FD2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6A9D99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D0E5B3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ACD23A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5ADD374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39F4E0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4181403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1688E6D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1D0C27F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7666C7A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00590E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095D6B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5A5B8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87552D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and repair optical fibre systems.</w:t>
            </w:r>
          </w:p>
        </w:tc>
      </w:tr>
      <w:tr w:rsidR="00987A93" w:rsidRPr="005A36F1" w14:paraId="668CD84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F4C885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618695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18F38A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E7D420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65AB47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00CA6D2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0C98FC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F9D009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52C4A4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4F2AE3F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3B77F72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0450B7F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27AEEFD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D34459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95F02C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F98FD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D0FE9E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69E872A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451C6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 xml:space="preserve">Antonio </w:t>
            </w:r>
            <w:proofErr w:type="spellStart"/>
            <w:r w:rsidRPr="005A36F1">
              <w:rPr>
                <w:b/>
                <w:bCs/>
                <w:i/>
                <w:iCs/>
                <w:sz w:val="16"/>
                <w:szCs w:val="16"/>
              </w:rPr>
              <w:t>Meucci</w:t>
            </w:r>
            <w:proofErr w:type="spellEnd"/>
            <w:r w:rsidRPr="005A36F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0362B0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1987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91C6B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7900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266380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680037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6.5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812ACE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12.0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F80C3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10 000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9E2C42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B8B6A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1500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4E88414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5C3CC66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80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22949B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 xml:space="preserve">2 </w:t>
            </w:r>
            <w:r w:rsidRPr="005A36F1">
              <w:rPr>
                <w:sz w:val="16"/>
                <w:szCs w:val="16"/>
              </w:rPr>
              <w:sym w:font="Symbol" w:char="F0B4"/>
            </w:r>
            <w:r w:rsidRPr="005A36F1">
              <w:rPr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A2D22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0A32CD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EFCA0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9AD23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A7F745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Laying and repair optical fibre systems.</w:t>
            </w:r>
          </w:p>
        </w:tc>
      </w:tr>
      <w:tr w:rsidR="00987A93" w:rsidRPr="005A36F1" w14:paraId="5CF4A59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AB44F7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25A6A9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1B715B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7C7F90C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DAA21B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02DC70F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DE603B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5C28D9AC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2) Ships belonging to Prysmian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Cavi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Sistemi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Energia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S.r.l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6337EB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09012A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28A66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C83879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3B07A0C1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81322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Giulio Verne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676DC0A8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7884D99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16'900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1B9CCA5B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133.18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690BBDA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0276A8A7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1D30B60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70C32C1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0A7E61A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2D74A5EC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6F0E244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0C93887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  <w:r w:rsidRPr="005A36F1">
              <w:rPr>
                <w:rFonts w:eastAsia="MS Mincho"/>
                <w:sz w:val="16"/>
                <w:szCs w:val="16"/>
              </w:rPr>
              <w:br/>
              <w:t>(55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12E65B9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MS Mincho"/>
                <w:sz w:val="16"/>
                <w:szCs w:val="16"/>
              </w:rPr>
              <w:br/>
              <w:t xml:space="preserve">(Pads </w:t>
            </w:r>
            <w:r w:rsidRPr="005A36F1">
              <w:rPr>
                <w:rFonts w:eastAsia="MS Mincho"/>
                <w:sz w:val="16"/>
                <w:szCs w:val="16"/>
              </w:rPr>
              <w:br/>
              <w:t>type 10 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A54E2C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58D099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5EB4E3A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8D7D2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repair from the stern.</w:t>
            </w:r>
          </w:p>
        </w:tc>
      </w:tr>
      <w:tr w:rsidR="00987A93" w:rsidRPr="005A36F1" w14:paraId="00B951B0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EAEE68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06CF924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642B8C9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75BCDAF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6929F1D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09301F3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162A9E2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14:paraId="7C0327B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JAPAN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 Ships belonging to Kokusai Cable Ship (KCS)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2016C17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408B7F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D8742D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91D364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0B53987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07F905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KDDI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Ocean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Link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8D278A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D6AC8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11'700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49215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133.2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533F46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D71493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E134A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52F496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Main 3</w:t>
            </w:r>
            <w:r w:rsidRPr="005A36F1">
              <w:rPr>
                <w:rFonts w:eastAsia="MS Mincho"/>
                <w:sz w:val="16"/>
                <w:szCs w:val="16"/>
              </w:rPr>
              <w:br/>
              <w:t>Spare 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22001A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2600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20EC72E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A01F9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28D4D4F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3.6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7FBD8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39AA6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EECE4E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161E5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89731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by linear engine. Lays and repairs all types of submarine cables.</w:t>
            </w:r>
          </w:p>
        </w:tc>
      </w:tr>
      <w:tr w:rsidR="00987A93" w:rsidRPr="005A36F1" w14:paraId="00D9297E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10C6B8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KDDI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Pacific Link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485647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C6C2E4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11'207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D39309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109.0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609EAE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5861FF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5847A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654D1A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Main 2</w:t>
            </w:r>
            <w:r w:rsidRPr="005A36F1">
              <w:rPr>
                <w:rFonts w:eastAsia="MS Mincho"/>
                <w:sz w:val="16"/>
                <w:szCs w:val="16"/>
              </w:rPr>
              <w:br/>
              <w:t>Spare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EFD0E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2720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3D169C7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77D1DD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05EF1CE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3.6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13367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C101D4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14091E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2AF6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C360E8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by linear engine. Lays and repairs all types of submarine cables.</w:t>
            </w:r>
          </w:p>
        </w:tc>
      </w:tr>
      <w:tr w:rsidR="00987A93" w:rsidRPr="005A36F1" w14:paraId="2AF87F19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6197A5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A769AC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31D3E8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43F42B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928C29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7BBE47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4DC3B3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67D154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 Ships belonging to NTT World Engineering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br/>
              <w:t>Marine Corporation (NTT-WE Marine)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9482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0630BE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CCCB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5B34F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0B57826A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A30B38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Subaru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9642CE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31B016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9557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E1230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123.3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ADB750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025F90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2BCFF0D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3582E4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Main 2</w:t>
            </w:r>
            <w:r w:rsidRPr="005A36F1">
              <w:rPr>
                <w:rFonts w:eastAsia="MS Mincho"/>
                <w:sz w:val="16"/>
                <w:szCs w:val="16"/>
              </w:rPr>
              <w:br/>
              <w:t>Spare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8F3DA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2770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4E19990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4710B4D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66F6ED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29F208F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54E800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F92BB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389BF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5C46B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Lays and repairs all types of telephone cables.</w:t>
            </w:r>
          </w:p>
        </w:tc>
      </w:tr>
      <w:tr w:rsidR="00987A93" w:rsidRPr="005A36F1" w14:paraId="0635C803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732D5D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lastRenderedPageBreak/>
              <w:t>C/S VEGA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441FE2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2BF29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2293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A9C9B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74.3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5001E3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093F4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704A3E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810B1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366362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169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4337CF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4F2BEB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62FD1D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236250B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N/A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DBEFDF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32251E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N/A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AE302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37A9C4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Lays and repairs for non-powered telephone cable system.</w:t>
            </w:r>
          </w:p>
          <w:p w14:paraId="71CAA5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DP, ROV system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136A1BC2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46C0A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2D58BA6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2013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3FF3DA0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299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090146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54.9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1102CF7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3.4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33DD10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10.0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42D467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3708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699A3A9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5CC70F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5B9FB90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98AFC2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N/A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03F8CC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2.5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7AC24ECE" w14:textId="77777777" w:rsidR="00987A93" w:rsidRPr="005A36F1" w:rsidDel="00270094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N/A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0B5634D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N/A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534F2B2" w14:textId="77777777" w:rsidR="00987A93" w:rsidRPr="005A36F1" w:rsidDel="00270094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2.5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5B4F560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500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A5243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Domestic maintenance purpose</w:t>
            </w:r>
            <w:r>
              <w:rPr>
                <w:sz w:val="16"/>
                <w:szCs w:val="16"/>
              </w:rPr>
              <w:t>.</w:t>
            </w:r>
          </w:p>
        </w:tc>
      </w:tr>
      <w:tr w:rsidR="00987A93" w:rsidRPr="005A36F1" w14:paraId="17AA8ED0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8B79E8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674A15C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2031967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2965DE5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440EC52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05AD7EE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6BEAE7D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14:paraId="2DCD279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UNITED KINGDOM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 Ships belonging to British Telecommunications plc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274380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F952CA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08DF7FB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132DF3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46BDD14A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53573C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Sovereign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EA7000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7B807B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13'018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A0D7F9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2E51BA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A628DF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1EC19D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14'000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9A804E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DD1DE4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2800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774A008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6200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6D02D25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204C66B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2E0C5D5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B6649B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E26F3A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5D54E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28E436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Lays, repairs all types of coaxial and optical fibre cable.</w:t>
            </w:r>
            <w:r w:rsidRPr="005A36F1">
              <w:rPr>
                <w:rFonts w:eastAsia="MS Mincho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eastAsia="MS Mincho"/>
                <w:sz w:val="16"/>
                <w:szCs w:val="16"/>
              </w:rPr>
              <w:t>o</w:t>
            </w:r>
            <w:r w:rsidRPr="005A36F1">
              <w:rPr>
                <w:rFonts w:eastAsia="MS Mincho"/>
                <w:sz w:val="16"/>
                <w:szCs w:val="16"/>
              </w:rPr>
              <w:t>perated</w:t>
            </w:r>
            <w:proofErr w:type="gramEnd"/>
            <w:r w:rsidRPr="005A36F1">
              <w:rPr>
                <w:rFonts w:eastAsia="MS Mincho"/>
                <w:sz w:val="16"/>
                <w:szCs w:val="16"/>
              </w:rPr>
              <w:t xml:space="preserve"> by C&amp;W marine.)</w:t>
            </w:r>
          </w:p>
        </w:tc>
      </w:tr>
      <w:tr w:rsidR="00987A93" w:rsidRPr="005A36F1" w14:paraId="0F72E8F7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B12E72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F3B039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605565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5CE91C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0BAC23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77BA037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62492C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341F90F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 Ships belonging to Global Marine Systems Ltd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A09482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1227DC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40F5B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E1E677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07E6227C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66004D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CA5FC3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6CA144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1791ED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EA114A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4A1BF0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C2B5B8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56625D2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69BCDE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7237B82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5EA01C0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3F5F7E5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D7E0AD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771FDD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B2516D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EA5D9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21482A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Ditto (no plough).</w:t>
            </w:r>
          </w:p>
        </w:tc>
      </w:tr>
      <w:tr w:rsidR="00987A93" w:rsidRPr="005A36F1" w14:paraId="6EA810F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2C5974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MV Cable Installer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14993C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EB60A7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6065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8BD19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89.42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993B6B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2D69F1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EA230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F1E89E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19E650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840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349670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0A74DEC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None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409232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3A8F47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4-track pair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3B666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77C64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158F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8339A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sz w:val="16"/>
                <w:szCs w:val="16"/>
              </w:rPr>
              <w:t>Repeaterless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installation vessel fully DP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Cegelec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901 system.</w:t>
            </w:r>
          </w:p>
        </w:tc>
      </w:tr>
      <w:tr w:rsidR="00987A93" w:rsidRPr="005A36F1" w14:paraId="1A4A297D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0A0F1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Seaspread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95FDC9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D9E0D9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10'887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37CC6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4CE887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2557FA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50E849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65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900FEF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642952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1010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336125B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1701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30F136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30C95AB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7AACA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E2728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F514E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3FEDF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898D5A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Lays/repairs by aft drums. Burial by plough. Lays/repairs armoured and lightweight cables.</w:t>
            </w:r>
          </w:p>
        </w:tc>
      </w:tr>
      <w:tr w:rsidR="00987A93" w:rsidRPr="005A36F1" w14:paraId="4A482A12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A26599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Pacific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Guardian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C47734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C1F70C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7526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D37067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2FF101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E182F0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0D1B5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81F72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96C46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1416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39E5C6A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3470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3F02986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619DC04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7BE605E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27CA1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255CC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95A8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873B7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by linear cable engine.</w:t>
            </w:r>
            <w:r w:rsidRPr="005A36F1">
              <w:rPr>
                <w:rFonts w:eastAsia="MS Mincho"/>
                <w:sz w:val="16"/>
                <w:szCs w:val="16"/>
              </w:rPr>
              <w:br/>
              <w:t>Lays and repairs armoured and lightweight cables.</w:t>
            </w:r>
          </w:p>
        </w:tc>
      </w:tr>
      <w:tr w:rsidR="00987A93" w:rsidRPr="005A36F1" w14:paraId="7863777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D82C8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Sir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Elic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Sharp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D5C9A9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1988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4A42E3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7526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98E8C4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CA8BA3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5FFCA6D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A98B42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9600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F43612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6F214A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1416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700FAA4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4035A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2FA287D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9429B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B65866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0E10D8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D1E40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32548B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Laying by linear cable engine. Repairs and lays armoured and lightweight cables. Post lay/repair burial by integral ROV.</w:t>
            </w:r>
          </w:p>
        </w:tc>
      </w:tr>
      <w:tr w:rsidR="00987A93" w:rsidRPr="005A36F1" w14:paraId="67CF6BEB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AEAC1C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B180BD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48BF5B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85DBAC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ED2591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56B01B5F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D16F3D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3494466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3) Ships belonging to Global Marine Systems Ltd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75DE77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8847D7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CF216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E40D24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7D1E747A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6C01D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MV Cable Innovator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198E9AE6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1995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0ED9399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3E82BC4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387ED88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75446A0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5CA3C1D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 days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114F48C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29A758E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4900</w:t>
            </w: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14:paraId="140962C4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471EC76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180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</w:tcPr>
          <w:p w14:paraId="02D592B8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566A4275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 pairs</w:t>
            </w:r>
            <w:r w:rsidRPr="005A36F1">
              <w:rPr>
                <w:rFonts w:eastAsia="MS Mincho"/>
                <w:sz w:val="16"/>
                <w:szCs w:val="16"/>
              </w:rPr>
              <w:br/>
              <w:t>(min)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4584636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02E5B87E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41E35FF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AE638D1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Simplex 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D</w:t>
            </w:r>
            <w:r w:rsidRPr="005A36F1">
              <w:rPr>
                <w:rFonts w:eastAsia="MS Mincho"/>
                <w:sz w:val="16"/>
                <w:szCs w:val="16"/>
              </w:rPr>
              <w:t>/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P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system.</w:t>
            </w:r>
            <w:r w:rsidRPr="005A36F1">
              <w:rPr>
                <w:rFonts w:eastAsia="MS Mincho"/>
                <w:sz w:val="16"/>
                <w:szCs w:val="16"/>
              </w:rPr>
              <w:br/>
              <w:t>Lays/repairs cables.</w:t>
            </w:r>
          </w:p>
        </w:tc>
      </w:tr>
      <w:tr w:rsidR="00987A93" w:rsidRPr="005A36F1" w14:paraId="77707824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1467624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5D3154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4878C4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5C22F2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43B330F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4C69B59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0E6931F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14:paraId="74AF643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MARSHALL ISLANDS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 Ships belonging to TE CONNECTIVITY SUBCOM, SLU.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07A5743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16940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DDEF6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DB3026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55F0026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0BE02E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4821B4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E5D57F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E03C0F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10FC7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56799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27415A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A7055D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29A7B6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5B7C741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507E31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14488B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3E1EFF3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63183A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4953B2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0AD63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6C95C8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B7B52A6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39A302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D36C5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93AFEB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74BCA0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191D31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725D13A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7C864E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5DD4E8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BDC38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5A68CB0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014171F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46BE8AF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16E6FFD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6F126E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C6D6EC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4008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C86D3E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765D54B2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51EAA6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lastRenderedPageBreak/>
              <w:t>Teneo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47D2F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187BC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F65839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447603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7E7B036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03DEBF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4200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2925E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43DC4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435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009EDC3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6973D5E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1BE276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59E277A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1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014A37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2D02B1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1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117B1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4AC704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Lays and repairs of all types of telephone cables.</w:t>
            </w:r>
          </w:p>
        </w:tc>
      </w:tr>
      <w:tr w:rsidR="00987A93" w:rsidRPr="005A36F1" w14:paraId="125E2AC1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587343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EEBE08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A106E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36598E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BA8CB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5914D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257CC3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2D435A1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 Ships belonging to CS Tyco Decisive,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BE2F54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CE75F2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396E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D5A759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781CDEF3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9ADC3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Decisive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8D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F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D0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95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A4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E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CE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5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45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B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0F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8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20pair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B0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43250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F9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5EC0F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The Decisive is capable of deploying</w:t>
            </w:r>
            <w:r w:rsidR="00A57DE7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A57DE7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="00A57DE7">
              <w:rPr>
                <w:rFonts w:eastAsia="MS Mincho"/>
                <w:sz w:val="16"/>
                <w:szCs w:val="16"/>
              </w:rPr>
              <w:t xml:space="preserve"> ROVs; Triton STs and </w:t>
            </w:r>
            <w:r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3m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 up to 80T bollard pull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3B5B2F9F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06A204B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109BC4D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42DA1B5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445849F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0A19CB9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1AA4314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280441D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auto"/>
              <w:bottom w:val="nil"/>
            </w:tcBorders>
          </w:tcPr>
          <w:p w14:paraId="465DEFE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3) Ships belonging to CS Tyco Dependable, Inc.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1CC8555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4C7FCDB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14:paraId="5E02D14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D23395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3450440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3EB40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Dependable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BB5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BFA2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AC8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139.1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2C6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5734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4DD7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1C4B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3DB0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406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BDB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7A03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770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20pair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831B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221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048F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9CBEC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The Dependable is capable of deploying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ROVs; Triton STs and 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3m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 up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to 80T bollard pull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69C8905E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64E383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1CFDC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E5241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49665E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8CFC85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644F29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E1B6DE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5D5462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4) Ships belonging to CS Tyco Durable,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950E73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FC1CC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BC9C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6C90B7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335294C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E57475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Durable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55851E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84B1C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49CD76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139.1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7000C9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93B9B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2EB8671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357B29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66C72B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bottom w:val="nil"/>
            </w:tcBorders>
          </w:tcPr>
          <w:p w14:paraId="097A11E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2B0CA31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14:paraId="1ED914E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0903A5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20pair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BE59A1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254B11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1B29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B0E6C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The Durable is capable of deployin</w:t>
            </w:r>
            <w:r w:rsidR="00A57DE7">
              <w:rPr>
                <w:rFonts w:eastAsia="MS Mincho"/>
                <w:sz w:val="16"/>
                <w:szCs w:val="16"/>
              </w:rPr>
              <w:t xml:space="preserve">g </w:t>
            </w:r>
            <w:proofErr w:type="spellStart"/>
            <w:r w:rsidR="00A57DE7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="00A57DE7">
              <w:rPr>
                <w:rFonts w:eastAsia="MS Mincho"/>
                <w:sz w:val="16"/>
                <w:szCs w:val="16"/>
              </w:rPr>
              <w:t xml:space="preserve"> ROVs; Triton STs and</w:t>
            </w:r>
            <w:r w:rsidRPr="005A36F1">
              <w:rPr>
                <w:rFonts w:eastAsia="MS Mincho"/>
                <w:sz w:val="16"/>
                <w:szCs w:val="16"/>
              </w:rPr>
              <w:t xml:space="preserve"> 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3m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 up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to 80T bollard pull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11845525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2220F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FC1207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F07584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7D2DE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FAA24B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D4FC6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874133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9"/>
            <w:tcBorders>
              <w:top w:val="nil"/>
              <w:bottom w:val="nil"/>
            </w:tcBorders>
          </w:tcPr>
          <w:p w14:paraId="4812A3D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5) Ships belonging to CS Tyco Reliance,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E23333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76F7CF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1B243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B4858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27AFE854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C332A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Reliance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AEBB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84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3C5E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3C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6C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BCD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2F7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B88A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21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45EC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4290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677E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20pair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3106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9AC7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B2C8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87E6D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The Reliance is capable of deployin</w:t>
            </w:r>
            <w:r w:rsidR="00A57DE7">
              <w:rPr>
                <w:rFonts w:eastAsia="MS Mincho"/>
                <w:sz w:val="16"/>
                <w:szCs w:val="16"/>
              </w:rPr>
              <w:t xml:space="preserve">g </w:t>
            </w:r>
            <w:proofErr w:type="spellStart"/>
            <w:r w:rsidR="00A57DE7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="00A57DE7">
              <w:rPr>
                <w:rFonts w:eastAsia="MS Mincho"/>
                <w:sz w:val="16"/>
                <w:szCs w:val="16"/>
              </w:rPr>
              <w:t xml:space="preserve"> ROVs; Triton STs and</w:t>
            </w:r>
            <w:r w:rsidRPr="005A36F1">
              <w:rPr>
                <w:rFonts w:eastAsia="MS Mincho"/>
                <w:sz w:val="16"/>
                <w:szCs w:val="16"/>
              </w:rPr>
              <w:t xml:space="preserve"> 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3m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 up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to 80T bollard pull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</w:tbl>
    <w:p w14:paraId="22709BBC" w14:textId="77777777" w:rsidR="00A57DE7" w:rsidRDefault="00A57DE7">
      <w:r>
        <w:br w:type="page"/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703"/>
        <w:gridCol w:w="694"/>
        <w:gridCol w:w="616"/>
        <w:gridCol w:w="735"/>
        <w:gridCol w:w="615"/>
        <w:gridCol w:w="736"/>
        <w:gridCol w:w="740"/>
        <w:gridCol w:w="735"/>
        <w:gridCol w:w="687"/>
        <w:gridCol w:w="689"/>
        <w:gridCol w:w="883"/>
        <w:gridCol w:w="685"/>
        <w:gridCol w:w="852"/>
        <w:gridCol w:w="794"/>
        <w:gridCol w:w="864"/>
        <w:gridCol w:w="2559"/>
      </w:tblGrid>
      <w:tr w:rsidR="00987A93" w:rsidRPr="005A36F1" w14:paraId="5C18A3A0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5133E2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E43791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D893FE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5660F0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75B9EF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0EF3E2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52F593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14:paraId="747F96E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6) Ships belonging to CS Tyco Resolute,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DCC438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004678D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95B24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BE6460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0F2E827A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A16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Resolute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63C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7633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5093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0837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397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BE1D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3F8F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38E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16B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AB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D1F4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52A7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20pair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B5BB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979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AB86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E1D17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The Resolute is capable of deploying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ROVs; Triton S</w:t>
            </w:r>
            <w:r w:rsidR="00A57DE7">
              <w:rPr>
                <w:rFonts w:eastAsia="MS Mincho"/>
                <w:sz w:val="16"/>
                <w:szCs w:val="16"/>
              </w:rPr>
              <w:t>Ts and</w:t>
            </w:r>
            <w:r w:rsidRPr="005A36F1">
              <w:rPr>
                <w:rFonts w:eastAsia="MS Mincho"/>
                <w:sz w:val="16"/>
                <w:szCs w:val="16"/>
              </w:rPr>
              <w:t xml:space="preserve"> 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3m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 up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to 80T bollard pull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251BD3A6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650428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0154E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C7CB77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796EB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3C452F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0DB000F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421A3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14:paraId="098760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7) Ships belonging to CS Tyco Responder, Inc.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97D53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7F382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D31A8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4AE7D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2CE2954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933C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Responder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A2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40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16148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4F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14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1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86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3A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E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1138.6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03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8841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86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F6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x ODIM 4.0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1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ODIM 20pair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CA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3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30T 0.6m</w:t>
            </w:r>
            <w:r w:rsidRPr="005A36F1">
              <w:rPr>
                <w:rFonts w:eastAsia="MS Mincho"/>
                <w:sz w:val="16"/>
                <w:szCs w:val="16"/>
              </w:rPr>
              <w:br/>
              <w:t>2x 50T 1.15</w:t>
            </w:r>
            <w:r w:rsidRPr="005A36F1">
              <w:rPr>
                <w:rFonts w:eastAsia="MS Mincho"/>
                <w:sz w:val="16"/>
                <w:szCs w:val="16"/>
              </w:rPr>
              <w:br/>
              <w:t>80T .046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85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F58B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The Decisive is capable of deploying</w:t>
            </w:r>
            <w:r w:rsidR="00A57DE7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A57DE7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="00A57DE7">
              <w:rPr>
                <w:rFonts w:eastAsia="MS Mincho"/>
                <w:sz w:val="16"/>
                <w:szCs w:val="16"/>
              </w:rPr>
              <w:t xml:space="preserve"> ROVs; Triton STs and </w:t>
            </w:r>
            <w:r w:rsidRPr="005A36F1">
              <w:rPr>
                <w:rFonts w:eastAsia="MS Mincho"/>
                <w:sz w:val="16"/>
                <w:szCs w:val="16"/>
              </w:rPr>
              <w:t xml:space="preserve">SMD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Nereus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SubCom’s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3m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 up</w:t>
            </w:r>
            <w:r>
              <w:rPr>
                <w:rFonts w:eastAsia="MS Mincho"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sz w:val="16"/>
                <w:szCs w:val="16"/>
              </w:rPr>
              <w:t>to 80T bollard pull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5CDEED59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0B86B9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4A89963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1B53973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70DCE2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64E6B04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0105A7C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51024D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bottom w:val="nil"/>
            </w:tcBorders>
          </w:tcPr>
          <w:p w14:paraId="605736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UNITED STATES OF AMERICA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sz w:val="16"/>
                <w:szCs w:val="16"/>
              </w:rPr>
              <w:t xml:space="preserve">Ships belonging to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Transceanic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Cable Ship Company, </w:t>
            </w:r>
            <w:proofErr w:type="gram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LLC .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0CC8189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7363A0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14:paraId="501184A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B1AC40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C9A9833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F4460F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Global Sentinel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2D4A058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0BC305A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16118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53BCA9F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145.7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07D046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5C3F1EF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7C949EA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10'000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6C978F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main,</w:t>
            </w:r>
            <w:r w:rsidRPr="005A36F1">
              <w:rPr>
                <w:rFonts w:eastAsia="MS Mincho"/>
                <w:sz w:val="16"/>
                <w:szCs w:val="16"/>
              </w:rPr>
              <w:br/>
              <w:t>4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0D6B5CF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3258 (main, total)</w:t>
            </w:r>
            <w:r w:rsidRPr="005A36F1">
              <w:rPr>
                <w:rFonts w:eastAsia="MS Mincho"/>
                <w:sz w:val="16"/>
                <w:szCs w:val="16"/>
              </w:rPr>
              <w:br/>
              <w:t>164 (spare, total)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6AD9EE2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6098</w:t>
            </w:r>
          </w:p>
        </w:tc>
        <w:tc>
          <w:tcPr>
            <w:tcW w:w="689" w:type="dxa"/>
            <w:tcBorders>
              <w:top w:val="nil"/>
            </w:tcBorders>
          </w:tcPr>
          <w:p w14:paraId="4592557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14:paraId="19E6780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399843D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Dowty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21 pairs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16E928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29F70FB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trough/</w:t>
            </w:r>
            <w:r w:rsidRPr="005A36F1">
              <w:rPr>
                <w:rFonts w:eastAsia="MS Mincho"/>
                <w:sz w:val="16"/>
                <w:szCs w:val="16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</w:tcBorders>
          </w:tcPr>
          <w:p w14:paraId="0622C9C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FA4B4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The Global Sentinel is capable of deploying TRITON ST ROVs, as well as SMD 1.5 </w:t>
            </w:r>
            <w:r>
              <w:rPr>
                <w:rFonts w:eastAsia="MS Mincho"/>
                <w:sz w:val="16"/>
                <w:szCs w:val="16"/>
              </w:rPr>
              <w:t>m</w:t>
            </w:r>
            <w:r w:rsidRPr="005A36F1">
              <w:rPr>
                <w:rFonts w:eastAsia="MS Mincho"/>
                <w:sz w:val="16"/>
                <w:szCs w:val="16"/>
              </w:rPr>
              <w:t>etr</w:t>
            </w:r>
            <w:r>
              <w:rPr>
                <w:rFonts w:eastAsia="MS Mincho"/>
                <w:sz w:val="16"/>
                <w:szCs w:val="16"/>
              </w:rPr>
              <w:t>e</w:t>
            </w:r>
            <w:r w:rsidRPr="005A36F1">
              <w:rPr>
                <w:rFonts w:eastAsia="MS Mincho"/>
                <w:sz w:val="16"/>
                <w:szCs w:val="16"/>
              </w:rPr>
              <w:t xml:space="preserve"> sea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>s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2FEF9A51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1CDD6E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0B98DC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7980871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2CBB45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BD1EA3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F13D2F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6913F8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14:paraId="6D3FB46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bookmarkStart w:id="12" w:name="OLE_LINK5"/>
            <w:r w:rsidRPr="005A36F1">
              <w:rPr>
                <w:rFonts w:eastAsia="MS Mincho"/>
                <w:b/>
                <w:bCs/>
                <w:sz w:val="16"/>
                <w:szCs w:val="16"/>
              </w:rPr>
              <w:t>UNITED ARAB EMIRATES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sz w:val="16"/>
                <w:szCs w:val="16"/>
              </w:rPr>
              <w:t>Ships belonging to E-marine PJSC</w:t>
            </w:r>
            <w:bookmarkEnd w:id="12"/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FF8A56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0EDBC6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60A0E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50A1C6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19DD575B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5FFF08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Etisalat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6BBB32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39D5A56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2221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4375B6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74.7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6AB94E7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6204D85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EED688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35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24CF45A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EB0E0D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667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2ADFCD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07C94CB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0912AC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6C22D86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FD4C58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0AAAB4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79977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9B46D9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Surface lay, maintenance, ROV inspection and jet burial.</w:t>
            </w:r>
          </w:p>
        </w:tc>
      </w:tr>
      <w:tr w:rsidR="00987A93" w:rsidRPr="005A36F1" w14:paraId="1FA5D2F7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B6D10B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NIWA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226B0A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215368F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16'375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7EE4FA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145.66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C71AF0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0555E3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60C2B5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 days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BE672E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  <w:p w14:paraId="72D2F5C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222B1E9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3258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B42791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6098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702BBA6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89AB57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423185E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0EAD4A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BED979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DD2BC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3E6931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Surface lay, plough burial, maintenance, work class ROV inspection and jet burial.</w:t>
            </w:r>
          </w:p>
        </w:tc>
      </w:tr>
      <w:tr w:rsidR="00987A93" w:rsidRPr="005A36F1" w14:paraId="420F07BF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9B20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CS UAA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55278A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1972</w:t>
            </w:r>
          </w:p>
          <w:p w14:paraId="6903A1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sz w:val="16"/>
                <w:szCs w:val="16"/>
              </w:rPr>
              <w:t>Conver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-ted in 1996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4B596CF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7800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40B662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133.7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2FF2699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6.15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01CAB5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58B141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48 days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231D2DA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main</w:t>
            </w:r>
          </w:p>
          <w:p w14:paraId="316DC1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5AB676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3360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24E8E8D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6396C6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14:paraId="33FF8A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6D7B96F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395C1F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1E26103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3547FCC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B8EAA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Surface lay, plough, maintenance, work class ROV inspection and jet burial.</w:t>
            </w:r>
          </w:p>
        </w:tc>
      </w:tr>
      <w:tr w:rsidR="00987A93" w:rsidRPr="005A36F1" w14:paraId="1891663A" w14:textId="77777777" w:rsidTr="00D12781">
        <w:trPr>
          <w:cantSplit/>
          <w:trHeight w:val="63"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55A9069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506FF29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71BAECE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2B1FA73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785F03D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7023D3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297D97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bottom w:val="nil"/>
            </w:tcBorders>
          </w:tcPr>
          <w:p w14:paraId="5216C9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REPUBLIC OF KOREA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sz w:val="16"/>
                <w:szCs w:val="16"/>
              </w:rPr>
              <w:t>Ships belonging to KT Submarine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4F3DCA1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107E6E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14:paraId="5D6233C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1B68A5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4A972F6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0B8BE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SEGERO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5F01CAD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1998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62CEA7D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8323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2D09BC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699F81B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274026F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6324AC1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10EC16E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4C37562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4500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01F05BB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2218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7CFBAE5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70ea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14:paraId="5E5BE2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0619917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2 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B4"/>
            </w:r>
            <w:r w:rsidRPr="005A36F1">
              <w:rPr>
                <w:rFonts w:eastAsia="MS Mincho"/>
                <w:sz w:val="16"/>
                <w:szCs w:val="16"/>
              </w:rPr>
              <w:t xml:space="preserve"> 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1DED7F4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3B37CD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66CD25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19D26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35385BF7" w14:textId="77777777" w:rsidTr="00D12781">
        <w:trPr>
          <w:cantSplit/>
          <w:jc w:val="center"/>
        </w:trPr>
        <w:tc>
          <w:tcPr>
            <w:tcW w:w="872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53AC346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10629ED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14:paraId="3273A4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14:paraId="197A7D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14:paraId="0B2F1C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14:paraId="2962871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43E67DF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bottom w:val="nil"/>
            </w:tcBorders>
          </w:tcPr>
          <w:p w14:paraId="7C7B2E1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b/>
                <w:bCs/>
                <w:sz w:val="16"/>
                <w:szCs w:val="16"/>
              </w:rPr>
              <w:t xml:space="preserve">MALTA </w:t>
            </w:r>
            <w:r w:rsidRPr="005A36F1">
              <w:rPr>
                <w:sz w:val="16"/>
                <w:szCs w:val="16"/>
              </w:rPr>
              <w:br/>
            </w:r>
            <w:r w:rsidRPr="005A36F1">
              <w:rPr>
                <w:i/>
                <w:sz w:val="16"/>
                <w:szCs w:val="16"/>
              </w:rPr>
              <w:t xml:space="preserve">1) Ship belonging to J. Ray </w:t>
            </w:r>
            <w:proofErr w:type="spellStart"/>
            <w:r w:rsidRPr="005A36F1">
              <w:rPr>
                <w:i/>
                <w:sz w:val="16"/>
                <w:szCs w:val="16"/>
              </w:rPr>
              <w:t>Mcdermott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(Norway) AS Of Oslo Norway (as registered owner)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1CA32B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3AB57D5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14:paraId="5F961A0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1C70FA2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69F8E3E0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E2CF1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lastRenderedPageBreak/>
              <w:t>NORTH OCEAN 102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D3466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2008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E4A8E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11680 Gross Tons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D49F76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118.97 (</w:t>
            </w:r>
            <w:r w:rsidRPr="005A36F1">
              <w:rPr>
                <w:sz w:val="12"/>
                <w:szCs w:val="12"/>
              </w:rPr>
              <w:t>length</w:t>
            </w:r>
            <w:r w:rsidRPr="005A36F1">
              <w:rPr>
                <w:sz w:val="16"/>
                <w:szCs w:val="16"/>
              </w:rPr>
              <w:t xml:space="preserve"> </w:t>
            </w:r>
            <w:r w:rsidRPr="005A36F1">
              <w:rPr>
                <w:sz w:val="12"/>
                <w:szCs w:val="12"/>
              </w:rPr>
              <w:t>according to Article 2(8) of the International Tonnage Convention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9A60782" w14:textId="77777777" w:rsidR="00987A93" w:rsidRPr="005A36F1" w:rsidRDefault="00987A93" w:rsidP="00D12781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5A36F1">
              <w:rPr>
                <w:sz w:val="12"/>
                <w:szCs w:val="12"/>
              </w:rPr>
              <w:t xml:space="preserve">Moulded Draught  </w:t>
            </w:r>
          </w:p>
          <w:p w14:paraId="317AEA2F" w14:textId="77777777" w:rsidR="00987A93" w:rsidRPr="005A36F1" w:rsidRDefault="00987A93" w:rsidP="00D12781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5A36F1">
              <w:rPr>
                <w:sz w:val="12"/>
                <w:szCs w:val="12"/>
              </w:rPr>
              <w:t>(</w:t>
            </w:r>
            <w:proofErr w:type="spellStart"/>
            <w:r w:rsidRPr="005A36F1">
              <w:rPr>
                <w:sz w:val="12"/>
                <w:szCs w:val="12"/>
              </w:rPr>
              <w:t>Reg</w:t>
            </w:r>
            <w:proofErr w:type="spellEnd"/>
            <w:r w:rsidRPr="005A36F1">
              <w:rPr>
                <w:sz w:val="12"/>
                <w:szCs w:val="12"/>
              </w:rPr>
              <w:t xml:space="preserve"> 4(2)</w:t>
            </w:r>
          </w:p>
          <w:p w14:paraId="5376CC63" w14:textId="77777777" w:rsidR="00987A93" w:rsidRPr="005A36F1" w:rsidRDefault="00987A93" w:rsidP="00D12781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6.70</w:t>
            </w:r>
          </w:p>
          <w:p w14:paraId="0F8BDE7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03E22F4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173DA6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Not known (N/K)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325291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3A70E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AEDFE6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14:paraId="074635D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2B8BA92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14:paraId="27E544A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1870AA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54AFFED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D10A1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N/K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47E3D0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</w:tr>
      <w:tr w:rsidR="00987A93" w:rsidRPr="005A36F1" w14:paraId="2F8208F7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C4B05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51F0C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0338979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D1B2E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06C75D67" w14:textId="77777777" w:rsidR="00987A93" w:rsidRPr="005A36F1" w:rsidRDefault="00987A93" w:rsidP="00D12781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956F5D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822D0A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bottom w:val="nil"/>
            </w:tcBorders>
          </w:tcPr>
          <w:p w14:paraId="3AABD82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i/>
                <w:sz w:val="16"/>
                <w:szCs w:val="16"/>
              </w:rPr>
              <w:t xml:space="preserve">2) </w:t>
            </w:r>
            <w:proofErr w:type="spellStart"/>
            <w:r w:rsidRPr="005A36F1">
              <w:rPr>
                <w:i/>
                <w:sz w:val="16"/>
                <w:szCs w:val="16"/>
              </w:rPr>
              <w:t>Oceanteam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Bourbon 4 AS, </w:t>
            </w:r>
            <w:proofErr w:type="spellStart"/>
            <w:r w:rsidRPr="005A36F1">
              <w:rPr>
                <w:i/>
                <w:sz w:val="16"/>
                <w:szCs w:val="16"/>
              </w:rPr>
              <w:t>Tveitarasveien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12, 5232 </w:t>
            </w:r>
            <w:proofErr w:type="spellStart"/>
            <w:r w:rsidRPr="005A36F1">
              <w:rPr>
                <w:i/>
                <w:sz w:val="16"/>
                <w:szCs w:val="16"/>
              </w:rPr>
              <w:t>Paradis</w:t>
            </w:r>
            <w:proofErr w:type="spellEnd"/>
            <w:r w:rsidRPr="005A36F1">
              <w:rPr>
                <w:i/>
                <w:sz w:val="16"/>
                <w:szCs w:val="16"/>
              </w:rPr>
              <w:t xml:space="preserve"> Bergen 1201, Norway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D8F6A0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1E3EBB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D746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0BAF62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987A93" w:rsidRPr="005A36F1" w14:paraId="1AE57B66" w14:textId="77777777" w:rsidTr="00D12781">
        <w:trPr>
          <w:cantSplit/>
          <w:jc w:val="center"/>
        </w:trPr>
        <w:tc>
          <w:tcPr>
            <w:tcW w:w="87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9EBA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SOUTHERN OCEAN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2667B6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2010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14:paraId="73D9A89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11014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14:paraId="002519A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119.07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2A55ADBA" w14:textId="77777777" w:rsidR="00987A93" w:rsidRPr="005A36F1" w:rsidRDefault="00987A93" w:rsidP="00D12781">
            <w:pPr>
              <w:tabs>
                <w:tab w:val="left" w:pos="284"/>
                <w:tab w:val="left" w:pos="822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2"/>
                <w:szCs w:val="12"/>
              </w:rPr>
            </w:pPr>
            <w:r w:rsidRPr="005A36F1">
              <w:rPr>
                <w:sz w:val="12"/>
                <w:szCs w:val="12"/>
              </w:rPr>
              <w:t>6.85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33F689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141115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14:paraId="6E625C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14:paraId="4E72835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14:paraId="1A257CF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689" w:type="dxa"/>
            <w:tcBorders>
              <w:top w:val="nil"/>
            </w:tcBorders>
          </w:tcPr>
          <w:p w14:paraId="2B38F4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14:paraId="430FEAA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14:paraId="54AA56B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25CDBE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14:paraId="610AEB5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864" w:type="dxa"/>
            <w:tcBorders>
              <w:top w:val="nil"/>
            </w:tcBorders>
          </w:tcPr>
          <w:p w14:paraId="7AF422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2E15E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5A36F1">
              <w:rPr>
                <w:sz w:val="16"/>
                <w:szCs w:val="16"/>
              </w:rPr>
              <w:t>--</w:t>
            </w:r>
          </w:p>
        </w:tc>
      </w:tr>
    </w:tbl>
    <w:p w14:paraId="70BBB63F" w14:textId="77777777" w:rsidR="00987A93" w:rsidRPr="005A36F1" w:rsidRDefault="00987A93" w:rsidP="00987A93">
      <w:pPr>
        <w:pStyle w:val="Heading2"/>
        <w:rPr>
          <w:lang w:eastAsia="ja-JP"/>
        </w:rPr>
      </w:pPr>
      <w:bookmarkStart w:id="13" w:name="_Toc176676590"/>
      <w:bookmarkStart w:id="14" w:name="_Toc185222053"/>
      <w:bookmarkStart w:id="15" w:name="_Toc189540774"/>
      <w:bookmarkStart w:id="16" w:name="_Toc190493463"/>
      <w:bookmarkStart w:id="17" w:name="_Toc271119778"/>
      <w:bookmarkStart w:id="18" w:name="_Toc276382873"/>
      <w:bookmarkStart w:id="19" w:name="_Toc276383907"/>
      <w:bookmarkStart w:id="20" w:name="_Toc278381401"/>
      <w:bookmarkStart w:id="21" w:name="_Toc467233547"/>
      <w:bookmarkStart w:id="22" w:name="_Toc468876782"/>
      <w:bookmarkStart w:id="23" w:name="_Toc477162578"/>
      <w:bookmarkStart w:id="24" w:name="_Toc477162696"/>
      <w:r w:rsidRPr="005A36F1">
        <w:rPr>
          <w:lang w:eastAsia="ja-JP"/>
        </w:rPr>
        <w:t>I.</w:t>
      </w:r>
      <w:r w:rsidRPr="005A36F1">
        <w:t>2</w:t>
      </w:r>
      <w:bookmarkStart w:id="25" w:name="OLE_LINK1"/>
      <w:r w:rsidRPr="005A36F1">
        <w:tab/>
        <w:t xml:space="preserve">Submersible </w:t>
      </w:r>
      <w:proofErr w:type="spellStart"/>
      <w:r w:rsidRPr="005A36F1">
        <w:t>equipments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proofErr w:type="spellEnd"/>
    </w:p>
    <w:p w14:paraId="6C4B7696" w14:textId="77777777" w:rsidR="00987A93" w:rsidRPr="005A36F1" w:rsidRDefault="00987A93" w:rsidP="00987A93">
      <w:pPr>
        <w:keepNext/>
        <w:keepLines/>
        <w:spacing w:before="0"/>
        <w:rPr>
          <w:rFonts w:eastAsia="MS Mincho"/>
          <w:sz w:val="16"/>
          <w:szCs w:val="16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1077"/>
        <w:gridCol w:w="1078"/>
        <w:gridCol w:w="974"/>
        <w:gridCol w:w="951"/>
        <w:gridCol w:w="1321"/>
        <w:gridCol w:w="1493"/>
        <w:gridCol w:w="1360"/>
        <w:gridCol w:w="974"/>
        <w:gridCol w:w="1095"/>
        <w:gridCol w:w="2631"/>
        <w:gridCol w:w="8"/>
      </w:tblGrid>
      <w:tr w:rsidR="00987A93" w:rsidRPr="005A36F1" w14:paraId="7919F3BC" w14:textId="77777777" w:rsidTr="00D12781">
        <w:trPr>
          <w:cantSplit/>
          <w:tblHeader/>
          <w:jc w:val="center"/>
        </w:trPr>
        <w:tc>
          <w:tcPr>
            <w:tcW w:w="1267" w:type="dxa"/>
            <w:vAlign w:val="center"/>
          </w:tcPr>
          <w:p w14:paraId="2611415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Type of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submersible</w:t>
            </w:r>
          </w:p>
        </w:tc>
        <w:tc>
          <w:tcPr>
            <w:tcW w:w="1077" w:type="dxa"/>
            <w:vAlign w:val="center"/>
          </w:tcPr>
          <w:p w14:paraId="7F039EC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Weight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(tons)</w:t>
            </w:r>
          </w:p>
        </w:tc>
        <w:tc>
          <w:tcPr>
            <w:tcW w:w="1078" w:type="dxa"/>
            <w:vAlign w:val="center"/>
          </w:tcPr>
          <w:p w14:paraId="48EE6C9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Overall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length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974" w:type="dxa"/>
            <w:vAlign w:val="center"/>
          </w:tcPr>
          <w:p w14:paraId="7DC9B1D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Width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951" w:type="dxa"/>
            <w:vAlign w:val="center"/>
          </w:tcPr>
          <w:p w14:paraId="3DB8EAD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Height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1321" w:type="dxa"/>
            <w:vAlign w:val="center"/>
          </w:tcPr>
          <w:p w14:paraId="7A15EA4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Trenching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system</w:t>
            </w:r>
          </w:p>
        </w:tc>
        <w:tc>
          <w:tcPr>
            <w:tcW w:w="1493" w:type="dxa"/>
            <w:vAlign w:val="center"/>
          </w:tcPr>
          <w:p w14:paraId="35C9C47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Trenching</w:t>
            </w:r>
          </w:p>
        </w:tc>
        <w:tc>
          <w:tcPr>
            <w:tcW w:w="1360" w:type="dxa"/>
            <w:vAlign w:val="center"/>
          </w:tcPr>
          <w:p w14:paraId="1883E4D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Propulsion</w:t>
            </w:r>
          </w:p>
        </w:tc>
        <w:tc>
          <w:tcPr>
            <w:tcW w:w="974" w:type="dxa"/>
            <w:vAlign w:val="center"/>
          </w:tcPr>
          <w:p w14:paraId="16EE3E5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 xml:space="preserve">Max 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operating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depth</w:t>
            </w:r>
            <w:r w:rsidRPr="005A36F1">
              <w:rPr>
                <w:rFonts w:eastAsia="MS Mincho"/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1095" w:type="dxa"/>
            <w:vAlign w:val="center"/>
          </w:tcPr>
          <w:p w14:paraId="4CDA07E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Max pulling tension (tons)</w:t>
            </w:r>
          </w:p>
        </w:tc>
        <w:tc>
          <w:tcPr>
            <w:tcW w:w="2639" w:type="dxa"/>
            <w:gridSpan w:val="2"/>
            <w:vAlign w:val="center"/>
          </w:tcPr>
          <w:p w14:paraId="636D747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Capability</w:t>
            </w:r>
          </w:p>
        </w:tc>
      </w:tr>
      <w:tr w:rsidR="00987A93" w:rsidRPr="005A36F1" w14:paraId="29DF6DBF" w14:textId="77777777" w:rsidTr="00D12781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14:paraId="73A872D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2049E87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4E68C32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4145EE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14:paraId="3C8A922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CHIN</w:t>
            </w:r>
            <w:r w:rsidRPr="005A36F1">
              <w:rPr>
                <w:b/>
                <w:sz w:val="16"/>
                <w:szCs w:val="16"/>
                <w:lang w:eastAsia="zh-CN"/>
              </w:rPr>
              <w:t>A</w:t>
            </w:r>
            <w:r w:rsidRPr="005A36F1">
              <w:rPr>
                <w:rFonts w:eastAsia="MS Mincho"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bCs/>
                <w:i/>
                <w:sz w:val="16"/>
                <w:szCs w:val="16"/>
              </w:rPr>
              <w:t xml:space="preserve">1) Submersibles belonging to 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China Submarine Cable Construction Co.,</w:t>
            </w:r>
            <w:r w:rsidR="00A57DE7">
              <w:rPr>
                <w:rFonts w:eastAsia="MS Mincho"/>
                <w:i/>
                <w:iCs/>
                <w:sz w:val="16"/>
                <w:szCs w:val="16"/>
              </w:rPr>
              <w:t xml:space="preserve"> 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Ltd.</w:t>
            </w:r>
          </w:p>
        </w:tc>
        <w:tc>
          <w:tcPr>
            <w:tcW w:w="974" w:type="dxa"/>
            <w:tcBorders>
              <w:bottom w:val="nil"/>
            </w:tcBorders>
          </w:tcPr>
          <w:p w14:paraId="2B16874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1A50EB8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14:paraId="2D68D5D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2F55942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7B82026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SHARK-600 Submersible Plough system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5A3880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DA6678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11.01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3DFABD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4.42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6CF6D1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E9897A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 tool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2EFE66B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Max burial depth: 5m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0B64E4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CE683B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57CFA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sz w:val="16"/>
                <w:szCs w:val="16"/>
                <w:lang w:eastAsia="zh-CN"/>
              </w:rPr>
              <w:t>25T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0DC73C0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bury all types of cables.</w:t>
            </w:r>
          </w:p>
        </w:tc>
      </w:tr>
      <w:tr w:rsidR="00987A93" w:rsidRPr="005A36F1" w14:paraId="74502132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0121994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102DF7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64480F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D13B4A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nil"/>
              <w:bottom w:val="nil"/>
            </w:tcBorders>
          </w:tcPr>
          <w:p w14:paraId="2805D85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bCs/>
                <w:i/>
                <w:sz w:val="16"/>
                <w:szCs w:val="16"/>
              </w:rPr>
              <w:t xml:space="preserve">2) Submersibles belonging to </w:t>
            </w:r>
            <w:r w:rsidRPr="005A36F1">
              <w:rPr>
                <w:rFonts w:eastAsia="SimSun"/>
                <w:bCs/>
                <w:i/>
                <w:sz w:val="16"/>
                <w:szCs w:val="16"/>
                <w:lang w:eastAsia="zh-CN"/>
              </w:rPr>
              <w:t>S.B.</w:t>
            </w:r>
            <w:r w:rsidR="00A57DE7">
              <w:rPr>
                <w:rFonts w:eastAsia="SimSun"/>
                <w:bCs/>
                <w:i/>
                <w:sz w:val="16"/>
                <w:szCs w:val="16"/>
                <w:lang w:eastAsia="zh-CN"/>
              </w:rPr>
              <w:t xml:space="preserve"> </w:t>
            </w:r>
            <w:r w:rsidRPr="005A36F1">
              <w:rPr>
                <w:rFonts w:eastAsia="SimSun"/>
                <w:bCs/>
                <w:i/>
                <w:sz w:val="16"/>
                <w:szCs w:val="16"/>
                <w:lang w:eastAsia="zh-CN"/>
              </w:rPr>
              <w:t>Submarine Systems Ltd.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3483BB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527E6B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66CA273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31574A8D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4116681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sz w:val="16"/>
                <w:szCs w:val="16"/>
              </w:rPr>
              <w:t>SMD MD3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3A4D83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607418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10</w:t>
            </w:r>
            <w:r w:rsidRPr="005A36F1">
              <w:rPr>
                <w:rFonts w:eastAsia="MS Mincho"/>
                <w:sz w:val="16"/>
                <w:szCs w:val="16"/>
              </w:rPr>
              <w:t>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F6964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MS Mincho"/>
                <w:sz w:val="16"/>
                <w:szCs w:val="16"/>
              </w:rPr>
              <w:t>5.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1</w:t>
            </w:r>
          </w:p>
          <w:p w14:paraId="1932430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841B6D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</w:t>
            </w:r>
            <w:r w:rsidRPr="005A36F1">
              <w:rPr>
                <w:rFonts w:eastAsia="SimSu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C0F128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Articulated 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 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947352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metre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BD0525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F3E6F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F15CC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80T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7A80916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0D632931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7CD3E22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b/>
                <w:i/>
                <w:sz w:val="16"/>
                <w:szCs w:val="16"/>
                <w:lang w:eastAsia="zh-CN"/>
              </w:rPr>
              <w:t>SMD Hi- Plough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797F7B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C060F2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801A7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5.1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08341A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679C2D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Injecting/Jetting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5835580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Up to 3.25 metre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17FB44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34D60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5046FA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20 T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763C966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112BFBA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302FF7C5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SimSun"/>
                <w:b/>
                <w:i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b/>
                <w:i/>
                <w:sz w:val="16"/>
                <w:szCs w:val="16"/>
                <w:lang w:eastAsia="zh-CN"/>
              </w:rPr>
              <w:t>ROV SEA LION</w:t>
            </w:r>
          </w:p>
          <w:p w14:paraId="3B41188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B56FCB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6.5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328B94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3.2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2C582A9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4D65AD6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2.9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0B93EA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6DA4588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54E58CD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559AEF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5C99E17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166A903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 xml:space="preserve">Cable burial and </w:t>
            </w:r>
            <w:proofErr w:type="spellStart"/>
            <w:r w:rsidRPr="005A36F1">
              <w:rPr>
                <w:rFonts w:eastAsia="SimSun"/>
                <w:sz w:val="16"/>
                <w:szCs w:val="16"/>
                <w:lang w:eastAsia="zh-CN"/>
              </w:rPr>
              <w:t>deburial</w:t>
            </w:r>
            <w:proofErr w:type="spellEnd"/>
            <w:r w:rsidRPr="005A36F1">
              <w:rPr>
                <w:rFonts w:eastAsia="SimSun"/>
                <w:sz w:val="16"/>
                <w:szCs w:val="16"/>
                <w:lang w:eastAsia="zh-CN"/>
              </w:rPr>
              <w:t>. Inspect cables, seabed and underwater objects. 7-function 2-manipulation cutting and grip.</w:t>
            </w:r>
          </w:p>
        </w:tc>
      </w:tr>
      <w:tr w:rsidR="00987A93" w:rsidRPr="005A36F1" w14:paraId="2574B95E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5F6215C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b/>
                <w:i/>
                <w:sz w:val="16"/>
                <w:szCs w:val="16"/>
                <w:lang w:eastAsia="zh-CN"/>
              </w:rPr>
              <w:lastRenderedPageBreak/>
              <w:t>ROV SEA LION III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0EB350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Free Fly</w:t>
            </w:r>
          </w:p>
          <w:p w14:paraId="6A5E72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17.25</w:t>
            </w:r>
          </w:p>
          <w:p w14:paraId="44656A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Tracked</w:t>
            </w:r>
          </w:p>
          <w:p w14:paraId="01A6F0D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18.4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7C71BC7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6.5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25938E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Free Fly</w:t>
            </w:r>
          </w:p>
          <w:p w14:paraId="23E95A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3.7</w:t>
            </w:r>
          </w:p>
          <w:p w14:paraId="4A37282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Tracked</w:t>
            </w:r>
          </w:p>
          <w:p w14:paraId="410C4C2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5.2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0FD1D11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3.1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7F4FABF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2E85BEB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 xml:space="preserve">3.0 </w:t>
            </w:r>
            <w:r w:rsidRPr="005A36F1">
              <w:rPr>
                <w:rFonts w:eastAsia="MS Mincho"/>
                <w:sz w:val="16"/>
                <w:szCs w:val="16"/>
              </w:rPr>
              <w:t>meter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5BF20FC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70541FF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665ACB9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>6</w:t>
            </w:r>
            <w:r w:rsidRPr="005A36F1">
              <w:rPr>
                <w:rFonts w:eastAsia="MS Mincho"/>
                <w:sz w:val="16"/>
                <w:szCs w:val="16"/>
              </w:rPr>
              <w:t>00HP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4441A57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SimSun"/>
                <w:sz w:val="16"/>
                <w:szCs w:val="16"/>
                <w:lang w:eastAsia="zh-CN"/>
              </w:rPr>
              <w:t xml:space="preserve">Cable burial and </w:t>
            </w:r>
            <w:proofErr w:type="spellStart"/>
            <w:r w:rsidRPr="005A36F1">
              <w:rPr>
                <w:rFonts w:eastAsia="SimSun"/>
                <w:sz w:val="16"/>
                <w:szCs w:val="16"/>
                <w:lang w:eastAsia="zh-CN"/>
              </w:rPr>
              <w:t>deburial</w:t>
            </w:r>
            <w:proofErr w:type="spellEnd"/>
            <w:r w:rsidRPr="005A36F1">
              <w:rPr>
                <w:rFonts w:eastAsia="SimSun"/>
                <w:sz w:val="16"/>
                <w:szCs w:val="16"/>
                <w:lang w:eastAsia="zh-CN"/>
              </w:rPr>
              <w:t>. Inspect cables, seabed and underwater objects. 7-function 2-manipulation cutting and grip.</w:t>
            </w:r>
          </w:p>
        </w:tc>
      </w:tr>
      <w:tr w:rsidR="00987A93" w:rsidRPr="005A36F1" w14:paraId="7745E1AC" w14:textId="77777777" w:rsidTr="00D12781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14:paraId="09F8126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0CE6EFA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1284CBA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0B84EA4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14:paraId="051BA8B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Cs/>
                <w:sz w:val="16"/>
                <w:szCs w:val="16"/>
              </w:rPr>
            </w:pPr>
            <w:r w:rsidRPr="005A36F1">
              <w:rPr>
                <w:rFonts w:eastAsia="MS Mincho"/>
                <w:b/>
                <w:sz w:val="16"/>
                <w:szCs w:val="16"/>
              </w:rPr>
              <w:t>FRANCE</w:t>
            </w:r>
            <w:r w:rsidRPr="005A36F1">
              <w:rPr>
                <w:rFonts w:eastAsia="MS Mincho"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bCs/>
                <w:i/>
                <w:sz w:val="16"/>
                <w:szCs w:val="16"/>
              </w:rPr>
              <w:t>Submersibles belonging to France Telecom Marine</w:t>
            </w:r>
          </w:p>
        </w:tc>
        <w:tc>
          <w:tcPr>
            <w:tcW w:w="974" w:type="dxa"/>
            <w:tcBorders>
              <w:bottom w:val="nil"/>
            </w:tcBorders>
          </w:tcPr>
          <w:p w14:paraId="11252E6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5A730EA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14:paraId="0B05C43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5183FE6D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4EEF864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ELISE2 Submersible Plough system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600643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8121BF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9C818E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2C70B3B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AAAF36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0B48AFA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Immediate burial up to 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E876F9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D19AA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25B5C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41BB825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bury all types of cables.</w:t>
            </w:r>
          </w:p>
        </w:tc>
      </w:tr>
      <w:tr w:rsidR="00987A93" w:rsidRPr="005A36F1" w14:paraId="37B13362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4FC4740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ELISE3 Submersible Plough system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EA37DD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11E95E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6912F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308432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F03F67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6133D40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Immediate burial up to 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B218A0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0BA11B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D45FF5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71612AB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bury all types of cables.</w:t>
            </w:r>
          </w:p>
        </w:tc>
      </w:tr>
      <w:tr w:rsidR="00987A93" w:rsidRPr="005A36F1" w14:paraId="192D65A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240CFC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Self-advancing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buried system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CASTOR2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13A33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0D207E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2485DF7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2.40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3EDABB1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3.00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68471E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Trenching wheel or chain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0B7149E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Burial of existing cables down to 2 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142C5E4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Tracked vehicle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529E1A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32C3647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0CF11E8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Burial of cables and pipes.</w:t>
            </w:r>
            <w:r w:rsidRPr="005A36F1">
              <w:rPr>
                <w:rFonts w:eastAsia="MS Mincho"/>
                <w:sz w:val="16"/>
                <w:szCs w:val="16"/>
              </w:rPr>
              <w:br/>
              <w:t>Visual inspection.</w:t>
            </w:r>
          </w:p>
        </w:tc>
      </w:tr>
      <w:tr w:rsidR="00987A93" w:rsidRPr="005A36F1" w14:paraId="4FE12082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7DA1A97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ROVs HECTOR 3, 4, 5 &amp; 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DEFD08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341F23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2992A3C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3.50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79A171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2.10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419364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High-pressure water jets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4E8FBE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1.5 m depth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7B7CE8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Thrusters</w:t>
            </w:r>
            <w:r w:rsidRPr="005A36F1">
              <w:rPr>
                <w:rFonts w:eastAsia="MS Mincho"/>
                <w:sz w:val="16"/>
                <w:szCs w:val="16"/>
              </w:rPr>
              <w:br/>
              <w:t>(inspection)</w:t>
            </w:r>
            <w:r w:rsidRPr="005A36F1">
              <w:rPr>
                <w:rFonts w:eastAsia="MS Mincho"/>
                <w:sz w:val="16"/>
                <w:szCs w:val="16"/>
              </w:rPr>
              <w:br/>
              <w:t>Back drive</w:t>
            </w:r>
            <w:r w:rsidRPr="005A36F1">
              <w:rPr>
                <w:rFonts w:eastAsia="MS Mincho"/>
                <w:sz w:val="16"/>
                <w:szCs w:val="16"/>
              </w:rPr>
              <w:br/>
              <w:t>(burial)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01E7B6C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315C83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45224C9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Visual inspection, post-lay burial, cable location, cable manipulation, cable cutting.</w:t>
            </w:r>
          </w:p>
        </w:tc>
      </w:tr>
      <w:tr w:rsidR="00987A93" w:rsidRPr="005A36F1" w14:paraId="6A8F1BC5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0AA90B6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Remote control submersible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Scorpio 2000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226F85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C10C7A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AC7A95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8B8EC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95CF39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High-pressure water jets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DFA48B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60 cm depth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5C4725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C644A8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8CEB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4F28C80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Visual inspection, post-lay burial, cable location/manipulation/cutting.</w:t>
            </w:r>
          </w:p>
        </w:tc>
      </w:tr>
      <w:tr w:rsidR="00987A93" w:rsidRPr="005A36F1" w14:paraId="15C95AE0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0F29433D" w14:textId="77777777" w:rsidR="00987A93" w:rsidRPr="005A36F1" w:rsidRDefault="00987A93" w:rsidP="00D12781">
            <w:pPr>
              <w:keepNext/>
              <w:snapToGrid w:val="0"/>
              <w:ind w:left="28"/>
              <w:rPr>
                <w:rFonts w:eastAsia="MS Mincho"/>
                <w:b/>
                <w:bCs/>
                <w:i/>
                <w:iCs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3D053980" w14:textId="77777777" w:rsidR="00987A93" w:rsidRPr="005A36F1" w:rsidRDefault="00987A93" w:rsidP="00D12781">
            <w:pPr>
              <w:keepNext/>
              <w:snapToGrid w:val="0"/>
              <w:jc w:val="center"/>
              <w:rPr>
                <w:rFonts w:eastAsia="MS Mincho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C7BC223" w14:textId="77777777" w:rsidR="00987A93" w:rsidRPr="005A36F1" w:rsidRDefault="00987A93" w:rsidP="00D12781">
            <w:pPr>
              <w:keepNext/>
              <w:snapToGrid w:val="0"/>
              <w:jc w:val="center"/>
              <w:rPr>
                <w:rFonts w:eastAsia="MS Mincho"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02D37C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14:paraId="0648EA3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ITALY</w:t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br/>
              <w:t xml:space="preserve">Submersibles belonging to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Elettra</w:t>
            </w:r>
            <w:proofErr w:type="spellEnd"/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 TLC </w:t>
            </w:r>
            <w:proofErr w:type="spellStart"/>
            <w:r w:rsidRPr="005A36F1">
              <w:rPr>
                <w:rFonts w:eastAsia="MS Mincho"/>
                <w:i/>
                <w:iCs/>
                <w:sz w:val="16"/>
                <w:szCs w:val="16"/>
              </w:rPr>
              <w:t>SpA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64CF348" w14:textId="77777777" w:rsidR="00987A93" w:rsidRPr="005A36F1" w:rsidRDefault="00987A93" w:rsidP="00D12781">
            <w:pPr>
              <w:keepNext/>
              <w:snapToGrid w:val="0"/>
              <w:jc w:val="center"/>
              <w:rPr>
                <w:rFonts w:eastAsia="MS Mincho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411DD256" w14:textId="77777777" w:rsidR="00987A93" w:rsidRPr="005A36F1" w:rsidRDefault="00987A93" w:rsidP="00D12781">
            <w:pPr>
              <w:keepNext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301AF8D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</w:tr>
      <w:tr w:rsidR="00987A93" w:rsidRPr="005A36F1" w14:paraId="30F1DB95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68B00622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 Taurus 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3E8407C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FFEB1BC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F54739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4BA2BF3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534E5BD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 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695E630B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50A7F9A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CE1248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2A03E1B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787B6580" w14:textId="77777777" w:rsidR="00987A93" w:rsidRPr="005A36F1" w:rsidRDefault="00987A93" w:rsidP="00D12781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bury all types of cables.</w:t>
            </w:r>
          </w:p>
        </w:tc>
      </w:tr>
      <w:tr w:rsidR="00987A93" w:rsidRPr="005A36F1" w14:paraId="2FAB8803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4981B52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 Taurus 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01055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DA1FEF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ABF175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FEFDE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5.1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042D85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 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0F71EC8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1.5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08CB57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1B553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0A068B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44DEBAA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bury all types of cables.</w:t>
            </w:r>
          </w:p>
        </w:tc>
      </w:tr>
      <w:tr w:rsidR="00987A93" w:rsidRPr="005A36F1" w14:paraId="412385E0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628DB1C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 – Phoenix 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0EA259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1AFF25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5F08BC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830516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0AEAD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High/low-pressure jetting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6835DD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1.2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573EF8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 Hydraulic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BB8ED8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7C31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37793CF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Visual inspection, post-lay burial, cable location/manipulation/cutting.</w:t>
            </w:r>
          </w:p>
        </w:tc>
      </w:tr>
      <w:tr w:rsidR="00987A93" w:rsidRPr="005A36F1" w14:paraId="355DA082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</w:tcBorders>
          </w:tcPr>
          <w:p w14:paraId="0AD3BA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ROV-T200</w:t>
            </w:r>
          </w:p>
        </w:tc>
        <w:tc>
          <w:tcPr>
            <w:tcW w:w="1077" w:type="dxa"/>
            <w:tcBorders>
              <w:top w:val="nil"/>
            </w:tcBorders>
          </w:tcPr>
          <w:p w14:paraId="77ABFE5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Free-fly mode 6, Track mode 7</w:t>
            </w:r>
          </w:p>
        </w:tc>
        <w:tc>
          <w:tcPr>
            <w:tcW w:w="1078" w:type="dxa"/>
            <w:tcBorders>
              <w:top w:val="nil"/>
            </w:tcBorders>
          </w:tcPr>
          <w:p w14:paraId="1C4A3F5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</w:tcBorders>
          </w:tcPr>
          <w:p w14:paraId="676D4C6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nil"/>
            </w:tcBorders>
          </w:tcPr>
          <w:p w14:paraId="67196DD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</w:tcBorders>
          </w:tcPr>
          <w:p w14:paraId="55981A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High/low-pressure jetting</w:t>
            </w:r>
          </w:p>
        </w:tc>
        <w:tc>
          <w:tcPr>
            <w:tcW w:w="1493" w:type="dxa"/>
            <w:tcBorders>
              <w:top w:val="nil"/>
            </w:tcBorders>
          </w:tcPr>
          <w:p w14:paraId="474C565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1.2 m</w:t>
            </w:r>
          </w:p>
        </w:tc>
        <w:tc>
          <w:tcPr>
            <w:tcW w:w="1360" w:type="dxa"/>
            <w:tcBorders>
              <w:top w:val="nil"/>
            </w:tcBorders>
          </w:tcPr>
          <w:p w14:paraId="569A678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 vertical and 4 horizontal thrusters</w:t>
            </w:r>
          </w:p>
        </w:tc>
        <w:tc>
          <w:tcPr>
            <w:tcW w:w="974" w:type="dxa"/>
            <w:tcBorders>
              <w:top w:val="nil"/>
            </w:tcBorders>
          </w:tcPr>
          <w:p w14:paraId="7C82B14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</w:tcBorders>
          </w:tcPr>
          <w:p w14:paraId="3CD71D8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</w:tcPr>
          <w:p w14:paraId="2395655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Visual inspection, post-lay burial, cable location/manipulation/cutting.</w:t>
            </w:r>
          </w:p>
        </w:tc>
      </w:tr>
      <w:tr w:rsidR="00987A93" w:rsidRPr="005A36F1" w14:paraId="75E16915" w14:textId="77777777" w:rsidTr="00D12781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14:paraId="63E37643" w14:textId="77777777" w:rsidR="00987A93" w:rsidRPr="005A36F1" w:rsidRDefault="00987A93" w:rsidP="00D12781">
            <w:pPr>
              <w:keepNext/>
              <w:keepLines/>
              <w:ind w:left="28"/>
              <w:rPr>
                <w:rFonts w:eastAsia="MS Mincho"/>
                <w:b/>
                <w:bCs/>
                <w:i/>
                <w:iCs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283CDCC8" w14:textId="77777777" w:rsidR="00987A93" w:rsidRPr="005A36F1" w:rsidRDefault="00987A93" w:rsidP="00D12781">
            <w:pPr>
              <w:keepNext/>
              <w:keepLines/>
              <w:jc w:val="center"/>
              <w:rPr>
                <w:rFonts w:eastAsia="MS Mincho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41EEA279" w14:textId="77777777" w:rsidR="00987A93" w:rsidRPr="005A36F1" w:rsidRDefault="00987A93" w:rsidP="00D12781">
            <w:pPr>
              <w:keepNext/>
              <w:keepLines/>
              <w:jc w:val="center"/>
              <w:rPr>
                <w:rFonts w:eastAsia="MS Mincho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ADBD02C" w14:textId="77777777" w:rsidR="00987A93" w:rsidRPr="005A36F1" w:rsidRDefault="00987A93" w:rsidP="00D12781">
            <w:pPr>
              <w:keepNext/>
              <w:keepLines/>
              <w:jc w:val="center"/>
              <w:rPr>
                <w:rFonts w:eastAsia="MS Mincho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14:paraId="5DCE2E7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UNITED KINGDOM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 xml:space="preserve">Submersibles belonging to </w:t>
            </w:r>
            <w:r w:rsidRPr="005A36F1">
              <w:rPr>
                <w:rFonts w:eastAsia="MS Mincho"/>
                <w:bCs/>
                <w:i/>
                <w:iCs/>
                <w:sz w:val="16"/>
                <w:szCs w:val="16"/>
              </w:rPr>
              <w:t>Global Marine Systems Ltd</w:t>
            </w:r>
          </w:p>
        </w:tc>
        <w:tc>
          <w:tcPr>
            <w:tcW w:w="974" w:type="dxa"/>
            <w:tcBorders>
              <w:bottom w:val="nil"/>
            </w:tcBorders>
          </w:tcPr>
          <w:p w14:paraId="49DA0052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4B4B293F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14:paraId="1D7A3F7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</w:tr>
      <w:tr w:rsidR="00987A93" w:rsidRPr="005A36F1" w14:paraId="22130BB4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638934F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Submersible trencher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1C144E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E7CA6E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F1C087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17CC20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A2D2EE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Fluidization and cutting jets and dredge pump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26C7CD9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1 m depth with cutting and fluidization jets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6FE8E7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Three vertical and four horizontal thrusters, track drive differential steering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EAD1C6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274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27E18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0F03DBC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 in existing cable</w:t>
            </w:r>
            <w:r w:rsidRPr="005A36F1">
              <w:rPr>
                <w:rFonts w:eastAsia="MS Mincho"/>
                <w:sz w:val="16"/>
                <w:szCs w:val="16"/>
              </w:rPr>
              <w:br/>
              <w:t>and pipe.</w:t>
            </w:r>
          </w:p>
        </w:tc>
      </w:tr>
      <w:tr w:rsidR="00987A93" w:rsidRPr="005A36F1" w14:paraId="31EFC009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4FB4CA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Submersible Plough system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5D83F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9.75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413A2E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05DBAE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6D73BB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A1A4C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Ploughshare proceeded by disc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E03D0B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Immediate burial of cable on ploughing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36BD8A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641B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84743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666B001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Lay and bury cable, umbilical and pipe in one action giving full cable protection.</w:t>
            </w:r>
          </w:p>
        </w:tc>
      </w:tr>
      <w:tr w:rsidR="00987A93" w:rsidRPr="005A36F1" w14:paraId="6004A887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55A6E3E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Remote control submersible 2 off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Cirus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A&amp;B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E81C51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537322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2EE422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96C04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FF15BB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957DE0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Trenching capability 0.3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AED6E5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Thrusters (7)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1B0211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CF2E68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6D83454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Visual inspection, cable location/inspection/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, manipulation.</w:t>
            </w:r>
            <w:r w:rsidRPr="005A36F1">
              <w:rPr>
                <w:rFonts w:eastAsia="MS Mincho"/>
                <w:sz w:val="16"/>
                <w:szCs w:val="16"/>
              </w:rPr>
              <w:br/>
              <w:t xml:space="preserve">Tools include cable cutter, cable gripper and </w:t>
            </w:r>
            <w:r>
              <w:rPr>
                <w:rFonts w:eastAsia="MS Mincho"/>
                <w:sz w:val="16"/>
                <w:szCs w:val="16"/>
              </w:rPr>
              <w:t>two</w:t>
            </w:r>
            <w:r w:rsidRPr="005A36F1">
              <w:rPr>
                <w:rFonts w:eastAsia="MS Mincho"/>
                <w:sz w:val="16"/>
                <w:szCs w:val="16"/>
              </w:rPr>
              <w:t xml:space="preserve"> manipulators with line cutters.</w:t>
            </w:r>
          </w:p>
        </w:tc>
      </w:tr>
      <w:tr w:rsidR="00987A93" w:rsidRPr="005A36F1" w14:paraId="2470FAD5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2DC21BA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2 off A&amp;B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AACDDD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4C776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30958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89F5B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47E7BB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Passive blade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435D77D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Trenching capability 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3CB7B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04141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85D7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23A8F94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Steerable, repeater burial.</w:t>
            </w:r>
          </w:p>
        </w:tc>
      </w:tr>
      <w:tr w:rsidR="00987A93" w:rsidRPr="005A36F1" w14:paraId="681FC032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1D537A8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Remote control submersible 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ROV 128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690228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028A33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AEEF20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1.8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0BC8151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15DE11A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Jetting tool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0358EDE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Trenching capability 0.6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05AA56A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Tracked burial</w:t>
            </w:r>
            <w:r w:rsidRPr="005A36F1">
              <w:rPr>
                <w:rFonts w:eastAsia="MS Mincho"/>
                <w:sz w:val="16"/>
                <w:szCs w:val="16"/>
              </w:rPr>
              <w:br/>
              <w:t>Thrusters survey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2CB524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 (burial) 2000 (survey)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7D20798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61E34D7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Tools include cable cutter, cable gripper and </w:t>
            </w:r>
            <w:r>
              <w:rPr>
                <w:rFonts w:eastAsia="MS Mincho"/>
                <w:sz w:val="16"/>
                <w:szCs w:val="16"/>
              </w:rPr>
              <w:t>two</w:t>
            </w:r>
            <w:r w:rsidRPr="005A36F1">
              <w:rPr>
                <w:rFonts w:eastAsia="MS Mincho"/>
                <w:sz w:val="16"/>
                <w:szCs w:val="16"/>
              </w:rPr>
              <w:t xml:space="preserve"> manipulators with line cutters.</w:t>
            </w:r>
          </w:p>
        </w:tc>
      </w:tr>
      <w:tr w:rsidR="00987A93" w:rsidRPr="005A36F1" w14:paraId="73FEA86E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251D22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Underwater vehicle- MARLIN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9C3FD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7.8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1EEC753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4.191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705AA8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2.438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60F3ED8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3.175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08ECC3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Burial skid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7E1E061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 1.0 m</w:t>
            </w:r>
            <w:r w:rsidRPr="005A36F1">
              <w:rPr>
                <w:rFonts w:eastAsia="MS Mincho"/>
                <w:sz w:val="16"/>
                <w:szCs w:val="16"/>
              </w:rPr>
              <w:br/>
              <w:t>(Optimized for</w:t>
            </w:r>
            <w:r w:rsidRPr="005A36F1">
              <w:rPr>
                <w:rFonts w:eastAsia="MS Mincho"/>
                <w:sz w:val="16"/>
                <w:szCs w:val="16"/>
              </w:rPr>
              <w:br/>
              <w:t xml:space="preserve">0-30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kPa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soil)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60DDB2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driven thrusters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41B469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157124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308186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Burial,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, inspection.</w:t>
            </w:r>
            <w:r w:rsidRPr="005A36F1">
              <w:rPr>
                <w:rFonts w:eastAsia="MS Mincho"/>
                <w:sz w:val="16"/>
                <w:szCs w:val="16"/>
              </w:rPr>
              <w:br/>
              <w:t>Maintenance and repair.</w:t>
            </w:r>
            <w:r w:rsidRPr="005A36F1">
              <w:rPr>
                <w:rFonts w:eastAsia="MS Mincho"/>
                <w:sz w:val="16"/>
                <w:szCs w:val="16"/>
              </w:rPr>
              <w:br/>
              <w:t>Tools include cable cutter, cable gripper.</w:t>
            </w:r>
          </w:p>
        </w:tc>
      </w:tr>
      <w:tr w:rsidR="00987A93" w:rsidRPr="005A36F1" w14:paraId="1B335E61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0B907C8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Scarab I – </w:t>
            </w: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Umbilically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 xml:space="preserve"> tethered 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105DE3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92A02E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2.74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BBD15A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1.82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FF39B8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FA356F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Jetting tool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184B833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0.6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3F6A8A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Thrusters:</w:t>
            </w:r>
            <w:r w:rsidRPr="005A36F1">
              <w:rPr>
                <w:rFonts w:eastAsia="MS Mincho"/>
                <w:sz w:val="16"/>
                <w:szCs w:val="16"/>
              </w:rPr>
              <w:br/>
              <w:t>2 vertical</w:t>
            </w:r>
            <w:r w:rsidRPr="005A36F1">
              <w:rPr>
                <w:rFonts w:eastAsia="MS Mincho"/>
                <w:sz w:val="16"/>
                <w:szCs w:val="16"/>
              </w:rPr>
              <w:br/>
              <w:t>4 vectored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B010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580E93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5D8039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Cable detection and inspection. Visual survey.</w:t>
            </w:r>
            <w:r w:rsidRPr="005A36F1">
              <w:rPr>
                <w:rFonts w:eastAsia="MS Mincho"/>
                <w:sz w:val="16"/>
                <w:szCs w:val="16"/>
              </w:rPr>
              <w:br/>
              <w:t>Cable manipulation and cutting</w:t>
            </w:r>
            <w:r>
              <w:rPr>
                <w:rFonts w:eastAsia="MS Mincho"/>
                <w:sz w:val="16"/>
                <w:szCs w:val="16"/>
              </w:rPr>
              <w:t>.</w:t>
            </w:r>
            <w:r w:rsidRPr="005A36F1">
              <w:rPr>
                <w:rFonts w:eastAsia="MS Mincho"/>
                <w:sz w:val="16"/>
                <w:szCs w:val="16"/>
              </w:rPr>
              <w:br/>
              <w:t>Debris elimination.</w:t>
            </w:r>
            <w:r w:rsidRPr="005A36F1">
              <w:rPr>
                <w:rFonts w:eastAsia="MS Mincho"/>
                <w:sz w:val="16"/>
                <w:szCs w:val="16"/>
              </w:rPr>
              <w:br/>
              <w:t>Cable and repeater burial/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0BB61711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1CB85F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Subtrack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 – 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8343DB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730604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 (Max)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5E9A87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FF05A3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2C27F7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Jetting tool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AA0158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Burial to 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A6793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96121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24127C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08A0610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 Inspection.</w:t>
            </w:r>
            <w:r w:rsidRPr="005A36F1">
              <w:rPr>
                <w:rFonts w:eastAsia="MS Mincho"/>
                <w:sz w:val="16"/>
                <w:szCs w:val="16"/>
              </w:rPr>
              <w:br/>
              <w:t>Maintenance and repair.</w:t>
            </w:r>
          </w:p>
        </w:tc>
      </w:tr>
      <w:tr w:rsidR="00987A93" w:rsidRPr="005A36F1" w14:paraId="1023088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639FA76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EUREKA: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Deepwater burial + trenching system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EE5745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17 (Max)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3AD96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56FFB6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4.2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40CA6A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4619DB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Jetting tool</w:t>
            </w:r>
            <w:r w:rsidRPr="005A36F1">
              <w:rPr>
                <w:rFonts w:eastAsia="MS Mincho"/>
                <w:sz w:val="16"/>
                <w:szCs w:val="16"/>
              </w:rPr>
              <w:br/>
              <w:t>Rock wheel cutter</w:t>
            </w:r>
            <w:r w:rsidRPr="005A36F1">
              <w:rPr>
                <w:rFonts w:eastAsia="MS Mincho"/>
                <w:sz w:val="16"/>
                <w:szCs w:val="16"/>
              </w:rPr>
              <w:br/>
              <w:t>Mechanical chain excavator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FED7CC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 m</w:t>
            </w:r>
            <w:r w:rsidRPr="005A36F1">
              <w:rPr>
                <w:rFonts w:eastAsia="MS Mincho"/>
                <w:sz w:val="16"/>
                <w:szCs w:val="16"/>
              </w:rPr>
              <w:br/>
              <w:t>1.2 m</w:t>
            </w:r>
            <w:r w:rsidRPr="005A36F1">
              <w:rPr>
                <w:rFonts w:eastAsia="MS Mincho"/>
                <w:sz w:val="16"/>
                <w:szCs w:val="16"/>
              </w:rPr>
              <w:br/>
              <w:t>2.2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4D7E63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9A66C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09937E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51038C1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Capable of burying cable, small flexible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flowlines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and also rigid pipes. Can also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debury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cable and restore.</w:t>
            </w:r>
            <w:r w:rsidRPr="005A36F1">
              <w:rPr>
                <w:rFonts w:eastAsia="MS Mincho"/>
                <w:sz w:val="16"/>
                <w:szCs w:val="16"/>
              </w:rPr>
              <w:br/>
              <w:t>Visual and electronic inspections.</w:t>
            </w:r>
          </w:p>
        </w:tc>
      </w:tr>
      <w:tr w:rsidR="00987A93" w:rsidRPr="005A36F1" w14:paraId="3888F7BD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2B0B14A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lastRenderedPageBreak/>
              <w:t>Plough 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32372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1F713A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5EBA0C4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227661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327AE39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Passive blade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2F794B4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Variable from</w:t>
            </w:r>
            <w:r w:rsidRPr="005A36F1">
              <w:rPr>
                <w:rFonts w:eastAsia="MS Mincho"/>
                <w:sz w:val="16"/>
                <w:szCs w:val="16"/>
              </w:rPr>
              <w:br/>
              <w:t>0-1100 mm</w:t>
            </w:r>
            <w:r w:rsidRPr="005A36F1">
              <w:rPr>
                <w:rFonts w:eastAsia="MS Mincho"/>
                <w:sz w:val="16"/>
                <w:szCs w:val="16"/>
              </w:rPr>
              <w:br/>
              <w:t>(600-900 mm</w:t>
            </w:r>
            <w:r w:rsidRPr="005A36F1">
              <w:rPr>
                <w:rFonts w:eastAsia="MS Mincho"/>
                <w:sz w:val="16"/>
                <w:szCs w:val="16"/>
              </w:rPr>
              <w:br/>
              <w:t>in all conditions)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5B49CA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38ED0C7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790431B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30F4C07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Simultaneously lay and bury cables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umbilicals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at varying depths.</w:t>
            </w:r>
          </w:p>
        </w:tc>
      </w:tr>
      <w:tr w:rsidR="00987A93" w:rsidRPr="005A36F1" w14:paraId="30D48558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7994EB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 6 and 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6114849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6B2EE8D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01A89B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3C5B1F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0EE3EAF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Passive blade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58B8CE7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Max burial</w:t>
            </w:r>
            <w:r w:rsidRPr="005A36F1">
              <w:rPr>
                <w:rFonts w:eastAsia="MS Mincho"/>
                <w:sz w:val="16"/>
                <w:szCs w:val="16"/>
              </w:rPr>
              <w:br/>
              <w:t>depth:</w:t>
            </w:r>
            <w:r w:rsidRPr="005A36F1">
              <w:rPr>
                <w:rFonts w:eastAsia="MS Mincho"/>
                <w:sz w:val="16"/>
                <w:szCs w:val="16"/>
              </w:rPr>
              <w:br/>
              <w:t>1100 mm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44D52D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41302D0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703CB65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642D16E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Simultaneously lay and bury cables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umbilicals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at varying depths.</w:t>
            </w:r>
          </w:p>
        </w:tc>
      </w:tr>
      <w:tr w:rsidR="00987A93" w:rsidRPr="005A36F1" w14:paraId="0CFBED2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</w:tcBorders>
          </w:tcPr>
          <w:p w14:paraId="640C4A3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Cable Plough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1000 mm</w:t>
            </w:r>
          </w:p>
        </w:tc>
        <w:tc>
          <w:tcPr>
            <w:tcW w:w="1077" w:type="dxa"/>
            <w:tcBorders>
              <w:top w:val="nil"/>
            </w:tcBorders>
          </w:tcPr>
          <w:p w14:paraId="4689457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14.4</w:t>
            </w:r>
          </w:p>
        </w:tc>
        <w:tc>
          <w:tcPr>
            <w:tcW w:w="1078" w:type="dxa"/>
            <w:tcBorders>
              <w:top w:val="nil"/>
            </w:tcBorders>
          </w:tcPr>
          <w:p w14:paraId="1B3A42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9.75</w:t>
            </w:r>
          </w:p>
        </w:tc>
        <w:tc>
          <w:tcPr>
            <w:tcW w:w="974" w:type="dxa"/>
            <w:tcBorders>
              <w:top w:val="nil"/>
            </w:tcBorders>
          </w:tcPr>
          <w:p w14:paraId="25187CD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</w:t>
            </w:r>
          </w:p>
        </w:tc>
        <w:tc>
          <w:tcPr>
            <w:tcW w:w="951" w:type="dxa"/>
            <w:tcBorders>
              <w:top w:val="nil"/>
            </w:tcBorders>
          </w:tcPr>
          <w:p w14:paraId="3779CE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3.9</w:t>
            </w:r>
          </w:p>
        </w:tc>
        <w:tc>
          <w:tcPr>
            <w:tcW w:w="1321" w:type="dxa"/>
            <w:tcBorders>
              <w:top w:val="nil"/>
            </w:tcBorders>
          </w:tcPr>
          <w:p w14:paraId="56E648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Passive blade</w:t>
            </w:r>
          </w:p>
        </w:tc>
        <w:tc>
          <w:tcPr>
            <w:tcW w:w="1493" w:type="dxa"/>
            <w:tcBorders>
              <w:top w:val="nil"/>
            </w:tcBorders>
          </w:tcPr>
          <w:p w14:paraId="5B71345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 mm</w:t>
            </w:r>
            <w:r w:rsidRPr="005A36F1">
              <w:rPr>
                <w:rFonts w:eastAsia="MS Mincho"/>
                <w:sz w:val="16"/>
                <w:szCs w:val="16"/>
              </w:rPr>
              <w:br/>
              <w:t xml:space="preserve">(Good conditions: </w:t>
            </w:r>
            <w:r w:rsidRPr="005A36F1">
              <w:rPr>
                <w:rFonts w:eastAsia="MS Mincho"/>
                <w:sz w:val="16"/>
                <w:szCs w:val="16"/>
              </w:rPr>
              <w:br/>
              <w:t>1100 mm;</w:t>
            </w:r>
            <w:r w:rsidRPr="005A36F1">
              <w:rPr>
                <w:rFonts w:eastAsia="MS Mincho"/>
                <w:sz w:val="16"/>
                <w:szCs w:val="16"/>
              </w:rPr>
              <w:br/>
              <w:t>Repeaters/Joints:</w:t>
            </w:r>
            <w:r w:rsidRPr="005A36F1">
              <w:rPr>
                <w:rFonts w:eastAsia="MS Mincho"/>
                <w:sz w:val="16"/>
                <w:szCs w:val="16"/>
              </w:rPr>
              <w:br/>
              <w:t>500 mm)</w:t>
            </w:r>
          </w:p>
        </w:tc>
        <w:tc>
          <w:tcPr>
            <w:tcW w:w="1360" w:type="dxa"/>
            <w:tcBorders>
              <w:top w:val="nil"/>
            </w:tcBorders>
          </w:tcPr>
          <w:p w14:paraId="20F139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</w:t>
            </w:r>
          </w:p>
        </w:tc>
        <w:tc>
          <w:tcPr>
            <w:tcW w:w="974" w:type="dxa"/>
            <w:tcBorders>
              <w:top w:val="nil"/>
            </w:tcBorders>
          </w:tcPr>
          <w:p w14:paraId="6133274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</w:tcBorders>
          </w:tcPr>
          <w:p w14:paraId="02770E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</w:tcPr>
          <w:p w14:paraId="2C7B30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Simultaneously lay and bury cables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umbilicals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at varying depths.</w:t>
            </w:r>
          </w:p>
        </w:tc>
      </w:tr>
      <w:tr w:rsidR="00987A93" w:rsidRPr="005A36F1" w14:paraId="62B77D8E" w14:textId="77777777" w:rsidTr="00D12781">
        <w:trPr>
          <w:cantSplit/>
          <w:jc w:val="center"/>
        </w:trPr>
        <w:tc>
          <w:tcPr>
            <w:tcW w:w="1267" w:type="dxa"/>
            <w:tcBorders>
              <w:bottom w:val="nil"/>
            </w:tcBorders>
          </w:tcPr>
          <w:p w14:paraId="37C5E1F0" w14:textId="77777777" w:rsidR="00987A93" w:rsidRPr="005A36F1" w:rsidRDefault="00987A93" w:rsidP="00D12781">
            <w:pPr>
              <w:ind w:left="28"/>
              <w:rPr>
                <w:rFonts w:eastAsia="MS Mincho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3D7975D3" w14:textId="77777777" w:rsidR="00987A93" w:rsidRPr="005A36F1" w:rsidRDefault="00987A93" w:rsidP="00D12781">
            <w:pPr>
              <w:rPr>
                <w:rFonts w:eastAsia="MS Mincho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14:paraId="77A9FDFC" w14:textId="77777777" w:rsidR="00987A93" w:rsidRPr="005A36F1" w:rsidRDefault="00987A93" w:rsidP="00D12781">
            <w:pPr>
              <w:rPr>
                <w:rFonts w:eastAsia="MS Mincho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4F81A0AF" w14:textId="77777777" w:rsidR="00987A93" w:rsidRPr="005A36F1" w:rsidRDefault="00987A93" w:rsidP="00D12781">
            <w:pPr>
              <w:rPr>
                <w:rFonts w:eastAsia="MS Mincho"/>
              </w:rPr>
            </w:pPr>
          </w:p>
        </w:tc>
        <w:tc>
          <w:tcPr>
            <w:tcW w:w="5125" w:type="dxa"/>
            <w:gridSpan w:val="4"/>
            <w:tcBorders>
              <w:bottom w:val="nil"/>
            </w:tcBorders>
          </w:tcPr>
          <w:p w14:paraId="3AFE48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DENMARK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Submersibles belonging to Telecom Denmark</w:t>
            </w:r>
          </w:p>
        </w:tc>
        <w:tc>
          <w:tcPr>
            <w:tcW w:w="974" w:type="dxa"/>
            <w:tcBorders>
              <w:bottom w:val="nil"/>
            </w:tcBorders>
          </w:tcPr>
          <w:p w14:paraId="482C16F8" w14:textId="77777777" w:rsidR="00987A93" w:rsidRPr="005A36F1" w:rsidRDefault="00987A93" w:rsidP="00D12781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5E79FE7C" w14:textId="77777777" w:rsidR="00987A93" w:rsidRPr="005A36F1" w:rsidRDefault="00987A93" w:rsidP="00D1278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14:paraId="0924C57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</w:tr>
      <w:tr w:rsidR="00987A93" w:rsidRPr="005A36F1" w14:paraId="48C8C94F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345893F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 D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53058D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ACD3D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BFE17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23A04A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6D038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 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D23DA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Variable from </w:t>
            </w:r>
            <w:r w:rsidRPr="005A36F1">
              <w:rPr>
                <w:rFonts w:eastAsia="MS Mincho"/>
                <w:sz w:val="16"/>
                <w:szCs w:val="16"/>
              </w:rPr>
              <w:br/>
              <w:t>0</w:t>
            </w:r>
            <w:r w:rsidRPr="005A36F1">
              <w:rPr>
                <w:rFonts w:eastAsia="MS Mincho"/>
                <w:sz w:val="16"/>
                <w:szCs w:val="16"/>
              </w:rPr>
              <w:noBreakHyphen/>
              <w:t>1100 mm (600</w:t>
            </w:r>
            <w:r w:rsidRPr="005A36F1">
              <w:rPr>
                <w:rFonts w:eastAsia="MS Mincho"/>
                <w:sz w:val="16"/>
                <w:szCs w:val="16"/>
              </w:rPr>
              <w:noBreakHyphen/>
              <w:t>900 mm 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37E5B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host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193BF0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C14524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52A616E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Lay and bury telecom cables, power cables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umbilicals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</w:t>
            </w:r>
            <w:r w:rsidRPr="005A36F1">
              <w:rPr>
                <w:rFonts w:eastAsia="MS Mincho"/>
                <w:sz w:val="16"/>
                <w:szCs w:val="16"/>
              </w:rPr>
              <w:br/>
              <w:t>Cables: Up to 120 mm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66"/>
            </w:r>
            <w:r w:rsidRPr="005A36F1">
              <w:rPr>
                <w:rFonts w:eastAsia="MS Mincho"/>
                <w:sz w:val="16"/>
                <w:szCs w:val="16"/>
              </w:rPr>
              <w:t xml:space="preserve"> (bury).</w:t>
            </w:r>
            <w:r w:rsidRPr="005A36F1">
              <w:rPr>
                <w:rFonts w:eastAsia="MS Mincho"/>
                <w:sz w:val="16"/>
                <w:szCs w:val="16"/>
              </w:rPr>
              <w:br/>
              <w:t>Joints and repeaters</w:t>
            </w:r>
            <w:proofErr w:type="gramStart"/>
            <w:r w:rsidRPr="005A36F1">
              <w:rPr>
                <w:rFonts w:eastAsia="MS Mincho"/>
                <w:sz w:val="16"/>
                <w:szCs w:val="16"/>
              </w:rPr>
              <w:t>:</w:t>
            </w:r>
            <w:proofErr w:type="gramEnd"/>
            <w:r w:rsidRPr="005A36F1">
              <w:rPr>
                <w:rFonts w:eastAsia="MS Mincho"/>
                <w:sz w:val="16"/>
                <w:szCs w:val="16"/>
              </w:rPr>
              <w:br/>
              <w:t>Up to 400 mm</w:t>
            </w:r>
            <w:r w:rsidRPr="005A36F1">
              <w:rPr>
                <w:rFonts w:eastAsia="MS Mincho"/>
                <w:sz w:val="16"/>
                <w:szCs w:val="16"/>
              </w:rPr>
              <w:sym w:font="Symbol" w:char="F066"/>
            </w:r>
            <w:r w:rsidRPr="005A36F1">
              <w:rPr>
                <w:rFonts w:eastAsia="MS Mincho"/>
                <w:sz w:val="16"/>
                <w:szCs w:val="16"/>
              </w:rPr>
              <w:t xml:space="preserve"> (pass).</w:t>
            </w:r>
          </w:p>
        </w:tc>
      </w:tr>
      <w:tr w:rsidR="00987A93" w:rsidRPr="005A36F1" w14:paraId="70598051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59DFBEC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 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7A5D0E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F4BD8C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C8203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78984C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1B6834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 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21D635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Variable from</w:t>
            </w:r>
            <w:r w:rsidRPr="005A36F1">
              <w:rPr>
                <w:rFonts w:eastAsia="MS Mincho"/>
                <w:sz w:val="16"/>
                <w:szCs w:val="16"/>
              </w:rPr>
              <w:br/>
              <w:t>0-1100 mm</w:t>
            </w:r>
            <w:r w:rsidRPr="005A36F1">
              <w:rPr>
                <w:rFonts w:eastAsia="MS Mincho"/>
                <w:sz w:val="16"/>
                <w:szCs w:val="16"/>
              </w:rPr>
              <w:br/>
              <w:t>(600-900 mm</w:t>
            </w:r>
            <w:r w:rsidRPr="005A36F1">
              <w:rPr>
                <w:rFonts w:eastAsia="MS Mincho"/>
                <w:sz w:val="16"/>
                <w:szCs w:val="16"/>
              </w:rPr>
              <w:br/>
              <w:t>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1D7BD4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</w:t>
            </w:r>
            <w:r w:rsidRPr="005A36F1">
              <w:rPr>
                <w:rFonts w:eastAsia="MS Mincho"/>
                <w:sz w:val="16"/>
                <w:szCs w:val="16"/>
              </w:rPr>
              <w:br/>
              <w:t>surface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C84C95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D2D278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5852823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Lay and bury fibre optic cables, power cables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umbilicals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987A93" w:rsidRPr="005A36F1" w14:paraId="2875C154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349CA0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Subtrack</w:t>
            </w:r>
            <w:proofErr w:type="spellEnd"/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-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Subsea tractor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7C84E9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A7CAD8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 (Max)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C19315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6D878E2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0465789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Jetting tool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43CEF2A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Burial to 1.0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7540797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4580A0E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72AA5DB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0CDA297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</w:t>
            </w:r>
            <w:r w:rsidRPr="005A36F1">
              <w:rPr>
                <w:rFonts w:eastAsia="MS Mincho"/>
                <w:sz w:val="16"/>
                <w:szCs w:val="16"/>
              </w:rPr>
              <w:br/>
              <w:t>Inspection.</w:t>
            </w:r>
            <w:r w:rsidRPr="005A36F1">
              <w:rPr>
                <w:rFonts w:eastAsia="MS Mincho"/>
                <w:sz w:val="16"/>
                <w:szCs w:val="16"/>
              </w:rPr>
              <w:br/>
              <w:t>Maintenance and repair.</w:t>
            </w:r>
          </w:p>
        </w:tc>
      </w:tr>
      <w:tr w:rsidR="00987A93" w:rsidRPr="005A36F1" w14:paraId="62B8C02B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8867A1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Super Phantom S4-ROV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A06EE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0.09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270A6A6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55A1924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0.75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32751D2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0.6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1EC7B4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7842DE6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385C41A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Thrusters</w:t>
            </w:r>
            <w:r w:rsidRPr="005A36F1">
              <w:rPr>
                <w:rFonts w:eastAsia="MS Mincho"/>
                <w:sz w:val="16"/>
                <w:szCs w:val="16"/>
              </w:rPr>
              <w:br/>
              <w:t xml:space="preserve">4 prop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fwd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/aft</w:t>
            </w:r>
            <w:r w:rsidRPr="005A36F1">
              <w:rPr>
                <w:rFonts w:eastAsia="MS Mincho"/>
                <w:sz w:val="16"/>
                <w:szCs w:val="16"/>
              </w:rPr>
              <w:br/>
              <w:t>2 prop vertical</w:t>
            </w:r>
            <w:r w:rsidRPr="005A36F1">
              <w:rPr>
                <w:rFonts w:eastAsia="MS Mincho"/>
                <w:sz w:val="16"/>
                <w:szCs w:val="16"/>
              </w:rPr>
              <w:br/>
              <w:t>2 prop transverse</w:t>
            </w:r>
          </w:p>
        </w:tc>
        <w:tc>
          <w:tcPr>
            <w:tcW w:w="974" w:type="dxa"/>
            <w:tcBorders>
              <w:top w:val="nil"/>
            </w:tcBorders>
          </w:tcPr>
          <w:p w14:paraId="464EC0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</w:tcBorders>
          </w:tcPr>
          <w:p w14:paraId="5642FB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62C2B57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Inspect cables and other underwater objects. Can also be used to inspect seabed conditions.</w:t>
            </w:r>
          </w:p>
        </w:tc>
      </w:tr>
      <w:tr w:rsidR="00987A93" w:rsidRPr="005A36F1" w14:paraId="4A38D896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4B109F6" w14:textId="77777777" w:rsidR="00987A93" w:rsidRPr="005A36F1" w:rsidRDefault="00987A93" w:rsidP="00D12781">
            <w:pPr>
              <w:keepNext/>
              <w:keepLines/>
              <w:snapToGrid w:val="0"/>
              <w:ind w:left="28"/>
              <w:rPr>
                <w:rFonts w:eastAsia="MS Mincho"/>
                <w:b/>
                <w:i/>
                <w:iCs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6D8021F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7D664B5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56E260E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14:paraId="45AD308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JAPAN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1) Submersibles belonging to KCS</w:t>
            </w:r>
          </w:p>
        </w:tc>
        <w:tc>
          <w:tcPr>
            <w:tcW w:w="974" w:type="dxa"/>
            <w:tcBorders>
              <w:bottom w:val="nil"/>
            </w:tcBorders>
          </w:tcPr>
          <w:p w14:paraId="202B6903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8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C6853E2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0966DCF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22"/>
              </w:rPr>
            </w:pPr>
          </w:p>
        </w:tc>
      </w:tr>
      <w:tr w:rsidR="00987A93" w:rsidRPr="005A36F1" w14:paraId="1F10C81D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01D9C3F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iCs/>
                <w:sz w:val="16"/>
                <w:szCs w:val="16"/>
              </w:rPr>
              <w:t>MARCAS-IV-ROV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A3EB90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tool mode: 17.0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34D68DB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BBCA18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tool mode: 3.65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E8E922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tool mode: 3.0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E89228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 tool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DFF734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3.0 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BF5845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 horizontal, 4 vertical and 2 lateral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E3D85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F0A6A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12353A7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Post-lay burial, maintenance of cable. Can survey seabed.</w:t>
            </w:r>
          </w:p>
        </w:tc>
      </w:tr>
      <w:tr w:rsidR="00987A93" w:rsidRPr="005A36F1" w14:paraId="5BA89D7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61D9D50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iCs/>
                <w:sz w:val="16"/>
                <w:szCs w:val="16"/>
              </w:rPr>
              <w:t>MARCAS-V-ROV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CCF4FBA" w14:textId="77777777" w:rsidR="00987A93" w:rsidRPr="00F307A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F307AD">
              <w:rPr>
                <w:rFonts w:eastAsia="MS Mincho"/>
                <w:sz w:val="16"/>
                <w:szCs w:val="16"/>
                <w:lang w:val="fr-FR"/>
              </w:rPr>
              <w:t>tool</w:t>
            </w:r>
            <w:proofErr w:type="spellEnd"/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 mode: 8.7</w:t>
            </w:r>
          </w:p>
          <w:p w14:paraId="38328403" w14:textId="77777777" w:rsidR="00987A93" w:rsidRPr="00F307A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proofErr w:type="spellStart"/>
            <w:r w:rsidRPr="00F307AD">
              <w:rPr>
                <w:rFonts w:eastAsia="MS Mincho"/>
                <w:sz w:val="16"/>
                <w:szCs w:val="16"/>
                <w:lang w:val="fr-FR"/>
              </w:rPr>
              <w:t>Track</w:t>
            </w:r>
            <w:proofErr w:type="spellEnd"/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 mode: 9.3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4FF413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F763B9D" w14:textId="77777777" w:rsidR="00987A93" w:rsidRPr="00F307A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F307AD">
              <w:rPr>
                <w:rFonts w:eastAsia="MS Mincho"/>
                <w:sz w:val="16"/>
                <w:szCs w:val="16"/>
                <w:lang w:val="fr-FR"/>
              </w:rPr>
              <w:t>tool</w:t>
            </w:r>
            <w:proofErr w:type="spellEnd"/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 mode: 3.0</w:t>
            </w:r>
          </w:p>
          <w:p w14:paraId="05D9E54F" w14:textId="77777777" w:rsidR="00987A93" w:rsidRPr="00F307A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proofErr w:type="spellStart"/>
            <w:r w:rsidRPr="00F307AD">
              <w:rPr>
                <w:rFonts w:eastAsia="MS Mincho"/>
                <w:sz w:val="16"/>
                <w:szCs w:val="16"/>
                <w:lang w:val="fr-FR"/>
              </w:rPr>
              <w:t>Track</w:t>
            </w:r>
            <w:proofErr w:type="spellEnd"/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 mode: 3.1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33EB110" w14:textId="77777777" w:rsidR="00987A93" w:rsidRPr="00F307A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F307AD">
              <w:rPr>
                <w:rFonts w:eastAsia="MS Mincho"/>
                <w:sz w:val="16"/>
                <w:szCs w:val="16"/>
                <w:lang w:val="fr-FR"/>
              </w:rPr>
              <w:t>tool</w:t>
            </w:r>
            <w:proofErr w:type="spellEnd"/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 mode: 2.1</w:t>
            </w:r>
          </w:p>
          <w:p w14:paraId="671B707A" w14:textId="77777777" w:rsidR="00987A93" w:rsidRPr="00F307A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  <w:lang w:val="fr-FR"/>
              </w:rPr>
            </w:pPr>
            <w:proofErr w:type="spellStart"/>
            <w:r w:rsidRPr="00F307AD">
              <w:rPr>
                <w:rFonts w:eastAsia="MS Mincho"/>
                <w:sz w:val="16"/>
                <w:szCs w:val="16"/>
                <w:lang w:val="fr-FR"/>
              </w:rPr>
              <w:t>Track</w:t>
            </w:r>
            <w:proofErr w:type="spellEnd"/>
            <w:r w:rsidRPr="00F307AD">
              <w:rPr>
                <w:rFonts w:eastAsia="MS Mincho"/>
                <w:sz w:val="16"/>
                <w:szCs w:val="16"/>
                <w:lang w:val="fr-FR"/>
              </w:rPr>
              <w:t xml:space="preserve"> mode: 2.7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2B6E4F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 tool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5D7AC01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2.0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928A69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4 horizontal, </w:t>
            </w:r>
            <w:r w:rsidRPr="005A36F1">
              <w:rPr>
                <w:sz w:val="16"/>
                <w:szCs w:val="16"/>
              </w:rPr>
              <w:t>and 4</w:t>
            </w:r>
            <w:r w:rsidRPr="005A36F1">
              <w:rPr>
                <w:rFonts w:eastAsia="MS Mincho"/>
                <w:sz w:val="16"/>
                <w:szCs w:val="16"/>
              </w:rPr>
              <w:t> vertical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78D014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778AC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00143A7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Post-lay burial, maintenance of cable.</w:t>
            </w:r>
          </w:p>
          <w:p w14:paraId="2314450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Can survey seabed.</w:t>
            </w:r>
          </w:p>
        </w:tc>
      </w:tr>
      <w:tr w:rsidR="00987A93" w:rsidRPr="005A36F1" w14:paraId="4E1D9A88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6EADE51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i/>
                <w:iCs/>
                <w:sz w:val="16"/>
                <w:szCs w:val="16"/>
              </w:rPr>
              <w:t>PLOW-II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03AEE7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18.5</w:t>
            </w:r>
          </w:p>
          <w:p w14:paraId="0FDBF56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tool mode: 20.0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04610D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1A56DA0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5.6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10F7F8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140A96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 share</w:t>
            </w:r>
          </w:p>
          <w:p w14:paraId="75310E9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 tool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7608F46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3.0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50949C2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0389AA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  <w:r w:rsidRPr="005A36F1">
              <w:rPr>
                <w:rFonts w:eastAsia="MS Mincho"/>
                <w:sz w:val="16"/>
                <w:szCs w:val="16"/>
              </w:rPr>
              <w:br/>
              <w:t>Jet tool mode: 200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4691E1D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</w:t>
            </w: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6592DC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Simultaneously lay and bury cables and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umbilicals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 xml:space="preserve"> at varying depth.</w:t>
            </w:r>
          </w:p>
        </w:tc>
      </w:tr>
      <w:tr w:rsidR="00987A93" w:rsidRPr="005A36F1" w14:paraId="383D6716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0BE21B4" w14:textId="77777777" w:rsidR="00987A93" w:rsidRPr="005A36F1" w:rsidRDefault="00987A93" w:rsidP="00D12781">
            <w:pPr>
              <w:keepNext/>
              <w:keepLines/>
              <w:spacing w:before="0"/>
              <w:ind w:left="28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91FEF79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932E32D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104216AF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14:paraId="526CE92D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i/>
                <w:iCs/>
                <w:sz w:val="16"/>
                <w:szCs w:val="16"/>
              </w:rPr>
              <w:t>2) Submersibles belonging to NTT-WE Marine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73A46A1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51B45BD0" w14:textId="77777777" w:rsidR="00987A93" w:rsidRPr="005A36F1" w:rsidRDefault="00987A93" w:rsidP="00D12781">
            <w:pPr>
              <w:keepNext/>
              <w:keepLines/>
              <w:snapToGrid w:val="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0F3325CA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79F60C43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26A8936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Plough-type 7</w:t>
            </w: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br/>
              <w:t>Submarine cable burying system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C2AC8A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060956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4501EA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0B4DA2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521676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3D87F18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Up to 2.0 m depth immediate burial of cable on ploughing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34949C5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D9FC4DC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55011E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6BCB868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Simultaneous or post-lay burial of cable.</w:t>
            </w:r>
          </w:p>
        </w:tc>
      </w:tr>
      <w:tr w:rsidR="00987A93" w:rsidRPr="005A36F1" w14:paraId="6ED03B9B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</w:tcPr>
          <w:p w14:paraId="6F41715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CARBIS-II</w:t>
            </w:r>
          </w:p>
          <w:p w14:paraId="3CA5A19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ROV system</w:t>
            </w:r>
          </w:p>
          <w:p w14:paraId="39361F3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i/>
                <w:iCs/>
                <w:sz w:val="16"/>
                <w:szCs w:val="16"/>
              </w:rPr>
              <w:t>(C/S VEGA)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C583B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FE6D26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22C1D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1740C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052DB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jetting</w:t>
            </w:r>
          </w:p>
          <w:p w14:paraId="0DB68A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2ED95D1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Trenching capability 1.5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3D550E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Vertical and horizontal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98DE9C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4DC5F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14:paraId="56B167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Cable detection &amp; inspection visual survey.</w:t>
            </w:r>
            <w:r w:rsidRPr="005A36F1">
              <w:rPr>
                <w:rFonts w:eastAsia="MS Mincho"/>
                <w:sz w:val="16"/>
                <w:szCs w:val="16"/>
              </w:rPr>
              <w:br/>
              <w:t>Cable manipulation &amp; cutting.</w:t>
            </w:r>
            <w:r w:rsidRPr="005A36F1">
              <w:rPr>
                <w:rFonts w:eastAsia="MS Mincho"/>
                <w:sz w:val="16"/>
                <w:szCs w:val="16"/>
              </w:rPr>
              <w:br/>
              <w:t>Cable &amp; repeater burial.</w:t>
            </w:r>
          </w:p>
        </w:tc>
      </w:tr>
      <w:tr w:rsidR="00987A93" w:rsidRPr="005A36F1" w14:paraId="72DEBF52" w14:textId="77777777" w:rsidTr="00D12781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458B98B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CARBIS-III</w:t>
            </w:r>
          </w:p>
          <w:p w14:paraId="176EF54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ROV system</w:t>
            </w:r>
          </w:p>
          <w:p w14:paraId="16C5941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  <w:r w:rsidRPr="005A36F1">
              <w:rPr>
                <w:b/>
                <w:bCs/>
                <w:i/>
                <w:iCs/>
                <w:sz w:val="16"/>
                <w:szCs w:val="16"/>
              </w:rPr>
              <w:t>(C.S Subaru)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4CF1FA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08FD453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754639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3.4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7B7E265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2.1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3191F3A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Water jetting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473E41D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Trenching capability 3.0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3A70909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Vertical and horizontal thrusters</w:t>
            </w:r>
          </w:p>
        </w:tc>
        <w:tc>
          <w:tcPr>
            <w:tcW w:w="974" w:type="dxa"/>
            <w:tcBorders>
              <w:top w:val="nil"/>
            </w:tcBorders>
          </w:tcPr>
          <w:p w14:paraId="0B681F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</w:tcBorders>
          </w:tcPr>
          <w:p w14:paraId="349F0D2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14:paraId="54C8D4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Cable detection &amp; inspection visual survey.</w:t>
            </w:r>
          </w:p>
          <w:p w14:paraId="3781C7D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Cable manipulation &amp; cutting.</w:t>
            </w:r>
          </w:p>
          <w:p w14:paraId="08DBC9F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Cable &amp; repeater burial.</w:t>
            </w:r>
          </w:p>
        </w:tc>
      </w:tr>
      <w:tr w:rsidR="00987A93" w:rsidRPr="005A36F1" w14:paraId="28715453" w14:textId="77777777" w:rsidTr="00D12781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65EA36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7AF6E9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031D4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12A55C8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14:paraId="6CDA5D0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UNITED STATES OF AMERICA</w:t>
            </w:r>
            <w:r w:rsidRPr="005A36F1">
              <w:rPr>
                <w:rFonts w:eastAsia="MS Mincho"/>
                <w:b/>
                <w:bCs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iCs/>
                <w:sz w:val="16"/>
                <w:szCs w:val="16"/>
              </w:rPr>
              <w:t>Submersibles belonging to TE CONNECTIVITY SUBCOM, SLU.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103015D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1FC3AB6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14:paraId="309392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sz w:val="16"/>
                <w:szCs w:val="16"/>
              </w:rPr>
            </w:pPr>
          </w:p>
        </w:tc>
      </w:tr>
      <w:tr w:rsidR="00987A93" w:rsidRPr="005A36F1" w14:paraId="3A2436A1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EBCAAB4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Arado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6ED77D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1F1BFCC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BE221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C2D6E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5EC18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0D69FD4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 metre burial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6274E7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by ship. </w:t>
            </w:r>
            <w:r w:rsidRPr="005A36F1">
              <w:rPr>
                <w:rFonts w:eastAsia="MS Mincho"/>
                <w:sz w:val="16"/>
                <w:szCs w:val="16"/>
              </w:rPr>
              <w:br/>
              <w:t>1 thruster for launches and recoveries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CF9D66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1400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A285C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0F3201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>ARADO 1 is a towed burial tool employing state-of-the-art burial features. It can achieve 1.5 metre burial depth in up to 1</w:t>
            </w:r>
            <w:r>
              <w:rPr>
                <w:rFonts w:eastAsia="MS Mincho"/>
                <w:iCs/>
                <w:sz w:val="16"/>
                <w:szCs w:val="16"/>
              </w:rPr>
              <w:t>,</w:t>
            </w:r>
            <w:r w:rsidRPr="005A36F1">
              <w:rPr>
                <w:rFonts w:eastAsia="MS Mincho"/>
                <w:iCs/>
                <w:sz w:val="16"/>
                <w:szCs w:val="16"/>
              </w:rPr>
              <w:t>400 metre water depth.</w:t>
            </w:r>
          </w:p>
        </w:tc>
      </w:tr>
      <w:tr w:rsidR="00987A93" w:rsidRPr="005A36F1" w14:paraId="7B6CBCEF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A509196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MD3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FEDEBD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57CF0A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29A2FE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5.0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95EC01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2FB253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Articulated 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 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07CE9A8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metre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C0BCD38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CCA77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40B2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E1C36B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57351692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991995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lastRenderedPageBreak/>
              <w:t>SMD MD3 DF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D772D3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00F5B45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9.3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82D454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7BC86FA3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4.4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536FCA4F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Articulated 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 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02B1098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metre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5CC81953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3805A5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6E16E6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80T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A77B60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2DF1845D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AFD341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833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6C0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CE75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4E74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9585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01CB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B4B8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AE8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DFA4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A7C306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6B9F2B9E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6FACB1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0D20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6143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221E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B5D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EB10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9BD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meter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113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ED67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6EE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4BDE63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788199B3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4593A51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E1F213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0B4B565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3C032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D52985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4AADD8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A0260F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meter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84F799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F7773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A5FE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E150C32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3FCF02F6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EF2696E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4C36F1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88A705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13.8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203C9E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664E9F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870CD7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4A886B6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meter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E8C7E2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ED123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840EE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100T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E19689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1A135C3A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B16C7D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SeaStallion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SEP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489BB813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18F1816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3FD1CD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4.2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20490DB9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4.0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2DA037F7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Towed </w:t>
            </w:r>
            <w:r>
              <w:rPr>
                <w:rFonts w:eastAsia="MS Mincho"/>
                <w:sz w:val="16"/>
                <w:szCs w:val="16"/>
              </w:rPr>
              <w:t>plough</w:t>
            </w:r>
            <w:r w:rsidRPr="005A36F1">
              <w:rPr>
                <w:rFonts w:eastAsia="MS Mincho"/>
                <w:sz w:val="16"/>
                <w:szCs w:val="16"/>
              </w:rPr>
              <w:t xml:space="preserve"> system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768FDCB0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meter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0812439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3FB82192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15ECA17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FB8B1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>Sea Stallion SEP is a dedicated Shore End Plo</w:t>
            </w:r>
            <w:r>
              <w:rPr>
                <w:rFonts w:eastAsia="MS Mincho"/>
                <w:iCs/>
                <w:sz w:val="16"/>
                <w:szCs w:val="16"/>
              </w:rPr>
              <w:t>ugh.</w:t>
            </w:r>
          </w:p>
        </w:tc>
      </w:tr>
      <w:tr w:rsidR="00987A93" w:rsidRPr="005A36F1" w14:paraId="716AD319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3C5EE5D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QT800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B566910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21 (free fly) 22 (tracked)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0D094748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5.4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8005F09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014AB9D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3.3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2AC8DB6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7694E36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meter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48E45FC9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7C3B8C3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137E1C6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800HP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81464C5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056B8425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157C0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ST213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0295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 (free fly) 7.0 (tracked)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F6246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E59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949E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5661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FA5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  <w:t>2m optional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1CD77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4387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7900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4DA2C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765F7CF2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B9219D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ST214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B30E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 (free fly) 7.0 (tracked)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079A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7735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176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2D0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BF769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  <w:t>2m optional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F26A7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A8E49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7A8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5ADF6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03D6DC1B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49542A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ST215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99A9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 (free fly) 7.0 (tracked)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9D065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9107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4875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81D17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0680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  <w:t>2m optional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1BD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E710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304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F5B86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68AED727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6A2AA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ST216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B501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 (free fly) 7.0 (tracked)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5CC3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294B6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FC4D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1558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FC09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  <w:t>2m optional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D136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A53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486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57B7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3E4351A2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80D939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lastRenderedPageBreak/>
              <w:t>Triton ST273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225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 (free fly) 7.0 (tracked)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699F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7DDB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9C7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D19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069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  <w:t>2m optional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B70A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DB3CE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7B00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385C8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08290F33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9F8779" w14:textId="77777777" w:rsidR="00987A93" w:rsidRPr="005A36F1" w:rsidDel="00CC34FD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Triton ST218 ROV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7E1CFBB4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6.3 (free fly) 7.0 (tracked)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38F124EC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3.1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1622476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2.0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3C191F51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2.2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2AD3406B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055B021F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1.5meter</w:t>
            </w:r>
            <w:r w:rsidRPr="005A36F1">
              <w:rPr>
                <w:rFonts w:eastAsia="MS Mincho"/>
                <w:sz w:val="16"/>
                <w:szCs w:val="16"/>
              </w:rPr>
              <w:br/>
              <w:t>2m optional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0F6D0A0D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65273D55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2D68D0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200HP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24E9C6" w14:textId="77777777" w:rsidR="00987A93" w:rsidRPr="005A36F1" w:rsidDel="00CC34FD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28368B14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A38C8D5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 xml:space="preserve">SMD </w:t>
            </w: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Nereus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3 ROV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5F7D5AC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8.3 (free fly) 9.5 (tracked)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6710AED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060FE4B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</w:tcPr>
          <w:p w14:paraId="2AC70BD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2.5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14:paraId="311D0C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427AE6D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2meters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7FF78CB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56DE3FE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2746E28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300kW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56D2BC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45360552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8240CD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 xml:space="preserve">SMD </w:t>
            </w:r>
            <w:proofErr w:type="spellStart"/>
            <w:r w:rsidRPr="005A36F1">
              <w:rPr>
                <w:rFonts w:eastAsia="MS Mincho"/>
                <w:b/>
                <w:i/>
                <w:sz w:val="18"/>
              </w:rPr>
              <w:t>Nereus</w:t>
            </w:r>
            <w:proofErr w:type="spellEnd"/>
            <w:r w:rsidRPr="005A36F1">
              <w:rPr>
                <w:rFonts w:eastAsia="MS Mincho"/>
                <w:b/>
                <w:i/>
                <w:sz w:val="18"/>
              </w:rPr>
              <w:t xml:space="preserve"> 4 ROV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DB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8.3 (free fly) 9.5 (tracked)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51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D1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5FD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21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Jet burial tool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2D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2meters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9A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 &amp;/or tracks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A0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DC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300kW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FA8E6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601C20C7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476F6F3" w14:textId="77777777" w:rsidR="00987A93" w:rsidRPr="005A36F1" w:rsidRDefault="00987A93" w:rsidP="00D12781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22ECB22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6D7B4EE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2E8E810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14:paraId="2BF8E1A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UNITED ARAB EMIRATES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sz w:val="16"/>
                <w:szCs w:val="16"/>
              </w:rPr>
              <w:t>Submersibles belonging to E-marine PJSC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05F5A40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3BA26AA6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0E22E6E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3BD04906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22264EF" w14:textId="77777777" w:rsidR="00987A93" w:rsidRPr="005A36F1" w:rsidRDefault="00987A93" w:rsidP="00D12781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Plough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C86FB3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</w:t>
            </w:r>
          </w:p>
          <w:p w14:paraId="11605762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12 (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Submer-ged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3804FB6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</w:t>
            </w:r>
          </w:p>
          <w:p w14:paraId="322C9B98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9.8 (Max)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459EA8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8868AB1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837FBF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Plough share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7BC874E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 metre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43912A3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Towrope from surface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8CDFE4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375FE2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0A3ED37" w14:textId="77777777" w:rsidR="00987A93" w:rsidRPr="005A36F1" w:rsidRDefault="00987A93" w:rsidP="00D12781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>Cables from 17 mm to 150 mm diameter. Repeaters up to 380 mm diameter.</w:t>
            </w:r>
          </w:p>
        </w:tc>
      </w:tr>
      <w:tr w:rsidR="00987A93" w:rsidRPr="005A36F1" w14:paraId="71D58C3F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08E3030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Olympian T2</w:t>
            </w:r>
          </w:p>
          <w:p w14:paraId="29DB8671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65C1713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10.1 (Skid)</w:t>
            </w:r>
          </w:p>
          <w:p w14:paraId="4920645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10.9 (With tracks)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7AB5CA32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1ADEA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2.3 (Skid)</w:t>
            </w:r>
          </w:p>
          <w:p w14:paraId="40DC2ACC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 (Track)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5962993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2.9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69BD8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Jet burial tool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config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13D7F3F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 metre cohesive seabed</w:t>
            </w:r>
          </w:p>
          <w:p w14:paraId="5EB6B12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 metre non-cohesive seabed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1B80DE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thrusters/tracks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F90DE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9968A3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F4053A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0FF559C1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8724CA4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SMD 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3F2FDE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 (Skid)</w:t>
            </w:r>
          </w:p>
          <w:p w14:paraId="5C02737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9.2 (With track)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65143DB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490C37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 (Skid)</w:t>
            </w:r>
          </w:p>
          <w:p w14:paraId="50A77D3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 (Tracks)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47C017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2.7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4514BE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 xml:space="preserve">Jet burial tool </w:t>
            </w:r>
            <w:proofErr w:type="spellStart"/>
            <w:r w:rsidRPr="005A36F1">
              <w:rPr>
                <w:rFonts w:eastAsia="MS Mincho"/>
                <w:sz w:val="16"/>
                <w:szCs w:val="16"/>
              </w:rPr>
              <w:t>config</w:t>
            </w:r>
            <w:proofErr w:type="spellEnd"/>
            <w:r w:rsidRPr="005A36F1">
              <w:rPr>
                <w:rFonts w:eastAsia="MS Mincho"/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1DD9F20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0-1 metre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D26BBD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Hydraulic thrusters/tracks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0174B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CE72DC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BD405F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 xml:space="preserve">Cable burial and </w:t>
            </w:r>
            <w:proofErr w:type="spellStart"/>
            <w:r w:rsidRPr="005A36F1">
              <w:rPr>
                <w:rFonts w:eastAsia="MS Mincho"/>
                <w:iCs/>
                <w:sz w:val="16"/>
                <w:szCs w:val="16"/>
              </w:rPr>
              <w:t>deburial</w:t>
            </w:r>
            <w:proofErr w:type="spellEnd"/>
            <w:r w:rsidRPr="005A36F1">
              <w:rPr>
                <w:rFonts w:eastAsia="MS Mincho"/>
                <w:iCs/>
                <w:sz w:val="16"/>
                <w:szCs w:val="16"/>
              </w:rPr>
              <w:t>. Inspect cables, seabed and underwater objects. 7-function 2-manipulation cutting and grip.</w:t>
            </w:r>
          </w:p>
        </w:tc>
      </w:tr>
      <w:tr w:rsidR="00987A93" w:rsidRPr="005A36F1" w14:paraId="5CFC128F" w14:textId="77777777" w:rsidTr="00D12781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80FB2F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Navajo ROV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9310B2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0.042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298578D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1.052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00788C6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0.628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2BAEC77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0.411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6B26489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NA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36BAB41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NA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339B844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DC brushless 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02ECB9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4E466A3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Power supply 115 VAC/26A</w:t>
            </w:r>
          </w:p>
          <w:p w14:paraId="7E6525D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230</w:t>
            </w:r>
          </w:p>
          <w:p w14:paraId="0969272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VAC/13A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100E2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  <w:r w:rsidRPr="005A36F1">
              <w:rPr>
                <w:rFonts w:eastAsia="MS Mincho"/>
                <w:iCs/>
                <w:sz w:val="16"/>
                <w:szCs w:val="16"/>
              </w:rPr>
              <w:t>High quality video &amp; sonar surveys. Capable of carrying buoyant work skids and manipulators.</w:t>
            </w:r>
          </w:p>
        </w:tc>
      </w:tr>
    </w:tbl>
    <w:p w14:paraId="4D60E5B8" w14:textId="77777777" w:rsidR="00A57DE7" w:rsidRDefault="00A57DE7">
      <w:r>
        <w:br w:type="page"/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077"/>
        <w:gridCol w:w="1078"/>
        <w:gridCol w:w="974"/>
        <w:gridCol w:w="951"/>
        <w:gridCol w:w="1321"/>
        <w:gridCol w:w="1493"/>
        <w:gridCol w:w="1360"/>
        <w:gridCol w:w="974"/>
        <w:gridCol w:w="1095"/>
        <w:gridCol w:w="2631"/>
      </w:tblGrid>
      <w:tr w:rsidR="00987A93" w:rsidRPr="005A36F1" w14:paraId="0A852AC5" w14:textId="77777777" w:rsidTr="00A57DE7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1959A1A8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E9B6D6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4BC07A7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227A2C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auto"/>
              <w:bottom w:val="nil"/>
            </w:tcBorders>
          </w:tcPr>
          <w:p w14:paraId="359C0A20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b/>
                <w:bCs/>
                <w:sz w:val="16"/>
                <w:szCs w:val="16"/>
              </w:rPr>
              <w:t>REPUBLIC OF KOREA</w:t>
            </w:r>
            <w:r w:rsidRPr="005A36F1">
              <w:rPr>
                <w:rFonts w:eastAsia="MS Mincho"/>
                <w:sz w:val="16"/>
                <w:szCs w:val="16"/>
              </w:rPr>
              <w:br/>
            </w:r>
            <w:r w:rsidRPr="005A36F1">
              <w:rPr>
                <w:rFonts w:eastAsia="MS Mincho"/>
                <w:i/>
                <w:sz w:val="16"/>
                <w:szCs w:val="16"/>
              </w:rPr>
              <w:t>Submersibles belonging to KT Submarine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14:paraId="3E3D4E0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50E866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EB1EAA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026561F1" w14:textId="77777777" w:rsidTr="00A57DE7">
        <w:trPr>
          <w:cantSplit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1C69053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ROV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99B81F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4DD4C07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5E83466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3.7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682F1C79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3.2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2642BB1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14:paraId="07ED080F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B5AEA83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800 HP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9E36CDE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D4733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554D46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  <w:tr w:rsidR="00987A93" w:rsidRPr="005A36F1" w14:paraId="2E38FCAD" w14:textId="77777777" w:rsidTr="00A57DE7">
        <w:trPr>
          <w:cantSplit/>
          <w:jc w:val="center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B0AF5" w14:textId="77777777" w:rsidR="00987A93" w:rsidRPr="005A36F1" w:rsidRDefault="00987A93" w:rsidP="00D12781">
            <w:pPr>
              <w:snapToGrid w:val="0"/>
              <w:spacing w:before="40" w:after="40" w:line="240" w:lineRule="atLeast"/>
              <w:ind w:left="28"/>
              <w:rPr>
                <w:rFonts w:eastAsia="MS Mincho"/>
                <w:b/>
                <w:i/>
                <w:sz w:val="18"/>
              </w:rPr>
            </w:pPr>
            <w:r w:rsidRPr="005A36F1">
              <w:rPr>
                <w:rFonts w:eastAsia="MS Mincho"/>
                <w:b/>
                <w:i/>
                <w:sz w:val="18"/>
              </w:rPr>
              <w:t>Plough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5390198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A2FDCD8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79383DB5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4.1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14:paraId="7DA4308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4.6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14:paraId="1EE69AEA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0FD1BDD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1.5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7C6C380B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–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14:paraId="5EAEE984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  <w:r w:rsidRPr="005A36F1">
              <w:rPr>
                <w:rFonts w:eastAsia="MS Mincho"/>
                <w:sz w:val="16"/>
                <w:szCs w:val="16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77415F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0B7FF7" w14:textId="77777777" w:rsidR="00987A93" w:rsidRPr="005A36F1" w:rsidRDefault="00987A93" w:rsidP="00D127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rFonts w:eastAsia="MS Mincho"/>
                <w:iCs/>
                <w:sz w:val="16"/>
                <w:szCs w:val="16"/>
              </w:rPr>
            </w:pPr>
          </w:p>
        </w:tc>
      </w:tr>
    </w:tbl>
    <w:p w14:paraId="5B42396F" w14:textId="77777777" w:rsidR="00987A93" w:rsidRPr="005A36F1" w:rsidRDefault="00987A93" w:rsidP="00987A93">
      <w:pPr>
        <w:rPr>
          <w:rFonts w:eastAsia="MS Mincho"/>
        </w:rPr>
      </w:pPr>
    </w:p>
    <w:p w14:paraId="16A24732" w14:textId="77777777" w:rsidR="00987A93" w:rsidRPr="005A36F1" w:rsidRDefault="00987A93" w:rsidP="00987A93">
      <w:pPr>
        <w:spacing w:before="0"/>
        <w:rPr>
          <w:rFonts w:eastAsia="MS Mincho"/>
        </w:rPr>
        <w:sectPr w:rsidR="00987A93" w:rsidRPr="005A36F1" w:rsidSect="00D12781">
          <w:footerReference w:type="even" r:id="rId15"/>
          <w:pgSz w:w="16834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</w:p>
    <w:p w14:paraId="6A9203E8" w14:textId="719C3D15" w:rsidR="00987A93" w:rsidRPr="008E3654" w:rsidRDefault="00987A93" w:rsidP="00987A93">
      <w:pPr>
        <w:tabs>
          <w:tab w:val="left" w:pos="465"/>
        </w:tabs>
        <w:jc w:val="center"/>
        <w:rPr>
          <w:b/>
        </w:rPr>
      </w:pPr>
      <w:r w:rsidRPr="005E0FB2">
        <w:rPr>
          <w:rFonts w:hint="eastAsia"/>
          <w:b/>
          <w:sz w:val="28"/>
          <w:szCs w:val="22"/>
        </w:rPr>
        <w:lastRenderedPageBreak/>
        <w:t>A</w:t>
      </w:r>
      <w:r w:rsidRPr="005E0FB2">
        <w:rPr>
          <w:b/>
          <w:sz w:val="28"/>
          <w:szCs w:val="22"/>
        </w:rPr>
        <w:t>NNEX</w:t>
      </w:r>
      <w:r w:rsidRPr="005E0FB2">
        <w:rPr>
          <w:rFonts w:hint="eastAsia"/>
          <w:b/>
          <w:sz w:val="28"/>
          <w:szCs w:val="22"/>
        </w:rPr>
        <w:t xml:space="preserve"> </w:t>
      </w:r>
      <w:r w:rsidRPr="005E0FB2">
        <w:rPr>
          <w:b/>
          <w:sz w:val="28"/>
          <w:szCs w:val="22"/>
        </w:rPr>
        <w:t>2</w:t>
      </w:r>
      <w:r w:rsidRPr="005E0FB2">
        <w:rPr>
          <w:rFonts w:hint="eastAsia"/>
          <w:b/>
          <w:sz w:val="28"/>
          <w:szCs w:val="22"/>
        </w:rPr>
        <w:t xml:space="preserve"> </w:t>
      </w:r>
      <w:r w:rsidRPr="00EA189D">
        <w:rPr>
          <w:b/>
        </w:rPr>
        <w:br/>
      </w:r>
      <w:r w:rsidRPr="008E3654">
        <w:rPr>
          <w:rFonts w:hint="eastAsia"/>
          <w:b/>
        </w:rPr>
        <w:t xml:space="preserve">Questionnaire on </w:t>
      </w:r>
      <w:r w:rsidRPr="008E3654">
        <w:rPr>
          <w:b/>
          <w:u w:val="single"/>
        </w:rPr>
        <w:t>new</w:t>
      </w:r>
      <w:r w:rsidRPr="008E3654">
        <w:rPr>
          <w:b/>
        </w:rPr>
        <w:t xml:space="preserve"> </w:t>
      </w:r>
      <w:r w:rsidRPr="008E3654">
        <w:rPr>
          <w:rFonts w:hint="eastAsia"/>
          <w:b/>
        </w:rPr>
        <w:t>cable ships and subm</w:t>
      </w:r>
      <w:r w:rsidRPr="008E3654">
        <w:rPr>
          <w:b/>
        </w:rPr>
        <w:t xml:space="preserve">ersible </w:t>
      </w:r>
      <w:r w:rsidR="00D318E7">
        <w:rPr>
          <w:rFonts w:hint="eastAsia"/>
          <w:b/>
        </w:rPr>
        <w:t>equipment</w:t>
      </w:r>
    </w:p>
    <w:p w14:paraId="7EACC4B4" w14:textId="77777777" w:rsidR="00987A93" w:rsidRPr="008E3654" w:rsidRDefault="00987A93" w:rsidP="00987A93"/>
    <w:p w14:paraId="45031D09" w14:textId="77777777" w:rsidR="00987A93" w:rsidRPr="008E3654" w:rsidRDefault="00987A93" w:rsidP="00987A93">
      <w:pPr>
        <w:rPr>
          <w:u w:val="single"/>
        </w:rPr>
      </w:pPr>
      <w:r w:rsidRPr="008E3654">
        <w:rPr>
          <w:rFonts w:hint="eastAsia"/>
          <w:u w:val="single"/>
        </w:rPr>
        <w:t>&lt;Cable ships&gt;</w:t>
      </w:r>
    </w:p>
    <w:p w14:paraId="237DAEA0" w14:textId="77777777" w:rsidR="00987A93" w:rsidRPr="008E3654" w:rsidRDefault="00987A93" w:rsidP="00987A93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81"/>
        <w:gridCol w:w="1513"/>
        <w:gridCol w:w="3240"/>
        <w:gridCol w:w="2325"/>
      </w:tblGrid>
      <w:tr w:rsidR="00987A93" w:rsidRPr="008E3654" w14:paraId="3912B724" w14:textId="77777777" w:rsidTr="00D12781">
        <w:trPr>
          <w:cantSplit/>
        </w:trPr>
        <w:tc>
          <w:tcPr>
            <w:tcW w:w="4210" w:type="dxa"/>
            <w:gridSpan w:val="3"/>
          </w:tcPr>
          <w:p w14:paraId="27A0E720" w14:textId="77777777" w:rsidR="00987A93" w:rsidRPr="008E3654" w:rsidRDefault="00987A93" w:rsidP="00D12781">
            <w:r w:rsidRPr="008E3654">
              <w:rPr>
                <w:rFonts w:hint="eastAsia"/>
              </w:rPr>
              <w:t>Country</w:t>
            </w:r>
          </w:p>
        </w:tc>
        <w:tc>
          <w:tcPr>
            <w:tcW w:w="3449" w:type="dxa"/>
            <w:tcBorders>
              <w:right w:val="nil"/>
            </w:tcBorders>
          </w:tcPr>
          <w:p w14:paraId="62CF7689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4C0363A6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7F401E6C" w14:textId="77777777" w:rsidTr="00D12781">
        <w:trPr>
          <w:cantSplit/>
        </w:trPr>
        <w:tc>
          <w:tcPr>
            <w:tcW w:w="4210" w:type="dxa"/>
            <w:gridSpan w:val="3"/>
          </w:tcPr>
          <w:p w14:paraId="1E089FC5" w14:textId="77777777" w:rsidR="00987A93" w:rsidRPr="008E3654" w:rsidRDefault="00987A93" w:rsidP="00D12781">
            <w:r w:rsidRPr="008E3654">
              <w:rPr>
                <w:rFonts w:hint="eastAsia"/>
              </w:rPr>
              <w:t>Organization</w:t>
            </w:r>
          </w:p>
        </w:tc>
        <w:tc>
          <w:tcPr>
            <w:tcW w:w="3449" w:type="dxa"/>
            <w:tcBorders>
              <w:right w:val="nil"/>
            </w:tcBorders>
          </w:tcPr>
          <w:p w14:paraId="4BE60B2D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5347A98B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22B5084E" w14:textId="77777777" w:rsidTr="00D12781">
        <w:trPr>
          <w:cantSplit/>
        </w:trPr>
        <w:tc>
          <w:tcPr>
            <w:tcW w:w="4210" w:type="dxa"/>
            <w:gridSpan w:val="3"/>
          </w:tcPr>
          <w:p w14:paraId="59DC08C6" w14:textId="77777777" w:rsidR="00987A93" w:rsidRPr="008E3654" w:rsidRDefault="00987A93" w:rsidP="00D12781">
            <w:r w:rsidRPr="008E3654">
              <w:rPr>
                <w:rFonts w:hint="eastAsia"/>
              </w:rPr>
              <w:t>Name of ship</w:t>
            </w:r>
          </w:p>
        </w:tc>
        <w:tc>
          <w:tcPr>
            <w:tcW w:w="3449" w:type="dxa"/>
            <w:tcBorders>
              <w:right w:val="nil"/>
            </w:tcBorders>
          </w:tcPr>
          <w:p w14:paraId="6949715D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418EEA08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346BD80C" w14:textId="77777777" w:rsidTr="00D12781">
        <w:trPr>
          <w:cantSplit/>
        </w:trPr>
        <w:tc>
          <w:tcPr>
            <w:tcW w:w="4210" w:type="dxa"/>
            <w:gridSpan w:val="3"/>
          </w:tcPr>
          <w:p w14:paraId="160C522F" w14:textId="77777777" w:rsidR="00987A93" w:rsidRPr="008E3654" w:rsidRDefault="00987A93" w:rsidP="00D12781">
            <w:r w:rsidRPr="008E3654">
              <w:rPr>
                <w:rFonts w:hint="eastAsia"/>
              </w:rPr>
              <w:t>Year of construction</w:t>
            </w:r>
          </w:p>
        </w:tc>
        <w:tc>
          <w:tcPr>
            <w:tcW w:w="3449" w:type="dxa"/>
            <w:tcBorders>
              <w:right w:val="nil"/>
            </w:tcBorders>
          </w:tcPr>
          <w:p w14:paraId="71B9913D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7705CBE4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2919FEE0" w14:textId="77777777" w:rsidTr="00D12781">
        <w:trPr>
          <w:cantSplit/>
        </w:trPr>
        <w:tc>
          <w:tcPr>
            <w:tcW w:w="4210" w:type="dxa"/>
            <w:gridSpan w:val="3"/>
          </w:tcPr>
          <w:p w14:paraId="284C25B1" w14:textId="77777777" w:rsidR="00987A93" w:rsidRPr="008E3654" w:rsidRDefault="00987A93" w:rsidP="00D12781">
            <w:r w:rsidRPr="008E3654">
              <w:rPr>
                <w:rFonts w:hint="eastAsia"/>
              </w:rPr>
              <w:t>Displacement</w:t>
            </w:r>
          </w:p>
        </w:tc>
        <w:tc>
          <w:tcPr>
            <w:tcW w:w="3449" w:type="dxa"/>
            <w:tcBorders>
              <w:right w:val="nil"/>
            </w:tcBorders>
          </w:tcPr>
          <w:p w14:paraId="0C4ECF45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467246FC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(tons)</w:t>
            </w:r>
          </w:p>
        </w:tc>
      </w:tr>
      <w:tr w:rsidR="00987A93" w:rsidRPr="008E3654" w14:paraId="3C1FF0E6" w14:textId="77777777" w:rsidTr="00D12781">
        <w:trPr>
          <w:cantSplit/>
        </w:trPr>
        <w:tc>
          <w:tcPr>
            <w:tcW w:w="4210" w:type="dxa"/>
            <w:gridSpan w:val="3"/>
          </w:tcPr>
          <w:p w14:paraId="65539C3B" w14:textId="77777777" w:rsidR="00987A93" w:rsidRPr="008E3654" w:rsidRDefault="00987A93" w:rsidP="00D12781">
            <w:r w:rsidRPr="008E3654">
              <w:rPr>
                <w:rFonts w:hint="eastAsia"/>
              </w:rPr>
              <w:t>Overall length</w:t>
            </w:r>
          </w:p>
        </w:tc>
        <w:tc>
          <w:tcPr>
            <w:tcW w:w="3449" w:type="dxa"/>
            <w:tcBorders>
              <w:right w:val="nil"/>
            </w:tcBorders>
          </w:tcPr>
          <w:p w14:paraId="539D80DD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5C657AAC" w14:textId="77777777" w:rsidR="00987A93" w:rsidRPr="008E3654" w:rsidRDefault="00987A93" w:rsidP="00D12781">
            <w:pPr>
              <w:jc w:val="right"/>
              <w:rPr>
                <w:lang w:val="de-AT"/>
              </w:rPr>
            </w:pPr>
            <w:r w:rsidRPr="008E3654">
              <w:rPr>
                <w:rFonts w:hint="eastAsia"/>
                <w:lang w:val="de-AT"/>
              </w:rPr>
              <w:t>(m)</w:t>
            </w:r>
          </w:p>
        </w:tc>
      </w:tr>
      <w:tr w:rsidR="00987A93" w:rsidRPr="008E3654" w14:paraId="4ED88D73" w14:textId="77777777" w:rsidTr="00D12781">
        <w:trPr>
          <w:cantSplit/>
        </w:trPr>
        <w:tc>
          <w:tcPr>
            <w:tcW w:w="4210" w:type="dxa"/>
            <w:gridSpan w:val="3"/>
          </w:tcPr>
          <w:p w14:paraId="30698E48" w14:textId="77777777" w:rsidR="00987A93" w:rsidRPr="008E3654" w:rsidRDefault="00987A93" w:rsidP="00D12781">
            <w:pPr>
              <w:rPr>
                <w:lang w:val="de-AT"/>
              </w:rPr>
            </w:pPr>
            <w:r w:rsidRPr="008E3654">
              <w:rPr>
                <w:rFonts w:hint="eastAsia"/>
                <w:lang w:val="de-AT"/>
              </w:rPr>
              <w:t>Draft</w:t>
            </w:r>
          </w:p>
        </w:tc>
        <w:tc>
          <w:tcPr>
            <w:tcW w:w="3449" w:type="dxa"/>
            <w:tcBorders>
              <w:right w:val="nil"/>
            </w:tcBorders>
          </w:tcPr>
          <w:p w14:paraId="5C843B1E" w14:textId="77777777" w:rsidR="00987A93" w:rsidRPr="008E3654" w:rsidRDefault="00987A93" w:rsidP="00D12781">
            <w:pPr>
              <w:rPr>
                <w:lang w:val="de-AT"/>
              </w:rPr>
            </w:pPr>
          </w:p>
        </w:tc>
        <w:tc>
          <w:tcPr>
            <w:tcW w:w="2400" w:type="dxa"/>
            <w:tcBorders>
              <w:left w:val="nil"/>
            </w:tcBorders>
          </w:tcPr>
          <w:p w14:paraId="57DCDB5E" w14:textId="77777777" w:rsidR="00987A93" w:rsidRPr="008E3654" w:rsidRDefault="00987A93" w:rsidP="00D12781">
            <w:pPr>
              <w:jc w:val="right"/>
              <w:rPr>
                <w:lang w:val="de-AT"/>
              </w:rPr>
            </w:pPr>
            <w:r w:rsidRPr="008E3654">
              <w:rPr>
                <w:rFonts w:hint="eastAsia"/>
                <w:lang w:val="de-AT"/>
              </w:rPr>
              <w:t>(m)</w:t>
            </w:r>
          </w:p>
        </w:tc>
      </w:tr>
      <w:tr w:rsidR="00987A93" w:rsidRPr="008E3654" w14:paraId="2F8E2477" w14:textId="77777777" w:rsidTr="00D12781">
        <w:trPr>
          <w:cantSplit/>
        </w:trPr>
        <w:tc>
          <w:tcPr>
            <w:tcW w:w="4210" w:type="dxa"/>
            <w:gridSpan w:val="3"/>
          </w:tcPr>
          <w:p w14:paraId="64B7489F" w14:textId="77777777" w:rsidR="00987A93" w:rsidRPr="008E3654" w:rsidRDefault="00987A93" w:rsidP="00D12781">
            <w:r w:rsidRPr="008E3654">
              <w:rPr>
                <w:rFonts w:hint="eastAsia"/>
              </w:rPr>
              <w:t>Normal speed</w:t>
            </w:r>
          </w:p>
        </w:tc>
        <w:tc>
          <w:tcPr>
            <w:tcW w:w="3449" w:type="dxa"/>
            <w:tcBorders>
              <w:right w:val="nil"/>
            </w:tcBorders>
          </w:tcPr>
          <w:p w14:paraId="6669DF6A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06ACD5AE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(knots)</w:t>
            </w:r>
          </w:p>
        </w:tc>
      </w:tr>
      <w:tr w:rsidR="00987A93" w:rsidRPr="008E3654" w14:paraId="565C1842" w14:textId="77777777" w:rsidTr="00D12781">
        <w:trPr>
          <w:cantSplit/>
        </w:trPr>
        <w:tc>
          <w:tcPr>
            <w:tcW w:w="4210" w:type="dxa"/>
            <w:gridSpan w:val="3"/>
          </w:tcPr>
          <w:p w14:paraId="7B19C22B" w14:textId="77777777" w:rsidR="00987A93" w:rsidRPr="008E3654" w:rsidRDefault="00987A93" w:rsidP="00D12781">
            <w:r w:rsidRPr="008E3654">
              <w:rPr>
                <w:rFonts w:hint="eastAsia"/>
              </w:rPr>
              <w:t>Range (autonomy)</w:t>
            </w:r>
          </w:p>
        </w:tc>
        <w:tc>
          <w:tcPr>
            <w:tcW w:w="3449" w:type="dxa"/>
            <w:tcBorders>
              <w:right w:val="nil"/>
            </w:tcBorders>
          </w:tcPr>
          <w:p w14:paraId="263ADCC4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3B340978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(nautical miles)</w:t>
            </w:r>
          </w:p>
        </w:tc>
      </w:tr>
      <w:tr w:rsidR="00987A93" w:rsidRPr="008E3654" w14:paraId="5D50269E" w14:textId="77777777" w:rsidTr="00D12781">
        <w:trPr>
          <w:cantSplit/>
        </w:trPr>
        <w:tc>
          <w:tcPr>
            <w:tcW w:w="4210" w:type="dxa"/>
            <w:gridSpan w:val="3"/>
          </w:tcPr>
          <w:p w14:paraId="261B89C0" w14:textId="77777777" w:rsidR="00987A93" w:rsidRPr="008E3654" w:rsidRDefault="00987A93" w:rsidP="00D12781">
            <w:r w:rsidRPr="008E3654">
              <w:rPr>
                <w:rFonts w:hint="eastAsia"/>
              </w:rPr>
              <w:t>Number of tanks</w:t>
            </w:r>
          </w:p>
        </w:tc>
        <w:tc>
          <w:tcPr>
            <w:tcW w:w="3449" w:type="dxa"/>
            <w:tcBorders>
              <w:right w:val="nil"/>
            </w:tcBorders>
          </w:tcPr>
          <w:p w14:paraId="09804233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187861E4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4F986A2F" w14:textId="77777777" w:rsidTr="00D12781">
        <w:trPr>
          <w:cantSplit/>
        </w:trPr>
        <w:tc>
          <w:tcPr>
            <w:tcW w:w="1375" w:type="dxa"/>
            <w:vMerge w:val="restart"/>
          </w:tcPr>
          <w:p w14:paraId="66E65D7A" w14:textId="77777777" w:rsidR="00987A93" w:rsidRPr="008E3654" w:rsidRDefault="00987A93" w:rsidP="00D12781">
            <w:r w:rsidRPr="008E3654">
              <w:rPr>
                <w:rFonts w:hint="eastAsia"/>
              </w:rPr>
              <w:t>Cable capability</w:t>
            </w:r>
          </w:p>
        </w:tc>
        <w:tc>
          <w:tcPr>
            <w:tcW w:w="1283" w:type="dxa"/>
            <w:vMerge w:val="restart"/>
          </w:tcPr>
          <w:p w14:paraId="2E9D089C" w14:textId="77777777" w:rsidR="00987A93" w:rsidRPr="008E3654" w:rsidRDefault="00987A93" w:rsidP="00D12781">
            <w:r w:rsidRPr="008E3654">
              <w:rPr>
                <w:rFonts w:hint="eastAsia"/>
              </w:rPr>
              <w:t>Cable</w:t>
            </w:r>
          </w:p>
        </w:tc>
        <w:tc>
          <w:tcPr>
            <w:tcW w:w="1552" w:type="dxa"/>
          </w:tcPr>
          <w:p w14:paraId="596002BD" w14:textId="77777777" w:rsidR="00987A93" w:rsidRPr="008E3654" w:rsidRDefault="00987A93" w:rsidP="00D12781">
            <w:r w:rsidRPr="008E3654">
              <w:rPr>
                <w:rFonts w:hint="eastAsia"/>
              </w:rPr>
              <w:t>Cubic metres</w:t>
            </w:r>
          </w:p>
        </w:tc>
        <w:tc>
          <w:tcPr>
            <w:tcW w:w="3449" w:type="dxa"/>
            <w:tcBorders>
              <w:right w:val="nil"/>
            </w:tcBorders>
          </w:tcPr>
          <w:p w14:paraId="53560418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25E7FB17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(m</w:t>
            </w:r>
            <w:r w:rsidRPr="008E3654">
              <w:rPr>
                <w:rFonts w:hint="eastAsia"/>
                <w:vertAlign w:val="superscript"/>
              </w:rPr>
              <w:t>3</w:t>
            </w:r>
            <w:r w:rsidRPr="008E3654">
              <w:rPr>
                <w:rFonts w:hint="eastAsia"/>
              </w:rPr>
              <w:t>)</w:t>
            </w:r>
          </w:p>
        </w:tc>
      </w:tr>
      <w:tr w:rsidR="00987A93" w:rsidRPr="008E3654" w14:paraId="0B634D12" w14:textId="77777777" w:rsidTr="00D12781">
        <w:trPr>
          <w:cantSplit/>
        </w:trPr>
        <w:tc>
          <w:tcPr>
            <w:tcW w:w="1375" w:type="dxa"/>
            <w:vMerge/>
          </w:tcPr>
          <w:p w14:paraId="252E7C32" w14:textId="77777777" w:rsidR="00987A93" w:rsidRPr="008E3654" w:rsidRDefault="00987A93" w:rsidP="00D12781"/>
        </w:tc>
        <w:tc>
          <w:tcPr>
            <w:tcW w:w="1283" w:type="dxa"/>
            <w:vMerge/>
          </w:tcPr>
          <w:p w14:paraId="035F4BF5" w14:textId="77777777" w:rsidR="00987A93" w:rsidRPr="008E3654" w:rsidRDefault="00987A93" w:rsidP="00D12781"/>
        </w:tc>
        <w:tc>
          <w:tcPr>
            <w:tcW w:w="1552" w:type="dxa"/>
          </w:tcPr>
          <w:p w14:paraId="79F1958C" w14:textId="77777777" w:rsidR="00987A93" w:rsidRPr="008E3654" w:rsidRDefault="00987A93" w:rsidP="00D12781">
            <w:r w:rsidRPr="008E3654">
              <w:rPr>
                <w:rFonts w:hint="eastAsia"/>
              </w:rPr>
              <w:t>Weight</w:t>
            </w:r>
          </w:p>
        </w:tc>
        <w:tc>
          <w:tcPr>
            <w:tcW w:w="3449" w:type="dxa"/>
            <w:tcBorders>
              <w:right w:val="nil"/>
            </w:tcBorders>
          </w:tcPr>
          <w:p w14:paraId="440307C2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434D6688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(tons)</w:t>
            </w:r>
          </w:p>
        </w:tc>
      </w:tr>
      <w:tr w:rsidR="00987A93" w:rsidRPr="008E3654" w14:paraId="292C112B" w14:textId="77777777" w:rsidTr="00D12781">
        <w:trPr>
          <w:cantSplit/>
        </w:trPr>
        <w:tc>
          <w:tcPr>
            <w:tcW w:w="1375" w:type="dxa"/>
            <w:vMerge/>
          </w:tcPr>
          <w:p w14:paraId="7B9060F6" w14:textId="77777777" w:rsidR="00987A93" w:rsidRPr="008E3654" w:rsidRDefault="00987A93" w:rsidP="00D12781"/>
        </w:tc>
        <w:tc>
          <w:tcPr>
            <w:tcW w:w="1283" w:type="dxa"/>
          </w:tcPr>
          <w:p w14:paraId="6CE4AAC3" w14:textId="77777777" w:rsidR="00987A93" w:rsidRPr="008E3654" w:rsidRDefault="00987A93" w:rsidP="00D12781">
            <w:r w:rsidRPr="008E3654">
              <w:rPr>
                <w:rFonts w:hint="eastAsia"/>
              </w:rPr>
              <w:t>Repeaters</w:t>
            </w:r>
          </w:p>
        </w:tc>
        <w:tc>
          <w:tcPr>
            <w:tcW w:w="1552" w:type="dxa"/>
          </w:tcPr>
          <w:p w14:paraId="1B77DC2D" w14:textId="77777777" w:rsidR="00987A93" w:rsidRPr="008E3654" w:rsidRDefault="00987A93" w:rsidP="00D12781"/>
        </w:tc>
        <w:tc>
          <w:tcPr>
            <w:tcW w:w="3449" w:type="dxa"/>
            <w:tcBorders>
              <w:right w:val="nil"/>
            </w:tcBorders>
          </w:tcPr>
          <w:p w14:paraId="60465C06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06453C6F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3C1B42FA" w14:textId="77777777" w:rsidTr="00D12781">
        <w:trPr>
          <w:cantSplit/>
        </w:trPr>
        <w:tc>
          <w:tcPr>
            <w:tcW w:w="1375" w:type="dxa"/>
            <w:vMerge w:val="restart"/>
          </w:tcPr>
          <w:p w14:paraId="1A9B63DC" w14:textId="77777777" w:rsidR="00987A93" w:rsidRPr="008E3654" w:rsidRDefault="00987A93" w:rsidP="00D12781">
            <w:r w:rsidRPr="008E3654">
              <w:rPr>
                <w:rFonts w:hint="eastAsia"/>
              </w:rPr>
              <w:t>Cable gear</w:t>
            </w:r>
          </w:p>
        </w:tc>
        <w:tc>
          <w:tcPr>
            <w:tcW w:w="1283" w:type="dxa"/>
            <w:vMerge w:val="restart"/>
          </w:tcPr>
          <w:p w14:paraId="56529C1A" w14:textId="77777777" w:rsidR="00987A93" w:rsidRPr="008E3654" w:rsidRDefault="00987A93" w:rsidP="00D12781">
            <w:r w:rsidRPr="008E3654">
              <w:rPr>
                <w:rFonts w:hint="eastAsia"/>
              </w:rPr>
              <w:t>Cable engine</w:t>
            </w:r>
          </w:p>
        </w:tc>
        <w:tc>
          <w:tcPr>
            <w:tcW w:w="1552" w:type="dxa"/>
          </w:tcPr>
          <w:p w14:paraId="3A3B7F97" w14:textId="77777777" w:rsidR="00987A93" w:rsidRPr="008E3654" w:rsidRDefault="00987A93" w:rsidP="00D12781">
            <w:pPr>
              <w:rPr>
                <w:lang w:val="de-AT"/>
              </w:rPr>
            </w:pPr>
            <w:r w:rsidRPr="008E3654">
              <w:rPr>
                <w:rFonts w:hint="eastAsia"/>
                <w:lang w:val="de-AT"/>
              </w:rPr>
              <w:t>(Drum)</w:t>
            </w:r>
          </w:p>
        </w:tc>
        <w:tc>
          <w:tcPr>
            <w:tcW w:w="3449" w:type="dxa"/>
            <w:tcBorders>
              <w:right w:val="nil"/>
            </w:tcBorders>
          </w:tcPr>
          <w:p w14:paraId="179A9E26" w14:textId="77777777" w:rsidR="00987A93" w:rsidRPr="008E3654" w:rsidRDefault="00987A93" w:rsidP="00D12781">
            <w:pPr>
              <w:rPr>
                <w:lang w:val="de-AT"/>
              </w:rPr>
            </w:pPr>
          </w:p>
        </w:tc>
        <w:tc>
          <w:tcPr>
            <w:tcW w:w="2400" w:type="dxa"/>
            <w:tcBorders>
              <w:left w:val="nil"/>
            </w:tcBorders>
          </w:tcPr>
          <w:p w14:paraId="21B1C690" w14:textId="77777777" w:rsidR="00987A93" w:rsidRPr="008E3654" w:rsidRDefault="00987A93" w:rsidP="00D12781">
            <w:pPr>
              <w:jc w:val="right"/>
              <w:rPr>
                <w:lang w:val="de-AT"/>
              </w:rPr>
            </w:pPr>
            <w:r w:rsidRPr="008E3654">
              <w:rPr>
                <w:rFonts w:hint="eastAsia"/>
                <w:lang w:val="de-AT"/>
              </w:rPr>
              <w:t>(number) x (diameter)</w:t>
            </w:r>
          </w:p>
        </w:tc>
      </w:tr>
      <w:tr w:rsidR="00987A93" w:rsidRPr="008E3654" w14:paraId="35244CA8" w14:textId="77777777" w:rsidTr="00D12781">
        <w:trPr>
          <w:cantSplit/>
        </w:trPr>
        <w:tc>
          <w:tcPr>
            <w:tcW w:w="1375" w:type="dxa"/>
            <w:vMerge/>
          </w:tcPr>
          <w:p w14:paraId="7CE5414A" w14:textId="77777777" w:rsidR="00987A93" w:rsidRPr="008E3654" w:rsidRDefault="00987A93" w:rsidP="00D12781">
            <w:pPr>
              <w:rPr>
                <w:lang w:val="de-AT"/>
              </w:rPr>
            </w:pPr>
          </w:p>
        </w:tc>
        <w:tc>
          <w:tcPr>
            <w:tcW w:w="1283" w:type="dxa"/>
            <w:vMerge/>
          </w:tcPr>
          <w:p w14:paraId="0206B73C" w14:textId="77777777" w:rsidR="00987A93" w:rsidRPr="008E3654" w:rsidRDefault="00987A93" w:rsidP="00D12781">
            <w:pPr>
              <w:rPr>
                <w:lang w:val="de-AT"/>
              </w:rPr>
            </w:pPr>
          </w:p>
        </w:tc>
        <w:tc>
          <w:tcPr>
            <w:tcW w:w="1552" w:type="dxa"/>
          </w:tcPr>
          <w:p w14:paraId="56B03C4E" w14:textId="77777777" w:rsidR="00987A93" w:rsidRPr="008E3654" w:rsidRDefault="00987A93" w:rsidP="00D12781">
            <w:r w:rsidRPr="008E3654">
              <w:rPr>
                <w:rFonts w:hint="eastAsia"/>
              </w:rPr>
              <w:t>(Linear)</w:t>
            </w:r>
          </w:p>
        </w:tc>
        <w:tc>
          <w:tcPr>
            <w:tcW w:w="3449" w:type="dxa"/>
            <w:tcBorders>
              <w:right w:val="nil"/>
            </w:tcBorders>
          </w:tcPr>
          <w:p w14:paraId="42066F6E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0BED9971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(pairs of wheels)</w:t>
            </w:r>
          </w:p>
        </w:tc>
      </w:tr>
      <w:tr w:rsidR="00987A93" w:rsidRPr="008E3654" w14:paraId="4B78CFFC" w14:textId="77777777" w:rsidTr="00D12781">
        <w:trPr>
          <w:cantSplit/>
        </w:trPr>
        <w:tc>
          <w:tcPr>
            <w:tcW w:w="1375" w:type="dxa"/>
            <w:vMerge/>
          </w:tcPr>
          <w:p w14:paraId="4C9DA33F" w14:textId="77777777" w:rsidR="00987A93" w:rsidRPr="008E3654" w:rsidRDefault="00987A93" w:rsidP="00D12781"/>
        </w:tc>
        <w:tc>
          <w:tcPr>
            <w:tcW w:w="1283" w:type="dxa"/>
            <w:vMerge w:val="restart"/>
          </w:tcPr>
          <w:p w14:paraId="568C7609" w14:textId="77777777" w:rsidR="00987A93" w:rsidRPr="008E3654" w:rsidRDefault="00987A93" w:rsidP="00D12781">
            <w:r w:rsidRPr="008E3654">
              <w:rPr>
                <w:rFonts w:hint="eastAsia"/>
              </w:rPr>
              <w:t>Unwinding pulley</w:t>
            </w:r>
          </w:p>
        </w:tc>
        <w:tc>
          <w:tcPr>
            <w:tcW w:w="1552" w:type="dxa"/>
          </w:tcPr>
          <w:p w14:paraId="6599226A" w14:textId="77777777" w:rsidR="00987A93" w:rsidRPr="008E3654" w:rsidRDefault="00987A93" w:rsidP="00D12781">
            <w:r w:rsidRPr="008E3654">
              <w:rPr>
                <w:rFonts w:hint="eastAsia"/>
              </w:rPr>
              <w:t>Bow sheave</w:t>
            </w:r>
          </w:p>
        </w:tc>
        <w:tc>
          <w:tcPr>
            <w:tcW w:w="3449" w:type="dxa"/>
            <w:tcBorders>
              <w:right w:val="nil"/>
            </w:tcBorders>
          </w:tcPr>
          <w:p w14:paraId="3ECA32F8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6E123499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(diameter, m)</w:t>
            </w:r>
          </w:p>
        </w:tc>
      </w:tr>
      <w:tr w:rsidR="00987A93" w:rsidRPr="008E3654" w14:paraId="238CB47B" w14:textId="77777777" w:rsidTr="00D12781">
        <w:trPr>
          <w:cantSplit/>
        </w:trPr>
        <w:tc>
          <w:tcPr>
            <w:tcW w:w="1375" w:type="dxa"/>
            <w:vMerge/>
          </w:tcPr>
          <w:p w14:paraId="74CFE0DE" w14:textId="77777777" w:rsidR="00987A93" w:rsidRPr="008E3654" w:rsidRDefault="00987A93" w:rsidP="00D12781"/>
        </w:tc>
        <w:tc>
          <w:tcPr>
            <w:tcW w:w="1283" w:type="dxa"/>
            <w:vMerge/>
          </w:tcPr>
          <w:p w14:paraId="65F29B2F" w14:textId="77777777" w:rsidR="00987A93" w:rsidRPr="008E3654" w:rsidRDefault="00987A93" w:rsidP="00D12781"/>
        </w:tc>
        <w:tc>
          <w:tcPr>
            <w:tcW w:w="1552" w:type="dxa"/>
          </w:tcPr>
          <w:p w14:paraId="273841B4" w14:textId="77777777" w:rsidR="00987A93" w:rsidRPr="008E3654" w:rsidRDefault="00987A93" w:rsidP="00D12781">
            <w:r w:rsidRPr="008E3654">
              <w:rPr>
                <w:rFonts w:hint="eastAsia"/>
              </w:rPr>
              <w:t>Stern sheave</w:t>
            </w:r>
          </w:p>
        </w:tc>
        <w:tc>
          <w:tcPr>
            <w:tcW w:w="3449" w:type="dxa"/>
            <w:tcBorders>
              <w:right w:val="nil"/>
            </w:tcBorders>
          </w:tcPr>
          <w:p w14:paraId="343D51E2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</w:tcBorders>
          </w:tcPr>
          <w:p w14:paraId="2F7B2D7C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(diameter, m)</w:t>
            </w:r>
          </w:p>
        </w:tc>
      </w:tr>
      <w:tr w:rsidR="00987A93" w:rsidRPr="008E3654" w14:paraId="4BD5EF74" w14:textId="77777777" w:rsidTr="00D12781">
        <w:trPr>
          <w:cantSplit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7F4A2A1" w14:textId="77777777" w:rsidR="00987A93" w:rsidRPr="008E3654" w:rsidRDefault="00987A93" w:rsidP="00D12781">
            <w:r w:rsidRPr="008E3654">
              <w:rPr>
                <w:rFonts w:hint="eastAsia"/>
              </w:rPr>
              <w:t>Maximum operating depth</w:t>
            </w:r>
          </w:p>
        </w:tc>
        <w:tc>
          <w:tcPr>
            <w:tcW w:w="3449" w:type="dxa"/>
            <w:tcBorders>
              <w:bottom w:val="single" w:sz="4" w:space="0" w:color="auto"/>
              <w:right w:val="nil"/>
            </w:tcBorders>
          </w:tcPr>
          <w:p w14:paraId="2F0FF36D" w14:textId="77777777" w:rsidR="00987A93" w:rsidRPr="008E3654" w:rsidRDefault="00987A93" w:rsidP="00D12781"/>
        </w:tc>
        <w:tc>
          <w:tcPr>
            <w:tcW w:w="2400" w:type="dxa"/>
            <w:tcBorders>
              <w:left w:val="nil"/>
              <w:bottom w:val="single" w:sz="4" w:space="0" w:color="auto"/>
            </w:tcBorders>
          </w:tcPr>
          <w:p w14:paraId="11FA5685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(m)</w:t>
            </w:r>
          </w:p>
        </w:tc>
      </w:tr>
      <w:tr w:rsidR="00987A93" w:rsidRPr="008E3654" w14:paraId="3DEB9569" w14:textId="77777777" w:rsidTr="00D12781">
        <w:trPr>
          <w:cantSplit/>
        </w:trPr>
        <w:tc>
          <w:tcPr>
            <w:tcW w:w="10059" w:type="dxa"/>
            <w:gridSpan w:val="5"/>
            <w:tcBorders>
              <w:bottom w:val="nil"/>
            </w:tcBorders>
          </w:tcPr>
          <w:p w14:paraId="69500563" w14:textId="77777777" w:rsidR="00987A93" w:rsidRPr="008E3654" w:rsidRDefault="00987A93" w:rsidP="00D12781">
            <w:r w:rsidRPr="008E3654">
              <w:rPr>
                <w:rFonts w:hint="eastAsia"/>
              </w:rPr>
              <w:t>Capability (general features and remarks)</w:t>
            </w:r>
          </w:p>
        </w:tc>
      </w:tr>
      <w:tr w:rsidR="00987A93" w:rsidRPr="008E3654" w14:paraId="652BD762" w14:textId="77777777" w:rsidTr="00D12781">
        <w:trPr>
          <w:cantSplit/>
        </w:trPr>
        <w:tc>
          <w:tcPr>
            <w:tcW w:w="10059" w:type="dxa"/>
            <w:gridSpan w:val="5"/>
            <w:tcBorders>
              <w:top w:val="nil"/>
            </w:tcBorders>
          </w:tcPr>
          <w:p w14:paraId="11CFACF2" w14:textId="77777777" w:rsidR="00987A93" w:rsidRPr="008E3654" w:rsidRDefault="00987A93" w:rsidP="00D12781"/>
          <w:p w14:paraId="672A848C" w14:textId="77777777" w:rsidR="00987A93" w:rsidRPr="008E3654" w:rsidRDefault="00987A93" w:rsidP="00D12781"/>
        </w:tc>
      </w:tr>
    </w:tbl>
    <w:p w14:paraId="5DF2B35A" w14:textId="77777777" w:rsidR="00987A93" w:rsidRPr="008E3654" w:rsidRDefault="00987A93" w:rsidP="00987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8353"/>
      </w:tblGrid>
      <w:tr w:rsidR="00987A93" w:rsidRPr="00FE1787" w14:paraId="40B3E378" w14:textId="77777777" w:rsidTr="00D12781">
        <w:trPr>
          <w:cantSplit/>
        </w:trPr>
        <w:tc>
          <w:tcPr>
            <w:tcW w:w="1375" w:type="dxa"/>
          </w:tcPr>
          <w:p w14:paraId="42D75AFD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Contact</w:t>
            </w:r>
          </w:p>
          <w:p w14:paraId="5ACA66D6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Affiliation</w:t>
            </w:r>
          </w:p>
          <w:p w14:paraId="21D81229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Tel</w:t>
            </w:r>
          </w:p>
          <w:p w14:paraId="793D7061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Fax</w:t>
            </w:r>
          </w:p>
          <w:p w14:paraId="450D3000" w14:textId="77777777" w:rsidR="00987A93" w:rsidRPr="008E3654" w:rsidRDefault="00987A93" w:rsidP="00D12781">
            <w:pPr>
              <w:rPr>
                <w:lang w:val="fr-CH"/>
              </w:rPr>
            </w:pPr>
            <w:r w:rsidRPr="008E3654">
              <w:rPr>
                <w:rFonts w:hint="eastAsia"/>
                <w:lang w:val="fr-CH"/>
              </w:rPr>
              <w:t>E-mail</w:t>
            </w:r>
          </w:p>
        </w:tc>
        <w:tc>
          <w:tcPr>
            <w:tcW w:w="8684" w:type="dxa"/>
          </w:tcPr>
          <w:p w14:paraId="25F74618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1A48D53F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77299325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10FEFAAA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20E307ED" w14:textId="77777777" w:rsidR="00987A93" w:rsidRPr="008E3654" w:rsidRDefault="00987A93" w:rsidP="00D12781">
            <w:pPr>
              <w:rPr>
                <w:lang w:val="fr-CH"/>
              </w:rPr>
            </w:pPr>
          </w:p>
        </w:tc>
      </w:tr>
    </w:tbl>
    <w:p w14:paraId="502A3A4D" w14:textId="77777777" w:rsidR="00987A93" w:rsidRPr="008E3654" w:rsidRDefault="00987A93" w:rsidP="00987A93">
      <w:pPr>
        <w:jc w:val="both"/>
        <w:rPr>
          <w:lang w:val="fr-FR"/>
        </w:rPr>
      </w:pPr>
    </w:p>
    <w:p w14:paraId="7F0B6F4A" w14:textId="77777777" w:rsidR="00987A93" w:rsidRDefault="00987A93" w:rsidP="00987A93">
      <w:pPr>
        <w:jc w:val="both"/>
        <w:rPr>
          <w:rFonts w:eastAsia="MS Mincho"/>
          <w:lang w:val="fr-FR"/>
        </w:rPr>
      </w:pPr>
    </w:p>
    <w:p w14:paraId="74B9697C" w14:textId="77777777" w:rsidR="00987A93" w:rsidRPr="009F44A1" w:rsidRDefault="00987A93" w:rsidP="00987A93">
      <w:pPr>
        <w:jc w:val="both"/>
        <w:rPr>
          <w:rFonts w:eastAsia="MS Mincho"/>
          <w:lang w:val="fr-FR"/>
        </w:rPr>
      </w:pPr>
    </w:p>
    <w:p w14:paraId="0810A0C7" w14:textId="77777777" w:rsidR="00987A93" w:rsidRPr="008E3654" w:rsidRDefault="00987A93" w:rsidP="00987A93">
      <w:pPr>
        <w:jc w:val="both"/>
        <w:rPr>
          <w:lang w:val="fr-FR"/>
        </w:rPr>
      </w:pPr>
    </w:p>
    <w:p w14:paraId="00F4A6F9" w14:textId="77777777" w:rsidR="00987A93" w:rsidRPr="008E3654" w:rsidRDefault="00987A93" w:rsidP="00987A93">
      <w:pPr>
        <w:rPr>
          <w:u w:val="single"/>
        </w:rPr>
      </w:pPr>
      <w:r w:rsidRPr="008E3654">
        <w:rPr>
          <w:rFonts w:hint="eastAsia"/>
          <w:u w:val="single"/>
        </w:rPr>
        <w:t>&lt;Submersible equipment for laying, burial, inspection and so on&gt;</w:t>
      </w:r>
    </w:p>
    <w:p w14:paraId="44B6462B" w14:textId="77777777" w:rsidR="00987A93" w:rsidRPr="008E3654" w:rsidRDefault="00987A93" w:rsidP="00987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783"/>
        <w:gridCol w:w="2101"/>
      </w:tblGrid>
      <w:tr w:rsidR="00987A93" w:rsidRPr="008E3654" w14:paraId="08F59029" w14:textId="77777777" w:rsidTr="00D12781">
        <w:tc>
          <w:tcPr>
            <w:tcW w:w="2900" w:type="dxa"/>
          </w:tcPr>
          <w:p w14:paraId="1FAEC3CE" w14:textId="77777777" w:rsidR="00987A93" w:rsidRPr="008E3654" w:rsidRDefault="00987A93" w:rsidP="00D12781">
            <w:r w:rsidRPr="008E3654">
              <w:rPr>
                <w:rFonts w:hint="eastAsia"/>
              </w:rPr>
              <w:t>Country</w:t>
            </w:r>
          </w:p>
        </w:tc>
        <w:tc>
          <w:tcPr>
            <w:tcW w:w="4996" w:type="dxa"/>
            <w:tcBorders>
              <w:right w:val="nil"/>
            </w:tcBorders>
          </w:tcPr>
          <w:p w14:paraId="0E9A6F29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55A729A5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055ADD1C" w14:textId="77777777" w:rsidTr="00D12781">
        <w:tc>
          <w:tcPr>
            <w:tcW w:w="2900" w:type="dxa"/>
          </w:tcPr>
          <w:p w14:paraId="4FA839FA" w14:textId="77777777" w:rsidR="00987A93" w:rsidRPr="008E3654" w:rsidRDefault="00987A93" w:rsidP="00D12781">
            <w:r w:rsidRPr="008E3654">
              <w:rPr>
                <w:rFonts w:hint="eastAsia"/>
              </w:rPr>
              <w:t>Organization</w:t>
            </w:r>
          </w:p>
        </w:tc>
        <w:tc>
          <w:tcPr>
            <w:tcW w:w="4996" w:type="dxa"/>
            <w:tcBorders>
              <w:right w:val="nil"/>
            </w:tcBorders>
          </w:tcPr>
          <w:p w14:paraId="03C517CC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3B2E96C5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15148B22" w14:textId="77777777" w:rsidTr="00D12781">
        <w:tc>
          <w:tcPr>
            <w:tcW w:w="2900" w:type="dxa"/>
          </w:tcPr>
          <w:p w14:paraId="09E130F9" w14:textId="77777777" w:rsidR="00987A93" w:rsidRPr="008E3654" w:rsidRDefault="00987A93" w:rsidP="00D12781">
            <w:r w:rsidRPr="008E3654">
              <w:rPr>
                <w:rFonts w:hint="eastAsia"/>
              </w:rPr>
              <w:t>Type of submersible</w:t>
            </w:r>
          </w:p>
        </w:tc>
        <w:tc>
          <w:tcPr>
            <w:tcW w:w="4996" w:type="dxa"/>
            <w:tcBorders>
              <w:right w:val="nil"/>
            </w:tcBorders>
          </w:tcPr>
          <w:p w14:paraId="1F2083F8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3D738DD2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26B42BA4" w14:textId="77777777" w:rsidTr="00D12781">
        <w:tc>
          <w:tcPr>
            <w:tcW w:w="2900" w:type="dxa"/>
          </w:tcPr>
          <w:p w14:paraId="502A42A9" w14:textId="77777777" w:rsidR="00987A93" w:rsidRPr="008E3654" w:rsidRDefault="00987A93" w:rsidP="00D12781">
            <w:r w:rsidRPr="008E3654">
              <w:rPr>
                <w:rFonts w:hint="eastAsia"/>
              </w:rPr>
              <w:t>Weight</w:t>
            </w:r>
          </w:p>
        </w:tc>
        <w:tc>
          <w:tcPr>
            <w:tcW w:w="4996" w:type="dxa"/>
            <w:tcBorders>
              <w:right w:val="nil"/>
            </w:tcBorders>
          </w:tcPr>
          <w:p w14:paraId="004C26CA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0478BB40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(tons)</w:t>
            </w:r>
          </w:p>
        </w:tc>
      </w:tr>
      <w:tr w:rsidR="00987A93" w:rsidRPr="008E3654" w14:paraId="1C8B1D86" w14:textId="77777777" w:rsidTr="00D12781">
        <w:tc>
          <w:tcPr>
            <w:tcW w:w="2900" w:type="dxa"/>
          </w:tcPr>
          <w:p w14:paraId="68FB0CED" w14:textId="77777777" w:rsidR="00987A93" w:rsidRPr="008E3654" w:rsidRDefault="00987A93" w:rsidP="00D12781">
            <w:r w:rsidRPr="008E3654">
              <w:rPr>
                <w:rFonts w:hint="eastAsia"/>
              </w:rPr>
              <w:t>Overall length</w:t>
            </w:r>
          </w:p>
        </w:tc>
        <w:tc>
          <w:tcPr>
            <w:tcW w:w="4996" w:type="dxa"/>
            <w:tcBorders>
              <w:right w:val="nil"/>
            </w:tcBorders>
          </w:tcPr>
          <w:p w14:paraId="022BCBA9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6530CF3C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(m)</w:t>
            </w:r>
          </w:p>
        </w:tc>
      </w:tr>
      <w:tr w:rsidR="00987A93" w:rsidRPr="008E3654" w14:paraId="47D7C202" w14:textId="77777777" w:rsidTr="00D12781">
        <w:tc>
          <w:tcPr>
            <w:tcW w:w="2900" w:type="dxa"/>
          </w:tcPr>
          <w:p w14:paraId="1FF8574D" w14:textId="77777777" w:rsidR="00987A93" w:rsidRPr="008E3654" w:rsidRDefault="00987A93" w:rsidP="00D12781">
            <w:r w:rsidRPr="008E3654">
              <w:rPr>
                <w:rFonts w:hint="eastAsia"/>
              </w:rPr>
              <w:t>Width</w:t>
            </w:r>
          </w:p>
        </w:tc>
        <w:tc>
          <w:tcPr>
            <w:tcW w:w="4996" w:type="dxa"/>
            <w:tcBorders>
              <w:right w:val="nil"/>
            </w:tcBorders>
          </w:tcPr>
          <w:p w14:paraId="1539F29A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6B1CB850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(m)</w:t>
            </w:r>
          </w:p>
        </w:tc>
      </w:tr>
      <w:tr w:rsidR="00987A93" w:rsidRPr="008E3654" w14:paraId="27F831CA" w14:textId="77777777" w:rsidTr="00D12781">
        <w:tc>
          <w:tcPr>
            <w:tcW w:w="2900" w:type="dxa"/>
          </w:tcPr>
          <w:p w14:paraId="3B3AA4C3" w14:textId="77777777" w:rsidR="00987A93" w:rsidRPr="008E3654" w:rsidRDefault="00987A93" w:rsidP="00D12781">
            <w:r w:rsidRPr="008E3654">
              <w:rPr>
                <w:rFonts w:hint="eastAsia"/>
              </w:rPr>
              <w:t>Height</w:t>
            </w:r>
          </w:p>
        </w:tc>
        <w:tc>
          <w:tcPr>
            <w:tcW w:w="4996" w:type="dxa"/>
            <w:tcBorders>
              <w:right w:val="nil"/>
            </w:tcBorders>
          </w:tcPr>
          <w:p w14:paraId="53CFA51B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5FFDD599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(m)</w:t>
            </w:r>
          </w:p>
        </w:tc>
      </w:tr>
      <w:tr w:rsidR="00987A93" w:rsidRPr="008E3654" w14:paraId="3A3FABBC" w14:textId="77777777" w:rsidTr="00D12781">
        <w:tc>
          <w:tcPr>
            <w:tcW w:w="2900" w:type="dxa"/>
          </w:tcPr>
          <w:p w14:paraId="779AD8BD" w14:textId="77777777" w:rsidR="00987A93" w:rsidRPr="008E3654" w:rsidRDefault="00987A93" w:rsidP="00D12781">
            <w:r w:rsidRPr="008E3654">
              <w:rPr>
                <w:rFonts w:hint="eastAsia"/>
              </w:rPr>
              <w:t>Trenching system</w:t>
            </w:r>
          </w:p>
        </w:tc>
        <w:tc>
          <w:tcPr>
            <w:tcW w:w="4996" w:type="dxa"/>
            <w:tcBorders>
              <w:right w:val="nil"/>
            </w:tcBorders>
          </w:tcPr>
          <w:p w14:paraId="0A79BA02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7AE18F34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1184AB4C" w14:textId="77777777" w:rsidTr="00D12781">
        <w:tc>
          <w:tcPr>
            <w:tcW w:w="2900" w:type="dxa"/>
          </w:tcPr>
          <w:p w14:paraId="37AC303A" w14:textId="77777777" w:rsidR="00987A93" w:rsidRPr="008E3654" w:rsidRDefault="00987A93" w:rsidP="00D12781">
            <w:r w:rsidRPr="008E3654">
              <w:rPr>
                <w:rFonts w:hint="eastAsia"/>
              </w:rPr>
              <w:t>Trenching capability</w:t>
            </w:r>
          </w:p>
        </w:tc>
        <w:tc>
          <w:tcPr>
            <w:tcW w:w="4996" w:type="dxa"/>
            <w:tcBorders>
              <w:right w:val="nil"/>
            </w:tcBorders>
          </w:tcPr>
          <w:p w14:paraId="63C2EE3F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483AC42C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1C14FEE6" w14:textId="77777777" w:rsidTr="00D12781">
        <w:tc>
          <w:tcPr>
            <w:tcW w:w="2900" w:type="dxa"/>
          </w:tcPr>
          <w:p w14:paraId="29AC37E3" w14:textId="77777777" w:rsidR="00987A93" w:rsidRPr="008E3654" w:rsidRDefault="00987A93" w:rsidP="00D12781">
            <w:r w:rsidRPr="008E3654">
              <w:rPr>
                <w:rFonts w:hint="eastAsia"/>
              </w:rPr>
              <w:t>Propulsion</w:t>
            </w:r>
          </w:p>
        </w:tc>
        <w:tc>
          <w:tcPr>
            <w:tcW w:w="4996" w:type="dxa"/>
            <w:tcBorders>
              <w:right w:val="nil"/>
            </w:tcBorders>
          </w:tcPr>
          <w:p w14:paraId="4EE8B88F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</w:tcBorders>
          </w:tcPr>
          <w:p w14:paraId="50FD2F86" w14:textId="77777777" w:rsidR="00987A93" w:rsidRPr="008E3654" w:rsidRDefault="00987A93" w:rsidP="00D12781">
            <w:pPr>
              <w:jc w:val="right"/>
            </w:pPr>
          </w:p>
        </w:tc>
      </w:tr>
      <w:tr w:rsidR="00987A93" w:rsidRPr="008E3654" w14:paraId="043F5D1C" w14:textId="77777777" w:rsidTr="00D12781">
        <w:tc>
          <w:tcPr>
            <w:tcW w:w="2900" w:type="dxa"/>
            <w:tcBorders>
              <w:bottom w:val="single" w:sz="4" w:space="0" w:color="auto"/>
            </w:tcBorders>
          </w:tcPr>
          <w:p w14:paraId="6C838183" w14:textId="77777777" w:rsidR="00987A93" w:rsidRPr="008E3654" w:rsidRDefault="00987A93" w:rsidP="00D12781">
            <w:r w:rsidRPr="008E3654">
              <w:rPr>
                <w:rFonts w:hint="eastAsia"/>
              </w:rPr>
              <w:t>Maximum operating depth</w:t>
            </w:r>
          </w:p>
        </w:tc>
        <w:tc>
          <w:tcPr>
            <w:tcW w:w="4996" w:type="dxa"/>
            <w:tcBorders>
              <w:bottom w:val="single" w:sz="4" w:space="0" w:color="auto"/>
              <w:right w:val="nil"/>
            </w:tcBorders>
          </w:tcPr>
          <w:p w14:paraId="0C0C7521" w14:textId="77777777" w:rsidR="00987A93" w:rsidRPr="008E3654" w:rsidRDefault="00987A93" w:rsidP="00D12781"/>
        </w:tc>
        <w:tc>
          <w:tcPr>
            <w:tcW w:w="2163" w:type="dxa"/>
            <w:tcBorders>
              <w:left w:val="nil"/>
              <w:bottom w:val="single" w:sz="4" w:space="0" w:color="auto"/>
            </w:tcBorders>
          </w:tcPr>
          <w:p w14:paraId="54F63440" w14:textId="77777777" w:rsidR="00987A93" w:rsidRPr="008E3654" w:rsidRDefault="00987A93" w:rsidP="00D12781">
            <w:pPr>
              <w:jc w:val="right"/>
            </w:pPr>
            <w:r w:rsidRPr="008E3654">
              <w:rPr>
                <w:rFonts w:hint="eastAsia"/>
              </w:rPr>
              <w:t>(m)</w:t>
            </w:r>
          </w:p>
        </w:tc>
      </w:tr>
      <w:tr w:rsidR="00987A93" w:rsidRPr="008E3654" w14:paraId="73F7993B" w14:textId="77777777" w:rsidTr="00D12781">
        <w:trPr>
          <w:cantSplit/>
        </w:trPr>
        <w:tc>
          <w:tcPr>
            <w:tcW w:w="10059" w:type="dxa"/>
            <w:gridSpan w:val="3"/>
            <w:tcBorders>
              <w:bottom w:val="nil"/>
            </w:tcBorders>
          </w:tcPr>
          <w:p w14:paraId="0DE3B731" w14:textId="77777777" w:rsidR="00987A93" w:rsidRPr="008E3654" w:rsidRDefault="00987A93" w:rsidP="00D12781">
            <w:r w:rsidRPr="008E3654">
              <w:rPr>
                <w:rFonts w:hint="eastAsia"/>
              </w:rPr>
              <w:t>Capability (general features and remarks)</w:t>
            </w:r>
          </w:p>
        </w:tc>
      </w:tr>
      <w:tr w:rsidR="00987A93" w:rsidRPr="008E3654" w14:paraId="3DDD763C" w14:textId="77777777" w:rsidTr="00D12781">
        <w:trPr>
          <w:cantSplit/>
        </w:trPr>
        <w:tc>
          <w:tcPr>
            <w:tcW w:w="10059" w:type="dxa"/>
            <w:gridSpan w:val="3"/>
            <w:tcBorders>
              <w:top w:val="nil"/>
            </w:tcBorders>
          </w:tcPr>
          <w:p w14:paraId="7CBE62BE" w14:textId="77777777" w:rsidR="00987A93" w:rsidRPr="008E3654" w:rsidRDefault="00987A93" w:rsidP="00D12781"/>
          <w:p w14:paraId="2EDF0C09" w14:textId="77777777" w:rsidR="00987A93" w:rsidRPr="008E3654" w:rsidRDefault="00987A93" w:rsidP="00D12781"/>
        </w:tc>
      </w:tr>
    </w:tbl>
    <w:p w14:paraId="740DA1C7" w14:textId="77777777" w:rsidR="00987A93" w:rsidRPr="008E3654" w:rsidRDefault="00987A93" w:rsidP="00987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8353"/>
      </w:tblGrid>
      <w:tr w:rsidR="00987A93" w:rsidRPr="00FE1787" w14:paraId="2E6D5C63" w14:textId="77777777" w:rsidTr="00D12781">
        <w:trPr>
          <w:cantSplit/>
        </w:trPr>
        <w:tc>
          <w:tcPr>
            <w:tcW w:w="1375" w:type="dxa"/>
          </w:tcPr>
          <w:p w14:paraId="4A044228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Contact</w:t>
            </w:r>
          </w:p>
          <w:p w14:paraId="206AE3E8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Affiliation</w:t>
            </w:r>
          </w:p>
          <w:p w14:paraId="3FB5F9EC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Tel</w:t>
            </w:r>
          </w:p>
          <w:p w14:paraId="4341A6E1" w14:textId="77777777" w:rsidR="00987A93" w:rsidRPr="008E3654" w:rsidRDefault="00987A93" w:rsidP="00D12781">
            <w:pPr>
              <w:rPr>
                <w:lang w:val="fr-FR"/>
              </w:rPr>
            </w:pPr>
            <w:r w:rsidRPr="008E3654">
              <w:rPr>
                <w:rFonts w:hint="eastAsia"/>
                <w:lang w:val="fr-FR"/>
              </w:rPr>
              <w:t>Fax</w:t>
            </w:r>
          </w:p>
          <w:p w14:paraId="48ABDEE7" w14:textId="77777777" w:rsidR="00987A93" w:rsidRPr="008E3654" w:rsidRDefault="00987A93" w:rsidP="00D12781">
            <w:pPr>
              <w:rPr>
                <w:lang w:val="fr-CH"/>
              </w:rPr>
            </w:pPr>
            <w:r w:rsidRPr="008E3654">
              <w:rPr>
                <w:rFonts w:hint="eastAsia"/>
                <w:lang w:val="fr-CH"/>
              </w:rPr>
              <w:t>E-mail</w:t>
            </w:r>
          </w:p>
        </w:tc>
        <w:tc>
          <w:tcPr>
            <w:tcW w:w="8684" w:type="dxa"/>
          </w:tcPr>
          <w:p w14:paraId="0493239B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1BC9A310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218167AB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7C72D034" w14:textId="77777777" w:rsidR="00987A93" w:rsidRPr="008E3654" w:rsidRDefault="00987A93" w:rsidP="00D12781">
            <w:pPr>
              <w:rPr>
                <w:lang w:val="fr-CH"/>
              </w:rPr>
            </w:pPr>
          </w:p>
          <w:p w14:paraId="5BAA46DC" w14:textId="77777777" w:rsidR="00987A93" w:rsidRPr="008E3654" w:rsidRDefault="00987A93" w:rsidP="00D12781">
            <w:pPr>
              <w:rPr>
                <w:lang w:val="fr-CH"/>
              </w:rPr>
            </w:pPr>
          </w:p>
        </w:tc>
      </w:tr>
    </w:tbl>
    <w:p w14:paraId="347DFC1C" w14:textId="77777777" w:rsidR="00987A93" w:rsidRPr="009F44A1" w:rsidRDefault="00987A93" w:rsidP="00987A93">
      <w:pPr>
        <w:rPr>
          <w:lang w:val="fr-CH"/>
        </w:rPr>
      </w:pPr>
    </w:p>
    <w:p w14:paraId="603D9636" w14:textId="77777777" w:rsidR="00987A93" w:rsidRDefault="00987A93" w:rsidP="00987A93">
      <w:pPr>
        <w:jc w:val="center"/>
      </w:pPr>
      <w:r>
        <w:t>_______________________</w:t>
      </w:r>
    </w:p>
    <w:p w14:paraId="35B87FDE" w14:textId="77777777" w:rsidR="00D62702" w:rsidRDefault="00D62702" w:rsidP="009B2EB5">
      <w:pPr>
        <w:spacing w:before="0"/>
      </w:pPr>
    </w:p>
    <w:sectPr w:rsidR="00D62702" w:rsidSect="00642507">
      <w:head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7299" w14:textId="77777777" w:rsidR="00B62917" w:rsidRDefault="00B62917">
      <w:r>
        <w:separator/>
      </w:r>
    </w:p>
  </w:endnote>
  <w:endnote w:type="continuationSeparator" w:id="0">
    <w:p w14:paraId="7E89313A" w14:textId="77777777" w:rsidR="00B62917" w:rsidRDefault="00B6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C96E" w14:textId="77777777" w:rsidR="00B62917" w:rsidRDefault="00B6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807D" w14:textId="77777777" w:rsidR="00B62917" w:rsidRDefault="00B62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2015" w14:textId="77777777" w:rsidR="00B62917" w:rsidRDefault="00B62917" w:rsidP="00642507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  <w:p w14:paraId="4FB3A1DD" w14:textId="77777777" w:rsidR="00B62917" w:rsidRDefault="00B629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D9699" w14:textId="77777777" w:rsidR="00B62917" w:rsidRPr="00B740CB" w:rsidRDefault="00B62917" w:rsidP="00D12781">
    <w:pPr>
      <w:pStyle w:val="FooterQP"/>
    </w:pPr>
    <w:r>
      <w:rPr>
        <w:b w:val="0"/>
      </w:rPr>
      <w:fldChar w:fldCharType="begin"/>
    </w:r>
    <w:r w:rsidRPr="0045197D">
      <w:rPr>
        <w:b w:val="0"/>
        <w:lang w:val="fr-CH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fr-CH"/>
      </w:rPr>
      <w:t>22</w:t>
    </w:r>
    <w:r>
      <w:rPr>
        <w:b w:val="0"/>
      </w:rPr>
      <w:fldChar w:fldCharType="end"/>
    </w:r>
    <w:r>
      <w:rPr>
        <w:lang w:val="fr-CH"/>
      </w:rPr>
      <w:tab/>
    </w:r>
    <w:r>
      <w:t>Rec. ITU</w:t>
    </w:r>
    <w:r>
      <w:noBreakHyphen/>
      <w:t>T G.971 (11/2016)</w:t>
    </w:r>
    <w:r w:rsidRPr="00B740CB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E7DE" w14:textId="77777777" w:rsidR="00B62917" w:rsidRPr="00642507" w:rsidRDefault="00B62917" w:rsidP="0064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D09C" w14:textId="77777777" w:rsidR="00B62917" w:rsidRDefault="00B62917">
      <w:r>
        <w:t>____________________</w:t>
      </w:r>
    </w:p>
  </w:footnote>
  <w:footnote w:type="continuationSeparator" w:id="0">
    <w:p w14:paraId="50BD6452" w14:textId="77777777" w:rsidR="00B62917" w:rsidRDefault="00B6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C359" w14:textId="77777777" w:rsidR="00B62917" w:rsidRDefault="00B6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F084" w14:textId="65EC4C93" w:rsidR="00B62917" w:rsidRDefault="00B62917" w:rsidP="00F93519">
    <w:pPr>
      <w:pStyle w:val="Header"/>
    </w:pPr>
    <w:r w:rsidRPr="00311954">
      <w:t xml:space="preserve">- </w:t>
    </w:r>
    <w:r w:rsidRPr="00311954">
      <w:fldChar w:fldCharType="begin"/>
    </w:r>
    <w:r w:rsidRPr="00311954">
      <w:instrText xml:space="preserve"> PAGE  \* MERGEFORMAT </w:instrText>
    </w:r>
    <w:r w:rsidRPr="00311954">
      <w:fldChar w:fldCharType="separate"/>
    </w:r>
    <w:r w:rsidR="00FE1787">
      <w:rPr>
        <w:noProof/>
      </w:rPr>
      <w:t>15</w:t>
    </w:r>
    <w:r w:rsidRPr="00311954">
      <w:fldChar w:fldCharType="end"/>
    </w:r>
    <w:r w:rsidRPr="00311954">
      <w:t xml:space="preserve"> -</w:t>
    </w:r>
    <w:r>
      <w:br/>
    </w:r>
    <w:r>
      <w:rPr>
        <w:noProof/>
      </w:rPr>
      <w:t>TSB Circular 131</w:t>
    </w:r>
  </w:p>
  <w:p w14:paraId="287EE6EC" w14:textId="77777777" w:rsidR="00B62917" w:rsidRPr="00311954" w:rsidRDefault="00B62917" w:rsidP="00D12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20A1" w14:textId="77777777" w:rsidR="00B62917" w:rsidRDefault="00B629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B37A" w14:textId="20E63CE2" w:rsidR="00B62917" w:rsidRDefault="00B62917" w:rsidP="00391972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E1787">
      <w:rPr>
        <w:noProof/>
      </w:rPr>
      <w:t>18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  <w:t>TSB Circular 131</w:t>
    </w:r>
  </w:p>
  <w:p w14:paraId="781B141A" w14:textId="77777777" w:rsidR="00B62917" w:rsidRDefault="00B6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3"/>
    <w:rsid w:val="00022E6B"/>
    <w:rsid w:val="00057B1C"/>
    <w:rsid w:val="000B15C8"/>
    <w:rsid w:val="000D5D29"/>
    <w:rsid w:val="001018E1"/>
    <w:rsid w:val="00112F37"/>
    <w:rsid w:val="001A34EC"/>
    <w:rsid w:val="00202B38"/>
    <w:rsid w:val="00207BCD"/>
    <w:rsid w:val="00356B73"/>
    <w:rsid w:val="003746A5"/>
    <w:rsid w:val="00391972"/>
    <w:rsid w:val="003A2A55"/>
    <w:rsid w:val="003D4690"/>
    <w:rsid w:val="00453CEA"/>
    <w:rsid w:val="00487330"/>
    <w:rsid w:val="00503ADB"/>
    <w:rsid w:val="00591C41"/>
    <w:rsid w:val="005E003C"/>
    <w:rsid w:val="005E0FB2"/>
    <w:rsid w:val="00616EB3"/>
    <w:rsid w:val="00642507"/>
    <w:rsid w:val="00730A58"/>
    <w:rsid w:val="0079763E"/>
    <w:rsid w:val="007A65E8"/>
    <w:rsid w:val="00963900"/>
    <w:rsid w:val="009747C5"/>
    <w:rsid w:val="00987A93"/>
    <w:rsid w:val="009B2EB5"/>
    <w:rsid w:val="009D0919"/>
    <w:rsid w:val="00A57DE7"/>
    <w:rsid w:val="00A72C30"/>
    <w:rsid w:val="00B2488F"/>
    <w:rsid w:val="00B4669D"/>
    <w:rsid w:val="00B56258"/>
    <w:rsid w:val="00B61012"/>
    <w:rsid w:val="00B62917"/>
    <w:rsid w:val="00BA22BF"/>
    <w:rsid w:val="00C01E3D"/>
    <w:rsid w:val="00C52D25"/>
    <w:rsid w:val="00C95BF6"/>
    <w:rsid w:val="00CA120F"/>
    <w:rsid w:val="00D12781"/>
    <w:rsid w:val="00D318E7"/>
    <w:rsid w:val="00D62702"/>
    <w:rsid w:val="00DA4235"/>
    <w:rsid w:val="00EA189D"/>
    <w:rsid w:val="00EA2114"/>
    <w:rsid w:val="00EC15F4"/>
    <w:rsid w:val="00F22314"/>
    <w:rsid w:val="00F93519"/>
    <w:rsid w:val="00FA46A0"/>
    <w:rsid w:val="00FA6A01"/>
    <w:rsid w:val="00FC1C19"/>
    <w:rsid w:val="00FE1787"/>
    <w:rsid w:val="00FF135B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CC70A1"/>
  <w15:docId w15:val="{83F9ADFD-83B6-490A-A8B0-014D9E6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99"/>
    <w:lsdException w:name="List Paragraph" w:uiPriority="34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rsid w:val="00987A93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987A93"/>
    <w:pPr>
      <w:jc w:val="right"/>
    </w:pPr>
    <w:rPr>
      <w:rFonts w:ascii="Times New Roman" w:eastAsia="SimSun" w:hAnsi="Times New Roman"/>
      <w:b/>
      <w:sz w:val="32"/>
    </w:rPr>
  </w:style>
  <w:style w:type="character" w:customStyle="1" w:styleId="DocnumberChar">
    <w:name w:val="Docnumber Char"/>
    <w:link w:val="Docnumber"/>
    <w:rsid w:val="00987A93"/>
    <w:rPr>
      <w:rFonts w:ascii="Times New Roman" w:eastAsia="SimSun" w:hAnsi="Times New Roman"/>
      <w:b/>
      <w:sz w:val="32"/>
      <w:lang w:val="en-GB" w:eastAsia="en-US"/>
    </w:rPr>
  </w:style>
  <w:style w:type="paragraph" w:customStyle="1" w:styleId="AnnexNotitle">
    <w:name w:val="Annex_No &amp; title"/>
    <w:basedOn w:val="Normal"/>
    <w:next w:val="Normal"/>
    <w:rsid w:val="00987A93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987A93"/>
  </w:style>
  <w:style w:type="paragraph" w:customStyle="1" w:styleId="CorrectionSeparatorBegin">
    <w:name w:val="Correction Separator Begin"/>
    <w:basedOn w:val="Normal"/>
    <w:rsid w:val="00987A93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987A93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Notitle">
    <w:name w:val="Figure_No &amp; title"/>
    <w:basedOn w:val="Normal"/>
    <w:next w:val="Normal"/>
    <w:qFormat/>
    <w:rsid w:val="00987A93"/>
    <w:pPr>
      <w:keepLines/>
      <w:spacing w:before="24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customStyle="1" w:styleId="Headingib">
    <w:name w:val="Heading_ib"/>
    <w:basedOn w:val="Headingi"/>
    <w:next w:val="Normal"/>
    <w:qFormat/>
    <w:rsid w:val="00987A93"/>
    <w:rPr>
      <w:rFonts w:ascii="Times New Roman" w:eastAsiaTheme="minorEastAsia" w:hAnsi="Times New Roman"/>
      <w:b/>
      <w:bCs/>
      <w:lang w:eastAsia="ja-JP"/>
    </w:rPr>
  </w:style>
  <w:style w:type="paragraph" w:customStyle="1" w:styleId="Normalbeforetable">
    <w:name w:val="Normal before table"/>
    <w:basedOn w:val="Normal"/>
    <w:rsid w:val="00987A93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customStyle="1" w:styleId="TableNotitle">
    <w:name w:val="Table_No &amp; title"/>
    <w:basedOn w:val="Normal"/>
    <w:next w:val="Normal"/>
    <w:qFormat/>
    <w:rsid w:val="00987A93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styleId="TableofFigures">
    <w:name w:val="table of figures"/>
    <w:basedOn w:val="Normal"/>
    <w:next w:val="Normal"/>
    <w:uiPriority w:val="99"/>
    <w:rsid w:val="00987A93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987A93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87A93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87A93"/>
    <w:rPr>
      <w:rFonts w:ascii="Calibri" w:hAnsi="Calibri"/>
      <w:b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i/>
      <w:iCs/>
      <w:color w:val="44546A" w:themeColor="text2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rsid w:val="00987A93"/>
    <w:rPr>
      <w:rFonts w:ascii="Calibri" w:hAnsi="Calibri"/>
      <w:caps/>
      <w:noProof/>
      <w:sz w:val="16"/>
      <w:lang w:val="en-GB" w:eastAsia="en-US"/>
    </w:rPr>
  </w:style>
  <w:style w:type="character" w:styleId="Emphasis">
    <w:name w:val="Emphasis"/>
    <w:basedOn w:val="DefaultParagraphFont"/>
    <w:uiPriority w:val="20"/>
    <w:rsid w:val="00987A9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EastAsia" w:hAnsi="Times New Roman"/>
      <w:i/>
      <w:iCs/>
      <w:color w:val="404040" w:themeColor="text1" w:themeTint="BF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87A93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FigureNoBR">
    <w:name w:val="Figure_No_BR"/>
    <w:basedOn w:val="Normal"/>
    <w:next w:val="Normal"/>
    <w:rsid w:val="00987A93"/>
    <w:pPr>
      <w:keepNext/>
      <w:keepLines/>
      <w:spacing w:before="480" w:after="120"/>
      <w:jc w:val="center"/>
    </w:pPr>
    <w:rPr>
      <w:rFonts w:ascii="Times New Roman" w:hAnsi="Times New Roman"/>
      <w:caps/>
    </w:rPr>
  </w:style>
  <w:style w:type="paragraph" w:customStyle="1" w:styleId="TabletitleBR">
    <w:name w:val="Table_title_BR"/>
    <w:basedOn w:val="Normal"/>
    <w:next w:val="Normal"/>
    <w:rsid w:val="00987A93"/>
    <w:pPr>
      <w:keepNext/>
      <w:keepLines/>
      <w:spacing w:before="0" w:after="120"/>
      <w:jc w:val="center"/>
    </w:pPr>
    <w:rPr>
      <w:rFonts w:ascii="Times New Roman" w:hAnsi="Times New Roman"/>
      <w:b/>
    </w:rPr>
  </w:style>
  <w:style w:type="paragraph" w:customStyle="1" w:styleId="FiguretitleBR">
    <w:name w:val="Figure_title_BR"/>
    <w:basedOn w:val="TabletitleBR"/>
    <w:next w:val="Normal"/>
    <w:rsid w:val="00987A93"/>
    <w:pPr>
      <w:keepNext w:val="0"/>
      <w:spacing w:after="480"/>
    </w:pPr>
  </w:style>
  <w:style w:type="paragraph" w:customStyle="1" w:styleId="FooterQP">
    <w:name w:val="Footer_QP"/>
    <w:basedOn w:val="Normal"/>
    <w:rsid w:val="00987A9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character" w:customStyle="1" w:styleId="FootnoteTextChar">
    <w:name w:val="Footnote Text Char"/>
    <w:basedOn w:val="DefaultParagraphFont"/>
    <w:link w:val="FootnoteText"/>
    <w:rsid w:val="00987A93"/>
    <w:rPr>
      <w:rFonts w:ascii="Calibri" w:hAnsi="Calibri"/>
      <w:sz w:val="24"/>
      <w:lang w:val="en-GB" w:eastAsia="en-US"/>
    </w:rPr>
  </w:style>
  <w:style w:type="paragraph" w:customStyle="1" w:styleId="RecNoBR">
    <w:name w:val="Rec_No_BR"/>
    <w:basedOn w:val="Normal"/>
    <w:next w:val="Normal"/>
    <w:rsid w:val="00987A93"/>
    <w:pPr>
      <w:keepNext/>
      <w:keepLines/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987A93"/>
  </w:style>
  <w:style w:type="paragraph" w:customStyle="1" w:styleId="RepNoBR">
    <w:name w:val="Rep_No_BR"/>
    <w:basedOn w:val="RecNoBR"/>
    <w:next w:val="Normal"/>
    <w:rsid w:val="00987A93"/>
  </w:style>
  <w:style w:type="paragraph" w:customStyle="1" w:styleId="ResNoBR">
    <w:name w:val="Res_No_BR"/>
    <w:basedOn w:val="RecNoBR"/>
    <w:next w:val="Normal"/>
    <w:rsid w:val="00987A93"/>
  </w:style>
  <w:style w:type="paragraph" w:customStyle="1" w:styleId="TableNoBR">
    <w:name w:val="Table_No_BR"/>
    <w:basedOn w:val="Normal"/>
    <w:next w:val="TabletitleBR"/>
    <w:rsid w:val="00987A93"/>
    <w:pPr>
      <w:keepNext/>
      <w:spacing w:before="560" w:after="120"/>
      <w:jc w:val="center"/>
    </w:pPr>
    <w:rPr>
      <w:rFonts w:ascii="Times New Roman" w:hAnsi="Times New Roman"/>
      <w:caps/>
    </w:rPr>
  </w:style>
  <w:style w:type="paragraph" w:styleId="PlainText">
    <w:name w:val="Plain Text"/>
    <w:basedOn w:val="Normal"/>
    <w:link w:val="PlainTextChar"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87A93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987A93"/>
    <w:pPr>
      <w:ind w:left="720"/>
      <w:contextualSpacing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987A93"/>
    <w:rPr>
      <w:rFonts w:ascii="Times New Roman" w:eastAsiaTheme="minorEastAsia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NoList"/>
    <w:uiPriority w:val="99"/>
    <w:semiHidden/>
    <w:unhideWhenUsed/>
    <w:rsid w:val="00987A93"/>
  </w:style>
  <w:style w:type="paragraph" w:styleId="TOC9">
    <w:name w:val="toc 9"/>
    <w:basedOn w:val="TOC3"/>
    <w:rsid w:val="00987A93"/>
    <w:pPr>
      <w:keepLines w:val="0"/>
      <w:tabs>
        <w:tab w:val="clear" w:pos="567"/>
        <w:tab w:val="clear" w:pos="794"/>
        <w:tab w:val="clear" w:pos="1191"/>
        <w:tab w:val="clear" w:pos="1588"/>
        <w:tab w:val="clear" w:pos="1985"/>
        <w:tab w:val="clear" w:pos="7938"/>
        <w:tab w:val="clear" w:pos="9526"/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</w:rPr>
  </w:style>
  <w:style w:type="paragraph" w:customStyle="1" w:styleId="AnnexNoTitle0">
    <w:name w:val="Annex_NoTitle"/>
    <w:basedOn w:val="Normal"/>
    <w:next w:val="Normalaftertitle"/>
    <w:rsid w:val="00987A93"/>
    <w:pPr>
      <w:keepNext/>
      <w:keepLines/>
      <w:spacing w:before="720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"/>
    <w:rsid w:val="00987A93"/>
  </w:style>
  <w:style w:type="paragraph" w:customStyle="1" w:styleId="FigureNoTitle0">
    <w:name w:val="Figure_NoTitle"/>
    <w:basedOn w:val="Normal"/>
    <w:next w:val="Normalaftertitle"/>
    <w:rsid w:val="00987A93"/>
    <w:pPr>
      <w:keepLines/>
      <w:spacing w:before="240" w:after="120"/>
      <w:jc w:val="center"/>
    </w:pPr>
    <w:rPr>
      <w:rFonts w:ascii="Times New Roman" w:hAnsi="Times New Roman"/>
      <w:b/>
    </w:rPr>
  </w:style>
  <w:style w:type="paragraph" w:customStyle="1" w:styleId="TableNoTitle0">
    <w:name w:val="Table_NoTitle"/>
    <w:basedOn w:val="Normal"/>
    <w:next w:val="Tablehead"/>
    <w:rsid w:val="00987A93"/>
    <w:pPr>
      <w:keepNext/>
      <w:keepLines/>
      <w:spacing w:before="360" w:after="120"/>
      <w:jc w:val="center"/>
    </w:pPr>
    <w:rPr>
      <w:rFonts w:ascii="Times New Roman" w:hAnsi="Times New Roman"/>
      <w:b/>
    </w:rPr>
  </w:style>
  <w:style w:type="paragraph" w:customStyle="1" w:styleId="g">
    <w:name w:val="g"/>
    <w:basedOn w:val="FigureNoTitle0"/>
    <w:rsid w:val="00987A93"/>
    <w:rPr>
      <w:noProof/>
      <w:lang w:val="en-US" w:eastAsia="zh-CN"/>
    </w:rPr>
  </w:style>
  <w:style w:type="character" w:customStyle="1" w:styleId="TabletextChar">
    <w:name w:val="Table_text Char"/>
    <w:basedOn w:val="DefaultParagraphFont"/>
    <w:link w:val="Tabletext"/>
    <w:rsid w:val="00987A93"/>
    <w:rPr>
      <w:rFonts w:ascii="Calibri" w:hAnsi="Calibri"/>
      <w:sz w:val="24"/>
      <w:lang w:val="en-GB" w:eastAsia="en-US"/>
    </w:rPr>
  </w:style>
  <w:style w:type="paragraph" w:styleId="Revision">
    <w:name w:val="Revision"/>
    <w:hidden/>
    <w:uiPriority w:val="99"/>
    <w:rsid w:val="00987A93"/>
    <w:rPr>
      <w:rFonts w:ascii="Times New Roman" w:eastAsiaTheme="minorEastAsia" w:hAnsi="Times New Roman"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87A9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def2">
    <w:name w:val="def2"/>
    <w:basedOn w:val="DefaultParagraphFont"/>
    <w:rsid w:val="00987A9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1</TotalTime>
  <Pages>18</Pages>
  <Words>3787</Words>
  <Characters>21591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OTA, Hiroshi</dc:creator>
  <cp:keywords/>
  <dc:description/>
  <cp:lastModifiedBy>SG Assistants</cp:lastModifiedBy>
  <cp:revision>2</cp:revision>
  <cp:lastPrinted>2018-11-15T10:49:00Z</cp:lastPrinted>
  <dcterms:created xsi:type="dcterms:W3CDTF">2018-11-15T13:43:00Z</dcterms:created>
  <dcterms:modified xsi:type="dcterms:W3CDTF">2018-11-15T13:43:00Z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