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926710" w:rsidTr="0015337D">
        <w:trPr>
          <w:cantSplit/>
        </w:trPr>
        <w:tc>
          <w:tcPr>
            <w:tcW w:w="1418" w:type="dxa"/>
            <w:vAlign w:val="center"/>
          </w:tcPr>
          <w:p w:rsidR="00884D12" w:rsidRPr="00926710" w:rsidRDefault="00884D12" w:rsidP="0015337D">
            <w:pPr>
              <w:tabs>
                <w:tab w:val="right" w:pos="8732"/>
              </w:tabs>
              <w:spacing w:before="0"/>
              <w:rPr>
                <w:b/>
                <w:bCs/>
                <w:iCs/>
                <w:color w:val="FFFFFF"/>
                <w:sz w:val="30"/>
                <w:szCs w:val="30"/>
              </w:rPr>
            </w:pPr>
            <w:r w:rsidRPr="00926710">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926710" w:rsidRDefault="00884D12" w:rsidP="00884D12">
            <w:pPr>
              <w:spacing w:before="0"/>
              <w:rPr>
                <w:rFonts w:cs="Times New Roman Bold"/>
                <w:b/>
                <w:bCs/>
                <w:smallCaps/>
                <w:sz w:val="26"/>
                <w:szCs w:val="26"/>
              </w:rPr>
            </w:pPr>
            <w:r w:rsidRPr="00926710">
              <w:rPr>
                <w:rFonts w:cs="Times New Roman Bold"/>
                <w:b/>
                <w:bCs/>
                <w:smallCaps/>
                <w:sz w:val="36"/>
                <w:szCs w:val="36"/>
              </w:rPr>
              <w:t>Unión Internacional de Telecomunicaciones</w:t>
            </w:r>
          </w:p>
          <w:p w:rsidR="00884D12" w:rsidRPr="00926710" w:rsidRDefault="00884D12" w:rsidP="00884D12">
            <w:pPr>
              <w:tabs>
                <w:tab w:val="right" w:pos="8732"/>
              </w:tabs>
              <w:spacing w:before="0"/>
              <w:rPr>
                <w:b/>
                <w:bCs/>
                <w:iCs/>
                <w:color w:val="FFFFFF"/>
                <w:sz w:val="30"/>
                <w:szCs w:val="30"/>
              </w:rPr>
            </w:pPr>
            <w:r w:rsidRPr="00926710">
              <w:rPr>
                <w:rFonts w:cs="Times New Roman Bold"/>
                <w:b/>
                <w:bCs/>
                <w:iCs/>
                <w:smallCaps/>
                <w:sz w:val="28"/>
                <w:szCs w:val="28"/>
              </w:rPr>
              <w:t>Oficina de Normalización de las Telecomunicaciones</w:t>
            </w:r>
          </w:p>
        </w:tc>
        <w:tc>
          <w:tcPr>
            <w:tcW w:w="1984" w:type="dxa"/>
            <w:vAlign w:val="center"/>
          </w:tcPr>
          <w:p w:rsidR="00884D12" w:rsidRPr="00926710" w:rsidRDefault="00884D12" w:rsidP="0015337D">
            <w:pPr>
              <w:spacing w:before="0"/>
              <w:jc w:val="right"/>
              <w:rPr>
                <w:color w:val="FFFFFF"/>
                <w:sz w:val="26"/>
                <w:szCs w:val="26"/>
              </w:rPr>
            </w:pPr>
          </w:p>
        </w:tc>
      </w:tr>
    </w:tbl>
    <w:p w:rsidR="00C34772" w:rsidRPr="00926710" w:rsidRDefault="00C34772" w:rsidP="00303D62">
      <w:pPr>
        <w:tabs>
          <w:tab w:val="clear" w:pos="794"/>
          <w:tab w:val="clear" w:pos="1191"/>
          <w:tab w:val="clear" w:pos="1588"/>
          <w:tab w:val="clear" w:pos="1985"/>
          <w:tab w:val="left" w:pos="4962"/>
        </w:tabs>
      </w:pPr>
    </w:p>
    <w:p w:rsidR="00C34772" w:rsidRPr="00926710" w:rsidRDefault="00C34772" w:rsidP="0015337D">
      <w:pPr>
        <w:tabs>
          <w:tab w:val="clear" w:pos="794"/>
          <w:tab w:val="clear" w:pos="1191"/>
          <w:tab w:val="clear" w:pos="1588"/>
          <w:tab w:val="clear" w:pos="1985"/>
          <w:tab w:val="left" w:pos="4962"/>
        </w:tabs>
      </w:pPr>
      <w:r w:rsidRPr="00926710">
        <w:tab/>
        <w:t xml:space="preserve">Ginebra, </w:t>
      </w:r>
      <w:r w:rsidR="0015337D" w:rsidRPr="00926710">
        <w:rPr>
          <w:szCs w:val="24"/>
        </w:rPr>
        <w:t>8</w:t>
      </w:r>
      <w:r w:rsidR="00E42058" w:rsidRPr="00926710">
        <w:rPr>
          <w:szCs w:val="24"/>
        </w:rPr>
        <w:t xml:space="preserve"> de </w:t>
      </w:r>
      <w:r w:rsidR="0015337D" w:rsidRPr="00926710">
        <w:rPr>
          <w:szCs w:val="24"/>
        </w:rPr>
        <w:t>junio</w:t>
      </w:r>
      <w:r w:rsidR="00E42058" w:rsidRPr="00926710">
        <w:rPr>
          <w:szCs w:val="24"/>
        </w:rPr>
        <w:t xml:space="preserve"> de 2018</w:t>
      </w:r>
    </w:p>
    <w:p w:rsidR="00C34772" w:rsidRPr="00926710"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07652C" w:rsidRPr="00926710" w:rsidTr="00303D62">
        <w:trPr>
          <w:cantSplit/>
          <w:trHeight w:val="340"/>
        </w:trPr>
        <w:tc>
          <w:tcPr>
            <w:tcW w:w="993" w:type="dxa"/>
          </w:tcPr>
          <w:p w:rsidR="0007652C" w:rsidRPr="00926710" w:rsidRDefault="0007652C" w:rsidP="005841EE">
            <w:pPr>
              <w:tabs>
                <w:tab w:val="left" w:pos="4111"/>
              </w:tabs>
              <w:spacing w:before="0"/>
              <w:ind w:left="57"/>
              <w:rPr>
                <w:szCs w:val="24"/>
              </w:rPr>
            </w:pPr>
            <w:r w:rsidRPr="00926710">
              <w:rPr>
                <w:szCs w:val="24"/>
              </w:rPr>
              <w:t>Ref.:</w:t>
            </w:r>
          </w:p>
        </w:tc>
        <w:tc>
          <w:tcPr>
            <w:tcW w:w="3884" w:type="dxa"/>
          </w:tcPr>
          <w:p w:rsidR="0007652C" w:rsidRPr="00B24AC5" w:rsidRDefault="0007652C" w:rsidP="005841EE">
            <w:pPr>
              <w:tabs>
                <w:tab w:val="left" w:pos="4111"/>
              </w:tabs>
              <w:spacing w:before="0"/>
              <w:ind w:left="57"/>
              <w:rPr>
                <w:b/>
                <w:szCs w:val="24"/>
                <w:lang w:val="en-GB"/>
              </w:rPr>
            </w:pPr>
            <w:r w:rsidRPr="00B24AC5">
              <w:rPr>
                <w:b/>
                <w:szCs w:val="24"/>
                <w:lang w:val="en-GB"/>
              </w:rPr>
              <w:t>Circular TSB 97</w:t>
            </w:r>
          </w:p>
          <w:p w:rsidR="0007652C" w:rsidRPr="00B24AC5" w:rsidRDefault="0007652C" w:rsidP="005841EE">
            <w:pPr>
              <w:tabs>
                <w:tab w:val="left" w:pos="4111"/>
              </w:tabs>
              <w:spacing w:before="0"/>
              <w:ind w:left="57"/>
              <w:rPr>
                <w:b/>
                <w:szCs w:val="24"/>
                <w:lang w:val="en-GB"/>
              </w:rPr>
            </w:pPr>
            <w:r w:rsidRPr="00B24AC5">
              <w:rPr>
                <w:bCs/>
                <w:szCs w:val="24"/>
                <w:lang w:val="en-GB"/>
              </w:rPr>
              <w:t>TSB Events/XY</w:t>
            </w:r>
          </w:p>
        </w:tc>
        <w:tc>
          <w:tcPr>
            <w:tcW w:w="5329" w:type="dxa"/>
            <w:vMerge w:val="restart"/>
          </w:tcPr>
          <w:p w:rsidR="0007652C" w:rsidRPr="00926710" w:rsidRDefault="0007652C" w:rsidP="00FC3A32">
            <w:pPr>
              <w:tabs>
                <w:tab w:val="clear" w:pos="794"/>
                <w:tab w:val="clear" w:pos="1191"/>
                <w:tab w:val="clear" w:pos="1588"/>
                <w:tab w:val="clear" w:pos="1985"/>
                <w:tab w:val="left" w:pos="284"/>
              </w:tabs>
              <w:spacing w:before="0"/>
              <w:ind w:left="284" w:hanging="227"/>
              <w:rPr>
                <w:szCs w:val="24"/>
              </w:rPr>
            </w:pPr>
            <w:bookmarkStart w:id="0" w:name="Addressee_S"/>
            <w:bookmarkEnd w:id="0"/>
            <w:r w:rsidRPr="00926710">
              <w:rPr>
                <w:szCs w:val="24"/>
              </w:rPr>
              <w:t>–</w:t>
            </w:r>
            <w:r w:rsidRPr="00926710">
              <w:rPr>
                <w:szCs w:val="24"/>
              </w:rPr>
              <w:tab/>
              <w:t>A las Administraciones de los Estados Miembros de la Unión;</w:t>
            </w:r>
          </w:p>
          <w:p w:rsidR="0007652C" w:rsidRPr="00926710" w:rsidRDefault="0007652C" w:rsidP="00E42058">
            <w:pPr>
              <w:tabs>
                <w:tab w:val="clear" w:pos="794"/>
                <w:tab w:val="clear" w:pos="1191"/>
                <w:tab w:val="clear" w:pos="1588"/>
                <w:tab w:val="clear" w:pos="1985"/>
                <w:tab w:val="left" w:pos="284"/>
              </w:tabs>
              <w:spacing w:before="0"/>
              <w:ind w:left="284" w:hanging="227"/>
              <w:rPr>
                <w:szCs w:val="24"/>
              </w:rPr>
            </w:pPr>
            <w:r w:rsidRPr="00926710">
              <w:rPr>
                <w:szCs w:val="24"/>
              </w:rPr>
              <w:t>–</w:t>
            </w:r>
            <w:r w:rsidRPr="00926710">
              <w:rPr>
                <w:szCs w:val="24"/>
              </w:rPr>
              <w:tab/>
              <w:t>A los Miembros de Sector del UIT</w:t>
            </w:r>
            <w:r w:rsidRPr="00926710">
              <w:rPr>
                <w:szCs w:val="24"/>
              </w:rPr>
              <w:noBreakHyphen/>
              <w:t>T;</w:t>
            </w:r>
          </w:p>
          <w:p w:rsidR="0007652C" w:rsidRPr="00926710" w:rsidRDefault="0007652C" w:rsidP="00E42058">
            <w:pPr>
              <w:tabs>
                <w:tab w:val="clear" w:pos="794"/>
                <w:tab w:val="clear" w:pos="1191"/>
                <w:tab w:val="clear" w:pos="1588"/>
                <w:tab w:val="clear" w:pos="1985"/>
                <w:tab w:val="left" w:pos="284"/>
              </w:tabs>
              <w:spacing w:before="0"/>
              <w:ind w:left="284" w:hanging="227"/>
              <w:rPr>
                <w:szCs w:val="24"/>
              </w:rPr>
            </w:pPr>
            <w:r w:rsidRPr="00926710">
              <w:rPr>
                <w:szCs w:val="24"/>
              </w:rPr>
              <w:t>–</w:t>
            </w:r>
            <w:r w:rsidRPr="00926710">
              <w:rPr>
                <w:szCs w:val="24"/>
              </w:rPr>
              <w:tab/>
              <w:t>A los Asociados del UIT</w:t>
            </w:r>
            <w:r w:rsidRPr="00926710">
              <w:rPr>
                <w:szCs w:val="24"/>
              </w:rPr>
              <w:noBreakHyphen/>
              <w:t>T;</w:t>
            </w:r>
          </w:p>
          <w:p w:rsidR="0007652C" w:rsidRPr="00926710" w:rsidRDefault="0007652C" w:rsidP="00E42058">
            <w:pPr>
              <w:tabs>
                <w:tab w:val="clear" w:pos="794"/>
                <w:tab w:val="clear" w:pos="1191"/>
                <w:tab w:val="clear" w:pos="1588"/>
                <w:tab w:val="clear" w:pos="1985"/>
                <w:tab w:val="left" w:pos="284"/>
              </w:tabs>
              <w:spacing w:before="0"/>
              <w:ind w:left="284" w:hanging="227"/>
            </w:pPr>
            <w:r w:rsidRPr="00926710">
              <w:rPr>
                <w:szCs w:val="24"/>
              </w:rPr>
              <w:t>–</w:t>
            </w:r>
            <w:r w:rsidRPr="00926710">
              <w:rPr>
                <w:szCs w:val="24"/>
              </w:rPr>
              <w:tab/>
              <w:t>A las Instituciones Académicas de la UIT</w:t>
            </w:r>
          </w:p>
        </w:tc>
      </w:tr>
      <w:tr w:rsidR="0007652C" w:rsidRPr="00926710" w:rsidTr="00303D62">
        <w:trPr>
          <w:cantSplit/>
          <w:trHeight w:val="340"/>
        </w:trPr>
        <w:tc>
          <w:tcPr>
            <w:tcW w:w="993" w:type="dxa"/>
          </w:tcPr>
          <w:p w:rsidR="0007652C" w:rsidRPr="00926710" w:rsidRDefault="0007652C" w:rsidP="005841EE">
            <w:pPr>
              <w:tabs>
                <w:tab w:val="left" w:pos="4111"/>
              </w:tabs>
              <w:spacing w:before="0"/>
              <w:ind w:left="57"/>
              <w:rPr>
                <w:szCs w:val="24"/>
              </w:rPr>
            </w:pPr>
            <w:r w:rsidRPr="00926710">
              <w:rPr>
                <w:szCs w:val="24"/>
              </w:rPr>
              <w:t>Contacto</w:t>
            </w:r>
          </w:p>
        </w:tc>
        <w:tc>
          <w:tcPr>
            <w:tcW w:w="3884" w:type="dxa"/>
          </w:tcPr>
          <w:p w:rsidR="0007652C" w:rsidRPr="00926710" w:rsidRDefault="0007652C" w:rsidP="005841EE">
            <w:pPr>
              <w:tabs>
                <w:tab w:val="left" w:pos="4111"/>
              </w:tabs>
              <w:spacing w:before="0"/>
              <w:ind w:left="57"/>
              <w:rPr>
                <w:b/>
                <w:szCs w:val="24"/>
              </w:rPr>
            </w:pPr>
            <w:proofErr w:type="spellStart"/>
            <w:r w:rsidRPr="00926710">
              <w:rPr>
                <w:b/>
                <w:szCs w:val="24"/>
              </w:rPr>
              <w:t>Xiaoya</w:t>
            </w:r>
            <w:proofErr w:type="spellEnd"/>
            <w:r w:rsidRPr="00926710">
              <w:rPr>
                <w:b/>
                <w:szCs w:val="24"/>
              </w:rPr>
              <w:t xml:space="preserve"> YANG</w:t>
            </w:r>
          </w:p>
        </w:tc>
        <w:tc>
          <w:tcPr>
            <w:tcW w:w="5329" w:type="dxa"/>
            <w:vMerge/>
          </w:tcPr>
          <w:p w:rsidR="0007652C" w:rsidRPr="00926710" w:rsidRDefault="0007652C" w:rsidP="00E42058">
            <w:pPr>
              <w:tabs>
                <w:tab w:val="clear" w:pos="794"/>
                <w:tab w:val="clear" w:pos="1191"/>
                <w:tab w:val="clear" w:pos="1588"/>
                <w:tab w:val="clear" w:pos="1985"/>
                <w:tab w:val="left" w:pos="284"/>
              </w:tabs>
              <w:spacing w:before="0"/>
              <w:ind w:left="284" w:hanging="227"/>
              <w:rPr>
                <w:szCs w:val="24"/>
              </w:rPr>
            </w:pPr>
          </w:p>
        </w:tc>
      </w:tr>
      <w:tr w:rsidR="0007652C" w:rsidRPr="00926710" w:rsidTr="00303D62">
        <w:trPr>
          <w:cantSplit/>
          <w:trHeight w:val="340"/>
        </w:trPr>
        <w:tc>
          <w:tcPr>
            <w:tcW w:w="993" w:type="dxa"/>
          </w:tcPr>
          <w:p w:rsidR="0007652C" w:rsidRPr="00926710" w:rsidRDefault="0007652C" w:rsidP="005841EE">
            <w:pPr>
              <w:tabs>
                <w:tab w:val="left" w:pos="4111"/>
              </w:tabs>
              <w:spacing w:before="0"/>
              <w:ind w:left="57"/>
              <w:rPr>
                <w:szCs w:val="24"/>
              </w:rPr>
            </w:pPr>
            <w:r w:rsidRPr="00926710">
              <w:rPr>
                <w:szCs w:val="24"/>
              </w:rPr>
              <w:t>Tel.:</w:t>
            </w:r>
          </w:p>
        </w:tc>
        <w:tc>
          <w:tcPr>
            <w:tcW w:w="3884" w:type="dxa"/>
          </w:tcPr>
          <w:p w:rsidR="0007652C" w:rsidRPr="00926710" w:rsidRDefault="0007652C" w:rsidP="005841EE">
            <w:pPr>
              <w:tabs>
                <w:tab w:val="left" w:pos="4111"/>
              </w:tabs>
              <w:spacing w:before="0"/>
              <w:ind w:left="57"/>
              <w:rPr>
                <w:b/>
                <w:szCs w:val="24"/>
              </w:rPr>
            </w:pPr>
            <w:r w:rsidRPr="00926710">
              <w:rPr>
                <w:szCs w:val="24"/>
              </w:rPr>
              <w:t>+41 22 730 6206</w:t>
            </w:r>
          </w:p>
        </w:tc>
        <w:tc>
          <w:tcPr>
            <w:tcW w:w="5329" w:type="dxa"/>
            <w:vMerge/>
          </w:tcPr>
          <w:p w:rsidR="0007652C" w:rsidRPr="00926710" w:rsidRDefault="0007652C" w:rsidP="00E42058">
            <w:pPr>
              <w:tabs>
                <w:tab w:val="clear" w:pos="794"/>
                <w:tab w:val="clear" w:pos="1191"/>
                <w:tab w:val="clear" w:pos="1588"/>
                <w:tab w:val="clear" w:pos="1985"/>
                <w:tab w:val="left" w:pos="284"/>
              </w:tabs>
              <w:spacing w:before="0"/>
              <w:ind w:left="284" w:hanging="227"/>
              <w:rPr>
                <w:szCs w:val="24"/>
              </w:rPr>
            </w:pPr>
          </w:p>
        </w:tc>
      </w:tr>
      <w:tr w:rsidR="0007652C" w:rsidRPr="00926710" w:rsidTr="00303D62">
        <w:trPr>
          <w:cantSplit/>
          <w:trHeight w:val="340"/>
        </w:trPr>
        <w:tc>
          <w:tcPr>
            <w:tcW w:w="993" w:type="dxa"/>
          </w:tcPr>
          <w:p w:rsidR="0007652C" w:rsidRPr="00926710" w:rsidRDefault="0007652C" w:rsidP="005841EE">
            <w:pPr>
              <w:tabs>
                <w:tab w:val="left" w:pos="4111"/>
              </w:tabs>
              <w:spacing w:before="0"/>
              <w:ind w:left="57"/>
              <w:rPr>
                <w:szCs w:val="24"/>
              </w:rPr>
            </w:pPr>
            <w:r w:rsidRPr="00926710">
              <w:rPr>
                <w:szCs w:val="24"/>
              </w:rPr>
              <w:t>Fax:</w:t>
            </w:r>
          </w:p>
        </w:tc>
        <w:tc>
          <w:tcPr>
            <w:tcW w:w="3884" w:type="dxa"/>
          </w:tcPr>
          <w:p w:rsidR="0007652C" w:rsidRPr="00926710" w:rsidRDefault="0007652C" w:rsidP="005841EE">
            <w:pPr>
              <w:tabs>
                <w:tab w:val="left" w:pos="4111"/>
              </w:tabs>
              <w:spacing w:before="0"/>
              <w:ind w:left="57"/>
              <w:rPr>
                <w:b/>
                <w:szCs w:val="24"/>
              </w:rPr>
            </w:pPr>
            <w:r w:rsidRPr="00926710">
              <w:rPr>
                <w:szCs w:val="24"/>
              </w:rPr>
              <w:t>+41 22 730 5853</w:t>
            </w:r>
          </w:p>
        </w:tc>
        <w:tc>
          <w:tcPr>
            <w:tcW w:w="5329" w:type="dxa"/>
            <w:vMerge/>
          </w:tcPr>
          <w:p w:rsidR="0007652C" w:rsidRPr="00926710" w:rsidRDefault="0007652C" w:rsidP="00E42058">
            <w:pPr>
              <w:tabs>
                <w:tab w:val="clear" w:pos="794"/>
                <w:tab w:val="clear" w:pos="1191"/>
                <w:tab w:val="clear" w:pos="1588"/>
                <w:tab w:val="clear" w:pos="1985"/>
                <w:tab w:val="left" w:pos="284"/>
              </w:tabs>
              <w:spacing w:before="0"/>
              <w:ind w:left="284" w:hanging="227"/>
              <w:rPr>
                <w:szCs w:val="24"/>
              </w:rPr>
            </w:pPr>
          </w:p>
        </w:tc>
      </w:tr>
      <w:tr w:rsidR="00C34772" w:rsidRPr="00926710" w:rsidTr="00303D62">
        <w:trPr>
          <w:cantSplit/>
        </w:trPr>
        <w:tc>
          <w:tcPr>
            <w:tcW w:w="993" w:type="dxa"/>
          </w:tcPr>
          <w:p w:rsidR="00C34772" w:rsidRPr="00926710" w:rsidRDefault="00C34772" w:rsidP="005841EE">
            <w:pPr>
              <w:tabs>
                <w:tab w:val="left" w:pos="4111"/>
              </w:tabs>
              <w:spacing w:before="100" w:beforeAutospacing="1"/>
              <w:ind w:left="57"/>
              <w:rPr>
                <w:szCs w:val="24"/>
              </w:rPr>
            </w:pPr>
            <w:r w:rsidRPr="00926710">
              <w:rPr>
                <w:szCs w:val="24"/>
              </w:rPr>
              <w:t>Correo-e:</w:t>
            </w:r>
          </w:p>
        </w:tc>
        <w:tc>
          <w:tcPr>
            <w:tcW w:w="3884" w:type="dxa"/>
          </w:tcPr>
          <w:p w:rsidR="00C34772" w:rsidRPr="00926710" w:rsidRDefault="00971BAB" w:rsidP="00303D62">
            <w:pPr>
              <w:tabs>
                <w:tab w:val="left" w:pos="4111"/>
              </w:tabs>
              <w:spacing w:before="0"/>
              <w:ind w:left="57"/>
              <w:rPr>
                <w:szCs w:val="24"/>
              </w:rPr>
            </w:pPr>
            <w:hyperlink r:id="rId9" w:history="1">
              <w:r w:rsidR="00E42058" w:rsidRPr="00926710">
                <w:rPr>
                  <w:rStyle w:val="Hyperlink"/>
                  <w:szCs w:val="24"/>
                </w:rPr>
                <w:t>tsbevents@itu.int</w:t>
              </w:r>
            </w:hyperlink>
          </w:p>
        </w:tc>
        <w:tc>
          <w:tcPr>
            <w:tcW w:w="5329" w:type="dxa"/>
          </w:tcPr>
          <w:p w:rsidR="00C34772" w:rsidRPr="00926710" w:rsidRDefault="00C34772" w:rsidP="00303D62">
            <w:pPr>
              <w:tabs>
                <w:tab w:val="left" w:pos="4111"/>
              </w:tabs>
              <w:spacing w:before="0"/>
            </w:pPr>
            <w:r w:rsidRPr="00926710">
              <w:rPr>
                <w:b/>
              </w:rPr>
              <w:t>Copia</w:t>
            </w:r>
            <w:r w:rsidRPr="00926710">
              <w:t>:</w:t>
            </w:r>
          </w:p>
          <w:p w:rsidR="00E42058" w:rsidRPr="00926710" w:rsidRDefault="00E42058" w:rsidP="00CE6469">
            <w:pPr>
              <w:tabs>
                <w:tab w:val="clear" w:pos="794"/>
                <w:tab w:val="clear" w:pos="1191"/>
                <w:tab w:val="clear" w:pos="1588"/>
                <w:tab w:val="clear" w:pos="1985"/>
                <w:tab w:val="left" w:pos="284"/>
              </w:tabs>
              <w:spacing w:before="60"/>
              <w:ind w:left="284" w:hanging="227"/>
              <w:rPr>
                <w:szCs w:val="24"/>
              </w:rPr>
            </w:pPr>
            <w:r w:rsidRPr="00926710">
              <w:t>-</w:t>
            </w:r>
            <w:r w:rsidRPr="00926710">
              <w:tab/>
              <w:t>A los Presidentes y Vicepresidentes de las Comisiones de</w:t>
            </w:r>
            <w:r w:rsidRPr="00926710">
              <w:rPr>
                <w:szCs w:val="24"/>
              </w:rPr>
              <w:t xml:space="preserve"> Estudio del UIT-T;</w:t>
            </w:r>
          </w:p>
          <w:p w:rsidR="00E42058" w:rsidRPr="00926710" w:rsidRDefault="00E42058" w:rsidP="00E42058">
            <w:pPr>
              <w:tabs>
                <w:tab w:val="clear" w:pos="794"/>
                <w:tab w:val="clear" w:pos="1191"/>
                <w:tab w:val="clear" w:pos="1588"/>
                <w:tab w:val="clear" w:pos="1985"/>
                <w:tab w:val="left" w:pos="284"/>
              </w:tabs>
              <w:spacing w:before="0"/>
              <w:ind w:left="284" w:hanging="227"/>
              <w:rPr>
                <w:szCs w:val="24"/>
              </w:rPr>
            </w:pPr>
            <w:r w:rsidRPr="00926710">
              <w:t>-</w:t>
            </w:r>
            <w:r w:rsidRPr="00926710">
              <w:tab/>
              <w:t xml:space="preserve">Al </w:t>
            </w:r>
            <w:r w:rsidRPr="00926710">
              <w:rPr>
                <w:szCs w:val="24"/>
              </w:rPr>
              <w:t>Director de la Oficina de Desarrollo de las Telecomunicaciones;</w:t>
            </w:r>
          </w:p>
          <w:p w:rsidR="00C34772" w:rsidRPr="00926710" w:rsidRDefault="00E42058" w:rsidP="00E42058">
            <w:pPr>
              <w:tabs>
                <w:tab w:val="clear" w:pos="794"/>
                <w:tab w:val="clear" w:pos="1191"/>
                <w:tab w:val="clear" w:pos="1588"/>
                <w:tab w:val="clear" w:pos="1985"/>
                <w:tab w:val="left" w:pos="226"/>
                <w:tab w:val="left" w:pos="510"/>
              </w:tabs>
              <w:spacing w:before="0"/>
              <w:ind w:left="226" w:hanging="169"/>
            </w:pPr>
            <w:r w:rsidRPr="00926710">
              <w:rPr>
                <w:szCs w:val="24"/>
              </w:rPr>
              <w:t>–</w:t>
            </w:r>
            <w:r w:rsidRPr="00926710">
              <w:rPr>
                <w:szCs w:val="24"/>
              </w:rPr>
              <w:tab/>
              <w:t>Al Director de la Oficina de Radiocomunicaciones</w:t>
            </w:r>
          </w:p>
        </w:tc>
      </w:tr>
    </w:tbl>
    <w:p w:rsidR="00C34772" w:rsidRPr="00926710" w:rsidRDefault="00C34772" w:rsidP="00303D62"/>
    <w:tbl>
      <w:tblPr>
        <w:tblW w:w="10198" w:type="dxa"/>
        <w:tblInd w:w="8" w:type="dxa"/>
        <w:tblLayout w:type="fixed"/>
        <w:tblCellMar>
          <w:left w:w="0" w:type="dxa"/>
          <w:right w:w="0" w:type="dxa"/>
        </w:tblCellMar>
        <w:tblLook w:val="0000" w:firstRow="0" w:lastRow="0" w:firstColumn="0" w:lastColumn="0" w:noHBand="0" w:noVBand="0"/>
      </w:tblPr>
      <w:tblGrid>
        <w:gridCol w:w="985"/>
        <w:gridCol w:w="9213"/>
      </w:tblGrid>
      <w:tr w:rsidR="00C34772" w:rsidRPr="00926710" w:rsidTr="00493CDA">
        <w:trPr>
          <w:cantSplit/>
        </w:trPr>
        <w:tc>
          <w:tcPr>
            <w:tcW w:w="985" w:type="dxa"/>
          </w:tcPr>
          <w:p w:rsidR="00C34772" w:rsidRPr="00926710" w:rsidRDefault="00C34772" w:rsidP="00493CDA">
            <w:pPr>
              <w:tabs>
                <w:tab w:val="left" w:pos="4111"/>
              </w:tabs>
              <w:spacing w:before="0"/>
              <w:ind w:left="57"/>
              <w:rPr>
                <w:sz w:val="22"/>
              </w:rPr>
            </w:pPr>
            <w:r w:rsidRPr="00926710">
              <w:rPr>
                <w:szCs w:val="24"/>
              </w:rPr>
              <w:t>Asunto:</w:t>
            </w:r>
          </w:p>
        </w:tc>
        <w:tc>
          <w:tcPr>
            <w:tcW w:w="9213" w:type="dxa"/>
          </w:tcPr>
          <w:p w:rsidR="00C34772" w:rsidRPr="00926710" w:rsidRDefault="0015337D" w:rsidP="00493CDA">
            <w:pPr>
              <w:tabs>
                <w:tab w:val="left" w:pos="4111"/>
              </w:tabs>
              <w:spacing w:before="0"/>
              <w:rPr>
                <w:b/>
              </w:rPr>
            </w:pPr>
            <w:r w:rsidRPr="00926710">
              <w:rPr>
                <w:b/>
                <w:szCs w:val="24"/>
              </w:rPr>
              <w:t xml:space="preserve">Taller de la UIT sobre ataques de </w:t>
            </w:r>
            <w:proofErr w:type="spellStart"/>
            <w:r w:rsidRPr="00926710">
              <w:rPr>
                <w:b/>
                <w:szCs w:val="24"/>
              </w:rPr>
              <w:t>ciberseguridad</w:t>
            </w:r>
            <w:proofErr w:type="spellEnd"/>
            <w:r w:rsidRPr="00926710">
              <w:rPr>
                <w:b/>
                <w:szCs w:val="24"/>
              </w:rPr>
              <w:t xml:space="preserve"> avanzados y programas de secuestro</w:t>
            </w:r>
            <w:r w:rsidR="00E42058" w:rsidRPr="00926710">
              <w:rPr>
                <w:b/>
                <w:szCs w:val="24"/>
              </w:rPr>
              <w:t xml:space="preserve"> </w:t>
            </w:r>
            <w:r w:rsidR="00E42058" w:rsidRPr="00926710">
              <w:rPr>
                <w:b/>
                <w:szCs w:val="24"/>
              </w:rPr>
              <w:br/>
              <w:t xml:space="preserve">Ginebra (Suiza), </w:t>
            </w:r>
            <w:r w:rsidRPr="00926710">
              <w:rPr>
                <w:b/>
                <w:szCs w:val="24"/>
              </w:rPr>
              <w:t>28</w:t>
            </w:r>
            <w:r w:rsidR="00E42058" w:rsidRPr="00926710">
              <w:rPr>
                <w:b/>
                <w:szCs w:val="24"/>
              </w:rPr>
              <w:t xml:space="preserve"> de </w:t>
            </w:r>
            <w:r w:rsidRPr="00926710">
              <w:rPr>
                <w:b/>
                <w:szCs w:val="24"/>
              </w:rPr>
              <w:t>agosto</w:t>
            </w:r>
            <w:r w:rsidR="00E42058" w:rsidRPr="00926710">
              <w:rPr>
                <w:b/>
                <w:szCs w:val="24"/>
              </w:rPr>
              <w:t xml:space="preserve"> de 2018</w:t>
            </w:r>
          </w:p>
        </w:tc>
      </w:tr>
    </w:tbl>
    <w:p w:rsidR="00C34772" w:rsidRPr="00926710" w:rsidRDefault="00F9143D" w:rsidP="00F9143D">
      <w:pPr>
        <w:pStyle w:val="Normalaftertitle"/>
      </w:pPr>
      <w:bookmarkStart w:id="1" w:name="StartTyping_S"/>
      <w:bookmarkStart w:id="2" w:name="suitetext"/>
      <w:bookmarkStart w:id="3" w:name="text"/>
      <w:bookmarkEnd w:id="1"/>
      <w:bookmarkEnd w:id="2"/>
      <w:bookmarkEnd w:id="3"/>
      <w:r w:rsidRPr="00926710">
        <w:t>Muy Señora mía/Muy Señor mío:</w:t>
      </w:r>
    </w:p>
    <w:p w:rsidR="00E42058" w:rsidRPr="00926710" w:rsidRDefault="00E42058" w:rsidP="0015337D">
      <w:r w:rsidRPr="00926710">
        <w:t>1</w:t>
      </w:r>
      <w:r w:rsidRPr="00926710">
        <w:tab/>
        <w:t xml:space="preserve">Deseo informarle que </w:t>
      </w:r>
      <w:r w:rsidRPr="00926710">
        <w:rPr>
          <w:b/>
          <w:bCs/>
        </w:rPr>
        <w:t xml:space="preserve">el </w:t>
      </w:r>
      <w:r w:rsidR="0015337D" w:rsidRPr="00926710">
        <w:rPr>
          <w:b/>
          <w:bCs/>
        </w:rPr>
        <w:t xml:space="preserve">Taller de la UIT sobre ataques de </w:t>
      </w:r>
      <w:proofErr w:type="spellStart"/>
      <w:r w:rsidR="0015337D" w:rsidRPr="00926710">
        <w:rPr>
          <w:b/>
          <w:bCs/>
        </w:rPr>
        <w:t>ciberseguridad</w:t>
      </w:r>
      <w:proofErr w:type="spellEnd"/>
      <w:r w:rsidR="0015337D" w:rsidRPr="00926710">
        <w:rPr>
          <w:b/>
          <w:bCs/>
        </w:rPr>
        <w:t xml:space="preserve"> avanzados y programas de secuestro</w:t>
      </w:r>
      <w:r w:rsidRPr="00926710">
        <w:rPr>
          <w:b/>
          <w:bCs/>
        </w:rPr>
        <w:t xml:space="preserve"> </w:t>
      </w:r>
      <w:r w:rsidRPr="00926710">
        <w:t xml:space="preserve">tendrá lugar en la Sede de la UIT (Ginebra) el día </w:t>
      </w:r>
      <w:r w:rsidR="0015337D" w:rsidRPr="00926710">
        <w:t>28</w:t>
      </w:r>
      <w:r w:rsidRPr="00926710">
        <w:t xml:space="preserve"> de </w:t>
      </w:r>
      <w:r w:rsidR="0015337D" w:rsidRPr="00926710">
        <w:t>agosto</w:t>
      </w:r>
      <w:r w:rsidRPr="00926710">
        <w:t xml:space="preserve"> de 2018.</w:t>
      </w:r>
    </w:p>
    <w:p w:rsidR="00E42058" w:rsidRPr="00926710" w:rsidRDefault="00E42058" w:rsidP="0015337D">
      <w:r w:rsidRPr="00926710">
        <w:t xml:space="preserve">El </w:t>
      </w:r>
      <w:r w:rsidR="00A62DEA" w:rsidRPr="00926710">
        <w:t xml:space="preserve">Taller </w:t>
      </w:r>
      <w:r w:rsidRPr="00926710">
        <w:t>tendrá lugar durante la próxima reunión de la Comisión de Estudio 1</w:t>
      </w:r>
      <w:r w:rsidR="0015337D" w:rsidRPr="00926710">
        <w:t>7</w:t>
      </w:r>
      <w:r w:rsidRPr="00926710">
        <w:t xml:space="preserve"> del UIT-T, que se celebrará del </w:t>
      </w:r>
      <w:r w:rsidR="0015337D" w:rsidRPr="00926710">
        <w:t>29 de agosto al 7 de septiembre</w:t>
      </w:r>
      <w:r w:rsidRPr="00926710">
        <w:t xml:space="preserve"> de 2018, en</w:t>
      </w:r>
      <w:r w:rsidR="00A62DEA" w:rsidRPr="00926710">
        <w:t xml:space="preserve"> el mismo lugar de celebración.</w:t>
      </w:r>
    </w:p>
    <w:p w:rsidR="00E42058" w:rsidRPr="00926710" w:rsidRDefault="00E42058" w:rsidP="0015337D">
      <w:r w:rsidRPr="00926710">
        <w:t xml:space="preserve">Puede obtener más </w:t>
      </w:r>
      <w:r w:rsidR="00A62DEA" w:rsidRPr="00926710">
        <w:t>detalles de la reunión de la CE </w:t>
      </w:r>
      <w:r w:rsidRPr="00926710">
        <w:t>1</w:t>
      </w:r>
      <w:r w:rsidR="0015337D" w:rsidRPr="00926710">
        <w:t>7</w:t>
      </w:r>
      <w:r w:rsidRPr="00926710">
        <w:t xml:space="preserve"> del UIT-T en la dirección </w:t>
      </w:r>
      <w:hyperlink r:id="rId10" w:history="1">
        <w:r w:rsidR="0015337D" w:rsidRPr="00926710">
          <w:rPr>
            <w:rStyle w:val="Hyperlink"/>
          </w:rPr>
          <w:t>http://itu.int/go/tsg17</w:t>
        </w:r>
      </w:hyperlink>
      <w:r w:rsidR="00A62DEA" w:rsidRPr="00926710">
        <w:t>.</w:t>
      </w:r>
    </w:p>
    <w:p w:rsidR="00E42058" w:rsidRPr="00926710" w:rsidRDefault="00E42058" w:rsidP="00E42058">
      <w:r w:rsidRPr="00926710">
        <w:t xml:space="preserve">La inscripción de los participantes para este Taller comenzará a las 08.30 horas en la entrada de </w:t>
      </w:r>
      <w:proofErr w:type="spellStart"/>
      <w:r w:rsidRPr="00926710">
        <w:t>Montbrillant</w:t>
      </w:r>
      <w:proofErr w:type="spellEnd"/>
      <w:r w:rsidRPr="00926710">
        <w:t>. En las pantallas situadas en las puertas de entrada de la Sede de la UIT se dará información detallada sobre la sala de reunión.</w:t>
      </w:r>
    </w:p>
    <w:p w:rsidR="00E42058" w:rsidRPr="00926710" w:rsidRDefault="00E42058" w:rsidP="0015337D">
      <w:r w:rsidRPr="00926710">
        <w:t>2</w:t>
      </w:r>
      <w:r w:rsidRPr="00926710">
        <w:tab/>
        <w:t>El Taller se celebrará únicamente en inglés.</w:t>
      </w:r>
    </w:p>
    <w:p w:rsidR="00E42058" w:rsidRPr="00926710" w:rsidRDefault="00E42058" w:rsidP="0015337D">
      <w:r w:rsidRPr="00926710">
        <w:t>3</w:t>
      </w:r>
      <w:r w:rsidRPr="00926710">
        <w:tab/>
        <w:t>La participación en el Taller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 pero no se otorgarán becas</w:t>
      </w:r>
      <w:r w:rsidR="00FB6C3E" w:rsidRPr="00926710">
        <w:t xml:space="preserve"> para el Taller</w:t>
      </w:r>
      <w:r w:rsidRPr="00926710">
        <w:t>.</w:t>
      </w:r>
    </w:p>
    <w:p w:rsidR="00D2588A" w:rsidRPr="00926710" w:rsidRDefault="00E42058" w:rsidP="00A15352">
      <w:r w:rsidRPr="00926710">
        <w:t>4</w:t>
      </w:r>
      <w:r w:rsidRPr="00926710">
        <w:tab/>
      </w:r>
      <w:r w:rsidR="0015337D" w:rsidRPr="00926710">
        <w:t xml:space="preserve">Los ataques de </w:t>
      </w:r>
      <w:proofErr w:type="spellStart"/>
      <w:r w:rsidR="0015337D" w:rsidRPr="00926710">
        <w:t>ciberseguridad</w:t>
      </w:r>
      <w:proofErr w:type="spellEnd"/>
      <w:r w:rsidR="0015337D" w:rsidRPr="00926710">
        <w:t xml:space="preserve"> avanzados se refiere a todas las modalidades de ataque sofisticadas, en especial los ataques dirigidos a objetivos concretos y los programas de secuestro (</w:t>
      </w:r>
      <w:proofErr w:type="spellStart"/>
      <w:proofErr w:type="gramStart"/>
      <w:r w:rsidR="0015337D" w:rsidRPr="00926710">
        <w:t>ransomware</w:t>
      </w:r>
      <w:proofErr w:type="spellEnd"/>
      <w:proofErr w:type="gramEnd"/>
      <w:r w:rsidR="0015337D" w:rsidRPr="00926710">
        <w:t xml:space="preserve">) que son algo más que un mero </w:t>
      </w:r>
      <w:proofErr w:type="spellStart"/>
      <w:r w:rsidR="0015337D" w:rsidRPr="00926710">
        <w:t>ciberdelito</w:t>
      </w:r>
      <w:proofErr w:type="spellEnd"/>
      <w:r w:rsidR="0015337D" w:rsidRPr="00926710">
        <w:t>. Los ataques dirigidos a objetivos concretos (también llamados amenazas persistentes avanzadas (APA)</w:t>
      </w:r>
      <w:r w:rsidR="003F5801">
        <w:t>)</w:t>
      </w:r>
      <w:r w:rsidR="0015337D" w:rsidRPr="00926710">
        <w:t xml:space="preserve"> son ataques dirigidos a un </w:t>
      </w:r>
      <w:r w:rsidR="00D2588A" w:rsidRPr="00926710">
        <w:t xml:space="preserve">blanco específico, a diferencia de las campañas indiscriminadas a gran escala. Aunque se sospecha que la mayoría de los ataques dirigidos a un objetivo concreto están patrocinados por estados, un </w:t>
      </w:r>
      <w:r w:rsidR="00D2588A" w:rsidRPr="00926710">
        <w:lastRenderedPageBreak/>
        <w:t xml:space="preserve">número más reducido de casos son perpetrados por grupos de ataque privados. Su razón de ser es en la mayoría de los casos la recopilación de información sensible, la perturbación, el sabotaje o las ganancias financieras. Los programas de secuestro son un tipo de programas informáticos malignos (malware) que amenazan con divulgar los datos de la víctima o bloquear perpetuamente el acceso a los mismos salvo que se pague un rescate a los secuestradores. Los programas de secuestro son uno de los principales retos para la </w:t>
      </w:r>
      <w:proofErr w:type="spellStart"/>
      <w:r w:rsidR="00D2588A" w:rsidRPr="00926710">
        <w:t>ciberseguridad</w:t>
      </w:r>
      <w:proofErr w:type="spellEnd"/>
      <w:r w:rsidR="00D2588A" w:rsidRPr="00926710">
        <w:t xml:space="preserve"> en los últimos años. Hay más de 50 programas de secuestro diferentes, y cada uno de ellos presenta múltiples variantes. Quienes perpetran ataques con programas de secuestro suelen buscar únicamente dinero, a diferencia de otros programas malignos que básicamente roban su información u obtienen acceso no autorizado.</w:t>
      </w:r>
    </w:p>
    <w:p w:rsidR="00D2588A" w:rsidRPr="00926710" w:rsidRDefault="00D2588A" w:rsidP="00D2588A">
      <w:r w:rsidRPr="00926710">
        <w:t>Los objetivos de este Taller son, entre otros:</w:t>
      </w:r>
    </w:p>
    <w:p w:rsidR="00CF312A" w:rsidRPr="00926710" w:rsidRDefault="0010033D" w:rsidP="0010033D">
      <w:pPr>
        <w:pStyle w:val="enumlev1"/>
      </w:pPr>
      <w:r w:rsidRPr="00926710">
        <w:t>•</w:t>
      </w:r>
      <w:r w:rsidRPr="00926710">
        <w:tab/>
      </w:r>
      <w:r w:rsidR="00400562" w:rsidRPr="00926710">
        <w:t xml:space="preserve">lograr </w:t>
      </w:r>
      <w:r w:rsidR="00D2588A" w:rsidRPr="00926710">
        <w:t>un mejor conocimiento de</w:t>
      </w:r>
      <w:r w:rsidR="00CF312A" w:rsidRPr="00926710">
        <w:t>l panorama de</w:t>
      </w:r>
      <w:r w:rsidR="00D2588A" w:rsidRPr="00926710">
        <w:t xml:space="preserve"> los ataques de </w:t>
      </w:r>
      <w:proofErr w:type="spellStart"/>
      <w:r w:rsidR="00D2588A" w:rsidRPr="00926710">
        <w:t>ciberseguridad</w:t>
      </w:r>
      <w:proofErr w:type="spellEnd"/>
      <w:r w:rsidR="00D2588A" w:rsidRPr="00926710">
        <w:t xml:space="preserve"> avanzados</w:t>
      </w:r>
      <w:r w:rsidR="00CF312A" w:rsidRPr="00926710">
        <w:t xml:space="preserve"> y de los programas de secuestro;</w:t>
      </w:r>
    </w:p>
    <w:p w:rsidR="00CF312A" w:rsidRPr="00926710" w:rsidRDefault="0010033D" w:rsidP="0010033D">
      <w:pPr>
        <w:pStyle w:val="enumlev1"/>
      </w:pPr>
      <w:r w:rsidRPr="00926710">
        <w:t>•</w:t>
      </w:r>
      <w:r w:rsidRPr="00926710">
        <w:tab/>
      </w:r>
      <w:r w:rsidR="00400562" w:rsidRPr="00926710">
        <w:t xml:space="preserve">analizar </w:t>
      </w:r>
      <w:r w:rsidR="00CF312A" w:rsidRPr="00926710">
        <w:t xml:space="preserve">la manera en que se llevan a cabo de los ataques de </w:t>
      </w:r>
      <w:proofErr w:type="spellStart"/>
      <w:r w:rsidR="00CF312A" w:rsidRPr="00926710">
        <w:t>ciberseguridad</w:t>
      </w:r>
      <w:proofErr w:type="spellEnd"/>
      <w:r w:rsidR="00CF312A" w:rsidRPr="00926710">
        <w:t xml:space="preserve"> avanzados y con los programas de secuestro;</w:t>
      </w:r>
    </w:p>
    <w:p w:rsidR="00E42058" w:rsidRPr="00926710" w:rsidRDefault="0010033D" w:rsidP="0010033D">
      <w:pPr>
        <w:pStyle w:val="enumlev1"/>
      </w:pPr>
      <w:r w:rsidRPr="00926710">
        <w:t>•</w:t>
      </w:r>
      <w:r w:rsidRPr="00926710">
        <w:tab/>
      </w:r>
      <w:r w:rsidR="00400562" w:rsidRPr="00926710">
        <w:t xml:space="preserve">entender </w:t>
      </w:r>
      <w:r w:rsidR="00CF312A" w:rsidRPr="00926710">
        <w:t xml:space="preserve">los riesgos de los ataques de </w:t>
      </w:r>
      <w:proofErr w:type="spellStart"/>
      <w:r w:rsidR="00CF312A" w:rsidRPr="00926710">
        <w:t>ciberseguridad</w:t>
      </w:r>
      <w:proofErr w:type="spellEnd"/>
      <w:r w:rsidR="00CF312A" w:rsidRPr="00926710">
        <w:t xml:space="preserve"> avanzados y de los programas de secuestro a los sistemas social, cultural y económico;</w:t>
      </w:r>
    </w:p>
    <w:p w:rsidR="00CF312A" w:rsidRPr="00926710" w:rsidRDefault="0010033D" w:rsidP="0010033D">
      <w:pPr>
        <w:pStyle w:val="enumlev1"/>
      </w:pPr>
      <w:r w:rsidRPr="00926710">
        <w:t>•</w:t>
      </w:r>
      <w:r w:rsidRPr="00926710">
        <w:tab/>
      </w:r>
      <w:r w:rsidR="00400562" w:rsidRPr="00926710">
        <w:t xml:space="preserve">identificar </w:t>
      </w:r>
      <w:r w:rsidR="00CF312A" w:rsidRPr="00926710">
        <w:t xml:space="preserve">qué capacidades de </w:t>
      </w:r>
      <w:r w:rsidRPr="00926710">
        <w:t>seguridad organizativas o</w:t>
      </w:r>
      <w:r w:rsidR="00CF312A" w:rsidRPr="00926710">
        <w:t xml:space="preserve"> técnicas pueden evitar/combatir estos ataques;</w:t>
      </w:r>
    </w:p>
    <w:p w:rsidR="00CF312A" w:rsidRPr="00926710" w:rsidRDefault="0010033D" w:rsidP="0010033D">
      <w:pPr>
        <w:pStyle w:val="enumlev1"/>
      </w:pPr>
      <w:r w:rsidRPr="00926710">
        <w:t>•</w:t>
      </w:r>
      <w:r w:rsidRPr="00926710">
        <w:tab/>
      </w:r>
      <w:r w:rsidR="00400562" w:rsidRPr="00926710">
        <w:t xml:space="preserve">compartir </w:t>
      </w:r>
      <w:r w:rsidR="00CF312A" w:rsidRPr="00926710">
        <w:t>entre los grupos e industrias pertinentes las actividades</w:t>
      </w:r>
      <w:r w:rsidRPr="00926710">
        <w:t xml:space="preserve"> en curso</w:t>
      </w:r>
      <w:r w:rsidR="00CF312A" w:rsidRPr="00926710">
        <w:t xml:space="preserve"> destinadas a prevenir dichos ataques;</w:t>
      </w:r>
    </w:p>
    <w:p w:rsidR="00CF312A" w:rsidRPr="00926710" w:rsidRDefault="0010033D" w:rsidP="0010033D">
      <w:pPr>
        <w:pStyle w:val="enumlev1"/>
      </w:pPr>
      <w:r w:rsidRPr="00926710">
        <w:t>•</w:t>
      </w:r>
      <w:r w:rsidRPr="00926710">
        <w:tab/>
      </w:r>
      <w:r w:rsidR="00400562" w:rsidRPr="00926710">
        <w:t xml:space="preserve">determinar </w:t>
      </w:r>
      <w:r w:rsidR="00CF312A" w:rsidRPr="00926710">
        <w:t>la manera en que las normas internacionales podrían ayudar a las organizaciones a adoptar las medidas necesarias; y</w:t>
      </w:r>
    </w:p>
    <w:p w:rsidR="00CF312A" w:rsidRPr="00926710" w:rsidRDefault="0010033D" w:rsidP="0010033D">
      <w:pPr>
        <w:pStyle w:val="enumlev1"/>
      </w:pPr>
      <w:r w:rsidRPr="00926710">
        <w:t>•</w:t>
      </w:r>
      <w:r w:rsidRPr="00926710">
        <w:tab/>
      </w:r>
      <w:r w:rsidR="00400562" w:rsidRPr="00926710">
        <w:t xml:space="preserve">discutir </w:t>
      </w:r>
      <w:r w:rsidR="00CF312A" w:rsidRPr="00926710">
        <w:t>el camino que debería</w:t>
      </w:r>
      <w:r w:rsidRPr="00926710">
        <w:t xml:space="preserve"> seguir la CE </w:t>
      </w:r>
      <w:r w:rsidR="00CF312A" w:rsidRPr="00926710">
        <w:t>17 para definir contramedidas para dichos ataques.</w:t>
      </w:r>
    </w:p>
    <w:p w:rsidR="00E42058" w:rsidRPr="00926710" w:rsidRDefault="00E42058" w:rsidP="00CF312A">
      <w:r w:rsidRPr="00926710">
        <w:t>5</w:t>
      </w:r>
      <w:r w:rsidRPr="00926710">
        <w:tab/>
        <w:t xml:space="preserve">La información relativa a este Taller, incluido el proyecto de programa, estará disponible en el sitio web del evento, en la dirección: </w:t>
      </w:r>
      <w:hyperlink r:id="rId11" w:history="1">
        <w:r w:rsidR="00CF312A" w:rsidRPr="00926710">
          <w:rPr>
            <w:rStyle w:val="Hyperlink"/>
          </w:rPr>
          <w:t>https://www.itu.int/en/ITU-T/Workshops-and-Seminars/20180828/Pages/default.aspx</w:t>
        </w:r>
      </w:hyperlink>
      <w:r w:rsidR="00CF312A" w:rsidRPr="00926710">
        <w:t xml:space="preserve">. </w:t>
      </w:r>
      <w:r w:rsidRPr="00926710">
        <w:t>Este sitio web se actualizará periódicamente a medida que se disponga de información nueva o modificada. Se ruega a los participantes que consulten regularmente el sitio web.</w:t>
      </w:r>
    </w:p>
    <w:p w:rsidR="00E42058" w:rsidRPr="00926710" w:rsidRDefault="00E42058" w:rsidP="00E42058">
      <w:r w:rsidRPr="00926710">
        <w:t>6</w:t>
      </w:r>
      <w:r w:rsidRPr="00926710">
        <w:tab/>
        <w:t>Los delegados disponen de instalaciones de red de área local inalámbrica en las zonas aledañas a las principales salas de conferencias de la UIT. En el sitio web del UIT-T figura información más detallada (</w:t>
      </w:r>
      <w:hyperlink r:id="rId12" w:history="1">
        <w:r w:rsidRPr="00926710">
          <w:rPr>
            <w:rStyle w:val="Hyperlink"/>
          </w:rPr>
          <w:t>http://www.itu.int/ITU-T/edh/faqs-support.html</w:t>
        </w:r>
      </w:hyperlink>
      <w:r w:rsidRPr="00926710">
        <w:t>).</w:t>
      </w:r>
    </w:p>
    <w:p w:rsidR="00E42058" w:rsidRPr="00926710" w:rsidRDefault="00E42058" w:rsidP="00E42058">
      <w:r w:rsidRPr="00926710">
        <w:t>7</w:t>
      </w:r>
      <w:r w:rsidRPr="00926710">
        <w:tab/>
        <w:t xml:space="preserve">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13" w:history="1">
        <w:r w:rsidRPr="00926710">
          <w:rPr>
            <w:rStyle w:val="Hyperlink"/>
          </w:rPr>
          <w:t>http://www.itu.int/travel/</w:t>
        </w:r>
      </w:hyperlink>
      <w:r w:rsidRPr="00926710">
        <w:t>.</w:t>
      </w:r>
    </w:p>
    <w:p w:rsidR="00E42058" w:rsidRPr="00926710" w:rsidRDefault="00E42058" w:rsidP="00EA4158">
      <w:pPr>
        <w:rPr>
          <w:b/>
          <w:bCs/>
        </w:rPr>
      </w:pPr>
      <w:r w:rsidRPr="00926710">
        <w:t>8</w:t>
      </w:r>
      <w:r w:rsidRPr="00926710">
        <w:tab/>
        <w:t>Para que la TSB pueda tomar las disposiciones necesarias sobre la organización del Taller, le agradecería que se inscribiese a la mayor brevedad posible a través del formulario en línea</w:t>
      </w:r>
      <w:r w:rsidR="00EA4158" w:rsidRPr="00926710">
        <w:t xml:space="preserve"> en la dirección </w:t>
      </w:r>
      <w:hyperlink r:id="rId14" w:history="1">
        <w:r w:rsidR="00EA4158" w:rsidRPr="00926710">
          <w:rPr>
            <w:rStyle w:val="Hyperlink"/>
          </w:rPr>
          <w:t>http://itu.int/reg/tmisc/3001087</w:t>
        </w:r>
      </w:hyperlink>
      <w:r w:rsidRPr="00926710">
        <w:t xml:space="preserve">, y </w:t>
      </w:r>
      <w:r w:rsidRPr="00926710">
        <w:rPr>
          <w:b/>
        </w:rPr>
        <w:t xml:space="preserve">a más tardar el </w:t>
      </w:r>
      <w:r w:rsidR="00EA4158" w:rsidRPr="00926710">
        <w:rPr>
          <w:b/>
        </w:rPr>
        <w:t>22</w:t>
      </w:r>
      <w:r w:rsidRPr="00926710">
        <w:rPr>
          <w:b/>
        </w:rPr>
        <w:t xml:space="preserve"> de </w:t>
      </w:r>
      <w:r w:rsidR="00EA4158" w:rsidRPr="00926710">
        <w:rPr>
          <w:b/>
        </w:rPr>
        <w:t>agosto</w:t>
      </w:r>
      <w:r w:rsidRPr="00926710">
        <w:rPr>
          <w:b/>
        </w:rPr>
        <w:t xml:space="preserve"> de 2018</w:t>
      </w:r>
      <w:r w:rsidRPr="00926710">
        <w:rPr>
          <w:bCs/>
        </w:rPr>
        <w:t>.</w:t>
      </w:r>
      <w:r w:rsidRPr="00926710">
        <w:rPr>
          <w:bCs/>
          <w:i/>
          <w:iCs/>
        </w:rPr>
        <w:t xml:space="preserve"> </w:t>
      </w:r>
      <w:r w:rsidRPr="00926710">
        <w:rPr>
          <w:b/>
          <w:bCs/>
        </w:rPr>
        <w:t>Le ruego que tenga presente que la preinscripción de los participantes en los talleres es obligatoria y se lleva a cabo</w:t>
      </w:r>
      <w:r w:rsidRPr="00926710">
        <w:t xml:space="preserve"> </w:t>
      </w:r>
      <w:r w:rsidRPr="00926710">
        <w:rPr>
          <w:b/>
          <w:bCs/>
        </w:rPr>
        <w:t xml:space="preserve">exclusivamente </w:t>
      </w:r>
      <w:r w:rsidRPr="00926710">
        <w:rPr>
          <w:b/>
          <w:bCs/>
          <w:i/>
          <w:iCs/>
        </w:rPr>
        <w:t>en línea</w:t>
      </w:r>
      <w:r w:rsidRPr="00926710">
        <w:rPr>
          <w:b/>
          <w:bCs/>
        </w:rPr>
        <w:t>. El Taller es gratuito y está abierto a todos los interesados</w:t>
      </w:r>
      <w:r w:rsidRPr="00926710">
        <w:t>.</w:t>
      </w:r>
    </w:p>
    <w:p w:rsidR="00885740" w:rsidRPr="00926710" w:rsidRDefault="00885740" w:rsidP="00E42058">
      <w:r w:rsidRPr="00926710">
        <w:br w:type="page"/>
      </w:r>
    </w:p>
    <w:p w:rsidR="00E42058" w:rsidRPr="00926710" w:rsidRDefault="00E42058" w:rsidP="00E42058">
      <w:r w:rsidRPr="00926710">
        <w:lastRenderedPageBreak/>
        <w:t>9</w:t>
      </w:r>
      <w:r w:rsidRPr="00926710">
        <w:tab/>
      </w:r>
      <w:r w:rsidRPr="00926710">
        <w:rPr>
          <w:bCs/>
        </w:rPr>
        <w:t>Le recuerdo</w:t>
      </w:r>
      <w:r w:rsidRPr="00926710">
        <w:t xml:space="preserve"> que los ciudadanos de algunos países necesitan un visado para poder entrar y efectuar una estadía en Suiza. </w:t>
      </w:r>
      <w:r w:rsidRPr="00926710">
        <w:rPr>
          <w:b/>
          <w:bCs/>
        </w:rPr>
        <w:t>El visado debe solicitarse al menos cuatro (4) semanas antes de la fecha de inicio del Taller</w:t>
      </w:r>
      <w:r w:rsidRPr="00926710">
        <w:t>, y obtenerse en la oficina (Embajada o Consulado) que representa a Suiza en su país, o, si no existiera dicha oficina en su país, en la que sea más cercana al país de salida.</w:t>
      </w:r>
    </w:p>
    <w:p w:rsidR="00E42058" w:rsidRPr="00926710" w:rsidRDefault="00E42058" w:rsidP="00336183">
      <w:r w:rsidRPr="00926710">
        <w:t xml:space="preserve">Si un </w:t>
      </w:r>
      <w:r w:rsidRPr="00926710">
        <w:rPr>
          <w:b/>
          <w:bCs/>
        </w:rPr>
        <w:t>Estado Miembro</w:t>
      </w:r>
      <w:r w:rsidRPr="00926710">
        <w:t xml:space="preserve">, un </w:t>
      </w:r>
      <w:r w:rsidRPr="00926710">
        <w:rPr>
          <w:b/>
          <w:bCs/>
        </w:rPr>
        <w:t>Miembro de Sector</w:t>
      </w:r>
      <w:r w:rsidRPr="00926710">
        <w:t xml:space="preserve">, un </w:t>
      </w:r>
      <w:r w:rsidRPr="00926710">
        <w:rPr>
          <w:b/>
          <w:bCs/>
        </w:rPr>
        <w:t>Asociado</w:t>
      </w:r>
      <w:r w:rsidRPr="00926710">
        <w:t xml:space="preserve"> o una </w:t>
      </w:r>
      <w:r w:rsidRPr="00926710">
        <w:rPr>
          <w:b/>
          <w:bCs/>
        </w:rPr>
        <w:t>Institución Académica</w:t>
      </w:r>
      <w:r w:rsidRPr="00926710">
        <w:t xml:space="preserve"> </w:t>
      </w:r>
      <w:r w:rsidRPr="00926710">
        <w:rPr>
          <w:b/>
          <w:bCs/>
        </w:rPr>
        <w:t>de la UIT</w:t>
      </w:r>
      <w:r w:rsidRPr="00926710">
        <w:t xml:space="preserve"> </w:t>
      </w:r>
      <w:proofErr w:type="gramStart"/>
      <w:r w:rsidRPr="00926710">
        <w:t>tropieza</w:t>
      </w:r>
      <w:proofErr w:type="gramEnd"/>
      <w:r w:rsidRPr="00926710">
        <w:t xml:space="preserve"> con problemas, y previa solicitud oficial de su parte a la TSB, la Unión puede intervenir ante las autoridades suizas competentes para facilitar la expedición de ese visado pero solamente durante el periodo mencionado de </w:t>
      </w:r>
      <w:r w:rsidRPr="00926710">
        <w:rPr>
          <w:b/>
          <w:bCs/>
        </w:rPr>
        <w:t>cuatro</w:t>
      </w:r>
      <w:r w:rsidRPr="00926710">
        <w:t xml:space="preserve"> semanas. Toda solicitud al respecto debe formularse marcando la casilla correspondiente en el formulario a más tardar cuatro semanas antes del evento. Las preguntas deben remitirse a la Sección de Viajes de la UIT (</w:t>
      </w:r>
      <w:hyperlink r:id="rId15" w:history="1">
        <w:r w:rsidRPr="00926710">
          <w:rPr>
            <w:rStyle w:val="Hyperlink"/>
          </w:rPr>
          <w:t>travel@itu.int</w:t>
        </w:r>
      </w:hyperlink>
      <w:r w:rsidRPr="00926710">
        <w:t xml:space="preserve">) con la mención </w:t>
      </w:r>
      <w:r w:rsidR="00336183" w:rsidRPr="00926710">
        <w:t>"</w:t>
      </w:r>
      <w:r w:rsidRPr="00926710">
        <w:rPr>
          <w:b/>
          <w:bCs/>
        </w:rPr>
        <w:t>Apoyo para el visado</w:t>
      </w:r>
      <w:r w:rsidR="00336183" w:rsidRPr="00926710">
        <w:t>"</w:t>
      </w:r>
      <w:r w:rsidRPr="00926710">
        <w:t>.</w:t>
      </w:r>
    </w:p>
    <w:p w:rsidR="00E42058" w:rsidRPr="00926710" w:rsidRDefault="00E42058" w:rsidP="00E42058">
      <w:r w:rsidRPr="00926710">
        <w:t>Atentamente,</w:t>
      </w:r>
    </w:p>
    <w:p w:rsidR="00E42058" w:rsidRPr="00926710" w:rsidRDefault="00E42058" w:rsidP="009A5583">
      <w:pPr>
        <w:spacing w:before="480"/>
        <w:rPr>
          <w:i/>
          <w:iCs/>
        </w:rPr>
      </w:pPr>
      <w:r w:rsidRPr="00926710">
        <w:rPr>
          <w:i/>
          <w:iCs/>
        </w:rPr>
        <w:t>(</w:t>
      </w:r>
      <w:proofErr w:type="gramStart"/>
      <w:r w:rsidRPr="00926710">
        <w:rPr>
          <w:i/>
          <w:iCs/>
        </w:rPr>
        <w:t>firmado</w:t>
      </w:r>
      <w:proofErr w:type="gramEnd"/>
      <w:r w:rsidRPr="00926710">
        <w:rPr>
          <w:i/>
          <w:iCs/>
        </w:rPr>
        <w:t>)</w:t>
      </w:r>
    </w:p>
    <w:p w:rsidR="00401C20" w:rsidRPr="00926710" w:rsidRDefault="00E42058" w:rsidP="009A5583">
      <w:pPr>
        <w:spacing w:before="480"/>
      </w:pPr>
      <w:proofErr w:type="spellStart"/>
      <w:r w:rsidRPr="00926710">
        <w:t>Chaesub</w:t>
      </w:r>
      <w:proofErr w:type="spellEnd"/>
      <w:r w:rsidRPr="00926710">
        <w:t xml:space="preserve"> Lee</w:t>
      </w:r>
      <w:bookmarkStart w:id="4" w:name="_GoBack"/>
      <w:bookmarkEnd w:id="4"/>
      <w:r w:rsidRPr="00926710">
        <w:br/>
        <w:t xml:space="preserve">Director de la Oficina de Normalización </w:t>
      </w:r>
      <w:r w:rsidRPr="00926710">
        <w:br/>
        <w:t>de las Telecomunicaciones</w:t>
      </w:r>
    </w:p>
    <w:sectPr w:rsidR="00401C20" w:rsidRPr="00926710" w:rsidSect="00121F7E">
      <w:headerReference w:type="default" r:id="rId16"/>
      <w:footerReference w:type="first" r:id="rId17"/>
      <w:pgSz w:w="11907" w:h="16840" w:code="9"/>
      <w:pgMar w:top="1134" w:right="1134" w:bottom="1134" w:left="1134" w:header="567" w:footer="454"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B6" w:rsidRDefault="004375B6">
      <w:r>
        <w:separator/>
      </w:r>
    </w:p>
  </w:endnote>
  <w:endnote w:type="continuationSeparator" w:id="0">
    <w:p w:rsidR="004375B6" w:rsidRDefault="0043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2A" w:rsidRPr="00E42058" w:rsidRDefault="00CF312A" w:rsidP="00FC416A">
    <w:pPr>
      <w:pStyle w:val="FirstFooter"/>
      <w:ind w:left="-397" w:right="-397"/>
      <w:jc w:val="center"/>
      <w:rPr>
        <w:szCs w:val="18"/>
      </w:rPr>
    </w:pPr>
    <w:r w:rsidRPr="00E42058">
      <w:rPr>
        <w:szCs w:val="18"/>
      </w:rPr>
      <w:t xml:space="preserve">Unión Internacional de Telecomunicaciones • Place des </w:t>
    </w:r>
    <w:proofErr w:type="spellStart"/>
    <w:r w:rsidRPr="00E42058">
      <w:rPr>
        <w:szCs w:val="18"/>
      </w:rPr>
      <w:t>Nations</w:t>
    </w:r>
    <w:proofErr w:type="spellEnd"/>
    <w:r w:rsidRPr="00E42058">
      <w:rPr>
        <w:szCs w:val="18"/>
      </w:rPr>
      <w:t>, CH</w:t>
    </w:r>
    <w:r w:rsidRPr="00E42058">
      <w:rPr>
        <w:szCs w:val="18"/>
      </w:rPr>
      <w:noBreakHyphen/>
      <w:t xml:space="preserve">1211 Ginebra 20, Suiza </w:t>
    </w:r>
    <w:r w:rsidRPr="00E42058">
      <w:rPr>
        <w:szCs w:val="18"/>
      </w:rPr>
      <w:br/>
      <w:t xml:space="preserve">Tel: +41 22 730 5111 • Fax: +41 22 733 7256 • Correo-e: </w:t>
    </w:r>
    <w:hyperlink r:id="rId1" w:history="1">
      <w:r w:rsidRPr="00E42058">
        <w:rPr>
          <w:rStyle w:val="Hyperlink"/>
        </w:rPr>
        <w:t>itumail@itu.int</w:t>
      </w:r>
    </w:hyperlink>
    <w:r w:rsidRPr="00E42058">
      <w:rPr>
        <w:szCs w:val="18"/>
      </w:rPr>
      <w:t xml:space="preserve"> • </w:t>
    </w:r>
    <w:hyperlink r:id="rId2" w:history="1">
      <w:r w:rsidRPr="00E42058">
        <w:rPr>
          <w:rStyle w:val="Hyperlink"/>
        </w:rPr>
        <w:t>www.itu.int</w:t>
      </w:r>
    </w:hyperlink>
    <w:r w:rsidRPr="00E42058">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B6" w:rsidRDefault="004375B6">
      <w:r>
        <w:t>____________________</w:t>
      </w:r>
    </w:p>
  </w:footnote>
  <w:footnote w:type="continuationSeparator" w:id="0">
    <w:p w:rsidR="004375B6" w:rsidRDefault="0043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2A" w:rsidRPr="00303D62" w:rsidRDefault="00CF312A" w:rsidP="0015337D">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971BAB">
      <w:rPr>
        <w:rStyle w:val="PageNumber"/>
        <w:noProof/>
        <w:sz w:val="18"/>
        <w:szCs w:val="18"/>
      </w:rPr>
      <w:t>2</w:t>
    </w:r>
    <w:r w:rsidRPr="00303D62">
      <w:rPr>
        <w:rStyle w:val="PageNumber"/>
        <w:sz w:val="18"/>
        <w:szCs w:val="18"/>
      </w:rPr>
      <w:fldChar w:fldCharType="end"/>
    </w:r>
    <w:r w:rsidRPr="00303D62">
      <w:rPr>
        <w:rStyle w:val="PageNumber"/>
        <w:sz w:val="18"/>
        <w:szCs w:val="18"/>
      </w:rPr>
      <w:t xml:space="preserve"> -</w:t>
    </w:r>
    <w:r>
      <w:rPr>
        <w:rStyle w:val="PageNumber"/>
        <w:sz w:val="18"/>
        <w:szCs w:val="18"/>
      </w:rPr>
      <w:br/>
      <w:t>Circular TSB 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43346FA1"/>
    <w:multiLevelType w:val="hybridMultilevel"/>
    <w:tmpl w:val="6310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58"/>
    <w:rsid w:val="00002529"/>
    <w:rsid w:val="00053504"/>
    <w:rsid w:val="0007652C"/>
    <w:rsid w:val="00085662"/>
    <w:rsid w:val="000C382F"/>
    <w:rsid w:val="0010033D"/>
    <w:rsid w:val="00101195"/>
    <w:rsid w:val="001173CC"/>
    <w:rsid w:val="00121F7E"/>
    <w:rsid w:val="0014464D"/>
    <w:rsid w:val="0015337D"/>
    <w:rsid w:val="001A54CC"/>
    <w:rsid w:val="00257FB4"/>
    <w:rsid w:val="00296027"/>
    <w:rsid w:val="002E496E"/>
    <w:rsid w:val="00303D62"/>
    <w:rsid w:val="00311897"/>
    <w:rsid w:val="003121DA"/>
    <w:rsid w:val="00335367"/>
    <w:rsid w:val="00336183"/>
    <w:rsid w:val="00370C2D"/>
    <w:rsid w:val="003A3118"/>
    <w:rsid w:val="003C7660"/>
    <w:rsid w:val="003D1E8D"/>
    <w:rsid w:val="003D673B"/>
    <w:rsid w:val="003F2855"/>
    <w:rsid w:val="003F5801"/>
    <w:rsid w:val="00400562"/>
    <w:rsid w:val="00401C20"/>
    <w:rsid w:val="004375B6"/>
    <w:rsid w:val="004434DC"/>
    <w:rsid w:val="00493CDA"/>
    <w:rsid w:val="004A7957"/>
    <w:rsid w:val="004C4144"/>
    <w:rsid w:val="004D79FC"/>
    <w:rsid w:val="00530130"/>
    <w:rsid w:val="005841EE"/>
    <w:rsid w:val="005D0AE9"/>
    <w:rsid w:val="006969B4"/>
    <w:rsid w:val="006E4F7B"/>
    <w:rsid w:val="00781E2A"/>
    <w:rsid w:val="007933A2"/>
    <w:rsid w:val="007A4BA4"/>
    <w:rsid w:val="007A6D04"/>
    <w:rsid w:val="00814503"/>
    <w:rsid w:val="008258C2"/>
    <w:rsid w:val="008505BD"/>
    <w:rsid w:val="00850C78"/>
    <w:rsid w:val="00884D12"/>
    <w:rsid w:val="00885740"/>
    <w:rsid w:val="008C17AD"/>
    <w:rsid w:val="008D02CD"/>
    <w:rsid w:val="0091370C"/>
    <w:rsid w:val="00926710"/>
    <w:rsid w:val="00945329"/>
    <w:rsid w:val="0095172A"/>
    <w:rsid w:val="00971BAB"/>
    <w:rsid w:val="009A0BA0"/>
    <w:rsid w:val="009A5583"/>
    <w:rsid w:val="00A07EE0"/>
    <w:rsid w:val="00A15352"/>
    <w:rsid w:val="00A54E47"/>
    <w:rsid w:val="00A60E81"/>
    <w:rsid w:val="00A62DEA"/>
    <w:rsid w:val="00AB6E3A"/>
    <w:rsid w:val="00AE7093"/>
    <w:rsid w:val="00B24AC5"/>
    <w:rsid w:val="00B33CAE"/>
    <w:rsid w:val="00B422BC"/>
    <w:rsid w:val="00B43F77"/>
    <w:rsid w:val="00B55A3E"/>
    <w:rsid w:val="00B7662A"/>
    <w:rsid w:val="00B87E9E"/>
    <w:rsid w:val="00B95F0A"/>
    <w:rsid w:val="00B96180"/>
    <w:rsid w:val="00C116FE"/>
    <w:rsid w:val="00C15364"/>
    <w:rsid w:val="00C17AC0"/>
    <w:rsid w:val="00C34772"/>
    <w:rsid w:val="00C47F73"/>
    <w:rsid w:val="00C5465A"/>
    <w:rsid w:val="00CE6469"/>
    <w:rsid w:val="00CF312A"/>
    <w:rsid w:val="00D2588A"/>
    <w:rsid w:val="00D54642"/>
    <w:rsid w:val="00DD77C9"/>
    <w:rsid w:val="00DF3538"/>
    <w:rsid w:val="00E3347F"/>
    <w:rsid w:val="00E42058"/>
    <w:rsid w:val="00E839B0"/>
    <w:rsid w:val="00E92C09"/>
    <w:rsid w:val="00EA4158"/>
    <w:rsid w:val="00F14380"/>
    <w:rsid w:val="00F16EE3"/>
    <w:rsid w:val="00F53A88"/>
    <w:rsid w:val="00F6461F"/>
    <w:rsid w:val="00F9143D"/>
    <w:rsid w:val="00FB6C3E"/>
    <w:rsid w:val="00FC3A32"/>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808459-98D7-4A52-A13C-E16BAC97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E42058"/>
    <w:rPr>
      <w:rFonts w:asciiTheme="minorHAnsi" w:hAnsiTheme="minorHAnsi"/>
      <w:sz w:val="24"/>
      <w:lang w:val="es-ES_tradnl" w:eastAsia="en-US"/>
    </w:rPr>
  </w:style>
  <w:style w:type="paragraph" w:styleId="ListParagraph">
    <w:name w:val="List Paragraph"/>
    <w:basedOn w:val="Normal"/>
    <w:uiPriority w:val="34"/>
    <w:qFormat/>
    <w:rsid w:val="00CF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80828/Pages/default.aspx"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10" Type="http://schemas.openxmlformats.org/officeDocument/2006/relationships/hyperlink" Target="http://itu.int/go/tsg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itu.int/reg/tmisc/300108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2B20-636C-4265-96FD-179FADC2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13</TotalTime>
  <Pages>3</Pages>
  <Words>1082</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7223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26</cp:revision>
  <cp:lastPrinted>2018-07-12T14:43:00Z</cp:lastPrinted>
  <dcterms:created xsi:type="dcterms:W3CDTF">2018-06-27T14:42:00Z</dcterms:created>
  <dcterms:modified xsi:type="dcterms:W3CDTF">2018-07-12T14:43:00Z</dcterms:modified>
</cp:coreProperties>
</file>