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134"/>
        <w:gridCol w:w="284"/>
        <w:gridCol w:w="3969"/>
        <w:gridCol w:w="2551"/>
        <w:gridCol w:w="1843"/>
      </w:tblGrid>
      <w:tr w:rsidR="00A43E15" w:rsidRPr="00BA7AAA" w14:paraId="190BE7E3" w14:textId="77777777" w:rsidTr="00DB33A8">
        <w:trPr>
          <w:cantSplit/>
          <w:trHeight w:val="15"/>
        </w:trPr>
        <w:tc>
          <w:tcPr>
            <w:tcW w:w="1418" w:type="dxa"/>
            <w:gridSpan w:val="2"/>
            <w:vAlign w:val="center"/>
          </w:tcPr>
          <w:p w14:paraId="15D35E48" w14:textId="77777777" w:rsidR="00A43E15" w:rsidRPr="00BA7AAA" w:rsidRDefault="00A43E15" w:rsidP="00DB33A8">
            <w:pPr>
              <w:pStyle w:val="Tabletext"/>
              <w:jc w:val="center"/>
            </w:pPr>
            <w:bookmarkStart w:id="0" w:name="ditulogo"/>
            <w:bookmarkEnd w:id="0"/>
            <w:r w:rsidRPr="00BA7AAA">
              <w:rPr>
                <w:noProof/>
                <w:lang w:eastAsia="zh-CN"/>
              </w:rPr>
              <w:drawing>
                <wp:inline distT="0" distB="0" distL="0" distR="0" wp14:anchorId="125CC335" wp14:editId="0BB98C4B">
                  <wp:extent cx="735373" cy="819150"/>
                  <wp:effectExtent l="0" t="0" r="0" b="0"/>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68D4A175" w14:textId="77777777" w:rsidR="00EE5141" w:rsidRPr="00BA7AAA" w:rsidRDefault="00EE5141" w:rsidP="00DB33A8">
            <w:pPr>
              <w:spacing w:before="0"/>
              <w:rPr>
                <w:rFonts w:cs="Times New Roman Bold"/>
                <w:b/>
                <w:bCs/>
                <w:smallCaps/>
                <w:sz w:val="26"/>
                <w:szCs w:val="26"/>
              </w:rPr>
            </w:pPr>
            <w:r w:rsidRPr="00BA7AAA">
              <w:rPr>
                <w:rFonts w:cs="Times New Roman Bold"/>
                <w:b/>
                <w:bCs/>
                <w:smallCaps/>
                <w:sz w:val="36"/>
                <w:szCs w:val="36"/>
              </w:rPr>
              <w:t>International telecommunication union</w:t>
            </w:r>
          </w:p>
          <w:p w14:paraId="4042F346" w14:textId="77777777" w:rsidR="00A43E15" w:rsidRPr="00BA7AAA" w:rsidRDefault="00EE5141" w:rsidP="00DB33A8">
            <w:pPr>
              <w:spacing w:before="0"/>
              <w:rPr>
                <w:rFonts w:ascii="Verdana" w:hAnsi="Verdana"/>
                <w:color w:val="FFFFFF"/>
                <w:sz w:val="26"/>
                <w:szCs w:val="26"/>
              </w:rPr>
            </w:pPr>
            <w:r w:rsidRPr="00BA7AAA">
              <w:rPr>
                <w:rFonts w:cs="Times New Roman Bold"/>
                <w:b/>
                <w:bCs/>
                <w:iCs/>
                <w:smallCaps/>
                <w:sz w:val="28"/>
                <w:szCs w:val="28"/>
              </w:rPr>
              <w:t>Telecommunication Standardization Bureau</w:t>
            </w:r>
          </w:p>
        </w:tc>
        <w:tc>
          <w:tcPr>
            <w:tcW w:w="1843" w:type="dxa"/>
            <w:vAlign w:val="center"/>
          </w:tcPr>
          <w:p w14:paraId="637BA23D" w14:textId="6264B3EA" w:rsidR="00A43E15" w:rsidRPr="00BA7AAA" w:rsidRDefault="00A43E15" w:rsidP="00DB33A8">
            <w:pPr>
              <w:spacing w:before="0"/>
              <w:jc w:val="center"/>
              <w:rPr>
                <w:rFonts w:ascii="Verdana" w:hAnsi="Verdana"/>
                <w:color w:val="FFFFFF"/>
                <w:sz w:val="26"/>
                <w:szCs w:val="26"/>
              </w:rPr>
            </w:pPr>
          </w:p>
        </w:tc>
      </w:tr>
      <w:tr w:rsidR="000305E1" w:rsidRPr="00BA7AAA" w14:paraId="575ADEA9" w14:textId="77777777" w:rsidTr="00DB33A8">
        <w:trPr>
          <w:cantSplit/>
          <w:trHeight w:val="80"/>
        </w:trPr>
        <w:tc>
          <w:tcPr>
            <w:tcW w:w="5387" w:type="dxa"/>
            <w:gridSpan w:val="3"/>
            <w:vAlign w:val="center"/>
          </w:tcPr>
          <w:p w14:paraId="78CBAE40" w14:textId="77777777" w:rsidR="000305E1" w:rsidRPr="00BA7AAA" w:rsidRDefault="000305E1" w:rsidP="00DB33A8">
            <w:pPr>
              <w:pStyle w:val="Tabletext"/>
              <w:jc w:val="right"/>
            </w:pPr>
          </w:p>
        </w:tc>
        <w:tc>
          <w:tcPr>
            <w:tcW w:w="4394" w:type="dxa"/>
            <w:gridSpan w:val="2"/>
            <w:vAlign w:val="center"/>
          </w:tcPr>
          <w:p w14:paraId="38E8D5B2" w14:textId="19C90156" w:rsidR="000305E1" w:rsidRPr="00BA7AAA" w:rsidRDefault="000305E1" w:rsidP="00EC033E">
            <w:pPr>
              <w:pStyle w:val="Tabletext"/>
              <w:spacing w:before="480" w:after="120"/>
            </w:pPr>
            <w:r w:rsidRPr="00BA7AAA">
              <w:t xml:space="preserve">Geneva, </w:t>
            </w:r>
            <w:r w:rsidR="00997E67">
              <w:t>2</w:t>
            </w:r>
            <w:r w:rsidR="00EC033E">
              <w:t>2</w:t>
            </w:r>
            <w:bookmarkStart w:id="1" w:name="_GoBack"/>
            <w:bookmarkEnd w:id="1"/>
            <w:r w:rsidR="00411A30" w:rsidRPr="00BA7AAA">
              <w:t xml:space="preserve"> </w:t>
            </w:r>
            <w:r w:rsidR="004605CC">
              <w:t>February</w:t>
            </w:r>
            <w:r w:rsidR="00411A30" w:rsidRPr="00BA7AAA">
              <w:t xml:space="preserve"> 201</w:t>
            </w:r>
            <w:r w:rsidR="004605CC">
              <w:t>8</w:t>
            </w:r>
          </w:p>
        </w:tc>
      </w:tr>
      <w:tr w:rsidR="00EE5141" w:rsidRPr="00BA7AAA" w14:paraId="7ED3F725" w14:textId="77777777" w:rsidTr="00DB33A8">
        <w:trPr>
          <w:cantSplit/>
          <w:trHeight w:val="746"/>
        </w:trPr>
        <w:tc>
          <w:tcPr>
            <w:tcW w:w="1134" w:type="dxa"/>
          </w:tcPr>
          <w:p w14:paraId="541CE0CB" w14:textId="77777777" w:rsidR="00EE5141" w:rsidRPr="00BA7AAA" w:rsidRDefault="00EE5141" w:rsidP="00DB33A8">
            <w:pPr>
              <w:pStyle w:val="Tabletext"/>
              <w:rPr>
                <w:rFonts w:ascii="Futura Lt BT" w:hAnsi="Futura Lt BT"/>
              </w:rPr>
            </w:pPr>
            <w:bookmarkStart w:id="2" w:name="Adress_E" w:colFirst="2" w:colLast="2"/>
            <w:r w:rsidRPr="00BA7AAA">
              <w:t>Ref:</w:t>
            </w:r>
          </w:p>
        </w:tc>
        <w:tc>
          <w:tcPr>
            <w:tcW w:w="4253" w:type="dxa"/>
            <w:gridSpan w:val="2"/>
          </w:tcPr>
          <w:p w14:paraId="72E8BF0F" w14:textId="22D3A877" w:rsidR="00EE5141" w:rsidRPr="00BA7AAA" w:rsidRDefault="00EE5141" w:rsidP="00997E67">
            <w:pPr>
              <w:pStyle w:val="Tabletext"/>
              <w:spacing w:after="0"/>
              <w:rPr>
                <w:b/>
                <w:bCs/>
              </w:rPr>
            </w:pPr>
            <w:r w:rsidRPr="00BA7AAA">
              <w:rPr>
                <w:b/>
                <w:bCs/>
              </w:rPr>
              <w:t xml:space="preserve">TSB Circular </w:t>
            </w:r>
            <w:r w:rsidR="00997E67">
              <w:rPr>
                <w:b/>
                <w:bCs/>
              </w:rPr>
              <w:t>76</w:t>
            </w:r>
          </w:p>
          <w:p w14:paraId="65F69131" w14:textId="77777777" w:rsidR="00EE5141" w:rsidRPr="00BA7AAA" w:rsidRDefault="00411A30" w:rsidP="0057671B">
            <w:pPr>
              <w:pStyle w:val="Tabletext"/>
              <w:spacing w:before="0"/>
            </w:pPr>
            <w:r w:rsidRPr="00BA7AAA">
              <w:t>COM 15/HO</w:t>
            </w:r>
          </w:p>
        </w:tc>
        <w:tc>
          <w:tcPr>
            <w:tcW w:w="4394" w:type="dxa"/>
            <w:gridSpan w:val="2"/>
            <w:vMerge w:val="restart"/>
          </w:tcPr>
          <w:p w14:paraId="3F2CF09F" w14:textId="77777777" w:rsidR="00EE5141" w:rsidRPr="00BA7AAA" w:rsidRDefault="00EE5141" w:rsidP="00DB33A8">
            <w:pPr>
              <w:pStyle w:val="Tabletext"/>
              <w:ind w:left="283" w:hanging="283"/>
            </w:pPr>
            <w:r w:rsidRPr="00BA7AAA">
              <w:t>-</w:t>
            </w:r>
            <w:r w:rsidRPr="00BA7AAA">
              <w:tab/>
              <w:t xml:space="preserve">To Administrations of Member States of the </w:t>
            </w:r>
            <w:smartTag w:uri="urn:schemas-microsoft-com:office:smarttags" w:element="place">
              <w:r w:rsidRPr="00BA7AAA">
                <w:t>Union</w:t>
              </w:r>
            </w:smartTag>
          </w:p>
          <w:p w14:paraId="3A17EC36" w14:textId="77777777" w:rsidR="00EE5141" w:rsidRPr="00BA7AAA" w:rsidRDefault="00EE5141" w:rsidP="00DB33A8">
            <w:pPr>
              <w:pStyle w:val="Tabletext"/>
              <w:ind w:left="283" w:hanging="283"/>
            </w:pPr>
            <w:r w:rsidRPr="00BA7AAA">
              <w:t>-</w:t>
            </w:r>
            <w:r w:rsidRPr="00BA7AAA">
              <w:tab/>
              <w:t>To ITU-T Sector Members;</w:t>
            </w:r>
          </w:p>
          <w:p w14:paraId="42CDB566" w14:textId="77777777" w:rsidR="00EE5141" w:rsidRPr="00BA7AAA" w:rsidRDefault="00E03EA2" w:rsidP="00DB33A8">
            <w:pPr>
              <w:pStyle w:val="Tabletext"/>
              <w:ind w:left="283" w:hanging="283"/>
            </w:pPr>
            <w:r w:rsidRPr="00BA7AAA">
              <w:t>-</w:t>
            </w:r>
            <w:r w:rsidRPr="00BA7AAA">
              <w:tab/>
              <w:t>To ITU-T</w:t>
            </w:r>
            <w:r w:rsidR="00EE5141" w:rsidRPr="00BA7AAA">
              <w:t xml:space="preserve"> Associates;</w:t>
            </w:r>
          </w:p>
          <w:p w14:paraId="68B4E577" w14:textId="77777777" w:rsidR="00EE5141" w:rsidRPr="00BA7AAA" w:rsidRDefault="00E03EA2" w:rsidP="00DB33A8">
            <w:pPr>
              <w:pStyle w:val="Tabletext"/>
              <w:ind w:left="283" w:hanging="283"/>
            </w:pPr>
            <w:r w:rsidRPr="00BA7AAA">
              <w:t>-</w:t>
            </w:r>
            <w:r w:rsidRPr="00BA7AAA">
              <w:tab/>
              <w:t>To ITU</w:t>
            </w:r>
            <w:r w:rsidR="00EE5141" w:rsidRPr="00BA7AAA">
              <w:t xml:space="preserve"> Academia</w:t>
            </w:r>
          </w:p>
        </w:tc>
      </w:tr>
      <w:bookmarkEnd w:id="2"/>
      <w:tr w:rsidR="00951309" w:rsidRPr="00BA7AAA" w14:paraId="7BC56CD2" w14:textId="77777777" w:rsidTr="00DB33A8">
        <w:trPr>
          <w:cantSplit/>
          <w:trHeight w:val="221"/>
        </w:trPr>
        <w:tc>
          <w:tcPr>
            <w:tcW w:w="1134" w:type="dxa"/>
          </w:tcPr>
          <w:p w14:paraId="24BD3C61" w14:textId="77777777" w:rsidR="00951309" w:rsidRPr="00BA7AAA" w:rsidRDefault="00951309" w:rsidP="00DB33A8">
            <w:pPr>
              <w:pStyle w:val="Tabletext"/>
            </w:pPr>
            <w:r w:rsidRPr="00BA7AAA">
              <w:t>Tel:</w:t>
            </w:r>
          </w:p>
        </w:tc>
        <w:tc>
          <w:tcPr>
            <w:tcW w:w="4253" w:type="dxa"/>
            <w:gridSpan w:val="2"/>
          </w:tcPr>
          <w:p w14:paraId="0AC22B7C" w14:textId="77777777" w:rsidR="00951309" w:rsidRPr="00BA7AAA" w:rsidRDefault="00411A30" w:rsidP="00DB33A8">
            <w:pPr>
              <w:pStyle w:val="Tabletext"/>
              <w:rPr>
                <w:b/>
              </w:rPr>
            </w:pPr>
            <w:r w:rsidRPr="00BA7AAA">
              <w:t>+41 22 730 6356</w:t>
            </w:r>
          </w:p>
        </w:tc>
        <w:tc>
          <w:tcPr>
            <w:tcW w:w="4394" w:type="dxa"/>
            <w:gridSpan w:val="2"/>
            <w:vMerge/>
          </w:tcPr>
          <w:p w14:paraId="560AEA25" w14:textId="77777777" w:rsidR="00951309" w:rsidRPr="00BA7AAA" w:rsidRDefault="00951309" w:rsidP="00DB33A8">
            <w:pPr>
              <w:pStyle w:val="Tabletext"/>
              <w:ind w:left="142" w:hanging="142"/>
            </w:pPr>
          </w:p>
        </w:tc>
      </w:tr>
      <w:tr w:rsidR="00951309" w:rsidRPr="00BA7AAA" w14:paraId="5089D9C9" w14:textId="77777777" w:rsidTr="00DB33A8">
        <w:trPr>
          <w:cantSplit/>
          <w:trHeight w:val="282"/>
        </w:trPr>
        <w:tc>
          <w:tcPr>
            <w:tcW w:w="1134" w:type="dxa"/>
          </w:tcPr>
          <w:p w14:paraId="5FECBD42" w14:textId="77777777" w:rsidR="00951309" w:rsidRPr="00BA7AAA" w:rsidRDefault="00951309" w:rsidP="00DB33A8">
            <w:pPr>
              <w:pStyle w:val="Tabletext"/>
            </w:pPr>
            <w:r w:rsidRPr="00BA7AAA">
              <w:t>Fax:</w:t>
            </w:r>
          </w:p>
        </w:tc>
        <w:tc>
          <w:tcPr>
            <w:tcW w:w="4253" w:type="dxa"/>
            <w:gridSpan w:val="2"/>
          </w:tcPr>
          <w:p w14:paraId="18256851" w14:textId="77777777" w:rsidR="00951309" w:rsidRPr="00BA7AAA" w:rsidRDefault="00951309" w:rsidP="00DB33A8">
            <w:pPr>
              <w:pStyle w:val="Tabletext"/>
              <w:rPr>
                <w:b/>
              </w:rPr>
            </w:pPr>
            <w:r w:rsidRPr="00BA7AAA">
              <w:t>+41 22 730 5853</w:t>
            </w:r>
          </w:p>
        </w:tc>
        <w:tc>
          <w:tcPr>
            <w:tcW w:w="4394" w:type="dxa"/>
            <w:gridSpan w:val="2"/>
            <w:vMerge/>
          </w:tcPr>
          <w:p w14:paraId="6E1FAF02" w14:textId="77777777" w:rsidR="00951309" w:rsidRPr="00BA7AAA" w:rsidRDefault="00951309" w:rsidP="00DB33A8">
            <w:pPr>
              <w:pStyle w:val="Tabletext"/>
              <w:ind w:left="142" w:hanging="142"/>
            </w:pPr>
          </w:p>
        </w:tc>
      </w:tr>
      <w:tr w:rsidR="00951309" w:rsidRPr="00BA7AAA" w14:paraId="06697165" w14:textId="77777777" w:rsidTr="00DB33A8">
        <w:trPr>
          <w:cantSplit/>
          <w:trHeight w:val="1652"/>
        </w:trPr>
        <w:tc>
          <w:tcPr>
            <w:tcW w:w="1134" w:type="dxa"/>
          </w:tcPr>
          <w:p w14:paraId="5374C9D0" w14:textId="77777777" w:rsidR="00951309" w:rsidRPr="00BA7AAA" w:rsidRDefault="00951309" w:rsidP="00DB33A8">
            <w:pPr>
              <w:pStyle w:val="Tabletext"/>
            </w:pPr>
            <w:r w:rsidRPr="00BA7AAA">
              <w:t>E-mail:</w:t>
            </w:r>
          </w:p>
        </w:tc>
        <w:tc>
          <w:tcPr>
            <w:tcW w:w="4253" w:type="dxa"/>
            <w:gridSpan w:val="2"/>
          </w:tcPr>
          <w:p w14:paraId="426F0994" w14:textId="77777777" w:rsidR="00951309" w:rsidRPr="00BA7AAA" w:rsidRDefault="00EC033E" w:rsidP="00DB33A8">
            <w:pPr>
              <w:pStyle w:val="Tabletext"/>
            </w:pPr>
            <w:hyperlink r:id="rId9" w:history="1">
              <w:r w:rsidR="00411A30" w:rsidRPr="00BA7AAA">
                <w:rPr>
                  <w:rStyle w:val="Hyperlink"/>
                </w:rPr>
                <w:t>tsbsg15@itu.int</w:t>
              </w:r>
            </w:hyperlink>
            <w:r w:rsidR="00411A30" w:rsidRPr="00BA7AAA">
              <w:t xml:space="preserve"> </w:t>
            </w:r>
          </w:p>
        </w:tc>
        <w:tc>
          <w:tcPr>
            <w:tcW w:w="4394" w:type="dxa"/>
            <w:gridSpan w:val="2"/>
          </w:tcPr>
          <w:p w14:paraId="38CF4483" w14:textId="77777777" w:rsidR="00951309" w:rsidRPr="00BA7AAA" w:rsidRDefault="00951309" w:rsidP="00DB33A8">
            <w:pPr>
              <w:pStyle w:val="Tabletext"/>
              <w:rPr>
                <w:b/>
              </w:rPr>
            </w:pPr>
            <w:r w:rsidRPr="00BA7AAA">
              <w:rPr>
                <w:b/>
              </w:rPr>
              <w:t>Copy:</w:t>
            </w:r>
          </w:p>
          <w:p w14:paraId="028435F4" w14:textId="77777777" w:rsidR="007E51DC" w:rsidRPr="00BA7AAA" w:rsidRDefault="007E51DC" w:rsidP="00DB33A8">
            <w:pPr>
              <w:pStyle w:val="Tabletext"/>
              <w:ind w:left="283" w:hanging="283"/>
            </w:pPr>
            <w:r w:rsidRPr="00BA7AAA">
              <w:t>-</w:t>
            </w:r>
            <w:r w:rsidRPr="00BA7AAA">
              <w:tab/>
              <w:t xml:space="preserve">To the Chairman and Vice-Chairmen of </w:t>
            </w:r>
            <w:r w:rsidRPr="00BA7AAA">
              <w:br/>
              <w:t xml:space="preserve">Study Group </w:t>
            </w:r>
            <w:r w:rsidR="00411A30" w:rsidRPr="00BA7AAA">
              <w:t>15</w:t>
            </w:r>
            <w:r w:rsidRPr="00BA7AAA">
              <w:t>;</w:t>
            </w:r>
          </w:p>
          <w:p w14:paraId="25167562" w14:textId="77777777" w:rsidR="007E51DC" w:rsidRPr="00BA7AAA" w:rsidRDefault="007E51DC" w:rsidP="00DB33A8">
            <w:pPr>
              <w:pStyle w:val="Tabletext"/>
              <w:ind w:left="283" w:hanging="283"/>
            </w:pPr>
            <w:r w:rsidRPr="00BA7AAA">
              <w:t>-</w:t>
            </w:r>
            <w:r w:rsidRPr="00BA7AAA">
              <w:tab/>
              <w:t>To the Director of the Telecommunication Development Bureau;</w:t>
            </w:r>
          </w:p>
          <w:p w14:paraId="69A1FCBB" w14:textId="77777777" w:rsidR="00951309" w:rsidRPr="00BA7AAA" w:rsidRDefault="007E51DC" w:rsidP="00DB33A8">
            <w:pPr>
              <w:pStyle w:val="Tabletext"/>
              <w:ind w:left="283" w:hanging="283"/>
            </w:pPr>
            <w:r w:rsidRPr="00BA7AAA">
              <w:t>-</w:t>
            </w:r>
            <w:r w:rsidRPr="00BA7AAA">
              <w:tab/>
              <w:t>To the Director of the Radiocommunication Bureau</w:t>
            </w:r>
          </w:p>
        </w:tc>
      </w:tr>
      <w:tr w:rsidR="00951309" w:rsidRPr="00BA7AAA" w14:paraId="65FC85AC" w14:textId="77777777" w:rsidTr="00DB33A8">
        <w:trPr>
          <w:cantSplit/>
          <w:trHeight w:val="618"/>
        </w:trPr>
        <w:tc>
          <w:tcPr>
            <w:tcW w:w="1134" w:type="dxa"/>
          </w:tcPr>
          <w:p w14:paraId="162FF2E8" w14:textId="77777777" w:rsidR="00951309" w:rsidRPr="00BA7AAA" w:rsidRDefault="00951309" w:rsidP="00D14744">
            <w:pPr>
              <w:pStyle w:val="Tabletext"/>
              <w:spacing w:before="360"/>
            </w:pPr>
            <w:r w:rsidRPr="00BA7AAA">
              <w:t>Subject:</w:t>
            </w:r>
          </w:p>
        </w:tc>
        <w:tc>
          <w:tcPr>
            <w:tcW w:w="8647" w:type="dxa"/>
            <w:gridSpan w:val="4"/>
          </w:tcPr>
          <w:p w14:paraId="48865F22" w14:textId="5C546F33" w:rsidR="00951309" w:rsidRPr="00BA7AAA" w:rsidRDefault="00862CC9" w:rsidP="004605CC">
            <w:pPr>
              <w:pStyle w:val="Tabletext"/>
              <w:spacing w:before="360"/>
              <w:rPr>
                <w:lang w:val="en-US"/>
              </w:rPr>
            </w:pPr>
            <w:r w:rsidRPr="00BA7AAA">
              <w:rPr>
                <w:b/>
              </w:rPr>
              <w:t>Approval</w:t>
            </w:r>
            <w:r w:rsidR="00411A30" w:rsidRPr="00BA7AAA">
              <w:rPr>
                <w:b/>
              </w:rPr>
              <w:t xml:space="preserve"> of ITU-T G.</w:t>
            </w:r>
            <w:r w:rsidR="004605CC">
              <w:rPr>
                <w:b/>
              </w:rPr>
              <w:t>993.2</w:t>
            </w:r>
            <w:r w:rsidR="00411A30" w:rsidRPr="00BA7AAA">
              <w:rPr>
                <w:b/>
              </w:rPr>
              <w:t xml:space="preserve"> (201</w:t>
            </w:r>
            <w:r w:rsidR="004605CC">
              <w:rPr>
                <w:b/>
              </w:rPr>
              <w:t>5</w:t>
            </w:r>
            <w:r w:rsidR="00411A30" w:rsidRPr="00BA7AAA">
              <w:rPr>
                <w:b/>
              </w:rPr>
              <w:t>)</w:t>
            </w:r>
            <w:r w:rsidR="00E0704C" w:rsidRPr="00BA7AAA">
              <w:rPr>
                <w:b/>
              </w:rPr>
              <w:t xml:space="preserve"> Amd.</w:t>
            </w:r>
            <w:r w:rsidR="004605CC">
              <w:rPr>
                <w:b/>
              </w:rPr>
              <w:t>3</w:t>
            </w:r>
            <w:r w:rsidR="00411A30" w:rsidRPr="00BA7AAA">
              <w:rPr>
                <w:b/>
              </w:rPr>
              <w:t xml:space="preserve">, </w:t>
            </w:r>
            <w:r w:rsidR="004605CC" w:rsidRPr="00BA7AAA">
              <w:rPr>
                <w:b/>
              </w:rPr>
              <w:t>ITU-T G.</w:t>
            </w:r>
            <w:r w:rsidR="004605CC">
              <w:rPr>
                <w:b/>
              </w:rPr>
              <w:t>9961</w:t>
            </w:r>
            <w:r w:rsidR="004605CC" w:rsidRPr="00BA7AAA">
              <w:rPr>
                <w:b/>
              </w:rPr>
              <w:t xml:space="preserve"> (201</w:t>
            </w:r>
            <w:r w:rsidR="004605CC">
              <w:rPr>
                <w:b/>
              </w:rPr>
              <w:t>5</w:t>
            </w:r>
            <w:r w:rsidR="004605CC" w:rsidRPr="00BA7AAA">
              <w:rPr>
                <w:b/>
              </w:rPr>
              <w:t>) Amd.</w:t>
            </w:r>
            <w:r w:rsidR="004605CC">
              <w:rPr>
                <w:b/>
              </w:rPr>
              <w:t xml:space="preserve">3, </w:t>
            </w:r>
            <w:r w:rsidR="006007A1">
              <w:rPr>
                <w:b/>
              </w:rPr>
              <w:t xml:space="preserve">and </w:t>
            </w:r>
            <w:r w:rsidR="00411A30" w:rsidRPr="00BA7AAA">
              <w:rPr>
                <w:b/>
              </w:rPr>
              <w:t>new ITU-T G.997</w:t>
            </w:r>
            <w:r w:rsidR="004605CC">
              <w:rPr>
                <w:b/>
              </w:rPr>
              <w:t>8</w:t>
            </w:r>
          </w:p>
        </w:tc>
      </w:tr>
    </w:tbl>
    <w:p w14:paraId="23A10E06" w14:textId="77777777" w:rsidR="000B46FB" w:rsidRPr="00BA7AAA" w:rsidRDefault="000B46FB" w:rsidP="0057671B">
      <w:pPr>
        <w:spacing w:before="480"/>
      </w:pPr>
      <w:bookmarkStart w:id="3" w:name="StartTyping_E"/>
      <w:bookmarkEnd w:id="3"/>
      <w:r w:rsidRPr="00BA7AAA">
        <w:t>Dear Sir/Madam,</w:t>
      </w:r>
      <w:r w:rsidR="00584AFA" w:rsidRPr="00BA7AAA">
        <w:tab/>
      </w:r>
    </w:p>
    <w:p w14:paraId="74A3BD4A" w14:textId="1F430EDB" w:rsidR="003F0DED" w:rsidRPr="00BA7AAA" w:rsidRDefault="003F0DED" w:rsidP="00AA15A4">
      <w:r w:rsidRPr="00BA7AAA">
        <w:rPr>
          <w:bCs/>
        </w:rPr>
        <w:t>1</w:t>
      </w:r>
      <w:r w:rsidRPr="00BA7AAA">
        <w:tab/>
        <w:t>Further to TSB</w:t>
      </w:r>
      <w:r w:rsidR="00DE3AED" w:rsidRPr="00BA7AAA">
        <w:t xml:space="preserve"> </w:t>
      </w:r>
      <w:r w:rsidRPr="00BA7AAA">
        <w:t>Announcement</w:t>
      </w:r>
      <w:r w:rsidR="00BA7AAA" w:rsidRPr="00BA7AAA">
        <w:t>s</w:t>
      </w:r>
      <w:r w:rsidRPr="00BA7AAA">
        <w:t xml:space="preserve"> </w:t>
      </w:r>
      <w:r w:rsidR="00411A30" w:rsidRPr="00BA7AAA">
        <w:t>AAP-</w:t>
      </w:r>
      <w:r w:rsidR="004605CC">
        <w:t>26</w:t>
      </w:r>
      <w:r w:rsidR="00411A30" w:rsidRPr="00BA7AAA">
        <w:t xml:space="preserve"> </w:t>
      </w:r>
      <w:r w:rsidRPr="00BA7AAA">
        <w:t xml:space="preserve">of </w:t>
      </w:r>
      <w:r w:rsidR="00411A30" w:rsidRPr="00BA7AAA">
        <w:t>16 December 201</w:t>
      </w:r>
      <w:r w:rsidR="00AA15A4">
        <w:t>7</w:t>
      </w:r>
      <w:r w:rsidR="00411A30" w:rsidRPr="00BA7AAA">
        <w:t xml:space="preserve">, </w:t>
      </w:r>
      <w:r w:rsidRPr="00BA7AAA">
        <w:t>and pursuant to § 6.2 of Recommendation A.8 (Johannesburg, 2008), I hereby inform you that</w:t>
      </w:r>
      <w:r w:rsidR="00DB33A8" w:rsidRPr="00BA7AAA">
        <w:t>,</w:t>
      </w:r>
      <w:r w:rsidRPr="00BA7AAA">
        <w:t xml:space="preserve"> </w:t>
      </w:r>
      <w:r w:rsidR="00DB33A8" w:rsidRPr="00BA7AAA">
        <w:t xml:space="preserve">during its Plenary session held on </w:t>
      </w:r>
      <w:r w:rsidR="00AA15A4">
        <w:t>9</w:t>
      </w:r>
      <w:r w:rsidR="00DB33A8" w:rsidRPr="00BA7AAA">
        <w:t xml:space="preserve"> February 201</w:t>
      </w:r>
      <w:r w:rsidR="00AA15A4">
        <w:t>8</w:t>
      </w:r>
      <w:r w:rsidR="00DB33A8" w:rsidRPr="00BA7AAA">
        <w:t xml:space="preserve">, </w:t>
      </w:r>
      <w:r w:rsidRPr="00BA7AAA">
        <w:t>Study Group</w:t>
      </w:r>
      <w:r w:rsidR="00411A30" w:rsidRPr="00BA7AAA">
        <w:t xml:space="preserve"> 15 </w:t>
      </w:r>
      <w:r w:rsidR="00DB33A8" w:rsidRPr="00BA7AAA">
        <w:t>approved</w:t>
      </w:r>
      <w:r w:rsidR="00411A30" w:rsidRPr="00BA7AAA">
        <w:t xml:space="preserve"> Amendment </w:t>
      </w:r>
      <w:r w:rsidR="00AA15A4">
        <w:t>3</w:t>
      </w:r>
      <w:r w:rsidR="00411A30" w:rsidRPr="00BA7AAA">
        <w:t xml:space="preserve"> to Recommendation ITU-T G.</w:t>
      </w:r>
      <w:r w:rsidR="00AA15A4">
        <w:t>993.2</w:t>
      </w:r>
      <w:r w:rsidR="00411A30" w:rsidRPr="00BA7AAA">
        <w:t xml:space="preserve"> (201</w:t>
      </w:r>
      <w:r w:rsidR="00AA15A4">
        <w:t>5</w:t>
      </w:r>
      <w:r w:rsidR="00411A30" w:rsidRPr="00BA7AAA">
        <w:t xml:space="preserve">), </w:t>
      </w:r>
      <w:r w:rsidR="00AA15A4" w:rsidRPr="00BA7AAA">
        <w:t xml:space="preserve">Amendment </w:t>
      </w:r>
      <w:r w:rsidR="00AA15A4">
        <w:t>3</w:t>
      </w:r>
      <w:r w:rsidR="00AA15A4" w:rsidRPr="00BA7AAA">
        <w:t xml:space="preserve"> to Recommendation ITU-T G.</w:t>
      </w:r>
      <w:r w:rsidR="00AA15A4">
        <w:t>9961</w:t>
      </w:r>
      <w:r w:rsidR="00AA15A4" w:rsidRPr="00BA7AAA">
        <w:t xml:space="preserve"> (201</w:t>
      </w:r>
      <w:r w:rsidR="00AA15A4">
        <w:t>5</w:t>
      </w:r>
      <w:r w:rsidR="00AA15A4" w:rsidRPr="00BA7AAA">
        <w:t>),</w:t>
      </w:r>
      <w:r w:rsidR="00AA15A4">
        <w:t xml:space="preserve"> and new </w:t>
      </w:r>
      <w:r w:rsidR="00AA15A4" w:rsidRPr="00BA7AAA">
        <w:t>Recommendation ITU-T G.</w:t>
      </w:r>
      <w:r w:rsidR="00AA15A4">
        <w:t>9978.</w:t>
      </w:r>
    </w:p>
    <w:p w14:paraId="48A1BA2A" w14:textId="77777777" w:rsidR="003F0DED" w:rsidRPr="00BA7AAA" w:rsidRDefault="00C4364D" w:rsidP="00C4364D">
      <w:r w:rsidRPr="00BA7AAA">
        <w:t>2</w:t>
      </w:r>
      <w:r w:rsidRPr="00BA7AAA">
        <w:tab/>
        <w:t>The titles</w:t>
      </w:r>
      <w:r w:rsidR="003F0DED" w:rsidRPr="00BA7AAA">
        <w:t xml:space="preserve"> of the </w:t>
      </w:r>
      <w:r w:rsidRPr="00BA7AAA">
        <w:t>work items approved are</w:t>
      </w:r>
      <w:r w:rsidR="003F0DED" w:rsidRPr="00BA7AAA">
        <w:t>:</w:t>
      </w:r>
    </w:p>
    <w:p w14:paraId="7F6FC7E1" w14:textId="51A192D6" w:rsidR="00C4364D" w:rsidRPr="00BA7AAA" w:rsidRDefault="00C4364D" w:rsidP="00C4364D">
      <w:pPr>
        <w:pStyle w:val="enumlev1"/>
        <w:tabs>
          <w:tab w:val="clear" w:pos="794"/>
          <w:tab w:val="clear" w:pos="1191"/>
          <w:tab w:val="clear" w:pos="1588"/>
          <w:tab w:val="clear" w:pos="1985"/>
        </w:tabs>
        <w:ind w:left="567" w:hanging="567"/>
      </w:pPr>
      <w:r w:rsidRPr="00BA7AAA">
        <w:t>−</w:t>
      </w:r>
      <w:r w:rsidRPr="00BA7AAA">
        <w:tab/>
      </w:r>
      <w:r w:rsidRPr="00BA7AAA">
        <w:rPr>
          <w:b/>
          <w:bCs/>
        </w:rPr>
        <w:t xml:space="preserve">Amendment </w:t>
      </w:r>
      <w:r w:rsidR="00AA15A4">
        <w:rPr>
          <w:b/>
          <w:bCs/>
        </w:rPr>
        <w:t>3</w:t>
      </w:r>
      <w:r w:rsidRPr="00BA7AAA">
        <w:rPr>
          <w:b/>
          <w:bCs/>
        </w:rPr>
        <w:t xml:space="preserve"> to Recommendation ITU-T G.</w:t>
      </w:r>
      <w:r w:rsidR="00AA15A4">
        <w:rPr>
          <w:b/>
          <w:bCs/>
        </w:rPr>
        <w:t>993.2</w:t>
      </w:r>
      <w:r w:rsidRPr="00BA7AAA">
        <w:rPr>
          <w:b/>
          <w:bCs/>
        </w:rPr>
        <w:t xml:space="preserve"> (201</w:t>
      </w:r>
      <w:r w:rsidR="00AA15A4">
        <w:rPr>
          <w:b/>
          <w:bCs/>
        </w:rPr>
        <w:t>5</w:t>
      </w:r>
      <w:r w:rsidRPr="00BA7AAA">
        <w:rPr>
          <w:b/>
          <w:bCs/>
        </w:rPr>
        <w:t>)</w:t>
      </w:r>
      <w:r w:rsidRPr="00BA7AAA">
        <w:t xml:space="preserve">, </w:t>
      </w:r>
      <w:r w:rsidR="00AA15A4" w:rsidRPr="00AA15A4">
        <w:rPr>
          <w:i/>
          <w:iCs/>
        </w:rPr>
        <w:t>Very high speed digital subscrib</w:t>
      </w:r>
      <w:r w:rsidR="00AA15A4">
        <w:rPr>
          <w:i/>
          <w:iCs/>
        </w:rPr>
        <w:t>er line transceivers 2 (VDSL2):</w:t>
      </w:r>
      <w:r w:rsidR="00AA15A4" w:rsidRPr="00AA15A4">
        <w:rPr>
          <w:i/>
          <w:iCs/>
        </w:rPr>
        <w:t xml:space="preserve"> Amendment 3</w:t>
      </w:r>
      <w:r w:rsidRPr="00BA7AAA">
        <w:t>.</w:t>
      </w:r>
    </w:p>
    <w:p w14:paraId="09239C51" w14:textId="020B2A5A" w:rsidR="00AA15A4" w:rsidRPr="00BA7AAA" w:rsidRDefault="00AA15A4" w:rsidP="00AA15A4">
      <w:pPr>
        <w:pStyle w:val="enumlev1"/>
        <w:tabs>
          <w:tab w:val="clear" w:pos="794"/>
          <w:tab w:val="clear" w:pos="1191"/>
          <w:tab w:val="clear" w:pos="1588"/>
          <w:tab w:val="clear" w:pos="1985"/>
        </w:tabs>
        <w:ind w:left="567" w:hanging="567"/>
        <w:rPr>
          <w:bCs/>
        </w:rPr>
      </w:pPr>
      <w:r w:rsidRPr="00BA7AAA">
        <w:t>−</w:t>
      </w:r>
      <w:r w:rsidRPr="00BA7AAA">
        <w:tab/>
      </w:r>
      <w:r w:rsidRPr="00BA7AAA">
        <w:rPr>
          <w:b/>
          <w:bCs/>
        </w:rPr>
        <w:t xml:space="preserve">Amendment </w:t>
      </w:r>
      <w:r>
        <w:rPr>
          <w:b/>
          <w:bCs/>
        </w:rPr>
        <w:t>3</w:t>
      </w:r>
      <w:r w:rsidRPr="00BA7AAA">
        <w:rPr>
          <w:b/>
          <w:bCs/>
        </w:rPr>
        <w:t xml:space="preserve"> to Recommendation ITU-T G.</w:t>
      </w:r>
      <w:r>
        <w:rPr>
          <w:b/>
          <w:bCs/>
        </w:rPr>
        <w:t>9961</w:t>
      </w:r>
      <w:r w:rsidRPr="00BA7AAA">
        <w:rPr>
          <w:b/>
          <w:bCs/>
        </w:rPr>
        <w:t xml:space="preserve"> (201</w:t>
      </w:r>
      <w:r>
        <w:rPr>
          <w:b/>
          <w:bCs/>
        </w:rPr>
        <w:t>5</w:t>
      </w:r>
      <w:r w:rsidRPr="00BA7AAA">
        <w:rPr>
          <w:b/>
          <w:bCs/>
        </w:rPr>
        <w:t>)</w:t>
      </w:r>
      <w:r w:rsidRPr="00BA7AAA">
        <w:t xml:space="preserve">, </w:t>
      </w:r>
      <w:r w:rsidRPr="00AA15A4">
        <w:rPr>
          <w:i/>
          <w:iCs/>
        </w:rPr>
        <w:t>Unified high-speed wire-line based home networking transceivers - Data link layer specification: Amendment 3</w:t>
      </w:r>
      <w:r w:rsidRPr="00BA7AAA">
        <w:t>.</w:t>
      </w:r>
    </w:p>
    <w:p w14:paraId="7E53EEC8" w14:textId="77851232" w:rsidR="00C4364D" w:rsidRPr="00BA7AAA" w:rsidRDefault="00C4364D" w:rsidP="00C4364D">
      <w:pPr>
        <w:pStyle w:val="enumlev1"/>
        <w:tabs>
          <w:tab w:val="clear" w:pos="794"/>
          <w:tab w:val="clear" w:pos="1191"/>
          <w:tab w:val="clear" w:pos="1588"/>
          <w:tab w:val="clear" w:pos="1985"/>
        </w:tabs>
        <w:ind w:left="567" w:hanging="567"/>
      </w:pPr>
      <w:r w:rsidRPr="00BA7AAA">
        <w:t>−</w:t>
      </w:r>
      <w:r w:rsidRPr="00BA7AAA">
        <w:tab/>
      </w:r>
      <w:r w:rsidRPr="00BA7AAA">
        <w:rPr>
          <w:b/>
          <w:bCs/>
        </w:rPr>
        <w:t>Recommendation ITU-T G.997</w:t>
      </w:r>
      <w:r w:rsidR="00AA15A4">
        <w:rPr>
          <w:b/>
          <w:bCs/>
        </w:rPr>
        <w:t>8</w:t>
      </w:r>
      <w:r w:rsidRPr="00BA7AAA">
        <w:rPr>
          <w:b/>
          <w:bCs/>
        </w:rPr>
        <w:t xml:space="preserve"> (new)</w:t>
      </w:r>
      <w:r w:rsidRPr="00BA7AAA">
        <w:t xml:space="preserve">, </w:t>
      </w:r>
      <w:r w:rsidR="00AA15A4" w:rsidRPr="00AA15A4">
        <w:rPr>
          <w:i/>
          <w:iCs/>
        </w:rPr>
        <w:t>Secure admission in G.hn network</w:t>
      </w:r>
      <w:r w:rsidRPr="00BA7AAA">
        <w:t>.</w:t>
      </w:r>
    </w:p>
    <w:p w14:paraId="2668452D" w14:textId="7D316160" w:rsidR="003F0DED" w:rsidRPr="00BA7AAA" w:rsidRDefault="003F0DED" w:rsidP="00C4364D">
      <w:r w:rsidRPr="00BA7AAA">
        <w:rPr>
          <w:bCs/>
        </w:rPr>
        <w:t>3</w:t>
      </w:r>
      <w:r w:rsidRPr="00BA7AAA">
        <w:tab/>
        <w:t>Available patent information can be accessed</w:t>
      </w:r>
      <w:r w:rsidR="00AD670C">
        <w:t xml:space="preserve"> on</w:t>
      </w:r>
      <w:r w:rsidR="00C4364D" w:rsidRPr="00BA7AAA">
        <w:t>line via the ITU</w:t>
      </w:r>
      <w:r w:rsidR="00C4364D" w:rsidRPr="00BA7AAA">
        <w:noBreakHyphen/>
        <w:t>T website.</w:t>
      </w:r>
    </w:p>
    <w:p w14:paraId="09328959" w14:textId="77777777" w:rsidR="003F0DED" w:rsidRPr="00BA7AAA" w:rsidRDefault="00C4364D" w:rsidP="00C4364D">
      <w:r w:rsidRPr="00BA7AAA">
        <w:t>4</w:t>
      </w:r>
      <w:r w:rsidRPr="00BA7AAA">
        <w:tab/>
        <w:t xml:space="preserve">The </w:t>
      </w:r>
      <w:r w:rsidR="003F0DED" w:rsidRPr="00BA7AAA">
        <w:t xml:space="preserve">pre-published </w:t>
      </w:r>
      <w:r w:rsidRPr="00BA7AAA">
        <w:t>versions of the approved work items</w:t>
      </w:r>
      <w:r w:rsidR="003F0DED" w:rsidRPr="00BA7AAA">
        <w:t xml:space="preserve"> will soon be </w:t>
      </w:r>
      <w:r w:rsidRPr="00BA7AAA">
        <w:t>available on the ITU</w:t>
      </w:r>
      <w:r w:rsidRPr="00BA7AAA">
        <w:noBreakHyphen/>
        <w:t>T website.</w:t>
      </w:r>
    </w:p>
    <w:p w14:paraId="7A628C3E" w14:textId="77777777" w:rsidR="00AD670C" w:rsidRDefault="00AD670C" w:rsidP="00C4364D">
      <w:pPr>
        <w:rPr>
          <w:bCs/>
        </w:rPr>
      </w:pPr>
    </w:p>
    <w:p w14:paraId="31AB1DA9" w14:textId="77777777" w:rsidR="00AD670C" w:rsidRDefault="00AD670C" w:rsidP="00C4364D">
      <w:pPr>
        <w:rPr>
          <w:bCs/>
        </w:rPr>
      </w:pPr>
    </w:p>
    <w:p w14:paraId="0C9DAF0B" w14:textId="77777777" w:rsidR="00AD670C" w:rsidRDefault="00AD670C" w:rsidP="00C4364D">
      <w:pPr>
        <w:rPr>
          <w:bCs/>
        </w:rPr>
      </w:pPr>
    </w:p>
    <w:p w14:paraId="1850F9E3" w14:textId="77777777" w:rsidR="00AD670C" w:rsidRDefault="00AD670C" w:rsidP="00C4364D">
      <w:pPr>
        <w:rPr>
          <w:bCs/>
        </w:rPr>
      </w:pPr>
    </w:p>
    <w:p w14:paraId="758F387A" w14:textId="77777777" w:rsidR="00AD670C" w:rsidRDefault="00AD670C" w:rsidP="00C4364D">
      <w:pPr>
        <w:rPr>
          <w:bCs/>
        </w:rPr>
      </w:pPr>
    </w:p>
    <w:p w14:paraId="72CBBF12" w14:textId="77777777" w:rsidR="000B46FB" w:rsidRPr="00BA7AAA" w:rsidRDefault="003F0DED" w:rsidP="00C4364D">
      <w:r w:rsidRPr="00BA7AAA">
        <w:rPr>
          <w:bCs/>
        </w:rPr>
        <w:lastRenderedPageBreak/>
        <w:t>5</w:t>
      </w:r>
      <w:r w:rsidR="00C4364D" w:rsidRPr="00BA7AAA">
        <w:tab/>
        <w:t>The texts of the approved work items w</w:t>
      </w:r>
      <w:r w:rsidRPr="00BA7AAA">
        <w:t>ill be publis</w:t>
      </w:r>
      <w:r w:rsidR="00C4364D" w:rsidRPr="00BA7AAA">
        <w:t>hed by ITU as soon as possible.</w:t>
      </w:r>
    </w:p>
    <w:p w14:paraId="223BCBB6" w14:textId="667B4255" w:rsidR="00AD670C" w:rsidRDefault="000B46FB" w:rsidP="00AD670C">
      <w:pPr>
        <w:spacing w:before="360"/>
      </w:pPr>
      <w:r w:rsidRPr="00BA7AAA">
        <w:t>Yours faithfully,</w:t>
      </w:r>
    </w:p>
    <w:p w14:paraId="6B02D391" w14:textId="77777777" w:rsidR="00AD670C" w:rsidRPr="00BA7AAA" w:rsidRDefault="00AD670C" w:rsidP="00AD670C"/>
    <w:p w14:paraId="5136E35C" w14:textId="77777777" w:rsidR="00184EED" w:rsidRDefault="00622DE4" w:rsidP="0040138D">
      <w:r w:rsidRPr="00BA7AAA">
        <w:rPr>
          <w:szCs w:val="24"/>
        </w:rPr>
        <w:t>Chaesub Lee</w:t>
      </w:r>
      <w:r w:rsidR="000B46FB" w:rsidRPr="00BA7AAA">
        <w:br/>
        <w:t>Director of the Telecommunication</w:t>
      </w:r>
      <w:r w:rsidR="000B46FB" w:rsidRPr="00BA7AAA">
        <w:br/>
        <w:t>Standardization Bureau</w:t>
      </w:r>
    </w:p>
    <w:p w14:paraId="43F96831" w14:textId="1B228FDC" w:rsidR="00AB2363" w:rsidRPr="00AB2363" w:rsidRDefault="00AB2363" w:rsidP="00AB2363">
      <w:pPr>
        <w:spacing w:before="360"/>
        <w:rPr>
          <w:b/>
          <w:bCs/>
        </w:rPr>
      </w:pPr>
      <w:r w:rsidRPr="00AB2363">
        <w:rPr>
          <w:b/>
          <w:bCs/>
        </w:rPr>
        <w:t>Annex: 1</w:t>
      </w:r>
    </w:p>
    <w:p w14:paraId="32040787" w14:textId="7BB68FB3" w:rsidR="00BA7AAA" w:rsidRPr="00BA7AAA" w:rsidRDefault="00BA7AAA" w:rsidP="008D6827">
      <w:pPr>
        <w:pStyle w:val="AppendixRef0"/>
        <w:rPr>
          <w:rFonts w:asciiTheme="minorHAnsi" w:hAnsiTheme="minorHAnsi"/>
          <w:lang w:val="en-US"/>
        </w:rPr>
      </w:pPr>
      <w:r w:rsidRPr="00BA7AAA">
        <w:br w:type="column"/>
      </w:r>
      <w:r w:rsidR="008D6827">
        <w:rPr>
          <w:rFonts w:asciiTheme="minorHAnsi" w:hAnsiTheme="minorHAnsi"/>
          <w:lang w:val="en-US"/>
        </w:rPr>
        <w:lastRenderedPageBreak/>
        <w:t>ANNEX 1</w:t>
      </w:r>
    </w:p>
    <w:p w14:paraId="5FA1958A" w14:textId="38FDE894" w:rsidR="00BA7AAA" w:rsidRPr="00BA7AAA" w:rsidRDefault="00BA7AAA" w:rsidP="00BA7AAA">
      <w:pPr>
        <w:spacing w:before="240"/>
        <w:jc w:val="center"/>
        <w:rPr>
          <w:szCs w:val="24"/>
          <w:lang w:val="en-US"/>
        </w:rPr>
      </w:pPr>
      <w:r w:rsidRPr="00BA7AAA">
        <w:rPr>
          <w:b/>
          <w:bCs/>
          <w:szCs w:val="24"/>
          <w:lang w:val="en-US"/>
        </w:rPr>
        <w:t xml:space="preserve">Summaries of </w:t>
      </w:r>
      <w:r w:rsidR="00AA15A4" w:rsidRPr="00BA7AAA">
        <w:rPr>
          <w:b/>
        </w:rPr>
        <w:t>ITU-T G.</w:t>
      </w:r>
      <w:r w:rsidR="00AA15A4">
        <w:rPr>
          <w:b/>
        </w:rPr>
        <w:t>993.2</w:t>
      </w:r>
      <w:r w:rsidR="00AA15A4" w:rsidRPr="00BA7AAA">
        <w:rPr>
          <w:b/>
        </w:rPr>
        <w:t xml:space="preserve"> (201</w:t>
      </w:r>
      <w:r w:rsidR="00AA15A4">
        <w:rPr>
          <w:b/>
        </w:rPr>
        <w:t>5</w:t>
      </w:r>
      <w:r w:rsidR="00AA15A4" w:rsidRPr="00BA7AAA">
        <w:rPr>
          <w:b/>
        </w:rPr>
        <w:t>) Amd.</w:t>
      </w:r>
      <w:r w:rsidR="00AA15A4">
        <w:rPr>
          <w:b/>
        </w:rPr>
        <w:t>3</w:t>
      </w:r>
      <w:r w:rsidR="00AA15A4" w:rsidRPr="00BA7AAA">
        <w:rPr>
          <w:b/>
        </w:rPr>
        <w:t>, ITU-T G.</w:t>
      </w:r>
      <w:r w:rsidR="00AA15A4">
        <w:rPr>
          <w:b/>
        </w:rPr>
        <w:t>9961</w:t>
      </w:r>
      <w:r w:rsidR="00AA15A4" w:rsidRPr="00BA7AAA">
        <w:rPr>
          <w:b/>
        </w:rPr>
        <w:t xml:space="preserve"> (201</w:t>
      </w:r>
      <w:r w:rsidR="00AA15A4">
        <w:rPr>
          <w:b/>
        </w:rPr>
        <w:t>5</w:t>
      </w:r>
      <w:r w:rsidR="00AA15A4" w:rsidRPr="00BA7AAA">
        <w:rPr>
          <w:b/>
        </w:rPr>
        <w:t>) Amd.</w:t>
      </w:r>
      <w:r w:rsidR="00AA15A4">
        <w:rPr>
          <w:b/>
        </w:rPr>
        <w:t xml:space="preserve">3, </w:t>
      </w:r>
      <w:r w:rsidR="00AA15A4" w:rsidRPr="00BA7AAA">
        <w:rPr>
          <w:b/>
        </w:rPr>
        <w:t>new ITU-T G.997</w:t>
      </w:r>
      <w:r w:rsidR="00AA15A4">
        <w:rPr>
          <w:b/>
        </w:rPr>
        <w:t>8</w:t>
      </w:r>
    </w:p>
    <w:p w14:paraId="3ED786C2" w14:textId="3625782B" w:rsidR="008339AF" w:rsidRDefault="008339AF" w:rsidP="008339AF">
      <w:pPr>
        <w:rPr>
          <w:lang w:val="en-US"/>
        </w:rPr>
      </w:pPr>
    </w:p>
    <w:p w14:paraId="567FCBDB" w14:textId="77777777" w:rsidR="008339AF" w:rsidRDefault="008339AF" w:rsidP="008339AF">
      <w:pPr>
        <w:rPr>
          <w:lang w:val="en-US"/>
        </w:rPr>
      </w:pPr>
    </w:p>
    <w:p w14:paraId="54F2C49F" w14:textId="0AECF09E" w:rsidR="00BA7AAA" w:rsidRPr="00BA7AAA" w:rsidRDefault="00BA7AAA" w:rsidP="00BA7AAA">
      <w:pPr>
        <w:spacing w:before="360"/>
        <w:rPr>
          <w:b/>
          <w:lang w:val="en-US"/>
        </w:rPr>
      </w:pPr>
      <w:r w:rsidRPr="00BA7AAA">
        <w:rPr>
          <w:b/>
          <w:lang w:val="en-US"/>
        </w:rPr>
        <w:t xml:space="preserve">Summary of </w:t>
      </w:r>
      <w:r w:rsidR="00AA15A4" w:rsidRPr="00BA7AAA">
        <w:rPr>
          <w:b/>
          <w:bCs/>
        </w:rPr>
        <w:t xml:space="preserve">Amendment </w:t>
      </w:r>
      <w:r w:rsidR="00AA15A4">
        <w:rPr>
          <w:b/>
          <w:bCs/>
        </w:rPr>
        <w:t>3</w:t>
      </w:r>
      <w:r w:rsidR="00AA15A4" w:rsidRPr="00BA7AAA">
        <w:rPr>
          <w:b/>
          <w:bCs/>
        </w:rPr>
        <w:t xml:space="preserve"> to Recommendation ITU-T G.</w:t>
      </w:r>
      <w:r w:rsidR="00AA15A4">
        <w:rPr>
          <w:b/>
          <w:bCs/>
        </w:rPr>
        <w:t>993.2</w:t>
      </w:r>
      <w:r w:rsidR="00AA15A4" w:rsidRPr="00BA7AAA">
        <w:rPr>
          <w:b/>
          <w:bCs/>
        </w:rPr>
        <w:t xml:space="preserve"> (201</w:t>
      </w:r>
      <w:r w:rsidR="00AA15A4">
        <w:rPr>
          <w:b/>
          <w:bCs/>
        </w:rPr>
        <w:t>5</w:t>
      </w:r>
      <w:r w:rsidR="00AA15A4" w:rsidRPr="00BA7AAA">
        <w:rPr>
          <w:b/>
          <w:bCs/>
        </w:rPr>
        <w:t>)</w:t>
      </w:r>
    </w:p>
    <w:p w14:paraId="37878E13" w14:textId="77777777" w:rsidR="00AA15A4" w:rsidRPr="00AA15A4" w:rsidRDefault="00AA15A4" w:rsidP="00AA15A4">
      <w:pPr>
        <w:rPr>
          <w:lang w:val="en-US"/>
        </w:rPr>
      </w:pPr>
      <w:r w:rsidRPr="00AA15A4">
        <w:rPr>
          <w:lang w:val="en-US"/>
        </w:rPr>
        <w:t>This new Amendment to G.993.2 contains the following functionality:</w:t>
      </w:r>
    </w:p>
    <w:p w14:paraId="41BD3310" w14:textId="1D12AB66" w:rsidR="003150B8" w:rsidRPr="00BA7AAA" w:rsidRDefault="00AA15A4" w:rsidP="00AA15A4">
      <w:pPr>
        <w:pStyle w:val="ListParagraph"/>
        <w:numPr>
          <w:ilvl w:val="0"/>
          <w:numId w:val="11"/>
        </w:numPr>
      </w:pPr>
      <w:r w:rsidRPr="00AA15A4">
        <w:rPr>
          <w:lang w:val="en-US"/>
        </w:rPr>
        <w:t>Annex D: Long Reach VDSL2 (new functionality).</w:t>
      </w:r>
    </w:p>
    <w:p w14:paraId="77E96A82" w14:textId="0FBE3CFE" w:rsidR="00BA7AAA" w:rsidRPr="00BA7AAA" w:rsidRDefault="00BA7AAA" w:rsidP="00BA7AAA">
      <w:pPr>
        <w:spacing w:before="360"/>
        <w:rPr>
          <w:b/>
          <w:lang w:val="en-US"/>
        </w:rPr>
      </w:pPr>
      <w:r w:rsidRPr="00BA7AAA">
        <w:rPr>
          <w:b/>
          <w:lang w:val="en-US"/>
        </w:rPr>
        <w:t xml:space="preserve">Summary of </w:t>
      </w:r>
      <w:r w:rsidR="00AA15A4" w:rsidRPr="00BA7AAA">
        <w:rPr>
          <w:b/>
          <w:bCs/>
        </w:rPr>
        <w:t xml:space="preserve">Amendment </w:t>
      </w:r>
      <w:r w:rsidR="00AA15A4">
        <w:rPr>
          <w:b/>
          <w:bCs/>
        </w:rPr>
        <w:t>3</w:t>
      </w:r>
      <w:r w:rsidR="00AA15A4" w:rsidRPr="00BA7AAA">
        <w:rPr>
          <w:b/>
          <w:bCs/>
        </w:rPr>
        <w:t xml:space="preserve"> to Recommendation ITU-T G.</w:t>
      </w:r>
      <w:r w:rsidR="00AA15A4">
        <w:rPr>
          <w:b/>
          <w:bCs/>
        </w:rPr>
        <w:t>9961</w:t>
      </w:r>
      <w:r w:rsidR="00AA15A4" w:rsidRPr="00BA7AAA">
        <w:rPr>
          <w:b/>
          <w:bCs/>
        </w:rPr>
        <w:t xml:space="preserve"> (201</w:t>
      </w:r>
      <w:r w:rsidR="00AA15A4">
        <w:rPr>
          <w:b/>
          <w:bCs/>
        </w:rPr>
        <w:t>5</w:t>
      </w:r>
      <w:r w:rsidR="00AA15A4" w:rsidRPr="00BA7AAA">
        <w:rPr>
          <w:b/>
          <w:bCs/>
        </w:rPr>
        <w:t>)</w:t>
      </w:r>
    </w:p>
    <w:p w14:paraId="50A7FA6E" w14:textId="3A51ECD5" w:rsidR="00BA7AAA" w:rsidRPr="00BA7AAA" w:rsidRDefault="008339AF" w:rsidP="00BA7AAA">
      <w:r w:rsidRPr="008339AF">
        <w:rPr>
          <w:lang w:val="en-US"/>
        </w:rPr>
        <w:t>Amendment 3 to Recommendation ITU-T G.9961 (2015) includes the addition of new capabilities to the LCMP management protocol and to the NDIM (interference mitigation) mechanism. It also provides alignment of this Recommendation to new Recommendation ITU-T G.9978 on secure admission in G.hn-based networks.</w:t>
      </w:r>
    </w:p>
    <w:p w14:paraId="573F3BE1" w14:textId="646ACFCC" w:rsidR="00BA7AAA" w:rsidRPr="00BA7AAA" w:rsidRDefault="00BA7AAA" w:rsidP="00BA7AAA">
      <w:pPr>
        <w:spacing w:before="360"/>
        <w:rPr>
          <w:b/>
          <w:lang w:val="en-US"/>
        </w:rPr>
      </w:pPr>
      <w:r w:rsidRPr="00BA7AAA">
        <w:rPr>
          <w:b/>
          <w:lang w:val="en-US"/>
        </w:rPr>
        <w:t xml:space="preserve">Summary of </w:t>
      </w:r>
      <w:r w:rsidR="00AA15A4">
        <w:rPr>
          <w:b/>
          <w:lang w:val="en-US"/>
        </w:rPr>
        <w:t xml:space="preserve">new </w:t>
      </w:r>
      <w:r w:rsidR="00AA15A4" w:rsidRPr="00BA7AAA">
        <w:rPr>
          <w:b/>
          <w:bCs/>
        </w:rPr>
        <w:t>Recommendation ITU-T G.997</w:t>
      </w:r>
      <w:r w:rsidR="00AA15A4">
        <w:rPr>
          <w:b/>
          <w:bCs/>
        </w:rPr>
        <w:t>8</w:t>
      </w:r>
    </w:p>
    <w:p w14:paraId="2FE9127D" w14:textId="320EE538" w:rsidR="00BA7AAA" w:rsidRPr="00BA7AAA" w:rsidRDefault="008339AF" w:rsidP="00BA7AAA">
      <w:r>
        <w:t xml:space="preserve">ITU-T Recommendation G.9978 specifies the different secure admission methods for a node to enter a G.hn domain, </w:t>
      </w:r>
      <w:r>
        <w:rPr>
          <w:rFonts w:eastAsia="MS Mincho"/>
        </w:rPr>
        <w:t>including</w:t>
      </w:r>
      <w:r w:rsidRPr="002A13A7">
        <w:rPr>
          <w:rFonts w:eastAsia="MS Mincho"/>
        </w:rPr>
        <w:t xml:space="preserve"> MAC authorization-based </w:t>
      </w:r>
      <w:r>
        <w:rPr>
          <w:rFonts w:eastAsia="MS Mincho"/>
        </w:rPr>
        <w:t>secure admission</w:t>
      </w:r>
      <w:r w:rsidRPr="002A13A7">
        <w:rPr>
          <w:rFonts w:eastAsia="MS Mincho"/>
        </w:rPr>
        <w:t xml:space="preserve">, </w:t>
      </w:r>
      <w:r>
        <w:rPr>
          <w:rFonts w:eastAsia="MS Mincho"/>
        </w:rPr>
        <w:t xml:space="preserve">generic </w:t>
      </w:r>
      <w:r w:rsidRPr="002A13A7">
        <w:rPr>
          <w:rFonts w:eastAsia="MS Mincho"/>
        </w:rPr>
        <w:t>pairing</w:t>
      </w:r>
      <w:r>
        <w:rPr>
          <w:rFonts w:eastAsia="MS Mincho"/>
        </w:rPr>
        <w:t>, autopairing and</w:t>
      </w:r>
      <w:r w:rsidRPr="002A13A7">
        <w:rPr>
          <w:rFonts w:eastAsia="MS Mincho"/>
        </w:rPr>
        <w:t xml:space="preserve"> passphrase-based secure admission</w:t>
      </w:r>
      <w:r>
        <w:t>.</w:t>
      </w:r>
    </w:p>
    <w:p w14:paraId="2D74E106" w14:textId="20AB9D83" w:rsidR="00BA7AAA" w:rsidRPr="00BA7AAA" w:rsidRDefault="00BA7AAA" w:rsidP="00997E67">
      <w:pPr>
        <w:tabs>
          <w:tab w:val="clear" w:pos="794"/>
          <w:tab w:val="clear" w:pos="1191"/>
          <w:tab w:val="clear" w:pos="1588"/>
          <w:tab w:val="clear" w:pos="1985"/>
        </w:tabs>
        <w:spacing w:before="720"/>
        <w:jc w:val="center"/>
      </w:pPr>
      <w:r w:rsidRPr="00BA7AAA">
        <w:t>_____________</w:t>
      </w:r>
    </w:p>
    <w:sectPr w:rsidR="00BA7AAA" w:rsidRPr="00BA7AAA" w:rsidSect="00E93881">
      <w:headerReference w:type="default" r:id="rId10"/>
      <w:footerReference w:type="first" r:id="rId11"/>
      <w:type w:val="oddPage"/>
      <w:pgSz w:w="11907" w:h="16834" w:code="9"/>
      <w:pgMar w:top="567" w:right="1089" w:bottom="567" w:left="1089" w:header="567" w:footer="17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16DB" w14:textId="77777777" w:rsidR="001A4DBE" w:rsidRDefault="001A4DBE">
      <w:r>
        <w:separator/>
      </w:r>
    </w:p>
  </w:endnote>
  <w:endnote w:type="continuationSeparator" w:id="0">
    <w:p w14:paraId="576B4A00" w14:textId="77777777" w:rsidR="001A4DBE" w:rsidRDefault="001A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D7BC" w14:textId="77777777" w:rsidR="00AA15A4" w:rsidRPr="00030C30" w:rsidRDefault="00AA15A4" w:rsidP="00E93881">
    <w:pPr>
      <w:pStyle w:val="FirstFooter"/>
      <w:ind w:left="-397" w:right="-397"/>
      <w:jc w:val="center"/>
      <w:rPr>
        <w:lang w:val="en-US"/>
      </w:rPr>
    </w:pPr>
    <w:r w:rsidRPr="00E350FB">
      <w:rPr>
        <w:sz w:val="18"/>
        <w:szCs w:val="18"/>
        <w:lang w:val="en-US"/>
      </w:rPr>
      <w:t>International Telecommunication Union • Place des Nations • CH</w:t>
    </w:r>
    <w:r w:rsidRPr="00E350FB">
      <w:rPr>
        <w:sz w:val="18"/>
        <w:szCs w:val="18"/>
        <w:lang w:val="en-US"/>
      </w:rPr>
      <w:noBreakHyphen/>
      <w:t xml:space="preserve">1211 Geneva 20 • Switzerland </w:t>
    </w:r>
    <w:r w:rsidRPr="00E350FB">
      <w:rPr>
        <w:sz w:val="18"/>
        <w:szCs w:val="18"/>
        <w:lang w:val="en-US"/>
      </w:rPr>
      <w:br/>
      <w:t>Tel: +41 22 730 5111 • Fax: +41 22 733 7256 •</w:t>
    </w:r>
    <w:r>
      <w:rPr>
        <w:sz w:val="18"/>
        <w:szCs w:val="18"/>
        <w:lang w:val="en-US"/>
      </w:rPr>
      <w:t xml:space="preserve"> E-mail:</w:t>
    </w:r>
    <w:r w:rsidRPr="00E350FB">
      <w:rPr>
        <w:sz w:val="18"/>
        <w:szCs w:val="18"/>
        <w:lang w:val="en-US"/>
      </w:rPr>
      <w:t xml:space="preserve"> </w:t>
    </w:r>
    <w:hyperlink r:id="rId1" w:history="1">
      <w:r w:rsidRPr="00030C30">
        <w:rPr>
          <w:color w:val="0000FF"/>
          <w:sz w:val="18"/>
          <w:szCs w:val="18"/>
          <w:u w:val="single"/>
          <w:lang w:val="en-US"/>
        </w:rPr>
        <w:t>itumail@itu.int</w:t>
      </w:r>
    </w:hyperlink>
    <w:r w:rsidRPr="00030C30">
      <w:rPr>
        <w:sz w:val="18"/>
        <w:szCs w:val="18"/>
        <w:lang w:val="en-US"/>
      </w:rPr>
      <w:t xml:space="preserve"> • </w:t>
    </w:r>
    <w:hyperlink r:id="rId2" w:history="1">
      <w:r w:rsidRPr="00030C30">
        <w:rPr>
          <w:color w:val="0000FF"/>
          <w:sz w:val="18"/>
          <w:szCs w:val="18"/>
          <w:u w:val="single"/>
          <w:lang w:val="en-US"/>
        </w:rPr>
        <w:t>www.itu.int</w:t>
      </w:r>
    </w:hyperlink>
    <w:r w:rsidRPr="00030C30">
      <w:rPr>
        <w:sz w:val="18"/>
        <w:szCs w:val="18"/>
        <w:lang w:val="en-US"/>
      </w:rPr>
      <w:t xml:space="preserve"> • </w:t>
    </w:r>
    <w:hyperlink r:id="rId3" w:history="1">
      <w:r w:rsidRPr="00030C30">
        <w:rPr>
          <w:color w:val="0000FF"/>
          <w:sz w:val="18"/>
          <w:szCs w:val="18"/>
          <w:u w:val="single"/>
          <w:lang w:val="en-US"/>
        </w:rPr>
        <w:t>CCITT/ITU-T 60 years</w:t>
      </w:r>
    </w:hyperlink>
  </w:p>
  <w:p w14:paraId="52CF3C09" w14:textId="77777777" w:rsidR="00AA15A4" w:rsidRPr="00E350FB" w:rsidRDefault="00AA15A4" w:rsidP="00E93881">
    <w:pPr>
      <w:spacing w:before="40"/>
      <w:ind w:left="-397" w:right="-397"/>
      <w:jc w:val="center"/>
      <w:rPr>
        <w:sz w:val="16"/>
        <w:lang w:val="en-US"/>
      </w:rPr>
    </w:pPr>
  </w:p>
  <w:p w14:paraId="5298A1E8" w14:textId="68A0220A" w:rsidR="00AA15A4" w:rsidRPr="00E93881" w:rsidRDefault="00AA15A4" w:rsidP="00E93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CF00" w14:textId="77777777" w:rsidR="001A4DBE" w:rsidRDefault="001A4DBE">
      <w:r>
        <w:t>____________________</w:t>
      </w:r>
    </w:p>
  </w:footnote>
  <w:footnote w:type="continuationSeparator" w:id="0">
    <w:p w14:paraId="2ABD225C" w14:textId="77777777" w:rsidR="001A4DBE" w:rsidRDefault="001A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62BC5" w14:textId="7A60E9A9" w:rsidR="00AA15A4" w:rsidRDefault="00EC033E">
    <w:pPr>
      <w:pStyle w:val="Header"/>
    </w:pPr>
    <w:sdt>
      <w:sdtPr>
        <w:id w:val="526448189"/>
        <w:docPartObj>
          <w:docPartGallery w:val="Page Numbers (Top of Page)"/>
          <w:docPartUnique/>
        </w:docPartObj>
      </w:sdtPr>
      <w:sdtEndPr>
        <w:rPr>
          <w:noProof/>
        </w:rPr>
      </w:sdtEndPr>
      <w:sdtContent>
        <w:r w:rsidR="00AA15A4">
          <w:t xml:space="preserve">- </w:t>
        </w:r>
        <w:r w:rsidR="00AA15A4">
          <w:fldChar w:fldCharType="begin"/>
        </w:r>
        <w:r w:rsidR="00AA15A4">
          <w:instrText xml:space="preserve"> PAGE   \* MERGEFORMAT </w:instrText>
        </w:r>
        <w:r w:rsidR="00AA15A4">
          <w:fldChar w:fldCharType="separate"/>
        </w:r>
        <w:r>
          <w:rPr>
            <w:noProof/>
          </w:rPr>
          <w:t>3</w:t>
        </w:r>
        <w:r w:rsidR="00AA15A4">
          <w:rPr>
            <w:noProof/>
          </w:rPr>
          <w:fldChar w:fldCharType="end"/>
        </w:r>
      </w:sdtContent>
    </w:sdt>
    <w:r w:rsidR="00AA15A4">
      <w:rPr>
        <w:noProof/>
      </w:rPr>
      <w:t xml:space="preserve"> -</w:t>
    </w:r>
  </w:p>
  <w:p w14:paraId="3EAA1256" w14:textId="7D6C1319" w:rsidR="00AA15A4" w:rsidRPr="00C740E1" w:rsidRDefault="008D6827">
    <w:pPr>
      <w:pStyle w:val="Header"/>
      <w:rPr>
        <w:lang w:val="en-US"/>
      </w:rPr>
    </w:pPr>
    <w:r>
      <w:rPr>
        <w:lang w:val="en-US"/>
      </w:rPr>
      <w:t>TSB Circular 76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F345B9"/>
    <w:multiLevelType w:val="hybridMultilevel"/>
    <w:tmpl w:val="2C1E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47"/>
    <w:rsid w:val="00005591"/>
    <w:rsid w:val="000069D4"/>
    <w:rsid w:val="000174AD"/>
    <w:rsid w:val="000305E1"/>
    <w:rsid w:val="000A7D55"/>
    <w:rsid w:val="000B46FB"/>
    <w:rsid w:val="000C2E8E"/>
    <w:rsid w:val="000D49FB"/>
    <w:rsid w:val="000E0E7C"/>
    <w:rsid w:val="000F1B4B"/>
    <w:rsid w:val="0012744F"/>
    <w:rsid w:val="00153D01"/>
    <w:rsid w:val="00156DFF"/>
    <w:rsid w:val="00156F66"/>
    <w:rsid w:val="00182528"/>
    <w:rsid w:val="00184EED"/>
    <w:rsid w:val="0018500B"/>
    <w:rsid w:val="00196A19"/>
    <w:rsid w:val="00196AB1"/>
    <w:rsid w:val="001A4DBE"/>
    <w:rsid w:val="00202DC1"/>
    <w:rsid w:val="002116EE"/>
    <w:rsid w:val="0022322A"/>
    <w:rsid w:val="00226F19"/>
    <w:rsid w:val="002309D8"/>
    <w:rsid w:val="00235803"/>
    <w:rsid w:val="00287BF1"/>
    <w:rsid w:val="002A4FF0"/>
    <w:rsid w:val="002A7FE2"/>
    <w:rsid w:val="002B06A2"/>
    <w:rsid w:val="002B711C"/>
    <w:rsid w:val="002E1B4F"/>
    <w:rsid w:val="002F2E67"/>
    <w:rsid w:val="002F6530"/>
    <w:rsid w:val="003150B8"/>
    <w:rsid w:val="00315546"/>
    <w:rsid w:val="00330567"/>
    <w:rsid w:val="00351DA5"/>
    <w:rsid w:val="00383598"/>
    <w:rsid w:val="00386A9D"/>
    <w:rsid w:val="00391081"/>
    <w:rsid w:val="003A4FA8"/>
    <w:rsid w:val="003B2789"/>
    <w:rsid w:val="003C13CE"/>
    <w:rsid w:val="003E2518"/>
    <w:rsid w:val="003F0DED"/>
    <w:rsid w:val="0040138D"/>
    <w:rsid w:val="00411A30"/>
    <w:rsid w:val="004314A2"/>
    <w:rsid w:val="004605CC"/>
    <w:rsid w:val="00497D01"/>
    <w:rsid w:val="004B1EF7"/>
    <w:rsid w:val="004B3FAD"/>
    <w:rsid w:val="004E3CF9"/>
    <w:rsid w:val="00501DCA"/>
    <w:rsid w:val="00505BC5"/>
    <w:rsid w:val="00513A47"/>
    <w:rsid w:val="005408DF"/>
    <w:rsid w:val="0055318D"/>
    <w:rsid w:val="00573344"/>
    <w:rsid w:val="0057671B"/>
    <w:rsid w:val="00583F9B"/>
    <w:rsid w:val="00584AFA"/>
    <w:rsid w:val="005E1223"/>
    <w:rsid w:val="005E5C10"/>
    <w:rsid w:val="005F2C78"/>
    <w:rsid w:val="006007A1"/>
    <w:rsid w:val="006144E4"/>
    <w:rsid w:val="00622DE4"/>
    <w:rsid w:val="00624555"/>
    <w:rsid w:val="00650299"/>
    <w:rsid w:val="00655FC5"/>
    <w:rsid w:val="006E4E4A"/>
    <w:rsid w:val="007065D4"/>
    <w:rsid w:val="007D2F64"/>
    <w:rsid w:val="007E51DC"/>
    <w:rsid w:val="00801031"/>
    <w:rsid w:val="00802953"/>
    <w:rsid w:val="00807FF1"/>
    <w:rsid w:val="00822581"/>
    <w:rsid w:val="00824E79"/>
    <w:rsid w:val="008309DD"/>
    <w:rsid w:val="0083227A"/>
    <w:rsid w:val="008339AF"/>
    <w:rsid w:val="00857C67"/>
    <w:rsid w:val="00862CC9"/>
    <w:rsid w:val="00866900"/>
    <w:rsid w:val="00870336"/>
    <w:rsid w:val="0087300D"/>
    <w:rsid w:val="00881BA1"/>
    <w:rsid w:val="008A0A55"/>
    <w:rsid w:val="008C26B8"/>
    <w:rsid w:val="008D5426"/>
    <w:rsid w:val="008D6827"/>
    <w:rsid w:val="00925C3A"/>
    <w:rsid w:val="009273EC"/>
    <w:rsid w:val="00932E45"/>
    <w:rsid w:val="00951309"/>
    <w:rsid w:val="00964CF0"/>
    <w:rsid w:val="00982084"/>
    <w:rsid w:val="00991A72"/>
    <w:rsid w:val="00995963"/>
    <w:rsid w:val="00997E67"/>
    <w:rsid w:val="009A54D9"/>
    <w:rsid w:val="009B61EB"/>
    <w:rsid w:val="009B6449"/>
    <w:rsid w:val="009C2064"/>
    <w:rsid w:val="009D1697"/>
    <w:rsid w:val="009E3F54"/>
    <w:rsid w:val="00A014F8"/>
    <w:rsid w:val="00A11DCA"/>
    <w:rsid w:val="00A43E15"/>
    <w:rsid w:val="00A5173C"/>
    <w:rsid w:val="00A61AEF"/>
    <w:rsid w:val="00A9652E"/>
    <w:rsid w:val="00AA1543"/>
    <w:rsid w:val="00AA15A4"/>
    <w:rsid w:val="00AB0FFD"/>
    <w:rsid w:val="00AB2363"/>
    <w:rsid w:val="00AD670C"/>
    <w:rsid w:val="00AD7192"/>
    <w:rsid w:val="00AE3973"/>
    <w:rsid w:val="00AF10F1"/>
    <w:rsid w:val="00AF173A"/>
    <w:rsid w:val="00B00574"/>
    <w:rsid w:val="00B066A4"/>
    <w:rsid w:val="00B07A13"/>
    <w:rsid w:val="00B143E2"/>
    <w:rsid w:val="00B36EFD"/>
    <w:rsid w:val="00B4279B"/>
    <w:rsid w:val="00B45FC9"/>
    <w:rsid w:val="00B652E3"/>
    <w:rsid w:val="00B83461"/>
    <w:rsid w:val="00B90A23"/>
    <w:rsid w:val="00BA7AAA"/>
    <w:rsid w:val="00BC1FEC"/>
    <w:rsid w:val="00BC7CCF"/>
    <w:rsid w:val="00BE470B"/>
    <w:rsid w:val="00BE4F28"/>
    <w:rsid w:val="00BF68AD"/>
    <w:rsid w:val="00C018E7"/>
    <w:rsid w:val="00C4364D"/>
    <w:rsid w:val="00C57A91"/>
    <w:rsid w:val="00C740E1"/>
    <w:rsid w:val="00CB43AF"/>
    <w:rsid w:val="00CC01C2"/>
    <w:rsid w:val="00CE09F7"/>
    <w:rsid w:val="00CF21F2"/>
    <w:rsid w:val="00D02712"/>
    <w:rsid w:val="00D14744"/>
    <w:rsid w:val="00D214D0"/>
    <w:rsid w:val="00D61484"/>
    <w:rsid w:val="00D6546B"/>
    <w:rsid w:val="00DB33A8"/>
    <w:rsid w:val="00DD4BED"/>
    <w:rsid w:val="00DE39F0"/>
    <w:rsid w:val="00DE3AED"/>
    <w:rsid w:val="00DF0AF3"/>
    <w:rsid w:val="00DF0D75"/>
    <w:rsid w:val="00E03EA2"/>
    <w:rsid w:val="00E0704C"/>
    <w:rsid w:val="00E17CCC"/>
    <w:rsid w:val="00E27D7E"/>
    <w:rsid w:val="00E340D9"/>
    <w:rsid w:val="00E34935"/>
    <w:rsid w:val="00E42E13"/>
    <w:rsid w:val="00E6257C"/>
    <w:rsid w:val="00E63C59"/>
    <w:rsid w:val="00E93881"/>
    <w:rsid w:val="00EC033E"/>
    <w:rsid w:val="00EE5141"/>
    <w:rsid w:val="00F06000"/>
    <w:rsid w:val="00F70363"/>
    <w:rsid w:val="00FA124A"/>
    <w:rsid w:val="00FB0647"/>
    <w:rsid w:val="00FC08DD"/>
    <w:rsid w:val="00FC2316"/>
    <w:rsid w:val="00FC2CFD"/>
    <w:rsid w:val="00FD06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041D5770"/>
  <w15:docId w15:val="{180A9BBD-E1C9-451C-A3CD-04580320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75"/>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character" w:styleId="CommentReference">
    <w:name w:val="annotation reference"/>
    <w:basedOn w:val="DefaultParagraphFont"/>
    <w:semiHidden/>
    <w:unhideWhenUsed/>
    <w:rsid w:val="003150B8"/>
    <w:rPr>
      <w:sz w:val="16"/>
      <w:szCs w:val="16"/>
    </w:rPr>
  </w:style>
  <w:style w:type="paragraph" w:styleId="CommentText">
    <w:name w:val="annotation text"/>
    <w:basedOn w:val="Normal"/>
    <w:link w:val="CommentTextChar"/>
    <w:semiHidden/>
    <w:unhideWhenUsed/>
    <w:rsid w:val="003150B8"/>
    <w:rPr>
      <w:sz w:val="20"/>
    </w:rPr>
  </w:style>
  <w:style w:type="character" w:customStyle="1" w:styleId="CommentTextChar">
    <w:name w:val="Comment Text Char"/>
    <w:basedOn w:val="DefaultParagraphFont"/>
    <w:link w:val="CommentText"/>
    <w:semiHidden/>
    <w:rsid w:val="003150B8"/>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3150B8"/>
    <w:rPr>
      <w:b/>
      <w:bCs/>
    </w:rPr>
  </w:style>
  <w:style w:type="character" w:customStyle="1" w:styleId="CommentSubjectChar">
    <w:name w:val="Comment Subject Char"/>
    <w:basedOn w:val="CommentTextChar"/>
    <w:link w:val="CommentSubject"/>
    <w:semiHidden/>
    <w:rsid w:val="003150B8"/>
    <w:rPr>
      <w:rFonts w:asciiTheme="minorHAnsi" w:hAnsiTheme="minorHAnsi"/>
      <w:b/>
      <w:bCs/>
      <w:lang w:val="en-GB" w:eastAsia="en-US"/>
    </w:rPr>
  </w:style>
  <w:style w:type="paragraph" w:styleId="Revision">
    <w:name w:val="Revision"/>
    <w:hidden/>
    <w:uiPriority w:val="99"/>
    <w:semiHidden/>
    <w:rsid w:val="003150B8"/>
    <w:rPr>
      <w:rFonts w:asciiTheme="minorHAnsi" w:hAnsiTheme="minorHAnsi"/>
      <w:sz w:val="24"/>
      <w:lang w:val="en-GB" w:eastAsia="en-US"/>
    </w:rPr>
  </w:style>
  <w:style w:type="paragraph" w:customStyle="1" w:styleId="AppendixRef0">
    <w:name w:val="Appendix_Ref"/>
    <w:basedOn w:val="Normal"/>
    <w:next w:val="Normal"/>
    <w:rsid w:val="00BA7AAA"/>
    <w:pPr>
      <w:keepNext/>
      <w:keepLines/>
      <w:jc w:val="center"/>
    </w:pPr>
    <w:rPr>
      <w:rFonts w:ascii="Times New Roman" w:hAnsi="Times New Roman"/>
    </w:rPr>
  </w:style>
  <w:style w:type="paragraph" w:styleId="ListParagraph">
    <w:name w:val="List Paragraph"/>
    <w:basedOn w:val="Normal"/>
    <w:uiPriority w:val="34"/>
    <w:qFormat/>
    <w:rsid w:val="00AA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2-REC_A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CC1A-028D-482E-BAE3-5E108054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CIRC2-REC_A8-E.dotx</Template>
  <TotalTime>7</TotalTime>
  <Pages>3</Pages>
  <Words>398</Words>
  <Characters>2336</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cp:keywords/>
  <dc:description>Circular-200_AAP_decisions.docx  For: _x000d_Document date: _x000d_Saved by ITU51010110 at 10:53:37 on 18/03/16</dc:description>
  <cp:lastModifiedBy>SG Assistants</cp:lastModifiedBy>
  <cp:revision>3</cp:revision>
  <cp:lastPrinted>2016-03-18T14:56:00Z</cp:lastPrinted>
  <dcterms:created xsi:type="dcterms:W3CDTF">2018-02-21T14:37:00Z</dcterms:created>
  <dcterms:modified xsi:type="dcterms:W3CDTF">2018-02-21T14:45:00Z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Circular-200_AAP_decisions.docx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