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142"/>
        <w:gridCol w:w="3609"/>
        <w:gridCol w:w="2912"/>
        <w:gridCol w:w="1984"/>
      </w:tblGrid>
      <w:tr w:rsidR="00306D15" w:rsidRPr="00DA5A8A" w:rsidTr="00302F25">
        <w:trPr>
          <w:cantSplit/>
        </w:trPr>
        <w:tc>
          <w:tcPr>
            <w:tcW w:w="1276" w:type="dxa"/>
            <w:gridSpan w:val="3"/>
            <w:vAlign w:val="center"/>
          </w:tcPr>
          <w:p w:rsidR="00306D15" w:rsidRPr="00DA5A8A" w:rsidRDefault="00306D15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DA5A8A">
              <w:rPr>
                <w:noProof/>
                <w:lang w:val="en-US" w:eastAsia="zh-CN"/>
              </w:rPr>
              <w:drawing>
                <wp:inline distT="0" distB="0" distL="0" distR="0" wp14:anchorId="2BC42FD1" wp14:editId="206B245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991430" w:rsidRPr="00DA5A8A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DA5A8A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306D15" w:rsidRPr="00DA5A8A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DA5A8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306D15" w:rsidRPr="00DA5A8A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692FE8" w:rsidRPr="00DA5A8A" w:rsidTr="00692FE8">
        <w:trPr>
          <w:gridBefore w:val="1"/>
          <w:wBefore w:w="8" w:type="dxa"/>
          <w:cantSplit/>
          <w:trHeight w:val="794"/>
        </w:trPr>
        <w:tc>
          <w:tcPr>
            <w:tcW w:w="4877" w:type="dxa"/>
            <w:gridSpan w:val="3"/>
          </w:tcPr>
          <w:p w:rsidR="00692FE8" w:rsidRPr="00DA5A8A" w:rsidRDefault="00692FE8" w:rsidP="00BC29B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896" w:type="dxa"/>
            <w:gridSpan w:val="2"/>
          </w:tcPr>
          <w:p w:rsidR="00692FE8" w:rsidRPr="00DA5A8A" w:rsidRDefault="00692FE8" w:rsidP="00692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80" w:after="120"/>
              <w:ind w:left="284" w:hanging="227"/>
            </w:pPr>
            <w:r w:rsidRPr="00DA5A8A">
              <w:t>Ginebra, 9 de octubre de 2017</w:t>
            </w:r>
          </w:p>
        </w:tc>
      </w:tr>
      <w:tr w:rsidR="00C34772" w:rsidRPr="00DA5A8A" w:rsidTr="00692FE8">
        <w:trPr>
          <w:gridBefore w:val="1"/>
          <w:wBefore w:w="8" w:type="dxa"/>
          <w:cantSplit/>
          <w:trHeight w:val="340"/>
        </w:trPr>
        <w:tc>
          <w:tcPr>
            <w:tcW w:w="1126" w:type="dxa"/>
          </w:tcPr>
          <w:p w:rsidR="00C34772" w:rsidRPr="00DA5A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DA5A8A">
              <w:rPr>
                <w:b/>
                <w:bCs/>
                <w:szCs w:val="24"/>
              </w:rPr>
              <w:t>Ref.:</w:t>
            </w:r>
          </w:p>
          <w:p w:rsidR="00055103" w:rsidRPr="00DA5A8A" w:rsidRDefault="00055103" w:rsidP="002A6D3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</w:p>
          <w:p w:rsidR="00055103" w:rsidRPr="00DA5A8A" w:rsidRDefault="00055103" w:rsidP="002A6D3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</w:p>
          <w:p w:rsidR="00055103" w:rsidRPr="00DA5A8A" w:rsidRDefault="00055103" w:rsidP="002A6D3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DA5A8A">
              <w:rPr>
                <w:b/>
                <w:bCs/>
                <w:szCs w:val="24"/>
              </w:rPr>
              <w:t>Tel.:</w:t>
            </w:r>
            <w:r w:rsidRPr="00DA5A8A">
              <w:rPr>
                <w:b/>
                <w:bCs/>
                <w:szCs w:val="24"/>
              </w:rPr>
              <w:br/>
              <w:t>Fax:</w:t>
            </w:r>
            <w:r w:rsidRPr="00DA5A8A">
              <w:rPr>
                <w:b/>
                <w:bCs/>
                <w:szCs w:val="24"/>
              </w:rPr>
              <w:br/>
              <w:t>Correo-e:</w:t>
            </w:r>
          </w:p>
        </w:tc>
        <w:tc>
          <w:tcPr>
            <w:tcW w:w="3751" w:type="dxa"/>
            <w:gridSpan w:val="2"/>
          </w:tcPr>
          <w:p w:rsidR="00C34772" w:rsidRPr="00A063A9" w:rsidRDefault="00C56A51" w:rsidP="00BC29B5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proofErr w:type="spellStart"/>
            <w:r w:rsidRPr="00A063A9">
              <w:rPr>
                <w:b/>
                <w:lang w:val="fr-CH"/>
              </w:rPr>
              <w:t>Circular</w:t>
            </w:r>
            <w:proofErr w:type="spellEnd"/>
            <w:r w:rsidRPr="00A063A9">
              <w:rPr>
                <w:b/>
                <w:lang w:val="fr-CH"/>
              </w:rPr>
              <w:t xml:space="preserve"> TSB </w:t>
            </w:r>
            <w:r w:rsidR="00195BD5" w:rsidRPr="00A063A9">
              <w:rPr>
                <w:b/>
                <w:lang w:val="fr-CH"/>
              </w:rPr>
              <w:t>52</w:t>
            </w:r>
          </w:p>
          <w:p w:rsidR="00C34772" w:rsidRPr="00A063A9" w:rsidRDefault="004920DE" w:rsidP="00BC29B5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A063A9">
              <w:rPr>
                <w:lang w:val="fr-CH"/>
              </w:rPr>
              <w:t xml:space="preserve">CE </w:t>
            </w:r>
            <w:r w:rsidR="00BB24D2" w:rsidRPr="00A063A9">
              <w:rPr>
                <w:lang w:val="fr-CH"/>
              </w:rPr>
              <w:t>17/</w:t>
            </w:r>
            <w:r w:rsidR="00BC29B5" w:rsidRPr="00A063A9">
              <w:rPr>
                <w:lang w:val="fr-CH"/>
              </w:rPr>
              <w:t>XY</w:t>
            </w:r>
          </w:p>
          <w:p w:rsidR="00C34772" w:rsidRPr="00A063A9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  <w:p w:rsidR="00055103" w:rsidRPr="00A063A9" w:rsidRDefault="00055103" w:rsidP="00195BD5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A063A9">
              <w:rPr>
                <w:lang w:val="fr-CH"/>
              </w:rPr>
              <w:t xml:space="preserve">+41 22 730 </w:t>
            </w:r>
            <w:proofErr w:type="gramStart"/>
            <w:r w:rsidR="00195BD5" w:rsidRPr="00A063A9">
              <w:rPr>
                <w:lang w:val="fr-CH"/>
              </w:rPr>
              <w:t>5866</w:t>
            </w:r>
            <w:r w:rsidRPr="00A063A9">
              <w:rPr>
                <w:lang w:val="fr-CH"/>
              </w:rPr>
              <w:br/>
              <w:t>+41 22 730 5853</w:t>
            </w:r>
            <w:r w:rsidRPr="00A063A9">
              <w:rPr>
                <w:lang w:val="fr-CH"/>
              </w:rPr>
              <w:br/>
            </w:r>
            <w:hyperlink r:id="rId9" w:history="1">
              <w:r w:rsidRPr="00A063A9">
                <w:rPr>
                  <w:rStyle w:val="Hyperlink"/>
                  <w:lang w:val="fr-CH"/>
                </w:rPr>
                <w:t>tsbsg17@itu.int</w:t>
              </w:r>
              <w:proofErr w:type="gramEnd"/>
            </w:hyperlink>
          </w:p>
        </w:tc>
        <w:tc>
          <w:tcPr>
            <w:tcW w:w="4896" w:type="dxa"/>
            <w:gridSpan w:val="2"/>
          </w:tcPr>
          <w:p w:rsidR="00C34772" w:rsidRPr="00DA5A8A" w:rsidRDefault="00195BD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A5A8A">
              <w:t>–</w:t>
            </w:r>
            <w:r w:rsidR="00C34772" w:rsidRPr="00DA5A8A">
              <w:tab/>
              <w:t>A las Administraciones de los Estados Miembros de la Unión</w:t>
            </w:r>
          </w:p>
        </w:tc>
      </w:tr>
      <w:tr w:rsidR="00C34772" w:rsidRPr="00DA5A8A" w:rsidTr="00692FE8">
        <w:trPr>
          <w:gridBefore w:val="1"/>
          <w:wBefore w:w="8" w:type="dxa"/>
          <w:cantSplit/>
        </w:trPr>
        <w:tc>
          <w:tcPr>
            <w:tcW w:w="1126" w:type="dxa"/>
          </w:tcPr>
          <w:p w:rsidR="00C34772" w:rsidRPr="00DA5A8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</w:p>
        </w:tc>
        <w:tc>
          <w:tcPr>
            <w:tcW w:w="3751" w:type="dxa"/>
            <w:gridSpan w:val="2"/>
          </w:tcPr>
          <w:p w:rsidR="00C34772" w:rsidRPr="00DA5A8A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896" w:type="dxa"/>
            <w:gridSpan w:val="2"/>
          </w:tcPr>
          <w:p w:rsidR="00C34772" w:rsidRPr="00DA5A8A" w:rsidRDefault="00C34772" w:rsidP="00303D62">
            <w:pPr>
              <w:tabs>
                <w:tab w:val="left" w:pos="4111"/>
              </w:tabs>
              <w:spacing w:before="0"/>
            </w:pPr>
            <w:r w:rsidRPr="00DA5A8A">
              <w:rPr>
                <w:b/>
              </w:rPr>
              <w:t>Copia</w:t>
            </w:r>
            <w:r w:rsidRPr="00DA5A8A">
              <w:t>:</w:t>
            </w:r>
          </w:p>
          <w:p w:rsidR="00C34772" w:rsidRPr="00DA5A8A" w:rsidRDefault="00195BD5" w:rsidP="009256B7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A5A8A">
              <w:t>–</w:t>
            </w:r>
            <w:r w:rsidR="00C34772" w:rsidRPr="00DA5A8A">
              <w:tab/>
              <w:t xml:space="preserve">A los Miembros de Sector </w:t>
            </w:r>
            <w:r w:rsidR="009256B7" w:rsidRPr="00DA5A8A">
              <w:t xml:space="preserve">del </w:t>
            </w:r>
            <w:r w:rsidR="00C34772" w:rsidRPr="00DA5A8A">
              <w:t>UIT-T;</w:t>
            </w:r>
          </w:p>
          <w:p w:rsidR="00C34772" w:rsidRPr="00DA5A8A" w:rsidRDefault="00195BD5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A5A8A">
              <w:t>–</w:t>
            </w:r>
            <w:r w:rsidR="00C34772" w:rsidRPr="00DA5A8A">
              <w:tab/>
              <w:t>A los Asociados del UIT-T;</w:t>
            </w:r>
          </w:p>
          <w:p w:rsidR="00C34772" w:rsidRPr="00DA5A8A" w:rsidRDefault="00195BD5" w:rsidP="00E16A1E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DA5A8A">
              <w:t>–</w:t>
            </w:r>
            <w:r w:rsidR="00C34772" w:rsidRPr="00DA5A8A">
              <w:tab/>
              <w:t xml:space="preserve">A las Instituciones </w:t>
            </w:r>
            <w:r w:rsidR="00E16A1E" w:rsidRPr="00DA5A8A">
              <w:t>Académicas de la UIT</w:t>
            </w:r>
            <w:r w:rsidR="00C34772" w:rsidRPr="00DA5A8A">
              <w:t>;</w:t>
            </w:r>
          </w:p>
          <w:p w:rsidR="00C34772" w:rsidRPr="00DA5A8A" w:rsidRDefault="00195BD5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DA5A8A">
              <w:t>–</w:t>
            </w:r>
            <w:r w:rsidR="00C34772" w:rsidRPr="00DA5A8A">
              <w:tab/>
            </w:r>
            <w:r w:rsidR="00787637" w:rsidRPr="00EB7206">
              <w:t>A los Presidentes y Vicepresidentes</w:t>
            </w:r>
            <w:bookmarkStart w:id="1" w:name="_GoBack"/>
            <w:bookmarkEnd w:id="1"/>
            <w:r w:rsidR="0085548A" w:rsidRPr="00DA5A8A">
              <w:t xml:space="preserve"> de la Comisión de Estudio 17</w:t>
            </w:r>
            <w:r w:rsidR="00F8342A" w:rsidRPr="00DA5A8A">
              <w:t xml:space="preserve"> del UIT-T</w:t>
            </w:r>
            <w:r w:rsidR="00C34772" w:rsidRPr="00DA5A8A">
              <w:t>;</w:t>
            </w:r>
          </w:p>
          <w:p w:rsidR="00C34772" w:rsidRPr="00DA5A8A" w:rsidRDefault="00195BD5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DA5A8A">
              <w:t>–</w:t>
            </w:r>
            <w:r w:rsidR="00C34772" w:rsidRPr="00DA5A8A">
              <w:tab/>
              <w:t xml:space="preserve">Al Director de la Oficina de Desarrollo </w:t>
            </w:r>
            <w:r w:rsidR="00E87036" w:rsidRPr="00DA5A8A">
              <w:br/>
            </w:r>
            <w:r w:rsidR="00C34772" w:rsidRPr="00DA5A8A">
              <w:t>de las Telecomunicaciones;</w:t>
            </w:r>
          </w:p>
          <w:p w:rsidR="00C34772" w:rsidRPr="00DA5A8A" w:rsidRDefault="00195BD5" w:rsidP="00651D5D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7" w:hanging="227"/>
            </w:pPr>
            <w:r w:rsidRPr="00DA5A8A">
              <w:t>–</w:t>
            </w:r>
            <w:r w:rsidR="00C34772" w:rsidRPr="00DA5A8A">
              <w:tab/>
              <w:t>Al Director de la Oficina de Radiocomunicaciones</w:t>
            </w:r>
          </w:p>
        </w:tc>
      </w:tr>
      <w:tr w:rsidR="00C34772" w:rsidRPr="00DA5A8A" w:rsidTr="00692FE8">
        <w:trPr>
          <w:gridBefore w:val="1"/>
          <w:wBefore w:w="8" w:type="dxa"/>
          <w:cantSplit/>
          <w:trHeight w:val="333"/>
        </w:trPr>
        <w:tc>
          <w:tcPr>
            <w:tcW w:w="1126" w:type="dxa"/>
          </w:tcPr>
          <w:p w:rsidR="00C34772" w:rsidRPr="00DA5A8A" w:rsidRDefault="00C34772" w:rsidP="007041BE">
            <w:pPr>
              <w:tabs>
                <w:tab w:val="left" w:pos="4111"/>
              </w:tabs>
              <w:spacing w:before="80"/>
              <w:ind w:left="57"/>
              <w:rPr>
                <w:b/>
                <w:bCs/>
                <w:szCs w:val="24"/>
              </w:rPr>
            </w:pPr>
            <w:r w:rsidRPr="00DA5A8A">
              <w:rPr>
                <w:b/>
                <w:bCs/>
                <w:szCs w:val="24"/>
              </w:rPr>
              <w:t>Asunto:</w:t>
            </w:r>
          </w:p>
        </w:tc>
        <w:tc>
          <w:tcPr>
            <w:tcW w:w="8647" w:type="dxa"/>
            <w:gridSpan w:val="4"/>
          </w:tcPr>
          <w:p w:rsidR="00C34772" w:rsidRPr="00DA5A8A" w:rsidRDefault="00BC29B5" w:rsidP="00547FB0">
            <w:pPr>
              <w:tabs>
                <w:tab w:val="left" w:pos="4111"/>
              </w:tabs>
              <w:spacing w:before="80"/>
              <w:ind w:left="57"/>
            </w:pPr>
            <w:r w:rsidRPr="00DA5A8A">
              <w:rPr>
                <w:b/>
                <w:bCs/>
              </w:rPr>
              <w:t>Situación de las Recomendaciones</w:t>
            </w:r>
            <w:r w:rsidR="00BB24D2" w:rsidRPr="00DA5A8A">
              <w:rPr>
                <w:b/>
                <w:bCs/>
              </w:rPr>
              <w:t xml:space="preserve"> </w:t>
            </w:r>
            <w:r w:rsidR="00195BD5" w:rsidRPr="00DA5A8A">
              <w:rPr>
                <w:b/>
              </w:rPr>
              <w:t>X.1127 (ex X.mse</w:t>
            </w:r>
            <w:r w:rsidR="00547FB0" w:rsidRPr="00DA5A8A">
              <w:rPr>
                <w:b/>
              </w:rPr>
              <w:t xml:space="preserve">c-9), X.1213 (ex X.sbb), X.1248 </w:t>
            </w:r>
            <w:r w:rsidR="00195BD5" w:rsidRPr="00DA5A8A">
              <w:rPr>
                <w:b/>
              </w:rPr>
              <w:t>(ex</w:t>
            </w:r>
            <w:r w:rsidR="00547FB0" w:rsidRPr="00DA5A8A">
              <w:rPr>
                <w:b/>
              </w:rPr>
              <w:t> </w:t>
            </w:r>
            <w:r w:rsidR="00195BD5" w:rsidRPr="00DA5A8A">
              <w:rPr>
                <w:b/>
              </w:rPr>
              <w:t>X.cspim)</w:t>
            </w:r>
            <w:r w:rsidR="00BB24D2" w:rsidRPr="00DA5A8A">
              <w:rPr>
                <w:b/>
                <w:bCs/>
              </w:rPr>
              <w:t>,</w:t>
            </w:r>
            <w:r w:rsidR="00195BD5" w:rsidRPr="00DA5A8A">
              <w:rPr>
                <w:b/>
              </w:rPr>
              <w:t xml:space="preserve"> X.1541rev</w:t>
            </w:r>
            <w:r w:rsidR="00BB24D2" w:rsidRPr="00DA5A8A">
              <w:rPr>
                <w:b/>
                <w:bCs/>
              </w:rPr>
              <w:t xml:space="preserve"> </w:t>
            </w:r>
            <w:r w:rsidRPr="00DA5A8A">
              <w:rPr>
                <w:b/>
                <w:bCs/>
              </w:rPr>
              <w:t xml:space="preserve">tras la </w:t>
            </w:r>
            <w:r w:rsidR="009256B7" w:rsidRPr="00DA5A8A">
              <w:rPr>
                <w:b/>
                <w:bCs/>
              </w:rPr>
              <w:t xml:space="preserve">reunión </w:t>
            </w:r>
            <w:r w:rsidRPr="00DA5A8A">
              <w:rPr>
                <w:b/>
                <w:bCs/>
              </w:rPr>
              <w:t>de la Comisión de Estudio 17 del UIT-T (</w:t>
            </w:r>
            <w:r w:rsidR="00195BD5" w:rsidRPr="00DA5A8A">
              <w:rPr>
                <w:b/>
              </w:rPr>
              <w:t>Ginebra, 29 de agosto</w:t>
            </w:r>
            <w:r w:rsidR="002D79AE">
              <w:rPr>
                <w:b/>
              </w:rPr>
              <w:t xml:space="preserve"> </w:t>
            </w:r>
            <w:r w:rsidR="00195BD5" w:rsidRPr="00DA5A8A">
              <w:rPr>
                <w:b/>
              </w:rPr>
              <w:t>-</w:t>
            </w:r>
            <w:r w:rsidR="002D79AE">
              <w:rPr>
                <w:b/>
              </w:rPr>
              <w:t xml:space="preserve"> </w:t>
            </w:r>
            <w:r w:rsidR="00195BD5" w:rsidRPr="00DA5A8A">
              <w:rPr>
                <w:b/>
              </w:rPr>
              <w:t>6 de septiembre de 2017</w:t>
            </w:r>
            <w:r w:rsidRPr="00DA5A8A">
              <w:rPr>
                <w:b/>
                <w:bCs/>
              </w:rPr>
              <w:t>)</w:t>
            </w:r>
          </w:p>
        </w:tc>
      </w:tr>
    </w:tbl>
    <w:p w:rsidR="00BC29B5" w:rsidRPr="00DA5A8A" w:rsidRDefault="0014012F" w:rsidP="00CF7FA8">
      <w:pPr>
        <w:spacing w:before="480"/>
      </w:pPr>
      <w:r w:rsidRPr="00DA5A8A">
        <w:t>Muy Señora mía/Muy Señor mío:</w:t>
      </w:r>
    </w:p>
    <w:p w:rsidR="00BC29B5" w:rsidRPr="00DA5A8A" w:rsidRDefault="00BC29B5" w:rsidP="00CF7FA8">
      <w:pPr>
        <w:spacing w:before="480" w:after="360"/>
      </w:pPr>
      <w:r w:rsidRPr="00DA5A8A">
        <w:rPr>
          <w:bCs/>
        </w:rPr>
        <w:t>1</w:t>
      </w:r>
      <w:r w:rsidRPr="00DA5A8A">
        <w:tab/>
      </w:r>
      <w:r w:rsidR="008209E4" w:rsidRPr="00DA5A8A">
        <w:t xml:space="preserve">Como continuación de la Circular TSB </w:t>
      </w:r>
      <w:hyperlink r:id="rId10" w:history="1">
        <w:r w:rsidRPr="00DA5A8A">
          <w:rPr>
            <w:rStyle w:val="Hyperlink"/>
          </w:rPr>
          <w:t>2</w:t>
        </w:r>
        <w:r w:rsidR="00195BD5" w:rsidRPr="00DA5A8A">
          <w:rPr>
            <w:rStyle w:val="Hyperlink"/>
          </w:rPr>
          <w:t>9</w:t>
        </w:r>
      </w:hyperlink>
      <w:r w:rsidRPr="00DA5A8A">
        <w:t xml:space="preserve"> </w:t>
      </w:r>
      <w:r w:rsidR="008209E4" w:rsidRPr="00DA5A8A">
        <w:t>de fecha</w:t>
      </w:r>
      <w:r w:rsidRPr="00DA5A8A">
        <w:t xml:space="preserve"> </w:t>
      </w:r>
      <w:r w:rsidR="008F281A" w:rsidRPr="00DA5A8A">
        <w:t>15</w:t>
      </w:r>
      <w:r w:rsidRPr="00DA5A8A">
        <w:t xml:space="preserve"> </w:t>
      </w:r>
      <w:r w:rsidR="008209E4" w:rsidRPr="00DA5A8A">
        <w:t xml:space="preserve">de </w:t>
      </w:r>
      <w:r w:rsidR="008F281A" w:rsidRPr="00DA5A8A">
        <w:t>mayo</w:t>
      </w:r>
      <w:r w:rsidR="008209E4" w:rsidRPr="00DA5A8A">
        <w:t xml:space="preserve"> de</w:t>
      </w:r>
      <w:r w:rsidR="008F281A" w:rsidRPr="00DA5A8A">
        <w:t xml:space="preserve"> 2017</w:t>
      </w:r>
      <w:r w:rsidR="00C21062" w:rsidRPr="00DA5A8A">
        <w:t xml:space="preserve">, </w:t>
      </w:r>
      <w:r w:rsidR="008209E4" w:rsidRPr="00DA5A8A">
        <w:t xml:space="preserve">y con arreglo a lo dispuesto </w:t>
      </w:r>
      <w:r w:rsidR="00E9241F" w:rsidRPr="00DA5A8A">
        <w:t>en el § 9.5 de la Resolución 1 (Hammamet, 2016</w:t>
      </w:r>
      <w:r w:rsidR="008209E4" w:rsidRPr="00DA5A8A">
        <w:t xml:space="preserve">), por la presente le informo que la Comisión de Estudio 17 del UIT-T adoptó las siguientes decisiones durante su Sesión Plenaria celebrada el </w:t>
      </w:r>
      <w:r w:rsidR="008F281A" w:rsidRPr="00DA5A8A">
        <w:t>6</w:t>
      </w:r>
      <w:r w:rsidRPr="00DA5A8A">
        <w:t xml:space="preserve"> </w:t>
      </w:r>
      <w:r w:rsidR="008209E4" w:rsidRPr="00DA5A8A">
        <w:t xml:space="preserve">de </w:t>
      </w:r>
      <w:r w:rsidR="008F281A" w:rsidRPr="00DA5A8A">
        <w:t>septiembre</w:t>
      </w:r>
      <w:r w:rsidR="008209E4" w:rsidRPr="00DA5A8A">
        <w:t xml:space="preserve"> de</w:t>
      </w:r>
      <w:r w:rsidRPr="00DA5A8A">
        <w:t xml:space="preserve"> 2017 </w:t>
      </w:r>
      <w:r w:rsidR="008209E4" w:rsidRPr="00DA5A8A">
        <w:t>respecto de los siguientes</w:t>
      </w:r>
      <w:r w:rsidR="008F281A" w:rsidRPr="00DA5A8A">
        <w:t xml:space="preserve"> 4</w:t>
      </w:r>
      <w:r w:rsidRPr="00DA5A8A">
        <w:t xml:space="preserve"> </w:t>
      </w:r>
      <w:r w:rsidR="008209E4" w:rsidRPr="00DA5A8A">
        <w:t>proyectos de Recomendación UIT-T</w:t>
      </w:r>
      <w:r w:rsidRPr="00DA5A8A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954"/>
        <w:gridCol w:w="1264"/>
        <w:gridCol w:w="705"/>
      </w:tblGrid>
      <w:tr w:rsidR="00BC29B5" w:rsidRPr="00DA5A8A" w:rsidTr="00CF7FA8">
        <w:trPr>
          <w:cantSplit/>
          <w:tblHeader/>
          <w:jc w:val="center"/>
        </w:trPr>
        <w:tc>
          <w:tcPr>
            <w:tcW w:w="1686" w:type="dxa"/>
            <w:tcBorders>
              <w:bottom w:val="single" w:sz="12" w:space="0" w:color="auto"/>
            </w:tcBorders>
          </w:tcPr>
          <w:p w:rsidR="00BC29B5" w:rsidRPr="00DA5A8A" w:rsidRDefault="008209E4" w:rsidP="00BC29B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DA5A8A">
              <w:rPr>
                <w:b/>
              </w:rPr>
              <w:t>Número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BC29B5" w:rsidRPr="00DA5A8A" w:rsidRDefault="008209E4" w:rsidP="00BC29B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DA5A8A">
              <w:rPr>
                <w:b/>
              </w:rPr>
              <w:t>Título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BC29B5" w:rsidRPr="00DA5A8A" w:rsidRDefault="008209E4" w:rsidP="00BC29B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DA5A8A">
              <w:rPr>
                <w:b/>
              </w:rPr>
              <w:t>Decisión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C29B5" w:rsidRPr="00DA5A8A" w:rsidRDefault="00BC29B5" w:rsidP="008209E4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DA5A8A">
              <w:rPr>
                <w:b/>
              </w:rPr>
              <w:t>Not</w:t>
            </w:r>
            <w:r w:rsidR="008209E4" w:rsidRPr="00DA5A8A">
              <w:rPr>
                <w:b/>
              </w:rPr>
              <w:t>a</w:t>
            </w:r>
          </w:p>
        </w:tc>
      </w:tr>
      <w:tr w:rsidR="00195BD5" w:rsidRPr="00DA5A8A" w:rsidTr="00CF7FA8">
        <w:trPr>
          <w:cantSplit/>
          <w:jc w:val="center"/>
        </w:trPr>
        <w:tc>
          <w:tcPr>
            <w:tcW w:w="1686" w:type="dxa"/>
          </w:tcPr>
          <w:p w:rsidR="00195BD5" w:rsidRPr="00DA5A8A" w:rsidRDefault="00787637" w:rsidP="00CF7FA8">
            <w:pPr>
              <w:pStyle w:val="Tabletext0"/>
              <w:rPr>
                <w:sz w:val="24"/>
                <w:szCs w:val="24"/>
              </w:rPr>
            </w:pPr>
            <w:hyperlink r:id="rId11" w:history="1">
              <w:r w:rsidR="00195BD5" w:rsidRPr="00DA5A8A">
                <w:rPr>
                  <w:rStyle w:val="Hyperlink"/>
                  <w:sz w:val="24"/>
                  <w:szCs w:val="24"/>
                </w:rPr>
                <w:t>X.1127 (ex</w:t>
              </w:r>
              <w:r w:rsidR="00CF7FA8" w:rsidRPr="00DA5A8A">
                <w:rPr>
                  <w:rStyle w:val="Hyperlink"/>
                  <w:sz w:val="24"/>
                  <w:szCs w:val="24"/>
                </w:rPr>
                <w:t> </w:t>
              </w:r>
              <w:r w:rsidR="00195BD5" w:rsidRPr="00DA5A8A">
                <w:rPr>
                  <w:rStyle w:val="Hyperlink"/>
                  <w:sz w:val="24"/>
                  <w:szCs w:val="24"/>
                </w:rPr>
                <w:t>X.msec-9)</w:t>
              </w:r>
            </w:hyperlink>
          </w:p>
        </w:tc>
        <w:tc>
          <w:tcPr>
            <w:tcW w:w="595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Requisitos y arquitecturas de seguridad funcionales para las medidas de lucha contra el robo de teléfonos móviles</w:t>
            </w:r>
          </w:p>
        </w:tc>
        <w:tc>
          <w:tcPr>
            <w:tcW w:w="126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Aprobado</w:t>
            </w:r>
          </w:p>
        </w:tc>
        <w:tc>
          <w:tcPr>
            <w:tcW w:w="0" w:type="auto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195BD5" w:rsidRPr="00DA5A8A" w:rsidTr="00CF7FA8">
        <w:trPr>
          <w:cantSplit/>
          <w:jc w:val="center"/>
        </w:trPr>
        <w:tc>
          <w:tcPr>
            <w:tcW w:w="1686" w:type="dxa"/>
          </w:tcPr>
          <w:p w:rsidR="00195BD5" w:rsidRPr="00DA5A8A" w:rsidRDefault="00787637" w:rsidP="00CF7FA8">
            <w:pPr>
              <w:pStyle w:val="Tabletext0"/>
              <w:rPr>
                <w:sz w:val="24"/>
                <w:szCs w:val="24"/>
              </w:rPr>
            </w:pPr>
            <w:hyperlink r:id="rId12" w:history="1">
              <w:r w:rsidR="00195BD5" w:rsidRPr="00DA5A8A">
                <w:rPr>
                  <w:rStyle w:val="Hyperlink"/>
                  <w:sz w:val="24"/>
                  <w:szCs w:val="24"/>
                </w:rPr>
                <w:t>X.1213 (ex</w:t>
              </w:r>
              <w:r w:rsidR="00CF7FA8" w:rsidRPr="00DA5A8A">
                <w:rPr>
                  <w:rStyle w:val="Hyperlink"/>
                  <w:sz w:val="24"/>
                  <w:szCs w:val="24"/>
                </w:rPr>
                <w:t> </w:t>
              </w:r>
              <w:r w:rsidR="00195BD5" w:rsidRPr="00DA5A8A">
                <w:rPr>
                  <w:rStyle w:val="Hyperlink"/>
                  <w:sz w:val="24"/>
                  <w:szCs w:val="24"/>
                </w:rPr>
                <w:t>X.sbb)</w:t>
              </w:r>
            </w:hyperlink>
          </w:p>
        </w:tc>
        <w:tc>
          <w:tcPr>
            <w:tcW w:w="595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Requisitos de capacidad de seguridad para la lucha contra las redes robot basadas en teléfonos inteligentes</w:t>
            </w:r>
          </w:p>
        </w:tc>
        <w:tc>
          <w:tcPr>
            <w:tcW w:w="126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Aprobado</w:t>
            </w:r>
          </w:p>
        </w:tc>
        <w:tc>
          <w:tcPr>
            <w:tcW w:w="0" w:type="auto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195BD5" w:rsidRPr="00DA5A8A" w:rsidTr="00CF7FA8">
        <w:trPr>
          <w:cantSplit/>
          <w:jc w:val="center"/>
        </w:trPr>
        <w:tc>
          <w:tcPr>
            <w:tcW w:w="1686" w:type="dxa"/>
          </w:tcPr>
          <w:p w:rsidR="00195BD5" w:rsidRPr="00DA5A8A" w:rsidRDefault="00787637" w:rsidP="00CF7FA8">
            <w:pPr>
              <w:pStyle w:val="Tabletext0"/>
              <w:rPr>
                <w:sz w:val="24"/>
                <w:szCs w:val="24"/>
              </w:rPr>
            </w:pPr>
            <w:hyperlink r:id="rId13" w:history="1">
              <w:r w:rsidR="00195BD5" w:rsidRPr="00DA5A8A">
                <w:rPr>
                  <w:rStyle w:val="Hyperlink"/>
                  <w:sz w:val="24"/>
                  <w:szCs w:val="24"/>
                </w:rPr>
                <w:t>X.1248 (ex</w:t>
              </w:r>
              <w:r w:rsidR="00CF7FA8" w:rsidRPr="00DA5A8A">
                <w:rPr>
                  <w:rStyle w:val="Hyperlink"/>
                  <w:sz w:val="24"/>
                  <w:szCs w:val="24"/>
                </w:rPr>
                <w:t> </w:t>
              </w:r>
              <w:r w:rsidR="00195BD5" w:rsidRPr="00DA5A8A">
                <w:rPr>
                  <w:rStyle w:val="Hyperlink"/>
                  <w:sz w:val="24"/>
                  <w:szCs w:val="24"/>
                </w:rPr>
                <w:t>X.cspim)</w:t>
              </w:r>
            </w:hyperlink>
          </w:p>
        </w:tc>
        <w:tc>
          <w:tcPr>
            <w:tcW w:w="595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Requisitos técnicos para luchar contra el spam en mensajería instantánea</w:t>
            </w:r>
          </w:p>
        </w:tc>
        <w:tc>
          <w:tcPr>
            <w:tcW w:w="126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Aprobado</w:t>
            </w:r>
          </w:p>
        </w:tc>
        <w:tc>
          <w:tcPr>
            <w:tcW w:w="0" w:type="auto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195BD5" w:rsidRPr="00DA5A8A" w:rsidTr="00CF7FA8">
        <w:trPr>
          <w:cantSplit/>
          <w:jc w:val="center"/>
        </w:trPr>
        <w:tc>
          <w:tcPr>
            <w:tcW w:w="1686" w:type="dxa"/>
          </w:tcPr>
          <w:p w:rsidR="00195BD5" w:rsidRPr="00DA5A8A" w:rsidRDefault="00787637" w:rsidP="00195BD5">
            <w:pPr>
              <w:pStyle w:val="Tabletext0"/>
              <w:rPr>
                <w:sz w:val="24"/>
                <w:szCs w:val="24"/>
              </w:rPr>
            </w:pPr>
            <w:hyperlink r:id="rId14" w:history="1">
              <w:r w:rsidR="00195BD5" w:rsidRPr="00DA5A8A">
                <w:rPr>
                  <w:rStyle w:val="Hyperlink"/>
                  <w:sz w:val="24"/>
                  <w:szCs w:val="24"/>
                </w:rPr>
                <w:t>X.1541rev</w:t>
              </w:r>
            </w:hyperlink>
          </w:p>
        </w:tc>
        <w:tc>
          <w:tcPr>
            <w:tcW w:w="595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Formulario para el intercambio de descripciones de objetos de incidentes versión 2</w:t>
            </w:r>
          </w:p>
        </w:tc>
        <w:tc>
          <w:tcPr>
            <w:tcW w:w="1264" w:type="dxa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DA5A8A">
              <w:t>Aprobado</w:t>
            </w:r>
          </w:p>
        </w:tc>
        <w:tc>
          <w:tcPr>
            <w:tcW w:w="0" w:type="auto"/>
          </w:tcPr>
          <w:p w:rsidR="00195BD5" w:rsidRPr="00DA5A8A" w:rsidRDefault="00195BD5" w:rsidP="00195BD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</w:tbl>
    <w:p w:rsidR="00BC29B5" w:rsidRPr="00DA5A8A" w:rsidRDefault="00BC29B5" w:rsidP="00EE0CF7">
      <w:r w:rsidRPr="00DA5A8A">
        <w:lastRenderedPageBreak/>
        <w:t>2</w:t>
      </w:r>
      <w:r w:rsidRPr="00DA5A8A">
        <w:tab/>
      </w:r>
      <w:r w:rsidR="0014012F" w:rsidRPr="00DA5A8A">
        <w:t xml:space="preserve">Puede accederse en línea a la información disponible sobre patentes en el </w:t>
      </w:r>
      <w:hyperlink r:id="rId15" w:history="1">
        <w:r w:rsidR="0014012F" w:rsidRPr="00DA5A8A">
          <w:rPr>
            <w:color w:val="0000FF"/>
            <w:u w:val="single"/>
          </w:rPr>
          <w:t>sitio web del</w:t>
        </w:r>
        <w:r w:rsidR="00547FB0" w:rsidRPr="00DA5A8A">
          <w:rPr>
            <w:color w:val="0000FF"/>
            <w:u w:val="single"/>
          </w:rPr>
          <w:t> </w:t>
        </w:r>
        <w:r w:rsidR="0014012F" w:rsidRPr="00DA5A8A">
          <w:rPr>
            <w:color w:val="0000FF"/>
            <w:u w:val="single"/>
          </w:rPr>
          <w:t>UIT-T</w:t>
        </w:r>
      </w:hyperlink>
      <w:r w:rsidRPr="00DA5A8A">
        <w:t>.</w:t>
      </w:r>
    </w:p>
    <w:p w:rsidR="00BC29B5" w:rsidRPr="00DA5A8A" w:rsidRDefault="00BC29B5" w:rsidP="00C21062">
      <w:r w:rsidRPr="00DA5A8A">
        <w:t>3</w:t>
      </w:r>
      <w:r w:rsidRPr="00DA5A8A">
        <w:tab/>
      </w:r>
      <w:r w:rsidR="008F281A" w:rsidRPr="00DA5A8A">
        <w:t>Los</w:t>
      </w:r>
      <w:r w:rsidR="0014012F" w:rsidRPr="00DA5A8A">
        <w:t xml:space="preserve"> texto</w:t>
      </w:r>
      <w:r w:rsidR="008F281A" w:rsidRPr="00DA5A8A">
        <w:t>s</w:t>
      </w:r>
      <w:r w:rsidR="0014012F" w:rsidRPr="00DA5A8A">
        <w:t xml:space="preserve"> de las Recomendaciones prepublicadas estarán pronto disponibles en el sitio web del UIT-T en la dirección </w:t>
      </w:r>
      <w:hyperlink r:id="rId16" w:history="1">
        <w:r w:rsidRPr="00DA5A8A">
          <w:rPr>
            <w:color w:val="0000FF"/>
            <w:u w:val="single"/>
          </w:rPr>
          <w:t>http://itu.int/itu-t/recommendations/</w:t>
        </w:r>
      </w:hyperlink>
      <w:r w:rsidRPr="00DA5A8A">
        <w:t>.</w:t>
      </w:r>
    </w:p>
    <w:p w:rsidR="00BC29B5" w:rsidRPr="00DA5A8A" w:rsidRDefault="00BC29B5" w:rsidP="00C21062">
      <w:r w:rsidRPr="00DA5A8A">
        <w:rPr>
          <w:bCs/>
        </w:rPr>
        <w:t>4</w:t>
      </w:r>
      <w:r w:rsidRPr="00DA5A8A">
        <w:tab/>
      </w:r>
      <w:r w:rsidR="0014012F" w:rsidRPr="00DA5A8A">
        <w:t>La UIT publicará lo antes posible los textos de estas Recomendaciones</w:t>
      </w:r>
      <w:r w:rsidRPr="00DA5A8A">
        <w:t>.</w:t>
      </w:r>
    </w:p>
    <w:p w:rsidR="00BC29B5" w:rsidRPr="00DA5A8A" w:rsidRDefault="0014012F" w:rsidP="009256B7">
      <w:r w:rsidRPr="00DA5A8A">
        <w:t>Atentamente</w:t>
      </w:r>
      <w:r w:rsidR="009256B7" w:rsidRPr="00DA5A8A">
        <w:t>,</w:t>
      </w:r>
    </w:p>
    <w:p w:rsidR="00D603FC" w:rsidRPr="00DA5A8A" w:rsidRDefault="00BB0B11" w:rsidP="009256B7">
      <w:pPr>
        <w:spacing w:before="240" w:line="480" w:lineRule="auto"/>
      </w:pPr>
      <w:r w:rsidRPr="00DA5A8A">
        <w:rPr>
          <w:i/>
          <w:iCs/>
          <w:sz w:val="22"/>
          <w:szCs w:val="22"/>
        </w:rPr>
        <w:t>(</w:t>
      </w:r>
      <w:r w:rsidR="009256B7" w:rsidRPr="00DA5A8A">
        <w:rPr>
          <w:i/>
          <w:iCs/>
          <w:sz w:val="22"/>
          <w:szCs w:val="22"/>
        </w:rPr>
        <w:t>firmado</w:t>
      </w:r>
      <w:r w:rsidRPr="00DA5A8A">
        <w:rPr>
          <w:i/>
          <w:iCs/>
          <w:sz w:val="22"/>
          <w:szCs w:val="22"/>
        </w:rPr>
        <w:t>)</w:t>
      </w:r>
    </w:p>
    <w:p w:rsidR="00BC29B5" w:rsidRPr="00DA5A8A" w:rsidRDefault="00BC29B5" w:rsidP="00D603FC">
      <w:pPr>
        <w:spacing w:before="0"/>
      </w:pPr>
      <w:r w:rsidRPr="00DA5A8A">
        <w:t>Chaesub Lee</w:t>
      </w:r>
      <w:r w:rsidRPr="00DA5A8A">
        <w:br/>
        <w:t xml:space="preserve">Director </w:t>
      </w:r>
      <w:r w:rsidR="0014012F" w:rsidRPr="00DA5A8A">
        <w:t xml:space="preserve">de la Oficina de </w:t>
      </w:r>
      <w:r w:rsidR="00791EAB" w:rsidRPr="00DA5A8A">
        <w:br/>
      </w:r>
      <w:r w:rsidR="0014012F" w:rsidRPr="00DA5A8A">
        <w:t>Normalización de las Telecomunicaciones</w:t>
      </w:r>
    </w:p>
    <w:sectPr w:rsidR="00BC29B5" w:rsidRPr="00DA5A8A" w:rsidSect="00084627">
      <w:head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D6" w:rsidRDefault="004E3BD6">
      <w:r>
        <w:separator/>
      </w:r>
    </w:p>
  </w:endnote>
  <w:endnote w:type="continuationSeparator" w:id="0">
    <w:p w:rsidR="004E3BD6" w:rsidRDefault="004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D6" w:rsidRDefault="00E206F7" w:rsidP="00E206F7">
    <w:pPr>
      <w:pStyle w:val="FirstFooter"/>
      <w:ind w:left="-397" w:right="-397"/>
      <w:jc w:val="center"/>
      <w:rPr>
        <w:szCs w:val="18"/>
      </w:rPr>
    </w:pPr>
    <w:r w:rsidRPr="005F15DE">
      <w:rPr>
        <w:szCs w:val="18"/>
      </w:rPr>
      <w:t>Unión Internacional de Telecomunicaciones • Place des Nations</w:t>
    </w:r>
    <w:r>
      <w:rPr>
        <w:szCs w:val="18"/>
      </w:rPr>
      <w:t xml:space="preserve"> • CH</w:t>
    </w:r>
    <w:r>
      <w:rPr>
        <w:szCs w:val="18"/>
      </w:rPr>
      <w:noBreakHyphen/>
      <w:t xml:space="preserve">1211 Ginebra 20 • </w:t>
    </w:r>
    <w:r w:rsidRPr="005F15DE">
      <w:rPr>
        <w:szCs w:val="18"/>
      </w:rPr>
      <w:t xml:space="preserve">Suiza </w:t>
    </w:r>
    <w:r w:rsidRPr="005F15DE">
      <w:rPr>
        <w:szCs w:val="18"/>
      </w:rPr>
      <w:br/>
      <w:t>Tel</w:t>
    </w:r>
    <w:r>
      <w:rPr>
        <w:szCs w:val="18"/>
      </w:rPr>
      <w:t>.</w:t>
    </w:r>
    <w:r w:rsidRPr="005F15DE">
      <w:rPr>
        <w:szCs w:val="18"/>
      </w:rPr>
      <w:t>: +41 22 730</w:t>
    </w:r>
    <w:r>
      <w:rPr>
        <w:szCs w:val="18"/>
      </w:rPr>
      <w:t xml:space="preserve"> 5111 • Fax: +41 22 733 7256 • </w:t>
    </w:r>
    <w:r w:rsidRPr="005F15DE">
      <w:rPr>
        <w:szCs w:val="18"/>
      </w:rPr>
      <w:t xml:space="preserve">Correo-e: </w:t>
    </w:r>
    <w:hyperlink r:id="rId1" w:history="1">
      <w:r w:rsidRPr="00C46972">
        <w:rPr>
          <w:color w:val="0000FF"/>
          <w:szCs w:val="18"/>
          <w:u w:val="single"/>
        </w:rPr>
        <w:t>itumail@itu.int</w:t>
      </w:r>
    </w:hyperlink>
    <w:r w:rsidRPr="005F15DE">
      <w:rPr>
        <w:szCs w:val="18"/>
      </w:rPr>
      <w:t xml:space="preserve"> • </w:t>
    </w:r>
    <w:hyperlink r:id="rId2" w:history="1">
      <w:r w:rsidRPr="00C46972">
        <w:rPr>
          <w:color w:val="0000FF"/>
          <w:szCs w:val="18"/>
          <w:u w:val="single"/>
        </w:rPr>
        <w:t>www.itu.int</w:t>
      </w:r>
    </w:hyperlink>
    <w:r w:rsidRPr="005F15DE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D6" w:rsidRDefault="004E3BD6">
      <w:r>
        <w:t>____________________</w:t>
      </w:r>
    </w:p>
  </w:footnote>
  <w:footnote w:type="continuationSeparator" w:id="0">
    <w:p w:rsidR="004E3BD6" w:rsidRDefault="004E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D6" w:rsidRPr="00547FB0" w:rsidRDefault="004E3BD6" w:rsidP="005E386F">
    <w:pPr>
      <w:pStyle w:val="Header"/>
      <w:rPr>
        <w:sz w:val="18"/>
        <w:szCs w:val="18"/>
      </w:rPr>
    </w:pPr>
    <w:r w:rsidRPr="00547FB0">
      <w:rPr>
        <w:sz w:val="18"/>
        <w:szCs w:val="18"/>
      </w:rPr>
      <w:t xml:space="preserve">- </w:t>
    </w:r>
    <w:r w:rsidRPr="00547FB0">
      <w:rPr>
        <w:rStyle w:val="PageNumber"/>
        <w:sz w:val="18"/>
        <w:szCs w:val="18"/>
      </w:rPr>
      <w:fldChar w:fldCharType="begin"/>
    </w:r>
    <w:r w:rsidRPr="00547FB0">
      <w:rPr>
        <w:rStyle w:val="PageNumber"/>
        <w:sz w:val="18"/>
        <w:szCs w:val="18"/>
      </w:rPr>
      <w:instrText xml:space="preserve"> PAGE </w:instrText>
    </w:r>
    <w:r w:rsidRPr="00547FB0">
      <w:rPr>
        <w:rStyle w:val="PageNumber"/>
        <w:sz w:val="18"/>
        <w:szCs w:val="18"/>
      </w:rPr>
      <w:fldChar w:fldCharType="separate"/>
    </w:r>
    <w:r w:rsidR="00787637">
      <w:rPr>
        <w:rStyle w:val="PageNumber"/>
        <w:noProof/>
        <w:sz w:val="18"/>
        <w:szCs w:val="18"/>
      </w:rPr>
      <w:t>2</w:t>
    </w:r>
    <w:r w:rsidRPr="00547FB0">
      <w:rPr>
        <w:rStyle w:val="PageNumber"/>
        <w:sz w:val="18"/>
        <w:szCs w:val="18"/>
      </w:rPr>
      <w:fldChar w:fldCharType="end"/>
    </w:r>
    <w:r w:rsidRPr="00547FB0">
      <w:rPr>
        <w:rStyle w:val="PageNumber"/>
        <w:sz w:val="18"/>
        <w:szCs w:val="18"/>
      </w:rPr>
      <w:t xml:space="preserve"> -</w:t>
    </w:r>
    <w:r w:rsidR="00547FB0" w:rsidRPr="00547FB0">
      <w:rPr>
        <w:rStyle w:val="PageNumber"/>
        <w:sz w:val="18"/>
        <w:szCs w:val="18"/>
      </w:rPr>
      <w:br/>
      <w:t>TSB Circular 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2"/>
    <w:rsid w:val="00002529"/>
    <w:rsid w:val="00023FAE"/>
    <w:rsid w:val="000247A4"/>
    <w:rsid w:val="00055103"/>
    <w:rsid w:val="00056F9C"/>
    <w:rsid w:val="00064354"/>
    <w:rsid w:val="0006731E"/>
    <w:rsid w:val="00074A23"/>
    <w:rsid w:val="00084627"/>
    <w:rsid w:val="000A5320"/>
    <w:rsid w:val="000B74F4"/>
    <w:rsid w:val="000C1310"/>
    <w:rsid w:val="000C2F29"/>
    <w:rsid w:val="000C382F"/>
    <w:rsid w:val="001173CC"/>
    <w:rsid w:val="001221DD"/>
    <w:rsid w:val="0014012F"/>
    <w:rsid w:val="00195BD5"/>
    <w:rsid w:val="001A54CC"/>
    <w:rsid w:val="001B09B0"/>
    <w:rsid w:val="001F2092"/>
    <w:rsid w:val="00207559"/>
    <w:rsid w:val="002158E9"/>
    <w:rsid w:val="00221678"/>
    <w:rsid w:val="002260AD"/>
    <w:rsid w:val="002429F1"/>
    <w:rsid w:val="00257FB4"/>
    <w:rsid w:val="00266E08"/>
    <w:rsid w:val="00290765"/>
    <w:rsid w:val="002A5C0E"/>
    <w:rsid w:val="002A5ECF"/>
    <w:rsid w:val="002A60AC"/>
    <w:rsid w:val="002A6D38"/>
    <w:rsid w:val="002D79AE"/>
    <w:rsid w:val="00302F25"/>
    <w:rsid w:val="00303D62"/>
    <w:rsid w:val="00306D15"/>
    <w:rsid w:val="00335367"/>
    <w:rsid w:val="00367EF7"/>
    <w:rsid w:val="00370C2D"/>
    <w:rsid w:val="003B6BDD"/>
    <w:rsid w:val="003B6D60"/>
    <w:rsid w:val="003C38C8"/>
    <w:rsid w:val="003C3B6F"/>
    <w:rsid w:val="003D1E8D"/>
    <w:rsid w:val="003D673B"/>
    <w:rsid w:val="003E4CC1"/>
    <w:rsid w:val="003F2855"/>
    <w:rsid w:val="00401C20"/>
    <w:rsid w:val="00486B32"/>
    <w:rsid w:val="004920DE"/>
    <w:rsid w:val="004970B2"/>
    <w:rsid w:val="004C4144"/>
    <w:rsid w:val="004E3BD6"/>
    <w:rsid w:val="004F2188"/>
    <w:rsid w:val="00507DE2"/>
    <w:rsid w:val="00547FB0"/>
    <w:rsid w:val="00573EC6"/>
    <w:rsid w:val="005906AE"/>
    <w:rsid w:val="005E386F"/>
    <w:rsid w:val="00601902"/>
    <w:rsid w:val="006464CA"/>
    <w:rsid w:val="00651D5D"/>
    <w:rsid w:val="00652324"/>
    <w:rsid w:val="00657132"/>
    <w:rsid w:val="00666BBF"/>
    <w:rsid w:val="006859BA"/>
    <w:rsid w:val="00690466"/>
    <w:rsid w:val="006905B0"/>
    <w:rsid w:val="00692FE8"/>
    <w:rsid w:val="006969B4"/>
    <w:rsid w:val="006B1758"/>
    <w:rsid w:val="006D3F6E"/>
    <w:rsid w:val="00701DA1"/>
    <w:rsid w:val="007041BE"/>
    <w:rsid w:val="00721A44"/>
    <w:rsid w:val="00725443"/>
    <w:rsid w:val="00766C24"/>
    <w:rsid w:val="00781E2A"/>
    <w:rsid w:val="0078215D"/>
    <w:rsid w:val="00787637"/>
    <w:rsid w:val="00791EAB"/>
    <w:rsid w:val="007A7559"/>
    <w:rsid w:val="007C1230"/>
    <w:rsid w:val="007D1AEB"/>
    <w:rsid w:val="008209E4"/>
    <w:rsid w:val="008212AE"/>
    <w:rsid w:val="00823C1B"/>
    <w:rsid w:val="008258C2"/>
    <w:rsid w:val="008505BD"/>
    <w:rsid w:val="00850C78"/>
    <w:rsid w:val="0085548A"/>
    <w:rsid w:val="008666F8"/>
    <w:rsid w:val="0087251F"/>
    <w:rsid w:val="008C17AD"/>
    <w:rsid w:val="008D02CD"/>
    <w:rsid w:val="008F281A"/>
    <w:rsid w:val="009256B7"/>
    <w:rsid w:val="009311AF"/>
    <w:rsid w:val="0095172A"/>
    <w:rsid w:val="00952E42"/>
    <w:rsid w:val="00986E90"/>
    <w:rsid w:val="00991430"/>
    <w:rsid w:val="00997BC7"/>
    <w:rsid w:val="009A15CE"/>
    <w:rsid w:val="009C3FB2"/>
    <w:rsid w:val="009F07FF"/>
    <w:rsid w:val="00A0497D"/>
    <w:rsid w:val="00A063A9"/>
    <w:rsid w:val="00A17BD5"/>
    <w:rsid w:val="00A50A97"/>
    <w:rsid w:val="00A54E47"/>
    <w:rsid w:val="00A7414E"/>
    <w:rsid w:val="00A94AC9"/>
    <w:rsid w:val="00A96E6A"/>
    <w:rsid w:val="00AA3B75"/>
    <w:rsid w:val="00AB237C"/>
    <w:rsid w:val="00AB243E"/>
    <w:rsid w:val="00AD5FD6"/>
    <w:rsid w:val="00AE7093"/>
    <w:rsid w:val="00AF3479"/>
    <w:rsid w:val="00B1568F"/>
    <w:rsid w:val="00B223BD"/>
    <w:rsid w:val="00B23546"/>
    <w:rsid w:val="00B32948"/>
    <w:rsid w:val="00B422BC"/>
    <w:rsid w:val="00B43F77"/>
    <w:rsid w:val="00B56E29"/>
    <w:rsid w:val="00B76824"/>
    <w:rsid w:val="00B81A71"/>
    <w:rsid w:val="00B95F0A"/>
    <w:rsid w:val="00B96180"/>
    <w:rsid w:val="00BB0B11"/>
    <w:rsid w:val="00BB24D2"/>
    <w:rsid w:val="00BC071F"/>
    <w:rsid w:val="00BC29B5"/>
    <w:rsid w:val="00BF0110"/>
    <w:rsid w:val="00BF5401"/>
    <w:rsid w:val="00C17AC0"/>
    <w:rsid w:val="00C20B52"/>
    <w:rsid w:val="00C21062"/>
    <w:rsid w:val="00C34772"/>
    <w:rsid w:val="00C56A51"/>
    <w:rsid w:val="00C7232B"/>
    <w:rsid w:val="00C93AAC"/>
    <w:rsid w:val="00C959A3"/>
    <w:rsid w:val="00CB3A32"/>
    <w:rsid w:val="00CD591A"/>
    <w:rsid w:val="00CD6F6D"/>
    <w:rsid w:val="00CE2D4C"/>
    <w:rsid w:val="00CF7FA8"/>
    <w:rsid w:val="00D03B30"/>
    <w:rsid w:val="00D03B8C"/>
    <w:rsid w:val="00D603FC"/>
    <w:rsid w:val="00D81346"/>
    <w:rsid w:val="00D86672"/>
    <w:rsid w:val="00D86DA1"/>
    <w:rsid w:val="00D92707"/>
    <w:rsid w:val="00DA23AA"/>
    <w:rsid w:val="00DA5A8A"/>
    <w:rsid w:val="00DB2314"/>
    <w:rsid w:val="00DD77C9"/>
    <w:rsid w:val="00DF23E8"/>
    <w:rsid w:val="00E04996"/>
    <w:rsid w:val="00E11EC2"/>
    <w:rsid w:val="00E16A1E"/>
    <w:rsid w:val="00E17046"/>
    <w:rsid w:val="00E206F7"/>
    <w:rsid w:val="00E27F56"/>
    <w:rsid w:val="00E3093E"/>
    <w:rsid w:val="00E44D05"/>
    <w:rsid w:val="00E46E1D"/>
    <w:rsid w:val="00E676C5"/>
    <w:rsid w:val="00E830ED"/>
    <w:rsid w:val="00E839B0"/>
    <w:rsid w:val="00E87036"/>
    <w:rsid w:val="00E9195D"/>
    <w:rsid w:val="00E9241F"/>
    <w:rsid w:val="00E92C09"/>
    <w:rsid w:val="00EB1DA6"/>
    <w:rsid w:val="00EB2E7C"/>
    <w:rsid w:val="00EE0CF7"/>
    <w:rsid w:val="00EF4305"/>
    <w:rsid w:val="00EF4343"/>
    <w:rsid w:val="00EF6C15"/>
    <w:rsid w:val="00F01367"/>
    <w:rsid w:val="00F20FF0"/>
    <w:rsid w:val="00F43D58"/>
    <w:rsid w:val="00F47A20"/>
    <w:rsid w:val="00F537F5"/>
    <w:rsid w:val="00F6461F"/>
    <w:rsid w:val="00F74897"/>
    <w:rsid w:val="00F814A5"/>
    <w:rsid w:val="00F8342A"/>
    <w:rsid w:val="00F91059"/>
    <w:rsid w:val="00F9734B"/>
    <w:rsid w:val="00FA5ABD"/>
    <w:rsid w:val="00FB1522"/>
    <w:rsid w:val="00FB43B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587254CA-8728-45D0-8DE9-5C591A0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12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12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354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35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recommendation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5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hyperlink" Target="http://www.itu.int/md/T17-TSB-CIR-00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ITU-T/workprog/wp_item.aspx?isn=1410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2ACF-DEF4-4FEA-9796-AAF3129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2</TotalTime>
  <Pages>2</Pages>
  <Words>338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2700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174S.DOCX  For: _x000d_Document date: _x000d_Saved by ITU51006837 at 16:40:00 on 09/11/15</dc:description>
  <cp:lastModifiedBy>Osvath, Alexandra</cp:lastModifiedBy>
  <cp:revision>6</cp:revision>
  <cp:lastPrinted>2017-10-12T03:36:00Z</cp:lastPrinted>
  <dcterms:created xsi:type="dcterms:W3CDTF">2017-10-13T13:53:00Z</dcterms:created>
  <dcterms:modified xsi:type="dcterms:W3CDTF">2017-10-18T09:46:00Z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