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107AFD" w:rsidRPr="0058773C" w:rsidTr="00CB634F">
        <w:trPr>
          <w:cantSplit/>
        </w:trPr>
        <w:tc>
          <w:tcPr>
            <w:tcW w:w="1418" w:type="dxa"/>
            <w:vAlign w:val="center"/>
          </w:tcPr>
          <w:p w:rsidR="00107AFD" w:rsidRPr="0058773C" w:rsidRDefault="00107AFD" w:rsidP="00CB634F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58773C">
              <w:rPr>
                <w:noProof/>
                <w:lang w:val="en-US" w:eastAsia="zh-CN"/>
              </w:rPr>
              <w:drawing>
                <wp:inline distT="0" distB="0" distL="0" distR="0" wp14:anchorId="2194120C" wp14:editId="48850A6F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107AFD" w:rsidRPr="0058773C" w:rsidRDefault="00107AFD" w:rsidP="00CB634F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58773C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:rsidR="00107AFD" w:rsidRPr="0058773C" w:rsidRDefault="00107AFD" w:rsidP="00CB634F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58773C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58773C">
              <w:rPr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:rsidR="00107AFD" w:rsidRPr="0058773C" w:rsidRDefault="00107AFD" w:rsidP="00CB634F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:rsidR="00107AFD" w:rsidRPr="0058773C" w:rsidRDefault="00107AFD" w:rsidP="00107AFD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</w:p>
    <w:p w:rsidR="009D51FA" w:rsidRPr="0058773C" w:rsidRDefault="00107AFD" w:rsidP="00107AFD">
      <w:pPr>
        <w:tabs>
          <w:tab w:val="clear" w:pos="794"/>
          <w:tab w:val="clear" w:pos="1191"/>
          <w:tab w:val="clear" w:pos="1588"/>
          <w:tab w:val="clear" w:pos="1985"/>
          <w:tab w:val="left" w:pos="4918"/>
          <w:tab w:val="left" w:pos="4962"/>
        </w:tabs>
      </w:pPr>
      <w:r w:rsidRPr="0058773C">
        <w:tab/>
      </w:r>
      <w:r w:rsidR="009D51FA" w:rsidRPr="0058773C">
        <w:t xml:space="preserve">Genève, le </w:t>
      </w:r>
      <w:r w:rsidR="000C3453" w:rsidRPr="0058773C">
        <w:t>20 juin</w:t>
      </w:r>
      <w:r w:rsidR="004851AD">
        <w:t xml:space="preserve"> </w:t>
      </w:r>
      <w:r w:rsidR="000C3453" w:rsidRPr="0058773C">
        <w:t>2017</w:t>
      </w:r>
    </w:p>
    <w:p w:rsidR="009D51FA" w:rsidRPr="0058773C" w:rsidRDefault="009D51FA" w:rsidP="00A5280F">
      <w:pPr>
        <w:spacing w:before="0" w:after="24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329"/>
      </w:tblGrid>
      <w:tr w:rsidR="009D51FA" w:rsidRPr="0058773C" w:rsidTr="009D51FA">
        <w:trPr>
          <w:cantSplit/>
        </w:trPr>
        <w:tc>
          <w:tcPr>
            <w:tcW w:w="822" w:type="dxa"/>
          </w:tcPr>
          <w:p w:rsidR="009D51FA" w:rsidRPr="00D7526E" w:rsidRDefault="009D51FA" w:rsidP="00A5280F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</w:rPr>
            </w:pPr>
            <w:r w:rsidRPr="00D7526E">
              <w:rPr>
                <w:b/>
                <w:bCs/>
                <w:szCs w:val="24"/>
              </w:rPr>
              <w:t>Réf.:</w:t>
            </w:r>
          </w:p>
        </w:tc>
        <w:tc>
          <w:tcPr>
            <w:tcW w:w="4055" w:type="dxa"/>
          </w:tcPr>
          <w:p w:rsidR="009D51FA" w:rsidRPr="0058773C" w:rsidRDefault="000C3453" w:rsidP="00A5280F">
            <w:pPr>
              <w:tabs>
                <w:tab w:val="left" w:pos="4111"/>
              </w:tabs>
              <w:spacing w:before="0"/>
              <w:rPr>
                <w:b/>
              </w:rPr>
            </w:pPr>
            <w:r w:rsidRPr="0058773C">
              <w:rPr>
                <w:b/>
              </w:rPr>
              <w:t>Circulaire TSB 31</w:t>
            </w:r>
          </w:p>
          <w:p w:rsidR="009D51FA" w:rsidRPr="0058773C" w:rsidRDefault="008216A8" w:rsidP="000C3453">
            <w:pPr>
              <w:tabs>
                <w:tab w:val="left" w:pos="4111"/>
              </w:tabs>
              <w:spacing w:before="0"/>
            </w:pPr>
            <w:r>
              <w:t>SG</w:t>
            </w:r>
            <w:r w:rsidR="000C3453" w:rsidRPr="0058773C">
              <w:t>5/CB</w:t>
            </w:r>
          </w:p>
        </w:tc>
        <w:tc>
          <w:tcPr>
            <w:tcW w:w="5329" w:type="dxa"/>
          </w:tcPr>
          <w:p w:rsidR="009D51FA" w:rsidRPr="0058773C" w:rsidRDefault="009D51FA" w:rsidP="00D43CC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58773C">
              <w:t>-</w:t>
            </w:r>
            <w:r w:rsidRPr="0058773C">
              <w:tab/>
              <w:t>Aux administrations des Etats Membres de l</w:t>
            </w:r>
            <w:r w:rsidR="00167472" w:rsidRPr="0058773C">
              <w:t>'</w:t>
            </w:r>
            <w:r w:rsidR="00D43CC1">
              <w:t>Union;</w:t>
            </w:r>
          </w:p>
          <w:p w:rsidR="000C3453" w:rsidRPr="0058773C" w:rsidRDefault="000C3453" w:rsidP="000C3453">
            <w:pPr>
              <w:tabs>
                <w:tab w:val="left" w:pos="284"/>
              </w:tabs>
              <w:spacing w:before="0"/>
              <w:ind w:left="284" w:hanging="227"/>
            </w:pPr>
            <w:r w:rsidRPr="0058773C">
              <w:t>-</w:t>
            </w:r>
            <w:r w:rsidRPr="0058773C">
              <w:tab/>
              <w:t>Aux Membres du Secteur UIT-T;</w:t>
            </w:r>
          </w:p>
          <w:p w:rsidR="000C3453" w:rsidRPr="0058773C" w:rsidRDefault="000C3453" w:rsidP="000C3453">
            <w:pPr>
              <w:tabs>
                <w:tab w:val="left" w:pos="284"/>
              </w:tabs>
              <w:spacing w:before="0"/>
              <w:ind w:left="284" w:hanging="227"/>
            </w:pPr>
            <w:r w:rsidRPr="0058773C">
              <w:t>-</w:t>
            </w:r>
            <w:r w:rsidRPr="0058773C">
              <w:tab/>
              <w:t>Aux Associés de l'UIT-T participant aux travaux de la CE 5;</w:t>
            </w:r>
          </w:p>
          <w:p w:rsidR="000C3453" w:rsidRPr="0058773C" w:rsidRDefault="000C3453" w:rsidP="000C345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58773C">
              <w:t>-</w:t>
            </w:r>
            <w:r w:rsidRPr="0058773C">
              <w:tab/>
              <w:t>Aux établissements universitaires participant aux travaux de l'UIT</w:t>
            </w:r>
          </w:p>
        </w:tc>
      </w:tr>
      <w:tr w:rsidR="009D51FA" w:rsidRPr="0058773C" w:rsidTr="009D51FA">
        <w:trPr>
          <w:cantSplit/>
        </w:trPr>
        <w:tc>
          <w:tcPr>
            <w:tcW w:w="822" w:type="dxa"/>
          </w:tcPr>
          <w:p w:rsidR="009D51FA" w:rsidRPr="0058773C" w:rsidRDefault="009D51FA" w:rsidP="00D7526E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  <w:tab w:val="left" w:pos="4111"/>
              </w:tabs>
              <w:spacing w:before="40" w:after="0"/>
              <w:rPr>
                <w:sz w:val="24"/>
              </w:rPr>
            </w:pPr>
            <w:r w:rsidRPr="004851AD">
              <w:rPr>
                <w:b/>
                <w:bCs/>
                <w:sz w:val="24"/>
              </w:rPr>
              <w:t>Tél.:</w:t>
            </w:r>
            <w:r w:rsidRPr="0058773C">
              <w:rPr>
                <w:sz w:val="24"/>
              </w:rPr>
              <w:br/>
            </w:r>
            <w:r w:rsidRPr="004851AD">
              <w:rPr>
                <w:b/>
                <w:bCs/>
                <w:sz w:val="24"/>
              </w:rPr>
              <w:t>Fax:</w:t>
            </w:r>
            <w:r w:rsidRPr="0058773C">
              <w:rPr>
                <w:sz w:val="24"/>
              </w:rPr>
              <w:br/>
            </w:r>
            <w:r w:rsidRPr="004851AD">
              <w:rPr>
                <w:b/>
                <w:bCs/>
                <w:sz w:val="24"/>
              </w:rPr>
              <w:t>E-mail:</w:t>
            </w:r>
          </w:p>
        </w:tc>
        <w:tc>
          <w:tcPr>
            <w:tcW w:w="4055" w:type="dxa"/>
          </w:tcPr>
          <w:p w:rsidR="009D51FA" w:rsidRPr="0058773C" w:rsidRDefault="009D51FA" w:rsidP="00D7526E">
            <w:pPr>
              <w:pStyle w:val="Index1"/>
              <w:tabs>
                <w:tab w:val="left" w:pos="4111"/>
              </w:tabs>
              <w:spacing w:before="40"/>
            </w:pPr>
            <w:r w:rsidRPr="0058773C">
              <w:t>+41 22 730</w:t>
            </w:r>
            <w:r w:rsidR="000C3453" w:rsidRPr="0058773C">
              <w:t xml:space="preserve"> </w:t>
            </w:r>
            <w:proofErr w:type="gramStart"/>
            <w:r w:rsidR="000C3453" w:rsidRPr="0058773C">
              <w:t>6301</w:t>
            </w:r>
            <w:r w:rsidRPr="0058773C">
              <w:br/>
              <w:t>+41 22 730 5853</w:t>
            </w:r>
            <w:r w:rsidRPr="0058773C">
              <w:br/>
            </w:r>
            <w:hyperlink r:id="rId9" w:history="1">
              <w:r w:rsidR="000C3453" w:rsidRPr="0058773C">
                <w:rPr>
                  <w:rStyle w:val="Hyperlink"/>
                </w:rPr>
                <w:t>tsbsg5@itu.int</w:t>
              </w:r>
              <w:proofErr w:type="gramEnd"/>
            </w:hyperlink>
          </w:p>
        </w:tc>
        <w:tc>
          <w:tcPr>
            <w:tcW w:w="5329" w:type="dxa"/>
          </w:tcPr>
          <w:p w:rsidR="009D51FA" w:rsidRPr="0058773C" w:rsidRDefault="009D51FA" w:rsidP="00D7526E">
            <w:pPr>
              <w:tabs>
                <w:tab w:val="left" w:pos="4111"/>
              </w:tabs>
              <w:spacing w:before="40"/>
            </w:pPr>
            <w:r w:rsidRPr="0058773C">
              <w:rPr>
                <w:b/>
              </w:rPr>
              <w:t>Copie</w:t>
            </w:r>
            <w:r w:rsidRPr="0058773C">
              <w:t>:</w:t>
            </w:r>
          </w:p>
          <w:p w:rsidR="000C3453" w:rsidRPr="0058773C" w:rsidRDefault="00D43CC1" w:rsidP="000E39F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</w:r>
            <w:r w:rsidR="000E39F5">
              <w:t>Aux</w:t>
            </w:r>
            <w:r w:rsidR="000C3453" w:rsidRPr="0058773C">
              <w:t xml:space="preserve"> Président</w:t>
            </w:r>
            <w:r w:rsidR="00BA4E47">
              <w:t>e</w:t>
            </w:r>
            <w:r w:rsidR="000C3453" w:rsidRPr="0058773C">
              <w:t xml:space="preserve"> et Vice-Présidents de la </w:t>
            </w:r>
            <w:r w:rsidR="000C3453" w:rsidRPr="0058773C">
              <w:br/>
              <w:t>Commission d'études 5;</w:t>
            </w:r>
          </w:p>
          <w:p w:rsidR="000C3453" w:rsidRPr="0058773C" w:rsidRDefault="000C3453" w:rsidP="000C345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</w:pPr>
            <w:r w:rsidRPr="0058773C">
              <w:t>-</w:t>
            </w:r>
            <w:r w:rsidRPr="0058773C">
              <w:tab/>
              <w:t>Au Directeur du Bureau de développement des télécommunications;</w:t>
            </w:r>
          </w:p>
          <w:p w:rsidR="009D51FA" w:rsidRPr="0058773C" w:rsidRDefault="000C3453" w:rsidP="000C345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18"/>
              </w:tabs>
              <w:spacing w:before="0"/>
              <w:ind w:left="218" w:hanging="218"/>
            </w:pPr>
            <w:r w:rsidRPr="0058773C">
              <w:t>-</w:t>
            </w:r>
            <w:r w:rsidRPr="0058773C">
              <w:tab/>
              <w:t>Au Directeur du Bureau des radiocommunications</w:t>
            </w:r>
          </w:p>
        </w:tc>
      </w:tr>
    </w:tbl>
    <w:p w:rsidR="009D51FA" w:rsidRPr="0058773C" w:rsidRDefault="009D51FA" w:rsidP="00A5280F"/>
    <w:tbl>
      <w:tblPr>
        <w:tblW w:w="101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9376"/>
      </w:tblGrid>
      <w:tr w:rsidR="009D51FA" w:rsidRPr="0058773C" w:rsidTr="000C3453">
        <w:trPr>
          <w:cantSplit/>
          <w:trHeight w:val="680"/>
        </w:trPr>
        <w:tc>
          <w:tcPr>
            <w:tcW w:w="822" w:type="dxa"/>
          </w:tcPr>
          <w:p w:rsidR="009D51FA" w:rsidRPr="00D7526E" w:rsidRDefault="009D51FA" w:rsidP="00A5280F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Cs w:val="24"/>
              </w:rPr>
            </w:pPr>
            <w:r w:rsidRPr="00D7526E">
              <w:rPr>
                <w:b/>
                <w:bCs/>
                <w:szCs w:val="24"/>
              </w:rPr>
              <w:t>Objet:</w:t>
            </w:r>
          </w:p>
        </w:tc>
        <w:tc>
          <w:tcPr>
            <w:tcW w:w="9376" w:type="dxa"/>
          </w:tcPr>
          <w:p w:rsidR="009D51FA" w:rsidRPr="0058773C" w:rsidRDefault="000C3453" w:rsidP="0058773C">
            <w:pPr>
              <w:tabs>
                <w:tab w:val="left" w:pos="4111"/>
              </w:tabs>
              <w:spacing w:before="0"/>
              <w:ind w:left="57"/>
            </w:pPr>
            <w:r w:rsidRPr="0058773C">
              <w:rPr>
                <w:b/>
                <w:szCs w:val="24"/>
              </w:rPr>
              <w:t xml:space="preserve">Statut des Recommandations UIT-T </w:t>
            </w:r>
            <w:r w:rsidRPr="0058773C">
              <w:rPr>
                <w:b/>
              </w:rPr>
              <w:t>K.44 (R</w:t>
            </w:r>
            <w:r w:rsidR="0058773C">
              <w:rPr>
                <w:b/>
              </w:rPr>
              <w:t>é</w:t>
            </w:r>
            <w:r w:rsidRPr="0058773C">
              <w:rPr>
                <w:b/>
              </w:rPr>
              <w:t xml:space="preserve">v.) et UIT-T L.1315 (ex </w:t>
            </w:r>
            <w:r w:rsidRPr="0058773C">
              <w:t xml:space="preserve"> </w:t>
            </w:r>
            <w:r w:rsidRPr="0058773C">
              <w:rPr>
                <w:b/>
              </w:rPr>
              <w:t xml:space="preserve">L.std tandt in EE) </w:t>
            </w:r>
            <w:r w:rsidRPr="0058773C">
              <w:rPr>
                <w:b/>
                <w:szCs w:val="24"/>
              </w:rPr>
              <w:br/>
              <w:t>après la réunion de la Commission d'études 5 de l'UIT-T</w:t>
            </w:r>
            <w:r w:rsidRPr="0058773C">
              <w:rPr>
                <w:b/>
              </w:rPr>
              <w:t xml:space="preserve"> (15-24 mai 2017, Genève)</w:t>
            </w:r>
          </w:p>
        </w:tc>
      </w:tr>
    </w:tbl>
    <w:p w:rsidR="009D51FA" w:rsidRPr="0058773C" w:rsidRDefault="009D51FA" w:rsidP="00A5280F">
      <w:bookmarkStart w:id="0" w:name="text"/>
      <w:bookmarkEnd w:id="0"/>
    </w:p>
    <w:p w:rsidR="009D51FA" w:rsidRPr="0058773C" w:rsidRDefault="009D51FA" w:rsidP="00A5280F">
      <w:r w:rsidRPr="0058773C">
        <w:t>Madame, Monsieur,</w:t>
      </w:r>
    </w:p>
    <w:p w:rsidR="000C3453" w:rsidRPr="0058773C" w:rsidRDefault="000C3453" w:rsidP="00984DD7">
      <w:pPr>
        <w:spacing w:after="120"/>
      </w:pPr>
      <w:r w:rsidRPr="0058773C">
        <w:rPr>
          <w:bCs/>
        </w:rPr>
        <w:t>1</w:t>
      </w:r>
      <w:r w:rsidRPr="0058773C">
        <w:tab/>
      </w:r>
      <w:r w:rsidRPr="0058773C">
        <w:rPr>
          <w:bCs/>
        </w:rPr>
        <w:t xml:space="preserve">Suite à l'Annonce </w:t>
      </w:r>
      <w:r w:rsidRPr="0058773C">
        <w:t xml:space="preserve">TSB </w:t>
      </w:r>
      <w:hyperlink r:id="rId10" w:history="1">
        <w:r w:rsidRPr="0058773C">
          <w:rPr>
            <w:rStyle w:val="Hyperlink"/>
          </w:rPr>
          <w:t>AAP-4</w:t>
        </w:r>
      </w:hyperlink>
      <w:r w:rsidRPr="0058773C">
        <w:t xml:space="preserve"> du 16 janvier 2017 et à l’Annonce </w:t>
      </w:r>
      <w:hyperlink r:id="rId11" w:history="1">
        <w:r w:rsidRPr="0058773C">
          <w:rPr>
            <w:rStyle w:val="Hyperlink"/>
          </w:rPr>
          <w:t>AAP-9</w:t>
        </w:r>
      </w:hyperlink>
      <w:r w:rsidRPr="0058773C">
        <w:t xml:space="preserve"> du 1er avril 2017</w:t>
      </w:r>
      <w:r w:rsidR="000A1894">
        <w:t>,</w:t>
      </w:r>
      <w:r w:rsidRPr="0058773C">
        <w:t xml:space="preserve"> </w:t>
      </w:r>
      <w:r w:rsidRPr="0058773C">
        <w:rPr>
          <w:bCs/>
        </w:rPr>
        <w:t xml:space="preserve">et en application du § 6.2 de la Recommandation A.8 (Johannesburg, 2008), j'ai l'honneur de vous informer que la Commission d'études 5 de l'UIT-T est parvenue, durant sa séance plénière du </w:t>
      </w:r>
      <w:r w:rsidR="000A1894">
        <w:rPr>
          <w:bCs/>
        </w:rPr>
        <w:t>24 </w:t>
      </w:r>
      <w:r w:rsidRPr="0058773C">
        <w:rPr>
          <w:bCs/>
        </w:rPr>
        <w:t xml:space="preserve">mai 2017, </w:t>
      </w:r>
      <w:r w:rsidR="00984DD7" w:rsidRPr="0058773C">
        <w:rPr>
          <w:bCs/>
        </w:rPr>
        <w:t>aux</w:t>
      </w:r>
      <w:r w:rsidRPr="0058773C">
        <w:rPr>
          <w:bCs/>
        </w:rPr>
        <w:t xml:space="preserve"> décision</w:t>
      </w:r>
      <w:r w:rsidR="00984DD7" w:rsidRPr="0058773C">
        <w:rPr>
          <w:bCs/>
        </w:rPr>
        <w:t>s</w:t>
      </w:r>
      <w:r w:rsidRPr="0058773C">
        <w:rPr>
          <w:bCs/>
        </w:rPr>
        <w:t xml:space="preserve"> suivante</w:t>
      </w:r>
      <w:r w:rsidR="00984DD7" w:rsidRPr="0058773C">
        <w:rPr>
          <w:bCs/>
        </w:rPr>
        <w:t>s</w:t>
      </w:r>
      <w:r w:rsidRPr="0058773C">
        <w:rPr>
          <w:bCs/>
        </w:rPr>
        <w:t xml:space="preserve"> concernant les deux projets suivants de nouvelle Recommandation UIT-T</w:t>
      </w:r>
      <w:r w:rsidRPr="0058773C"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6704"/>
        <w:gridCol w:w="1172"/>
      </w:tblGrid>
      <w:tr w:rsidR="000C3453" w:rsidRPr="0058773C" w:rsidTr="00226FD2">
        <w:trPr>
          <w:tblHeader/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0C3453" w:rsidRPr="0058773C" w:rsidRDefault="000C3453" w:rsidP="00226FD2">
            <w:pPr>
              <w:pStyle w:val="Tablehead0"/>
              <w:rPr>
                <w:lang w:val="fr-FR"/>
              </w:rPr>
            </w:pPr>
            <w:r w:rsidRPr="0058773C">
              <w:rPr>
                <w:lang w:val="fr-FR"/>
              </w:rPr>
              <w:t>Numéro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C3453" w:rsidRPr="0058773C" w:rsidRDefault="000C3453" w:rsidP="00226FD2">
            <w:pPr>
              <w:pStyle w:val="Tablehead0"/>
              <w:rPr>
                <w:lang w:val="fr-FR"/>
              </w:rPr>
            </w:pPr>
            <w:r w:rsidRPr="0058773C">
              <w:rPr>
                <w:lang w:val="fr-FR"/>
              </w:rPr>
              <w:t>Titre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C3453" w:rsidRPr="0058773C" w:rsidRDefault="000C3453" w:rsidP="00226FD2">
            <w:pPr>
              <w:pStyle w:val="Tablehead0"/>
              <w:rPr>
                <w:lang w:val="fr-FR"/>
              </w:rPr>
            </w:pPr>
            <w:r w:rsidRPr="0058773C">
              <w:rPr>
                <w:lang w:val="fr-FR"/>
              </w:rPr>
              <w:t>Décision</w:t>
            </w:r>
          </w:p>
        </w:tc>
      </w:tr>
      <w:tr w:rsidR="000C3453" w:rsidRPr="0058773C" w:rsidTr="00226FD2">
        <w:trPr>
          <w:cantSplit/>
          <w:jc w:val="center"/>
        </w:trPr>
        <w:tc>
          <w:tcPr>
            <w:tcW w:w="0" w:type="auto"/>
          </w:tcPr>
          <w:p w:rsidR="000C3453" w:rsidRPr="0058773C" w:rsidRDefault="000E6FAB" w:rsidP="00226FD2">
            <w:pPr>
              <w:pStyle w:val="Tabletext0"/>
              <w:rPr>
                <w:lang w:val="fr-FR"/>
              </w:rPr>
            </w:pPr>
            <w:hyperlink r:id="rId12" w:history="1">
              <w:r w:rsidR="000C3453" w:rsidRPr="0058773C">
                <w:rPr>
                  <w:rStyle w:val="Hyperlink"/>
                  <w:lang w:val="fr-FR"/>
                </w:rPr>
                <w:t>K.44</w:t>
              </w:r>
            </w:hyperlink>
          </w:p>
        </w:tc>
        <w:tc>
          <w:tcPr>
            <w:tcW w:w="0" w:type="auto"/>
          </w:tcPr>
          <w:p w:rsidR="000C3453" w:rsidRPr="0058773C" w:rsidRDefault="000C3453" w:rsidP="00226FD2">
            <w:pPr>
              <w:pStyle w:val="Tabletext0"/>
              <w:rPr>
                <w:lang w:val="fr-FR"/>
              </w:rPr>
            </w:pPr>
            <w:r w:rsidRPr="0058773C">
              <w:rPr>
                <w:color w:val="000000"/>
                <w:lang w:val="fr-FR"/>
              </w:rPr>
              <w:t xml:space="preserve">Tests d'immunité des équipements de télécommunication exposés aux surtensions et aux surintensités </w:t>
            </w:r>
            <w:r w:rsidRPr="0058773C">
              <w:rPr>
                <w:lang w:val="fr-FR"/>
              </w:rPr>
              <w:t>– Recommandation de base</w:t>
            </w:r>
          </w:p>
        </w:tc>
        <w:tc>
          <w:tcPr>
            <w:tcW w:w="0" w:type="auto"/>
          </w:tcPr>
          <w:p w:rsidR="000C3453" w:rsidRPr="0058773C" w:rsidRDefault="000C3453" w:rsidP="00226FD2">
            <w:pPr>
              <w:pStyle w:val="Tabletext0"/>
              <w:rPr>
                <w:lang w:val="fr-FR"/>
              </w:rPr>
            </w:pPr>
            <w:r w:rsidRPr="0058773C">
              <w:rPr>
                <w:lang w:val="fr-FR"/>
              </w:rPr>
              <w:t>Approuvé</w:t>
            </w:r>
          </w:p>
        </w:tc>
      </w:tr>
      <w:tr w:rsidR="000C3453" w:rsidRPr="0058773C" w:rsidTr="00226FD2">
        <w:trPr>
          <w:cantSplit/>
          <w:jc w:val="center"/>
        </w:trPr>
        <w:tc>
          <w:tcPr>
            <w:tcW w:w="0" w:type="auto"/>
          </w:tcPr>
          <w:p w:rsidR="000C3453" w:rsidRPr="008216A8" w:rsidRDefault="000E6FAB" w:rsidP="00226FD2">
            <w:pPr>
              <w:pStyle w:val="Tabletext0"/>
              <w:rPr>
                <w:lang w:val="es-ES_tradnl"/>
              </w:rPr>
            </w:pPr>
            <w:hyperlink r:id="rId13" w:history="1">
              <w:r w:rsidR="000C3453" w:rsidRPr="008216A8">
                <w:rPr>
                  <w:rStyle w:val="Hyperlink"/>
                  <w:lang w:val="es-ES_tradnl"/>
                </w:rPr>
                <w:t xml:space="preserve">L.1315 (ex </w:t>
              </w:r>
              <w:proofErr w:type="spellStart"/>
              <w:r w:rsidR="000C3453" w:rsidRPr="008216A8">
                <w:rPr>
                  <w:rStyle w:val="Hyperlink"/>
                  <w:lang w:val="es-ES_tradnl"/>
                </w:rPr>
                <w:t>L.std</w:t>
              </w:r>
              <w:proofErr w:type="spellEnd"/>
              <w:r w:rsidR="000C3453" w:rsidRPr="008216A8">
                <w:rPr>
                  <w:rStyle w:val="Hyperlink"/>
                  <w:lang w:val="es-ES_tradnl"/>
                </w:rPr>
                <w:t xml:space="preserve"> </w:t>
              </w:r>
              <w:proofErr w:type="spellStart"/>
              <w:r w:rsidR="000C3453" w:rsidRPr="008216A8">
                <w:rPr>
                  <w:rStyle w:val="Hyperlink"/>
                  <w:lang w:val="es-ES_tradnl"/>
                </w:rPr>
                <w:t>tandt</w:t>
              </w:r>
              <w:proofErr w:type="spellEnd"/>
              <w:r w:rsidR="000C3453" w:rsidRPr="008216A8">
                <w:rPr>
                  <w:rStyle w:val="Hyperlink"/>
                  <w:lang w:val="es-ES_tradnl"/>
                </w:rPr>
                <w:t xml:space="preserve"> in EE)</w:t>
              </w:r>
            </w:hyperlink>
          </w:p>
        </w:tc>
        <w:tc>
          <w:tcPr>
            <w:tcW w:w="0" w:type="auto"/>
          </w:tcPr>
          <w:p w:rsidR="000C3453" w:rsidRPr="0058773C" w:rsidRDefault="000C3453" w:rsidP="00226FD2">
            <w:pPr>
              <w:pStyle w:val="Tabletext0"/>
              <w:rPr>
                <w:lang w:val="fr-FR"/>
              </w:rPr>
            </w:pPr>
            <w:r w:rsidRPr="0058773C">
              <w:rPr>
                <w:lang w:val="fr-FR"/>
              </w:rPr>
              <w:t>Terminologie et évolution de la normalisation dans le domaine de l'efficacité énergétique</w:t>
            </w:r>
          </w:p>
        </w:tc>
        <w:tc>
          <w:tcPr>
            <w:tcW w:w="0" w:type="auto"/>
          </w:tcPr>
          <w:p w:rsidR="000C3453" w:rsidRPr="0058773C" w:rsidRDefault="000C3453" w:rsidP="00226FD2">
            <w:pPr>
              <w:pStyle w:val="Tabletext0"/>
              <w:rPr>
                <w:lang w:val="fr-FR"/>
              </w:rPr>
            </w:pPr>
            <w:r w:rsidRPr="0058773C">
              <w:rPr>
                <w:lang w:val="fr-FR"/>
              </w:rPr>
              <w:t>Approuvé</w:t>
            </w:r>
          </w:p>
        </w:tc>
      </w:tr>
    </w:tbl>
    <w:p w:rsidR="004851AD" w:rsidRDefault="004851AD" w:rsidP="00984DD7">
      <w:pPr>
        <w:spacing w:before="360"/>
      </w:pPr>
    </w:p>
    <w:p w:rsidR="004851AD" w:rsidRDefault="004851AD" w:rsidP="004851AD">
      <w:r>
        <w:br w:type="page"/>
      </w:r>
    </w:p>
    <w:p w:rsidR="000C3453" w:rsidRPr="0058773C" w:rsidRDefault="000C3453" w:rsidP="00984DD7">
      <w:pPr>
        <w:spacing w:before="360"/>
      </w:pPr>
      <w:r w:rsidRPr="0058773C">
        <w:lastRenderedPageBreak/>
        <w:t>2</w:t>
      </w:r>
      <w:r w:rsidRPr="0058773C">
        <w:tab/>
        <w:t xml:space="preserve">Les renseignements existants sur les brevets sont accessibles en ligne sur </w:t>
      </w:r>
      <w:hyperlink r:id="rId14" w:history="1">
        <w:r w:rsidRPr="0058773C">
          <w:rPr>
            <w:rStyle w:val="Hyperlink"/>
          </w:rPr>
          <w:t>le site web de l'UIT</w:t>
        </w:r>
        <w:r w:rsidRPr="0058773C">
          <w:rPr>
            <w:rStyle w:val="Hyperlink"/>
          </w:rPr>
          <w:noBreakHyphen/>
          <w:t>T</w:t>
        </w:r>
      </w:hyperlink>
      <w:r w:rsidRPr="0058773C">
        <w:t>.</w:t>
      </w:r>
    </w:p>
    <w:p w:rsidR="000C3453" w:rsidRPr="0058773C" w:rsidRDefault="000C3453" w:rsidP="000C3453">
      <w:r w:rsidRPr="0058773C">
        <w:t>3</w:t>
      </w:r>
      <w:r w:rsidRPr="0058773C">
        <w:tab/>
        <w:t>La version prépubliée de ces Recommandations sera prochainement disponible sur le site web de l'UIT-T, à l'adresse</w:t>
      </w:r>
      <w:r w:rsidR="00984DD7" w:rsidRPr="0058773C">
        <w:t>:</w:t>
      </w:r>
      <w:r w:rsidRPr="0058773C">
        <w:t xml:space="preserve"> </w:t>
      </w:r>
      <w:hyperlink r:id="rId15" w:history="1">
        <w:r w:rsidRPr="0058773C">
          <w:rPr>
            <w:rStyle w:val="Hyperlink"/>
          </w:rPr>
          <w:t>http://itu.int/itu-t/recommendations/</w:t>
        </w:r>
      </w:hyperlink>
      <w:r w:rsidRPr="0058773C">
        <w:t>.</w:t>
      </w:r>
    </w:p>
    <w:p w:rsidR="000C3453" w:rsidRPr="0058773C" w:rsidRDefault="000C3453" w:rsidP="000C3453">
      <w:r w:rsidRPr="0058773C">
        <w:rPr>
          <w:bCs/>
        </w:rPr>
        <w:t>4</w:t>
      </w:r>
      <w:r w:rsidRPr="0058773C">
        <w:tab/>
        <w:t>L'UIT publiera ces Recommandations dès que possible.</w:t>
      </w:r>
    </w:p>
    <w:p w:rsidR="0045504E" w:rsidRPr="0058773C" w:rsidRDefault="009D51FA" w:rsidP="000E6FAB">
      <w:r w:rsidRPr="0058773C">
        <w:t>Veuillez agréer, Madame, Monsieur, l</w:t>
      </w:r>
      <w:r w:rsidR="00167472" w:rsidRPr="0058773C">
        <w:t>'</w:t>
      </w:r>
      <w:r w:rsidRPr="0058773C">
        <w:t>assurance de ma haute considération.</w:t>
      </w:r>
      <w:bookmarkStart w:id="1" w:name="_GoBack"/>
      <w:bookmarkEnd w:id="1"/>
    </w:p>
    <w:p w:rsidR="00A5280F" w:rsidRPr="0058773C" w:rsidRDefault="00E835DA" w:rsidP="004851AD">
      <w:pPr>
        <w:spacing w:before="1080"/>
        <w:ind w:right="-142"/>
      </w:pPr>
      <w:r w:rsidRPr="0058773C">
        <w:t>Chaesub Lee</w:t>
      </w:r>
      <w:r w:rsidR="009D51FA" w:rsidRPr="0058773C">
        <w:br/>
        <w:t>Directeur du Bureau de la</w:t>
      </w:r>
      <w:r w:rsidR="009D51FA" w:rsidRPr="0058773C">
        <w:br/>
        <w:t>normalisation des télécommunications</w:t>
      </w:r>
    </w:p>
    <w:sectPr w:rsidR="00A5280F" w:rsidRPr="0058773C" w:rsidSect="000538F0">
      <w:headerReference w:type="default" r:id="rId16"/>
      <w:footerReference w:type="first" r:id="rId17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916" w:rsidRDefault="004B5916">
      <w:r>
        <w:separator/>
      </w:r>
    </w:p>
  </w:endnote>
  <w:endnote w:type="continuationSeparator" w:id="0">
    <w:p w:rsidR="004B5916" w:rsidRDefault="004B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53" w:rsidRPr="00F632E9" w:rsidRDefault="008D4D53" w:rsidP="006049F3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sz w:val="18"/>
        <w:szCs w:val="18"/>
        <w:lang w:val="fr-CH"/>
      </w:rPr>
    </w:pPr>
    <w:r w:rsidRPr="00F632E9">
      <w:rPr>
        <w:sz w:val="18"/>
        <w:szCs w:val="18"/>
        <w:lang w:val="fr-CH"/>
      </w:rPr>
      <w:t>Union internationale des télécommunications • Place des Nations, CH</w:t>
    </w:r>
    <w:r w:rsidRPr="00F632E9">
      <w:rPr>
        <w:sz w:val="18"/>
        <w:szCs w:val="18"/>
        <w:lang w:val="fr-CH"/>
      </w:rPr>
      <w:noBreakHyphen/>
      <w:t xml:space="preserve">1211 Genève 20, Suisse </w:t>
    </w:r>
    <w:r w:rsidRPr="00F632E9">
      <w:rPr>
        <w:sz w:val="18"/>
        <w:szCs w:val="18"/>
        <w:lang w:val="fr-CH"/>
      </w:rPr>
      <w:br/>
      <w:t xml:space="preserve">Tél: +41 22 730 5111 • Fax: +41 22 733 7256 • courriel: </w:t>
    </w:r>
    <w:hyperlink r:id="rId1" w:history="1">
      <w:r w:rsidRPr="00F632E9">
        <w:rPr>
          <w:rStyle w:val="Hyperlink"/>
          <w:sz w:val="18"/>
          <w:szCs w:val="18"/>
        </w:rPr>
        <w:t>itumail@itu.int</w:t>
      </w:r>
    </w:hyperlink>
    <w:r w:rsidRPr="00F632E9">
      <w:rPr>
        <w:sz w:val="18"/>
        <w:szCs w:val="18"/>
        <w:lang w:val="fr-CH"/>
      </w:rPr>
      <w:t xml:space="preserve"> • </w:t>
    </w:r>
    <w:hyperlink r:id="rId2" w:history="1">
      <w:r w:rsidRPr="00F632E9">
        <w:rPr>
          <w:rStyle w:val="Hyperlink"/>
          <w:sz w:val="18"/>
          <w:szCs w:val="18"/>
        </w:rPr>
        <w:t>www.itu.int</w:t>
      </w:r>
    </w:hyperlink>
    <w:r w:rsidRPr="00F632E9">
      <w:rPr>
        <w:sz w:val="18"/>
        <w:szCs w:val="18"/>
        <w:lang w:val="fr-CH"/>
      </w:rPr>
      <w:t xml:space="preserve"> </w:t>
    </w:r>
  </w:p>
  <w:p w:rsidR="00A0771D" w:rsidRPr="008D4D53" w:rsidRDefault="00A0771D" w:rsidP="008D4D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916" w:rsidRDefault="004B5916">
      <w:r>
        <w:t>____________________</w:t>
      </w:r>
    </w:p>
  </w:footnote>
  <w:footnote w:type="continuationSeparator" w:id="0">
    <w:p w:rsidR="004B5916" w:rsidRDefault="004B5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53" w:rsidRPr="008D4D53" w:rsidRDefault="008D4D53">
    <w:pPr>
      <w:pStyle w:val="Header"/>
      <w:rPr>
        <w:sz w:val="18"/>
        <w:szCs w:val="16"/>
      </w:rPr>
    </w:pPr>
    <w:r w:rsidRPr="008D4D53">
      <w:rPr>
        <w:sz w:val="18"/>
        <w:szCs w:val="16"/>
      </w:rPr>
      <w:t xml:space="preserve">- </w:t>
    </w:r>
    <w:sdt>
      <w:sdtPr>
        <w:rPr>
          <w:sz w:val="18"/>
          <w:szCs w:val="16"/>
        </w:rPr>
        <w:id w:val="163422066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8D4D53">
          <w:rPr>
            <w:sz w:val="18"/>
            <w:szCs w:val="16"/>
          </w:rPr>
          <w:fldChar w:fldCharType="begin"/>
        </w:r>
        <w:r w:rsidRPr="008D4D53">
          <w:rPr>
            <w:sz w:val="18"/>
            <w:szCs w:val="16"/>
          </w:rPr>
          <w:instrText xml:space="preserve"> PAGE   \* MERGEFORMAT </w:instrText>
        </w:r>
        <w:r w:rsidRPr="008D4D53">
          <w:rPr>
            <w:sz w:val="18"/>
            <w:szCs w:val="16"/>
          </w:rPr>
          <w:fldChar w:fldCharType="separate"/>
        </w:r>
        <w:r w:rsidR="000E6FAB">
          <w:rPr>
            <w:noProof/>
            <w:sz w:val="18"/>
            <w:szCs w:val="16"/>
          </w:rPr>
          <w:t>2</w:t>
        </w:r>
        <w:r w:rsidRPr="008D4D53">
          <w:rPr>
            <w:noProof/>
            <w:sz w:val="18"/>
            <w:szCs w:val="16"/>
          </w:rPr>
          <w:fldChar w:fldCharType="end"/>
        </w:r>
        <w:r w:rsidRPr="008D4D53">
          <w:rPr>
            <w:noProof/>
            <w:sz w:val="18"/>
            <w:szCs w:val="16"/>
          </w:rPr>
          <w:t xml:space="preserve"> -</w:t>
        </w:r>
      </w:sdtContent>
    </w:sdt>
  </w:p>
  <w:p w:rsidR="00932461" w:rsidRPr="008D4D53" w:rsidRDefault="00932461">
    <w:pPr>
      <w:pStyle w:val="Header"/>
      <w:rPr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16"/>
    <w:rsid w:val="000039EE"/>
    <w:rsid w:val="00005622"/>
    <w:rsid w:val="0002519E"/>
    <w:rsid w:val="00035B43"/>
    <w:rsid w:val="000538F0"/>
    <w:rsid w:val="000758B3"/>
    <w:rsid w:val="000A1894"/>
    <w:rsid w:val="000B0D96"/>
    <w:rsid w:val="000B59D8"/>
    <w:rsid w:val="000C3453"/>
    <w:rsid w:val="000C56BE"/>
    <w:rsid w:val="000E39F5"/>
    <w:rsid w:val="000E6FAB"/>
    <w:rsid w:val="001026FD"/>
    <w:rsid w:val="00107AFD"/>
    <w:rsid w:val="00115DD7"/>
    <w:rsid w:val="00167472"/>
    <w:rsid w:val="00167F92"/>
    <w:rsid w:val="00173738"/>
    <w:rsid w:val="001B16FA"/>
    <w:rsid w:val="001B79A3"/>
    <w:rsid w:val="002152A3"/>
    <w:rsid w:val="002D14A7"/>
    <w:rsid w:val="00333A80"/>
    <w:rsid w:val="00360968"/>
    <w:rsid w:val="00364E95"/>
    <w:rsid w:val="00372875"/>
    <w:rsid w:val="003B1E80"/>
    <w:rsid w:val="003B66E8"/>
    <w:rsid w:val="004033F1"/>
    <w:rsid w:val="00414B0C"/>
    <w:rsid w:val="004257AC"/>
    <w:rsid w:val="0043711B"/>
    <w:rsid w:val="0045504E"/>
    <w:rsid w:val="004851AD"/>
    <w:rsid w:val="004B5916"/>
    <w:rsid w:val="004B732E"/>
    <w:rsid w:val="004D51F4"/>
    <w:rsid w:val="004D64E0"/>
    <w:rsid w:val="0051210D"/>
    <w:rsid w:val="005136D2"/>
    <w:rsid w:val="00517A03"/>
    <w:rsid w:val="0058773C"/>
    <w:rsid w:val="005A1072"/>
    <w:rsid w:val="005A3DD9"/>
    <w:rsid w:val="005B1DFC"/>
    <w:rsid w:val="005E67B6"/>
    <w:rsid w:val="00601682"/>
    <w:rsid w:val="006049F3"/>
    <w:rsid w:val="006333F7"/>
    <w:rsid w:val="00644741"/>
    <w:rsid w:val="006A6FFE"/>
    <w:rsid w:val="006C5A91"/>
    <w:rsid w:val="006E2230"/>
    <w:rsid w:val="00716BBC"/>
    <w:rsid w:val="007321BC"/>
    <w:rsid w:val="00760063"/>
    <w:rsid w:val="00775E4B"/>
    <w:rsid w:val="00790D56"/>
    <w:rsid w:val="0079553B"/>
    <w:rsid w:val="007A40FE"/>
    <w:rsid w:val="00802B39"/>
    <w:rsid w:val="00810105"/>
    <w:rsid w:val="008157E0"/>
    <w:rsid w:val="008216A8"/>
    <w:rsid w:val="00854E1D"/>
    <w:rsid w:val="00887FA6"/>
    <w:rsid w:val="008C4397"/>
    <w:rsid w:val="008C465A"/>
    <w:rsid w:val="008D4D53"/>
    <w:rsid w:val="008F2C9B"/>
    <w:rsid w:val="00923CD6"/>
    <w:rsid w:val="00932461"/>
    <w:rsid w:val="00935AA8"/>
    <w:rsid w:val="00971C9A"/>
    <w:rsid w:val="00984DD7"/>
    <w:rsid w:val="009D51FA"/>
    <w:rsid w:val="009F1E23"/>
    <w:rsid w:val="00A0771D"/>
    <w:rsid w:val="00A51537"/>
    <w:rsid w:val="00A5280F"/>
    <w:rsid w:val="00A60FC1"/>
    <w:rsid w:val="00A97C37"/>
    <w:rsid w:val="00AC37B5"/>
    <w:rsid w:val="00AD752F"/>
    <w:rsid w:val="00B27B41"/>
    <w:rsid w:val="00B322B6"/>
    <w:rsid w:val="00B8573E"/>
    <w:rsid w:val="00BA4E47"/>
    <w:rsid w:val="00BB24C0"/>
    <w:rsid w:val="00C26F2E"/>
    <w:rsid w:val="00C45376"/>
    <w:rsid w:val="00C9028F"/>
    <w:rsid w:val="00CA0416"/>
    <w:rsid w:val="00CB1125"/>
    <w:rsid w:val="00CD042E"/>
    <w:rsid w:val="00CF2560"/>
    <w:rsid w:val="00CF5B46"/>
    <w:rsid w:val="00D43CC1"/>
    <w:rsid w:val="00D46B68"/>
    <w:rsid w:val="00D542A5"/>
    <w:rsid w:val="00D7526E"/>
    <w:rsid w:val="00D97564"/>
    <w:rsid w:val="00DC3D47"/>
    <w:rsid w:val="00DD77DA"/>
    <w:rsid w:val="00E06C61"/>
    <w:rsid w:val="00E13DB3"/>
    <w:rsid w:val="00E2408B"/>
    <w:rsid w:val="00E72AE1"/>
    <w:rsid w:val="00E835DA"/>
    <w:rsid w:val="00ED6A7A"/>
    <w:rsid w:val="00F346CE"/>
    <w:rsid w:val="00F34F98"/>
    <w:rsid w:val="00F40540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1A255948-A5D3-4E2F-BFE4-5F8E38BE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5D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aliases w:val="超级链接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paragraph" w:customStyle="1" w:styleId="Tabletext0">
    <w:name w:val="Table_text"/>
    <w:basedOn w:val="Normal"/>
    <w:rsid w:val="000C345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Calibri" w:hAnsi="Calibri"/>
      <w:lang w:val="en-GB"/>
    </w:rPr>
  </w:style>
  <w:style w:type="paragraph" w:customStyle="1" w:styleId="Tablehead0">
    <w:name w:val="Table_head"/>
    <w:basedOn w:val="Tabletext0"/>
    <w:next w:val="Tabletext0"/>
    <w:rsid w:val="000C3453"/>
    <w:pPr>
      <w:keepNext/>
      <w:spacing w:before="80" w:after="80"/>
      <w:jc w:val="center"/>
    </w:pPr>
    <w:rPr>
      <w:b/>
    </w:rPr>
  </w:style>
  <w:style w:type="character" w:styleId="FollowedHyperlink">
    <w:name w:val="FollowedHyperlink"/>
    <w:basedOn w:val="DefaultParagraphFont"/>
    <w:semiHidden/>
    <w:unhideWhenUsed/>
    <w:rsid w:val="004851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0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ITU-T/workprog/wp_item.aspx?isn=1388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workprog/wp_item.aspx?isn=1394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dms_pubaap/01/T010100100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tu.int/itu-t/recommendations/" TargetMode="External"/><Relationship Id="rId10" Type="http://schemas.openxmlformats.org/officeDocument/2006/relationships/hyperlink" Target="https://www.itu.int/dms_pubaap/01/T0101001004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hyperlink" Target="http://www.itu.int/net4/ipr/search.aspx?sector=ITU&amp;class=P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dra\AppData\Roaming\Microsoft\Templates\POOL%20F%20-%20ITU\PF_TSBCIRC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B434-1F7E-440C-92DC-E81570FD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PF_TSBCIRC2.dotm</Template>
  <TotalTime>34</TotalTime>
  <Pages>2</Pages>
  <Words>291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/>
  <LinksUpToDate>false</LinksUpToDate>
  <CharactersWithSpaces>2407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Alidra, Patricia</dc:creator>
  <cp:keywords/>
  <dc:description/>
  <cp:lastModifiedBy>Osvath, Alexandra</cp:lastModifiedBy>
  <cp:revision>14</cp:revision>
  <cp:lastPrinted>2017-07-03T15:04:00Z</cp:lastPrinted>
  <dcterms:created xsi:type="dcterms:W3CDTF">2017-06-26T07:03:00Z</dcterms:created>
  <dcterms:modified xsi:type="dcterms:W3CDTF">2017-07-03T15:04:00Z</dcterms:modified>
</cp:coreProperties>
</file>