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horzAnchor="margin" w:tblpXSpec="center" w:tblpY="664"/>
        <w:tblW w:w="9781" w:type="dxa"/>
        <w:tblLayout w:type="fixed"/>
        <w:tblLook w:val="0000" w:firstRow="0" w:lastRow="0" w:firstColumn="0" w:lastColumn="0" w:noHBand="0" w:noVBand="0"/>
      </w:tblPr>
      <w:tblGrid>
        <w:gridCol w:w="1134"/>
        <w:gridCol w:w="142"/>
        <w:gridCol w:w="3402"/>
        <w:gridCol w:w="3119"/>
        <w:gridCol w:w="1984"/>
      </w:tblGrid>
      <w:tr w:rsidR="00FA46A0" w:rsidRPr="00D100DD" w14:paraId="20CFA0C9" w14:textId="77777777">
        <w:trPr>
          <w:trHeight w:val="1282"/>
        </w:trPr>
        <w:tc>
          <w:tcPr>
            <w:tcW w:w="1276" w:type="dxa"/>
            <w:gridSpan w:val="2"/>
            <w:shd w:val="clear" w:color="auto" w:fill="auto"/>
            <w:tcMar>
              <w:left w:w="0" w:type="dxa"/>
              <w:right w:w="0" w:type="dxa"/>
            </w:tcMar>
            <w:vAlign w:val="center"/>
          </w:tcPr>
          <w:p w14:paraId="11F7EBB8" w14:textId="77777777" w:rsidR="00FA46A0" w:rsidRPr="00D100DD" w:rsidRDefault="00FC1C19">
            <w:pPr>
              <w:pStyle w:val="Tabletext"/>
              <w:jc w:val="center"/>
            </w:pPr>
            <w:r w:rsidRPr="00D100DD">
              <w:rPr>
                <w:noProof/>
                <w:lang w:eastAsia="zh-CN"/>
              </w:rPr>
              <w:drawing>
                <wp:inline distT="0" distB="0" distL="0" distR="0" wp14:anchorId="4F5F19B4" wp14:editId="0E69DBDF">
                  <wp:extent cx="715645" cy="825500"/>
                  <wp:effectExtent l="0" t="0" r="8255" b="0"/>
                  <wp:docPr id="7" name="Picture 7" descr="itu-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tu-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5645" cy="825500"/>
                          </a:xfrm>
                          <a:prstGeom prst="rect">
                            <a:avLst/>
                          </a:prstGeom>
                          <a:noFill/>
                          <a:ln>
                            <a:noFill/>
                          </a:ln>
                        </pic:spPr>
                      </pic:pic>
                    </a:graphicData>
                  </a:graphic>
                </wp:inline>
              </w:drawing>
            </w:r>
          </w:p>
        </w:tc>
        <w:tc>
          <w:tcPr>
            <w:tcW w:w="6521" w:type="dxa"/>
            <w:gridSpan w:val="2"/>
            <w:shd w:val="clear" w:color="auto" w:fill="auto"/>
            <w:tcMar>
              <w:left w:w="142" w:type="dxa"/>
            </w:tcMar>
            <w:vAlign w:val="center"/>
          </w:tcPr>
          <w:p w14:paraId="6F1AAF35" w14:textId="77777777" w:rsidR="00FA46A0" w:rsidRPr="00D100DD" w:rsidRDefault="00B61012">
            <w:pPr>
              <w:spacing w:before="0"/>
              <w:rPr>
                <w:rFonts w:cs="Times New Roman Bold"/>
                <w:b/>
                <w:bCs/>
                <w:smallCaps/>
                <w:sz w:val="26"/>
                <w:szCs w:val="26"/>
              </w:rPr>
            </w:pPr>
            <w:r w:rsidRPr="00D100DD">
              <w:rPr>
                <w:rFonts w:cs="Times New Roman Bold"/>
                <w:b/>
                <w:bCs/>
                <w:smallCaps/>
                <w:sz w:val="36"/>
                <w:szCs w:val="36"/>
              </w:rPr>
              <w:t>International telecommunication union</w:t>
            </w:r>
          </w:p>
          <w:p w14:paraId="6DC07B63" w14:textId="77777777" w:rsidR="00FA46A0" w:rsidRPr="00D100DD" w:rsidRDefault="00B61012">
            <w:pPr>
              <w:spacing w:before="0"/>
              <w:rPr>
                <w:rFonts w:ascii="Verdana" w:hAnsi="Verdana"/>
                <w:color w:val="FFFFFF"/>
                <w:sz w:val="26"/>
                <w:szCs w:val="26"/>
              </w:rPr>
            </w:pPr>
            <w:r w:rsidRPr="00D100DD">
              <w:rPr>
                <w:rFonts w:cs="Times New Roman Bold"/>
                <w:b/>
                <w:bCs/>
                <w:iCs/>
                <w:smallCaps/>
                <w:sz w:val="28"/>
                <w:szCs w:val="28"/>
              </w:rPr>
              <w:t>Telecommunication Standardization Bureau</w:t>
            </w:r>
          </w:p>
        </w:tc>
        <w:tc>
          <w:tcPr>
            <w:tcW w:w="1984" w:type="dxa"/>
            <w:shd w:val="clear" w:color="auto" w:fill="auto"/>
            <w:vAlign w:val="center"/>
          </w:tcPr>
          <w:p w14:paraId="0C4A7DFA" w14:textId="77777777" w:rsidR="00FA46A0" w:rsidRPr="00D100DD" w:rsidRDefault="00FA46A0">
            <w:pPr>
              <w:spacing w:before="0"/>
              <w:jc w:val="right"/>
              <w:rPr>
                <w:rFonts w:ascii="Verdana" w:hAnsi="Verdana"/>
                <w:color w:val="FFFFFF"/>
                <w:sz w:val="26"/>
                <w:szCs w:val="26"/>
              </w:rPr>
            </w:pPr>
          </w:p>
        </w:tc>
      </w:tr>
      <w:tr w:rsidR="00FA46A0" w:rsidRPr="00D100DD" w14:paraId="6E9AE094" w14:textId="77777777">
        <w:trPr>
          <w:cantSplit/>
          <w:trHeight w:val="80"/>
        </w:trPr>
        <w:tc>
          <w:tcPr>
            <w:tcW w:w="4678" w:type="dxa"/>
            <w:gridSpan w:val="3"/>
            <w:vAlign w:val="center"/>
          </w:tcPr>
          <w:p w14:paraId="58580500" w14:textId="77777777" w:rsidR="00FA46A0" w:rsidRPr="00D100DD" w:rsidRDefault="00FA46A0">
            <w:pPr>
              <w:pStyle w:val="Tabletext"/>
              <w:jc w:val="right"/>
            </w:pPr>
          </w:p>
        </w:tc>
        <w:tc>
          <w:tcPr>
            <w:tcW w:w="5103" w:type="dxa"/>
            <w:gridSpan w:val="2"/>
            <w:vAlign w:val="center"/>
          </w:tcPr>
          <w:p w14:paraId="43C4C3DD" w14:textId="6478C6BB" w:rsidR="00FA46A0" w:rsidRPr="00D100DD" w:rsidRDefault="00B61012" w:rsidP="000F1D7D">
            <w:pPr>
              <w:pStyle w:val="Tabletext"/>
              <w:spacing w:before="480" w:after="120"/>
              <w:ind w:left="-108"/>
            </w:pPr>
            <w:r w:rsidRPr="00D100DD">
              <w:t xml:space="preserve">Geneva, </w:t>
            </w:r>
            <w:r w:rsidR="00786B2E" w:rsidRPr="00D100DD">
              <w:t>22</w:t>
            </w:r>
            <w:r w:rsidR="0032137D" w:rsidRPr="00D100DD">
              <w:t xml:space="preserve"> May</w:t>
            </w:r>
            <w:r w:rsidR="00C812EF" w:rsidRPr="00D100DD">
              <w:t xml:space="preserve"> 2017</w:t>
            </w:r>
          </w:p>
        </w:tc>
      </w:tr>
      <w:tr w:rsidR="00FA46A0" w:rsidRPr="00D100DD" w14:paraId="45EBD182" w14:textId="77777777">
        <w:trPr>
          <w:cantSplit/>
          <w:trHeight w:val="746"/>
        </w:trPr>
        <w:tc>
          <w:tcPr>
            <w:tcW w:w="1134" w:type="dxa"/>
          </w:tcPr>
          <w:p w14:paraId="46A6922A" w14:textId="77777777" w:rsidR="00FA46A0" w:rsidRPr="00D100DD" w:rsidRDefault="00B61012">
            <w:pPr>
              <w:pStyle w:val="Tabletext"/>
            </w:pPr>
            <w:r w:rsidRPr="00D100DD">
              <w:rPr>
                <w:b/>
              </w:rPr>
              <w:t>Ref:</w:t>
            </w:r>
          </w:p>
        </w:tc>
        <w:tc>
          <w:tcPr>
            <w:tcW w:w="3544" w:type="dxa"/>
            <w:gridSpan w:val="2"/>
          </w:tcPr>
          <w:p w14:paraId="7F422D98" w14:textId="1DBCEE2D" w:rsidR="00FA46A0" w:rsidRPr="00D100DD" w:rsidRDefault="00B61012" w:rsidP="000F1D7D">
            <w:pPr>
              <w:pStyle w:val="Tabletext"/>
              <w:rPr>
                <w:b/>
                <w:bCs/>
              </w:rPr>
            </w:pPr>
            <w:r w:rsidRPr="00D100DD">
              <w:rPr>
                <w:b/>
                <w:bCs/>
              </w:rPr>
              <w:t xml:space="preserve">TSB Circular </w:t>
            </w:r>
            <w:r w:rsidR="000F1D7D" w:rsidRPr="00D100DD">
              <w:rPr>
                <w:b/>
                <w:bCs/>
              </w:rPr>
              <w:t>25</w:t>
            </w:r>
          </w:p>
          <w:p w14:paraId="28DC2658" w14:textId="77777777" w:rsidR="00C812EF" w:rsidRPr="00D100DD" w:rsidRDefault="00C812EF" w:rsidP="00C812EF">
            <w:pPr>
              <w:pStyle w:val="Tabletext"/>
            </w:pPr>
            <w:r w:rsidRPr="00D100DD">
              <w:t>SG13/TK</w:t>
            </w:r>
          </w:p>
        </w:tc>
        <w:tc>
          <w:tcPr>
            <w:tcW w:w="5103" w:type="dxa"/>
            <w:gridSpan w:val="2"/>
            <w:vMerge w:val="restart"/>
          </w:tcPr>
          <w:p w14:paraId="20B7B6D7" w14:textId="77777777" w:rsidR="00FF5729" w:rsidRPr="00D100DD" w:rsidRDefault="00B61012" w:rsidP="00FF5729">
            <w:pPr>
              <w:tabs>
                <w:tab w:val="clear" w:pos="794"/>
                <w:tab w:val="clear" w:pos="1191"/>
                <w:tab w:val="clear" w:pos="1588"/>
                <w:tab w:val="clear" w:pos="1985"/>
                <w:tab w:val="left" w:pos="241"/>
              </w:tabs>
              <w:spacing w:before="0"/>
              <w:ind w:left="283" w:hanging="391"/>
              <w:rPr>
                <w:szCs w:val="24"/>
              </w:rPr>
            </w:pPr>
            <w:r w:rsidRPr="00D100DD">
              <w:rPr>
                <w:b/>
              </w:rPr>
              <w:t>To:</w:t>
            </w:r>
          </w:p>
          <w:p w14:paraId="5F00A163" w14:textId="714B7112" w:rsidR="00760872" w:rsidRPr="00D100DD" w:rsidRDefault="00FF5729" w:rsidP="004A183F">
            <w:pPr>
              <w:tabs>
                <w:tab w:val="clear" w:pos="794"/>
                <w:tab w:val="clear" w:pos="1191"/>
                <w:tab w:val="clear" w:pos="1588"/>
                <w:tab w:val="clear" w:pos="1985"/>
              </w:tabs>
              <w:spacing w:before="0"/>
              <w:ind w:left="283" w:hanging="391"/>
              <w:rPr>
                <w:szCs w:val="24"/>
              </w:rPr>
            </w:pPr>
            <w:r w:rsidRPr="00D100DD">
              <w:rPr>
                <w:szCs w:val="24"/>
              </w:rPr>
              <w:t>-</w:t>
            </w:r>
            <w:r w:rsidRPr="00D100DD">
              <w:rPr>
                <w:szCs w:val="24"/>
              </w:rPr>
              <w:tab/>
              <w:t>Administrations of Member States of the Un</w:t>
            </w:r>
            <w:r w:rsidR="00760872" w:rsidRPr="00D100DD">
              <w:rPr>
                <w:szCs w:val="24"/>
              </w:rPr>
              <w:t>ion;</w:t>
            </w:r>
          </w:p>
          <w:p w14:paraId="363C484E" w14:textId="77777777" w:rsidR="00760872" w:rsidRPr="00124697" w:rsidRDefault="00760872" w:rsidP="00760872">
            <w:pPr>
              <w:tabs>
                <w:tab w:val="clear" w:pos="794"/>
                <w:tab w:val="clear" w:pos="1191"/>
                <w:tab w:val="clear" w:pos="1588"/>
                <w:tab w:val="clear" w:pos="1985"/>
              </w:tabs>
              <w:spacing w:before="0"/>
              <w:ind w:left="283" w:hanging="391"/>
              <w:rPr>
                <w:szCs w:val="24"/>
                <w:lang w:val="fr-CH"/>
              </w:rPr>
            </w:pPr>
            <w:r w:rsidRPr="00124697">
              <w:rPr>
                <w:szCs w:val="24"/>
                <w:lang w:val="fr-CH"/>
              </w:rPr>
              <w:t>-</w:t>
            </w:r>
            <w:r w:rsidRPr="00124697">
              <w:rPr>
                <w:szCs w:val="24"/>
                <w:lang w:val="fr-CH"/>
              </w:rPr>
              <w:tab/>
              <w:t xml:space="preserve">ITU-T </w:t>
            </w:r>
            <w:proofErr w:type="spellStart"/>
            <w:r w:rsidRPr="00124697">
              <w:rPr>
                <w:szCs w:val="24"/>
                <w:lang w:val="fr-CH"/>
              </w:rPr>
              <w:t>Sector</w:t>
            </w:r>
            <w:proofErr w:type="spellEnd"/>
            <w:r w:rsidRPr="00124697">
              <w:rPr>
                <w:szCs w:val="24"/>
                <w:lang w:val="fr-CH"/>
              </w:rPr>
              <w:t xml:space="preserve"> </w:t>
            </w:r>
            <w:proofErr w:type="spellStart"/>
            <w:r w:rsidRPr="00124697">
              <w:rPr>
                <w:szCs w:val="24"/>
                <w:lang w:val="fr-CH"/>
              </w:rPr>
              <w:t>Members</w:t>
            </w:r>
            <w:proofErr w:type="spellEnd"/>
            <w:r w:rsidRPr="00124697">
              <w:rPr>
                <w:szCs w:val="24"/>
                <w:lang w:val="fr-CH"/>
              </w:rPr>
              <w:t>;</w:t>
            </w:r>
          </w:p>
          <w:p w14:paraId="41AE9D0C" w14:textId="77777777" w:rsidR="00760872" w:rsidRPr="00124697" w:rsidRDefault="00760872" w:rsidP="00760872">
            <w:pPr>
              <w:tabs>
                <w:tab w:val="clear" w:pos="794"/>
                <w:tab w:val="clear" w:pos="1191"/>
                <w:tab w:val="clear" w:pos="1588"/>
                <w:tab w:val="clear" w:pos="1985"/>
              </w:tabs>
              <w:spacing w:before="0"/>
              <w:ind w:left="283" w:hanging="391"/>
              <w:rPr>
                <w:szCs w:val="24"/>
                <w:lang w:val="fr-CH"/>
              </w:rPr>
            </w:pPr>
            <w:r w:rsidRPr="00124697">
              <w:rPr>
                <w:szCs w:val="24"/>
                <w:lang w:val="fr-CH"/>
              </w:rPr>
              <w:t>-</w:t>
            </w:r>
            <w:r w:rsidRPr="00124697">
              <w:rPr>
                <w:szCs w:val="24"/>
                <w:lang w:val="fr-CH"/>
              </w:rPr>
              <w:tab/>
              <w:t>ITU-T Associates;</w:t>
            </w:r>
          </w:p>
          <w:p w14:paraId="06AAEDD3" w14:textId="3CC02D6D" w:rsidR="00FA46A0" w:rsidRPr="00D100DD" w:rsidRDefault="00760872" w:rsidP="004A183F">
            <w:pPr>
              <w:tabs>
                <w:tab w:val="clear" w:pos="794"/>
                <w:tab w:val="clear" w:pos="1191"/>
                <w:tab w:val="clear" w:pos="1588"/>
                <w:tab w:val="clear" w:pos="1985"/>
              </w:tabs>
              <w:spacing w:before="0"/>
              <w:ind w:left="283" w:hanging="391"/>
              <w:rPr>
                <w:szCs w:val="24"/>
              </w:rPr>
            </w:pPr>
            <w:r w:rsidRPr="00D100DD">
              <w:rPr>
                <w:szCs w:val="24"/>
              </w:rPr>
              <w:t>-</w:t>
            </w:r>
            <w:r w:rsidRPr="00D100DD">
              <w:rPr>
                <w:szCs w:val="24"/>
              </w:rPr>
              <w:tab/>
              <w:t>ITU Academia</w:t>
            </w:r>
            <w:r w:rsidR="00EB02A6" w:rsidRPr="00D100DD">
              <w:rPr>
                <w:szCs w:val="24"/>
              </w:rPr>
              <w:t>;</w:t>
            </w:r>
            <w:r w:rsidR="006C416A" w:rsidRPr="00D100DD">
              <w:rPr>
                <w:szCs w:val="24"/>
              </w:rPr>
              <w:t xml:space="preserve"> </w:t>
            </w:r>
          </w:p>
          <w:p w14:paraId="42EE2AC6" w14:textId="522C50A1" w:rsidR="00B37F80" w:rsidRPr="00D100DD" w:rsidRDefault="00B37F80" w:rsidP="00B37F80">
            <w:pPr>
              <w:tabs>
                <w:tab w:val="clear" w:pos="794"/>
                <w:tab w:val="clear" w:pos="1191"/>
                <w:tab w:val="clear" w:pos="1588"/>
                <w:tab w:val="clear" w:pos="1985"/>
              </w:tabs>
              <w:spacing w:before="0"/>
              <w:ind w:left="283" w:hanging="391"/>
              <w:rPr>
                <w:szCs w:val="24"/>
              </w:rPr>
            </w:pPr>
            <w:r w:rsidRPr="00D100DD">
              <w:rPr>
                <w:szCs w:val="24"/>
              </w:rPr>
              <w:t>-      To participants of FG IMT-2020</w:t>
            </w:r>
          </w:p>
        </w:tc>
      </w:tr>
      <w:tr w:rsidR="00FA46A0" w:rsidRPr="00D100DD" w14:paraId="44001E81" w14:textId="77777777">
        <w:trPr>
          <w:cantSplit/>
          <w:trHeight w:val="221"/>
        </w:trPr>
        <w:tc>
          <w:tcPr>
            <w:tcW w:w="1134" w:type="dxa"/>
          </w:tcPr>
          <w:p w14:paraId="02D1516E" w14:textId="77777777" w:rsidR="00FA46A0" w:rsidRPr="00D100DD" w:rsidRDefault="00B61012">
            <w:pPr>
              <w:pStyle w:val="Tabletext"/>
            </w:pPr>
            <w:r w:rsidRPr="00D100DD">
              <w:rPr>
                <w:b/>
              </w:rPr>
              <w:t>Tel:</w:t>
            </w:r>
          </w:p>
        </w:tc>
        <w:tc>
          <w:tcPr>
            <w:tcW w:w="3544" w:type="dxa"/>
            <w:gridSpan w:val="2"/>
          </w:tcPr>
          <w:p w14:paraId="332D9D56" w14:textId="77777777" w:rsidR="00FA46A0" w:rsidRPr="00D100DD" w:rsidRDefault="00C95BF6" w:rsidP="00C812EF">
            <w:pPr>
              <w:pStyle w:val="Tabletext"/>
              <w:rPr>
                <w:b/>
              </w:rPr>
            </w:pPr>
            <w:r w:rsidRPr="00D100DD">
              <w:t xml:space="preserve">+41 22 730 </w:t>
            </w:r>
            <w:r w:rsidR="00C812EF" w:rsidRPr="00D100DD">
              <w:t>5126</w:t>
            </w:r>
          </w:p>
        </w:tc>
        <w:tc>
          <w:tcPr>
            <w:tcW w:w="5103" w:type="dxa"/>
            <w:gridSpan w:val="2"/>
            <w:vMerge/>
          </w:tcPr>
          <w:p w14:paraId="77F9C4CF" w14:textId="77777777" w:rsidR="00FA46A0" w:rsidRPr="00D100DD" w:rsidRDefault="00FA46A0" w:rsidP="00FF5729">
            <w:pPr>
              <w:pStyle w:val="Tabletext"/>
              <w:ind w:left="142" w:hanging="391"/>
            </w:pPr>
          </w:p>
        </w:tc>
      </w:tr>
      <w:tr w:rsidR="00FA46A0" w:rsidRPr="00D100DD" w14:paraId="786D9751" w14:textId="77777777">
        <w:trPr>
          <w:cantSplit/>
          <w:trHeight w:val="282"/>
        </w:trPr>
        <w:tc>
          <w:tcPr>
            <w:tcW w:w="1134" w:type="dxa"/>
          </w:tcPr>
          <w:p w14:paraId="539F0484" w14:textId="77777777" w:rsidR="00FA46A0" w:rsidRPr="00D100DD" w:rsidRDefault="00B61012">
            <w:pPr>
              <w:pStyle w:val="Tabletext"/>
            </w:pPr>
            <w:r w:rsidRPr="00D100DD">
              <w:rPr>
                <w:b/>
              </w:rPr>
              <w:t>Fax:</w:t>
            </w:r>
          </w:p>
        </w:tc>
        <w:tc>
          <w:tcPr>
            <w:tcW w:w="3544" w:type="dxa"/>
            <w:gridSpan w:val="2"/>
          </w:tcPr>
          <w:p w14:paraId="167D2B00" w14:textId="77777777" w:rsidR="00FA46A0" w:rsidRPr="00D100DD" w:rsidRDefault="00B61012">
            <w:pPr>
              <w:pStyle w:val="Tabletext"/>
              <w:rPr>
                <w:b/>
              </w:rPr>
            </w:pPr>
            <w:r w:rsidRPr="00D100DD">
              <w:t>+41 22 730 5853</w:t>
            </w:r>
          </w:p>
        </w:tc>
        <w:tc>
          <w:tcPr>
            <w:tcW w:w="5103" w:type="dxa"/>
            <w:gridSpan w:val="2"/>
            <w:vMerge/>
          </w:tcPr>
          <w:p w14:paraId="5AE759D1" w14:textId="77777777" w:rsidR="00FA46A0" w:rsidRPr="00D100DD" w:rsidRDefault="00FA46A0" w:rsidP="00FF5729">
            <w:pPr>
              <w:pStyle w:val="Tabletext"/>
              <w:ind w:left="142" w:hanging="391"/>
            </w:pPr>
          </w:p>
        </w:tc>
      </w:tr>
      <w:tr w:rsidR="00FA46A0" w:rsidRPr="00D100DD" w14:paraId="3B49F6C8" w14:textId="77777777">
        <w:trPr>
          <w:cantSplit/>
          <w:trHeight w:val="1652"/>
        </w:trPr>
        <w:tc>
          <w:tcPr>
            <w:tcW w:w="1134" w:type="dxa"/>
          </w:tcPr>
          <w:p w14:paraId="1F52E9F3" w14:textId="77777777" w:rsidR="00FA46A0" w:rsidRPr="00D100DD" w:rsidRDefault="00B61012">
            <w:pPr>
              <w:pStyle w:val="Tabletext"/>
            </w:pPr>
            <w:r w:rsidRPr="00D100DD">
              <w:rPr>
                <w:b/>
              </w:rPr>
              <w:t>E-mail:</w:t>
            </w:r>
          </w:p>
        </w:tc>
        <w:tc>
          <w:tcPr>
            <w:tcW w:w="3544" w:type="dxa"/>
            <w:gridSpan w:val="2"/>
          </w:tcPr>
          <w:p w14:paraId="4AE5DBEE" w14:textId="59817506" w:rsidR="00FA46A0" w:rsidRPr="00D100DD" w:rsidRDefault="00A446EB" w:rsidP="00973714">
            <w:pPr>
              <w:pStyle w:val="Tabletext"/>
            </w:pPr>
            <w:hyperlink r:id="rId10" w:history="1">
              <w:r w:rsidR="00760872" w:rsidRPr="00D100DD">
                <w:rPr>
                  <w:rStyle w:val="Hyperlink"/>
                </w:rPr>
                <w:t>tsbjcaimt2020@itu.int</w:t>
              </w:r>
            </w:hyperlink>
          </w:p>
        </w:tc>
        <w:tc>
          <w:tcPr>
            <w:tcW w:w="5103" w:type="dxa"/>
            <w:gridSpan w:val="2"/>
          </w:tcPr>
          <w:p w14:paraId="6F330C54" w14:textId="77777777" w:rsidR="00FC1C19" w:rsidRPr="00D100DD" w:rsidRDefault="00B61012" w:rsidP="00FF5729">
            <w:pPr>
              <w:pStyle w:val="Tabletext"/>
              <w:ind w:left="283" w:hanging="391"/>
            </w:pPr>
            <w:r w:rsidRPr="00D100DD">
              <w:rPr>
                <w:b/>
              </w:rPr>
              <w:t>Copy to:</w:t>
            </w:r>
          </w:p>
          <w:p w14:paraId="43C33823" w14:textId="21221765" w:rsidR="006C416A" w:rsidRPr="00D100DD" w:rsidRDefault="003746A5" w:rsidP="004A183F">
            <w:pPr>
              <w:pStyle w:val="Tabletext"/>
              <w:ind w:left="283" w:hanging="283"/>
            </w:pPr>
            <w:r w:rsidRPr="00D100DD">
              <w:t>-</w:t>
            </w:r>
            <w:r w:rsidRPr="00D100DD">
              <w:tab/>
            </w:r>
            <w:r w:rsidR="006C416A" w:rsidRPr="00D100DD">
              <w:t>The Chairm</w:t>
            </w:r>
            <w:r w:rsidR="00973714" w:rsidRPr="00D100DD">
              <w:t>e</w:t>
            </w:r>
            <w:r w:rsidR="006C416A" w:rsidRPr="00D100DD">
              <w:t>n and Vice-Chairmen of ITU-T Study Group</w:t>
            </w:r>
            <w:r w:rsidR="00973714" w:rsidRPr="00D100DD">
              <w:t>s</w:t>
            </w:r>
            <w:r w:rsidR="006C416A" w:rsidRPr="00D100DD">
              <w:t>;</w:t>
            </w:r>
          </w:p>
          <w:p w14:paraId="334D6132" w14:textId="77777777" w:rsidR="006C416A" w:rsidRPr="00D100DD" w:rsidRDefault="006C416A" w:rsidP="006C416A">
            <w:pPr>
              <w:pStyle w:val="Tabletext"/>
              <w:ind w:left="283" w:hanging="283"/>
            </w:pPr>
            <w:r w:rsidRPr="00D100DD">
              <w:t>-</w:t>
            </w:r>
            <w:r w:rsidRPr="00D100DD">
              <w:tab/>
              <w:t>The Director of the Telecommunication Development Bureau;</w:t>
            </w:r>
          </w:p>
          <w:p w14:paraId="3A9683C5" w14:textId="1100A021" w:rsidR="00FA46A0" w:rsidRPr="00D100DD" w:rsidRDefault="005D5C04" w:rsidP="006C416A">
            <w:pPr>
              <w:pStyle w:val="Tabletext"/>
              <w:tabs>
                <w:tab w:val="clear" w:pos="284"/>
              </w:tabs>
              <w:ind w:left="283" w:hanging="391"/>
            </w:pPr>
            <w:r w:rsidRPr="00D100DD">
              <w:t xml:space="preserve">  </w:t>
            </w:r>
            <w:r w:rsidR="006C416A" w:rsidRPr="00D100DD">
              <w:t>-</w:t>
            </w:r>
            <w:r w:rsidR="006C416A" w:rsidRPr="00D100DD">
              <w:tab/>
              <w:t>The Director of the Radiocommunication Bureau</w:t>
            </w:r>
          </w:p>
        </w:tc>
      </w:tr>
      <w:tr w:rsidR="00FA46A0" w:rsidRPr="00D100DD" w14:paraId="4F55DCA5" w14:textId="77777777">
        <w:trPr>
          <w:cantSplit/>
          <w:trHeight w:val="618"/>
        </w:trPr>
        <w:tc>
          <w:tcPr>
            <w:tcW w:w="1134" w:type="dxa"/>
          </w:tcPr>
          <w:p w14:paraId="1F8D24CF" w14:textId="77777777" w:rsidR="00FA46A0" w:rsidRPr="00D100DD" w:rsidRDefault="00B61012">
            <w:pPr>
              <w:pStyle w:val="Tabletext"/>
            </w:pPr>
            <w:r w:rsidRPr="00D100DD">
              <w:rPr>
                <w:b/>
              </w:rPr>
              <w:t>Subject:</w:t>
            </w:r>
          </w:p>
        </w:tc>
        <w:tc>
          <w:tcPr>
            <w:tcW w:w="8647" w:type="dxa"/>
            <w:gridSpan w:val="4"/>
          </w:tcPr>
          <w:p w14:paraId="51131337" w14:textId="77777777" w:rsidR="00723248" w:rsidRPr="00D100DD" w:rsidRDefault="007D670F" w:rsidP="007D670F">
            <w:pPr>
              <w:pStyle w:val="Tabletext"/>
              <w:tabs>
                <w:tab w:val="clear" w:pos="284"/>
              </w:tabs>
              <w:ind w:left="283" w:hanging="391"/>
              <w:rPr>
                <w:b/>
                <w:bCs/>
              </w:rPr>
            </w:pPr>
            <w:r w:rsidRPr="00D100DD">
              <w:rPr>
                <w:b/>
                <w:bCs/>
              </w:rPr>
              <w:t xml:space="preserve">Establishment of the new JCA-IMT2020 </w:t>
            </w:r>
            <w:r w:rsidR="00557064" w:rsidRPr="00D100DD">
              <w:rPr>
                <w:b/>
                <w:bCs/>
              </w:rPr>
              <w:t xml:space="preserve">(JCA-IMT2020) </w:t>
            </w:r>
            <w:r w:rsidRPr="00D100DD">
              <w:rPr>
                <w:b/>
                <w:bCs/>
              </w:rPr>
              <w:t xml:space="preserve">and invitation to the inaugural </w:t>
            </w:r>
          </w:p>
          <w:p w14:paraId="04C9DDFD" w14:textId="32C667A7" w:rsidR="00FA46A0" w:rsidRPr="00D100DD" w:rsidRDefault="00462B0F" w:rsidP="007D670F">
            <w:pPr>
              <w:pStyle w:val="Tabletext"/>
              <w:tabs>
                <w:tab w:val="clear" w:pos="284"/>
              </w:tabs>
              <w:ind w:left="283" w:hanging="391"/>
              <w:rPr>
                <w:b/>
                <w:bCs/>
              </w:rPr>
            </w:pPr>
            <w:r w:rsidRPr="00D100DD">
              <w:rPr>
                <w:b/>
                <w:bCs/>
              </w:rPr>
              <w:t>M</w:t>
            </w:r>
            <w:r w:rsidR="007D670F" w:rsidRPr="00D100DD">
              <w:rPr>
                <w:b/>
                <w:bCs/>
              </w:rPr>
              <w:t>eeting</w:t>
            </w:r>
            <w:r>
              <w:rPr>
                <w:b/>
                <w:bCs/>
              </w:rPr>
              <w:t xml:space="preserve"> (Geneva, 10 July 2017)</w:t>
            </w:r>
            <w:bookmarkStart w:id="0" w:name="_GoBack"/>
            <w:bookmarkEnd w:id="0"/>
          </w:p>
        </w:tc>
      </w:tr>
    </w:tbl>
    <w:p w14:paraId="207D0A36" w14:textId="77777777" w:rsidR="00723217" w:rsidRPr="00D100DD" w:rsidRDefault="00723217" w:rsidP="007339E4">
      <w:pPr>
        <w:spacing w:before="0"/>
      </w:pPr>
    </w:p>
    <w:p w14:paraId="77FD6E5D" w14:textId="77777777" w:rsidR="00723217" w:rsidRPr="00D100DD" w:rsidRDefault="00723217" w:rsidP="007339E4">
      <w:pPr>
        <w:spacing w:before="0"/>
      </w:pPr>
    </w:p>
    <w:p w14:paraId="5E78C1D1" w14:textId="77777777" w:rsidR="00FA46A0" w:rsidRPr="00D100DD" w:rsidRDefault="00B61012" w:rsidP="007339E4">
      <w:pPr>
        <w:spacing w:before="0"/>
      </w:pPr>
      <w:r w:rsidRPr="00D100DD">
        <w:t>Dear Sir/Madam,</w:t>
      </w:r>
    </w:p>
    <w:p w14:paraId="5D59DC8D" w14:textId="4C089C87" w:rsidR="00C812EF" w:rsidRPr="00D100DD" w:rsidRDefault="0032137D" w:rsidP="003612E5">
      <w:pPr>
        <w:numPr>
          <w:ilvl w:val="0"/>
          <w:numId w:val="11"/>
        </w:numPr>
        <w:tabs>
          <w:tab w:val="clear" w:pos="794"/>
          <w:tab w:val="clear" w:pos="1191"/>
          <w:tab w:val="clear" w:pos="1588"/>
          <w:tab w:val="clear" w:pos="1985"/>
        </w:tabs>
        <w:spacing w:before="240" w:after="120"/>
        <w:ind w:left="0" w:firstLine="0"/>
      </w:pPr>
      <w:r w:rsidRPr="00D100DD">
        <w:t xml:space="preserve">It is my pleasure to inform you that </w:t>
      </w:r>
      <w:r w:rsidR="007F0C84" w:rsidRPr="00D100DD">
        <w:t xml:space="preserve">the </w:t>
      </w:r>
      <w:r w:rsidR="003612E5" w:rsidRPr="00D100DD">
        <w:t>ITU-T Study</w:t>
      </w:r>
      <w:r w:rsidR="007F0C84" w:rsidRPr="00D100DD">
        <w:t xml:space="preserve"> Group </w:t>
      </w:r>
      <w:r w:rsidR="003612E5" w:rsidRPr="00D100DD">
        <w:t>13</w:t>
      </w:r>
      <w:r w:rsidR="007F0C84" w:rsidRPr="00D100DD">
        <w:t xml:space="preserve"> agreed at </w:t>
      </w:r>
      <w:r w:rsidR="003612E5" w:rsidRPr="00D100DD">
        <w:t>its February 2017</w:t>
      </w:r>
      <w:r w:rsidR="007F0C84" w:rsidRPr="00D100DD">
        <w:t xml:space="preserve"> meeting to the following: </w:t>
      </w:r>
    </w:p>
    <w:p w14:paraId="394AD398" w14:textId="136D65C5" w:rsidR="003B2962" w:rsidRPr="00D100DD" w:rsidRDefault="007F0C84" w:rsidP="003444ED">
      <w:pPr>
        <w:pStyle w:val="ListParagraph"/>
        <w:numPr>
          <w:ilvl w:val="0"/>
          <w:numId w:val="12"/>
        </w:numPr>
        <w:tabs>
          <w:tab w:val="clear" w:pos="794"/>
          <w:tab w:val="clear" w:pos="1191"/>
          <w:tab w:val="clear" w:pos="1588"/>
          <w:tab w:val="clear" w:pos="1985"/>
        </w:tabs>
        <w:spacing w:after="120"/>
      </w:pPr>
      <w:r w:rsidRPr="00D100DD">
        <w:tab/>
      </w:r>
      <w:r w:rsidR="007D670F" w:rsidRPr="00D100DD">
        <w:t xml:space="preserve">In response to WTSA-16 Resolution 92 (IMT-2020) </w:t>
      </w:r>
      <w:r w:rsidR="001B563C" w:rsidRPr="00D100DD">
        <w:t>to</w:t>
      </w:r>
      <w:r w:rsidR="007D670F" w:rsidRPr="00D100DD">
        <w:t xml:space="preserve"> establish the </w:t>
      </w:r>
      <w:r w:rsidR="005D5C04" w:rsidRPr="00D100DD">
        <w:t xml:space="preserve">Joint            Coordination Activity on IMT-2020 </w:t>
      </w:r>
      <w:r w:rsidR="005D5C04" w:rsidRPr="00D100DD">
        <w:rPr>
          <w:b/>
          <w:bCs/>
        </w:rPr>
        <w:t>(</w:t>
      </w:r>
      <w:r w:rsidR="007D670F" w:rsidRPr="00D100DD">
        <w:rPr>
          <w:b/>
          <w:bCs/>
        </w:rPr>
        <w:t>JCA-IMT2020</w:t>
      </w:r>
      <w:r w:rsidR="005D5C04" w:rsidRPr="00D100DD">
        <w:rPr>
          <w:b/>
          <w:bCs/>
        </w:rPr>
        <w:t>)</w:t>
      </w:r>
      <w:r w:rsidR="007D670F" w:rsidRPr="00D100DD">
        <w:t xml:space="preserve"> with the Terms of Reference as </w:t>
      </w:r>
      <w:r w:rsidRPr="00D100DD">
        <w:t xml:space="preserve">set forth in </w:t>
      </w:r>
      <w:hyperlink w:anchor="Annex" w:history="1">
        <w:r w:rsidRPr="00D100DD">
          <w:rPr>
            <w:rStyle w:val="Hyperlink"/>
          </w:rPr>
          <w:t>Annex 1</w:t>
        </w:r>
      </w:hyperlink>
      <w:r w:rsidRPr="00D100DD">
        <w:t>;</w:t>
      </w:r>
    </w:p>
    <w:p w14:paraId="7EE8CD5A" w14:textId="3D1412BE" w:rsidR="007F0C84" w:rsidRPr="00D100DD" w:rsidRDefault="003B2962" w:rsidP="003B2962">
      <w:pPr>
        <w:pStyle w:val="ListParagraph"/>
        <w:numPr>
          <w:ilvl w:val="0"/>
          <w:numId w:val="12"/>
        </w:numPr>
        <w:tabs>
          <w:tab w:val="clear" w:pos="794"/>
          <w:tab w:val="clear" w:pos="1191"/>
          <w:tab w:val="clear" w:pos="1588"/>
          <w:tab w:val="clear" w:pos="1985"/>
        </w:tabs>
        <w:spacing w:before="240" w:after="120"/>
      </w:pPr>
      <w:r w:rsidRPr="00D100DD">
        <w:tab/>
      </w:r>
      <w:r w:rsidR="007F0C84" w:rsidRPr="00D100DD">
        <w:t xml:space="preserve">That the JCA-IMT2020 shall report to </w:t>
      </w:r>
      <w:r w:rsidR="007D670F" w:rsidRPr="00D100DD">
        <w:t>ITU-T SG13</w:t>
      </w:r>
      <w:r w:rsidR="00FA6A92" w:rsidRPr="00D100DD">
        <w:t>.</w:t>
      </w:r>
    </w:p>
    <w:p w14:paraId="5B6EF8D1" w14:textId="30CB838B" w:rsidR="00C812EF" w:rsidRPr="00D100DD" w:rsidRDefault="00C812EF" w:rsidP="003612E5">
      <w:pPr>
        <w:tabs>
          <w:tab w:val="clear" w:pos="794"/>
          <w:tab w:val="clear" w:pos="1191"/>
          <w:tab w:val="clear" w:pos="1588"/>
          <w:tab w:val="clear" w:pos="1985"/>
        </w:tabs>
        <w:ind w:left="709" w:hanging="709"/>
      </w:pPr>
      <w:r w:rsidRPr="00D100DD">
        <w:t>2</w:t>
      </w:r>
      <w:r w:rsidRPr="00D100DD">
        <w:tab/>
      </w:r>
      <w:r w:rsidR="007F0C84" w:rsidRPr="00D100DD">
        <w:t xml:space="preserve">Mr </w:t>
      </w:r>
      <w:r w:rsidR="003612E5" w:rsidRPr="00D100DD">
        <w:t>Scott Mansfield</w:t>
      </w:r>
      <w:r w:rsidR="007F0C84" w:rsidRPr="00D100DD">
        <w:t xml:space="preserve"> (Ericsson, Canada) </w:t>
      </w:r>
      <w:r w:rsidR="003612E5" w:rsidRPr="00D100DD">
        <w:t>was</w:t>
      </w:r>
      <w:r w:rsidR="007F0C84" w:rsidRPr="00D100DD">
        <w:t xml:space="preserve"> appointed as JCA-IMT2020 Chairman </w:t>
      </w:r>
      <w:r w:rsidR="003612E5" w:rsidRPr="00D100DD">
        <w:t>and</w:t>
      </w:r>
      <w:r w:rsidR="007F0C84" w:rsidRPr="00D100DD">
        <w:t xml:space="preserve"> </w:t>
      </w:r>
      <w:r w:rsidR="003444ED" w:rsidRPr="00D100DD">
        <w:br/>
      </w:r>
      <w:r w:rsidR="007F0C84" w:rsidRPr="00D100DD">
        <w:t xml:space="preserve">Ms Ying Cheng (China Unicom) </w:t>
      </w:r>
      <w:r w:rsidR="003612E5" w:rsidRPr="00D100DD">
        <w:t>was</w:t>
      </w:r>
      <w:r w:rsidR="007F0C84" w:rsidRPr="00D100DD">
        <w:t xml:space="preserve"> appointed as Vice</w:t>
      </w:r>
      <w:r w:rsidR="003612E5" w:rsidRPr="00D100DD">
        <w:t>-</w:t>
      </w:r>
      <w:r w:rsidR="007F0C84" w:rsidRPr="00D100DD">
        <w:t>Chairperson</w:t>
      </w:r>
      <w:r w:rsidR="003612E5" w:rsidRPr="00D100DD">
        <w:t>.</w:t>
      </w:r>
    </w:p>
    <w:p w14:paraId="3BB29FEF" w14:textId="32499C17" w:rsidR="00327B47" w:rsidRPr="00D100DD" w:rsidRDefault="0047615D" w:rsidP="003444ED">
      <w:pPr>
        <w:rPr>
          <w:rFonts w:eastAsia="MS Mincho"/>
        </w:rPr>
      </w:pPr>
      <w:r w:rsidRPr="00D100DD">
        <w:t xml:space="preserve">3           </w:t>
      </w:r>
      <w:r w:rsidR="00327B47" w:rsidRPr="00D100DD">
        <w:rPr>
          <w:rFonts w:eastAsia="MS Mincho"/>
        </w:rPr>
        <w:t xml:space="preserve">The scope of </w:t>
      </w:r>
      <w:r w:rsidR="003444ED" w:rsidRPr="00D100DD">
        <w:rPr>
          <w:rFonts w:eastAsia="MS Mincho"/>
        </w:rPr>
        <w:t xml:space="preserve">the </w:t>
      </w:r>
      <w:r w:rsidR="00327B47" w:rsidRPr="00D100DD">
        <w:rPr>
          <w:rFonts w:eastAsia="MS Mincho"/>
        </w:rPr>
        <w:t xml:space="preserve">JCA-IMT2020 is </w:t>
      </w:r>
      <w:r w:rsidR="003444ED" w:rsidRPr="00D100DD">
        <w:rPr>
          <w:rFonts w:eastAsia="MS Mincho"/>
        </w:rPr>
        <w:t xml:space="preserve">the </w:t>
      </w:r>
      <w:r w:rsidR="00327B47" w:rsidRPr="00D100DD">
        <w:rPr>
          <w:rFonts w:eastAsia="MS Mincho"/>
        </w:rPr>
        <w:t xml:space="preserve">coordination of the ITU-T IMT-2020 standardization work with </w:t>
      </w:r>
      <w:r w:rsidR="003444ED" w:rsidRPr="00D100DD">
        <w:rPr>
          <w:rFonts w:eastAsia="MS Mincho"/>
        </w:rPr>
        <w:t xml:space="preserve">a </w:t>
      </w:r>
      <w:r w:rsidR="00327B47" w:rsidRPr="00D100DD">
        <w:rPr>
          <w:rFonts w:eastAsia="MS Mincho"/>
        </w:rPr>
        <w:t xml:space="preserve">focus on non-radio aspects within ITU-T and </w:t>
      </w:r>
      <w:r w:rsidR="003444ED" w:rsidRPr="00D100DD">
        <w:rPr>
          <w:rFonts w:eastAsia="MS Mincho"/>
        </w:rPr>
        <w:t xml:space="preserve">the </w:t>
      </w:r>
      <w:r w:rsidR="00327B47" w:rsidRPr="00D100DD">
        <w:rPr>
          <w:rFonts w:eastAsia="MS Mincho"/>
        </w:rPr>
        <w:t>coordination of communication with standards development organizations, consortia and forums also working on IMT-2020 related standards.</w:t>
      </w:r>
    </w:p>
    <w:p w14:paraId="5BA1C11D" w14:textId="213F9AFF" w:rsidR="005E73BE" w:rsidRPr="00D100DD" w:rsidRDefault="005E73BE" w:rsidP="00124697">
      <w:pPr>
        <w:rPr>
          <w:rFonts w:eastAsia="MS Mincho"/>
        </w:rPr>
      </w:pPr>
      <w:r w:rsidRPr="00D100DD">
        <w:rPr>
          <w:rFonts w:eastAsia="MS Mincho"/>
        </w:rPr>
        <w:t xml:space="preserve">4           </w:t>
      </w:r>
      <w:r w:rsidRPr="00D100DD">
        <w:t>The JCA-</w:t>
      </w:r>
      <w:r w:rsidR="00124697">
        <w:t>IMT2020</w:t>
      </w:r>
      <w:r w:rsidRPr="00D100DD">
        <w:t xml:space="preserve"> is open to ITU-T members</w:t>
      </w:r>
      <w:r w:rsidR="00E3367F" w:rsidRPr="00D100DD">
        <w:t>. The invited experts and</w:t>
      </w:r>
      <w:r w:rsidRPr="00D100DD">
        <w:t xml:space="preserve"> designated representatives of relevant Standards Development Organizations and </w:t>
      </w:r>
      <w:r w:rsidR="00E3367F" w:rsidRPr="00D100DD">
        <w:t>F</w:t>
      </w:r>
      <w:r w:rsidRPr="00D100DD">
        <w:t>orums</w:t>
      </w:r>
      <w:r w:rsidR="00E3367F" w:rsidRPr="00D100DD">
        <w:t xml:space="preserve"> may also be part of the JCA.</w:t>
      </w:r>
    </w:p>
    <w:p w14:paraId="4B4C63D5" w14:textId="47F38FAF" w:rsidR="00C812EF" w:rsidRPr="00D100DD" w:rsidRDefault="00FF3DAB" w:rsidP="003444ED">
      <w:pPr>
        <w:tabs>
          <w:tab w:val="clear" w:pos="794"/>
          <w:tab w:val="clear" w:pos="1191"/>
          <w:tab w:val="clear" w:pos="1588"/>
          <w:tab w:val="clear" w:pos="1985"/>
        </w:tabs>
      </w:pPr>
      <w:r w:rsidRPr="00D100DD">
        <w:t>5</w:t>
      </w:r>
      <w:r w:rsidR="00C812EF" w:rsidRPr="00D100DD">
        <w:tab/>
      </w:r>
      <w:r w:rsidR="007F0C84" w:rsidRPr="00D100DD">
        <w:t xml:space="preserve">The first meeting of </w:t>
      </w:r>
      <w:r w:rsidR="003444ED" w:rsidRPr="00D100DD">
        <w:t xml:space="preserve">the </w:t>
      </w:r>
      <w:r w:rsidR="00C5223B" w:rsidRPr="00D100DD">
        <w:t xml:space="preserve">JCA-IMT2020 </w:t>
      </w:r>
      <w:r w:rsidR="007F0C84" w:rsidRPr="00D100DD">
        <w:t xml:space="preserve">is scheduled to take place </w:t>
      </w:r>
      <w:r w:rsidR="003444ED" w:rsidRPr="00D100DD">
        <w:t xml:space="preserve">in Geneva </w:t>
      </w:r>
      <w:r w:rsidR="007F0C84" w:rsidRPr="00D100DD">
        <w:t xml:space="preserve">on </w:t>
      </w:r>
      <w:r w:rsidR="00C5223B" w:rsidRPr="00D100DD">
        <w:t>10</w:t>
      </w:r>
      <w:r w:rsidR="007F0C84" w:rsidRPr="00D100DD">
        <w:t xml:space="preserve"> </w:t>
      </w:r>
      <w:r w:rsidR="00C5223B" w:rsidRPr="00D100DD">
        <w:t xml:space="preserve">July </w:t>
      </w:r>
      <w:r w:rsidR="007F0C84" w:rsidRPr="00D100DD">
        <w:t>201</w:t>
      </w:r>
      <w:r w:rsidR="003444ED" w:rsidRPr="00D100DD">
        <w:t>7 from</w:t>
      </w:r>
      <w:r w:rsidR="00C5223B" w:rsidRPr="00D100DD">
        <w:t xml:space="preserve"> </w:t>
      </w:r>
      <w:r w:rsidR="003444ED" w:rsidRPr="00D100DD">
        <w:t>11:00-13:00</w:t>
      </w:r>
      <w:r w:rsidR="00D21791" w:rsidRPr="00D100DD">
        <w:t>,</w:t>
      </w:r>
      <w:r w:rsidR="0077272E" w:rsidRPr="00D100DD">
        <w:t xml:space="preserve"> alongside the co-located rapporteur group meetings of Study Groups 11 and 13</w:t>
      </w:r>
      <w:r w:rsidR="00C5223B" w:rsidRPr="00D100DD">
        <w:t>.</w:t>
      </w:r>
    </w:p>
    <w:p w14:paraId="6E91C91F" w14:textId="5CEB9C9A" w:rsidR="00FF3DAB" w:rsidRPr="00D100DD" w:rsidRDefault="00FF3DAB" w:rsidP="00D21791">
      <w:pPr>
        <w:tabs>
          <w:tab w:val="clear" w:pos="794"/>
          <w:tab w:val="clear" w:pos="1191"/>
          <w:tab w:val="clear" w:pos="1588"/>
          <w:tab w:val="clear" w:pos="1985"/>
        </w:tabs>
      </w:pPr>
      <w:r w:rsidRPr="00D100DD">
        <w:t xml:space="preserve">6            Per the working procedures of this group, the meeting will be supported by </w:t>
      </w:r>
      <w:r w:rsidR="00D21791" w:rsidRPr="00D100DD">
        <w:t>remote collaboration tools. D</w:t>
      </w:r>
      <w:r w:rsidRPr="00D100DD">
        <w:t xml:space="preserve">etails </w:t>
      </w:r>
      <w:r w:rsidR="002C2E4E" w:rsidRPr="00D100DD">
        <w:t>will be</w:t>
      </w:r>
      <w:r w:rsidRPr="00D100DD">
        <w:t xml:space="preserve"> available on the </w:t>
      </w:r>
      <w:hyperlink r:id="rId11" w:history="1">
        <w:r w:rsidRPr="00D100DD">
          <w:rPr>
            <w:rStyle w:val="Hyperlink"/>
          </w:rPr>
          <w:t>JCA-</w:t>
        </w:r>
        <w:r w:rsidR="002C2E4E" w:rsidRPr="00D100DD">
          <w:rPr>
            <w:rStyle w:val="Hyperlink"/>
          </w:rPr>
          <w:t>IMT2020</w:t>
        </w:r>
        <w:r w:rsidRPr="00D100DD">
          <w:rPr>
            <w:rStyle w:val="Hyperlink"/>
          </w:rPr>
          <w:t xml:space="preserve"> homepage</w:t>
        </w:r>
      </w:hyperlink>
      <w:r w:rsidR="002C2E4E" w:rsidRPr="00D100DD">
        <w:t>.</w:t>
      </w:r>
    </w:p>
    <w:p w14:paraId="338B73EE" w14:textId="170B4BA5" w:rsidR="001B563C" w:rsidRPr="00D100DD" w:rsidRDefault="00FF3DAB" w:rsidP="00D21791">
      <w:r w:rsidRPr="00D100DD">
        <w:lastRenderedPageBreak/>
        <w:t>7</w:t>
      </w:r>
      <w:r w:rsidR="001B563C" w:rsidRPr="00D100DD">
        <w:tab/>
        <w:t xml:space="preserve">A webpage for the new JCA has been set up and can be found at </w:t>
      </w:r>
      <w:hyperlink r:id="rId12" w:history="1">
        <w:r w:rsidR="0077272E" w:rsidRPr="00D100DD">
          <w:rPr>
            <w:rStyle w:val="Hyperlink"/>
          </w:rPr>
          <w:t>http://itu.int/en/ITU-T/jca/imt2020</w:t>
        </w:r>
      </w:hyperlink>
      <w:r w:rsidR="001B563C" w:rsidRPr="00D100DD">
        <w:t>.</w:t>
      </w:r>
      <w:r w:rsidR="00C3343F" w:rsidRPr="00D100DD">
        <w:t xml:space="preserve"> It includes online registration and additional information.</w:t>
      </w:r>
      <w:r w:rsidR="00CB121C" w:rsidRPr="00D100DD">
        <w:t xml:space="preserve"> </w:t>
      </w:r>
      <w:r w:rsidR="00D21791" w:rsidRPr="00D100DD">
        <w:t xml:space="preserve">The </w:t>
      </w:r>
      <w:r w:rsidR="00CB121C" w:rsidRPr="00D100DD">
        <w:t xml:space="preserve">Draft Agenda for the first meeting may be found in </w:t>
      </w:r>
      <w:hyperlink w:anchor="Annex2" w:history="1">
        <w:r w:rsidR="00CB121C" w:rsidRPr="00D100DD">
          <w:rPr>
            <w:rStyle w:val="Hyperlink"/>
          </w:rPr>
          <w:t>Annex 2</w:t>
        </w:r>
      </w:hyperlink>
      <w:r w:rsidR="00CB121C" w:rsidRPr="00D100DD">
        <w:t>.</w:t>
      </w:r>
    </w:p>
    <w:p w14:paraId="0530593D" w14:textId="484B975E" w:rsidR="00C144A8" w:rsidRPr="00D100DD" w:rsidRDefault="00B61012" w:rsidP="00FC229D">
      <w:pPr>
        <w:spacing w:before="360"/>
      </w:pPr>
      <w:r w:rsidRPr="00D100DD">
        <w:t>Yours faithfully,</w:t>
      </w:r>
    </w:p>
    <w:p w14:paraId="2C95313E" w14:textId="77777777" w:rsidR="00FC229D" w:rsidRPr="00D100DD" w:rsidRDefault="00FC229D" w:rsidP="00FC229D">
      <w:pPr>
        <w:spacing w:before="360"/>
      </w:pPr>
    </w:p>
    <w:p w14:paraId="72EA7D7D" w14:textId="77777777" w:rsidR="00FA46A0" w:rsidRPr="00D100DD" w:rsidRDefault="00B61012" w:rsidP="00EF0875">
      <w:pPr>
        <w:spacing w:before="0"/>
      </w:pPr>
      <w:r w:rsidRPr="00D100DD">
        <w:t>Chaesub Lee</w:t>
      </w:r>
      <w:r w:rsidRPr="00D100DD">
        <w:br/>
        <w:t>Director of the Telecommunication</w:t>
      </w:r>
      <w:r w:rsidRPr="00D100DD">
        <w:br/>
        <w:t>Standardization Bureau</w:t>
      </w:r>
    </w:p>
    <w:p w14:paraId="28DD085E" w14:textId="77777777" w:rsidR="00F95A6B" w:rsidRPr="00D100DD" w:rsidRDefault="00F95A6B" w:rsidP="00C95BF6"/>
    <w:p w14:paraId="4296BD9D" w14:textId="7BEC04AE" w:rsidR="00F95A6B" w:rsidRPr="00D100DD" w:rsidRDefault="00F95A6B" w:rsidP="00F95A6B">
      <w:pPr>
        <w:spacing w:before="240"/>
        <w:rPr>
          <w:b/>
          <w:bCs/>
        </w:rPr>
      </w:pPr>
      <w:r w:rsidRPr="00D100DD">
        <w:rPr>
          <w:b/>
          <w:bCs/>
        </w:rPr>
        <w:t>Annex</w:t>
      </w:r>
      <w:r w:rsidR="00F51087" w:rsidRPr="00D100DD">
        <w:rPr>
          <w:b/>
          <w:bCs/>
        </w:rPr>
        <w:t>es</w:t>
      </w:r>
      <w:r w:rsidRPr="00D100DD">
        <w:t xml:space="preserve">: </w:t>
      </w:r>
      <w:r w:rsidR="00F51087" w:rsidRPr="00D100DD">
        <w:t>2</w:t>
      </w:r>
    </w:p>
    <w:p w14:paraId="0F758822" w14:textId="77777777" w:rsidR="00F51087" w:rsidRPr="00D100DD" w:rsidRDefault="00F51087">
      <w:pPr>
        <w:tabs>
          <w:tab w:val="clear" w:pos="794"/>
          <w:tab w:val="clear" w:pos="1191"/>
          <w:tab w:val="clear" w:pos="1588"/>
          <w:tab w:val="clear" w:pos="1985"/>
        </w:tabs>
        <w:overflowPunct/>
        <w:autoSpaceDE/>
        <w:autoSpaceDN/>
        <w:adjustRightInd/>
        <w:spacing w:before="0"/>
        <w:textAlignment w:val="auto"/>
      </w:pPr>
      <w:bookmarkStart w:id="1" w:name="Annex"/>
      <w:r w:rsidRPr="00D100DD">
        <w:br w:type="page"/>
      </w:r>
    </w:p>
    <w:p w14:paraId="2BF5041B" w14:textId="6706EB16" w:rsidR="00F95A6B" w:rsidRPr="00D100DD" w:rsidRDefault="00F95A6B" w:rsidP="000F1D7D">
      <w:pPr>
        <w:pStyle w:val="AppendixRef0"/>
        <w:rPr>
          <w:rFonts w:ascii="Calibri" w:hAnsi="Calibri"/>
        </w:rPr>
      </w:pPr>
      <w:r w:rsidRPr="00D100DD">
        <w:rPr>
          <w:rFonts w:ascii="Calibri" w:hAnsi="Calibri"/>
        </w:rPr>
        <w:lastRenderedPageBreak/>
        <w:t>ANNEX 1</w:t>
      </w:r>
      <w:bookmarkEnd w:id="1"/>
      <w:r w:rsidRPr="00D100DD">
        <w:rPr>
          <w:rFonts w:ascii="Calibri" w:hAnsi="Calibri"/>
        </w:rPr>
        <w:br/>
        <w:t xml:space="preserve">(to TSB Circular </w:t>
      </w:r>
      <w:r w:rsidR="000F1D7D" w:rsidRPr="00D100DD">
        <w:rPr>
          <w:rFonts w:ascii="Calibri" w:hAnsi="Calibri"/>
        </w:rPr>
        <w:t>25</w:t>
      </w:r>
      <w:r w:rsidRPr="00D100DD">
        <w:rPr>
          <w:rFonts w:ascii="Calibri" w:hAnsi="Calibri"/>
        </w:rPr>
        <w:t>)</w:t>
      </w:r>
    </w:p>
    <w:p w14:paraId="5475D42B" w14:textId="59B021C9" w:rsidR="00F95A6B" w:rsidRPr="00D100DD" w:rsidRDefault="007F0C84" w:rsidP="007F0C84">
      <w:pPr>
        <w:pStyle w:val="Headingb"/>
        <w:jc w:val="center"/>
        <w:rPr>
          <w:sz w:val="28"/>
          <w:szCs w:val="28"/>
        </w:rPr>
      </w:pPr>
      <w:r w:rsidRPr="00D100DD">
        <w:rPr>
          <w:sz w:val="28"/>
          <w:szCs w:val="28"/>
        </w:rPr>
        <w:t>JCA-IMT2020</w:t>
      </w:r>
    </w:p>
    <w:p w14:paraId="2B6119A3" w14:textId="472153BD" w:rsidR="007F0C84" w:rsidRPr="00D100DD" w:rsidRDefault="007F0C84" w:rsidP="007F0C84">
      <w:pPr>
        <w:pStyle w:val="Headingb"/>
        <w:spacing w:before="0"/>
        <w:jc w:val="center"/>
      </w:pPr>
      <w:r w:rsidRPr="00D100DD">
        <w:rPr>
          <w:sz w:val="28"/>
          <w:szCs w:val="28"/>
        </w:rPr>
        <w:t>Terms of Reference</w:t>
      </w:r>
    </w:p>
    <w:p w14:paraId="550D07D7" w14:textId="77777777" w:rsidR="007F0C84" w:rsidRPr="00D100DD" w:rsidRDefault="007F0C84" w:rsidP="007F0C84"/>
    <w:p w14:paraId="7CDD28C7" w14:textId="77777777" w:rsidR="007F0C84" w:rsidRPr="00D100DD" w:rsidRDefault="007F0C84" w:rsidP="007F0C84">
      <w:pPr>
        <w:pStyle w:val="Headingb"/>
        <w:numPr>
          <w:ilvl w:val="0"/>
          <w:numId w:val="13"/>
        </w:numPr>
        <w:rPr>
          <w:rFonts w:eastAsia="MS Mincho"/>
        </w:rPr>
      </w:pPr>
      <w:r w:rsidRPr="00D100DD">
        <w:rPr>
          <w:rFonts w:eastAsia="MS Mincho"/>
        </w:rPr>
        <w:t>Scope</w:t>
      </w:r>
    </w:p>
    <w:p w14:paraId="4B726655" w14:textId="03DA7F69" w:rsidR="007F0C84" w:rsidRPr="00D100DD" w:rsidRDefault="007F0C84" w:rsidP="007F0C84">
      <w:pPr>
        <w:rPr>
          <w:rFonts w:eastAsia="MS Mincho"/>
        </w:rPr>
      </w:pPr>
      <w:r w:rsidRPr="00D100DD">
        <w:rPr>
          <w:rFonts w:eastAsia="MS Mincho"/>
        </w:rPr>
        <w:t>The scope of JCA-IMT2020 is coordination of the ITU-T IMT</w:t>
      </w:r>
      <w:r w:rsidR="009B7FFC" w:rsidRPr="00D100DD">
        <w:rPr>
          <w:rFonts w:eastAsia="MS Mincho"/>
        </w:rPr>
        <w:t>-</w:t>
      </w:r>
      <w:r w:rsidRPr="00D100DD">
        <w:rPr>
          <w:rFonts w:eastAsia="MS Mincho"/>
        </w:rPr>
        <w:t>2020 standardization work with focus on non-radio aspects within ITU-T and coordination of the communication with standards development organizations, consortia and forums also working on IMT</w:t>
      </w:r>
      <w:r w:rsidR="009B7FFC" w:rsidRPr="00D100DD">
        <w:rPr>
          <w:rFonts w:eastAsia="MS Mincho"/>
        </w:rPr>
        <w:t>-</w:t>
      </w:r>
      <w:r w:rsidRPr="00D100DD">
        <w:rPr>
          <w:rFonts w:eastAsia="MS Mincho"/>
        </w:rPr>
        <w:t>2020 related standards.</w:t>
      </w:r>
    </w:p>
    <w:p w14:paraId="7ECCB772" w14:textId="77777777" w:rsidR="007F0C84" w:rsidRPr="00D100DD" w:rsidRDefault="007F0C84" w:rsidP="007F0C84">
      <w:pPr>
        <w:rPr>
          <w:rFonts w:eastAsia="MS Mincho"/>
        </w:rPr>
      </w:pPr>
      <w:r w:rsidRPr="00D100DD">
        <w:rPr>
          <w:rFonts w:eastAsia="MS Mincho"/>
        </w:rPr>
        <w:t>The JCA operates under the terms of Recommendation ITU-T A.1, clause 2.2. The JCA operates according to the instruction in WTSA-16 Resolution 92.</w:t>
      </w:r>
    </w:p>
    <w:p w14:paraId="0EA69830" w14:textId="77777777" w:rsidR="007F0C84" w:rsidRPr="00D100DD" w:rsidRDefault="007F0C84" w:rsidP="007F0C84">
      <w:pPr>
        <w:rPr>
          <w:rFonts w:eastAsia="MS Mincho"/>
        </w:rPr>
      </w:pPr>
    </w:p>
    <w:p w14:paraId="28292203" w14:textId="77777777" w:rsidR="007F0C84" w:rsidRPr="00D100DD" w:rsidRDefault="007F0C84" w:rsidP="007F0C84">
      <w:pPr>
        <w:pStyle w:val="Headingb"/>
        <w:rPr>
          <w:rFonts w:eastAsia="MS Mincho"/>
          <w:lang w:eastAsia="ja-JP"/>
        </w:rPr>
      </w:pPr>
      <w:r w:rsidRPr="00D100DD">
        <w:rPr>
          <w:rFonts w:eastAsia="MS Mincho"/>
          <w:lang w:eastAsia="ja-JP"/>
        </w:rPr>
        <w:t>2.</w:t>
      </w:r>
      <w:r w:rsidRPr="00D100DD">
        <w:rPr>
          <w:rFonts w:eastAsia="MS Mincho"/>
          <w:lang w:eastAsia="ja-JP"/>
        </w:rPr>
        <w:tab/>
        <w:t>Objectives</w:t>
      </w:r>
    </w:p>
    <w:p w14:paraId="4D0A85E3" w14:textId="705680DC" w:rsidR="007F0C84" w:rsidRPr="00D100DD" w:rsidRDefault="009B7FFC" w:rsidP="007F0C84">
      <w:pPr>
        <w:rPr>
          <w:rFonts w:eastAsia="MS Mincho"/>
        </w:rPr>
      </w:pPr>
      <w:r w:rsidRPr="00D100DD">
        <w:rPr>
          <w:rFonts w:eastAsia="MS Mincho"/>
        </w:rPr>
        <w:t>2.</w:t>
      </w:r>
      <w:r w:rsidR="007F0C84" w:rsidRPr="00D100DD">
        <w:rPr>
          <w:rFonts w:eastAsia="MS Mincho"/>
        </w:rPr>
        <w:t xml:space="preserve">1.      The JCA-IMT2020 will ensure that the ITU-T IMT2020 standardization work with focus on non-radio aspects is progressed in a well-coordinated manner among relevant study groups, in particular, Study Group 2 on Network Management, Study Group 11 on protocols and interoperability, Study Group 12 on QoS, Study Group 15 on transport, </w:t>
      </w:r>
      <w:proofErr w:type="spellStart"/>
      <w:r w:rsidR="007F0C84" w:rsidRPr="00D100DD">
        <w:rPr>
          <w:rFonts w:eastAsia="MS Mincho"/>
        </w:rPr>
        <w:t>fronthaul</w:t>
      </w:r>
      <w:proofErr w:type="spellEnd"/>
      <w:r w:rsidR="007F0C84" w:rsidRPr="00D100DD">
        <w:rPr>
          <w:rFonts w:eastAsia="MS Mincho"/>
        </w:rPr>
        <w:t>/ backhaul and Study Group 17 on security.</w:t>
      </w:r>
    </w:p>
    <w:p w14:paraId="27BF232B" w14:textId="718E90DD" w:rsidR="007F0C84" w:rsidRPr="00D100DD" w:rsidRDefault="009B7FFC" w:rsidP="007F0C84">
      <w:pPr>
        <w:rPr>
          <w:rFonts w:eastAsia="MS Mincho"/>
        </w:rPr>
      </w:pPr>
      <w:r w:rsidRPr="00D100DD">
        <w:rPr>
          <w:rFonts w:eastAsia="MS Mincho"/>
        </w:rPr>
        <w:t>2.</w:t>
      </w:r>
      <w:r w:rsidR="007F0C84" w:rsidRPr="00D100DD">
        <w:rPr>
          <w:rFonts w:eastAsia="MS Mincho"/>
        </w:rPr>
        <w:t>2.      Whenever duplication of effort or planning issues are discovered, the JCA-IMT2020 will report this to Study Group 13 as the lead study group to coordinate all activities related to IMT</w:t>
      </w:r>
      <w:r w:rsidRPr="00D100DD">
        <w:rPr>
          <w:rFonts w:eastAsia="MS Mincho"/>
        </w:rPr>
        <w:t>-</w:t>
      </w:r>
      <w:r w:rsidR="007F0C84" w:rsidRPr="00D100DD">
        <w:rPr>
          <w:rFonts w:eastAsia="MS Mincho"/>
        </w:rPr>
        <w:t>2020 with other relevant study groups.</w:t>
      </w:r>
    </w:p>
    <w:p w14:paraId="6AB4E9F5" w14:textId="6D0EC3AF" w:rsidR="007F0C84" w:rsidRPr="00D100DD" w:rsidRDefault="009B7FFC" w:rsidP="007F0C84">
      <w:pPr>
        <w:rPr>
          <w:rFonts w:eastAsia="MS Mincho"/>
        </w:rPr>
      </w:pPr>
      <w:r w:rsidRPr="00D100DD">
        <w:rPr>
          <w:rFonts w:eastAsia="MS Mincho"/>
        </w:rPr>
        <w:t>2.</w:t>
      </w:r>
      <w:r w:rsidR="007F0C84" w:rsidRPr="00D100DD">
        <w:rPr>
          <w:rFonts w:eastAsia="MS Mincho"/>
        </w:rPr>
        <w:t>3.      The JCA-IMT2020 will consider and encourage possibilities of co-operation on IMT</w:t>
      </w:r>
      <w:r w:rsidRPr="00D100DD">
        <w:rPr>
          <w:rFonts w:eastAsia="MS Mincho"/>
        </w:rPr>
        <w:t>-</w:t>
      </w:r>
      <w:r w:rsidR="007F0C84" w:rsidRPr="00D100DD">
        <w:rPr>
          <w:rFonts w:eastAsia="MS Mincho"/>
        </w:rPr>
        <w:t>2020 non-radio aspects, namely with relevant subgroups such as 3GPP, BBF, ETSI, IEEE, IETF, MEF, NGMN etc as well as Open Source community.</w:t>
      </w:r>
    </w:p>
    <w:p w14:paraId="398044D4" w14:textId="69D3F085" w:rsidR="007F0C84" w:rsidRPr="00D100DD" w:rsidRDefault="009B7FFC" w:rsidP="007F0C84">
      <w:pPr>
        <w:rPr>
          <w:rFonts w:eastAsia="MS Mincho"/>
        </w:rPr>
      </w:pPr>
      <w:r w:rsidRPr="00D100DD">
        <w:rPr>
          <w:rFonts w:eastAsia="MS Mincho"/>
        </w:rPr>
        <w:t>2.</w:t>
      </w:r>
      <w:r w:rsidR="007F0C84" w:rsidRPr="00D100DD">
        <w:rPr>
          <w:rFonts w:eastAsia="MS Mincho"/>
        </w:rPr>
        <w:t xml:space="preserve">4.      The JCA-IMT2020 will </w:t>
      </w:r>
      <w:proofErr w:type="spellStart"/>
      <w:r w:rsidR="007F0C84" w:rsidRPr="00D100DD">
        <w:rPr>
          <w:rFonts w:eastAsia="MS Mincho"/>
        </w:rPr>
        <w:t>analyze</w:t>
      </w:r>
      <w:proofErr w:type="spellEnd"/>
      <w:r w:rsidR="007F0C84" w:rsidRPr="00D100DD">
        <w:rPr>
          <w:rFonts w:eastAsia="MS Mincho"/>
        </w:rPr>
        <w:t xml:space="preserve"> the work of standards development organizations, consortia and forums for use in its coordination function and will provide information on this work for use by the relevant study groups in planning their work.</w:t>
      </w:r>
    </w:p>
    <w:p w14:paraId="08DD5747" w14:textId="2D2EBC2D" w:rsidR="007F0C84" w:rsidRPr="00D100DD" w:rsidRDefault="009B7FFC" w:rsidP="007F0C84">
      <w:pPr>
        <w:rPr>
          <w:rFonts w:eastAsia="MS Mincho"/>
        </w:rPr>
      </w:pPr>
      <w:r w:rsidRPr="00D100DD">
        <w:rPr>
          <w:rFonts w:eastAsia="MS Mincho"/>
        </w:rPr>
        <w:t>2.</w:t>
      </w:r>
      <w:r w:rsidR="007F0C84" w:rsidRPr="00D100DD">
        <w:rPr>
          <w:rFonts w:eastAsia="MS Mincho"/>
        </w:rPr>
        <w:t>5.      In order to avoid duplication of work and assist in coordinating the work of the study groups, the JCA-IMT2020 will act as a point of contact within ITU-T and with other standards development organizations, consortia and forums working on IMT</w:t>
      </w:r>
      <w:r w:rsidRPr="00D100DD">
        <w:rPr>
          <w:rFonts w:eastAsia="MS Mincho"/>
        </w:rPr>
        <w:t>-</w:t>
      </w:r>
      <w:r w:rsidR="007F0C84" w:rsidRPr="00D100DD">
        <w:rPr>
          <w:rFonts w:eastAsia="MS Mincho"/>
        </w:rPr>
        <w:t>2020 related standards.</w:t>
      </w:r>
    </w:p>
    <w:p w14:paraId="2E6A059A" w14:textId="2FAB8619" w:rsidR="007F0C84" w:rsidRPr="00D100DD" w:rsidRDefault="009B7FFC" w:rsidP="007F0C84">
      <w:pPr>
        <w:rPr>
          <w:rFonts w:eastAsia="MS Mincho"/>
        </w:rPr>
      </w:pPr>
      <w:r w:rsidRPr="00D100DD">
        <w:rPr>
          <w:rFonts w:eastAsia="MS Mincho"/>
        </w:rPr>
        <w:t>2.</w:t>
      </w:r>
      <w:r w:rsidR="007F0C84" w:rsidRPr="00D100DD">
        <w:rPr>
          <w:rFonts w:eastAsia="MS Mincho"/>
        </w:rPr>
        <w:t xml:space="preserve">6.  </w:t>
      </w:r>
      <w:r w:rsidR="00D100DD">
        <w:rPr>
          <w:rFonts w:eastAsia="MS Mincho"/>
        </w:rPr>
        <w:t xml:space="preserve">    </w:t>
      </w:r>
      <w:r w:rsidR="007F0C84" w:rsidRPr="00D100DD">
        <w:rPr>
          <w:rFonts w:eastAsia="MS Mincho"/>
        </w:rPr>
        <w:t>The JCA-IMT2020 will maintain the roadmap for IMT</w:t>
      </w:r>
      <w:r w:rsidRPr="00D100DD">
        <w:rPr>
          <w:rFonts w:eastAsia="MS Mincho"/>
        </w:rPr>
        <w:t>-</w:t>
      </w:r>
      <w:r w:rsidR="007F0C84" w:rsidRPr="00D100DD">
        <w:rPr>
          <w:rFonts w:eastAsia="MS Mincho"/>
        </w:rPr>
        <w:t>2020 standardization which addresses on-going and published specifications from ITU, other relevant standard development organization, consortia and forums.</w:t>
      </w:r>
    </w:p>
    <w:p w14:paraId="3465B160" w14:textId="54516DD1" w:rsidR="007F0C84" w:rsidRPr="00D100DD" w:rsidRDefault="009B7FFC" w:rsidP="00D100DD">
      <w:pPr>
        <w:rPr>
          <w:rFonts w:eastAsia="MS Mincho"/>
        </w:rPr>
      </w:pPr>
      <w:r w:rsidRPr="00D100DD">
        <w:rPr>
          <w:rFonts w:eastAsia="MS Mincho"/>
        </w:rPr>
        <w:t>2.</w:t>
      </w:r>
      <w:r w:rsidR="007F0C84" w:rsidRPr="00D100DD">
        <w:rPr>
          <w:rFonts w:eastAsia="MS Mincho"/>
        </w:rPr>
        <w:t>7.      In carrying out the internal coordinating role, participants in the JCA-IMT2020 will include representatives of relevant ITU-T study groups and other ITU groups.</w:t>
      </w:r>
    </w:p>
    <w:p w14:paraId="3C526DD7" w14:textId="4B009CDC" w:rsidR="007F0C84" w:rsidRPr="00D100DD" w:rsidRDefault="009B7FFC" w:rsidP="007F0C84">
      <w:pPr>
        <w:rPr>
          <w:rFonts w:eastAsia="MS Mincho"/>
        </w:rPr>
      </w:pPr>
      <w:r w:rsidRPr="00D100DD">
        <w:rPr>
          <w:rFonts w:eastAsia="MS Mincho"/>
        </w:rPr>
        <w:t>2.</w:t>
      </w:r>
      <w:r w:rsidR="007F0C84" w:rsidRPr="00D100DD">
        <w:rPr>
          <w:rFonts w:eastAsia="MS Mincho"/>
        </w:rPr>
        <w:t>8.      In carrying out the external collaboration role, representatives from other relevant standards development organizations, regional/national organizations, consortia and forums shall be invited to join the JCA</w:t>
      </w:r>
      <w:r w:rsidRPr="00D100DD">
        <w:rPr>
          <w:rFonts w:eastAsia="MS Mincho"/>
        </w:rPr>
        <w:t>.</w:t>
      </w:r>
    </w:p>
    <w:p w14:paraId="414CB343" w14:textId="77777777" w:rsidR="007F0C84" w:rsidRPr="00D100DD" w:rsidRDefault="007F0C84" w:rsidP="007F0C84">
      <w:pPr>
        <w:rPr>
          <w:rFonts w:eastAsia="MS Mincho"/>
        </w:rPr>
      </w:pPr>
    </w:p>
    <w:p w14:paraId="3685E93B" w14:textId="77777777" w:rsidR="007F0C84" w:rsidRPr="00D100DD" w:rsidRDefault="007F0C84" w:rsidP="007F0C84">
      <w:pPr>
        <w:pStyle w:val="Headingb"/>
        <w:numPr>
          <w:ilvl w:val="0"/>
          <w:numId w:val="14"/>
        </w:numPr>
        <w:rPr>
          <w:rFonts w:eastAsia="MS Mincho"/>
          <w:lang w:eastAsia="ja-JP"/>
        </w:rPr>
      </w:pPr>
      <w:r w:rsidRPr="00D100DD">
        <w:rPr>
          <w:rFonts w:eastAsia="MS Mincho"/>
          <w:lang w:eastAsia="ja-JP"/>
        </w:rPr>
        <w:t>Administrative support</w:t>
      </w:r>
    </w:p>
    <w:p w14:paraId="4A5158BF" w14:textId="77777777" w:rsidR="007F0C84" w:rsidRPr="00D100DD" w:rsidRDefault="007F0C84" w:rsidP="007F0C84">
      <w:pPr>
        <w:rPr>
          <w:rFonts w:eastAsia="MS Mincho"/>
        </w:rPr>
      </w:pPr>
      <w:r w:rsidRPr="00D100DD">
        <w:rPr>
          <w:rFonts w:eastAsia="MS Mincho"/>
        </w:rPr>
        <w:t>ITU-T Telecommunications Standardization Bureau (TSB) will provide secretariat and facilities required by JCA-IMT2020.</w:t>
      </w:r>
      <w:r w:rsidRPr="00D100DD">
        <w:rPr>
          <w:rFonts w:eastAsia="MS Mincho"/>
        </w:rPr>
        <w:cr/>
      </w:r>
    </w:p>
    <w:p w14:paraId="2DC668D6" w14:textId="77777777" w:rsidR="007F0C84" w:rsidRPr="00D100DD" w:rsidRDefault="007F0C84" w:rsidP="007F0C84">
      <w:pPr>
        <w:pStyle w:val="Headingb"/>
        <w:numPr>
          <w:ilvl w:val="0"/>
          <w:numId w:val="14"/>
        </w:numPr>
        <w:rPr>
          <w:rFonts w:eastAsia="MS Mincho"/>
          <w:lang w:eastAsia="ja-JP"/>
        </w:rPr>
      </w:pPr>
      <w:r w:rsidRPr="00D100DD">
        <w:rPr>
          <w:rFonts w:eastAsia="MS Mincho"/>
          <w:lang w:eastAsia="ja-JP"/>
        </w:rPr>
        <w:lastRenderedPageBreak/>
        <w:t>Meetings</w:t>
      </w:r>
    </w:p>
    <w:p w14:paraId="2FB09E3A" w14:textId="77777777" w:rsidR="007F0C84" w:rsidRPr="00D100DD" w:rsidRDefault="007F0C84" w:rsidP="007F0C84">
      <w:pPr>
        <w:rPr>
          <w:rFonts w:eastAsia="MS Mincho"/>
        </w:rPr>
      </w:pPr>
      <w:r w:rsidRPr="00D100DD">
        <w:rPr>
          <w:rFonts w:eastAsia="MS Mincho"/>
        </w:rPr>
        <w:t>The JCA-IMT2020 will work electronically using teleconferences and with face-to-face meetings which will normally occur concurrently with study groups involved in JCA-IMT2020, particularly SG13. Any meetings will be held as determined by the JCA-IMT2020 and will be announced to its participants by the JCA e-mail reflector and posted on the ITU-T website of JCA-IMT2020.</w:t>
      </w:r>
      <w:r w:rsidRPr="00D100DD">
        <w:rPr>
          <w:rFonts w:eastAsia="MS Mincho"/>
        </w:rPr>
        <w:cr/>
      </w:r>
    </w:p>
    <w:p w14:paraId="25B2F1A9" w14:textId="77777777" w:rsidR="007F0C84" w:rsidRPr="00D100DD" w:rsidRDefault="007F0C84" w:rsidP="007F0C84">
      <w:pPr>
        <w:pStyle w:val="Headingb"/>
        <w:numPr>
          <w:ilvl w:val="0"/>
          <w:numId w:val="14"/>
        </w:numPr>
        <w:rPr>
          <w:rFonts w:eastAsia="MS Mincho"/>
          <w:lang w:eastAsia="ja-JP"/>
        </w:rPr>
      </w:pPr>
      <w:r w:rsidRPr="00D100DD">
        <w:rPr>
          <w:rFonts w:eastAsia="MS Mincho"/>
          <w:lang w:eastAsia="ja-JP"/>
        </w:rPr>
        <w:t>Parent group and progress reports</w:t>
      </w:r>
    </w:p>
    <w:p w14:paraId="5CEDAB06" w14:textId="77777777" w:rsidR="007F0C84" w:rsidRPr="00D100DD" w:rsidRDefault="007F0C84" w:rsidP="007F0C84">
      <w:pPr>
        <w:rPr>
          <w:rFonts w:eastAsia="MS Mincho"/>
        </w:rPr>
      </w:pPr>
      <w:r w:rsidRPr="00D100DD">
        <w:rPr>
          <w:rFonts w:eastAsia="MS Mincho"/>
        </w:rPr>
        <w:t>The JCA-IMT2020 will report its activities to SG13 at its meetings. An executive summary will be sent to SG13 after each JCA-IMT2020 meeting. Progress reports and proposals will be sent to relevant study groups as necessary, in accordance with Recommendation ITU-T A.1, clause 2.2.7.</w:t>
      </w:r>
    </w:p>
    <w:p w14:paraId="24C6DBB9" w14:textId="77777777" w:rsidR="007F0C84" w:rsidRPr="00D100DD" w:rsidRDefault="007F0C84" w:rsidP="007F0C84">
      <w:pPr>
        <w:rPr>
          <w:rFonts w:eastAsia="MS Mincho"/>
        </w:rPr>
      </w:pPr>
    </w:p>
    <w:p w14:paraId="7BE81A2D" w14:textId="77777777" w:rsidR="007F0C84" w:rsidRPr="00D100DD" w:rsidRDefault="007F0C84" w:rsidP="007F0C84">
      <w:pPr>
        <w:pStyle w:val="Headingb"/>
        <w:numPr>
          <w:ilvl w:val="0"/>
          <w:numId w:val="14"/>
        </w:numPr>
        <w:rPr>
          <w:rFonts w:eastAsia="MS Mincho"/>
          <w:lang w:eastAsia="ja-JP"/>
        </w:rPr>
      </w:pPr>
      <w:r w:rsidRPr="00D100DD">
        <w:rPr>
          <w:rFonts w:eastAsia="MS Mincho"/>
          <w:lang w:eastAsia="ja-JP"/>
        </w:rPr>
        <w:t>Lifetime</w:t>
      </w:r>
    </w:p>
    <w:p w14:paraId="1241259D" w14:textId="77777777" w:rsidR="007F0C84" w:rsidRPr="00D100DD" w:rsidRDefault="007F0C84" w:rsidP="007F0C84">
      <w:pPr>
        <w:rPr>
          <w:rFonts w:eastAsia="MS Mincho"/>
        </w:rPr>
      </w:pPr>
      <w:r w:rsidRPr="00D100DD">
        <w:rPr>
          <w:rFonts w:eastAsia="MS Mincho"/>
        </w:rPr>
        <w:t>The continuation or closure of JCA-IMT2020 is to be reviewed by the end of 2020 or it can be terminated according to Recommendation ITU-T A.1, clause 2.2.10.</w:t>
      </w:r>
      <w:r w:rsidRPr="00D100DD">
        <w:rPr>
          <w:rFonts w:eastAsia="MS Mincho"/>
        </w:rPr>
        <w:cr/>
      </w:r>
    </w:p>
    <w:p w14:paraId="5087E673" w14:textId="77777777" w:rsidR="00723217" w:rsidRPr="00D100DD" w:rsidRDefault="00723217">
      <w:pPr>
        <w:tabs>
          <w:tab w:val="clear" w:pos="794"/>
          <w:tab w:val="clear" w:pos="1191"/>
          <w:tab w:val="clear" w:pos="1588"/>
          <w:tab w:val="clear" w:pos="1985"/>
        </w:tabs>
        <w:overflowPunct/>
        <w:autoSpaceDE/>
        <w:autoSpaceDN/>
        <w:adjustRightInd/>
        <w:spacing w:before="0"/>
        <w:textAlignment w:val="auto"/>
        <w:rPr>
          <w:rFonts w:eastAsia="MS Mincho"/>
        </w:rPr>
      </w:pPr>
      <w:r w:rsidRPr="00D100DD">
        <w:rPr>
          <w:rFonts w:eastAsia="MS Mincho"/>
        </w:rPr>
        <w:br w:type="page"/>
      </w:r>
    </w:p>
    <w:p w14:paraId="0070A65F" w14:textId="07B89DBC" w:rsidR="00723217" w:rsidRPr="00D100DD" w:rsidRDefault="00723217" w:rsidP="00723217">
      <w:pPr>
        <w:jc w:val="center"/>
        <w:rPr>
          <w:rFonts w:eastAsia="MS Mincho"/>
        </w:rPr>
      </w:pPr>
      <w:bookmarkStart w:id="2" w:name="Annex2"/>
      <w:r w:rsidRPr="00D100DD">
        <w:rPr>
          <w:rFonts w:eastAsia="MS Mincho"/>
        </w:rPr>
        <w:lastRenderedPageBreak/>
        <w:t>ANNEX 2</w:t>
      </w:r>
      <w:bookmarkEnd w:id="2"/>
      <w:r w:rsidRPr="00D100DD">
        <w:rPr>
          <w:rFonts w:eastAsia="MS Mincho"/>
        </w:rPr>
        <w:br/>
        <w:t>(to TSB Circular 25)</w:t>
      </w:r>
    </w:p>
    <w:p w14:paraId="4F40AFAF" w14:textId="77777777" w:rsidR="00E30B8A" w:rsidRPr="00D100DD" w:rsidRDefault="00E30B8A" w:rsidP="00E30B8A">
      <w:pPr>
        <w:spacing w:before="0"/>
        <w:jc w:val="center"/>
        <w:rPr>
          <w:rFonts w:eastAsia="MS Mincho"/>
        </w:rPr>
      </w:pPr>
    </w:p>
    <w:p w14:paraId="7CAB2914" w14:textId="77777777" w:rsidR="00723217" w:rsidRPr="00D100DD" w:rsidRDefault="00723217" w:rsidP="00E30B8A">
      <w:pPr>
        <w:spacing w:before="0"/>
        <w:jc w:val="center"/>
        <w:rPr>
          <w:rFonts w:eastAsia="MS Mincho"/>
          <w:b/>
        </w:rPr>
      </w:pPr>
      <w:bookmarkStart w:id="3" w:name="_Draft_Agenda_for"/>
      <w:bookmarkEnd w:id="3"/>
      <w:r w:rsidRPr="00D100DD">
        <w:rPr>
          <w:rFonts w:eastAsia="MS Mincho"/>
          <w:b/>
        </w:rPr>
        <w:t xml:space="preserve">Draft Agenda for the 1st meeting of the </w:t>
      </w:r>
      <w:r w:rsidRPr="00D100DD">
        <w:rPr>
          <w:rFonts w:eastAsia="MS Mincho"/>
          <w:b/>
          <w:bCs/>
        </w:rPr>
        <w:t>JCA on IMT-2020</w:t>
      </w:r>
      <w:r w:rsidRPr="00D100DD">
        <w:rPr>
          <w:rFonts w:eastAsia="MS Mincho"/>
          <w:b/>
        </w:rPr>
        <w:br/>
        <w:t>(Geneva, 10 July 2017)</w:t>
      </w:r>
    </w:p>
    <w:p w14:paraId="4D53E8AA" w14:textId="77777777" w:rsidR="00723217" w:rsidRPr="00D100DD" w:rsidRDefault="00723217" w:rsidP="00723217">
      <w:pPr>
        <w:rPr>
          <w:rFonts w:eastAsia="MS Mincho"/>
        </w:rPr>
      </w:pPr>
      <w:r w:rsidRPr="00D100DD">
        <w:rPr>
          <w:rFonts w:eastAsia="MS Mincho"/>
        </w:rPr>
        <w:t>1</w:t>
      </w:r>
      <w:r w:rsidRPr="00D100DD">
        <w:rPr>
          <w:rFonts w:eastAsia="MS Mincho"/>
        </w:rPr>
        <w:tab/>
        <w:t>Opening, welcome and meeting objectives</w:t>
      </w:r>
    </w:p>
    <w:p w14:paraId="2711A5A4" w14:textId="77777777" w:rsidR="00723217" w:rsidRPr="00D100DD" w:rsidRDefault="00723217" w:rsidP="00723217">
      <w:pPr>
        <w:rPr>
          <w:rFonts w:eastAsia="MS Mincho"/>
        </w:rPr>
      </w:pPr>
      <w:r w:rsidRPr="00D100DD">
        <w:rPr>
          <w:rFonts w:eastAsia="MS Mincho"/>
        </w:rPr>
        <w:t>2</w:t>
      </w:r>
      <w:r w:rsidRPr="00D100DD">
        <w:rPr>
          <w:rFonts w:eastAsia="MS Mincho"/>
        </w:rPr>
        <w:tab/>
        <w:t xml:space="preserve">Approval of the agenda </w:t>
      </w:r>
    </w:p>
    <w:p w14:paraId="6B0C3CEC" w14:textId="77777777" w:rsidR="00723217" w:rsidRPr="00D100DD" w:rsidRDefault="00723217" w:rsidP="00723217">
      <w:pPr>
        <w:rPr>
          <w:rFonts w:eastAsia="MS Mincho"/>
        </w:rPr>
      </w:pPr>
      <w:r w:rsidRPr="00D100DD">
        <w:rPr>
          <w:rFonts w:eastAsia="MS Mincho"/>
        </w:rPr>
        <w:t>3</w:t>
      </w:r>
      <w:r w:rsidRPr="00D100DD">
        <w:rPr>
          <w:rFonts w:eastAsia="MS Mincho"/>
        </w:rPr>
        <w:tab/>
        <w:t xml:space="preserve">Review the Terms of Reference for JCA-IMT2020 </w:t>
      </w:r>
    </w:p>
    <w:p w14:paraId="4F8A1A5A" w14:textId="07689AB8" w:rsidR="00723217" w:rsidRPr="00D100DD" w:rsidRDefault="00723217" w:rsidP="00D339CF">
      <w:pPr>
        <w:rPr>
          <w:rFonts w:eastAsia="MS Mincho"/>
        </w:rPr>
      </w:pPr>
      <w:r w:rsidRPr="00D100DD">
        <w:rPr>
          <w:rFonts w:eastAsia="MS Mincho"/>
        </w:rPr>
        <w:t>4</w:t>
      </w:r>
      <w:r w:rsidRPr="00D100DD">
        <w:rPr>
          <w:rFonts w:eastAsia="MS Mincho"/>
        </w:rPr>
        <w:tab/>
        <w:t>Joint Coordination Activity working methods</w:t>
      </w:r>
      <w:r w:rsidR="00D339CF" w:rsidRPr="00D100DD">
        <w:rPr>
          <w:rFonts w:eastAsia="MS Mincho"/>
        </w:rPr>
        <w:t xml:space="preserve"> and tools to run its business</w:t>
      </w:r>
    </w:p>
    <w:p w14:paraId="0021C8D7" w14:textId="77777777" w:rsidR="00723217" w:rsidRPr="00D100DD" w:rsidRDefault="00723217" w:rsidP="00723217">
      <w:pPr>
        <w:rPr>
          <w:rFonts w:eastAsia="MS Mincho"/>
        </w:rPr>
      </w:pPr>
      <w:r w:rsidRPr="00D100DD">
        <w:rPr>
          <w:rFonts w:eastAsia="MS Mincho"/>
        </w:rPr>
        <w:t>5</w:t>
      </w:r>
      <w:r w:rsidRPr="00D100DD">
        <w:rPr>
          <w:rFonts w:eastAsia="MS Mincho"/>
        </w:rPr>
        <w:tab/>
        <w:t>Documentation</w:t>
      </w:r>
    </w:p>
    <w:p w14:paraId="2B2280ED" w14:textId="03C0A7B5" w:rsidR="00723217" w:rsidRPr="00D100DD" w:rsidRDefault="00723217" w:rsidP="00C856F1">
      <w:pPr>
        <w:rPr>
          <w:rFonts w:eastAsia="MS Mincho"/>
        </w:rPr>
      </w:pPr>
      <w:r w:rsidRPr="00D100DD">
        <w:rPr>
          <w:rFonts w:eastAsia="MS Mincho"/>
        </w:rPr>
        <w:t>6</w:t>
      </w:r>
      <w:r w:rsidRPr="00D100DD">
        <w:rPr>
          <w:rFonts w:eastAsia="MS Mincho"/>
        </w:rPr>
        <w:tab/>
      </w:r>
      <w:r w:rsidR="00C856F1" w:rsidRPr="00D100DD">
        <w:rPr>
          <w:rFonts w:eastAsia="MS Mincho"/>
        </w:rPr>
        <w:t>R</w:t>
      </w:r>
      <w:r w:rsidRPr="00D100DD">
        <w:rPr>
          <w:rFonts w:eastAsia="MS Mincho"/>
        </w:rPr>
        <w:t xml:space="preserve">eview of current standardization efforts in ITU-T Study </w:t>
      </w:r>
      <w:r w:rsidR="00C856F1" w:rsidRPr="00D100DD">
        <w:rPr>
          <w:rFonts w:eastAsia="MS Mincho"/>
        </w:rPr>
        <w:t>G</w:t>
      </w:r>
      <w:r w:rsidRPr="00D100DD">
        <w:rPr>
          <w:rFonts w:eastAsia="MS Mincho"/>
        </w:rPr>
        <w:t>roups</w:t>
      </w:r>
      <w:r w:rsidR="00C856F1" w:rsidRPr="00D100DD">
        <w:rPr>
          <w:rFonts w:eastAsia="MS Mincho"/>
        </w:rPr>
        <w:t>,</w:t>
      </w:r>
      <w:r w:rsidRPr="00D100DD">
        <w:rPr>
          <w:rFonts w:eastAsia="MS Mincho"/>
        </w:rPr>
        <w:t xml:space="preserve"> other SDOs</w:t>
      </w:r>
      <w:r w:rsidR="00C856F1" w:rsidRPr="00D100DD">
        <w:rPr>
          <w:rFonts w:eastAsia="MS Mincho"/>
        </w:rPr>
        <w:t xml:space="preserve">, </w:t>
      </w:r>
      <w:r w:rsidRPr="00D100DD">
        <w:rPr>
          <w:rFonts w:eastAsia="MS Mincho"/>
        </w:rPr>
        <w:t>Forums</w:t>
      </w:r>
      <w:r w:rsidR="00C856F1" w:rsidRPr="00D100DD">
        <w:rPr>
          <w:rFonts w:eastAsia="MS Mincho"/>
        </w:rPr>
        <w:t xml:space="preserve"> and </w:t>
      </w:r>
      <w:r w:rsidR="00BD133E" w:rsidRPr="00D100DD">
        <w:rPr>
          <w:rFonts w:eastAsia="MS Mincho"/>
        </w:rPr>
        <w:tab/>
      </w:r>
      <w:r w:rsidR="00C856F1" w:rsidRPr="00D100DD">
        <w:rPr>
          <w:rFonts w:eastAsia="MS Mincho"/>
        </w:rPr>
        <w:t>roadmap for IMT-2020 standardization</w:t>
      </w:r>
    </w:p>
    <w:p w14:paraId="65B8CD01" w14:textId="77777777" w:rsidR="00723217" w:rsidRPr="00D100DD" w:rsidRDefault="00723217" w:rsidP="00723217">
      <w:pPr>
        <w:rPr>
          <w:rFonts w:eastAsia="MS Mincho"/>
        </w:rPr>
      </w:pPr>
      <w:r w:rsidRPr="00D100DD">
        <w:rPr>
          <w:rFonts w:eastAsia="MS Mincho"/>
        </w:rPr>
        <w:t>7</w:t>
      </w:r>
      <w:r w:rsidRPr="00D100DD">
        <w:rPr>
          <w:rFonts w:eastAsia="MS Mincho"/>
        </w:rPr>
        <w:tab/>
        <w:t>Matters requiring coordination</w:t>
      </w:r>
    </w:p>
    <w:p w14:paraId="7D9D7D78" w14:textId="77777777" w:rsidR="00723217" w:rsidRPr="00D100DD" w:rsidRDefault="00723217" w:rsidP="00723217">
      <w:pPr>
        <w:rPr>
          <w:rFonts w:eastAsia="MS Mincho"/>
        </w:rPr>
      </w:pPr>
      <w:r w:rsidRPr="00D100DD">
        <w:rPr>
          <w:rFonts w:eastAsia="MS Mincho"/>
        </w:rPr>
        <w:t>8</w:t>
      </w:r>
      <w:r w:rsidRPr="00D100DD">
        <w:rPr>
          <w:rFonts w:eastAsia="MS Mincho"/>
        </w:rPr>
        <w:tab/>
        <w:t>Incoming liaison statements</w:t>
      </w:r>
    </w:p>
    <w:p w14:paraId="52C82854" w14:textId="4F558DEF" w:rsidR="00580A58" w:rsidRPr="00D100DD" w:rsidRDefault="00723217" w:rsidP="00580A58">
      <w:pPr>
        <w:rPr>
          <w:rFonts w:eastAsia="MS Mincho"/>
        </w:rPr>
      </w:pPr>
      <w:r w:rsidRPr="00D100DD">
        <w:rPr>
          <w:rFonts w:eastAsia="MS Mincho"/>
        </w:rPr>
        <w:t>9</w:t>
      </w:r>
      <w:r w:rsidRPr="00D100DD">
        <w:rPr>
          <w:rFonts w:eastAsia="MS Mincho"/>
        </w:rPr>
        <w:tab/>
      </w:r>
      <w:r w:rsidR="00580A58" w:rsidRPr="00D100DD">
        <w:rPr>
          <w:rFonts w:eastAsia="MS Mincho"/>
        </w:rPr>
        <w:t>Appointment of Study Group and SDO, Forum representatives to this JCA</w:t>
      </w:r>
    </w:p>
    <w:p w14:paraId="2032E3AA" w14:textId="77777777" w:rsidR="00580A58" w:rsidRPr="00D100DD" w:rsidRDefault="00723217" w:rsidP="00723217">
      <w:pPr>
        <w:rPr>
          <w:rFonts w:eastAsia="MS Mincho"/>
        </w:rPr>
      </w:pPr>
      <w:r w:rsidRPr="00D100DD">
        <w:rPr>
          <w:rFonts w:eastAsia="MS Mincho"/>
        </w:rPr>
        <w:t>10</w:t>
      </w:r>
      <w:r w:rsidRPr="00D100DD">
        <w:rPr>
          <w:rFonts w:eastAsia="MS Mincho"/>
        </w:rPr>
        <w:tab/>
        <w:t>Next steps</w:t>
      </w:r>
    </w:p>
    <w:p w14:paraId="386DAE8C" w14:textId="5A404235" w:rsidR="00723217" w:rsidRPr="00D100DD" w:rsidRDefault="00580A58" w:rsidP="00580A58">
      <w:pPr>
        <w:rPr>
          <w:rFonts w:eastAsia="MS Mincho"/>
        </w:rPr>
      </w:pPr>
      <w:r w:rsidRPr="00D100DD">
        <w:rPr>
          <w:rFonts w:eastAsia="MS Mincho"/>
        </w:rPr>
        <w:t>11          A</w:t>
      </w:r>
      <w:r w:rsidR="00D339CF" w:rsidRPr="00D100DD">
        <w:rPr>
          <w:rFonts w:eastAsia="MS Mincho"/>
        </w:rPr>
        <w:t xml:space="preserve">pproval of </w:t>
      </w:r>
      <w:r w:rsidR="00723217" w:rsidRPr="00D100DD">
        <w:rPr>
          <w:rFonts w:eastAsia="MS Mincho"/>
        </w:rPr>
        <w:t>outgoing liaison statements</w:t>
      </w:r>
    </w:p>
    <w:p w14:paraId="62CDF50B" w14:textId="15D959C5" w:rsidR="00723217" w:rsidRPr="00D100DD" w:rsidRDefault="00723217" w:rsidP="00580A58">
      <w:pPr>
        <w:rPr>
          <w:rFonts w:eastAsia="MS Mincho"/>
        </w:rPr>
      </w:pPr>
      <w:r w:rsidRPr="00D100DD">
        <w:rPr>
          <w:rFonts w:eastAsia="MS Mincho"/>
        </w:rPr>
        <w:t>1</w:t>
      </w:r>
      <w:r w:rsidR="00580A58" w:rsidRPr="00D100DD">
        <w:rPr>
          <w:rFonts w:eastAsia="MS Mincho"/>
        </w:rPr>
        <w:t>2</w:t>
      </w:r>
      <w:r w:rsidRPr="00D100DD">
        <w:rPr>
          <w:rFonts w:eastAsia="MS Mincho"/>
        </w:rPr>
        <w:tab/>
      </w:r>
      <w:r w:rsidR="00D339CF" w:rsidRPr="00D100DD">
        <w:rPr>
          <w:rFonts w:eastAsia="MS Mincho"/>
        </w:rPr>
        <w:t>Future</w:t>
      </w:r>
      <w:r w:rsidRPr="00D100DD">
        <w:rPr>
          <w:rFonts w:eastAsia="MS Mincho"/>
        </w:rPr>
        <w:t xml:space="preserve"> meeting</w:t>
      </w:r>
    </w:p>
    <w:p w14:paraId="123E8C14" w14:textId="43930988" w:rsidR="00723217" w:rsidRPr="00D100DD" w:rsidRDefault="00723217" w:rsidP="00580A58">
      <w:pPr>
        <w:rPr>
          <w:rFonts w:eastAsia="MS Mincho"/>
        </w:rPr>
      </w:pPr>
      <w:r w:rsidRPr="00D100DD">
        <w:rPr>
          <w:rFonts w:eastAsia="MS Mincho"/>
        </w:rPr>
        <w:t>1</w:t>
      </w:r>
      <w:r w:rsidR="00580A58" w:rsidRPr="00D100DD">
        <w:rPr>
          <w:rFonts w:eastAsia="MS Mincho"/>
        </w:rPr>
        <w:t>3</w:t>
      </w:r>
      <w:r w:rsidRPr="00D100DD">
        <w:rPr>
          <w:rFonts w:eastAsia="MS Mincho"/>
        </w:rPr>
        <w:tab/>
        <w:t>Any other business</w:t>
      </w:r>
    </w:p>
    <w:p w14:paraId="04909005" w14:textId="356CA04E" w:rsidR="00723217" w:rsidRPr="00D100DD" w:rsidRDefault="00723217" w:rsidP="00D339CF">
      <w:pPr>
        <w:rPr>
          <w:rFonts w:eastAsia="MS Mincho"/>
        </w:rPr>
      </w:pPr>
      <w:r w:rsidRPr="00D100DD">
        <w:rPr>
          <w:rFonts w:eastAsia="MS Mincho"/>
        </w:rPr>
        <w:t>1</w:t>
      </w:r>
      <w:r w:rsidR="00580A58" w:rsidRPr="00D100DD">
        <w:rPr>
          <w:rFonts w:eastAsia="MS Mincho"/>
        </w:rPr>
        <w:t>4</w:t>
      </w:r>
      <w:r w:rsidRPr="00D100DD">
        <w:rPr>
          <w:rFonts w:eastAsia="MS Mincho"/>
        </w:rPr>
        <w:tab/>
        <w:t>Clos</w:t>
      </w:r>
      <w:r w:rsidR="00D339CF" w:rsidRPr="00D100DD">
        <w:rPr>
          <w:rFonts w:eastAsia="MS Mincho"/>
        </w:rPr>
        <w:t>ure</w:t>
      </w:r>
    </w:p>
    <w:p w14:paraId="38F1BE7F" w14:textId="77777777" w:rsidR="00723217" w:rsidRPr="00D100DD" w:rsidRDefault="00723217" w:rsidP="00723217">
      <w:pPr>
        <w:rPr>
          <w:rFonts w:eastAsia="MS Mincho"/>
        </w:rPr>
      </w:pPr>
    </w:p>
    <w:p w14:paraId="5DE04980" w14:textId="77777777" w:rsidR="00723217" w:rsidRPr="00D100DD" w:rsidRDefault="00723217" w:rsidP="007F0C84">
      <w:pPr>
        <w:rPr>
          <w:rFonts w:eastAsia="MS Mincho"/>
        </w:rPr>
      </w:pPr>
    </w:p>
    <w:p w14:paraId="51F47995" w14:textId="77777777" w:rsidR="00F95A6B" w:rsidRPr="00D100DD" w:rsidRDefault="00F95A6B" w:rsidP="00F95A6B">
      <w:pPr>
        <w:spacing w:before="240"/>
        <w:jc w:val="center"/>
        <w:rPr>
          <w:szCs w:val="24"/>
        </w:rPr>
      </w:pPr>
    </w:p>
    <w:p w14:paraId="2AE9333B" w14:textId="77777777" w:rsidR="00F95A6B" w:rsidRPr="00D100DD" w:rsidRDefault="00F95A6B" w:rsidP="00F95A6B">
      <w:pPr>
        <w:jc w:val="center"/>
      </w:pPr>
      <w:r w:rsidRPr="00D100DD">
        <w:t>____________</w:t>
      </w:r>
    </w:p>
    <w:sectPr w:rsidR="00F95A6B" w:rsidRPr="00D100DD" w:rsidSect="00FA46A0">
      <w:headerReference w:type="default" r:id="rId13"/>
      <w:footerReference w:type="default" r:id="rId14"/>
      <w:footerReference w:type="first" r:id="rId15"/>
      <w:type w:val="oddPage"/>
      <w:pgSz w:w="11907" w:h="16834" w:code="9"/>
      <w:pgMar w:top="567"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0CECE" w14:textId="77777777" w:rsidR="00A446EB" w:rsidRDefault="00A446EB">
      <w:r>
        <w:separator/>
      </w:r>
    </w:p>
  </w:endnote>
  <w:endnote w:type="continuationSeparator" w:id="0">
    <w:p w14:paraId="5DB78525" w14:textId="77777777" w:rsidR="00A446EB" w:rsidRDefault="00A44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C8835" w14:textId="37A01A15" w:rsidR="00FA46A0" w:rsidRPr="004E7B18" w:rsidRDefault="00B61012" w:rsidP="000F1D7D">
    <w:pPr>
      <w:pStyle w:val="Footer"/>
      <w:tabs>
        <w:tab w:val="clear" w:pos="794"/>
        <w:tab w:val="clear" w:pos="1191"/>
        <w:tab w:val="clear" w:pos="1588"/>
        <w:tab w:val="clear" w:pos="1985"/>
      </w:tabs>
      <w:rPr>
        <w:lang w:val="fr-CH"/>
      </w:rPr>
    </w:pPr>
    <w:r w:rsidRPr="004E7B18">
      <w:rPr>
        <w:lang w:val="fr-CH"/>
      </w:rPr>
      <w:t>ITU-T\BUREAU\CIRC\</w:t>
    </w:r>
    <w:r w:rsidR="00736326" w:rsidRPr="004E7B18">
      <w:rPr>
        <w:lang w:val="fr-CH"/>
      </w:rPr>
      <w:t>0</w:t>
    </w:r>
    <w:r w:rsidR="000F1D7D" w:rsidRPr="004E7B18">
      <w:rPr>
        <w:lang w:val="fr-CH"/>
      </w:rPr>
      <w:t>25</w:t>
    </w:r>
    <w:r w:rsidRPr="004E7B18">
      <w:rPr>
        <w:lang w:val="fr-CH"/>
      </w:rPr>
      <w:t>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D8268" w14:textId="77777777" w:rsidR="00FA46A0" w:rsidRDefault="00B61012">
    <w:pPr>
      <w:pStyle w:val="FirstFooter"/>
      <w:ind w:left="-397" w:right="-397"/>
      <w:jc w:val="center"/>
    </w:pPr>
    <w:r>
      <w:rPr>
        <w:sz w:val="18"/>
        <w:szCs w:val="18"/>
      </w:rPr>
      <w:t>International Telecommunication Union • Place des Nations • CH-1211 Geneva 20 • Switzerland</w:t>
    </w:r>
    <w:r>
      <w:rPr>
        <w:sz w:val="18"/>
        <w:szCs w:val="18"/>
      </w:rPr>
      <w:br/>
      <w:t xml:space="preserve">Tel: +41 22 730 5111 • Fax: +41 22 733 7256 • E-mail: </w:t>
    </w:r>
    <w:hyperlink r:id="rId1" w:history="1">
      <w:r>
        <w:rPr>
          <w:rStyle w:val="Hyperlink"/>
          <w:sz w:val="18"/>
          <w:szCs w:val="18"/>
        </w:rPr>
        <w:t>itumail@itu.int</w:t>
      </w:r>
    </w:hyperlink>
    <w:r>
      <w:rPr>
        <w:sz w:val="18"/>
        <w:szCs w:val="18"/>
      </w:rPr>
      <w:t xml:space="preserve"> • </w:t>
    </w:r>
    <w:hyperlink r:id="rId2" w:history="1">
      <w:r>
        <w:rPr>
          <w:rStyle w:val="Hyperlink"/>
          <w:sz w:val="18"/>
          <w:szCs w:val="18"/>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4FD4FB" w14:textId="77777777" w:rsidR="00A446EB" w:rsidRDefault="00A446EB">
      <w:r>
        <w:t>____________________</w:t>
      </w:r>
    </w:p>
  </w:footnote>
  <w:footnote w:type="continuationSeparator" w:id="0">
    <w:p w14:paraId="5BCD726B" w14:textId="77777777" w:rsidR="00A446EB" w:rsidRDefault="00A446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77B34" w14:textId="77777777" w:rsidR="00FA46A0" w:rsidRDefault="00B61012">
    <w:pPr>
      <w:pStyle w:val="Header"/>
    </w:pPr>
    <w:r>
      <w:t xml:space="preserve">- </w:t>
    </w:r>
    <w:r w:rsidR="00FA46A0">
      <w:fldChar w:fldCharType="begin"/>
    </w:r>
    <w:r>
      <w:instrText xml:space="preserve"> PAGE   \* MERGEFORMAT </w:instrText>
    </w:r>
    <w:r w:rsidR="00FA46A0">
      <w:fldChar w:fldCharType="separate"/>
    </w:r>
    <w:r w:rsidR="00462B0F">
      <w:rPr>
        <w:noProof/>
      </w:rPr>
      <w:t>5</w:t>
    </w:r>
    <w:r w:rsidR="00FA46A0">
      <w:rPr>
        <w:noProof/>
      </w:rPr>
      <w:fldChar w:fldCharType="end"/>
    </w:r>
    <w:r>
      <w:rPr>
        <w:noProof/>
      </w:rPr>
      <w:t xml:space="preserve"> -</w:t>
    </w:r>
  </w:p>
  <w:p w14:paraId="1F2E5FB8" w14:textId="77777777" w:rsidR="00FA46A0" w:rsidRDefault="00FA46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C1431"/>
    <w:multiLevelType w:val="hybridMultilevel"/>
    <w:tmpl w:val="1E74C25A"/>
    <w:lvl w:ilvl="0" w:tplc="6646FB08">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3C6D85"/>
    <w:multiLevelType w:val="hybridMultilevel"/>
    <w:tmpl w:val="91CA560E"/>
    <w:lvl w:ilvl="0" w:tplc="F47CEDF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8240DC"/>
    <w:multiLevelType w:val="hybridMultilevel"/>
    <w:tmpl w:val="D970455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F574E4"/>
    <w:multiLevelType w:val="hybridMultilevel"/>
    <w:tmpl w:val="6AE678AE"/>
    <w:lvl w:ilvl="0" w:tplc="EDB836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ECC4AD3"/>
    <w:multiLevelType w:val="hybridMultilevel"/>
    <w:tmpl w:val="622828BC"/>
    <w:lvl w:ilvl="0" w:tplc="677A3388">
      <w:start w:val="1"/>
      <w:numFmt w:val="decimal"/>
      <w:lvlText w:val="%1"/>
      <w:lvlJc w:val="left"/>
      <w:pPr>
        <w:ind w:left="1152" w:hanging="7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3"/>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2EF"/>
    <w:rsid w:val="00024F07"/>
    <w:rsid w:val="000779EC"/>
    <w:rsid w:val="000B15C8"/>
    <w:rsid w:val="000F1D7D"/>
    <w:rsid w:val="00112F37"/>
    <w:rsid w:val="00124697"/>
    <w:rsid w:val="00187714"/>
    <w:rsid w:val="001B563C"/>
    <w:rsid w:val="00285FC2"/>
    <w:rsid w:val="002C2E4E"/>
    <w:rsid w:val="0032137D"/>
    <w:rsid w:val="00327B47"/>
    <w:rsid w:val="003444ED"/>
    <w:rsid w:val="003612E5"/>
    <w:rsid w:val="003746A5"/>
    <w:rsid w:val="003A018F"/>
    <w:rsid w:val="003B2962"/>
    <w:rsid w:val="003D3D86"/>
    <w:rsid w:val="003D4690"/>
    <w:rsid w:val="00406686"/>
    <w:rsid w:val="00462B0F"/>
    <w:rsid w:val="0047615D"/>
    <w:rsid w:val="00495BFB"/>
    <w:rsid w:val="004A183F"/>
    <w:rsid w:val="004D287E"/>
    <w:rsid w:val="004E7B18"/>
    <w:rsid w:val="00557064"/>
    <w:rsid w:val="00580A58"/>
    <w:rsid w:val="005D5C04"/>
    <w:rsid w:val="005E73BE"/>
    <w:rsid w:val="0066234A"/>
    <w:rsid w:val="0067040C"/>
    <w:rsid w:val="0068474C"/>
    <w:rsid w:val="00692D62"/>
    <w:rsid w:val="006C416A"/>
    <w:rsid w:val="0071688E"/>
    <w:rsid w:val="00723217"/>
    <w:rsid w:val="00723248"/>
    <w:rsid w:val="007339E4"/>
    <w:rsid w:val="00736326"/>
    <w:rsid w:val="00760872"/>
    <w:rsid w:val="0077272E"/>
    <w:rsid w:val="00786B2E"/>
    <w:rsid w:val="0079699E"/>
    <w:rsid w:val="007D38C6"/>
    <w:rsid w:val="007D670F"/>
    <w:rsid w:val="007F0C84"/>
    <w:rsid w:val="00863D81"/>
    <w:rsid w:val="008C45B3"/>
    <w:rsid w:val="00945D27"/>
    <w:rsid w:val="00967D25"/>
    <w:rsid w:val="00973714"/>
    <w:rsid w:val="009B7FFC"/>
    <w:rsid w:val="009F3BC9"/>
    <w:rsid w:val="00A409E1"/>
    <w:rsid w:val="00A446EB"/>
    <w:rsid w:val="00A72C30"/>
    <w:rsid w:val="00A86B1A"/>
    <w:rsid w:val="00AB0CE1"/>
    <w:rsid w:val="00AE478B"/>
    <w:rsid w:val="00B01A6B"/>
    <w:rsid w:val="00B37F80"/>
    <w:rsid w:val="00B5133C"/>
    <w:rsid w:val="00B61012"/>
    <w:rsid w:val="00BC3576"/>
    <w:rsid w:val="00BD133E"/>
    <w:rsid w:val="00C144A8"/>
    <w:rsid w:val="00C3343F"/>
    <w:rsid w:val="00C5223B"/>
    <w:rsid w:val="00C812EF"/>
    <w:rsid w:val="00C856F1"/>
    <w:rsid w:val="00C95BF6"/>
    <w:rsid w:val="00CB121C"/>
    <w:rsid w:val="00D100DD"/>
    <w:rsid w:val="00D21791"/>
    <w:rsid w:val="00D339CF"/>
    <w:rsid w:val="00DF0874"/>
    <w:rsid w:val="00DF3676"/>
    <w:rsid w:val="00DF7648"/>
    <w:rsid w:val="00E30B8A"/>
    <w:rsid w:val="00E3367F"/>
    <w:rsid w:val="00E4708C"/>
    <w:rsid w:val="00EB02A6"/>
    <w:rsid w:val="00EF0875"/>
    <w:rsid w:val="00F00BED"/>
    <w:rsid w:val="00F51087"/>
    <w:rsid w:val="00F82408"/>
    <w:rsid w:val="00F95A6B"/>
    <w:rsid w:val="00FA46A0"/>
    <w:rsid w:val="00FA6A92"/>
    <w:rsid w:val="00FC1C19"/>
    <w:rsid w:val="00FC229D"/>
    <w:rsid w:val="00FF3DAB"/>
    <w:rsid w:val="00FF57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77C23"/>
  <w15:docId w15:val="{28F9A1CF-D477-4031-9B1C-0A3EB2AA3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qFormat/>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customStyle="1" w:styleId="AppendixRef0">
    <w:name w:val="Appendix_Ref"/>
    <w:basedOn w:val="Normal"/>
    <w:next w:val="Normal"/>
    <w:rsid w:val="00F95A6B"/>
    <w:pPr>
      <w:keepNext/>
      <w:keepLines/>
      <w:jc w:val="center"/>
    </w:pPr>
    <w:rPr>
      <w:rFonts w:ascii="Times New Roman" w:hAnsi="Times New Roman"/>
    </w:rPr>
  </w:style>
  <w:style w:type="paragraph" w:styleId="CommentSubject">
    <w:name w:val="annotation subject"/>
    <w:basedOn w:val="CommentText"/>
    <w:next w:val="CommentText"/>
    <w:link w:val="CommentSubjectChar"/>
    <w:rsid w:val="00736326"/>
    <w:rPr>
      <w:b/>
      <w:bCs/>
    </w:rPr>
  </w:style>
  <w:style w:type="character" w:customStyle="1" w:styleId="CommentSubjectChar">
    <w:name w:val="Comment Subject Char"/>
    <w:basedOn w:val="CommentTextChar"/>
    <w:link w:val="CommentSubject"/>
    <w:rsid w:val="00736326"/>
    <w:rPr>
      <w:rFonts w:ascii="Calibri" w:hAnsi="Calibri"/>
      <w:b/>
      <w:bCs/>
      <w:lang w:val="en-GB" w:eastAsia="en-US"/>
    </w:rPr>
  </w:style>
  <w:style w:type="paragraph" w:styleId="Revision">
    <w:name w:val="Revision"/>
    <w:hidden/>
    <w:rsid w:val="00736326"/>
    <w:rPr>
      <w:rFonts w:ascii="Calibri" w:hAnsi="Calibri"/>
      <w:sz w:val="24"/>
      <w:lang w:val="en-GB" w:eastAsia="en-US"/>
    </w:rPr>
  </w:style>
  <w:style w:type="paragraph" w:styleId="ListParagraph">
    <w:name w:val="List Paragraph"/>
    <w:basedOn w:val="Normal"/>
    <w:qFormat/>
    <w:rsid w:val="007F0C84"/>
    <w:pPr>
      <w:ind w:left="720"/>
      <w:contextualSpacing/>
    </w:pPr>
  </w:style>
  <w:style w:type="character" w:styleId="Strong">
    <w:name w:val="Strong"/>
    <w:basedOn w:val="DefaultParagraphFont"/>
    <w:uiPriority w:val="22"/>
    <w:qFormat/>
    <w:rsid w:val="007D67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27890">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tu.int/en/ITU-T/jca/imt20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en/ITU-T/jca/imt202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sbjcaimt2020@itu.in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moulin\AppData\Roaming\Microsoft\Templates\TSB%20DOC\CIRC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D428E-EDEF-4A20-8895-E0A230334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CIRCULAR.dotx</Template>
  <TotalTime>5</TotalTime>
  <Pages>5</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6765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Demoulin, Na</dc:creator>
  <cp:keywords/>
  <dc:description/>
  <cp:lastModifiedBy>Al-Mnini, Lara</cp:lastModifiedBy>
  <cp:revision>5</cp:revision>
  <cp:lastPrinted>2017-05-22T08:48:00Z</cp:lastPrinted>
  <dcterms:created xsi:type="dcterms:W3CDTF">2017-05-23T07:27:00Z</dcterms:created>
  <dcterms:modified xsi:type="dcterms:W3CDTF">2017-05-24T08:45:00Z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
  </property>
  <property fmtid="{D5CDD505-2E9C-101B-9397-08002B2CF9AE}" pid="3" name="Docdate">
    <vt:lpwstr/>
  </property>
  <property fmtid="{D5CDD505-2E9C-101B-9397-08002B2CF9AE}" pid="4" name="Docorlang">
    <vt:lpwstr/>
  </property>
</Properties>
</file>