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9C0C55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297434" w:rsidRPr="009C0C55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D174DB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D174DB">
        <w:rPr>
          <w:lang w:val="ru-RU"/>
        </w:rPr>
        <w:t>5</w:t>
      </w:r>
      <w:r w:rsidR="009145BE">
        <w:t xml:space="preserve"> </w:t>
      </w:r>
      <w:r w:rsidR="00D174DB">
        <w:rPr>
          <w:lang w:val="ru-RU"/>
        </w:rPr>
        <w:t>ма</w:t>
      </w:r>
      <w:r w:rsidR="000A178B">
        <w:rPr>
          <w:lang w:val="ru-RU"/>
        </w:rPr>
        <w:t>я</w:t>
      </w:r>
      <w:r w:rsidR="00A32FD5" w:rsidRPr="00795C6F">
        <w:rPr>
          <w:lang w:val="ru-RU"/>
        </w:rPr>
        <w:t xml:space="preserve"> 201</w:t>
      </w:r>
      <w:r w:rsidR="000A178B">
        <w:rPr>
          <w:lang w:val="ru-RU"/>
        </w:rPr>
        <w:t>7</w:t>
      </w:r>
      <w:r w:rsidR="007D4F1A" w:rsidRPr="00795C6F">
        <w:rPr>
          <w:lang w:val="ru-RU"/>
        </w:rPr>
        <w:t>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9C0C55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D174DB" w:rsidRDefault="004E46B0" w:rsidP="007F20E6">
            <w:pPr>
              <w:spacing w:before="0"/>
              <w:ind w:left="142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Циркуляр</w:t>
            </w:r>
            <w:r w:rsidRPr="00D174DB">
              <w:rPr>
                <w:b/>
                <w:bCs/>
                <w:lang w:val="ru-RU"/>
              </w:rPr>
              <w:t xml:space="preserve"> 2</w:t>
            </w:r>
            <w:r w:rsidR="00D174DB">
              <w:rPr>
                <w:b/>
                <w:bCs/>
                <w:lang w:val="ru-RU"/>
              </w:rPr>
              <w:t>4</w:t>
            </w:r>
            <w:r w:rsidRPr="00D174DB">
              <w:rPr>
                <w:b/>
                <w:bCs/>
                <w:lang w:val="ru-RU"/>
              </w:rPr>
              <w:t xml:space="preserve"> </w:t>
            </w:r>
            <w:r w:rsidRPr="00795C6F">
              <w:rPr>
                <w:b/>
                <w:bCs/>
                <w:lang w:val="ru-RU"/>
              </w:rPr>
              <w:t>БСЭ</w:t>
            </w:r>
            <w:r w:rsidR="009145BE" w:rsidRPr="00D174DB">
              <w:rPr>
                <w:b/>
                <w:bCs/>
                <w:lang w:val="ru-RU"/>
              </w:rPr>
              <w:br/>
            </w:r>
          </w:p>
        </w:tc>
        <w:tc>
          <w:tcPr>
            <w:tcW w:w="4242" w:type="dxa"/>
            <w:vMerge w:val="restart"/>
          </w:tcPr>
          <w:p w:rsidR="004E46B0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</w:p>
          <w:p w:rsidR="004E46B0" w:rsidRPr="00795C6F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795C6F" w:rsidRDefault="004E46B0" w:rsidP="007F20E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 xml:space="preserve">Председателям и заместителям </w:t>
            </w:r>
            <w:r w:rsidR="007F20E6">
              <w:rPr>
                <w:lang w:val="ru-RU"/>
              </w:rPr>
              <w:t>П</w:t>
            </w:r>
            <w:r w:rsidRPr="00795C6F">
              <w:rPr>
                <w:lang w:val="ru-RU"/>
              </w:rPr>
              <w:t xml:space="preserve">редседателей исследовательских комиссий 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  <w:p w:rsidR="004E46B0" w:rsidRPr="00795C6F" w:rsidRDefault="004E46B0" w:rsidP="009145BE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174DB" w:rsidTr="00D174DB">
        <w:trPr>
          <w:cantSplit/>
          <w:trHeight w:val="1230"/>
        </w:trPr>
        <w:tc>
          <w:tcPr>
            <w:tcW w:w="1418" w:type="dxa"/>
          </w:tcPr>
          <w:p w:rsidR="00D174DB" w:rsidRDefault="004E46B0" w:rsidP="00D174DB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</w:p>
          <w:p w:rsidR="00D174DB" w:rsidRDefault="004E46B0" w:rsidP="00D174DB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Факс:</w:t>
            </w:r>
          </w:p>
          <w:p w:rsidR="004E46B0" w:rsidRPr="00795C6F" w:rsidRDefault="005C53CF" w:rsidP="00D174DB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Эл. почта:</w:t>
            </w:r>
          </w:p>
        </w:tc>
        <w:tc>
          <w:tcPr>
            <w:tcW w:w="4111" w:type="dxa"/>
          </w:tcPr>
          <w:p w:rsidR="004E46B0" w:rsidRPr="00D174DB" w:rsidRDefault="004E46B0" w:rsidP="002B0E60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4506DB">
              <w:rPr>
                <w:szCs w:val="22"/>
                <w:lang w:val="ru-RU"/>
              </w:rPr>
              <w:t xml:space="preserve">+41 22 730 </w:t>
            </w:r>
            <w:r w:rsidR="000A178B" w:rsidRPr="004506DB">
              <w:rPr>
                <w:szCs w:val="22"/>
                <w:lang w:val="ru-RU"/>
              </w:rPr>
              <w:t>6</w:t>
            </w:r>
            <w:r w:rsidR="00D174DB">
              <w:rPr>
                <w:szCs w:val="22"/>
                <w:lang w:val="ru-RU"/>
              </w:rPr>
              <w:t>170</w:t>
            </w:r>
            <w:r w:rsidRPr="004506DB">
              <w:rPr>
                <w:lang w:val="ru-RU"/>
              </w:rPr>
              <w:br/>
            </w:r>
            <w:r w:rsidRPr="004506DB">
              <w:rPr>
                <w:szCs w:val="22"/>
                <w:lang w:val="ru-RU"/>
              </w:rPr>
              <w:t>+41 22 730 5853</w:t>
            </w:r>
            <w:r w:rsidR="005C53CF">
              <w:rPr>
                <w:szCs w:val="22"/>
                <w:lang w:val="ru-RU"/>
              </w:rPr>
              <w:br/>
            </w:r>
            <w:hyperlink r:id="rId9" w:history="1">
              <w:r w:rsidR="005C53CF" w:rsidRPr="00C17C7F">
                <w:rPr>
                  <w:rStyle w:val="Hyperlink"/>
                  <w:szCs w:val="18"/>
                </w:rPr>
                <w:t>SmartABC@itu.int</w:t>
              </w:r>
            </w:hyperlink>
          </w:p>
        </w:tc>
        <w:tc>
          <w:tcPr>
            <w:tcW w:w="4242" w:type="dxa"/>
            <w:vMerge/>
          </w:tcPr>
          <w:p w:rsidR="004E46B0" w:rsidRPr="00D174DB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D174DB" w:rsidTr="0072564E">
        <w:trPr>
          <w:cantSplit/>
        </w:trPr>
        <w:tc>
          <w:tcPr>
            <w:tcW w:w="1418" w:type="dxa"/>
          </w:tcPr>
          <w:p w:rsidR="004E46B0" w:rsidRPr="00D174DB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D174DB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D174D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D174DB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D174DB" w:rsidRPr="009C0C55" w:rsidTr="0072564E">
        <w:trPr>
          <w:cantSplit/>
        </w:trPr>
        <w:tc>
          <w:tcPr>
            <w:tcW w:w="1418" w:type="dxa"/>
          </w:tcPr>
          <w:p w:rsidR="00D174DB" w:rsidRPr="00795C6F" w:rsidRDefault="00D174DB" w:rsidP="00D174DB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D174DB" w:rsidRPr="002B0E60" w:rsidRDefault="00D174DB" w:rsidP="005C53CF">
            <w:pPr>
              <w:spacing w:before="0"/>
              <w:rPr>
                <w:b/>
                <w:bCs/>
                <w:lang w:val="ru-RU"/>
              </w:rPr>
            </w:pPr>
            <w:r w:rsidRPr="002B0E60">
              <w:rPr>
                <w:rFonts w:eastAsia="Batang"/>
                <w:b/>
                <w:bCs/>
                <w:lang w:val="ru-RU"/>
              </w:rPr>
              <w:t xml:space="preserve">Приглашение </w:t>
            </w:r>
            <w:r w:rsidR="002B0E60" w:rsidRPr="002B0E60">
              <w:rPr>
                <w:rFonts w:eastAsia="Batang"/>
                <w:b/>
                <w:bCs/>
                <w:lang w:val="ru-RU"/>
              </w:rPr>
              <w:t>принять участие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 в </w:t>
            </w:r>
            <w:r w:rsidR="007F20E6" w:rsidRPr="002B0E60">
              <w:rPr>
                <w:rFonts w:eastAsia="Batang"/>
                <w:b/>
                <w:bCs/>
                <w:lang w:val="ru-RU"/>
              </w:rPr>
              <w:t>П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 xml:space="preserve">рограмме </w:t>
            </w:r>
            <w:r w:rsidRPr="002B0E60">
              <w:rPr>
                <w:rFonts w:eastAsia="Batang"/>
                <w:b/>
                <w:bCs/>
              </w:rPr>
              <w:t>Smart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 </w:t>
            </w:r>
            <w:r w:rsidRPr="002B0E60">
              <w:rPr>
                <w:rFonts w:eastAsia="Batang"/>
                <w:b/>
                <w:bCs/>
              </w:rPr>
              <w:t>ABC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 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>на Всемирном м</w:t>
            </w:r>
            <w:r w:rsidR="00A833B2" w:rsidRPr="002B0E60">
              <w:rPr>
                <w:b/>
                <w:bCs/>
                <w:color w:val="000000"/>
                <w:lang w:val="ru-RU"/>
              </w:rPr>
              <w:t xml:space="preserve">ероприятии </w:t>
            </w:r>
            <w:r w:rsidRPr="002B0E60">
              <w:rPr>
                <w:rFonts w:eastAsia="Batang"/>
                <w:b/>
                <w:bCs/>
              </w:rPr>
              <w:t>ITU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 </w:t>
            </w:r>
            <w:r w:rsidRPr="002B0E60">
              <w:rPr>
                <w:rFonts w:eastAsia="Batang"/>
                <w:b/>
                <w:bCs/>
              </w:rPr>
              <w:t>Telecom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>-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2017, 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>Пусан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, 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>Республика</w:t>
            </w:r>
            <w:r w:rsidR="008B03FE" w:rsidRPr="002B0E60">
              <w:rPr>
                <w:rFonts w:eastAsia="Batang"/>
                <w:b/>
                <w:bCs/>
                <w:lang w:val="ru-RU"/>
              </w:rPr>
              <w:t xml:space="preserve"> Корея</w:t>
            </w:r>
            <w:r w:rsidRPr="002B0E60">
              <w:rPr>
                <w:rFonts w:eastAsia="Batang"/>
                <w:b/>
                <w:bCs/>
                <w:lang w:val="ru-RU"/>
              </w:rPr>
              <w:t>, 25</w:t>
            </w:r>
            <w:r w:rsidR="002B0E60" w:rsidRPr="002B0E60">
              <w:rPr>
                <w:rFonts w:eastAsia="Batang"/>
                <w:b/>
                <w:bCs/>
                <w:lang w:val="ru-RU"/>
              </w:rPr>
              <w:t>–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28 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>сентября</w:t>
            </w:r>
            <w:r w:rsidRPr="002B0E60">
              <w:rPr>
                <w:rFonts w:eastAsia="Batang"/>
                <w:b/>
                <w:bCs/>
                <w:lang w:val="ru-RU"/>
              </w:rPr>
              <w:t xml:space="preserve"> 2017</w:t>
            </w:r>
            <w:r w:rsidR="00A833B2" w:rsidRPr="002B0E60">
              <w:rPr>
                <w:rFonts w:eastAsia="Batang"/>
                <w:b/>
                <w:bCs/>
                <w:lang w:val="ru-RU"/>
              </w:rPr>
              <w:t xml:space="preserve"> года</w:t>
            </w:r>
          </w:p>
        </w:tc>
      </w:tr>
    </w:tbl>
    <w:p w:rsidR="001629DC" w:rsidRPr="00795C6F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 госпожа,</w:t>
      </w:r>
      <w:r w:rsidRPr="00795C6F">
        <w:rPr>
          <w:lang w:val="ru-RU"/>
        </w:rPr>
        <w:br/>
        <w:t>уважаемый господин,</w:t>
      </w:r>
    </w:p>
    <w:p w:rsidR="00D174DB" w:rsidRPr="008B03FE" w:rsidRDefault="008B03FE" w:rsidP="002B0E60">
      <w:pPr>
        <w:rPr>
          <w:rFonts w:eastAsia="Batang" w:cs="Calibri"/>
          <w:lang w:val="ru-RU"/>
        </w:rPr>
      </w:pPr>
      <w:r w:rsidRPr="008B03FE">
        <w:rPr>
          <w:lang w:val="ru-RU"/>
        </w:rPr>
        <w:t>Имею честь пригласить вас присоединиться к МСЭ-Т</w:t>
      </w:r>
      <w:r w:rsidRPr="008B03FE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на</w:t>
      </w:r>
      <w:r w:rsidRPr="008B03FE">
        <w:rPr>
          <w:rFonts w:eastAsia="Batang" w:cs="Calibri"/>
          <w:lang w:val="ru-RU"/>
        </w:rPr>
        <w:t xml:space="preserve"> Всемирном м</w:t>
      </w:r>
      <w:r w:rsidRPr="008B03FE">
        <w:rPr>
          <w:lang w:val="ru-RU"/>
        </w:rPr>
        <w:t xml:space="preserve">ероприятии </w:t>
      </w:r>
      <w:r w:rsidRPr="008B03FE">
        <w:rPr>
          <w:rFonts w:eastAsia="Batang" w:cs="Calibri"/>
        </w:rPr>
        <w:t>ITU</w:t>
      </w:r>
      <w:r w:rsidRPr="008B03FE">
        <w:rPr>
          <w:rFonts w:eastAsia="Batang" w:cs="Calibri"/>
          <w:lang w:val="ru-RU"/>
        </w:rPr>
        <w:t xml:space="preserve"> </w:t>
      </w:r>
      <w:r w:rsidRPr="008B03FE">
        <w:rPr>
          <w:rFonts w:eastAsia="Batang" w:cs="Calibri"/>
        </w:rPr>
        <w:t>Telecom</w:t>
      </w:r>
      <w:r w:rsidRPr="008B03FE">
        <w:rPr>
          <w:rFonts w:eastAsia="Batang" w:cs="Calibri"/>
          <w:lang w:val="ru-RU"/>
        </w:rPr>
        <w:t>-2017</w:t>
      </w:r>
      <w:r w:rsidR="00D174DB" w:rsidRPr="008B03FE">
        <w:rPr>
          <w:rFonts w:eastAsia="Batang" w:cs="Calibri"/>
          <w:lang w:val="ru-RU"/>
        </w:rPr>
        <w:t xml:space="preserve">, </w:t>
      </w:r>
      <w:r>
        <w:rPr>
          <w:rFonts w:eastAsia="Batang" w:cs="Calibri"/>
          <w:lang w:val="ru-RU"/>
        </w:rPr>
        <w:t>ведущем</w:t>
      </w:r>
      <w:r w:rsidR="00D174DB" w:rsidRPr="008B03FE">
        <w:rPr>
          <w:rFonts w:eastAsia="Batang" w:cs="Calibri"/>
          <w:lang w:val="ru-RU"/>
        </w:rPr>
        <w:t xml:space="preserve"> </w:t>
      </w:r>
      <w:r w:rsidRPr="008B03FE">
        <w:rPr>
          <w:lang w:val="ru-RU"/>
        </w:rPr>
        <w:t>техническо</w:t>
      </w:r>
      <w:r>
        <w:rPr>
          <w:lang w:val="ru-RU"/>
        </w:rPr>
        <w:t>м</w:t>
      </w:r>
      <w:r w:rsidRPr="008B03FE">
        <w:rPr>
          <w:lang w:val="ru-RU"/>
        </w:rPr>
        <w:t xml:space="preserve"> мероприяти</w:t>
      </w:r>
      <w:r>
        <w:rPr>
          <w:lang w:val="ru-RU"/>
        </w:rPr>
        <w:t>и</w:t>
      </w:r>
      <w:r w:rsidRPr="008B03FE">
        <w:rPr>
          <w:lang w:val="ru-RU"/>
        </w:rPr>
        <w:t xml:space="preserve"> для правительств, корпораций</w:t>
      </w:r>
      <w:r>
        <w:rPr>
          <w:lang w:val="ru-RU"/>
        </w:rPr>
        <w:t>,</w:t>
      </w:r>
      <w:r w:rsidRPr="008B03FE">
        <w:rPr>
          <w:lang w:val="ru-RU"/>
        </w:rPr>
        <w:t xml:space="preserve"> а также МСП</w:t>
      </w:r>
      <w:r w:rsidR="00D174DB" w:rsidRPr="008B03FE">
        <w:rPr>
          <w:rFonts w:eastAsia="Batang" w:cs="Calibri"/>
          <w:lang w:val="ru-RU"/>
        </w:rPr>
        <w:t xml:space="preserve">, </w:t>
      </w:r>
      <w:r>
        <w:rPr>
          <w:rFonts w:eastAsia="Batang" w:cs="Calibri"/>
          <w:lang w:val="ru-RU"/>
        </w:rPr>
        <w:t>которое состоится в</w:t>
      </w:r>
      <w:r w:rsidR="00D174DB" w:rsidRPr="008B03FE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Пусане</w:t>
      </w:r>
      <w:r w:rsidR="00D174DB" w:rsidRPr="008B03FE">
        <w:rPr>
          <w:rFonts w:eastAsia="Batang" w:cs="Calibri"/>
          <w:lang w:val="ru-RU"/>
        </w:rPr>
        <w:t xml:space="preserve">, </w:t>
      </w:r>
      <w:r>
        <w:rPr>
          <w:rFonts w:eastAsia="Batang" w:cs="Calibri"/>
          <w:lang w:val="ru-RU"/>
        </w:rPr>
        <w:t>Республика Корея,</w:t>
      </w:r>
      <w:r w:rsidR="00D174DB" w:rsidRPr="008B03FE">
        <w:rPr>
          <w:rFonts w:eastAsia="Batang" w:cs="Calibri"/>
          <w:lang w:val="ru-RU"/>
        </w:rPr>
        <w:t xml:space="preserve"> 25</w:t>
      </w:r>
      <w:r w:rsidR="002B0E60" w:rsidRPr="002B0E60">
        <w:rPr>
          <w:rFonts w:eastAsia="Batang" w:cs="Calibri"/>
          <w:lang w:val="ru-RU"/>
        </w:rPr>
        <w:t>–</w:t>
      </w:r>
      <w:r w:rsidR="00D174DB" w:rsidRPr="008B03FE">
        <w:rPr>
          <w:rFonts w:eastAsia="Batang" w:cs="Calibri"/>
          <w:lang w:val="ru-RU"/>
        </w:rPr>
        <w:t xml:space="preserve">28 </w:t>
      </w:r>
      <w:r>
        <w:rPr>
          <w:rFonts w:eastAsia="Batang" w:cs="Calibri"/>
          <w:lang w:val="ru-RU"/>
        </w:rPr>
        <w:t>сентября</w:t>
      </w:r>
      <w:r w:rsidR="00D174DB" w:rsidRPr="008B03FE">
        <w:rPr>
          <w:rFonts w:eastAsia="Batang" w:cs="Calibri"/>
          <w:lang w:val="ru-RU"/>
        </w:rPr>
        <w:t xml:space="preserve"> 2017</w:t>
      </w:r>
      <w:r>
        <w:rPr>
          <w:rFonts w:eastAsia="Batang" w:cs="Calibri"/>
          <w:lang w:val="ru-RU"/>
        </w:rPr>
        <w:t xml:space="preserve"> года</w:t>
      </w:r>
      <w:r w:rsidR="00D174DB" w:rsidRPr="008B03FE">
        <w:rPr>
          <w:rFonts w:eastAsia="Batang" w:cs="Calibri"/>
          <w:lang w:val="ru-RU"/>
        </w:rPr>
        <w:t>.</w:t>
      </w:r>
    </w:p>
    <w:p w:rsidR="00D174DB" w:rsidRPr="00A9670E" w:rsidRDefault="008B03FE" w:rsidP="002B0E60">
      <w:pPr>
        <w:rPr>
          <w:rFonts w:eastAsia="Batang"/>
          <w:lang w:val="ru-RU"/>
        </w:rPr>
      </w:pPr>
      <w:r>
        <w:rPr>
          <w:rFonts w:eastAsia="Batang"/>
          <w:lang w:val="ru-RU"/>
        </w:rPr>
        <w:t>На</w:t>
      </w:r>
      <w:r w:rsidRPr="008B03FE">
        <w:rPr>
          <w:rFonts w:eastAsia="Batang"/>
          <w:lang w:val="ru-RU"/>
        </w:rPr>
        <w:t xml:space="preserve"> Всемирном м</w:t>
      </w:r>
      <w:r w:rsidRPr="008B03FE">
        <w:rPr>
          <w:color w:val="000000"/>
          <w:lang w:val="ru-RU"/>
        </w:rPr>
        <w:t xml:space="preserve">ероприятии </w:t>
      </w:r>
      <w:r w:rsidRPr="008B03FE">
        <w:rPr>
          <w:rFonts w:eastAsia="Batang"/>
        </w:rPr>
        <w:t>ITU</w:t>
      </w:r>
      <w:r w:rsidRPr="008B03FE">
        <w:rPr>
          <w:rFonts w:eastAsia="Batang"/>
          <w:lang w:val="ru-RU"/>
        </w:rPr>
        <w:t xml:space="preserve"> </w:t>
      </w:r>
      <w:r w:rsidRPr="008B03FE">
        <w:rPr>
          <w:rFonts w:eastAsia="Batang"/>
        </w:rPr>
        <w:t>Telecom</w:t>
      </w:r>
      <w:r w:rsidRPr="008B03FE">
        <w:rPr>
          <w:rFonts w:eastAsia="Batang"/>
          <w:lang w:val="ru-RU"/>
        </w:rPr>
        <w:t>-2017</w:t>
      </w:r>
      <w:r w:rsidR="00D174DB"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МСЭ</w:t>
      </w:r>
      <w:r w:rsidRPr="008B03FE">
        <w:rPr>
          <w:rFonts w:eastAsia="Batang"/>
          <w:lang w:val="ru-RU"/>
        </w:rPr>
        <w:t>-</w:t>
      </w:r>
      <w:r w:rsidRPr="00A606C3">
        <w:rPr>
          <w:rFonts w:eastAsia="Batang"/>
        </w:rPr>
        <w:t>T</w:t>
      </w:r>
      <w:r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организует</w:t>
      </w:r>
      <w:r w:rsidRPr="008B03FE">
        <w:rPr>
          <w:rFonts w:eastAsia="Batang"/>
          <w:lang w:val="ru-RU"/>
        </w:rPr>
        <w:t xml:space="preserve"> </w:t>
      </w:r>
      <w:r w:rsidR="00C25826">
        <w:rPr>
          <w:rFonts w:eastAsia="Batang"/>
          <w:lang w:val="ru-RU"/>
        </w:rPr>
        <w:t>П</w:t>
      </w:r>
      <w:r>
        <w:rPr>
          <w:rFonts w:eastAsia="Batang"/>
          <w:lang w:val="ru-RU"/>
        </w:rPr>
        <w:t>рограмму</w:t>
      </w:r>
      <w:r w:rsidRPr="008B03FE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Smart</w:t>
      </w:r>
      <w:r w:rsidR="00D174DB" w:rsidRPr="008B03FE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ABC</w:t>
      </w:r>
      <w:r w:rsidRPr="008B03FE">
        <w:rPr>
          <w:rFonts w:eastAsia="Batang"/>
          <w:lang w:val="ru-RU"/>
        </w:rPr>
        <w:t>,</w:t>
      </w:r>
      <w:r w:rsidR="00D174DB"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чтобы</w:t>
      </w:r>
      <w:r w:rsidR="00D174DB"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обратить</w:t>
      </w:r>
      <w:r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внимание</w:t>
      </w:r>
      <w:r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на</w:t>
      </w:r>
      <w:r w:rsidR="00D174DB" w:rsidRPr="008B03FE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</w:t>
      </w:r>
      <w:r w:rsidRPr="008B03FE">
        <w:rPr>
          <w:color w:val="000000"/>
          <w:lang w:val="ru-RU"/>
        </w:rPr>
        <w:t>озможности и проблемы</w:t>
      </w:r>
      <w:r w:rsidR="004623EB">
        <w:rPr>
          <w:color w:val="000000"/>
          <w:lang w:val="ru-RU"/>
        </w:rPr>
        <w:t>, связанные с</w:t>
      </w:r>
      <w:r w:rsidRPr="008B03FE">
        <w:rPr>
          <w:color w:val="000000"/>
          <w:lang w:val="ru-RU"/>
        </w:rPr>
        <w:t xml:space="preserve"> </w:t>
      </w:r>
      <w:r w:rsidRPr="004623EB">
        <w:rPr>
          <w:color w:val="000000"/>
          <w:lang w:val="ru-RU"/>
        </w:rPr>
        <w:t>последни</w:t>
      </w:r>
      <w:r w:rsidR="004623EB">
        <w:rPr>
          <w:color w:val="000000"/>
          <w:lang w:val="ru-RU"/>
        </w:rPr>
        <w:t>ми</w:t>
      </w:r>
      <w:r w:rsidRPr="004623EB">
        <w:rPr>
          <w:color w:val="000000"/>
          <w:lang w:val="ru-RU"/>
        </w:rPr>
        <w:t xml:space="preserve"> технически</w:t>
      </w:r>
      <w:r w:rsidR="004623EB">
        <w:rPr>
          <w:color w:val="000000"/>
          <w:lang w:val="ru-RU"/>
        </w:rPr>
        <w:t>ми</w:t>
      </w:r>
      <w:r w:rsidRPr="004623EB">
        <w:rPr>
          <w:color w:val="000000"/>
          <w:lang w:val="ru-RU"/>
        </w:rPr>
        <w:t xml:space="preserve"> достижения</w:t>
      </w:r>
      <w:r w:rsidR="004623EB">
        <w:rPr>
          <w:color w:val="000000"/>
          <w:lang w:val="ru-RU"/>
        </w:rPr>
        <w:t>ми</w:t>
      </w:r>
      <w:r w:rsidRPr="004623EB">
        <w:rPr>
          <w:color w:val="000000"/>
          <w:lang w:val="ru-RU"/>
        </w:rPr>
        <w:t xml:space="preserve"> </w:t>
      </w:r>
      <w:r w:rsidR="004623EB">
        <w:rPr>
          <w:rFonts w:eastAsia="Batang"/>
          <w:lang w:val="ru-RU"/>
        </w:rPr>
        <w:t>на пересечении</w:t>
      </w:r>
      <w:r w:rsidR="00D174DB" w:rsidRPr="008B03FE">
        <w:rPr>
          <w:rFonts w:eastAsia="Batang"/>
          <w:lang w:val="ru-RU"/>
        </w:rPr>
        <w:t xml:space="preserve"> </w:t>
      </w:r>
      <w:r w:rsidR="004623EB">
        <w:rPr>
          <w:rFonts w:eastAsia="Batang"/>
          <w:lang w:val="ru-RU"/>
        </w:rPr>
        <w:t>трех</w:t>
      </w:r>
      <w:r w:rsidR="00D174DB" w:rsidRPr="008B03FE">
        <w:rPr>
          <w:rFonts w:eastAsia="Batang"/>
          <w:lang w:val="ru-RU"/>
        </w:rPr>
        <w:t xml:space="preserve"> </w:t>
      </w:r>
      <w:r w:rsidR="004623EB">
        <w:rPr>
          <w:rFonts w:eastAsia="Batang"/>
          <w:lang w:val="ru-RU"/>
        </w:rPr>
        <w:t>формирующихся "умных"</w:t>
      </w:r>
      <w:r w:rsidR="00D174DB" w:rsidRPr="008B03FE">
        <w:rPr>
          <w:rFonts w:eastAsia="Batang"/>
          <w:lang w:val="ru-RU"/>
        </w:rPr>
        <w:t xml:space="preserve"> </w:t>
      </w:r>
      <w:r w:rsidR="004623EB">
        <w:rPr>
          <w:rFonts w:eastAsia="Batang"/>
          <w:lang w:val="ru-RU"/>
        </w:rPr>
        <w:t>секторов</w:t>
      </w:r>
      <w:r w:rsidR="00D174DB" w:rsidRPr="008B03FE">
        <w:rPr>
          <w:rFonts w:eastAsia="Batang"/>
          <w:lang w:val="ru-RU"/>
        </w:rPr>
        <w:t xml:space="preserve">: </w:t>
      </w:r>
      <w:r w:rsidR="00A9670E" w:rsidRPr="00A9670E">
        <w:rPr>
          <w:color w:val="000000"/>
          <w:lang w:val="ru-RU"/>
        </w:rPr>
        <w:t>искусственный интеллект, банковское дело</w:t>
      </w:r>
      <w:r w:rsidR="007F20E6">
        <w:rPr>
          <w:color w:val="000000"/>
          <w:lang w:val="ru-RU"/>
        </w:rPr>
        <w:t xml:space="preserve"> и</w:t>
      </w:r>
      <w:r w:rsidR="00A9670E" w:rsidRPr="00A9670E">
        <w:rPr>
          <w:color w:val="000000"/>
          <w:lang w:val="ru-RU"/>
        </w:rPr>
        <w:t xml:space="preserve"> города</w:t>
      </w:r>
      <w:r w:rsidR="00D174DB" w:rsidRPr="008B03FE">
        <w:rPr>
          <w:rFonts w:eastAsia="Batang"/>
          <w:lang w:val="ru-RU"/>
        </w:rPr>
        <w:t xml:space="preserve">. </w:t>
      </w:r>
      <w:r w:rsidR="00A9670E">
        <w:rPr>
          <w:rFonts w:eastAsia="Batang"/>
          <w:lang w:val="ru-RU"/>
        </w:rPr>
        <w:t>Программа</w:t>
      </w:r>
      <w:r w:rsidR="00D174DB" w:rsidRPr="00A9670E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Smart</w:t>
      </w:r>
      <w:r w:rsidR="00D174DB" w:rsidRPr="00A9670E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ABC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включает</w:t>
      </w:r>
      <w:r w:rsidR="00A9670E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выставочный</w:t>
      </w:r>
      <w:r w:rsidR="00A9670E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павильон</w:t>
      </w:r>
      <w:r w:rsidR="00A9670E" w:rsidRPr="00A9670E">
        <w:rPr>
          <w:rFonts w:eastAsia="Batang"/>
          <w:lang w:val="ru-RU"/>
        </w:rPr>
        <w:t>,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где</w:t>
      </w:r>
      <w:r w:rsidR="00A9670E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будут</w:t>
      </w:r>
      <w:r w:rsidR="00A9670E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представлены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"умные" приложения и решения,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целый ряд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интерактивных обсуждений</w:t>
      </w:r>
      <w:r w:rsidR="00D174DB" w:rsidRPr="00A9670E">
        <w:rPr>
          <w:rFonts w:eastAsia="Batang"/>
          <w:lang w:val="ru-RU"/>
        </w:rPr>
        <w:t xml:space="preserve">, </w:t>
      </w:r>
      <w:r w:rsidR="00A9670E">
        <w:rPr>
          <w:rFonts w:eastAsia="Batang"/>
          <w:lang w:val="ru-RU"/>
        </w:rPr>
        <w:t>дискуссий экспертов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на Форуме, а также</w:t>
      </w:r>
      <w:r w:rsidR="00D174DB" w:rsidRPr="00A9670E">
        <w:rPr>
          <w:rFonts w:eastAsia="Batang"/>
          <w:lang w:val="ru-RU"/>
        </w:rPr>
        <w:t xml:space="preserve"> </w:t>
      </w:r>
      <w:r w:rsidR="00A9670E" w:rsidRPr="00A9670E">
        <w:rPr>
          <w:color w:val="000000"/>
          <w:lang w:val="ru-RU"/>
        </w:rPr>
        <w:t xml:space="preserve">предоставляет уникальные возможности </w:t>
      </w:r>
      <w:r w:rsidR="00A9670E">
        <w:rPr>
          <w:color w:val="000000"/>
          <w:lang w:val="ru-RU"/>
        </w:rPr>
        <w:t xml:space="preserve">для </w:t>
      </w:r>
      <w:r w:rsidR="00A9670E" w:rsidRPr="00A9670E">
        <w:rPr>
          <w:color w:val="000000"/>
          <w:lang w:val="ru-RU"/>
        </w:rPr>
        <w:t xml:space="preserve">налаживания </w:t>
      </w:r>
      <w:r w:rsidR="00A9670E">
        <w:rPr>
          <w:color w:val="000000"/>
          <w:lang w:val="ru-RU"/>
        </w:rPr>
        <w:t>связей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как в рамках</w:t>
      </w:r>
      <w:r w:rsidR="00D174DB" w:rsidRPr="00A9670E">
        <w:rPr>
          <w:rFonts w:eastAsia="Batang"/>
          <w:lang w:val="ru-RU"/>
        </w:rPr>
        <w:t xml:space="preserve"> </w:t>
      </w:r>
      <w:r w:rsidR="00A9670E">
        <w:rPr>
          <w:rFonts w:eastAsia="Batang"/>
          <w:lang w:val="ru-RU"/>
        </w:rPr>
        <w:t>Программы, так и</w:t>
      </w:r>
      <w:r w:rsidR="00D174DB" w:rsidRPr="00A9670E">
        <w:rPr>
          <w:rFonts w:eastAsia="Batang"/>
          <w:lang w:val="ru-RU"/>
        </w:rPr>
        <w:t xml:space="preserve"> </w:t>
      </w:r>
      <w:r w:rsidR="00C25826">
        <w:rPr>
          <w:rFonts w:eastAsia="Batang"/>
          <w:lang w:val="ru-RU"/>
        </w:rPr>
        <w:t>в процессе всего более широкого мероприятия</w:t>
      </w:r>
      <w:r w:rsidR="00D174DB" w:rsidRPr="00A9670E">
        <w:rPr>
          <w:rFonts w:eastAsia="Batang"/>
          <w:lang w:val="ru-RU"/>
        </w:rPr>
        <w:t>.</w:t>
      </w:r>
    </w:p>
    <w:p w:rsidR="00D174DB" w:rsidRPr="00C25826" w:rsidRDefault="00C25826" w:rsidP="002B0E60">
      <w:pPr>
        <w:rPr>
          <w:rFonts w:eastAsia="Batang"/>
          <w:lang w:val="ru-RU"/>
        </w:rPr>
      </w:pPr>
      <w:r>
        <w:rPr>
          <w:rFonts w:eastAsia="Batang"/>
          <w:lang w:val="ru-RU"/>
        </w:rPr>
        <w:t>Приглашаем</w:t>
      </w:r>
      <w:r w:rsidRPr="00C2582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вас</w:t>
      </w:r>
      <w:r w:rsidRPr="00C2582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принять участие в нашей Программе</w:t>
      </w:r>
      <w:r w:rsidR="00D174DB" w:rsidRPr="00C25826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Smart</w:t>
      </w:r>
      <w:r w:rsidR="00D174DB" w:rsidRPr="00C25826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ABC</w:t>
      </w:r>
      <w:r w:rsidR="00D174DB" w:rsidRPr="00C25826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на</w:t>
      </w:r>
      <w:r w:rsidRPr="008B03FE">
        <w:rPr>
          <w:rFonts w:eastAsia="Batang"/>
          <w:lang w:val="ru-RU"/>
        </w:rPr>
        <w:t xml:space="preserve"> Всемирном м</w:t>
      </w:r>
      <w:r w:rsidRPr="008B03FE">
        <w:rPr>
          <w:color w:val="000000"/>
          <w:lang w:val="ru-RU"/>
        </w:rPr>
        <w:t xml:space="preserve">ероприятии </w:t>
      </w:r>
      <w:r w:rsidRPr="008B03FE">
        <w:rPr>
          <w:rFonts w:eastAsia="Batang"/>
        </w:rPr>
        <w:t>ITU</w:t>
      </w:r>
      <w:r w:rsidRPr="008B03FE">
        <w:rPr>
          <w:rFonts w:eastAsia="Batang"/>
          <w:lang w:val="ru-RU"/>
        </w:rPr>
        <w:t xml:space="preserve"> </w:t>
      </w:r>
      <w:r w:rsidRPr="008B03FE">
        <w:rPr>
          <w:rFonts w:eastAsia="Batang"/>
        </w:rPr>
        <w:t>Telecom</w:t>
      </w:r>
      <w:r w:rsidRPr="008B03FE">
        <w:rPr>
          <w:rFonts w:eastAsia="Batang"/>
          <w:lang w:val="ru-RU"/>
        </w:rPr>
        <w:t>-2017</w:t>
      </w:r>
      <w:r>
        <w:rPr>
          <w:rFonts w:eastAsia="Batang"/>
          <w:lang w:val="ru-RU"/>
        </w:rPr>
        <w:t xml:space="preserve">, что может быть сделано </w:t>
      </w:r>
      <w:r w:rsidRPr="00C25826">
        <w:rPr>
          <w:color w:val="000000"/>
          <w:lang w:val="ru-RU"/>
        </w:rPr>
        <w:t>различными способами</w:t>
      </w:r>
      <w:r w:rsidR="00D174DB" w:rsidRPr="00C25826">
        <w:rPr>
          <w:rFonts w:eastAsia="Batang"/>
          <w:lang w:val="ru-RU"/>
        </w:rPr>
        <w:t xml:space="preserve">: </w:t>
      </w:r>
    </w:p>
    <w:p w:rsidR="00D174DB" w:rsidRPr="002B0E60" w:rsidRDefault="002B0E60" w:rsidP="002B0E60">
      <w:pPr>
        <w:pStyle w:val="enumlev1"/>
        <w:rPr>
          <w:rFonts w:eastAsia="Batang"/>
          <w:lang w:val="ru-RU"/>
        </w:rPr>
      </w:pPr>
      <w:r w:rsidRPr="002B0E60">
        <w:rPr>
          <w:rFonts w:eastAsia="Batang"/>
          <w:b/>
          <w:lang w:val="ru-RU"/>
        </w:rPr>
        <w:t>•</w:t>
      </w:r>
      <w:r w:rsidRPr="002B0E60">
        <w:rPr>
          <w:rFonts w:eastAsia="Batang"/>
          <w:b/>
          <w:lang w:val="ru-RU"/>
        </w:rPr>
        <w:tab/>
      </w:r>
      <w:r w:rsidR="008C2630" w:rsidRPr="002B0E60">
        <w:rPr>
          <w:rFonts w:eastAsia="Batang"/>
          <w:b/>
          <w:lang w:val="ru-RU"/>
        </w:rPr>
        <w:t xml:space="preserve">представить </w:t>
      </w:r>
      <w:r w:rsidR="008C2630" w:rsidRPr="002B0E60">
        <w:rPr>
          <w:rFonts w:eastAsia="Batang"/>
          <w:lang w:val="ru-RU"/>
        </w:rPr>
        <w:t>инновационные "умные" технологии, приложения и решения вашей компании или организации в выставочном павильоне</w:t>
      </w:r>
      <w:r w:rsidR="00D174DB" w:rsidRPr="002B0E60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Smart</w:t>
      </w:r>
      <w:r w:rsidR="00D174DB" w:rsidRPr="002B0E60">
        <w:rPr>
          <w:rFonts w:eastAsia="Batang"/>
          <w:lang w:val="ru-RU"/>
        </w:rPr>
        <w:t xml:space="preserve"> </w:t>
      </w:r>
      <w:r w:rsidR="00D174DB" w:rsidRPr="00A606C3">
        <w:rPr>
          <w:rFonts w:eastAsia="Batang"/>
        </w:rPr>
        <w:t>ABC</w:t>
      </w:r>
      <w:r w:rsidR="00D174DB" w:rsidRPr="002B0E60">
        <w:rPr>
          <w:rFonts w:eastAsia="Batang"/>
          <w:lang w:val="ru-RU"/>
        </w:rPr>
        <w:t>;</w:t>
      </w:r>
    </w:p>
    <w:p w:rsidR="00D174DB" w:rsidRPr="008C2630" w:rsidRDefault="002B0E60" w:rsidP="002B0E60">
      <w:pPr>
        <w:pStyle w:val="enumlev1"/>
        <w:rPr>
          <w:rFonts w:eastAsia="Batang" w:cs="Calibri"/>
          <w:lang w:val="ru-RU"/>
        </w:rPr>
      </w:pPr>
      <w:r w:rsidRPr="002B0E60">
        <w:rPr>
          <w:rFonts w:eastAsia="Batang"/>
          <w:b/>
          <w:lang w:val="ru-RU"/>
        </w:rPr>
        <w:t>•</w:t>
      </w:r>
      <w:r w:rsidRPr="002B0E60">
        <w:rPr>
          <w:rFonts w:eastAsia="Batang"/>
          <w:b/>
          <w:lang w:val="ru-RU"/>
        </w:rPr>
        <w:tab/>
      </w:r>
      <w:r w:rsidR="008C2630">
        <w:rPr>
          <w:rFonts w:eastAsia="Batang" w:cs="Calibri"/>
          <w:b/>
          <w:bCs/>
          <w:lang w:val="ru-RU"/>
        </w:rPr>
        <w:t>поделиться</w:t>
      </w:r>
      <w:r w:rsidR="00D174DB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мыслями</w:t>
      </w:r>
      <w:r w:rsidR="00D174DB" w:rsidRPr="008C2630">
        <w:rPr>
          <w:rFonts w:eastAsia="Batang" w:cs="Calibri"/>
          <w:lang w:val="ru-RU"/>
        </w:rPr>
        <w:t xml:space="preserve">, </w:t>
      </w:r>
      <w:r w:rsidR="008C2630">
        <w:rPr>
          <w:rFonts w:eastAsia="Batang" w:cs="Calibri"/>
          <w:lang w:val="ru-RU"/>
        </w:rPr>
        <w:t>специальными</w:t>
      </w:r>
      <w:r w:rsidR="008C2630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знаниями</w:t>
      </w:r>
      <w:r w:rsidR="00D174DB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и</w:t>
      </w:r>
      <w:r w:rsidR="00D174DB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свежими</w:t>
      </w:r>
      <w:r w:rsidR="008C2630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идеями</w:t>
      </w:r>
      <w:r w:rsidR="008C2630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вашей</w:t>
      </w:r>
      <w:r w:rsidR="008C2630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компании</w:t>
      </w:r>
      <w:r w:rsidR="00D174DB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lang w:val="ru-RU"/>
        </w:rPr>
        <w:t>на</w:t>
      </w:r>
      <w:r w:rsidR="00D174DB" w:rsidRPr="008C2630">
        <w:rPr>
          <w:rFonts w:eastAsia="Batang" w:cs="Calibri"/>
          <w:lang w:val="ru-RU"/>
        </w:rPr>
        <w:t xml:space="preserve"> </w:t>
      </w:r>
      <w:r w:rsidR="008C2630">
        <w:rPr>
          <w:rFonts w:eastAsia="Batang" w:cs="Calibri"/>
          <w:b/>
          <w:lang w:val="ru-RU"/>
        </w:rPr>
        <w:t>заседаниях лидеров в области</w:t>
      </w:r>
      <w:r w:rsidR="00D174DB" w:rsidRPr="008C2630">
        <w:rPr>
          <w:rFonts w:eastAsia="Batang" w:cs="Calibri"/>
          <w:lang w:val="ru-RU"/>
        </w:rPr>
        <w:t xml:space="preserve"> </w:t>
      </w:r>
      <w:r w:rsidR="008C2630" w:rsidRPr="00A606C3">
        <w:rPr>
          <w:rFonts w:eastAsia="Batang" w:cs="Calibri"/>
          <w:b/>
        </w:rPr>
        <w:t>Smart</w:t>
      </w:r>
      <w:r w:rsidR="008C2630" w:rsidRPr="008C2630">
        <w:rPr>
          <w:rFonts w:eastAsia="Batang" w:cs="Calibri"/>
          <w:b/>
          <w:lang w:val="ru-RU"/>
        </w:rPr>
        <w:t xml:space="preserve"> </w:t>
      </w:r>
      <w:r w:rsidR="008C2630" w:rsidRPr="00A606C3">
        <w:rPr>
          <w:rFonts w:eastAsia="Batang" w:cs="Calibri"/>
          <w:b/>
        </w:rPr>
        <w:t>ABC</w:t>
      </w:r>
      <w:r w:rsidR="008C2630" w:rsidRPr="005C53CF">
        <w:rPr>
          <w:rFonts w:eastAsia="Batang" w:cs="Calibri"/>
          <w:bCs/>
          <w:lang w:val="ru-RU"/>
        </w:rPr>
        <w:t xml:space="preserve">, </w:t>
      </w:r>
      <w:r w:rsidR="00F945E5">
        <w:rPr>
          <w:rFonts w:eastAsia="Batang" w:cs="Calibri"/>
          <w:lang w:val="ru-RU"/>
        </w:rPr>
        <w:t xml:space="preserve">где </w:t>
      </w:r>
      <w:r w:rsidR="00F945E5" w:rsidRPr="002B0E60">
        <w:rPr>
          <w:rFonts w:eastAsia="Batang"/>
          <w:lang w:val="ru-RU"/>
        </w:rPr>
        <w:t>соберутся</w:t>
      </w:r>
      <w:r w:rsidR="00D174DB" w:rsidRPr="008C2630">
        <w:rPr>
          <w:rFonts w:eastAsia="Batang" w:cs="Calibri"/>
          <w:lang w:val="ru-RU"/>
        </w:rPr>
        <w:t xml:space="preserve"> </w:t>
      </w:r>
      <w:r w:rsidR="00F945E5">
        <w:rPr>
          <w:rFonts w:eastAsia="Batang" w:cs="Calibri"/>
          <w:lang w:val="ru-RU"/>
        </w:rPr>
        <w:t>мэры городов</w:t>
      </w:r>
      <w:r w:rsidR="00D174DB" w:rsidRPr="008C2630">
        <w:rPr>
          <w:rFonts w:eastAsia="Batang" w:cs="Calibri"/>
          <w:lang w:val="ru-RU"/>
        </w:rPr>
        <w:t xml:space="preserve">, </w:t>
      </w:r>
      <w:r w:rsidR="00F945E5" w:rsidRPr="00F945E5">
        <w:rPr>
          <w:color w:val="000000"/>
          <w:lang w:val="ru-RU"/>
        </w:rPr>
        <w:t>представител</w:t>
      </w:r>
      <w:r w:rsidR="00F945E5">
        <w:rPr>
          <w:color w:val="000000"/>
          <w:lang w:val="ru-RU"/>
        </w:rPr>
        <w:t>и</w:t>
      </w:r>
      <w:r w:rsidR="00F945E5" w:rsidRPr="00F945E5">
        <w:rPr>
          <w:color w:val="000000"/>
          <w:lang w:val="ru-RU"/>
        </w:rPr>
        <w:t xml:space="preserve"> высшего звена финансовой отрасл</w:t>
      </w:r>
      <w:r w:rsidR="00F945E5">
        <w:rPr>
          <w:color w:val="000000"/>
          <w:lang w:val="ru-RU"/>
        </w:rPr>
        <w:t>и, а также</w:t>
      </w:r>
      <w:r w:rsidR="00F945E5" w:rsidRPr="00F945E5">
        <w:rPr>
          <w:rFonts w:eastAsia="Batang" w:cs="Calibri"/>
          <w:lang w:val="ru-RU"/>
        </w:rPr>
        <w:t xml:space="preserve"> </w:t>
      </w:r>
      <w:r w:rsidR="00F945E5">
        <w:rPr>
          <w:rFonts w:eastAsia="Batang" w:cs="Calibri"/>
          <w:lang w:val="ru-RU"/>
        </w:rPr>
        <w:t>эксперты в области ИИ,</w:t>
      </w:r>
      <w:r w:rsidR="00D174DB" w:rsidRPr="008C2630">
        <w:rPr>
          <w:rFonts w:eastAsia="Batang" w:cs="Calibri"/>
          <w:lang w:val="ru-RU"/>
        </w:rPr>
        <w:t xml:space="preserve"> </w:t>
      </w:r>
      <w:r w:rsidR="00F945E5">
        <w:rPr>
          <w:rFonts w:eastAsia="Batang" w:cs="Calibri"/>
          <w:lang w:val="ru-RU"/>
        </w:rPr>
        <w:t>чтобы</w:t>
      </w:r>
      <w:r w:rsidR="00D174DB" w:rsidRPr="008C2630">
        <w:rPr>
          <w:rFonts w:eastAsia="Batang" w:cs="Calibri"/>
          <w:lang w:val="ru-RU"/>
        </w:rPr>
        <w:t xml:space="preserve"> </w:t>
      </w:r>
      <w:r w:rsidR="00F945E5">
        <w:rPr>
          <w:rFonts w:eastAsia="Batang" w:cs="Calibri"/>
          <w:lang w:val="ru-RU"/>
        </w:rPr>
        <w:t>обменяться своими взглядами</w:t>
      </w:r>
      <w:r w:rsidR="00D174DB" w:rsidRPr="008C2630">
        <w:rPr>
          <w:rFonts w:eastAsia="Batang" w:cs="Calibri"/>
          <w:lang w:val="ru-RU"/>
        </w:rPr>
        <w:t>;</w:t>
      </w:r>
    </w:p>
    <w:p w:rsidR="00D174DB" w:rsidRPr="00C6054A" w:rsidRDefault="002B0E60" w:rsidP="002B0E60">
      <w:pPr>
        <w:pStyle w:val="enumlev1"/>
        <w:rPr>
          <w:rFonts w:eastAsia="Batang" w:cs="Calibri"/>
          <w:lang w:val="ru-RU"/>
        </w:rPr>
      </w:pPr>
      <w:r w:rsidRPr="002B0E60">
        <w:rPr>
          <w:rFonts w:eastAsia="Batang"/>
          <w:b/>
          <w:lang w:val="ru-RU"/>
        </w:rPr>
        <w:t>•</w:t>
      </w:r>
      <w:r w:rsidRPr="002B0E60">
        <w:rPr>
          <w:rFonts w:eastAsia="Batang"/>
          <w:b/>
          <w:lang w:val="ru-RU"/>
        </w:rPr>
        <w:tab/>
      </w:r>
      <w:r>
        <w:rPr>
          <w:rFonts w:eastAsia="Batang" w:cs="Calibri"/>
          <w:b/>
          <w:lang w:val="ru-RU"/>
        </w:rPr>
        <w:t>предложить кандидатуру</w:t>
      </w:r>
      <w:r w:rsidR="00D174DB" w:rsidRPr="00C6054A">
        <w:rPr>
          <w:rFonts w:eastAsia="Batang" w:cs="Calibri"/>
          <w:lang w:val="ru-RU"/>
        </w:rPr>
        <w:t xml:space="preserve"> </w:t>
      </w:r>
      <w:r w:rsidR="00C6054A" w:rsidRPr="00C6054A">
        <w:rPr>
          <w:color w:val="000000"/>
          <w:lang w:val="ru-RU"/>
        </w:rPr>
        <w:t>оратор</w:t>
      </w:r>
      <w:r w:rsidR="00C6054A">
        <w:rPr>
          <w:color w:val="000000"/>
          <w:lang w:val="ru-RU"/>
        </w:rPr>
        <w:t>а</w:t>
      </w:r>
      <w:r w:rsidR="00C6054A" w:rsidRPr="00C6054A">
        <w:rPr>
          <w:color w:val="000000"/>
          <w:lang w:val="ru-RU"/>
        </w:rPr>
        <w:t xml:space="preserve"> из числа </w:t>
      </w:r>
      <w:r w:rsidR="00C6054A" w:rsidRPr="002B0E60">
        <w:rPr>
          <w:rFonts w:eastAsia="Batang"/>
          <w:lang w:val="ru-RU"/>
        </w:rPr>
        <w:t>экспертов</w:t>
      </w:r>
      <w:r w:rsidR="00C6054A" w:rsidRPr="00C6054A">
        <w:rPr>
          <w:color w:val="000000"/>
          <w:lang w:val="ru-RU"/>
        </w:rPr>
        <w:t xml:space="preserve"> </w:t>
      </w:r>
      <w:r w:rsidR="00C6054A">
        <w:rPr>
          <w:color w:val="000000"/>
          <w:lang w:val="ru-RU"/>
        </w:rPr>
        <w:t>для</w:t>
      </w:r>
      <w:r w:rsidR="00C6054A" w:rsidRPr="00C6054A">
        <w:rPr>
          <w:color w:val="000000"/>
          <w:lang w:val="ru-RU"/>
        </w:rPr>
        <w:t xml:space="preserve"> </w:t>
      </w:r>
      <w:r w:rsidR="00C6054A">
        <w:rPr>
          <w:color w:val="000000"/>
          <w:lang w:val="ru-RU"/>
        </w:rPr>
        <w:t>участия</w:t>
      </w:r>
      <w:r w:rsidR="00C6054A" w:rsidRPr="00C6054A">
        <w:rPr>
          <w:color w:val="000000"/>
          <w:lang w:val="ru-RU"/>
        </w:rPr>
        <w:t xml:space="preserve"> </w:t>
      </w:r>
      <w:r w:rsidR="00C6054A">
        <w:rPr>
          <w:rFonts w:eastAsia="Batang" w:cs="Calibri"/>
          <w:lang w:val="ru-RU"/>
        </w:rPr>
        <w:t>в</w:t>
      </w:r>
      <w:r w:rsidR="00D174DB" w:rsidRPr="00C6054A">
        <w:rPr>
          <w:rFonts w:eastAsia="Batang" w:cs="Calibri"/>
          <w:lang w:val="ru-RU"/>
        </w:rPr>
        <w:t xml:space="preserve"> </w:t>
      </w:r>
      <w:r w:rsidR="00C6054A" w:rsidRPr="00C6054A">
        <w:rPr>
          <w:color w:val="000000"/>
          <w:lang w:val="ru-RU"/>
        </w:rPr>
        <w:t>заседаниях Форума Всемирно</w:t>
      </w:r>
      <w:r w:rsidR="00C6054A">
        <w:rPr>
          <w:color w:val="000000"/>
          <w:lang w:val="ru-RU"/>
        </w:rPr>
        <w:t>го</w:t>
      </w:r>
      <w:r w:rsidR="00C6054A" w:rsidRPr="00C6054A">
        <w:rPr>
          <w:color w:val="000000"/>
          <w:lang w:val="ru-RU"/>
        </w:rPr>
        <w:t xml:space="preserve"> мероприяти</w:t>
      </w:r>
      <w:r w:rsidR="00C6054A">
        <w:rPr>
          <w:color w:val="000000"/>
          <w:lang w:val="ru-RU"/>
        </w:rPr>
        <w:t>я</w:t>
      </w:r>
      <w:r w:rsidR="00C6054A" w:rsidRPr="00C6054A">
        <w:rPr>
          <w:color w:val="000000"/>
          <w:lang w:val="ru-RU"/>
        </w:rPr>
        <w:t xml:space="preserve"> </w:t>
      </w:r>
      <w:r w:rsidR="00C6054A">
        <w:rPr>
          <w:color w:val="000000"/>
        </w:rPr>
        <w:t>ITU</w:t>
      </w:r>
      <w:r w:rsidR="00C6054A" w:rsidRPr="00C6054A">
        <w:rPr>
          <w:color w:val="000000"/>
          <w:lang w:val="ru-RU"/>
        </w:rPr>
        <w:t xml:space="preserve"> </w:t>
      </w:r>
      <w:r w:rsidR="00C6054A">
        <w:rPr>
          <w:color w:val="000000"/>
        </w:rPr>
        <w:t>TELECOM</w:t>
      </w:r>
      <w:r w:rsidR="00C6054A" w:rsidRPr="00C6054A">
        <w:rPr>
          <w:rFonts w:eastAsia="Batang" w:cs="Calibri"/>
          <w:color w:val="000000"/>
          <w:lang w:val="ru-RU"/>
        </w:rPr>
        <w:t xml:space="preserve"> </w:t>
      </w:r>
      <w:r w:rsidR="00C6054A">
        <w:rPr>
          <w:rFonts w:eastAsia="Batang" w:cs="Calibri"/>
          <w:color w:val="000000"/>
          <w:lang w:val="ru-RU"/>
        </w:rPr>
        <w:t>по этим трем "умным" секторам</w:t>
      </w:r>
      <w:r w:rsidR="00D174DB" w:rsidRPr="00C6054A">
        <w:rPr>
          <w:rFonts w:eastAsia="Batang" w:cs="Calibri"/>
          <w:color w:val="000000"/>
          <w:lang w:val="ru-RU"/>
        </w:rPr>
        <w:t xml:space="preserve">; </w:t>
      </w:r>
    </w:p>
    <w:p w:rsidR="00D174DB" w:rsidRPr="00A324F6" w:rsidRDefault="002B0E60" w:rsidP="002B0E60">
      <w:pPr>
        <w:pStyle w:val="enumlev1"/>
        <w:rPr>
          <w:rFonts w:eastAsia="Batang" w:cs="Calibri"/>
          <w:lang w:val="ru-RU"/>
        </w:rPr>
      </w:pPr>
      <w:r w:rsidRPr="002B0E60">
        <w:rPr>
          <w:rFonts w:eastAsia="Batang"/>
          <w:b/>
          <w:lang w:val="ru-RU"/>
        </w:rPr>
        <w:t>•</w:t>
      </w:r>
      <w:r w:rsidRPr="002B0E60">
        <w:rPr>
          <w:rFonts w:eastAsia="Batang"/>
          <w:b/>
          <w:lang w:val="ru-RU"/>
        </w:rPr>
        <w:tab/>
      </w:r>
      <w:r w:rsidR="00A324F6">
        <w:rPr>
          <w:rFonts w:eastAsia="Batang" w:cs="Calibri"/>
          <w:b/>
          <w:bCs/>
          <w:color w:val="000000"/>
          <w:lang w:val="ru-RU"/>
        </w:rPr>
        <w:t>выступить</w:t>
      </w:r>
      <w:r w:rsidR="00A324F6" w:rsidRPr="00A324F6">
        <w:rPr>
          <w:rFonts w:eastAsia="Batang" w:cs="Calibri"/>
          <w:b/>
          <w:bCs/>
          <w:color w:val="000000"/>
          <w:lang w:val="ru-RU"/>
        </w:rPr>
        <w:t xml:space="preserve"> </w:t>
      </w:r>
      <w:r w:rsidR="00A324F6">
        <w:rPr>
          <w:rFonts w:eastAsia="Batang" w:cs="Calibri"/>
          <w:b/>
          <w:bCs/>
          <w:color w:val="000000"/>
          <w:lang w:val="ru-RU"/>
        </w:rPr>
        <w:t>в</w:t>
      </w:r>
      <w:r w:rsidR="00A324F6" w:rsidRPr="00A324F6">
        <w:rPr>
          <w:rFonts w:eastAsia="Batang" w:cs="Calibri"/>
          <w:b/>
          <w:bCs/>
          <w:color w:val="000000"/>
          <w:lang w:val="ru-RU"/>
        </w:rPr>
        <w:t xml:space="preserve"> </w:t>
      </w:r>
      <w:r w:rsidR="00A324F6">
        <w:rPr>
          <w:rFonts w:eastAsia="Batang" w:cs="Calibri"/>
          <w:b/>
          <w:bCs/>
          <w:color w:val="000000"/>
          <w:lang w:val="ru-RU"/>
        </w:rPr>
        <w:t>качестве</w:t>
      </w:r>
      <w:r w:rsidR="00A324F6" w:rsidRPr="00A324F6">
        <w:rPr>
          <w:rFonts w:eastAsia="Batang" w:cs="Calibri"/>
          <w:b/>
          <w:bCs/>
          <w:color w:val="000000"/>
          <w:lang w:val="ru-RU"/>
        </w:rPr>
        <w:t xml:space="preserve"> </w:t>
      </w:r>
      <w:r w:rsidR="00A324F6">
        <w:rPr>
          <w:rFonts w:eastAsia="Batang" w:cs="Calibri"/>
          <w:b/>
          <w:bCs/>
          <w:color w:val="000000"/>
          <w:lang w:val="ru-RU"/>
        </w:rPr>
        <w:t>спонсора</w:t>
      </w:r>
      <w:r w:rsidR="00D174DB" w:rsidRPr="00A324F6">
        <w:rPr>
          <w:rFonts w:eastAsia="Batang" w:cs="Calibri"/>
          <w:b/>
          <w:bCs/>
          <w:color w:val="000000"/>
          <w:lang w:val="ru-RU"/>
        </w:rPr>
        <w:t xml:space="preserve"> </w:t>
      </w:r>
      <w:r w:rsidR="00A324F6">
        <w:rPr>
          <w:rFonts w:eastAsia="Batang" w:cs="Calibri"/>
          <w:b/>
          <w:bCs/>
          <w:color w:val="000000"/>
          <w:lang w:val="ru-RU"/>
        </w:rPr>
        <w:t>заседаний, м</w:t>
      </w:r>
      <w:r w:rsidR="00A324F6">
        <w:rPr>
          <w:b/>
          <w:bCs/>
          <w:color w:val="000000"/>
          <w:lang w:val="ru-RU"/>
        </w:rPr>
        <w:t>ероприятий по налаживанию связей</w:t>
      </w:r>
      <w:r w:rsidR="00A324F6" w:rsidRPr="00A324F6">
        <w:rPr>
          <w:b/>
          <w:bCs/>
          <w:color w:val="000000"/>
          <w:lang w:val="ru-RU"/>
        </w:rPr>
        <w:t xml:space="preserve"> и</w:t>
      </w:r>
      <w:r w:rsidR="00A324F6">
        <w:rPr>
          <w:b/>
          <w:bCs/>
          <w:color w:val="000000"/>
          <w:lang w:val="ru-RU"/>
        </w:rPr>
        <w:t>ли</w:t>
      </w:r>
      <w:r w:rsidR="00A324F6" w:rsidRPr="00A324F6">
        <w:rPr>
          <w:b/>
          <w:bCs/>
          <w:color w:val="000000"/>
          <w:lang w:val="ru-RU"/>
        </w:rPr>
        <w:t xml:space="preserve"> выставочных площадей</w:t>
      </w:r>
      <w:r w:rsidR="00A324F6" w:rsidRPr="00A324F6">
        <w:rPr>
          <w:color w:val="000000"/>
          <w:lang w:val="ru-RU"/>
        </w:rPr>
        <w:t xml:space="preserve"> </w:t>
      </w:r>
      <w:r w:rsidR="00A324F6">
        <w:rPr>
          <w:rFonts w:eastAsia="Batang" w:cs="Calibri"/>
          <w:lang w:val="ru-RU"/>
        </w:rPr>
        <w:t>на</w:t>
      </w:r>
      <w:r w:rsidR="00A324F6" w:rsidRPr="008B03FE">
        <w:rPr>
          <w:rFonts w:eastAsia="Batang" w:cs="Calibri"/>
          <w:lang w:val="ru-RU"/>
        </w:rPr>
        <w:t xml:space="preserve"> Всемирном </w:t>
      </w:r>
      <w:r w:rsidR="00A324F6" w:rsidRPr="002B0E60">
        <w:rPr>
          <w:rFonts w:eastAsia="Batang"/>
          <w:lang w:val="ru-RU"/>
        </w:rPr>
        <w:t>м</w:t>
      </w:r>
      <w:r w:rsidR="00A324F6" w:rsidRPr="002B0E60">
        <w:rPr>
          <w:color w:val="000000"/>
          <w:lang w:val="ru-RU"/>
        </w:rPr>
        <w:t>ероприятии</w:t>
      </w:r>
      <w:r w:rsidR="00A324F6" w:rsidRPr="008B03FE">
        <w:rPr>
          <w:color w:val="000000"/>
          <w:lang w:val="ru-RU"/>
        </w:rPr>
        <w:t xml:space="preserve"> </w:t>
      </w:r>
      <w:r w:rsidR="00A324F6" w:rsidRPr="008B03FE">
        <w:rPr>
          <w:rFonts w:eastAsia="Batang" w:cs="Calibri"/>
        </w:rPr>
        <w:t>ITU</w:t>
      </w:r>
      <w:r w:rsidR="00A324F6" w:rsidRPr="008B03FE">
        <w:rPr>
          <w:rFonts w:eastAsia="Batang" w:cs="Calibri"/>
          <w:lang w:val="ru-RU"/>
        </w:rPr>
        <w:t xml:space="preserve"> </w:t>
      </w:r>
      <w:r w:rsidR="00A324F6" w:rsidRPr="008B03FE">
        <w:rPr>
          <w:rFonts w:eastAsia="Batang" w:cs="Calibri"/>
        </w:rPr>
        <w:t>Telecom</w:t>
      </w:r>
      <w:r w:rsidR="00A324F6" w:rsidRPr="008B03FE">
        <w:rPr>
          <w:rFonts w:eastAsia="Batang" w:cs="Calibri"/>
          <w:lang w:val="ru-RU"/>
        </w:rPr>
        <w:t>-2017</w:t>
      </w:r>
      <w:r w:rsidR="00A324F6">
        <w:rPr>
          <w:rFonts w:eastAsia="Batang" w:cs="Calibri"/>
          <w:lang w:val="ru-RU"/>
        </w:rPr>
        <w:t xml:space="preserve">, чтобы повысить </w:t>
      </w:r>
      <w:r w:rsidR="00A324F6">
        <w:rPr>
          <w:rFonts w:eastAsia="Batang" w:cs="Calibri"/>
          <w:lang w:val="ru-RU"/>
        </w:rPr>
        <w:lastRenderedPageBreak/>
        <w:t xml:space="preserve">узнаваемость вашей </w:t>
      </w:r>
      <w:r w:rsidR="00A324F6">
        <w:rPr>
          <w:rFonts w:eastAsia="Batang" w:cs="Calibri"/>
          <w:color w:val="000000"/>
          <w:lang w:val="ru-RU"/>
        </w:rPr>
        <w:t xml:space="preserve">компании или организации </w:t>
      </w:r>
      <w:r w:rsidR="00A324F6">
        <w:rPr>
          <w:rFonts w:eastAsia="Batang" w:cs="Calibri"/>
          <w:lang w:val="ru-RU"/>
        </w:rPr>
        <w:t>и</w:t>
      </w:r>
      <w:r w:rsidR="00D174DB" w:rsidRPr="00A324F6">
        <w:rPr>
          <w:rFonts w:eastAsia="Batang" w:cs="Calibri"/>
          <w:color w:val="000000"/>
          <w:lang w:val="ru-RU"/>
        </w:rPr>
        <w:t xml:space="preserve"> </w:t>
      </w:r>
      <w:r w:rsidR="00110F08" w:rsidRPr="002B0E60">
        <w:rPr>
          <w:rFonts w:eastAsia="Batang"/>
          <w:lang w:val="ru-RU"/>
        </w:rPr>
        <w:t>донести</w:t>
      </w:r>
      <w:r w:rsidR="00110F08">
        <w:rPr>
          <w:rFonts w:eastAsia="Batang" w:cs="Calibri"/>
          <w:color w:val="000000"/>
          <w:lang w:val="ru-RU"/>
        </w:rPr>
        <w:t xml:space="preserve"> ваши идеи до</w:t>
      </w:r>
      <w:r w:rsidR="00D174DB" w:rsidRPr="00A324F6">
        <w:rPr>
          <w:rFonts w:eastAsia="Batang" w:cs="Calibri"/>
          <w:color w:val="000000"/>
          <w:lang w:val="ru-RU"/>
        </w:rPr>
        <w:t xml:space="preserve"> </w:t>
      </w:r>
      <w:r w:rsidR="00110F08">
        <w:rPr>
          <w:rFonts w:eastAsia="Batang" w:cs="Calibri"/>
          <w:color w:val="000000"/>
          <w:lang w:val="ru-RU"/>
        </w:rPr>
        <w:t xml:space="preserve">международной </w:t>
      </w:r>
      <w:r w:rsidR="00110F08" w:rsidRPr="00110F08">
        <w:rPr>
          <w:color w:val="000000"/>
          <w:lang w:val="ru-RU"/>
        </w:rPr>
        <w:t>аудитории высокого уровня</w:t>
      </w:r>
      <w:r w:rsidR="00D174DB" w:rsidRPr="00A324F6">
        <w:rPr>
          <w:rFonts w:eastAsia="Batang" w:cs="Calibri"/>
          <w:color w:val="000000"/>
          <w:lang w:val="ru-RU"/>
        </w:rPr>
        <w:t xml:space="preserve">. </w:t>
      </w:r>
    </w:p>
    <w:p w:rsidR="00D174DB" w:rsidRPr="0049732C" w:rsidRDefault="0049732C" w:rsidP="002B0E60">
      <w:pPr>
        <w:rPr>
          <w:rFonts w:eastAsia="Batang" w:cs="Calibri"/>
          <w:lang w:val="ru-RU"/>
        </w:rPr>
      </w:pPr>
      <w:r w:rsidRPr="0049732C">
        <w:rPr>
          <w:color w:val="000000"/>
          <w:lang w:val="ru-RU"/>
        </w:rPr>
        <w:t xml:space="preserve">Более подробную информацию </w:t>
      </w:r>
      <w:r>
        <w:rPr>
          <w:color w:val="000000"/>
          <w:lang w:val="ru-RU"/>
        </w:rPr>
        <w:t xml:space="preserve">о </w:t>
      </w:r>
      <w:r w:rsidR="007F20E6">
        <w:rPr>
          <w:color w:val="000000"/>
          <w:lang w:val="ru-RU"/>
        </w:rPr>
        <w:t>П</w:t>
      </w:r>
      <w:r>
        <w:rPr>
          <w:color w:val="000000"/>
          <w:lang w:val="ru-RU"/>
        </w:rPr>
        <w:t xml:space="preserve">рограмме </w:t>
      </w:r>
      <w:r w:rsidRPr="00167C99">
        <w:rPr>
          <w:lang w:eastAsia="en-GB"/>
        </w:rPr>
        <w:t>Smart</w:t>
      </w:r>
      <w:r w:rsidRPr="0049732C">
        <w:rPr>
          <w:lang w:val="ru-RU" w:eastAsia="en-GB"/>
        </w:rPr>
        <w:t xml:space="preserve"> </w:t>
      </w:r>
      <w:r w:rsidRPr="00167C99">
        <w:rPr>
          <w:lang w:eastAsia="en-GB"/>
        </w:rPr>
        <w:t>ABC</w:t>
      </w:r>
      <w:r w:rsidRPr="0049732C">
        <w:rPr>
          <w:lang w:val="ru-RU" w:eastAsia="en-GB"/>
        </w:rPr>
        <w:t xml:space="preserve"> </w:t>
      </w:r>
      <w:r w:rsidRPr="0049732C">
        <w:rPr>
          <w:color w:val="000000"/>
          <w:lang w:val="ru-RU"/>
        </w:rPr>
        <w:t>можно получить</w:t>
      </w:r>
      <w:r w:rsidR="00D174DB" w:rsidRPr="0049732C">
        <w:rPr>
          <w:lang w:val="ru-RU" w:eastAsia="en-GB"/>
        </w:rPr>
        <w:t xml:space="preserve">, </w:t>
      </w:r>
      <w:r>
        <w:rPr>
          <w:lang w:val="ru-RU" w:eastAsia="en-GB"/>
        </w:rPr>
        <w:t>посетив</w:t>
      </w:r>
      <w:r w:rsidR="00D174DB" w:rsidRPr="0049732C">
        <w:rPr>
          <w:rFonts w:cstheme="majorBidi"/>
          <w:lang w:val="ru-RU"/>
        </w:rPr>
        <w:t xml:space="preserve"> </w:t>
      </w:r>
      <w:hyperlink r:id="rId10" w:history="1">
        <w:r>
          <w:rPr>
            <w:rStyle w:val="Hyperlink"/>
            <w:rFonts w:cstheme="majorBidi"/>
            <w:lang w:val="ru-RU"/>
          </w:rPr>
          <w:t xml:space="preserve">веб-страницу, посвященную </w:t>
        </w:r>
        <w:r w:rsidRPr="0049732C">
          <w:rPr>
            <w:rStyle w:val="Hyperlink"/>
            <w:rFonts w:cstheme="majorBidi"/>
          </w:rPr>
          <w:t>Smart</w:t>
        </w:r>
        <w:r w:rsidRPr="002B0E60">
          <w:rPr>
            <w:rStyle w:val="Hyperlink"/>
            <w:rFonts w:cstheme="majorBidi"/>
            <w:lang w:val="ru-RU"/>
          </w:rPr>
          <w:t xml:space="preserve"> </w:t>
        </w:r>
        <w:r w:rsidRPr="0049732C">
          <w:rPr>
            <w:rStyle w:val="Hyperlink"/>
            <w:rFonts w:cstheme="majorBidi"/>
          </w:rPr>
          <w:t>ABC</w:t>
        </w:r>
      </w:hyperlink>
      <w:r w:rsidR="00D174DB" w:rsidRPr="002B0E60">
        <w:rPr>
          <w:color w:val="1F497D"/>
          <w:lang w:val="ru-RU" w:eastAsia="en-GB"/>
        </w:rPr>
        <w:t xml:space="preserve">. </w:t>
      </w:r>
      <w:r>
        <w:rPr>
          <w:rFonts w:eastAsia="Batang" w:cs="Calibri"/>
          <w:lang w:val="ru-RU"/>
        </w:rPr>
        <w:t>Если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вы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нуждаетесь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в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дополнительной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информации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или</w:t>
      </w:r>
      <w:r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>имеете какие-либо предложения</w:t>
      </w:r>
      <w:r w:rsidR="00D174DB" w:rsidRPr="0049732C">
        <w:rPr>
          <w:rFonts w:eastAsia="Batang" w:cs="Calibri"/>
          <w:lang w:val="ru-RU"/>
        </w:rPr>
        <w:t xml:space="preserve">, </w:t>
      </w:r>
      <w:r>
        <w:rPr>
          <w:rFonts w:eastAsia="Batang" w:cs="Calibri"/>
          <w:lang w:val="ru-RU"/>
        </w:rPr>
        <w:t>рекомендуем вам</w:t>
      </w:r>
      <w:r w:rsidR="00D174DB" w:rsidRPr="0049732C">
        <w:rPr>
          <w:rFonts w:eastAsia="Batang" w:cs="Calibri"/>
          <w:lang w:val="ru-RU"/>
        </w:rPr>
        <w:t xml:space="preserve"> </w:t>
      </w:r>
      <w:r>
        <w:rPr>
          <w:rFonts w:eastAsia="Batang" w:cs="Calibri"/>
          <w:lang w:val="ru-RU"/>
        </w:rPr>
        <w:t xml:space="preserve">связаться с нами </w:t>
      </w:r>
      <w:r w:rsidRPr="0049732C">
        <w:rPr>
          <w:color w:val="000000"/>
          <w:lang w:val="ru-RU"/>
        </w:rPr>
        <w:t>по электронной почте</w:t>
      </w:r>
      <w:r>
        <w:rPr>
          <w:color w:val="000000"/>
          <w:lang w:val="ru-RU"/>
        </w:rPr>
        <w:t>:</w:t>
      </w:r>
      <w:r w:rsidR="00D174DB" w:rsidRPr="0049732C">
        <w:rPr>
          <w:rFonts w:eastAsia="Batang" w:cs="Calibri"/>
          <w:lang w:val="ru-RU"/>
        </w:rPr>
        <w:t xml:space="preserve"> </w:t>
      </w:r>
      <w:hyperlink r:id="rId11" w:history="1">
        <w:r w:rsidR="00D174DB" w:rsidRPr="00167C99">
          <w:rPr>
            <w:rFonts w:eastAsia="Batang" w:cs="Calibri"/>
            <w:color w:val="0000FF"/>
            <w:u w:val="single"/>
          </w:rPr>
          <w:t>SmartABC</w:t>
        </w:r>
        <w:r w:rsidR="00D174DB" w:rsidRPr="0049732C">
          <w:rPr>
            <w:rFonts w:eastAsia="Batang" w:cs="Calibri"/>
            <w:color w:val="0000FF"/>
            <w:u w:val="single"/>
            <w:lang w:val="ru-RU"/>
          </w:rPr>
          <w:t>@</w:t>
        </w:r>
        <w:r w:rsidR="00D174DB" w:rsidRPr="00167C99">
          <w:rPr>
            <w:rFonts w:eastAsia="Batang" w:cs="Calibri"/>
            <w:color w:val="0000FF"/>
            <w:u w:val="single"/>
          </w:rPr>
          <w:t>itu</w:t>
        </w:r>
        <w:r w:rsidR="00D174DB" w:rsidRPr="0049732C">
          <w:rPr>
            <w:rFonts w:eastAsia="Batang" w:cs="Calibri"/>
            <w:color w:val="0000FF"/>
            <w:u w:val="single"/>
            <w:lang w:val="ru-RU"/>
          </w:rPr>
          <w:t>.</w:t>
        </w:r>
        <w:proofErr w:type="spellStart"/>
        <w:r w:rsidR="00D174DB" w:rsidRPr="00167C99">
          <w:rPr>
            <w:rFonts w:eastAsia="Batang" w:cs="Calibri"/>
            <w:color w:val="0000FF"/>
            <w:u w:val="single"/>
          </w:rPr>
          <w:t>int</w:t>
        </w:r>
        <w:proofErr w:type="spellEnd"/>
      </w:hyperlink>
      <w:r w:rsidR="00D174DB" w:rsidRPr="0049732C">
        <w:rPr>
          <w:rFonts w:eastAsia="Batang" w:cs="Calibri"/>
          <w:lang w:val="ru-RU"/>
        </w:rPr>
        <w:t>.</w:t>
      </w:r>
      <w:r w:rsidR="002B0E60">
        <w:rPr>
          <w:rFonts w:eastAsia="Batang" w:cs="Calibri"/>
          <w:lang w:val="ru-RU"/>
        </w:rPr>
        <w:t xml:space="preserve"> </w:t>
      </w:r>
    </w:p>
    <w:p w:rsidR="0079002F" w:rsidRPr="00AD0F39" w:rsidRDefault="0049732C" w:rsidP="002B0E60">
      <w:pPr>
        <w:rPr>
          <w:rFonts w:cs="Arial"/>
          <w:lang w:val="ru-RU"/>
        </w:rPr>
      </w:pPr>
      <w:r>
        <w:rPr>
          <w:rFonts w:eastAsia="Batang"/>
          <w:lang w:val="ru-RU"/>
        </w:rPr>
        <w:t>Будем</w:t>
      </w:r>
      <w:r w:rsidRPr="00497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рады</w:t>
      </w:r>
      <w:r w:rsidRPr="0049732C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если</w:t>
      </w:r>
      <w:r w:rsidRPr="00497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вы</w:t>
      </w:r>
      <w:r w:rsidRPr="00497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присоединитесь</w:t>
      </w:r>
      <w:r w:rsidRPr="00497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к</w:t>
      </w:r>
      <w:r w:rsidRPr="00497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нам</w:t>
      </w:r>
      <w:r w:rsidR="00D174DB" w:rsidRPr="0049732C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по этому особому случаю.</w:t>
      </w:r>
      <w:r w:rsidR="00D174DB" w:rsidRPr="0049732C">
        <w:rPr>
          <w:rFonts w:eastAsia="Batang"/>
          <w:lang w:val="ru-RU"/>
        </w:rPr>
        <w:t xml:space="preserve"> </w:t>
      </w:r>
      <w:r w:rsidR="00AD0F39">
        <w:rPr>
          <w:color w:val="000000"/>
          <w:lang w:val="ru-RU"/>
        </w:rPr>
        <w:t>С нетерпением ждем</w:t>
      </w:r>
      <w:r w:rsidR="00AD0F39" w:rsidRPr="002B0E60">
        <w:rPr>
          <w:color w:val="000000"/>
          <w:lang w:val="ru-RU"/>
        </w:rPr>
        <w:t xml:space="preserve"> вашего ответа</w:t>
      </w:r>
      <w:r w:rsidR="00AD0F39">
        <w:rPr>
          <w:color w:val="000000"/>
          <w:lang w:val="ru-RU"/>
        </w:rPr>
        <w:t>.</w:t>
      </w:r>
    </w:p>
    <w:p w:rsidR="007F6346" w:rsidRDefault="007F6346" w:rsidP="002B0E60">
      <w:pPr>
        <w:rPr>
          <w:lang w:val="ru-RU"/>
        </w:rPr>
      </w:pPr>
      <w:r w:rsidRPr="00CA647A">
        <w:rPr>
          <w:lang w:val="ru-RU"/>
        </w:rPr>
        <w:t>С уважением,</w:t>
      </w:r>
    </w:p>
    <w:p w:rsidR="00547124" w:rsidRDefault="00547124" w:rsidP="002B0E60">
      <w:pPr>
        <w:rPr>
          <w:lang w:val="ru-RU"/>
        </w:rPr>
      </w:pPr>
    </w:p>
    <w:p w:rsidR="0039185E" w:rsidRDefault="007F6346" w:rsidP="00F676D0">
      <w:pPr>
        <w:pStyle w:val="Normalaftertitle"/>
        <w:rPr>
          <w:lang w:val="ru-RU"/>
        </w:rPr>
      </w:pPr>
      <w:r w:rsidRPr="00CA647A">
        <w:rPr>
          <w:lang w:val="ru-RU"/>
        </w:rPr>
        <w:t>Чхе Суб Ли</w:t>
      </w:r>
      <w:r w:rsidRPr="00CA647A">
        <w:rPr>
          <w:lang w:val="ru-RU"/>
        </w:rPr>
        <w:br/>
        <w:t>Директор Бюро</w:t>
      </w:r>
      <w:bookmarkStart w:id="1" w:name="_GoBack"/>
      <w:bookmarkEnd w:id="1"/>
      <w:r w:rsidRPr="00CA647A">
        <w:rPr>
          <w:lang w:val="ru-RU"/>
        </w:rPr>
        <w:br/>
        <w:t>стандартизации электросвязи</w:t>
      </w: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Pr="0039185E" w:rsidRDefault="0039185E" w:rsidP="0039185E">
      <w:pPr>
        <w:rPr>
          <w:lang w:val="ru-RU"/>
        </w:rPr>
      </w:pPr>
    </w:p>
    <w:p w:rsidR="0039185E" w:rsidRDefault="0039185E" w:rsidP="0039185E">
      <w:pPr>
        <w:rPr>
          <w:lang w:val="ru-RU"/>
        </w:rPr>
      </w:pPr>
    </w:p>
    <w:p w:rsidR="00723A3D" w:rsidRPr="0039185E" w:rsidRDefault="0039185E" w:rsidP="0039185E">
      <w:pPr>
        <w:tabs>
          <w:tab w:val="clear" w:pos="794"/>
          <w:tab w:val="clear" w:pos="1191"/>
          <w:tab w:val="clear" w:pos="1588"/>
          <w:tab w:val="clear" w:pos="1985"/>
          <w:tab w:val="left" w:pos="8625"/>
        </w:tabs>
        <w:rPr>
          <w:lang w:val="ru-RU"/>
        </w:rPr>
      </w:pPr>
      <w:r>
        <w:rPr>
          <w:lang w:val="ru-RU"/>
        </w:rPr>
        <w:tab/>
      </w:r>
    </w:p>
    <w:sectPr w:rsidR="00723A3D" w:rsidRPr="0039185E" w:rsidSect="00F45FFF">
      <w:head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A4" w:rsidRDefault="00C840A4">
      <w:r>
        <w:separator/>
      </w:r>
    </w:p>
  </w:endnote>
  <w:endnote w:type="continuationSeparator" w:id="0">
    <w:p w:rsidR="00C840A4" w:rsidRDefault="00C8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30" w:rsidRPr="00B30817" w:rsidRDefault="00D42830" w:rsidP="008014CF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A4" w:rsidRDefault="00C840A4">
      <w:r>
        <w:separator/>
      </w:r>
    </w:p>
  </w:footnote>
  <w:footnote w:type="continuationSeparator" w:id="0">
    <w:p w:rsidR="00C840A4" w:rsidRDefault="00C8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30" w:rsidRDefault="00761E2B" w:rsidP="00D42830">
    <w:pPr>
      <w:pStyle w:val="Header"/>
      <w:tabs>
        <w:tab w:val="left" w:pos="4560"/>
        <w:tab w:val="center" w:pos="4819"/>
      </w:tabs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42830">
          <w:fldChar w:fldCharType="begin"/>
        </w:r>
        <w:r w:rsidR="00D42830">
          <w:instrText xml:space="preserve"> PAGE   \* MERGEFORMAT </w:instrText>
        </w:r>
        <w:r w:rsidR="00D42830">
          <w:fldChar w:fldCharType="separate"/>
        </w:r>
        <w:r w:rsidR="00F676D0">
          <w:rPr>
            <w:noProof/>
          </w:rPr>
          <w:t>2</w:t>
        </w:r>
        <w:r w:rsidR="00D42830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8CB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8A5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243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169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CEE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6A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44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30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C3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E754571"/>
    <w:multiLevelType w:val="hybridMultilevel"/>
    <w:tmpl w:val="795C3F0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4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8"/>
  </w:num>
  <w:num w:numId="4">
    <w:abstractNumId w:val="13"/>
  </w:num>
  <w:num w:numId="5">
    <w:abstractNumId w:val="30"/>
  </w:num>
  <w:num w:numId="6">
    <w:abstractNumId w:val="12"/>
  </w:num>
  <w:num w:numId="7">
    <w:abstractNumId w:val="32"/>
  </w:num>
  <w:num w:numId="8">
    <w:abstractNumId w:val="27"/>
  </w:num>
  <w:num w:numId="9">
    <w:abstractNumId w:val="28"/>
  </w:num>
  <w:num w:numId="10">
    <w:abstractNumId w:val="17"/>
  </w:num>
  <w:num w:numId="11">
    <w:abstractNumId w:val="3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26"/>
  </w:num>
  <w:num w:numId="32">
    <w:abstractNumId w:val="37"/>
  </w:num>
  <w:num w:numId="33">
    <w:abstractNumId w:val="3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3"/>
  </w:num>
  <w:num w:numId="39">
    <w:abstractNumId w:val="20"/>
  </w:num>
  <w:num w:numId="40">
    <w:abstractNumId w:val="1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38EE"/>
    <w:rsid w:val="00062E38"/>
    <w:rsid w:val="000720FA"/>
    <w:rsid w:val="00082B7B"/>
    <w:rsid w:val="0009343E"/>
    <w:rsid w:val="00095EA0"/>
    <w:rsid w:val="000A178B"/>
    <w:rsid w:val="000C2147"/>
    <w:rsid w:val="000C7D98"/>
    <w:rsid w:val="00103310"/>
    <w:rsid w:val="00110F08"/>
    <w:rsid w:val="00112CD6"/>
    <w:rsid w:val="00115B49"/>
    <w:rsid w:val="0011674B"/>
    <w:rsid w:val="00151616"/>
    <w:rsid w:val="001629DC"/>
    <w:rsid w:val="001B4A74"/>
    <w:rsid w:val="001D261C"/>
    <w:rsid w:val="00205108"/>
    <w:rsid w:val="00207341"/>
    <w:rsid w:val="002414DD"/>
    <w:rsid w:val="0025701E"/>
    <w:rsid w:val="00261A0D"/>
    <w:rsid w:val="0026232A"/>
    <w:rsid w:val="002736E9"/>
    <w:rsid w:val="002773B1"/>
    <w:rsid w:val="00284005"/>
    <w:rsid w:val="00297434"/>
    <w:rsid w:val="002A5E04"/>
    <w:rsid w:val="002B0E60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304"/>
    <w:rsid w:val="00360D8C"/>
    <w:rsid w:val="00372A8C"/>
    <w:rsid w:val="003759D0"/>
    <w:rsid w:val="003906BF"/>
    <w:rsid w:val="0039185E"/>
    <w:rsid w:val="003B1ECD"/>
    <w:rsid w:val="003C5975"/>
    <w:rsid w:val="003F5B77"/>
    <w:rsid w:val="00400CEF"/>
    <w:rsid w:val="00403C87"/>
    <w:rsid w:val="004167E6"/>
    <w:rsid w:val="0041688E"/>
    <w:rsid w:val="00421DEB"/>
    <w:rsid w:val="00432797"/>
    <w:rsid w:val="00444B73"/>
    <w:rsid w:val="004506DB"/>
    <w:rsid w:val="00455EFA"/>
    <w:rsid w:val="00461969"/>
    <w:rsid w:val="004623EB"/>
    <w:rsid w:val="004650C7"/>
    <w:rsid w:val="00475A27"/>
    <w:rsid w:val="00495B60"/>
    <w:rsid w:val="00495F13"/>
    <w:rsid w:val="0049732C"/>
    <w:rsid w:val="004A0D07"/>
    <w:rsid w:val="004B00AE"/>
    <w:rsid w:val="004C5268"/>
    <w:rsid w:val="004E01AE"/>
    <w:rsid w:val="004E46B0"/>
    <w:rsid w:val="004F48F0"/>
    <w:rsid w:val="004F603E"/>
    <w:rsid w:val="00501378"/>
    <w:rsid w:val="00502461"/>
    <w:rsid w:val="00514426"/>
    <w:rsid w:val="00526762"/>
    <w:rsid w:val="00547124"/>
    <w:rsid w:val="00547C89"/>
    <w:rsid w:val="00591B5B"/>
    <w:rsid w:val="005928AA"/>
    <w:rsid w:val="005A3201"/>
    <w:rsid w:val="005C53CF"/>
    <w:rsid w:val="005D044D"/>
    <w:rsid w:val="005E616E"/>
    <w:rsid w:val="005F2867"/>
    <w:rsid w:val="005F761F"/>
    <w:rsid w:val="00600A19"/>
    <w:rsid w:val="006139B2"/>
    <w:rsid w:val="00624739"/>
    <w:rsid w:val="00625BAF"/>
    <w:rsid w:val="00636A4B"/>
    <w:rsid w:val="00636D90"/>
    <w:rsid w:val="00637932"/>
    <w:rsid w:val="006577DB"/>
    <w:rsid w:val="00664A7C"/>
    <w:rsid w:val="0067041D"/>
    <w:rsid w:val="006777D5"/>
    <w:rsid w:val="00682BCD"/>
    <w:rsid w:val="00690DB4"/>
    <w:rsid w:val="00693A14"/>
    <w:rsid w:val="006B0FB6"/>
    <w:rsid w:val="006B1E6B"/>
    <w:rsid w:val="006C444C"/>
    <w:rsid w:val="006F1984"/>
    <w:rsid w:val="00701561"/>
    <w:rsid w:val="007023F7"/>
    <w:rsid w:val="0071361F"/>
    <w:rsid w:val="00717255"/>
    <w:rsid w:val="00723A3D"/>
    <w:rsid w:val="0072564E"/>
    <w:rsid w:val="00726FFA"/>
    <w:rsid w:val="0073537C"/>
    <w:rsid w:val="00741C5B"/>
    <w:rsid w:val="0074299E"/>
    <w:rsid w:val="00744B3C"/>
    <w:rsid w:val="0074689D"/>
    <w:rsid w:val="00751BDC"/>
    <w:rsid w:val="00753F18"/>
    <w:rsid w:val="00761E2B"/>
    <w:rsid w:val="00763FF3"/>
    <w:rsid w:val="007749F3"/>
    <w:rsid w:val="007752C4"/>
    <w:rsid w:val="0079002F"/>
    <w:rsid w:val="0079397B"/>
    <w:rsid w:val="00795C6F"/>
    <w:rsid w:val="007A0ECE"/>
    <w:rsid w:val="007C36A2"/>
    <w:rsid w:val="007D0BFA"/>
    <w:rsid w:val="007D3949"/>
    <w:rsid w:val="007D4432"/>
    <w:rsid w:val="007D4F1A"/>
    <w:rsid w:val="007D6D38"/>
    <w:rsid w:val="007E4712"/>
    <w:rsid w:val="007F20E6"/>
    <w:rsid w:val="007F6346"/>
    <w:rsid w:val="008014CF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83AB9"/>
    <w:rsid w:val="00894719"/>
    <w:rsid w:val="008B03FE"/>
    <w:rsid w:val="008B0BD9"/>
    <w:rsid w:val="008C2630"/>
    <w:rsid w:val="008C5C0E"/>
    <w:rsid w:val="008C630B"/>
    <w:rsid w:val="008C7044"/>
    <w:rsid w:val="008C798D"/>
    <w:rsid w:val="008E0925"/>
    <w:rsid w:val="008F5FAF"/>
    <w:rsid w:val="009145BE"/>
    <w:rsid w:val="009166E1"/>
    <w:rsid w:val="009344BF"/>
    <w:rsid w:val="009469D2"/>
    <w:rsid w:val="00954B9E"/>
    <w:rsid w:val="009908A0"/>
    <w:rsid w:val="009950AA"/>
    <w:rsid w:val="009979B5"/>
    <w:rsid w:val="009A2C9B"/>
    <w:rsid w:val="009A4485"/>
    <w:rsid w:val="009B6144"/>
    <w:rsid w:val="009C0C55"/>
    <w:rsid w:val="009E5B49"/>
    <w:rsid w:val="00A16F08"/>
    <w:rsid w:val="00A21DD2"/>
    <w:rsid w:val="00A324F6"/>
    <w:rsid w:val="00A32FD5"/>
    <w:rsid w:val="00A33589"/>
    <w:rsid w:val="00A358C6"/>
    <w:rsid w:val="00A46E15"/>
    <w:rsid w:val="00A532FC"/>
    <w:rsid w:val="00A563C7"/>
    <w:rsid w:val="00A57977"/>
    <w:rsid w:val="00A654CA"/>
    <w:rsid w:val="00A66C90"/>
    <w:rsid w:val="00A72161"/>
    <w:rsid w:val="00A8170F"/>
    <w:rsid w:val="00A833B2"/>
    <w:rsid w:val="00A87822"/>
    <w:rsid w:val="00A91EB5"/>
    <w:rsid w:val="00A9670E"/>
    <w:rsid w:val="00AD0F39"/>
    <w:rsid w:val="00AD177A"/>
    <w:rsid w:val="00AD3D11"/>
    <w:rsid w:val="00AD62EA"/>
    <w:rsid w:val="00AF2B53"/>
    <w:rsid w:val="00AF4E59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C31CD"/>
    <w:rsid w:val="00BC33B4"/>
    <w:rsid w:val="00BF68F5"/>
    <w:rsid w:val="00C13A79"/>
    <w:rsid w:val="00C20FE5"/>
    <w:rsid w:val="00C2279D"/>
    <w:rsid w:val="00C22D6C"/>
    <w:rsid w:val="00C25826"/>
    <w:rsid w:val="00C44514"/>
    <w:rsid w:val="00C5792C"/>
    <w:rsid w:val="00C6054A"/>
    <w:rsid w:val="00C60E38"/>
    <w:rsid w:val="00C623F1"/>
    <w:rsid w:val="00C73DFC"/>
    <w:rsid w:val="00C840A4"/>
    <w:rsid w:val="00C92676"/>
    <w:rsid w:val="00CB6D76"/>
    <w:rsid w:val="00CE0A47"/>
    <w:rsid w:val="00CE6BD1"/>
    <w:rsid w:val="00D05D96"/>
    <w:rsid w:val="00D16B3A"/>
    <w:rsid w:val="00D174DB"/>
    <w:rsid w:val="00D209A2"/>
    <w:rsid w:val="00D22C75"/>
    <w:rsid w:val="00D407BA"/>
    <w:rsid w:val="00D42830"/>
    <w:rsid w:val="00D47122"/>
    <w:rsid w:val="00D577B0"/>
    <w:rsid w:val="00D64809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C5E44"/>
    <w:rsid w:val="00EE4334"/>
    <w:rsid w:val="00EF273F"/>
    <w:rsid w:val="00F12961"/>
    <w:rsid w:val="00F12ADA"/>
    <w:rsid w:val="00F15118"/>
    <w:rsid w:val="00F205F5"/>
    <w:rsid w:val="00F27D21"/>
    <w:rsid w:val="00F4122E"/>
    <w:rsid w:val="00F45FFF"/>
    <w:rsid w:val="00F51349"/>
    <w:rsid w:val="00F62566"/>
    <w:rsid w:val="00F676D0"/>
    <w:rsid w:val="00F80C41"/>
    <w:rsid w:val="00F830DA"/>
    <w:rsid w:val="00F83892"/>
    <w:rsid w:val="00F8473D"/>
    <w:rsid w:val="00F8789D"/>
    <w:rsid w:val="00F93AEE"/>
    <w:rsid w:val="00F945E5"/>
    <w:rsid w:val="00F94AC9"/>
    <w:rsid w:val="00FC019B"/>
    <w:rsid w:val="00FD353E"/>
    <w:rsid w:val="00FD79A1"/>
    <w:rsid w:val="00FE3F16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  <w:style w:type="table" w:styleId="TableGrid">
    <w:name w:val="Table Grid"/>
    <w:basedOn w:val="TableNormal"/>
    <w:rsid w:val="00D42830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rtABC@itu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lecomworld.itu.int/2017-event/smart-ab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tABC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8BE-A31A-47D9-9916-1CA8CA44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3</TotalTime>
  <Pages>2</Pages>
  <Words>371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3077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2017-06-16T07:42:00Z</cp:lastPrinted>
  <dcterms:created xsi:type="dcterms:W3CDTF">2017-06-14T13:07:00Z</dcterms:created>
  <dcterms:modified xsi:type="dcterms:W3CDTF">2017-06-16T07:43:00Z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