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DC4421" w:rsidTr="00B80E33">
        <w:trPr>
          <w:cantSplit/>
        </w:trPr>
        <w:tc>
          <w:tcPr>
            <w:tcW w:w="1418" w:type="dxa"/>
            <w:vAlign w:val="center"/>
          </w:tcPr>
          <w:p w:rsidR="00884D12" w:rsidRPr="00DC4421" w:rsidRDefault="00884D12" w:rsidP="00B80E3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C4421"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DC4421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DC4421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DC4421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DC4421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DC4421" w:rsidRDefault="00884D12" w:rsidP="00B80E3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DC4421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DC4421" w:rsidRDefault="00C34772" w:rsidP="002836A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DC4421">
        <w:tab/>
        <w:t xml:space="preserve">Ginebra, </w:t>
      </w:r>
      <w:r w:rsidR="00EA0E30" w:rsidRPr="00DC4421">
        <w:t>19</w:t>
      </w:r>
      <w:r w:rsidR="0090137A" w:rsidRPr="00DC4421">
        <w:t xml:space="preserve"> </w:t>
      </w:r>
      <w:r w:rsidR="0094637C" w:rsidRPr="00DC4421">
        <w:t xml:space="preserve">de </w:t>
      </w:r>
      <w:r w:rsidR="002836A3" w:rsidRPr="00DC4421">
        <w:t>enero</w:t>
      </w:r>
      <w:r w:rsidR="0094637C" w:rsidRPr="00DC4421">
        <w:t xml:space="preserve"> de 201</w:t>
      </w:r>
      <w:r w:rsidR="002836A3" w:rsidRPr="00DC4421">
        <w:t>7</w:t>
      </w:r>
    </w:p>
    <w:p w:rsidR="00C34772" w:rsidRPr="00DC4421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RPr="00DC4421" w:rsidTr="008A5CFA">
        <w:trPr>
          <w:cantSplit/>
          <w:trHeight w:val="340"/>
        </w:trPr>
        <w:tc>
          <w:tcPr>
            <w:tcW w:w="1182" w:type="dxa"/>
          </w:tcPr>
          <w:p w:rsidR="00CC5ACE" w:rsidRPr="00DC4421" w:rsidRDefault="00CC5ACE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C4421">
              <w:rPr>
                <w:szCs w:val="24"/>
              </w:rPr>
              <w:t>Ref.:</w:t>
            </w:r>
          </w:p>
        </w:tc>
        <w:tc>
          <w:tcPr>
            <w:tcW w:w="3695" w:type="dxa"/>
          </w:tcPr>
          <w:p w:rsidR="00CC5ACE" w:rsidRPr="00DC4421" w:rsidRDefault="00CC5ACE" w:rsidP="002836A3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DC4421">
              <w:rPr>
                <w:b/>
              </w:rPr>
              <w:t xml:space="preserve">Circular TSB </w:t>
            </w:r>
            <w:r w:rsidR="002836A3" w:rsidRPr="00DC4421">
              <w:rPr>
                <w:b/>
              </w:rPr>
              <w:t>7</w:t>
            </w:r>
          </w:p>
          <w:p w:rsidR="00CC5ACE" w:rsidRPr="00DC4421" w:rsidRDefault="00B80E33" w:rsidP="00CC5AC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DC4421">
              <w:t>B</w:t>
            </w:r>
            <w:r w:rsidR="00EA0E30" w:rsidRPr="00DC4421">
              <w:t>SG</w:t>
            </w:r>
            <w:r w:rsidRPr="00DC4421">
              <w:t>/LS</w:t>
            </w:r>
          </w:p>
        </w:tc>
        <w:tc>
          <w:tcPr>
            <w:tcW w:w="5329" w:type="dxa"/>
            <w:vMerge w:val="restart"/>
          </w:tcPr>
          <w:p w:rsidR="00CC5ACE" w:rsidRPr="00DC4421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DC4421">
              <w:t>–</w:t>
            </w:r>
            <w:r w:rsidRPr="00DC4421">
              <w:tab/>
              <w:t>A las Administraciones de los Estados Miembros de la Unión;</w:t>
            </w:r>
          </w:p>
          <w:p w:rsidR="00CC5ACE" w:rsidRPr="00DC4421" w:rsidRDefault="00CC5ACE" w:rsidP="002836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C4421">
              <w:t>–</w:t>
            </w:r>
            <w:r w:rsidRPr="00DC4421">
              <w:tab/>
              <w:t xml:space="preserve">A los Miembros de Sector </w:t>
            </w:r>
            <w:r w:rsidR="002836A3" w:rsidRPr="00DC4421">
              <w:t xml:space="preserve">del </w:t>
            </w:r>
            <w:r w:rsidRPr="00DC4421">
              <w:t>UIT-T;</w:t>
            </w:r>
          </w:p>
          <w:p w:rsidR="00CC5ACE" w:rsidRPr="00DC4421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C4421">
              <w:t>–</w:t>
            </w:r>
            <w:r w:rsidRPr="00DC4421">
              <w:tab/>
              <w:t>A los Asociados del UIT-T;</w:t>
            </w:r>
          </w:p>
          <w:p w:rsidR="002836A3" w:rsidRPr="00DC4421" w:rsidRDefault="00CC5ACE" w:rsidP="00343B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C4421">
              <w:t>–</w:t>
            </w:r>
            <w:r w:rsidRPr="00DC4421">
              <w:tab/>
              <w:t>A las Instituciones Académicas de la UIT</w:t>
            </w:r>
          </w:p>
        </w:tc>
      </w:tr>
      <w:tr w:rsidR="00CC5ACE" w:rsidRPr="00DC4421" w:rsidTr="008A5CFA">
        <w:trPr>
          <w:cantSplit/>
          <w:trHeight w:val="340"/>
        </w:trPr>
        <w:tc>
          <w:tcPr>
            <w:tcW w:w="1182" w:type="dxa"/>
          </w:tcPr>
          <w:p w:rsidR="00CC5ACE" w:rsidRPr="00DC4421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C4421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DC4421" w:rsidRDefault="00CC5ACE" w:rsidP="0094637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DC4421">
              <w:t>+41 22 730 5</w:t>
            </w:r>
            <w:r w:rsidR="00B80E33" w:rsidRPr="00DC4421">
              <w:t>884</w:t>
            </w:r>
          </w:p>
        </w:tc>
        <w:tc>
          <w:tcPr>
            <w:tcW w:w="5329" w:type="dxa"/>
            <w:vMerge/>
          </w:tcPr>
          <w:p w:rsidR="00CC5ACE" w:rsidRPr="00DC4421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RPr="00DC4421" w:rsidTr="008A5CFA">
        <w:trPr>
          <w:cantSplit/>
          <w:trHeight w:val="340"/>
        </w:trPr>
        <w:tc>
          <w:tcPr>
            <w:tcW w:w="1182" w:type="dxa"/>
          </w:tcPr>
          <w:p w:rsidR="00CC5ACE" w:rsidRPr="00DC4421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C4421">
              <w:rPr>
                <w:szCs w:val="24"/>
              </w:rPr>
              <w:t>Fax:</w:t>
            </w:r>
          </w:p>
        </w:tc>
        <w:tc>
          <w:tcPr>
            <w:tcW w:w="3695" w:type="dxa"/>
          </w:tcPr>
          <w:p w:rsidR="00CC5ACE" w:rsidRPr="00DC4421" w:rsidRDefault="00CC5ACE" w:rsidP="0094637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DC4421">
              <w:t>+41 22 730 5853</w:t>
            </w:r>
          </w:p>
        </w:tc>
        <w:tc>
          <w:tcPr>
            <w:tcW w:w="5329" w:type="dxa"/>
            <w:vMerge/>
          </w:tcPr>
          <w:p w:rsidR="00CC5ACE" w:rsidRPr="00DC4421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DC4421" w:rsidTr="008A5CFA">
        <w:trPr>
          <w:cantSplit/>
        </w:trPr>
        <w:tc>
          <w:tcPr>
            <w:tcW w:w="1182" w:type="dxa"/>
          </w:tcPr>
          <w:p w:rsidR="00C34772" w:rsidRPr="00DC4421" w:rsidRDefault="00C34772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DC4421">
              <w:rPr>
                <w:szCs w:val="24"/>
              </w:rPr>
              <w:t>Correo-e:</w:t>
            </w:r>
          </w:p>
        </w:tc>
        <w:tc>
          <w:tcPr>
            <w:tcW w:w="3695" w:type="dxa"/>
          </w:tcPr>
          <w:p w:rsidR="00C34772" w:rsidRPr="00DC4421" w:rsidRDefault="00B00651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B80E33" w:rsidRPr="00DC4421">
                <w:rPr>
                  <w:rStyle w:val="Hyperlink"/>
                </w:rPr>
                <w:t>tsbbsg@itu.int</w:t>
              </w:r>
            </w:hyperlink>
          </w:p>
        </w:tc>
        <w:tc>
          <w:tcPr>
            <w:tcW w:w="5329" w:type="dxa"/>
          </w:tcPr>
          <w:p w:rsidR="00C34772" w:rsidRPr="00DC4421" w:rsidRDefault="00C34772" w:rsidP="00437D85">
            <w:pPr>
              <w:tabs>
                <w:tab w:val="left" w:pos="4111"/>
              </w:tabs>
              <w:spacing w:before="0"/>
              <w:ind w:left="57"/>
            </w:pPr>
            <w:r w:rsidRPr="00DC4421">
              <w:rPr>
                <w:b/>
              </w:rPr>
              <w:t>Copia</w:t>
            </w:r>
            <w:r w:rsidRPr="00DC4421">
              <w:t>:</w:t>
            </w:r>
          </w:p>
          <w:p w:rsidR="0094637C" w:rsidRPr="00DC4421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C4421">
              <w:t>–</w:t>
            </w:r>
            <w:r w:rsidR="0094637C" w:rsidRPr="00DC4421">
              <w:tab/>
              <w:t>A los Presidentes y Vicepresidentes de las Comisiones de Estudio del UIT-T;</w:t>
            </w:r>
          </w:p>
          <w:p w:rsidR="0094637C" w:rsidRPr="00DC4421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C4421">
              <w:t>–</w:t>
            </w:r>
            <w:r w:rsidR="0094637C" w:rsidRPr="00DC4421">
              <w:tab/>
              <w:t>Al Director de la Oficina de Desarrollo de las Telecomunicaciones;</w:t>
            </w:r>
          </w:p>
          <w:p w:rsidR="0094637C" w:rsidRPr="00DC4421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C4421">
              <w:t>–</w:t>
            </w:r>
            <w:r w:rsidR="0094637C" w:rsidRPr="00DC4421">
              <w:tab/>
              <w:t>Al Director de la Oficina de Radiocomunicaciones;</w:t>
            </w:r>
          </w:p>
          <w:p w:rsidR="002836A3" w:rsidRPr="00DC4421" w:rsidRDefault="002836A3" w:rsidP="002836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C4421">
              <w:t>–</w:t>
            </w:r>
            <w:r w:rsidRPr="00DC4421">
              <w:tab/>
              <w:t>A la Oficina de Zona de la UIT de Bridgetown (Barbados)</w:t>
            </w:r>
            <w:r w:rsidR="00CA4DAA">
              <w:t>;</w:t>
            </w:r>
          </w:p>
          <w:p w:rsidR="00EA0E30" w:rsidRPr="00DC4421" w:rsidRDefault="002836A3" w:rsidP="002836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DC4421">
              <w:t>–</w:t>
            </w:r>
            <w:r w:rsidRPr="00DC4421">
              <w:tab/>
              <w:t>A la Oficina Regional de la UIT en Brasilia (Brasil)</w:t>
            </w:r>
          </w:p>
        </w:tc>
      </w:tr>
      <w:tr w:rsidR="00CC5ACE" w:rsidRPr="00DC4421" w:rsidTr="00B80E33">
        <w:trPr>
          <w:cantSplit/>
        </w:trPr>
        <w:tc>
          <w:tcPr>
            <w:tcW w:w="1182" w:type="dxa"/>
          </w:tcPr>
          <w:p w:rsidR="00CC5ACE" w:rsidRPr="00DC4421" w:rsidRDefault="00CC5ACE" w:rsidP="00CC5ACE">
            <w:pPr>
              <w:ind w:left="57"/>
            </w:pPr>
            <w:r w:rsidRPr="00DC4421">
              <w:t>Asunto:</w:t>
            </w:r>
          </w:p>
        </w:tc>
        <w:tc>
          <w:tcPr>
            <w:tcW w:w="9024" w:type="dxa"/>
            <w:gridSpan w:val="2"/>
          </w:tcPr>
          <w:p w:rsidR="00CC5ACE" w:rsidRPr="00DC4421" w:rsidRDefault="00CC5ACE" w:rsidP="002836A3">
            <w:pPr>
              <w:ind w:left="57"/>
              <w:rPr>
                <w:b/>
                <w:bCs/>
              </w:rPr>
            </w:pPr>
            <w:r w:rsidRPr="00DC4421">
              <w:rPr>
                <w:b/>
                <w:bCs/>
              </w:rPr>
              <w:t xml:space="preserve">Foro Regional de Normalización de la UIT </w:t>
            </w:r>
            <w:r w:rsidR="00B80E33" w:rsidRPr="00DC4421">
              <w:rPr>
                <w:b/>
                <w:bCs/>
              </w:rPr>
              <w:t>sobre la reducción de la disparidad en materia de normalización</w:t>
            </w:r>
            <w:r w:rsidR="00EA0E30" w:rsidRPr="00DC4421">
              <w:rPr>
                <w:b/>
                <w:bCs/>
              </w:rPr>
              <w:t xml:space="preserve"> – Región de </w:t>
            </w:r>
            <w:r w:rsidR="002836A3" w:rsidRPr="00DC4421">
              <w:rPr>
                <w:b/>
                <w:bCs/>
              </w:rPr>
              <w:t>las Américas</w:t>
            </w:r>
            <w:r w:rsidR="00581C9B" w:rsidRPr="00DC4421">
              <w:rPr>
                <w:b/>
                <w:bCs/>
              </w:rPr>
              <w:br/>
            </w:r>
            <w:r w:rsidRPr="00DC4421">
              <w:rPr>
                <w:b/>
                <w:bCs/>
              </w:rPr>
              <w:t>(</w:t>
            </w:r>
            <w:r w:rsidR="00981644">
              <w:rPr>
                <w:b/>
                <w:bCs/>
              </w:rPr>
              <w:t>Puerto España, Trinidad y To</w:t>
            </w:r>
            <w:r w:rsidR="002836A3" w:rsidRPr="00DC4421">
              <w:rPr>
                <w:b/>
                <w:bCs/>
              </w:rPr>
              <w:t>bago, 6 de marzo de 2017)</w:t>
            </w:r>
          </w:p>
        </w:tc>
      </w:tr>
    </w:tbl>
    <w:p w:rsidR="00C34772" w:rsidRPr="00DC4421" w:rsidRDefault="00B80E33" w:rsidP="00B80E33">
      <w:pPr>
        <w:pStyle w:val="Normalaftertitle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DC4421">
        <w:t xml:space="preserve">Muy Señora mía </w:t>
      </w:r>
      <w:r w:rsidR="0094637C" w:rsidRPr="00DC4421">
        <w:t>/</w:t>
      </w:r>
      <w:r w:rsidRPr="00DC4421">
        <w:t>Muy Señor mío</w:t>
      </w:r>
      <w:r w:rsidR="0094637C" w:rsidRPr="00DC4421">
        <w:t>:</w:t>
      </w:r>
    </w:p>
    <w:p w:rsidR="0094637C" w:rsidRPr="00DC4421" w:rsidRDefault="0094637C" w:rsidP="00811DE7">
      <w:r w:rsidRPr="00DC4421">
        <w:rPr>
          <w:bCs/>
        </w:rPr>
        <w:t>1</w:t>
      </w:r>
      <w:r w:rsidRPr="00DC4421">
        <w:tab/>
        <w:t xml:space="preserve">La Unión Internacional de Telecomunicaciones (UIT) está organizando un Foro Regional de Normalización </w:t>
      </w:r>
      <w:r w:rsidR="00EA0E30" w:rsidRPr="00DC4421">
        <w:t>sobre la reducción de la disparidad en materia de normalización,</w:t>
      </w:r>
      <w:r w:rsidRPr="00DC4421">
        <w:t xml:space="preserve"> </w:t>
      </w:r>
      <w:r w:rsidR="00EA0E30" w:rsidRPr="00DC4421">
        <w:t xml:space="preserve">cuyo amable anfitrión será el Organismo de Telecomunicaciones de </w:t>
      </w:r>
      <w:r w:rsidR="002836A3" w:rsidRPr="00DC4421">
        <w:t xml:space="preserve">Trinidad y </w:t>
      </w:r>
      <w:r w:rsidR="00981644">
        <w:t>Tobago</w:t>
      </w:r>
      <w:r w:rsidR="002836A3" w:rsidRPr="00DC4421">
        <w:t xml:space="preserve"> (TATT)</w:t>
      </w:r>
      <w:r w:rsidR="00EA0E30" w:rsidRPr="00DC4421">
        <w:t xml:space="preserve">, el día </w:t>
      </w:r>
      <w:r w:rsidR="002836A3" w:rsidRPr="00DC4421">
        <w:t>6</w:t>
      </w:r>
      <w:r w:rsidR="00EA0E30" w:rsidRPr="00DC4421">
        <w:t xml:space="preserve"> de </w:t>
      </w:r>
      <w:r w:rsidR="002836A3" w:rsidRPr="00DC4421">
        <w:t>marzo de 2017</w:t>
      </w:r>
      <w:r w:rsidR="00EA0E30" w:rsidRPr="00DC4421">
        <w:t xml:space="preserve"> en el Hotel </w:t>
      </w:r>
      <w:r w:rsidR="002836A3" w:rsidRPr="00DC4421">
        <w:t xml:space="preserve">Hyatt Regency Trinidad de Puerto España (Trinidad y </w:t>
      </w:r>
      <w:r w:rsidR="00981644">
        <w:t>Tobago</w:t>
      </w:r>
      <w:r w:rsidR="002836A3" w:rsidRPr="00DC4421">
        <w:t>)</w:t>
      </w:r>
      <w:r w:rsidR="00EA0E30" w:rsidRPr="00DC4421">
        <w:t xml:space="preserve">. </w:t>
      </w:r>
      <w:r w:rsidRPr="00DC4421">
        <w:t xml:space="preserve">El evento se celebrará </w:t>
      </w:r>
      <w:r w:rsidR="00EA0E30" w:rsidRPr="00DC4421">
        <w:t xml:space="preserve">de manera coordinada con la reunión del Grupo Regional de la Comisión de Estudio 3 para </w:t>
      </w:r>
      <w:r w:rsidR="00811DE7" w:rsidRPr="00DC4421">
        <w:t xml:space="preserve">América Latina y el Caribe </w:t>
      </w:r>
      <w:r w:rsidR="00EA0E30" w:rsidRPr="00DC4421">
        <w:t>(GRCE3-</w:t>
      </w:r>
      <w:r w:rsidR="002836A3" w:rsidRPr="00DC4421">
        <w:t>LAC</w:t>
      </w:r>
      <w:r w:rsidR="00EA0E30" w:rsidRPr="00DC4421">
        <w:t>)</w:t>
      </w:r>
      <w:r w:rsidR="002836A3" w:rsidRPr="00DC4421">
        <w:t xml:space="preserve"> y la reunión del Grupo Regional de la Comisión de Estudio 2 para las Américas (GRCE2-AMR)</w:t>
      </w:r>
      <w:r w:rsidRPr="00DC4421">
        <w:t xml:space="preserve">, que </w:t>
      </w:r>
      <w:r w:rsidR="002836A3" w:rsidRPr="00DC4421">
        <w:t>se celebrarán</w:t>
      </w:r>
      <w:r w:rsidRPr="00DC4421">
        <w:t xml:space="preserve"> en ese mismo lugar del</w:t>
      </w:r>
      <w:r w:rsidR="00655A05" w:rsidRPr="00DC4421">
        <w:t> </w:t>
      </w:r>
      <w:r w:rsidR="002836A3" w:rsidRPr="00DC4421">
        <w:t>6</w:t>
      </w:r>
      <w:r w:rsidRPr="00DC4421">
        <w:t xml:space="preserve"> al </w:t>
      </w:r>
      <w:r w:rsidR="002836A3" w:rsidRPr="00DC4421">
        <w:t>10</w:t>
      </w:r>
      <w:r w:rsidRPr="00DC4421">
        <w:t xml:space="preserve"> de </w:t>
      </w:r>
      <w:r w:rsidR="002836A3" w:rsidRPr="00DC4421">
        <w:t>marzo</w:t>
      </w:r>
      <w:r w:rsidRPr="00DC4421">
        <w:t xml:space="preserve"> de 201</w:t>
      </w:r>
      <w:r w:rsidR="002836A3" w:rsidRPr="00DC4421">
        <w:t>7</w:t>
      </w:r>
      <w:r w:rsidRPr="00DC4421">
        <w:t>.</w:t>
      </w:r>
    </w:p>
    <w:p w:rsidR="0094637C" w:rsidRPr="00DC4421" w:rsidRDefault="0094637C" w:rsidP="00A71D8D">
      <w:r w:rsidRPr="00DC4421">
        <w:t xml:space="preserve">El Foro dará comienzo a las </w:t>
      </w:r>
      <w:r w:rsidR="00655A05" w:rsidRPr="00DC4421">
        <w:t>0</w:t>
      </w:r>
      <w:r w:rsidRPr="00DC4421">
        <w:t>9.</w:t>
      </w:r>
      <w:r w:rsidR="00A71D8D" w:rsidRPr="00DC4421">
        <w:t>3</w:t>
      </w:r>
      <w:r w:rsidRPr="00DC4421">
        <w:t>0 horas. La inscripción de los participantes se abrirá a las</w:t>
      </w:r>
      <w:r w:rsidR="00655A05" w:rsidRPr="00DC4421">
        <w:t> 0</w:t>
      </w:r>
      <w:r w:rsidRPr="00DC4421">
        <w:t>8.</w:t>
      </w:r>
      <w:r w:rsidR="00A71D8D" w:rsidRPr="00DC4421">
        <w:t>3</w:t>
      </w:r>
      <w:r w:rsidRPr="00DC4421">
        <w:t>0 horas</w:t>
      </w:r>
      <w:r w:rsidR="00655A05" w:rsidRPr="00DC4421">
        <w:t>.</w:t>
      </w:r>
    </w:p>
    <w:p w:rsidR="0094637C" w:rsidRPr="00DC4421" w:rsidRDefault="0094637C" w:rsidP="00811DE7">
      <w:r w:rsidRPr="00DC4421">
        <w:t>2</w:t>
      </w:r>
      <w:r w:rsidRPr="00DC4421">
        <w:tab/>
        <w:t xml:space="preserve">Los debates se celebrarán en </w:t>
      </w:r>
      <w:r w:rsidR="00811DE7" w:rsidRPr="00DC4421">
        <w:t xml:space="preserve">español e </w:t>
      </w:r>
      <w:r w:rsidRPr="00DC4421">
        <w:t>inglés.</w:t>
      </w:r>
    </w:p>
    <w:p w:rsidR="00E7319E" w:rsidRPr="00DC4421" w:rsidRDefault="0094637C" w:rsidP="00B211AC">
      <w:r w:rsidRPr="00DC4421">
        <w:t>3</w:t>
      </w:r>
      <w:r w:rsidRPr="00DC4421">
        <w:tab/>
        <w:t>La participación está abierta a los Estados Miembros, Miembros de Sector, Asociados e Instituciones Académicas de la UIT, y a cualquier persona de un país que sea Miembro de la UIT y desee contribuir a los trabajos, comprendidas las personas que también sean miembros de organizaciones nacionales, regionales e internacionales. La participación en el Foro es gratuita</w:t>
      </w:r>
      <w:r w:rsidR="00655A05" w:rsidRPr="00DC4421">
        <w:t>.</w:t>
      </w:r>
    </w:p>
    <w:p w:rsidR="0094637C" w:rsidRPr="00DC4421" w:rsidRDefault="0094637C" w:rsidP="00B211AC">
      <w:pPr>
        <w:keepNext/>
        <w:keepLines/>
      </w:pPr>
      <w:r w:rsidRPr="00DC4421">
        <w:rPr>
          <w:szCs w:val="24"/>
        </w:rPr>
        <w:lastRenderedPageBreak/>
        <w:t>4</w:t>
      </w:r>
      <w:r w:rsidRPr="00DC4421">
        <w:rPr>
          <w:szCs w:val="24"/>
        </w:rPr>
        <w:tab/>
      </w:r>
      <w:r w:rsidR="00EA0E30" w:rsidRPr="00DC4421">
        <w:t>El</w:t>
      </w:r>
      <w:r w:rsidRPr="00DC4421">
        <w:t xml:space="preserve"> principal objetivo del Foro </w:t>
      </w:r>
      <w:r w:rsidR="00EA0E30" w:rsidRPr="00DC4421">
        <w:t>es ofrecer un foro abierto para el debate y el intercambio de puntos de vista respecto de varios temas de normalización qu</w:t>
      </w:r>
      <w:r w:rsidR="00EF4AA6" w:rsidRPr="00DC4421">
        <w:t>e son objeto de discusión en el UIT</w:t>
      </w:r>
      <w:r w:rsidR="00EF4AA6" w:rsidRPr="00DC4421">
        <w:noBreakHyphen/>
      </w:r>
      <w:r w:rsidR="00EA0E30" w:rsidRPr="00DC4421">
        <w:t xml:space="preserve">T, y poner de relieve las actividades relacionadas con el </w:t>
      </w:r>
      <w:r w:rsidR="006D675D" w:rsidRPr="00DC4421">
        <w:t xml:space="preserve">Programa sobre reducción de la disparidad en materia de normalización (BSG). </w:t>
      </w:r>
      <w:r w:rsidRPr="00DC4421">
        <w:t>Este evento está destinado a Estados Miembros de la UIT, organismos nacionales de normalización, reguladores de las TIC, empresas de TIC, organizaciones de investigación de las TIC, proveedores de servicios e Instituciones Académicas.</w:t>
      </w:r>
    </w:p>
    <w:p w:rsidR="0094637C" w:rsidRPr="00DC4421" w:rsidRDefault="0094637C" w:rsidP="00811DE7">
      <w:r w:rsidRPr="00DC4421">
        <w:t>5</w:t>
      </w:r>
      <w:r w:rsidRPr="00DC4421">
        <w:tab/>
        <w:t xml:space="preserve">El proyecto de programa del Foro, que se adjunta en el </w:t>
      </w:r>
      <w:r w:rsidRPr="00DC4421">
        <w:rPr>
          <w:b/>
          <w:bCs/>
        </w:rPr>
        <w:t xml:space="preserve">Anexo 1 </w:t>
      </w:r>
      <w:r w:rsidRPr="00DC4421">
        <w:t xml:space="preserve">de la presente Circular, se podrá consultar también en </w:t>
      </w:r>
      <w:r w:rsidR="00811DE7" w:rsidRPr="00DC4421">
        <w:t>el</w:t>
      </w:r>
      <w:r w:rsidRPr="00DC4421">
        <w:t xml:space="preserve"> siguiente </w:t>
      </w:r>
      <w:r w:rsidR="00811DE7" w:rsidRPr="00DC4421">
        <w:t>sitio</w:t>
      </w:r>
      <w:r w:rsidRPr="00DC4421">
        <w:t xml:space="preserve"> web de la UIT:</w:t>
      </w:r>
      <w:r w:rsidR="00811DE7" w:rsidRPr="00DC4421">
        <w:t xml:space="preserve"> </w:t>
      </w:r>
      <w:hyperlink r:id="rId10" w:history="1">
        <w:r w:rsidR="00811DE7" w:rsidRPr="00DC4421">
          <w:rPr>
            <w:rStyle w:val="Hyperlink"/>
          </w:rPr>
          <w:t>http://www.itu.int/en/ITU-T/Workshops-and-Seminars/bsg/201703/Pages/default.aspx</w:t>
        </w:r>
      </w:hyperlink>
      <w:r w:rsidR="00811DE7" w:rsidRPr="00DC4421">
        <w:t xml:space="preserve">. </w:t>
      </w:r>
      <w:hyperlink r:id="rId11" w:history="1"/>
      <w:r w:rsidRPr="00DC4421">
        <w:t>Est</w:t>
      </w:r>
      <w:r w:rsidR="00811DE7" w:rsidRPr="00DC4421">
        <w:t>e sitio</w:t>
      </w:r>
      <w:r w:rsidRPr="00DC4421">
        <w:t xml:space="preserve"> web se pondrá periódicamente al día a medida que se disponga de información nueva o modificada. Se ruega a los participantes que comprueben regularmente las actualizaciones.</w:t>
      </w:r>
    </w:p>
    <w:p w:rsidR="0094637C" w:rsidRPr="00DC4421" w:rsidRDefault="0094637C" w:rsidP="006D675D">
      <w:r w:rsidRPr="00DC4421">
        <w:t>6</w:t>
      </w:r>
      <w:r w:rsidRPr="00DC4421">
        <w:tab/>
      </w:r>
      <w:r w:rsidR="006D675D" w:rsidRPr="00DC4421">
        <w:t xml:space="preserve">En la página web de la UIT indicada </w:t>
      </w:r>
      <w:r w:rsidR="006D675D" w:rsidRPr="00DC4421">
        <w:rPr>
          <w:i/>
          <w:iCs/>
        </w:rPr>
        <w:t>supra</w:t>
      </w:r>
      <w:r w:rsidR="006D675D" w:rsidRPr="00DC4421">
        <w:t xml:space="preserve"> s</w:t>
      </w:r>
      <w:r w:rsidRPr="00DC4421">
        <w:t>e facilitará información general a los participantes sobre alojamiento en hoteles, transporte y trámites de obtención de visados.</w:t>
      </w:r>
    </w:p>
    <w:p w:rsidR="0094637C" w:rsidRPr="00DC4421" w:rsidRDefault="00C47C70" w:rsidP="00811DE7">
      <w:r w:rsidRPr="00DC4421">
        <w:t>7</w:t>
      </w:r>
      <w:r w:rsidR="0094637C" w:rsidRPr="00DC4421">
        <w:tab/>
        <w:t xml:space="preserve">Para que la UIT pueda tomar las disposiciones necesarias </w:t>
      </w:r>
      <w:r w:rsidRPr="00DC4421">
        <w:t>para</w:t>
      </w:r>
      <w:r w:rsidR="0094637C" w:rsidRPr="00DC4421">
        <w:t xml:space="preserve"> la organización del Foro, le agradeceríamos que se inscribiese a la mayor brevedad posible </w:t>
      </w:r>
      <w:r w:rsidRPr="00DC4421">
        <w:t xml:space="preserve">utilizando </w:t>
      </w:r>
      <w:r w:rsidR="0094637C" w:rsidRPr="00DC4421">
        <w:t>el formulario en línea disponible en la dirección web del UIT-</w:t>
      </w:r>
      <w:r w:rsidR="001A746E" w:rsidRPr="00DC4421">
        <w:t>T,</w:t>
      </w:r>
      <w:r w:rsidR="0094637C" w:rsidRPr="00DC4421">
        <w:t xml:space="preserve"> </w:t>
      </w:r>
      <w:hyperlink r:id="rId12" w:history="1">
        <w:r w:rsidR="00811DE7" w:rsidRPr="00DC4421">
          <w:rPr>
            <w:rStyle w:val="Hyperlink"/>
          </w:rPr>
          <w:t>http://itu.int/reg/tmisc/3000946</w:t>
        </w:r>
      </w:hyperlink>
      <w:r w:rsidR="001A746E" w:rsidRPr="00DC4421">
        <w:rPr>
          <w:rStyle w:val="Hyperlink"/>
          <w:color w:val="auto"/>
          <w:u w:val="none"/>
        </w:rPr>
        <w:t>,</w:t>
      </w:r>
      <w:r w:rsidR="0094637C" w:rsidRPr="00DC4421">
        <w:t xml:space="preserve"> </w:t>
      </w:r>
      <w:r w:rsidR="0094637C" w:rsidRPr="00DC4421">
        <w:rPr>
          <w:b/>
        </w:rPr>
        <w:t xml:space="preserve">a más tardar el </w:t>
      </w:r>
      <w:r w:rsidR="00811DE7" w:rsidRPr="00DC4421">
        <w:rPr>
          <w:b/>
        </w:rPr>
        <w:t>21</w:t>
      </w:r>
      <w:r w:rsidR="0094637C" w:rsidRPr="00DC4421">
        <w:rPr>
          <w:b/>
        </w:rPr>
        <w:t xml:space="preserve"> de </w:t>
      </w:r>
      <w:r w:rsidR="00811DE7" w:rsidRPr="00DC4421">
        <w:rPr>
          <w:b/>
        </w:rPr>
        <w:t>febrero</w:t>
      </w:r>
      <w:r w:rsidR="0094637C" w:rsidRPr="00DC4421">
        <w:rPr>
          <w:b/>
        </w:rPr>
        <w:t xml:space="preserve"> de 201</w:t>
      </w:r>
      <w:r w:rsidR="00811DE7" w:rsidRPr="00DC4421">
        <w:rPr>
          <w:b/>
        </w:rPr>
        <w:t>7</w:t>
      </w:r>
      <w:r w:rsidR="0094637C" w:rsidRPr="00DC4421">
        <w:t xml:space="preserve">. </w:t>
      </w:r>
      <w:r w:rsidR="0094637C" w:rsidRPr="00DC4421">
        <w:rPr>
          <w:b/>
          <w:bCs/>
        </w:rPr>
        <w:t xml:space="preserve">Le rogamos tenga presente que la preinscripción de los participantes en nuestros eventos se lleva a cabo exclusivamente </w:t>
      </w:r>
      <w:r w:rsidR="0094637C" w:rsidRPr="00DC4421">
        <w:rPr>
          <w:b/>
          <w:bCs/>
          <w:i/>
          <w:iCs/>
        </w:rPr>
        <w:t>en línea</w:t>
      </w:r>
      <w:r w:rsidR="0094637C" w:rsidRPr="00DC4421">
        <w:t xml:space="preserve">. Los participantes también podrán inscribirse </w:t>
      </w:r>
      <w:r w:rsidR="0094637C" w:rsidRPr="00DC4421">
        <w:rPr>
          <w:i/>
          <w:iCs/>
        </w:rPr>
        <w:t>in situ</w:t>
      </w:r>
      <w:r w:rsidR="0094637C" w:rsidRPr="00DC4421">
        <w:t xml:space="preserve"> el día del evento.</w:t>
      </w:r>
    </w:p>
    <w:p w:rsidR="0094637C" w:rsidRPr="00DC4421" w:rsidRDefault="00E734C3" w:rsidP="00811DE7">
      <w:r w:rsidRPr="00DC4421">
        <w:t>8</w:t>
      </w:r>
      <w:r w:rsidR="0094637C" w:rsidRPr="00DC4421">
        <w:tab/>
      </w:r>
      <w:r w:rsidR="006D675D" w:rsidRPr="00DC4421">
        <w:t>Quisiera recordarle</w:t>
      </w:r>
      <w:r w:rsidR="0094637C" w:rsidRPr="00DC4421">
        <w:t xml:space="preserve"> que los ciudadanos procedentes de ciertos países necesitan visado para entrar y permanecer en</w:t>
      </w:r>
      <w:r w:rsidR="006D675D" w:rsidRPr="00DC4421">
        <w:t xml:space="preserve"> </w:t>
      </w:r>
      <w:r w:rsidR="00811DE7" w:rsidRPr="00DC4421">
        <w:t xml:space="preserve">Trinidad y </w:t>
      </w:r>
      <w:r w:rsidR="00981644">
        <w:t>Tobago</w:t>
      </w:r>
      <w:r w:rsidR="0094637C" w:rsidRPr="00DC4421">
        <w:t>. Ese visado debe solicitarse</w:t>
      </w:r>
      <w:r w:rsidR="0094637C" w:rsidRPr="00DC4421">
        <w:rPr>
          <w:b/>
          <w:bCs/>
        </w:rPr>
        <w:t xml:space="preserve"> </w:t>
      </w:r>
      <w:r w:rsidR="0094637C" w:rsidRPr="00DC4421">
        <w:t>en la oficina (embajada o consulado) que representa a</w:t>
      </w:r>
      <w:r w:rsidR="006D675D" w:rsidRPr="00DC4421">
        <w:t xml:space="preserve"> </w:t>
      </w:r>
      <w:r w:rsidR="00811DE7" w:rsidRPr="00DC4421">
        <w:t xml:space="preserve">Trinidad y </w:t>
      </w:r>
      <w:r w:rsidR="00981644">
        <w:t>Tobago</w:t>
      </w:r>
      <w:r w:rsidR="0094637C" w:rsidRPr="00DC4421">
        <w:t xml:space="preserve"> en su país o, en su defecto, en la más próxima a su país de partida.</w:t>
      </w:r>
      <w:r w:rsidR="006D675D" w:rsidRPr="00DC4421">
        <w:t xml:space="preserve"> Puede consultarse información adicional sobre los requisitos para la obtención del visado en el sitio web del evento, en la dirección </w:t>
      </w:r>
      <w:hyperlink r:id="rId13" w:history="1">
        <w:r w:rsidR="00811DE7" w:rsidRPr="00DC4421">
          <w:rPr>
            <w:rStyle w:val="Hyperlink"/>
            <w:rFonts w:ascii="Calibri" w:hAnsi="Calibri"/>
          </w:rPr>
          <w:t>http://www.itu.int/en/ITU-T/Workshops-and-Seminars/bsg/201703/Pages/default.aspx</w:t>
        </w:r>
      </w:hyperlink>
      <w:r w:rsidR="006D675D" w:rsidRPr="00DC4421">
        <w:t xml:space="preserve">, bajo el epígrafe Información práctica. </w:t>
      </w:r>
    </w:p>
    <w:p w:rsidR="00C34772" w:rsidRPr="00DC4421" w:rsidRDefault="0094637C" w:rsidP="00BA3874">
      <w:pPr>
        <w:spacing w:before="480"/>
      </w:pPr>
      <w:r w:rsidRPr="00DC4421">
        <w:t>A</w:t>
      </w:r>
      <w:r w:rsidR="00C34772" w:rsidRPr="00DC4421">
        <w:t>tentamente</w:t>
      </w:r>
      <w:r w:rsidR="00981644">
        <w:t>,</w:t>
      </w:r>
    </w:p>
    <w:p w:rsidR="00DF7D57" w:rsidRDefault="00DF7D57" w:rsidP="00973CF1">
      <w:pPr>
        <w:spacing w:before="0"/>
        <w:rPr>
          <w:noProof/>
          <w:lang w:val="en-US" w:eastAsia="zh-CN"/>
        </w:rPr>
      </w:pPr>
    </w:p>
    <w:p w:rsidR="00B00651" w:rsidRDefault="00B00651" w:rsidP="00973CF1">
      <w:pPr>
        <w:spacing w:before="0"/>
        <w:rPr>
          <w:noProof/>
          <w:lang w:val="en-US" w:eastAsia="zh-CN"/>
        </w:rPr>
      </w:pPr>
    </w:p>
    <w:p w:rsidR="00B00651" w:rsidRPr="00DC4421" w:rsidRDefault="00B00651" w:rsidP="00973CF1">
      <w:pPr>
        <w:spacing w:before="0"/>
      </w:pPr>
      <w:bookmarkStart w:id="4" w:name="_GoBack"/>
      <w:bookmarkEnd w:id="4"/>
    </w:p>
    <w:p w:rsidR="00C34772" w:rsidRPr="00DC4421" w:rsidRDefault="002E496E" w:rsidP="007E1FEF">
      <w:pPr>
        <w:spacing w:before="0"/>
        <w:ind w:right="91"/>
      </w:pPr>
      <w:r w:rsidRPr="00DC4421">
        <w:t>Chaesub Lee</w:t>
      </w:r>
      <w:r w:rsidR="00C34772" w:rsidRPr="00DC4421">
        <w:br/>
        <w:t>Director de la Oficina de</w:t>
      </w:r>
      <w:r w:rsidR="00C34772" w:rsidRPr="00DC4421">
        <w:br/>
        <w:t>Normalización de las Telecomunicaciones</w:t>
      </w:r>
    </w:p>
    <w:p w:rsidR="00DF7D57" w:rsidRPr="00DC4421" w:rsidRDefault="00DF7D57" w:rsidP="00993D80">
      <w:pPr>
        <w:spacing w:before="480"/>
        <w:ind w:right="91"/>
      </w:pPr>
    </w:p>
    <w:p w:rsidR="008A5CFA" w:rsidRPr="00DF7D57" w:rsidRDefault="00C34772" w:rsidP="00811DE7">
      <w:pPr>
        <w:spacing w:before="0"/>
        <w:rPr>
          <w:bCs/>
          <w:lang w:val="en-GB"/>
        </w:rPr>
      </w:pPr>
      <w:proofErr w:type="spellStart"/>
      <w:r w:rsidRPr="00DF7D57">
        <w:rPr>
          <w:b/>
          <w:lang w:val="en-GB"/>
        </w:rPr>
        <w:t>Anexo</w:t>
      </w:r>
      <w:proofErr w:type="spellEnd"/>
      <w:r w:rsidRPr="00DF7D57">
        <w:rPr>
          <w:bCs/>
          <w:lang w:val="en-GB"/>
        </w:rPr>
        <w:t xml:space="preserve">: </w:t>
      </w:r>
      <w:r w:rsidR="006D675D" w:rsidRPr="00DF7D57">
        <w:rPr>
          <w:bCs/>
          <w:lang w:val="en-GB"/>
        </w:rPr>
        <w:t>1</w:t>
      </w:r>
    </w:p>
    <w:p w:rsidR="008A5CFA" w:rsidRPr="00DF7D57" w:rsidRDefault="008A5CFA" w:rsidP="008A5CFA">
      <w:pPr>
        <w:rPr>
          <w:lang w:val="en-GB"/>
        </w:rPr>
        <w:sectPr w:rsidR="008A5CFA" w:rsidRPr="00DF7D57" w:rsidSect="0093316C">
          <w:headerReference w:type="default" r:id="rId14"/>
          <w:footerReference w:type="default" r:id="rId15"/>
          <w:footerReference w:type="first" r:id="rId16"/>
          <w:pgSz w:w="11907" w:h="16840" w:code="9"/>
          <w:pgMar w:top="1021" w:right="1134" w:bottom="1077" w:left="1134" w:header="340" w:footer="567" w:gutter="0"/>
          <w:paperSrc w:first="7" w:other="7"/>
          <w:cols w:space="720"/>
          <w:titlePg/>
          <w:docGrid w:linePitch="326"/>
        </w:sectPr>
      </w:pPr>
    </w:p>
    <w:p w:rsidR="00811DE7" w:rsidRPr="00343BBB" w:rsidRDefault="00811DE7" w:rsidP="00811DE7">
      <w:pPr>
        <w:tabs>
          <w:tab w:val="center" w:pos="4962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rFonts w:ascii="Calibri" w:hAnsi="Calibri"/>
          <w:lang w:val="en-GB"/>
        </w:rPr>
      </w:pPr>
      <w:r w:rsidRPr="00343BBB">
        <w:rPr>
          <w:rFonts w:ascii="Calibri" w:hAnsi="Calibri"/>
          <w:lang w:val="en-GB"/>
        </w:rPr>
        <w:lastRenderedPageBreak/>
        <w:t>ANNEX 1</w:t>
      </w:r>
    </w:p>
    <w:p w:rsidR="00811DE7" w:rsidRPr="00343BBB" w:rsidRDefault="00811DE7" w:rsidP="00811DE7">
      <w:pPr>
        <w:spacing w:before="240"/>
        <w:ind w:right="91"/>
        <w:jc w:val="center"/>
        <w:rPr>
          <w:rFonts w:ascii="Calibri" w:hAnsi="Calibri"/>
          <w:lang w:val="en-GB"/>
        </w:rPr>
      </w:pPr>
      <w:r w:rsidRPr="00343BBB">
        <w:rPr>
          <w:rFonts w:ascii="Calibri" w:hAnsi="Calibri"/>
          <w:lang w:val="en-GB"/>
        </w:rPr>
        <w:t>(</w:t>
      </w:r>
      <w:proofErr w:type="gramStart"/>
      <w:r w:rsidRPr="00343BBB">
        <w:rPr>
          <w:rFonts w:ascii="Calibri" w:hAnsi="Calibri"/>
          <w:lang w:val="en-GB"/>
        </w:rPr>
        <w:t>to</w:t>
      </w:r>
      <w:proofErr w:type="gramEnd"/>
      <w:r w:rsidRPr="00343BBB">
        <w:rPr>
          <w:rFonts w:ascii="Calibri" w:hAnsi="Calibri"/>
          <w:lang w:val="en-GB"/>
        </w:rPr>
        <w:t xml:space="preserve"> TSB Circular 7)</w:t>
      </w:r>
    </w:p>
    <w:p w:rsidR="00811DE7" w:rsidRPr="00343BBB" w:rsidRDefault="00811DE7" w:rsidP="00811DE7">
      <w:pPr>
        <w:shd w:val="clear" w:color="auto" w:fill="FFFFFF"/>
        <w:jc w:val="center"/>
        <w:outlineLvl w:val="0"/>
        <w:rPr>
          <w:rFonts w:ascii="Calibri" w:hAnsi="Calibri"/>
          <w:b/>
          <w:szCs w:val="24"/>
          <w:lang w:val="en-GB"/>
        </w:rPr>
      </w:pPr>
    </w:p>
    <w:p w:rsidR="00811DE7" w:rsidRPr="00343BBB" w:rsidRDefault="00811DE7" w:rsidP="00811DE7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343BBB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val="en-US" w:eastAsia="zh-CN"/>
        </w:rPr>
        <w:drawing>
          <wp:inline distT="0" distB="0" distL="0" distR="0" wp14:anchorId="70E259A9" wp14:editId="3696950B">
            <wp:extent cx="1268964" cy="777094"/>
            <wp:effectExtent l="0" t="0" r="7620" b="4445"/>
            <wp:docPr id="2" name="Picture 2" descr="C:\Users\srivasta\AppData\Local\Microsoft\Windows\Temporary Internet Files\Content.Outlook\2ZEVZCB6\BSG_Logo_Transparent_201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E7" w:rsidRPr="00343BBB" w:rsidRDefault="00811DE7" w:rsidP="00811DE7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</w:p>
    <w:p w:rsidR="00811DE7" w:rsidRPr="00343BBB" w:rsidRDefault="00811DE7" w:rsidP="00811DE7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343BBB"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  <w:t>Regional Standardization Forum for </w:t>
      </w:r>
      <w:r w:rsidRPr="00343BBB"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  <w:br/>
        <w:t>Bridging the Standardization Gap (BSG) </w:t>
      </w:r>
    </w:p>
    <w:p w:rsidR="00811DE7" w:rsidRPr="00343BBB" w:rsidRDefault="00811DE7" w:rsidP="00811DE7">
      <w:pPr>
        <w:shd w:val="clear" w:color="auto" w:fill="FFFFFF"/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343BBB">
        <w:rPr>
          <w:rFonts w:ascii="Georgia" w:hAnsi="Georgia"/>
          <w:color w:val="5B9BD5"/>
          <w:kern w:val="36"/>
          <w:sz w:val="20"/>
          <w:lang w:val="en-GB"/>
        </w:rPr>
        <w:t>Port of Spain, Trinidad and Tobago, 6 March 2017</w:t>
      </w:r>
    </w:p>
    <w:p w:rsidR="00811DE7" w:rsidRPr="00343BBB" w:rsidRDefault="00811DE7" w:rsidP="00811DE7">
      <w:pPr>
        <w:rPr>
          <w:rFonts w:ascii="Calibri" w:hAnsi="Calibri"/>
          <w:lang w:val="en-GB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731"/>
      </w:tblGrid>
      <w:tr w:rsidR="00811DE7" w:rsidRPr="00343BBB" w:rsidTr="00811DE7">
        <w:trPr>
          <w:trHeight w:val="253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EEAF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 w:line="220" w:lineRule="atLeast"/>
              <w:jc w:val="center"/>
              <w:rPr>
                <w:rFonts w:ascii="inherit" w:hAnsi="inherit" w:cs="Arial"/>
                <w:color w:val="7F7F7F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7F7F7F"/>
                <w:szCs w:val="18"/>
                <w:bdr w:val="none" w:sz="0" w:space="0" w:color="auto" w:frame="1"/>
                <w:lang w:val="en-GB"/>
              </w:rPr>
              <w:t>8:30 - 09:30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EEAF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 w:line="220" w:lineRule="atLeast"/>
              <w:rPr>
                <w:rFonts w:ascii="inherit" w:hAnsi="inherit" w:cs="Arial"/>
                <w:color w:val="7F7F7F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color w:val="7F7F7F"/>
                <w:szCs w:val="18"/>
                <w:lang w:val="en-GB"/>
              </w:rPr>
              <w:t>​</w:t>
            </w:r>
            <w:r w:rsidRPr="00343BBB">
              <w:rPr>
                <w:rFonts w:ascii="inherit" w:hAnsi="inherit" w:cs="Arial"/>
                <w:b/>
                <w:bCs/>
                <w:color w:val="7F7F7F"/>
                <w:szCs w:val="18"/>
                <w:bdr w:val="none" w:sz="0" w:space="0" w:color="auto" w:frame="1"/>
                <w:lang w:val="en-GB"/>
              </w:rPr>
              <w:t>Registration</w:t>
            </w:r>
          </w:p>
        </w:tc>
      </w:tr>
      <w:tr w:rsidR="00811DE7" w:rsidRPr="00343BBB" w:rsidTr="00811DE7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spacing w:before="0"/>
              <w:jc w:val="center"/>
              <w:rPr>
                <w:rFonts w:ascii="inherit" w:hAnsi="inherit" w:cs="Arial"/>
                <w:b/>
                <w:bCs/>
                <w:color w:val="8496B0"/>
                <w:sz w:val="28"/>
                <w:szCs w:val="28"/>
                <w:bdr w:val="none" w:sz="0" w:space="0" w:color="auto" w:frame="1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8496B0"/>
                <w:sz w:val="28"/>
                <w:szCs w:val="28"/>
                <w:bdr w:val="none" w:sz="0" w:space="0" w:color="auto" w:frame="1"/>
                <w:lang w:val="en-GB"/>
              </w:rPr>
              <w:t>Morning 1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b/>
                <w:bCs/>
                <w:color w:val="8496B0"/>
                <w:sz w:val="28"/>
                <w:szCs w:val="28"/>
                <w:bdr w:val="none" w:sz="0" w:space="0" w:color="auto" w:frame="1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8496B0"/>
                <w:sz w:val="28"/>
                <w:szCs w:val="28"/>
                <w:bdr w:val="none" w:sz="0" w:space="0" w:color="auto" w:frame="1"/>
                <w:lang w:val="en-GB"/>
              </w:rPr>
              <w:t>Opening Ceremony </w:t>
            </w:r>
          </w:p>
        </w:tc>
      </w:tr>
      <w:tr w:rsidR="00811DE7" w:rsidRPr="00981644" w:rsidTr="00137448">
        <w:trPr>
          <w:trHeight w:val="412"/>
        </w:trPr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Morning 2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343BBB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Introduction to ITU-T's activities in Bridging the Standardization Gap (BSG)</w:t>
            </w:r>
          </w:p>
        </w:tc>
      </w:tr>
      <w:tr w:rsidR="00811DE7" w:rsidRPr="00343BBB" w:rsidTr="0013744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​Outcomes of WTSA-16</w:t>
            </w:r>
          </w:p>
        </w:tc>
      </w:tr>
      <w:tr w:rsidR="00811DE7" w:rsidRPr="00343BBB" w:rsidTr="0013744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Standardization in the Americas</w:t>
            </w:r>
          </w:p>
        </w:tc>
      </w:tr>
      <w:tr w:rsidR="00811DE7" w:rsidRPr="00343BBB" w:rsidTr="0013744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Discussion</w:t>
            </w:r>
          </w:p>
        </w:tc>
      </w:tr>
      <w:tr w:rsidR="00811DE7" w:rsidRPr="00343BBB" w:rsidTr="00811DE7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spacing w:line="270" w:lineRule="atLeast"/>
              <w:jc w:val="center"/>
              <w:rPr>
                <w:rFonts w:ascii="inherit" w:hAnsi="inherit" w:cs="Arial"/>
                <w:b/>
                <w:bCs/>
                <w:color w:val="FFFFFF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B211AC">
            <w:pPr>
              <w:spacing w:before="0" w:line="200" w:lineRule="atLeast"/>
              <w:rPr>
                <w:rFonts w:ascii="inherit" w:hAnsi="inherit" w:cs="Arial"/>
                <w:b/>
                <w:color w:val="FFFFFF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b/>
                <w:color w:val="FFFFFF"/>
                <w:szCs w:val="18"/>
                <w:lang w:val="en-GB"/>
              </w:rPr>
              <w:t>LUNCH BREAK</w:t>
            </w:r>
          </w:p>
        </w:tc>
      </w:tr>
      <w:tr w:rsidR="00811DE7" w:rsidRPr="00981644" w:rsidTr="0013744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​Afternoon 1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Regulatory and policy aspects of ICT/Telecommunications</w:t>
            </w:r>
          </w:p>
        </w:tc>
      </w:tr>
      <w:tr w:rsidR="00811DE7" w:rsidRPr="00981644" w:rsidTr="0013744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lang w:val="en-GB"/>
              </w:rPr>
              <w:t xml:space="preserve">OTT, </w:t>
            </w: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mobile roaming, mobile financial services, competition policy and Significant Market Power in telecommunications</w:t>
            </w:r>
          </w:p>
        </w:tc>
      </w:tr>
      <w:tr w:rsidR="00811DE7" w:rsidRPr="00343BBB" w:rsidTr="0013744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spacing w:before="0"/>
              <w:jc w:val="center"/>
              <w:rPr>
                <w:rFonts w:ascii="inherit" w:hAnsi="inherit" w:cs="Arial"/>
                <w:b/>
                <w:bCs/>
                <w:i/>
                <w:color w:val="808080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b/>
                <w:bCs/>
                <w:iCs/>
                <w:color w:val="808080"/>
                <w:szCs w:val="18"/>
                <w:bdr w:val="none" w:sz="0" w:space="0" w:color="auto" w:frame="1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Discussion</w:t>
            </w:r>
            <w:r w:rsidRPr="00343BBB"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811DE7" w:rsidRPr="00981644" w:rsidTr="0013744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/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Afternoon 2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343BBB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343BBB"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  <w:lang w:val="en-GB"/>
              </w:rPr>
              <w:t>Operational and management aspects</w:t>
            </w:r>
            <w:r w:rsidRPr="00343BBB">
              <w:rPr>
                <w:rFonts w:ascii="inherit" w:hAnsi="inherit" w:cs="Arial"/>
                <w:b/>
                <w:color w:val="444444"/>
                <w:szCs w:val="18"/>
                <w:lang w:val="en-GB"/>
              </w:rPr>
              <w:t xml:space="preserve"> </w:t>
            </w:r>
            <w:r w:rsidRPr="00343BBB">
              <w:rPr>
                <w:rFonts w:ascii="inherit" w:hAnsi="inherit" w:cs="Arial"/>
                <w:b/>
                <w:color w:val="444444"/>
                <w:szCs w:val="18"/>
                <w:bdr w:val="none" w:sz="0" w:space="0" w:color="auto" w:frame="1"/>
                <w:lang w:val="en-GB"/>
              </w:rPr>
              <w:t>of ICT/Telecommunications</w:t>
            </w:r>
          </w:p>
        </w:tc>
      </w:tr>
      <w:tr w:rsidR="00811DE7" w:rsidRPr="00981644" w:rsidTr="0013744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Disaster relief/early warning, network resilience, numbering, naming, addressing, identification and routing</w:t>
            </w:r>
          </w:p>
        </w:tc>
      </w:tr>
      <w:tr w:rsidR="00811DE7" w:rsidRPr="00343BBB" w:rsidTr="0013744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spacing w:before="0"/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811DE7" w:rsidRPr="00343BBB" w:rsidRDefault="00811DE7" w:rsidP="00811DE7">
            <w:pPr>
              <w:spacing w:before="0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Discussion</w:t>
            </w:r>
          </w:p>
        </w:tc>
      </w:tr>
      <w:tr w:rsidR="00811DE7" w:rsidRPr="00343BBB" w:rsidTr="00811DE7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line="270" w:lineRule="atLeast"/>
              <w:jc w:val="center"/>
              <w:rPr>
                <w:rFonts w:ascii="inherit" w:hAnsi="inherit" w:cs="Arial"/>
                <w:b/>
                <w:color w:val="FFFFFF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b/>
                <w:color w:val="FFFFFF"/>
                <w:szCs w:val="18"/>
                <w:lang w:val="en-GB"/>
              </w:rPr>
              <w:t>​16:20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2E74B5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line="270" w:lineRule="atLeast"/>
              <w:rPr>
                <w:rFonts w:ascii="inherit" w:hAnsi="inherit" w:cs="Arial"/>
                <w:b/>
                <w:color w:val="FFFFFF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b/>
                <w:color w:val="FFFFFF"/>
                <w:szCs w:val="18"/>
                <w:lang w:val="en-GB"/>
              </w:rPr>
              <w:t>​Close</w:t>
            </w:r>
          </w:p>
        </w:tc>
      </w:tr>
      <w:tr w:rsidR="00811DE7" w:rsidRPr="00981644" w:rsidTr="00137448">
        <w:tc>
          <w:tcPr>
            <w:tcW w:w="198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line="270" w:lineRule="atLeast"/>
              <w:jc w:val="center"/>
              <w:rPr>
                <w:rFonts w:ascii="inherit" w:hAnsi="inherit" w:cs="Arial"/>
                <w:color w:val="777777"/>
                <w:szCs w:val="18"/>
                <w:u w:val="single"/>
                <w:lang w:val="en-GB"/>
              </w:rPr>
            </w:pPr>
            <w:r w:rsidRPr="00343BBB">
              <w:rPr>
                <w:rFonts w:ascii="inherit" w:hAnsi="inherit" w:cs="Arial"/>
                <w:b/>
                <w:bCs/>
                <w:color w:val="385623"/>
                <w:szCs w:val="18"/>
                <w:u w:val="single"/>
                <w:bdr w:val="none" w:sz="0" w:space="0" w:color="auto" w:frame="1"/>
                <w:lang w:val="en-GB"/>
              </w:rPr>
              <w:t>16:30 – 17:30​</w:t>
            </w:r>
          </w:p>
        </w:tc>
        <w:tc>
          <w:tcPr>
            <w:tcW w:w="773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811DE7" w:rsidRPr="00343BBB" w:rsidRDefault="00811DE7" w:rsidP="00811DE7">
            <w:pPr>
              <w:spacing w:line="270" w:lineRule="atLeast"/>
              <w:rPr>
                <w:rFonts w:ascii="inherit" w:hAnsi="inherit" w:cs="Arial"/>
                <w:color w:val="777777"/>
                <w:szCs w:val="18"/>
                <w:lang w:val="en-GB"/>
              </w:rPr>
            </w:pPr>
            <w:r w:rsidRPr="00343BBB">
              <w:rPr>
                <w:rFonts w:ascii="inherit" w:hAnsi="inherit" w:cs="Arial"/>
                <w:color w:val="777777"/>
                <w:szCs w:val="18"/>
                <w:lang w:val="en-GB"/>
              </w:rPr>
              <w:t>​</w:t>
            </w:r>
            <w:r w:rsidRPr="00343BBB">
              <w:rPr>
                <w:rFonts w:ascii="inherit" w:hAnsi="inherit" w:cs="Arial"/>
                <w:b/>
                <w:bCs/>
                <w:color w:val="385623"/>
                <w:szCs w:val="18"/>
                <w:bdr w:val="none" w:sz="0" w:space="0" w:color="auto" w:frame="1"/>
                <w:lang w:val="en-GB"/>
              </w:rPr>
              <w:t>Meeting of ITU-T Study Group 3 for Latin America and the Caribbean </w:t>
            </w:r>
            <w:hyperlink r:id="rId19" w:history="1">
              <w:r w:rsidRPr="00343BBB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  <w:lang w:val="en-GB"/>
                </w:rPr>
                <w:t>(SG3RG-LAC)</w:t>
              </w:r>
            </w:hyperlink>
          </w:p>
        </w:tc>
      </w:tr>
    </w:tbl>
    <w:p w:rsidR="00B211AC" w:rsidRPr="00343BBB" w:rsidRDefault="00B211AC" w:rsidP="0032202E">
      <w:pPr>
        <w:pStyle w:val="Reasons"/>
        <w:rPr>
          <w:lang w:val="en-GB"/>
        </w:rPr>
      </w:pPr>
    </w:p>
    <w:p w:rsidR="00DF7D57" w:rsidRDefault="00DF7D57">
      <w:pPr>
        <w:jc w:val="center"/>
      </w:pPr>
      <w:r>
        <w:t>______________</w:t>
      </w:r>
    </w:p>
    <w:sectPr w:rsidR="00DF7D57" w:rsidSect="00811DE7">
      <w:headerReference w:type="default" r:id="rId20"/>
      <w:footerReference w:type="default" r:id="rId21"/>
      <w:footerReference w:type="first" r:id="rId22"/>
      <w:pgSz w:w="11907" w:h="16834" w:code="9"/>
      <w:pgMar w:top="567" w:right="1089" w:bottom="567" w:left="1089" w:header="567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48" w:rsidRDefault="00137448">
      <w:r>
        <w:separator/>
      </w:r>
    </w:p>
  </w:endnote>
  <w:endnote w:type="continuationSeparator" w:id="0">
    <w:p w:rsidR="00137448" w:rsidRDefault="0013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48" w:rsidRPr="00145E28" w:rsidRDefault="00145E28" w:rsidP="00145E28">
    <w:pPr>
      <w:pStyle w:val="Footer"/>
      <w:rPr>
        <w:sz w:val="16"/>
        <w:szCs w:val="16"/>
        <w:lang w:val="fr-CH"/>
      </w:rPr>
    </w:pPr>
    <w:r w:rsidRPr="00145E28">
      <w:rPr>
        <w:sz w:val="16"/>
        <w:szCs w:val="16"/>
      </w:rPr>
      <w:fldChar w:fldCharType="begin"/>
    </w:r>
    <w:r w:rsidRPr="00B211AC">
      <w:rPr>
        <w:sz w:val="16"/>
        <w:szCs w:val="16"/>
        <w:lang w:val="fr-CH"/>
      </w:rPr>
      <w:instrText xml:space="preserve"> FILENAME \p  \* MERGEFORMAT </w:instrText>
    </w:r>
    <w:r w:rsidRPr="00145E28">
      <w:rPr>
        <w:sz w:val="16"/>
        <w:szCs w:val="16"/>
      </w:rPr>
      <w:fldChar w:fldCharType="separate"/>
    </w:r>
    <w:r w:rsidR="00DC4421">
      <w:rPr>
        <w:noProof/>
        <w:sz w:val="16"/>
        <w:szCs w:val="16"/>
        <w:lang w:val="fr-CH"/>
      </w:rPr>
      <w:t>P:\ESP\ITU-T\BUREAU\CIRC\000\007S.docx</w:t>
    </w:r>
    <w:r w:rsidRPr="00145E2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48" w:rsidRPr="0094637C" w:rsidRDefault="00137448" w:rsidP="00E7319E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>Unión Internacional de Telecomunicaciones • Place des Nations,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48" w:rsidRPr="00145E28" w:rsidRDefault="00145E28" w:rsidP="00145E28">
    <w:pPr>
      <w:pStyle w:val="Footer"/>
      <w:rPr>
        <w:sz w:val="16"/>
        <w:szCs w:val="16"/>
        <w:lang w:val="fr-CH"/>
      </w:rPr>
    </w:pPr>
    <w:r w:rsidRPr="00145E28">
      <w:rPr>
        <w:sz w:val="16"/>
        <w:szCs w:val="16"/>
      </w:rPr>
      <w:fldChar w:fldCharType="begin"/>
    </w:r>
    <w:r w:rsidRPr="00B211AC">
      <w:rPr>
        <w:sz w:val="16"/>
        <w:szCs w:val="16"/>
        <w:lang w:val="fr-CH"/>
      </w:rPr>
      <w:instrText xml:space="preserve"> FILENAME \p  \* MERGEFORMAT </w:instrText>
    </w:r>
    <w:r w:rsidRPr="00145E28">
      <w:rPr>
        <w:sz w:val="16"/>
        <w:szCs w:val="16"/>
      </w:rPr>
      <w:fldChar w:fldCharType="separate"/>
    </w:r>
    <w:r w:rsidR="00DC4421">
      <w:rPr>
        <w:noProof/>
        <w:sz w:val="16"/>
        <w:szCs w:val="16"/>
        <w:lang w:val="fr-CH"/>
      </w:rPr>
      <w:t>P:\ESP\ITU-T\BUREAU\CIRC\000\007S.docx</w:t>
    </w:r>
    <w:r w:rsidRPr="00145E28">
      <w:rPr>
        <w:noProof/>
        <w:sz w:val="16"/>
        <w:szCs w:val="16"/>
      </w:rPr>
      <w:fldChar w:fldCharType="end"/>
    </w:r>
    <w:r w:rsidR="00F43A6B">
      <w:rPr>
        <w:noProof/>
        <w:sz w:val="16"/>
        <w:szCs w:val="16"/>
        <w:lang w:val="fr-CH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48" w:rsidRPr="003F05C4" w:rsidRDefault="003F05C4" w:rsidP="003F05C4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>Unión Internacional de Telecomunicaciones • Place des Nations,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48" w:rsidRDefault="00137448">
      <w:r>
        <w:t>____________________</w:t>
      </w:r>
    </w:p>
  </w:footnote>
  <w:footnote w:type="continuationSeparator" w:id="0">
    <w:p w:rsidR="00137448" w:rsidRDefault="0013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48" w:rsidRPr="00303D62" w:rsidRDefault="00137448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B00651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48" w:rsidRDefault="00137448">
    <w:pPr>
      <w:pStyle w:val="Head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00651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-</w:t>
    </w:r>
  </w:p>
  <w:p w:rsidR="00137448" w:rsidRDefault="00137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23391"/>
    <w:rsid w:val="00085662"/>
    <w:rsid w:val="000B72F8"/>
    <w:rsid w:val="000C382F"/>
    <w:rsid w:val="000E53D0"/>
    <w:rsid w:val="001173CC"/>
    <w:rsid w:val="00137448"/>
    <w:rsid w:val="00143C4B"/>
    <w:rsid w:val="0014464D"/>
    <w:rsid w:val="00145E28"/>
    <w:rsid w:val="00162E19"/>
    <w:rsid w:val="001A54CC"/>
    <w:rsid w:val="001A746E"/>
    <w:rsid w:val="001F62D1"/>
    <w:rsid w:val="00235C3D"/>
    <w:rsid w:val="00257FB4"/>
    <w:rsid w:val="002836A3"/>
    <w:rsid w:val="002E496E"/>
    <w:rsid w:val="00303D62"/>
    <w:rsid w:val="00335367"/>
    <w:rsid w:val="00343BBB"/>
    <w:rsid w:val="00370C2D"/>
    <w:rsid w:val="003D1E8D"/>
    <w:rsid w:val="003D673B"/>
    <w:rsid w:val="003F05C4"/>
    <w:rsid w:val="003F2855"/>
    <w:rsid w:val="00400C94"/>
    <w:rsid w:val="00401C20"/>
    <w:rsid w:val="00437D85"/>
    <w:rsid w:val="004A7957"/>
    <w:rsid w:val="004C4144"/>
    <w:rsid w:val="004D6B4C"/>
    <w:rsid w:val="004F2479"/>
    <w:rsid w:val="00565D71"/>
    <w:rsid w:val="00581C9B"/>
    <w:rsid w:val="0062151E"/>
    <w:rsid w:val="00655A05"/>
    <w:rsid w:val="006969B4"/>
    <w:rsid w:val="006A4F9F"/>
    <w:rsid w:val="006D675D"/>
    <w:rsid w:val="006E4F7B"/>
    <w:rsid w:val="00781E2A"/>
    <w:rsid w:val="007933A2"/>
    <w:rsid w:val="007E1FEF"/>
    <w:rsid w:val="00801C52"/>
    <w:rsid w:val="00811DE7"/>
    <w:rsid w:val="00814503"/>
    <w:rsid w:val="008258C2"/>
    <w:rsid w:val="008439E3"/>
    <w:rsid w:val="008505BD"/>
    <w:rsid w:val="00850C78"/>
    <w:rsid w:val="00855E3A"/>
    <w:rsid w:val="00884D12"/>
    <w:rsid w:val="008A5CFA"/>
    <w:rsid w:val="008A746D"/>
    <w:rsid w:val="008C17AD"/>
    <w:rsid w:val="008D02CD"/>
    <w:rsid w:val="0090137A"/>
    <w:rsid w:val="0092348E"/>
    <w:rsid w:val="0093316C"/>
    <w:rsid w:val="0094637C"/>
    <w:rsid w:val="0095172A"/>
    <w:rsid w:val="00963BBE"/>
    <w:rsid w:val="00973CF1"/>
    <w:rsid w:val="0097405D"/>
    <w:rsid w:val="00981644"/>
    <w:rsid w:val="00993D80"/>
    <w:rsid w:val="0099524A"/>
    <w:rsid w:val="009A0BA0"/>
    <w:rsid w:val="00A42768"/>
    <w:rsid w:val="00A54E47"/>
    <w:rsid w:val="00A71D8D"/>
    <w:rsid w:val="00A93E3B"/>
    <w:rsid w:val="00AB6E3A"/>
    <w:rsid w:val="00AC16C0"/>
    <w:rsid w:val="00AE7093"/>
    <w:rsid w:val="00B00651"/>
    <w:rsid w:val="00B14BE9"/>
    <w:rsid w:val="00B211AC"/>
    <w:rsid w:val="00B422BC"/>
    <w:rsid w:val="00B43F77"/>
    <w:rsid w:val="00B55A3E"/>
    <w:rsid w:val="00B80E33"/>
    <w:rsid w:val="00B82F7D"/>
    <w:rsid w:val="00B87E9E"/>
    <w:rsid w:val="00B95F0A"/>
    <w:rsid w:val="00B96180"/>
    <w:rsid w:val="00BA3874"/>
    <w:rsid w:val="00BD7629"/>
    <w:rsid w:val="00C116FE"/>
    <w:rsid w:val="00C17AC0"/>
    <w:rsid w:val="00C20E01"/>
    <w:rsid w:val="00C34772"/>
    <w:rsid w:val="00C47C70"/>
    <w:rsid w:val="00C5465A"/>
    <w:rsid w:val="00C57F94"/>
    <w:rsid w:val="00CA4DAA"/>
    <w:rsid w:val="00CC07F0"/>
    <w:rsid w:val="00CC5ACE"/>
    <w:rsid w:val="00D54642"/>
    <w:rsid w:val="00D7517D"/>
    <w:rsid w:val="00DC4421"/>
    <w:rsid w:val="00DD77C9"/>
    <w:rsid w:val="00DF3538"/>
    <w:rsid w:val="00DF7D57"/>
    <w:rsid w:val="00E3747D"/>
    <w:rsid w:val="00E7319E"/>
    <w:rsid w:val="00E734C3"/>
    <w:rsid w:val="00E839B0"/>
    <w:rsid w:val="00E92C09"/>
    <w:rsid w:val="00EA0E30"/>
    <w:rsid w:val="00EF4AA6"/>
    <w:rsid w:val="00EF6CD1"/>
    <w:rsid w:val="00F14380"/>
    <w:rsid w:val="00F43A6B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bsg/201703/Pages/default.aspx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946&amp;_languageid=3" TargetMode="External"/><Relationship Id="rId17" Type="http://schemas.openxmlformats.org/officeDocument/2006/relationships/hyperlink" Target="http://www.itu.int/en/ITU-T/gap/Pages/default.asp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4042015/Pages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itu.int/en/ITU-T/Workshops-and-Seminars/bsg/201703/Pages/default.aspx" TargetMode="External"/><Relationship Id="rId19" Type="http://schemas.openxmlformats.org/officeDocument/2006/relationships/hyperlink" Target="http://www.itu.int/en/ITU-T/studygroups/2017-2020/03/sg3rglac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bsg@itu.int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6D73-6693-4196-8401-6769FF7F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40</TotalTime>
  <Pages>3</Pages>
  <Words>811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5916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11</cp:revision>
  <cp:lastPrinted>2017-02-22T16:53:00Z</cp:lastPrinted>
  <dcterms:created xsi:type="dcterms:W3CDTF">2017-02-15T09:41:00Z</dcterms:created>
  <dcterms:modified xsi:type="dcterms:W3CDTF">2017-02-22T16:53:00Z</dcterms:modified>
</cp:coreProperties>
</file>