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896D15" w:rsidTr="00CB634F">
        <w:trPr>
          <w:cantSplit/>
        </w:trPr>
        <w:tc>
          <w:tcPr>
            <w:tcW w:w="1418" w:type="dxa"/>
            <w:vAlign w:val="center"/>
          </w:tcPr>
          <w:p w:rsidR="00884D12" w:rsidRPr="00896D15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96D15"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896D15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896D15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96D15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896D15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896D15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896D15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896D15" w:rsidRDefault="00C34772" w:rsidP="003A002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96D15">
        <w:tab/>
        <w:t xml:space="preserve">Ginebra, </w:t>
      </w:r>
      <w:r w:rsidR="003A002A" w:rsidRPr="00896D15">
        <w:t>20</w:t>
      </w:r>
      <w:r w:rsidR="00D33540" w:rsidRPr="00896D15">
        <w:t xml:space="preserve"> de </w:t>
      </w:r>
      <w:r w:rsidR="003A002A" w:rsidRPr="00896D15">
        <w:t xml:space="preserve">enero </w:t>
      </w:r>
      <w:r w:rsidR="00D33540" w:rsidRPr="00896D15">
        <w:t>de 201</w:t>
      </w:r>
      <w:r w:rsidR="003A002A" w:rsidRPr="00896D15">
        <w:t>7</w:t>
      </w:r>
    </w:p>
    <w:p w:rsidR="00C34772" w:rsidRPr="00896D15" w:rsidRDefault="00C34772" w:rsidP="00303D62">
      <w:pPr>
        <w:spacing w:before="0"/>
      </w:pPr>
    </w:p>
    <w:tbl>
      <w:tblPr>
        <w:tblW w:w="1014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686"/>
        <w:gridCol w:w="5329"/>
      </w:tblGrid>
      <w:tr w:rsidR="00C34772" w:rsidRPr="00896D15" w:rsidTr="003A002A">
        <w:trPr>
          <w:cantSplit/>
          <w:trHeight w:val="340"/>
        </w:trPr>
        <w:tc>
          <w:tcPr>
            <w:tcW w:w="1126" w:type="dxa"/>
          </w:tcPr>
          <w:p w:rsidR="00C34772" w:rsidRPr="00896D1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896D15">
              <w:rPr>
                <w:b/>
                <w:bCs/>
                <w:szCs w:val="24"/>
              </w:rPr>
              <w:t>Ref.:</w:t>
            </w:r>
          </w:p>
          <w:p w:rsidR="00C34772" w:rsidRPr="00896D1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896D1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  <w:p w:rsidR="00C34772" w:rsidRPr="00896D1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896D15">
              <w:rPr>
                <w:b/>
                <w:bCs/>
                <w:szCs w:val="24"/>
              </w:rPr>
              <w:t>Tel.:</w:t>
            </w:r>
            <w:r w:rsidRPr="00896D15">
              <w:rPr>
                <w:szCs w:val="24"/>
              </w:rPr>
              <w:br/>
            </w:r>
            <w:r w:rsidRPr="00896D15">
              <w:rPr>
                <w:b/>
                <w:bCs/>
                <w:szCs w:val="24"/>
              </w:rPr>
              <w:t>Fax:</w:t>
            </w:r>
          </w:p>
        </w:tc>
        <w:tc>
          <w:tcPr>
            <w:tcW w:w="3686" w:type="dxa"/>
          </w:tcPr>
          <w:p w:rsidR="00C34772" w:rsidRPr="00896D15" w:rsidRDefault="00C34772" w:rsidP="003A002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896D15">
              <w:rPr>
                <w:b/>
              </w:rPr>
              <w:t xml:space="preserve">Circular </w:t>
            </w:r>
            <w:r w:rsidR="00D33540" w:rsidRPr="00896D15">
              <w:rPr>
                <w:b/>
              </w:rPr>
              <w:t xml:space="preserve">TSB </w:t>
            </w:r>
            <w:r w:rsidR="003A002A" w:rsidRPr="00896D15">
              <w:rPr>
                <w:b/>
              </w:rPr>
              <w:t>5</w:t>
            </w:r>
          </w:p>
          <w:p w:rsidR="00C34772" w:rsidRPr="00896D15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C34772" w:rsidRPr="00896D15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896D15" w:rsidRDefault="00D33540" w:rsidP="00303D62">
            <w:pPr>
              <w:tabs>
                <w:tab w:val="left" w:pos="4111"/>
              </w:tabs>
              <w:spacing w:before="0"/>
              <w:ind w:left="57"/>
            </w:pPr>
            <w:r w:rsidRPr="00896D15">
              <w:t>+41 22 730 6301</w:t>
            </w:r>
            <w:r w:rsidR="00C34772" w:rsidRPr="00896D15">
              <w:br/>
              <w:t>+41 22 730 5853</w:t>
            </w:r>
          </w:p>
        </w:tc>
        <w:tc>
          <w:tcPr>
            <w:tcW w:w="5329" w:type="dxa"/>
          </w:tcPr>
          <w:p w:rsidR="003A002A" w:rsidRPr="00896D15" w:rsidRDefault="003A002A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b/>
                <w:bCs/>
              </w:rPr>
            </w:pPr>
            <w:bookmarkStart w:id="0" w:name="Addressee_S"/>
            <w:bookmarkEnd w:id="0"/>
            <w:r w:rsidRPr="00896D15">
              <w:rPr>
                <w:b/>
                <w:bCs/>
              </w:rPr>
              <w:t>A:</w:t>
            </w:r>
          </w:p>
          <w:p w:rsidR="00C34772" w:rsidRPr="00896D15" w:rsidRDefault="00D33540" w:rsidP="003A00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96D15">
              <w:t>–</w:t>
            </w:r>
            <w:r w:rsidR="00C34772" w:rsidRPr="00896D15">
              <w:tab/>
              <w:t>las Administraciones de los Estados Miembros de la Unión</w:t>
            </w:r>
          </w:p>
          <w:p w:rsidR="00D33540" w:rsidRPr="00896D15" w:rsidRDefault="00D33540" w:rsidP="003A00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96D15">
              <w:t>–</w:t>
            </w:r>
            <w:r w:rsidRPr="00896D15">
              <w:tab/>
              <w:t>los Miembros de Sector del UIT-T;</w:t>
            </w:r>
          </w:p>
          <w:p w:rsidR="00D33540" w:rsidRPr="00896D15" w:rsidRDefault="00D33540" w:rsidP="003A00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96D15">
              <w:t>–</w:t>
            </w:r>
            <w:r w:rsidRPr="00896D15">
              <w:tab/>
              <w:t>los Asociados del UIT-T;</w:t>
            </w:r>
          </w:p>
          <w:p w:rsidR="00D33540" w:rsidRPr="00896D15" w:rsidRDefault="00D33540" w:rsidP="003A002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96D15">
              <w:t>–</w:t>
            </w:r>
            <w:r w:rsidRPr="00896D15">
              <w:tab/>
              <w:t xml:space="preserve">las Instituciones Académicas </w:t>
            </w:r>
            <w:r w:rsidR="00475584" w:rsidRPr="00896D15">
              <w:t>de la UIT</w:t>
            </w:r>
          </w:p>
        </w:tc>
      </w:tr>
      <w:tr w:rsidR="00C34772" w:rsidRPr="00896D15" w:rsidTr="003A002A">
        <w:trPr>
          <w:cantSplit/>
        </w:trPr>
        <w:tc>
          <w:tcPr>
            <w:tcW w:w="1126" w:type="dxa"/>
          </w:tcPr>
          <w:p w:rsidR="00C34772" w:rsidRPr="00896D1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896D15">
              <w:rPr>
                <w:b/>
                <w:bCs/>
                <w:szCs w:val="24"/>
              </w:rPr>
              <w:t>Correo-e:</w:t>
            </w:r>
          </w:p>
        </w:tc>
        <w:tc>
          <w:tcPr>
            <w:tcW w:w="3686" w:type="dxa"/>
          </w:tcPr>
          <w:p w:rsidR="00C34772" w:rsidRPr="00896D15" w:rsidRDefault="00012D9C" w:rsidP="00D33540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D33540" w:rsidRPr="00896D15">
                <w:rPr>
                  <w:rStyle w:val="Hyperlink"/>
                </w:rPr>
                <w:t>tsbsg5@itu.int</w:t>
              </w:r>
            </w:hyperlink>
            <w:r w:rsidR="00C34772" w:rsidRPr="00896D15">
              <w:t xml:space="preserve"> </w:t>
            </w:r>
          </w:p>
        </w:tc>
        <w:tc>
          <w:tcPr>
            <w:tcW w:w="5329" w:type="dxa"/>
          </w:tcPr>
          <w:p w:rsidR="00C34772" w:rsidRPr="00896D15" w:rsidRDefault="00C34772" w:rsidP="00303D62">
            <w:pPr>
              <w:tabs>
                <w:tab w:val="left" w:pos="4111"/>
              </w:tabs>
              <w:spacing w:before="0"/>
            </w:pPr>
            <w:r w:rsidRPr="00896D15">
              <w:rPr>
                <w:b/>
              </w:rPr>
              <w:t>Copia</w:t>
            </w:r>
            <w:r w:rsidRPr="00896D15">
              <w:t>:</w:t>
            </w:r>
          </w:p>
          <w:p w:rsidR="00C34772" w:rsidRPr="00896D15" w:rsidRDefault="00D33540" w:rsidP="00D3354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96D15">
              <w:t>–</w:t>
            </w:r>
            <w:r w:rsidR="00C34772" w:rsidRPr="00896D15">
              <w:tab/>
            </w:r>
            <w:r w:rsidRPr="00896D15">
              <w:t xml:space="preserve">Al Presidente y a los Vicepresidentes </w:t>
            </w:r>
            <w:r w:rsidRPr="00896D15">
              <w:br/>
              <w:t>de la Comisión de Estudio 5</w:t>
            </w:r>
            <w:r w:rsidR="003A002A" w:rsidRPr="00896D15">
              <w:t xml:space="preserve"> del UIT-T</w:t>
            </w:r>
            <w:r w:rsidRPr="00896D15">
              <w:t>;</w:t>
            </w:r>
          </w:p>
          <w:p w:rsidR="00C34772" w:rsidRPr="00896D15" w:rsidRDefault="00D33540" w:rsidP="00D3354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896D15">
              <w:t>–</w:t>
            </w:r>
            <w:r w:rsidR="00C34772" w:rsidRPr="00896D15">
              <w:tab/>
            </w:r>
            <w:r w:rsidRPr="00896D15">
              <w:t>Al Director de la Oficina de Desarrollo</w:t>
            </w:r>
            <w:r w:rsidRPr="00896D15">
              <w:br/>
              <w:t>de las Telecomunicaciones;</w:t>
            </w:r>
          </w:p>
          <w:p w:rsidR="00C34772" w:rsidRPr="00896D15" w:rsidRDefault="00D33540" w:rsidP="00D3354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896D15">
              <w:t>–</w:t>
            </w:r>
            <w:r w:rsidR="00C34772" w:rsidRPr="00896D15">
              <w:tab/>
            </w:r>
            <w:r w:rsidRPr="00896D15">
              <w:t>Al Director de la Oficina de Radiocomunicaciones</w:t>
            </w:r>
          </w:p>
        </w:tc>
      </w:tr>
    </w:tbl>
    <w:p w:rsidR="00C34772" w:rsidRPr="00896D15" w:rsidRDefault="00C34772" w:rsidP="00303D62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9072"/>
      </w:tblGrid>
      <w:tr w:rsidR="00C34772" w:rsidRPr="00896D15" w:rsidTr="004B2511">
        <w:trPr>
          <w:cantSplit/>
        </w:trPr>
        <w:tc>
          <w:tcPr>
            <w:tcW w:w="1126" w:type="dxa"/>
          </w:tcPr>
          <w:p w:rsidR="00C34772" w:rsidRPr="00896D15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Cs w:val="24"/>
              </w:rPr>
            </w:pPr>
            <w:r w:rsidRPr="00896D15">
              <w:rPr>
                <w:b/>
                <w:bCs/>
                <w:szCs w:val="24"/>
              </w:rPr>
              <w:t>Asunto:</w:t>
            </w:r>
          </w:p>
        </w:tc>
        <w:tc>
          <w:tcPr>
            <w:tcW w:w="9072" w:type="dxa"/>
          </w:tcPr>
          <w:p w:rsidR="00C34772" w:rsidRPr="00896D15" w:rsidRDefault="003A002A" w:rsidP="003A002A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896D15">
              <w:rPr>
                <w:b/>
              </w:rPr>
              <w:t>S</w:t>
            </w:r>
            <w:r w:rsidR="00D33540" w:rsidRPr="00896D15">
              <w:rPr>
                <w:b/>
              </w:rPr>
              <w:t>upresión de la Recomendación UIT-T K.5</w:t>
            </w:r>
          </w:p>
        </w:tc>
      </w:tr>
    </w:tbl>
    <w:p w:rsidR="00C34772" w:rsidRPr="00896D15" w:rsidRDefault="00C34772" w:rsidP="00303D62"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Pr="00896D15" w:rsidRDefault="00C34772" w:rsidP="00303D62">
      <w:r w:rsidRPr="00896D15">
        <w:t>Muy Señora mía/Muy Señor mío:</w:t>
      </w:r>
    </w:p>
    <w:p w:rsidR="003A002A" w:rsidRPr="00896D15" w:rsidRDefault="00C34772" w:rsidP="004B2511">
      <w:pPr>
        <w:pStyle w:val="Normalaftertitle"/>
        <w:spacing w:before="120"/>
      </w:pPr>
      <w:r w:rsidRPr="00896D15">
        <w:rPr>
          <w:bCs/>
        </w:rPr>
        <w:t>1</w:t>
      </w:r>
      <w:r w:rsidRPr="00896D15">
        <w:tab/>
      </w:r>
      <w:r w:rsidR="003A002A" w:rsidRPr="00896D15">
        <w:t>Por medio de la Circular TSB 251, de</w:t>
      </w:r>
      <w:r w:rsidR="00D06749">
        <w:t>l</w:t>
      </w:r>
      <w:r w:rsidR="003A002A" w:rsidRPr="00896D15">
        <w:t xml:space="preserve"> 19 de octubre de 2016, se propuso la supresión de la mencionada Recomendación,</w:t>
      </w:r>
      <w:r w:rsidR="0087185B">
        <w:t xml:space="preserve"> </w:t>
      </w:r>
      <w:r w:rsidR="003A002A" w:rsidRPr="00896D15">
        <w:t xml:space="preserve">a </w:t>
      </w:r>
      <w:r w:rsidR="00D33540" w:rsidRPr="00896D15">
        <w:t xml:space="preserve">petición </w:t>
      </w:r>
      <w:r w:rsidR="003A002A" w:rsidRPr="00896D15">
        <w:t>de los 17 Estados Miembros y 34 Miembros de Sector que participaron en la reunión de la Comisión de Estudio 5 (Ginebra, del 10 al 14 de octubre de 2016) y de conformidad con lo dispuesto en</w:t>
      </w:r>
      <w:r w:rsidR="00C00CB1">
        <w:t xml:space="preserve"> el</w:t>
      </w:r>
      <w:r w:rsidR="003A002A" w:rsidRPr="00896D15">
        <w:t xml:space="preserve"> § 9.8.2, Sección 9, de la Resolución 1 (</w:t>
      </w:r>
      <w:r w:rsidR="00C00CB1">
        <w:t>Rev. </w:t>
      </w:r>
      <w:proofErr w:type="spellStart"/>
      <w:r w:rsidR="003A002A" w:rsidRPr="00896D15">
        <w:t>Hammamet</w:t>
      </w:r>
      <w:proofErr w:type="spellEnd"/>
      <w:r w:rsidR="003A002A" w:rsidRPr="00896D15">
        <w:t>,</w:t>
      </w:r>
      <w:r w:rsidR="00C00CB1">
        <w:t> </w:t>
      </w:r>
      <w:r w:rsidR="003A002A" w:rsidRPr="00896D15">
        <w:t>2016) de la AMNT.</w:t>
      </w:r>
    </w:p>
    <w:p w:rsidR="00C34772" w:rsidRPr="00896D15" w:rsidRDefault="00C34772" w:rsidP="003A002A">
      <w:r w:rsidRPr="00896D15">
        <w:rPr>
          <w:bCs/>
        </w:rPr>
        <w:t>2</w:t>
      </w:r>
      <w:r w:rsidRPr="00896D15">
        <w:tab/>
      </w:r>
      <w:r w:rsidR="003A002A" w:rsidRPr="00896D15">
        <w:t>El 19 de enero de 2017 se cumplieron las condiciones para la supresión de esta Recomendación</w:t>
      </w:r>
      <w:r w:rsidR="00D33540" w:rsidRPr="00896D15">
        <w:t>.</w:t>
      </w:r>
    </w:p>
    <w:p w:rsidR="003A002A" w:rsidRPr="00896D15" w:rsidRDefault="003A002A" w:rsidP="00C00CB1">
      <w:r w:rsidRPr="00896D15">
        <w:t>Ninguna Administración de los Estados Miembros ni Miembro de Sector alguno han respondido a la consulta, y no se recibió ninguna objeción a la supresión.</w:t>
      </w:r>
    </w:p>
    <w:p w:rsidR="003A002A" w:rsidRPr="00896D15" w:rsidRDefault="003A002A" w:rsidP="0087185B">
      <w:r w:rsidRPr="00896D15">
        <w:t>Queda, por tanto, supr</w:t>
      </w:r>
      <w:r w:rsidR="00C00CB1">
        <w:t>imida la Recomendación UIT-T K.</w:t>
      </w:r>
      <w:r w:rsidRPr="00896D15">
        <w:t>5 "</w:t>
      </w:r>
      <w:r w:rsidRPr="00896D15">
        <w:rPr>
          <w:szCs w:val="24"/>
        </w:rPr>
        <w:t>Utilización conjunta de postes para las telecomunicaciones y el suministro de energía eléctrica".</w:t>
      </w:r>
    </w:p>
    <w:p w:rsidR="00C34772" w:rsidRDefault="00C34772" w:rsidP="003A002A">
      <w:r w:rsidRPr="00896D15">
        <w:t>Le saluda muy atentamente</w:t>
      </w:r>
      <w:r w:rsidR="00A67454" w:rsidRPr="00896D15">
        <w:t>,</w:t>
      </w:r>
    </w:p>
    <w:p w:rsidR="00A67454" w:rsidRPr="00896D15" w:rsidRDefault="00A67454" w:rsidP="00012D9C">
      <w:pPr>
        <w:spacing w:before="0"/>
        <w:ind w:right="91"/>
      </w:pPr>
      <w:bookmarkStart w:id="4" w:name="_GoBack"/>
      <w:bookmarkEnd w:id="4"/>
    </w:p>
    <w:p w:rsidR="00C34772" w:rsidRPr="00896D15" w:rsidRDefault="002E496E" w:rsidP="00A67454">
      <w:pPr>
        <w:spacing w:before="0"/>
        <w:ind w:right="91"/>
      </w:pPr>
      <w:r w:rsidRPr="00896D15">
        <w:t>Chaesub Lee</w:t>
      </w:r>
      <w:r w:rsidR="00C34772" w:rsidRPr="00896D15">
        <w:br/>
        <w:t>Director de la Oficina de</w:t>
      </w:r>
      <w:r w:rsidR="00C34772" w:rsidRPr="00896D15">
        <w:br/>
        <w:t>Normalización de las Telecomunicaciones</w:t>
      </w:r>
    </w:p>
    <w:p w:rsidR="00D33540" w:rsidRPr="00896D15" w:rsidRDefault="00D33540" w:rsidP="003A0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D33540" w:rsidRPr="00896D15" w:rsidSect="00B87E9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40" w:rsidRDefault="00D33540">
      <w:r>
        <w:separator/>
      </w:r>
    </w:p>
  </w:endnote>
  <w:endnote w:type="continuationSeparator" w:id="0">
    <w:p w:rsidR="00D33540" w:rsidRDefault="00D3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6F4B99" w:rsidRDefault="000A348A" w:rsidP="000A348A">
    <w:pPr>
      <w:pStyle w:val="Footer"/>
      <w:rPr>
        <w:sz w:val="16"/>
        <w:szCs w:val="16"/>
        <w:lang w:val="fr-CH"/>
      </w:rPr>
    </w:pPr>
    <w:r w:rsidRPr="000A348A">
      <w:rPr>
        <w:sz w:val="16"/>
        <w:szCs w:val="16"/>
        <w:lang w:val="fr-CH"/>
      </w:rPr>
      <w:t>ITU-T\BUREAU\CIRC\251</w:t>
    </w:r>
    <w:r>
      <w:rPr>
        <w:sz w:val="16"/>
        <w:szCs w:val="16"/>
        <w:lang w:val="fr-CH"/>
      </w:rPr>
      <w:t>S</w:t>
    </w:r>
    <w:r w:rsidRPr="000A348A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C0" w:rsidRPr="004B2511" w:rsidRDefault="0014464D" w:rsidP="004B2511">
    <w:pPr>
      <w:pStyle w:val="FirstFooter"/>
      <w:ind w:left="-397" w:right="-397"/>
      <w:jc w:val="center"/>
      <w:rPr>
        <w:szCs w:val="18"/>
      </w:rPr>
    </w:pPr>
    <w:r w:rsidRPr="00D33540">
      <w:rPr>
        <w:szCs w:val="18"/>
      </w:rPr>
      <w:t xml:space="preserve">Unión Internacional de Telecomunicaciones • Place des </w:t>
    </w:r>
    <w:proofErr w:type="spellStart"/>
    <w:r w:rsidRPr="00D33540">
      <w:rPr>
        <w:szCs w:val="18"/>
      </w:rPr>
      <w:t>Nations</w:t>
    </w:r>
    <w:proofErr w:type="spellEnd"/>
    <w:r w:rsidRPr="00D33540">
      <w:rPr>
        <w:szCs w:val="18"/>
      </w:rPr>
      <w:t>, CH</w:t>
    </w:r>
    <w:r w:rsidRPr="00D33540">
      <w:rPr>
        <w:szCs w:val="18"/>
      </w:rPr>
      <w:noBreakHyphen/>
      <w:t xml:space="preserve">1211 Ginebra 20, Suiza </w:t>
    </w:r>
    <w:r w:rsidRPr="00D33540">
      <w:rPr>
        <w:szCs w:val="18"/>
      </w:rPr>
      <w:br/>
      <w:t xml:space="preserve">Tel: +41 22 730 5111 • Fax: +41 22 733 7256 • Correo-e: </w:t>
    </w:r>
    <w:hyperlink r:id="rId1" w:history="1">
      <w:r w:rsidRPr="00D33540">
        <w:rPr>
          <w:rStyle w:val="Hyperlink"/>
        </w:rPr>
        <w:t>itumail@itu.int</w:t>
      </w:r>
    </w:hyperlink>
    <w:r w:rsidRPr="00D33540">
      <w:rPr>
        <w:szCs w:val="18"/>
      </w:rPr>
      <w:t xml:space="preserve"> • </w:t>
    </w:r>
    <w:hyperlink r:id="rId2" w:history="1">
      <w:r w:rsidRPr="00D33540">
        <w:rPr>
          <w:rStyle w:val="Hyperlink"/>
        </w:rPr>
        <w:t>www.itu.int</w:t>
      </w:r>
    </w:hyperlink>
    <w:r w:rsidRPr="00D33540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40" w:rsidRDefault="00D33540">
      <w:r>
        <w:t>____________________</w:t>
      </w:r>
    </w:p>
  </w:footnote>
  <w:footnote w:type="continuationSeparator" w:id="0">
    <w:p w:rsidR="00D33540" w:rsidRDefault="00D3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012D9C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40"/>
    <w:rsid w:val="00002529"/>
    <w:rsid w:val="00012D9C"/>
    <w:rsid w:val="00085662"/>
    <w:rsid w:val="000A348A"/>
    <w:rsid w:val="000C382F"/>
    <w:rsid w:val="001173CC"/>
    <w:rsid w:val="0014464D"/>
    <w:rsid w:val="001A54CC"/>
    <w:rsid w:val="00257FB4"/>
    <w:rsid w:val="002A753E"/>
    <w:rsid w:val="002E496E"/>
    <w:rsid w:val="00303D62"/>
    <w:rsid w:val="00335367"/>
    <w:rsid w:val="00370C2D"/>
    <w:rsid w:val="003A002A"/>
    <w:rsid w:val="003D1E8D"/>
    <w:rsid w:val="003D673B"/>
    <w:rsid w:val="003F2855"/>
    <w:rsid w:val="00401C20"/>
    <w:rsid w:val="00433AC0"/>
    <w:rsid w:val="00475584"/>
    <w:rsid w:val="004A7957"/>
    <w:rsid w:val="004B2511"/>
    <w:rsid w:val="004C4144"/>
    <w:rsid w:val="006969B4"/>
    <w:rsid w:val="006E4F7B"/>
    <w:rsid w:val="006F4B99"/>
    <w:rsid w:val="00781E2A"/>
    <w:rsid w:val="007933A2"/>
    <w:rsid w:val="00814503"/>
    <w:rsid w:val="008258C2"/>
    <w:rsid w:val="008505BD"/>
    <w:rsid w:val="00850C78"/>
    <w:rsid w:val="0087185B"/>
    <w:rsid w:val="00884D12"/>
    <w:rsid w:val="00896D15"/>
    <w:rsid w:val="008C17AD"/>
    <w:rsid w:val="008D02CD"/>
    <w:rsid w:val="0095172A"/>
    <w:rsid w:val="00996213"/>
    <w:rsid w:val="009A0BA0"/>
    <w:rsid w:val="00A54E47"/>
    <w:rsid w:val="00A67454"/>
    <w:rsid w:val="00AB6E3A"/>
    <w:rsid w:val="00AE7093"/>
    <w:rsid w:val="00B422BC"/>
    <w:rsid w:val="00B43F77"/>
    <w:rsid w:val="00B55A3E"/>
    <w:rsid w:val="00B87E9E"/>
    <w:rsid w:val="00B95F0A"/>
    <w:rsid w:val="00B96180"/>
    <w:rsid w:val="00C00CB1"/>
    <w:rsid w:val="00C116FE"/>
    <w:rsid w:val="00C17AC0"/>
    <w:rsid w:val="00C34772"/>
    <w:rsid w:val="00C5465A"/>
    <w:rsid w:val="00C928F7"/>
    <w:rsid w:val="00D06749"/>
    <w:rsid w:val="00D33540"/>
    <w:rsid w:val="00D54642"/>
    <w:rsid w:val="00DD77C9"/>
    <w:rsid w:val="00DF3538"/>
    <w:rsid w:val="00E839B0"/>
    <w:rsid w:val="00E92C09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BB29B96-6C4A-4ADD-BDA8-94FA0D2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Normal"/>
    <w:next w:val="Normal"/>
    <w:rsid w:val="00D33540"/>
    <w:pPr>
      <w:keepNext/>
      <w:keepLines/>
      <w:spacing w:before="480" w:after="80"/>
      <w:jc w:val="center"/>
    </w:pPr>
    <w:rPr>
      <w:rFonts w:ascii="Times New Roman" w:hAnsi="Times New Roman"/>
      <w:caps/>
      <w:sz w:val="28"/>
      <w:lang w:val="en-GB"/>
    </w:rPr>
  </w:style>
  <w:style w:type="paragraph" w:customStyle="1" w:styleId="Reasons">
    <w:name w:val="Reasons"/>
    <w:basedOn w:val="Normal"/>
    <w:qFormat/>
    <w:rsid w:val="00D3354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190E-A7D5-4A43-907D-5BF561E4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15</TotalTime>
  <Pages>1</Pages>
  <Words>256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1621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Soriano, Manuel</dc:creator>
  <cp:lastModifiedBy>Millet, Lia</cp:lastModifiedBy>
  <cp:revision>9</cp:revision>
  <cp:lastPrinted>2017-02-06T09:30:00Z</cp:lastPrinted>
  <dcterms:created xsi:type="dcterms:W3CDTF">2017-01-25T10:36:00Z</dcterms:created>
  <dcterms:modified xsi:type="dcterms:W3CDTF">2017-02-06T09:30:00Z</dcterms:modified>
</cp:coreProperties>
</file>