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rsidRPr="002F7E32" w14:paraId="67A5F151" w14:textId="77777777">
        <w:trPr>
          <w:trHeight w:val="1282"/>
        </w:trPr>
        <w:tc>
          <w:tcPr>
            <w:tcW w:w="1276" w:type="dxa"/>
            <w:gridSpan w:val="2"/>
            <w:shd w:val="clear" w:color="auto" w:fill="auto"/>
            <w:tcMar>
              <w:left w:w="0" w:type="dxa"/>
              <w:right w:w="0" w:type="dxa"/>
            </w:tcMar>
            <w:vAlign w:val="center"/>
          </w:tcPr>
          <w:p w14:paraId="19F206C0" w14:textId="77777777" w:rsidR="00FA46A0" w:rsidRPr="002F7E32" w:rsidRDefault="00FC1C19">
            <w:pPr>
              <w:pStyle w:val="Tabletext"/>
              <w:jc w:val="center"/>
            </w:pPr>
            <w:r w:rsidRPr="002F7E32">
              <w:rPr>
                <w:noProof/>
                <w:lang w:eastAsia="zh-CN"/>
              </w:rPr>
              <w:drawing>
                <wp:inline distT="0" distB="0" distL="0" distR="0" wp14:anchorId="01A47AF6" wp14:editId="1E0DEBB0">
                  <wp:extent cx="715645" cy="825500"/>
                  <wp:effectExtent l="0" t="0" r="8255" b="0"/>
                  <wp:docPr id="7" name="Picture 7" descr="itu-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74F9C56B" w14:textId="77777777" w:rsidR="00FA46A0" w:rsidRPr="002F7E32" w:rsidRDefault="00B61012">
            <w:pPr>
              <w:spacing w:before="0"/>
              <w:rPr>
                <w:rFonts w:cs="Times New Roman Bold"/>
                <w:b/>
                <w:bCs/>
                <w:smallCaps/>
                <w:sz w:val="26"/>
                <w:szCs w:val="26"/>
              </w:rPr>
            </w:pPr>
            <w:r w:rsidRPr="002F7E32">
              <w:rPr>
                <w:rFonts w:cs="Times New Roman Bold"/>
                <w:b/>
                <w:bCs/>
                <w:smallCaps/>
                <w:sz w:val="36"/>
                <w:szCs w:val="36"/>
              </w:rPr>
              <w:t>International telecommunication union</w:t>
            </w:r>
          </w:p>
          <w:p w14:paraId="2D1799A0" w14:textId="77777777" w:rsidR="00FA46A0" w:rsidRPr="002F7E32" w:rsidRDefault="00B61012">
            <w:pPr>
              <w:spacing w:before="0"/>
              <w:rPr>
                <w:rFonts w:ascii="Verdana" w:hAnsi="Verdana"/>
                <w:color w:val="FFFFFF"/>
                <w:sz w:val="26"/>
                <w:szCs w:val="26"/>
              </w:rPr>
            </w:pPr>
            <w:r w:rsidRPr="002F7E32">
              <w:rPr>
                <w:rFonts w:cs="Times New Roman Bold"/>
                <w:b/>
                <w:bCs/>
                <w:iCs/>
                <w:smallCaps/>
                <w:sz w:val="28"/>
                <w:szCs w:val="28"/>
              </w:rPr>
              <w:t>Telecommunication Standardization Bureau</w:t>
            </w:r>
          </w:p>
        </w:tc>
        <w:tc>
          <w:tcPr>
            <w:tcW w:w="1984" w:type="dxa"/>
            <w:shd w:val="clear" w:color="auto" w:fill="auto"/>
            <w:vAlign w:val="center"/>
          </w:tcPr>
          <w:p w14:paraId="7D6D5D6C" w14:textId="77777777" w:rsidR="00FA46A0" w:rsidRPr="002F7E32" w:rsidRDefault="00FC1C19">
            <w:pPr>
              <w:spacing w:before="0"/>
              <w:jc w:val="right"/>
              <w:rPr>
                <w:rFonts w:ascii="Verdana" w:hAnsi="Verdana"/>
                <w:color w:val="FFFFFF"/>
                <w:sz w:val="26"/>
                <w:szCs w:val="26"/>
              </w:rPr>
            </w:pPr>
            <w:r w:rsidRPr="002F7E32">
              <w:rPr>
                <w:noProof/>
                <w:lang w:eastAsia="zh-CN"/>
              </w:rPr>
              <w:drawing>
                <wp:inline distT="0" distB="0" distL="0" distR="0" wp14:anchorId="17177AE2" wp14:editId="7AD1FB10">
                  <wp:extent cx="880745" cy="753745"/>
                  <wp:effectExtent l="0" t="0" r="0" b="8255"/>
                  <wp:docPr id="8" name="Picture 8" descr="ITUT60_bl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UT60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745" cy="753745"/>
                          </a:xfrm>
                          <a:prstGeom prst="rect">
                            <a:avLst/>
                          </a:prstGeom>
                          <a:noFill/>
                          <a:ln>
                            <a:noFill/>
                          </a:ln>
                        </pic:spPr>
                      </pic:pic>
                    </a:graphicData>
                  </a:graphic>
                </wp:inline>
              </w:drawing>
            </w:r>
          </w:p>
        </w:tc>
      </w:tr>
      <w:tr w:rsidR="00FA46A0" w:rsidRPr="002F7E32" w14:paraId="5180D286" w14:textId="77777777">
        <w:trPr>
          <w:cantSplit/>
          <w:trHeight w:val="80"/>
        </w:trPr>
        <w:tc>
          <w:tcPr>
            <w:tcW w:w="4678" w:type="dxa"/>
            <w:gridSpan w:val="3"/>
            <w:vAlign w:val="center"/>
          </w:tcPr>
          <w:p w14:paraId="64279EA5" w14:textId="77777777" w:rsidR="00FA46A0" w:rsidRPr="002F7E32" w:rsidRDefault="00FA46A0">
            <w:pPr>
              <w:pStyle w:val="Tabletext"/>
              <w:jc w:val="right"/>
            </w:pPr>
          </w:p>
        </w:tc>
        <w:tc>
          <w:tcPr>
            <w:tcW w:w="5103" w:type="dxa"/>
            <w:gridSpan w:val="2"/>
            <w:vAlign w:val="center"/>
          </w:tcPr>
          <w:p w14:paraId="5EFE0132" w14:textId="0850AAC8" w:rsidR="00FA46A0" w:rsidRPr="002F7E32" w:rsidRDefault="00B61012" w:rsidP="00333168">
            <w:pPr>
              <w:pStyle w:val="Tabletext"/>
              <w:spacing w:before="480" w:after="120"/>
              <w:ind w:left="-108"/>
            </w:pPr>
            <w:r w:rsidRPr="002F7E32">
              <w:t xml:space="preserve">Geneva, </w:t>
            </w:r>
            <w:r w:rsidR="005D749E" w:rsidRPr="002F7E32">
              <w:t>1</w:t>
            </w:r>
            <w:r w:rsidR="00333168" w:rsidRPr="002F7E32">
              <w:t>4</w:t>
            </w:r>
            <w:r w:rsidR="005D749E" w:rsidRPr="002F7E32">
              <w:t xml:space="preserve"> December 2016</w:t>
            </w:r>
          </w:p>
        </w:tc>
      </w:tr>
      <w:tr w:rsidR="00FA46A0" w:rsidRPr="002F7E32" w14:paraId="54081E8C" w14:textId="77777777">
        <w:trPr>
          <w:cantSplit/>
          <w:trHeight w:val="746"/>
        </w:trPr>
        <w:tc>
          <w:tcPr>
            <w:tcW w:w="1134" w:type="dxa"/>
          </w:tcPr>
          <w:p w14:paraId="56194614" w14:textId="77777777" w:rsidR="00FA46A0" w:rsidRPr="002F7E32" w:rsidRDefault="00B61012">
            <w:pPr>
              <w:pStyle w:val="Tabletext"/>
            </w:pPr>
            <w:r w:rsidRPr="002F7E32">
              <w:rPr>
                <w:b/>
              </w:rPr>
              <w:t>Ref:</w:t>
            </w:r>
          </w:p>
        </w:tc>
        <w:tc>
          <w:tcPr>
            <w:tcW w:w="3544" w:type="dxa"/>
            <w:gridSpan w:val="2"/>
          </w:tcPr>
          <w:p w14:paraId="22A26095" w14:textId="77777777" w:rsidR="00FA46A0" w:rsidRPr="002F7E32" w:rsidRDefault="00B61012" w:rsidP="00390808">
            <w:pPr>
              <w:pStyle w:val="Tabletext"/>
              <w:rPr>
                <w:b/>
                <w:bCs/>
              </w:rPr>
            </w:pPr>
            <w:r w:rsidRPr="002F7E32">
              <w:rPr>
                <w:b/>
                <w:bCs/>
              </w:rPr>
              <w:t xml:space="preserve">TSB Circular </w:t>
            </w:r>
            <w:r w:rsidR="00390808" w:rsidRPr="002F7E32">
              <w:rPr>
                <w:b/>
                <w:bCs/>
              </w:rPr>
              <w:t>3</w:t>
            </w:r>
          </w:p>
        </w:tc>
        <w:tc>
          <w:tcPr>
            <w:tcW w:w="5103" w:type="dxa"/>
            <w:gridSpan w:val="2"/>
            <w:vMerge w:val="restart"/>
          </w:tcPr>
          <w:p w14:paraId="4A5FFC82" w14:textId="77777777" w:rsidR="00FF5729" w:rsidRPr="002F7E32" w:rsidRDefault="00B61012" w:rsidP="00FF5729">
            <w:pPr>
              <w:tabs>
                <w:tab w:val="clear" w:pos="794"/>
                <w:tab w:val="clear" w:pos="1191"/>
                <w:tab w:val="clear" w:pos="1588"/>
                <w:tab w:val="clear" w:pos="1985"/>
                <w:tab w:val="left" w:pos="241"/>
              </w:tabs>
              <w:spacing w:before="0"/>
              <w:ind w:left="283" w:hanging="391"/>
              <w:rPr>
                <w:szCs w:val="24"/>
              </w:rPr>
            </w:pPr>
            <w:r w:rsidRPr="002F7E32">
              <w:rPr>
                <w:b/>
              </w:rPr>
              <w:t>To:</w:t>
            </w:r>
          </w:p>
          <w:p w14:paraId="5F66F2E6" w14:textId="77777777" w:rsidR="00FF5729" w:rsidRPr="002F7E32" w:rsidRDefault="00FF5729" w:rsidP="00FF5729">
            <w:pPr>
              <w:tabs>
                <w:tab w:val="clear" w:pos="794"/>
                <w:tab w:val="clear" w:pos="1191"/>
                <w:tab w:val="clear" w:pos="1588"/>
                <w:tab w:val="clear" w:pos="1985"/>
              </w:tabs>
              <w:spacing w:before="0"/>
              <w:ind w:left="283" w:hanging="391"/>
              <w:rPr>
                <w:szCs w:val="24"/>
              </w:rPr>
            </w:pPr>
            <w:r w:rsidRPr="002F7E32">
              <w:rPr>
                <w:szCs w:val="24"/>
              </w:rPr>
              <w:t>-</w:t>
            </w:r>
            <w:r w:rsidRPr="002F7E32">
              <w:rPr>
                <w:szCs w:val="24"/>
              </w:rPr>
              <w:tab/>
              <w:t>Administrations of Member States of the Union</w:t>
            </w:r>
            <w:r w:rsidR="00A72C30" w:rsidRPr="002F7E32">
              <w:rPr>
                <w:szCs w:val="24"/>
              </w:rPr>
              <w:t>;</w:t>
            </w:r>
          </w:p>
          <w:p w14:paraId="0B813C12" w14:textId="77777777" w:rsidR="00FF5729" w:rsidRPr="002F7E32" w:rsidRDefault="00FF5729" w:rsidP="00FF5729">
            <w:pPr>
              <w:tabs>
                <w:tab w:val="clear" w:pos="794"/>
                <w:tab w:val="clear" w:pos="1191"/>
                <w:tab w:val="clear" w:pos="1588"/>
                <w:tab w:val="clear" w:pos="1985"/>
              </w:tabs>
              <w:spacing w:before="0"/>
              <w:ind w:left="283" w:hanging="391"/>
              <w:rPr>
                <w:szCs w:val="24"/>
              </w:rPr>
            </w:pPr>
            <w:r w:rsidRPr="002F7E32">
              <w:rPr>
                <w:szCs w:val="24"/>
              </w:rPr>
              <w:t>-</w:t>
            </w:r>
            <w:r w:rsidRPr="002F7E32">
              <w:rPr>
                <w:szCs w:val="24"/>
              </w:rPr>
              <w:tab/>
              <w:t>ITU-T Sector Members</w:t>
            </w:r>
            <w:r w:rsidR="00A72C30" w:rsidRPr="002F7E32">
              <w:rPr>
                <w:szCs w:val="24"/>
              </w:rPr>
              <w:t>;</w:t>
            </w:r>
          </w:p>
          <w:p w14:paraId="77EA4232" w14:textId="5B5E1822" w:rsidR="00FF5729" w:rsidRPr="002F7E32" w:rsidRDefault="00FF5729" w:rsidP="00FF5729">
            <w:pPr>
              <w:tabs>
                <w:tab w:val="clear" w:pos="794"/>
                <w:tab w:val="clear" w:pos="1191"/>
                <w:tab w:val="clear" w:pos="1588"/>
                <w:tab w:val="clear" w:pos="1985"/>
              </w:tabs>
              <w:spacing w:before="0"/>
              <w:ind w:left="283" w:hanging="391"/>
              <w:rPr>
                <w:szCs w:val="24"/>
              </w:rPr>
            </w:pPr>
            <w:r w:rsidRPr="002F7E32">
              <w:rPr>
                <w:szCs w:val="24"/>
              </w:rPr>
              <w:t>-</w:t>
            </w:r>
            <w:r w:rsidRPr="002F7E32">
              <w:rPr>
                <w:szCs w:val="24"/>
              </w:rPr>
              <w:tab/>
              <w:t xml:space="preserve">ITU-T </w:t>
            </w:r>
            <w:r w:rsidR="00973615" w:rsidRPr="002F7E32">
              <w:rPr>
                <w:szCs w:val="24"/>
              </w:rPr>
              <w:t xml:space="preserve">SG12 </w:t>
            </w:r>
            <w:r w:rsidRPr="002F7E32">
              <w:rPr>
                <w:szCs w:val="24"/>
              </w:rPr>
              <w:t>Associates</w:t>
            </w:r>
            <w:r w:rsidR="00A72C30" w:rsidRPr="002F7E32">
              <w:rPr>
                <w:szCs w:val="24"/>
              </w:rPr>
              <w:t>;</w:t>
            </w:r>
          </w:p>
          <w:p w14:paraId="70FA7930" w14:textId="77777777" w:rsidR="00FA46A0" w:rsidRPr="002F7E32" w:rsidRDefault="00FF5729" w:rsidP="00FF572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r w:rsidRPr="002F7E32">
              <w:rPr>
                <w:szCs w:val="24"/>
              </w:rPr>
              <w:t>-</w:t>
            </w:r>
            <w:r w:rsidRPr="002F7E32">
              <w:rPr>
                <w:szCs w:val="24"/>
              </w:rPr>
              <w:tab/>
              <w:t>ITU Academia</w:t>
            </w:r>
          </w:p>
        </w:tc>
      </w:tr>
      <w:tr w:rsidR="00FA46A0" w:rsidRPr="002F7E32" w14:paraId="40794AF1" w14:textId="77777777">
        <w:trPr>
          <w:cantSplit/>
          <w:trHeight w:val="221"/>
        </w:trPr>
        <w:tc>
          <w:tcPr>
            <w:tcW w:w="1134" w:type="dxa"/>
          </w:tcPr>
          <w:p w14:paraId="5688C14B" w14:textId="77777777" w:rsidR="00FA46A0" w:rsidRPr="002F7E32" w:rsidRDefault="00B61012">
            <w:pPr>
              <w:pStyle w:val="Tabletext"/>
            </w:pPr>
            <w:r w:rsidRPr="002F7E32">
              <w:rPr>
                <w:b/>
              </w:rPr>
              <w:t>Tel:</w:t>
            </w:r>
          </w:p>
        </w:tc>
        <w:tc>
          <w:tcPr>
            <w:tcW w:w="3544" w:type="dxa"/>
            <w:gridSpan w:val="2"/>
          </w:tcPr>
          <w:p w14:paraId="576C2B51" w14:textId="77777777" w:rsidR="00FA46A0" w:rsidRPr="002F7E32" w:rsidRDefault="00C95BF6" w:rsidP="005D749E">
            <w:pPr>
              <w:pStyle w:val="Tabletext"/>
              <w:rPr>
                <w:b/>
              </w:rPr>
            </w:pPr>
            <w:r w:rsidRPr="002F7E32">
              <w:t xml:space="preserve">+41 22 730 </w:t>
            </w:r>
            <w:r w:rsidR="005D749E" w:rsidRPr="002F7E32">
              <w:t>6828</w:t>
            </w:r>
          </w:p>
        </w:tc>
        <w:tc>
          <w:tcPr>
            <w:tcW w:w="5103" w:type="dxa"/>
            <w:gridSpan w:val="2"/>
            <w:vMerge/>
          </w:tcPr>
          <w:p w14:paraId="6BC6B0CB" w14:textId="77777777" w:rsidR="00FA46A0" w:rsidRPr="002F7E32" w:rsidRDefault="00FA46A0" w:rsidP="00FF5729">
            <w:pPr>
              <w:pStyle w:val="Tabletext"/>
              <w:ind w:left="142" w:hanging="391"/>
            </w:pPr>
          </w:p>
        </w:tc>
      </w:tr>
      <w:tr w:rsidR="00FA46A0" w:rsidRPr="002F7E32" w14:paraId="76A82C52" w14:textId="77777777">
        <w:trPr>
          <w:cantSplit/>
          <w:trHeight w:val="282"/>
        </w:trPr>
        <w:tc>
          <w:tcPr>
            <w:tcW w:w="1134" w:type="dxa"/>
          </w:tcPr>
          <w:p w14:paraId="083CC84F" w14:textId="77777777" w:rsidR="00FA46A0" w:rsidRPr="002F7E32" w:rsidRDefault="00B61012">
            <w:pPr>
              <w:pStyle w:val="Tabletext"/>
            </w:pPr>
            <w:r w:rsidRPr="002F7E32">
              <w:rPr>
                <w:b/>
              </w:rPr>
              <w:t>Fax:</w:t>
            </w:r>
          </w:p>
        </w:tc>
        <w:tc>
          <w:tcPr>
            <w:tcW w:w="3544" w:type="dxa"/>
            <w:gridSpan w:val="2"/>
          </w:tcPr>
          <w:p w14:paraId="1EDD407D" w14:textId="77777777" w:rsidR="00FA46A0" w:rsidRPr="002F7E32" w:rsidRDefault="00B61012">
            <w:pPr>
              <w:pStyle w:val="Tabletext"/>
              <w:rPr>
                <w:b/>
              </w:rPr>
            </w:pPr>
            <w:r w:rsidRPr="002F7E32">
              <w:t>+41 22 730 5853</w:t>
            </w:r>
          </w:p>
        </w:tc>
        <w:tc>
          <w:tcPr>
            <w:tcW w:w="5103" w:type="dxa"/>
            <w:gridSpan w:val="2"/>
            <w:vMerge/>
          </w:tcPr>
          <w:p w14:paraId="28FFC152" w14:textId="77777777" w:rsidR="00FA46A0" w:rsidRPr="002F7E32" w:rsidRDefault="00FA46A0" w:rsidP="00FF5729">
            <w:pPr>
              <w:pStyle w:val="Tabletext"/>
              <w:ind w:left="142" w:hanging="391"/>
            </w:pPr>
          </w:p>
        </w:tc>
      </w:tr>
      <w:tr w:rsidR="00FA46A0" w:rsidRPr="002F7E32" w14:paraId="2F660ED3" w14:textId="77777777">
        <w:trPr>
          <w:cantSplit/>
          <w:trHeight w:val="1652"/>
        </w:trPr>
        <w:tc>
          <w:tcPr>
            <w:tcW w:w="1134" w:type="dxa"/>
          </w:tcPr>
          <w:p w14:paraId="2CB93535" w14:textId="77777777" w:rsidR="00FA46A0" w:rsidRPr="002F7E32" w:rsidRDefault="00B61012">
            <w:pPr>
              <w:pStyle w:val="Tabletext"/>
            </w:pPr>
            <w:r w:rsidRPr="002F7E32">
              <w:rPr>
                <w:b/>
              </w:rPr>
              <w:t>E-mail:</w:t>
            </w:r>
          </w:p>
        </w:tc>
        <w:tc>
          <w:tcPr>
            <w:tcW w:w="3544" w:type="dxa"/>
            <w:gridSpan w:val="2"/>
          </w:tcPr>
          <w:p w14:paraId="583B0FFD" w14:textId="77777777" w:rsidR="00FA46A0" w:rsidRPr="002F7E32" w:rsidRDefault="002F7E32" w:rsidP="005D749E">
            <w:pPr>
              <w:pStyle w:val="Tabletext"/>
            </w:pPr>
            <w:hyperlink r:id="rId11" w:history="1">
              <w:r w:rsidR="005D749E" w:rsidRPr="002F7E32">
                <w:rPr>
                  <w:rStyle w:val="Hyperlink"/>
                </w:rPr>
                <w:t>tsbsg12@itu.int</w:t>
              </w:r>
            </w:hyperlink>
            <w:r w:rsidR="005D749E" w:rsidRPr="002F7E32">
              <w:rPr>
                <w:rStyle w:val="Hyperlink"/>
              </w:rPr>
              <w:t xml:space="preserve"> </w:t>
            </w:r>
          </w:p>
        </w:tc>
        <w:tc>
          <w:tcPr>
            <w:tcW w:w="5103" w:type="dxa"/>
            <w:gridSpan w:val="2"/>
          </w:tcPr>
          <w:p w14:paraId="6CE13FAA" w14:textId="77777777" w:rsidR="00FC1C19" w:rsidRPr="002F7E32" w:rsidRDefault="00B61012" w:rsidP="00FF5729">
            <w:pPr>
              <w:pStyle w:val="Tabletext"/>
              <w:ind w:left="283" w:hanging="391"/>
            </w:pPr>
            <w:r w:rsidRPr="002F7E32">
              <w:rPr>
                <w:b/>
              </w:rPr>
              <w:t>Copy to:</w:t>
            </w:r>
          </w:p>
          <w:p w14:paraId="18544609" w14:textId="77777777" w:rsidR="003746A5" w:rsidRPr="002F7E32" w:rsidRDefault="003746A5" w:rsidP="00FF5729">
            <w:pPr>
              <w:pStyle w:val="Tabletext"/>
              <w:tabs>
                <w:tab w:val="clear" w:pos="284"/>
              </w:tabs>
              <w:ind w:left="283" w:hanging="391"/>
            </w:pPr>
            <w:r w:rsidRPr="002F7E32">
              <w:t>-</w:t>
            </w:r>
            <w:r w:rsidRPr="002F7E32">
              <w:tab/>
              <w:t>To the Chairman and Vice-Chairmen of Study Group</w:t>
            </w:r>
            <w:r w:rsidR="00FC1C19" w:rsidRPr="002F7E32">
              <w:t>s;</w:t>
            </w:r>
          </w:p>
          <w:p w14:paraId="740F82AF" w14:textId="77777777" w:rsidR="003746A5" w:rsidRPr="002F7E32" w:rsidRDefault="003746A5" w:rsidP="00FF5729">
            <w:pPr>
              <w:pStyle w:val="Tabletext"/>
              <w:tabs>
                <w:tab w:val="clear" w:pos="284"/>
              </w:tabs>
              <w:ind w:left="283" w:hanging="391"/>
            </w:pPr>
            <w:r w:rsidRPr="002F7E32">
              <w:t>-</w:t>
            </w:r>
            <w:r w:rsidRPr="002F7E32">
              <w:tab/>
              <w:t>To the Director of the Telecommunication Development Bureau;</w:t>
            </w:r>
          </w:p>
          <w:p w14:paraId="1215755A" w14:textId="77777777" w:rsidR="00FA46A0" w:rsidRPr="002F7E32" w:rsidRDefault="003746A5" w:rsidP="00FF5729">
            <w:pPr>
              <w:pStyle w:val="Tabletext"/>
              <w:tabs>
                <w:tab w:val="clear" w:pos="284"/>
              </w:tabs>
              <w:ind w:left="283" w:hanging="391"/>
            </w:pPr>
            <w:r w:rsidRPr="002F7E32">
              <w:t>-</w:t>
            </w:r>
            <w:r w:rsidRPr="002F7E32">
              <w:tab/>
              <w:t xml:space="preserve">To the Director of the </w:t>
            </w:r>
            <w:proofErr w:type="spellStart"/>
            <w:r w:rsidRPr="002F7E32">
              <w:t>Radiocommunication</w:t>
            </w:r>
            <w:proofErr w:type="spellEnd"/>
            <w:r w:rsidRPr="002F7E32">
              <w:t xml:space="preserve"> Bureau</w:t>
            </w:r>
            <w:r w:rsidR="006253DB" w:rsidRPr="002F7E32">
              <w:t>;</w:t>
            </w:r>
          </w:p>
          <w:p w14:paraId="5C43C83F" w14:textId="77777777" w:rsidR="008503B2" w:rsidRPr="002F7E32" w:rsidRDefault="008503B2" w:rsidP="00482948">
            <w:pPr>
              <w:pStyle w:val="Tabletext"/>
              <w:tabs>
                <w:tab w:val="clear" w:pos="284"/>
              </w:tabs>
              <w:ind w:left="283" w:hanging="391"/>
            </w:pPr>
            <w:r w:rsidRPr="002F7E32">
              <w:t>-</w:t>
            </w:r>
            <w:r w:rsidRPr="002F7E32">
              <w:tab/>
              <w:t>To the Co-Chairs of the Video Quality Expert Group (VQEG)</w:t>
            </w:r>
          </w:p>
        </w:tc>
      </w:tr>
      <w:tr w:rsidR="00FA46A0" w:rsidRPr="002F7E32" w14:paraId="04E3C546" w14:textId="77777777">
        <w:trPr>
          <w:cantSplit/>
          <w:trHeight w:val="618"/>
        </w:trPr>
        <w:tc>
          <w:tcPr>
            <w:tcW w:w="1134" w:type="dxa"/>
          </w:tcPr>
          <w:p w14:paraId="79538ABE" w14:textId="77777777" w:rsidR="00FA46A0" w:rsidRPr="002F7E32" w:rsidRDefault="00B61012" w:rsidP="00333168">
            <w:pPr>
              <w:pStyle w:val="Tabletext"/>
              <w:spacing w:before="80" w:after="80"/>
            </w:pPr>
            <w:r w:rsidRPr="002F7E32">
              <w:rPr>
                <w:b/>
              </w:rPr>
              <w:t>Subject:</w:t>
            </w:r>
          </w:p>
        </w:tc>
        <w:tc>
          <w:tcPr>
            <w:tcW w:w="8647" w:type="dxa"/>
            <w:gridSpan w:val="4"/>
          </w:tcPr>
          <w:p w14:paraId="14FE8FEA" w14:textId="77777777" w:rsidR="00FA46A0" w:rsidRPr="002F7E32" w:rsidRDefault="005D749E" w:rsidP="00333168">
            <w:pPr>
              <w:pStyle w:val="Tabletext"/>
              <w:spacing w:before="80" w:after="80"/>
            </w:pPr>
            <w:r w:rsidRPr="002F7E32">
              <w:rPr>
                <w:b/>
              </w:rPr>
              <w:t>Study Group 12 and VQEG call for participation in AVHD-AS/P.NATS Phase 2: Opinion model for estimating video quality of adaptive streaming type applications</w:t>
            </w:r>
          </w:p>
        </w:tc>
      </w:tr>
      <w:tr w:rsidR="005D749E" w:rsidRPr="002F7E32" w14:paraId="40065655" w14:textId="77777777">
        <w:trPr>
          <w:cantSplit/>
          <w:trHeight w:val="618"/>
        </w:trPr>
        <w:tc>
          <w:tcPr>
            <w:tcW w:w="1134" w:type="dxa"/>
          </w:tcPr>
          <w:p w14:paraId="3113C9ED" w14:textId="77777777" w:rsidR="005D749E" w:rsidRPr="002F7E32" w:rsidRDefault="005D749E">
            <w:pPr>
              <w:pStyle w:val="Tabletext"/>
              <w:rPr>
                <w:b/>
              </w:rPr>
            </w:pPr>
            <w:r w:rsidRPr="002F7E32">
              <w:rPr>
                <w:b/>
              </w:rPr>
              <w:t>Action:</w:t>
            </w:r>
          </w:p>
        </w:tc>
        <w:tc>
          <w:tcPr>
            <w:tcW w:w="8647" w:type="dxa"/>
            <w:gridSpan w:val="4"/>
          </w:tcPr>
          <w:p w14:paraId="5F36451D" w14:textId="77777777" w:rsidR="005D749E" w:rsidRPr="002F7E32" w:rsidRDefault="005D749E" w:rsidP="005D749E">
            <w:pPr>
              <w:pStyle w:val="Tabletext"/>
              <w:rPr>
                <w:bCs/>
              </w:rPr>
            </w:pPr>
            <w:r w:rsidRPr="002F7E32">
              <w:rPr>
                <w:bCs/>
              </w:rPr>
              <w:t xml:space="preserve">Please announce your provisional intention to participate in the AVHD-AS/P.NATS Phase 2 development by </w:t>
            </w:r>
            <w:r w:rsidRPr="002F7E32">
              <w:rPr>
                <w:b/>
              </w:rPr>
              <w:t>9 January 2017</w:t>
            </w:r>
            <w:r w:rsidRPr="002F7E32">
              <w:rPr>
                <w:bCs/>
              </w:rPr>
              <w:t xml:space="preserve"> by email to </w:t>
            </w:r>
            <w:hyperlink r:id="rId12" w:history="1">
              <w:r w:rsidRPr="002F7E32">
                <w:rPr>
                  <w:rStyle w:val="Hyperlink"/>
                  <w:bCs/>
                </w:rPr>
                <w:t>tsbsg12@itu.int</w:t>
              </w:r>
            </w:hyperlink>
            <w:r w:rsidRPr="002F7E32">
              <w:rPr>
                <w:bCs/>
              </w:rPr>
              <w:t xml:space="preserve"> </w:t>
            </w:r>
          </w:p>
        </w:tc>
      </w:tr>
    </w:tbl>
    <w:p w14:paraId="4E2ACAD4" w14:textId="77777777" w:rsidR="00FA46A0" w:rsidRPr="002F7E32" w:rsidRDefault="00FA46A0"/>
    <w:p w14:paraId="5AB3F996" w14:textId="77777777" w:rsidR="00FA46A0" w:rsidRPr="002F7E32" w:rsidRDefault="00B61012">
      <w:r w:rsidRPr="002F7E32">
        <w:t>Dear Sir/Madam,</w:t>
      </w:r>
    </w:p>
    <w:p w14:paraId="457ACFC6" w14:textId="77777777" w:rsidR="005D749E" w:rsidRPr="002F7E32" w:rsidRDefault="005D749E">
      <w:r w:rsidRPr="002F7E32">
        <w:rPr>
          <w:bCs/>
        </w:rPr>
        <w:t>1</w:t>
      </w:r>
      <w:r w:rsidRPr="002F7E32">
        <w:tab/>
      </w:r>
      <w:r w:rsidR="00FB0444" w:rsidRPr="002F7E32">
        <w:t xml:space="preserve">Question 14 of </w:t>
      </w:r>
      <w:r w:rsidRPr="002F7E32">
        <w:t>ITU-T Study Group 12 (Performance, quality of service (</w:t>
      </w:r>
      <w:proofErr w:type="spellStart"/>
      <w:r w:rsidRPr="002F7E32">
        <w:t>QoS</w:t>
      </w:r>
      <w:proofErr w:type="spellEnd"/>
      <w:r w:rsidRPr="002F7E32">
        <w:t>) and quality of experience (</w:t>
      </w:r>
      <w:proofErr w:type="spellStart"/>
      <w:r w:rsidRPr="002F7E32">
        <w:t>QoE</w:t>
      </w:r>
      <w:proofErr w:type="spellEnd"/>
      <w:r w:rsidRPr="002F7E32">
        <w:t>)) aims at accelerating the work on the second phase of P.NATS, an opinion model for estimating video quality of adaptive streaming type video.</w:t>
      </w:r>
    </w:p>
    <w:p w14:paraId="1381C86F" w14:textId="77777777" w:rsidR="005D749E" w:rsidRPr="002F7E32" w:rsidRDefault="005D749E">
      <w:r w:rsidRPr="002F7E32">
        <w:t>2</w:t>
      </w:r>
      <w:r w:rsidRPr="002F7E32">
        <w:tab/>
        <w:t>This work will be carried out as a joint project between ITU-T Q14/12 and the Video Quality Experts Group (VQEG), and will be known as AVHD-AS/P.NATS Phase 2.</w:t>
      </w:r>
    </w:p>
    <w:p w14:paraId="74F2F435" w14:textId="77777777" w:rsidR="005D749E" w:rsidRPr="002F7E32" w:rsidRDefault="005D749E">
      <w:r w:rsidRPr="002F7E32">
        <w:t>3</w:t>
      </w:r>
      <w:r w:rsidRPr="002F7E32">
        <w:tab/>
        <w:t>The call for participation in AVHD-AS/P.NATS Phase 2 is given in Annex 1 to this Circular.</w:t>
      </w:r>
    </w:p>
    <w:p w14:paraId="278F83B3" w14:textId="77777777" w:rsidR="005D749E" w:rsidRPr="002F7E32" w:rsidRDefault="005D749E" w:rsidP="00482948">
      <w:r w:rsidRPr="002F7E32">
        <w:t>4</w:t>
      </w:r>
      <w:r w:rsidRPr="002F7E32">
        <w:tab/>
        <w:t xml:space="preserve">I will be grateful if you could announce your provisional intention to participate in the AVHD-AS/P.NATS Phase 2 development, not later than </w:t>
      </w:r>
      <w:r w:rsidRPr="002F7E32">
        <w:rPr>
          <w:b/>
          <w:bCs/>
        </w:rPr>
        <w:t>9 January 2017</w:t>
      </w:r>
      <w:r w:rsidRPr="002F7E32">
        <w:t xml:space="preserve">, by email to </w:t>
      </w:r>
      <w:hyperlink r:id="rId13" w:history="1">
        <w:r w:rsidRPr="002F7E32">
          <w:rPr>
            <w:rStyle w:val="Hyperlink"/>
          </w:rPr>
          <w:t>tsbsg12@itu.int</w:t>
        </w:r>
      </w:hyperlink>
      <w:r w:rsidRPr="002F7E32">
        <w:t>.</w:t>
      </w:r>
    </w:p>
    <w:p w14:paraId="47BC39FA" w14:textId="79592F61" w:rsidR="005D749E" w:rsidRPr="002F7E32" w:rsidRDefault="005D749E" w:rsidP="00333168">
      <w:r w:rsidRPr="002F7E32">
        <w:t>5</w:t>
      </w:r>
      <w:r w:rsidRPr="002F7E32">
        <w:tab/>
        <w:t xml:space="preserve">Any requests for further details or clarification with respect to this call for participation should be sent to Mr </w:t>
      </w:r>
      <w:proofErr w:type="spellStart"/>
      <w:r w:rsidRPr="002F7E32">
        <w:t>Jörgen</w:t>
      </w:r>
      <w:proofErr w:type="spellEnd"/>
      <w:r w:rsidRPr="002F7E32">
        <w:t xml:space="preserve"> </w:t>
      </w:r>
      <w:proofErr w:type="spellStart"/>
      <w:r w:rsidRPr="002F7E32">
        <w:t>Gustafsson</w:t>
      </w:r>
      <w:proofErr w:type="spellEnd"/>
      <w:r w:rsidRPr="002F7E32">
        <w:t xml:space="preserve"> (</w:t>
      </w:r>
      <w:hyperlink r:id="rId14" w:history="1">
        <w:r w:rsidRPr="002F7E32">
          <w:rPr>
            <w:rStyle w:val="Hyperlink"/>
          </w:rPr>
          <w:t>jorgen.gustafsson@ericsson.com</w:t>
        </w:r>
      </w:hyperlink>
      <w:r w:rsidRPr="002F7E32">
        <w:t xml:space="preserve">), Mr Alexander </w:t>
      </w:r>
      <w:proofErr w:type="spellStart"/>
      <w:r w:rsidRPr="002F7E32">
        <w:t>Raake</w:t>
      </w:r>
      <w:proofErr w:type="spellEnd"/>
      <w:r w:rsidRPr="002F7E32">
        <w:t xml:space="preserve"> (</w:t>
      </w:r>
      <w:r w:rsidRPr="002F7E32">
        <w:rPr>
          <w:color w:val="0000FF"/>
          <w:u w:val="single"/>
        </w:rPr>
        <w:t>alexander.raake@tu-ilmenau.de</w:t>
      </w:r>
      <w:r w:rsidRPr="002F7E32">
        <w:t xml:space="preserve">), Mr </w:t>
      </w:r>
      <w:proofErr w:type="spellStart"/>
      <w:r w:rsidRPr="002F7E32">
        <w:t>Shahid</w:t>
      </w:r>
      <w:proofErr w:type="spellEnd"/>
      <w:r w:rsidRPr="002F7E32">
        <w:t xml:space="preserve"> Mahmood </w:t>
      </w:r>
      <w:proofErr w:type="spellStart"/>
      <w:r w:rsidRPr="002F7E32">
        <w:t>Satti</w:t>
      </w:r>
      <w:proofErr w:type="spellEnd"/>
      <w:r w:rsidRPr="002F7E32">
        <w:t xml:space="preserve"> (</w:t>
      </w:r>
      <w:hyperlink r:id="rId15" w:history="1">
        <w:r w:rsidRPr="002F7E32">
          <w:rPr>
            <w:rStyle w:val="Hyperlink"/>
          </w:rPr>
          <w:t>ss@opticom.de</w:t>
        </w:r>
      </w:hyperlink>
      <w:r w:rsidRPr="002F7E32">
        <w:t>) and Mr Silvio Borer (</w:t>
      </w:r>
      <w:hyperlink r:id="rId16" w:history="1">
        <w:r w:rsidRPr="002F7E32">
          <w:rPr>
            <w:rStyle w:val="Hyperlink"/>
          </w:rPr>
          <w:t>Silvio.Borer@rohde-schwarz.com</w:t>
        </w:r>
      </w:hyperlink>
      <w:r w:rsidRPr="002F7E32">
        <w:t>).</w:t>
      </w:r>
    </w:p>
    <w:p w14:paraId="1B08FE65" w14:textId="07C6E2DF" w:rsidR="00FA46A0" w:rsidRPr="002F7E32" w:rsidRDefault="005D749E" w:rsidP="00316828">
      <w:pPr>
        <w:keepNext/>
      </w:pPr>
      <w:r w:rsidRPr="002F7E32">
        <w:lastRenderedPageBreak/>
        <w:t>6</w:t>
      </w:r>
      <w:r w:rsidRPr="002F7E32">
        <w:tab/>
        <w:t>I would like to stress the importance of your participation in this work item as it would help ITU-T Study Group 12 and VQEG in their efforts to progress the work on video quality modelling for adaptive streaming services.</w:t>
      </w:r>
    </w:p>
    <w:p w14:paraId="7680A42B" w14:textId="77777777" w:rsidR="00FA46A0" w:rsidRPr="002F7E32" w:rsidRDefault="00B61012" w:rsidP="00316828">
      <w:pPr>
        <w:keepNext/>
        <w:spacing w:before="360"/>
      </w:pPr>
      <w:r w:rsidRPr="002F7E32">
        <w:t>Yours faithfully,</w:t>
      </w:r>
    </w:p>
    <w:p w14:paraId="4026FC3C" w14:textId="77777777" w:rsidR="00FA46A0" w:rsidRPr="002F7E32" w:rsidRDefault="00FA46A0" w:rsidP="00316828">
      <w:pPr>
        <w:keepNext/>
      </w:pPr>
    </w:p>
    <w:p w14:paraId="32A751F4" w14:textId="77777777" w:rsidR="00940C69" w:rsidRPr="002F7E32" w:rsidRDefault="00B61012" w:rsidP="00316828">
      <w:pPr>
        <w:keepNext/>
      </w:pPr>
      <w:r w:rsidRPr="002F7E32">
        <w:t>Chaesub Lee</w:t>
      </w:r>
      <w:r w:rsidRPr="002F7E32">
        <w:br/>
        <w:t>Director of the Telecommunication</w:t>
      </w:r>
      <w:r w:rsidRPr="002F7E32">
        <w:br/>
        <w:t>Standardization Bureau</w:t>
      </w:r>
    </w:p>
    <w:p w14:paraId="57FFD468" w14:textId="77777777" w:rsidR="005D749E" w:rsidRPr="002F7E32" w:rsidRDefault="00940C69" w:rsidP="00940C69">
      <w:pPr>
        <w:spacing w:before="720"/>
      </w:pPr>
      <w:r w:rsidRPr="002F7E32">
        <w:rPr>
          <w:b/>
        </w:rPr>
        <w:t>Annex</w:t>
      </w:r>
      <w:r w:rsidRPr="002F7E32">
        <w:t>: 1</w:t>
      </w:r>
      <w:r w:rsidR="005D749E" w:rsidRPr="002F7E32">
        <w:br w:type="page"/>
      </w:r>
    </w:p>
    <w:p w14:paraId="0C8480A9" w14:textId="77777777" w:rsidR="00940C69" w:rsidRPr="002F7E32" w:rsidRDefault="00940C69" w:rsidP="00DC1072">
      <w:pPr>
        <w:pStyle w:val="Normalaftertitle0"/>
        <w:jc w:val="center"/>
      </w:pPr>
      <w:r w:rsidRPr="002F7E32">
        <w:rPr>
          <w:b/>
          <w:bCs/>
        </w:rPr>
        <w:lastRenderedPageBreak/>
        <w:t>ANNEX 1</w:t>
      </w:r>
      <w:r w:rsidR="00DC1072" w:rsidRPr="002F7E32">
        <w:rPr>
          <w:b/>
          <w:bCs/>
        </w:rPr>
        <w:br/>
      </w:r>
      <w:r w:rsidRPr="002F7E32">
        <w:t xml:space="preserve">(to TSB Circular </w:t>
      </w:r>
      <w:r w:rsidR="00DC1072" w:rsidRPr="002F7E32">
        <w:t>3</w:t>
      </w:r>
      <w:r w:rsidRPr="002F7E32">
        <w:t>)</w:t>
      </w:r>
    </w:p>
    <w:p w14:paraId="524895EE" w14:textId="77777777" w:rsidR="00940C69" w:rsidRPr="002F7E32" w:rsidRDefault="00940C69" w:rsidP="00940C69">
      <w:pPr>
        <w:pStyle w:val="Normalaftertitle0"/>
        <w:jc w:val="center"/>
        <w:rPr>
          <w:b/>
          <w:bCs/>
        </w:rPr>
      </w:pPr>
      <w:r w:rsidRPr="002F7E32">
        <w:rPr>
          <w:b/>
          <w:bCs/>
        </w:rPr>
        <w:t>Call for participation on AVHD-AS/P.NATS Phase 2</w:t>
      </w:r>
      <w:r w:rsidRPr="002F7E32">
        <w:rPr>
          <w:b/>
          <w:bCs/>
        </w:rPr>
        <w:br/>
        <w:t>Opinion model for estimating video quality of adaptive streaming services</w:t>
      </w:r>
    </w:p>
    <w:p w14:paraId="45ACB0B0" w14:textId="77777777" w:rsidR="00940C69" w:rsidRPr="002F7E32" w:rsidRDefault="00940C69" w:rsidP="00316828">
      <w:pPr>
        <w:rPr>
          <w:b/>
          <w:szCs w:val="24"/>
        </w:rPr>
      </w:pPr>
      <w:r w:rsidRPr="002F7E32">
        <w:rPr>
          <w:b/>
          <w:szCs w:val="24"/>
        </w:rPr>
        <w:t>Abstract</w:t>
      </w:r>
    </w:p>
    <w:p w14:paraId="0D0338FE" w14:textId="47FDD4A3" w:rsidR="00940C69" w:rsidRPr="002F7E32" w:rsidRDefault="00940C69" w:rsidP="00316828">
      <w:pPr>
        <w:rPr>
          <w:szCs w:val="24"/>
        </w:rPr>
      </w:pPr>
      <w:r w:rsidRPr="002F7E32">
        <w:rPr>
          <w:szCs w:val="24"/>
        </w:rPr>
        <w:t>This Call for Participation is directed to all parties who are interested to contribute to AVHD</w:t>
      </w:r>
      <w:r w:rsidR="007D75C1" w:rsidRPr="002F7E32">
        <w:rPr>
          <w:szCs w:val="24"/>
        </w:rPr>
        <w:noBreakHyphen/>
      </w:r>
      <w:r w:rsidRPr="002F7E32">
        <w:rPr>
          <w:szCs w:val="24"/>
        </w:rPr>
        <w:t>AS/P.NATS Phase 2 models for objective assessment of progressive download and adaptive streaming type video. Those parties are invited to announce their interest in contributing to AVHD</w:t>
      </w:r>
      <w:r w:rsidR="007D75C1" w:rsidRPr="002F7E32">
        <w:rPr>
          <w:szCs w:val="24"/>
        </w:rPr>
        <w:noBreakHyphen/>
      </w:r>
      <w:r w:rsidRPr="002F7E32">
        <w:rPr>
          <w:szCs w:val="24"/>
        </w:rPr>
        <w:t>AS/P.NATS Phase 2 and spending further active development and analysis efforts into the project. Interested parties are expected to announce their interest before 9 January 2017.</w:t>
      </w:r>
    </w:p>
    <w:p w14:paraId="63773CEC" w14:textId="77777777" w:rsidR="00940C69" w:rsidRPr="002F7E32" w:rsidRDefault="00940C69" w:rsidP="00316828">
      <w:pPr>
        <w:rPr>
          <w:b/>
          <w:szCs w:val="24"/>
        </w:rPr>
      </w:pPr>
      <w:r w:rsidRPr="002F7E32">
        <w:rPr>
          <w:b/>
          <w:szCs w:val="24"/>
        </w:rPr>
        <w:t>Background</w:t>
      </w:r>
    </w:p>
    <w:p w14:paraId="70691DA5" w14:textId="77777777" w:rsidR="00940C69" w:rsidRPr="002F7E32" w:rsidRDefault="00940C69" w:rsidP="00316828">
      <w:pPr>
        <w:rPr>
          <w:szCs w:val="24"/>
        </w:rPr>
      </w:pPr>
      <w:r w:rsidRPr="002F7E32">
        <w:rPr>
          <w:szCs w:val="24"/>
        </w:rPr>
        <w:t xml:space="preserve">The </w:t>
      </w:r>
      <w:r w:rsidR="007D75C1" w:rsidRPr="002F7E32">
        <w:rPr>
          <w:szCs w:val="24"/>
        </w:rPr>
        <w:t xml:space="preserve">ITU-T </w:t>
      </w:r>
      <w:r w:rsidRPr="002F7E32">
        <w:rPr>
          <w:szCs w:val="24"/>
        </w:rPr>
        <w:t xml:space="preserve">P.1203 series of standards which target the parametric and </w:t>
      </w:r>
      <w:proofErr w:type="spellStart"/>
      <w:r w:rsidRPr="002F7E32">
        <w:rPr>
          <w:szCs w:val="24"/>
        </w:rPr>
        <w:t>bitstream</w:t>
      </w:r>
      <w:proofErr w:type="spellEnd"/>
      <w:r w:rsidRPr="002F7E32">
        <w:rPr>
          <w:szCs w:val="24"/>
        </w:rPr>
        <w:t xml:space="preserve"> based modelling of video quality have recently been consented to support progressive download and adaptive streaming types of HD video using H.264 video codec. The next step in Q14/12 model standardization is to broaden the scope of P.1203 for various video codecs and higher resolution, aiming at a more comprehensive model that can meet the requirements of modern day Ultra HD video streaming applications.</w:t>
      </w:r>
    </w:p>
    <w:p w14:paraId="0BA34313" w14:textId="1A6B8D4F" w:rsidR="00940C69" w:rsidRPr="002F7E32" w:rsidRDefault="007D75C1" w:rsidP="00316828">
      <w:pPr>
        <w:rPr>
          <w:szCs w:val="24"/>
        </w:rPr>
      </w:pPr>
      <w:r w:rsidRPr="002F7E32">
        <w:rPr>
          <w:szCs w:val="24"/>
        </w:rPr>
        <w:t xml:space="preserve">The ITU-T </w:t>
      </w:r>
      <w:r w:rsidR="00940C69" w:rsidRPr="002F7E32">
        <w:rPr>
          <w:szCs w:val="24"/>
        </w:rPr>
        <w:t>J.341/J.342 and J.343 series of standards were developed within VQEG targeting pure pixel</w:t>
      </w:r>
      <w:r w:rsidRPr="002F7E32">
        <w:rPr>
          <w:szCs w:val="24"/>
        </w:rPr>
        <w:noBreakHyphen/>
      </w:r>
      <w:r w:rsidR="00940C69" w:rsidRPr="002F7E32">
        <w:rPr>
          <w:szCs w:val="24"/>
        </w:rPr>
        <w:t>based and hybrid models to support video quality measurement for HDTV digital cable and IP</w:t>
      </w:r>
      <w:r w:rsidRPr="002F7E32">
        <w:rPr>
          <w:szCs w:val="24"/>
        </w:rPr>
        <w:noBreakHyphen/>
      </w:r>
      <w:r w:rsidR="00940C69" w:rsidRPr="002F7E32">
        <w:rPr>
          <w:szCs w:val="24"/>
        </w:rPr>
        <w:t>based video services, respectively. At present no standardized pixel-based and hybrid models are available for adaptive streaming applications. In addition, modern day streaming services involve a plethora of video codecs and streaming resolutions (up to and including Ultra-HD) for which these types of models need to be researched.</w:t>
      </w:r>
    </w:p>
    <w:p w14:paraId="1150D465" w14:textId="77777777" w:rsidR="00940C69" w:rsidRPr="002F7E32" w:rsidRDefault="00940C69" w:rsidP="00316828">
      <w:pPr>
        <w:rPr>
          <w:szCs w:val="24"/>
        </w:rPr>
      </w:pPr>
      <w:r w:rsidRPr="002F7E32">
        <w:rPr>
          <w:szCs w:val="24"/>
        </w:rPr>
        <w:t xml:space="preserve">In an effort to measure video quality in a broad operational scope – ranging from head-end encoding optimization to in-network and client side quality monitoring – this project aims to develop different type of models using a common training/validation dataset to determine the potential of these model types in challenging measurement scenarios. </w:t>
      </w:r>
    </w:p>
    <w:p w14:paraId="0991F6E8" w14:textId="77777777" w:rsidR="00940C69" w:rsidRPr="002F7E32" w:rsidRDefault="00940C69" w:rsidP="00316828">
      <w:pPr>
        <w:rPr>
          <w:b/>
          <w:szCs w:val="24"/>
        </w:rPr>
      </w:pPr>
      <w:r w:rsidRPr="002F7E32">
        <w:rPr>
          <w:b/>
          <w:szCs w:val="24"/>
        </w:rPr>
        <w:t>AVHD-AS/P.NATS Phase 2 work item</w:t>
      </w:r>
    </w:p>
    <w:p w14:paraId="3FB9CBF1" w14:textId="77777777" w:rsidR="00940C69" w:rsidRPr="002F7E32" w:rsidRDefault="00940C69" w:rsidP="00316828">
      <w:pPr>
        <w:rPr>
          <w:szCs w:val="24"/>
        </w:rPr>
      </w:pPr>
      <w:r w:rsidRPr="002F7E32">
        <w:rPr>
          <w:szCs w:val="24"/>
        </w:rPr>
        <w:t xml:space="preserve">The AVHD-AS/P.NATS Phase 2 model will be developed using a dedicated training phase with a jointly developed set of training databases followed by cross-validation using a jointly developed set of validation databases. </w:t>
      </w:r>
    </w:p>
    <w:p w14:paraId="55D1B617" w14:textId="28856E12" w:rsidR="00940C69" w:rsidRPr="002F7E32" w:rsidRDefault="00940C69" w:rsidP="00316828">
      <w:pPr>
        <w:rPr>
          <w:szCs w:val="24"/>
        </w:rPr>
      </w:pPr>
      <w:r w:rsidRPr="002F7E32">
        <w:rPr>
          <w:szCs w:val="24"/>
        </w:rPr>
        <w:t xml:space="preserve">The AVHD-AS/P.NATS Phase 2 work item is planned to have three tracks. Track 1 is a </w:t>
      </w:r>
      <w:proofErr w:type="spellStart"/>
      <w:r w:rsidRPr="002F7E32">
        <w:rPr>
          <w:szCs w:val="24"/>
        </w:rPr>
        <w:t>bitstream</w:t>
      </w:r>
      <w:proofErr w:type="spellEnd"/>
      <w:r w:rsidRPr="002F7E32">
        <w:rPr>
          <w:szCs w:val="24"/>
        </w:rPr>
        <w:t xml:space="preserve">-based parametric video-only model, where the provided information is given in the same way as P.1203.1. As such, the first track is planned to result in an extension of P.1203.1 for a broader scope. In </w:t>
      </w:r>
      <w:r w:rsidR="00316828" w:rsidRPr="002F7E32">
        <w:rPr>
          <w:szCs w:val="24"/>
        </w:rPr>
        <w:t>tracks 2 and 3</w:t>
      </w:r>
      <w:r w:rsidRPr="002F7E32">
        <w:rPr>
          <w:szCs w:val="24"/>
        </w:rPr>
        <w:t xml:space="preserve">, </w:t>
      </w:r>
      <w:r w:rsidR="00316828" w:rsidRPr="002F7E32">
        <w:rPr>
          <w:szCs w:val="24"/>
        </w:rPr>
        <w:t xml:space="preserve">Recommendations </w:t>
      </w:r>
      <w:r w:rsidRPr="002F7E32">
        <w:rPr>
          <w:szCs w:val="24"/>
        </w:rPr>
        <w:t xml:space="preserve">are being developed which describe how the output of pure pixel-based and hybrid models can be used to obtain the quality of long (up to </w:t>
      </w:r>
      <w:r w:rsidR="007D75C1" w:rsidRPr="002F7E32">
        <w:rPr>
          <w:szCs w:val="24"/>
        </w:rPr>
        <w:t xml:space="preserve">five </w:t>
      </w:r>
      <w:r w:rsidRPr="002F7E32">
        <w:rPr>
          <w:szCs w:val="24"/>
        </w:rPr>
        <w:t xml:space="preserve">minutes) videos in the context of adaptive streaming. </w:t>
      </w:r>
    </w:p>
    <w:p w14:paraId="3A9D87D4" w14:textId="77777777" w:rsidR="00333168" w:rsidRPr="002F7E32" w:rsidRDefault="00333168">
      <w:pPr>
        <w:tabs>
          <w:tab w:val="clear" w:pos="794"/>
          <w:tab w:val="clear" w:pos="1191"/>
          <w:tab w:val="clear" w:pos="1588"/>
          <w:tab w:val="clear" w:pos="1985"/>
        </w:tabs>
        <w:overflowPunct/>
        <w:autoSpaceDE/>
        <w:autoSpaceDN/>
        <w:adjustRightInd/>
        <w:spacing w:before="0"/>
        <w:textAlignment w:val="auto"/>
        <w:rPr>
          <w:szCs w:val="24"/>
        </w:rPr>
      </w:pPr>
      <w:r w:rsidRPr="002F7E32">
        <w:rPr>
          <w:szCs w:val="24"/>
        </w:rPr>
        <w:br w:type="page"/>
      </w:r>
    </w:p>
    <w:p w14:paraId="69436C84" w14:textId="6D7B9F5C" w:rsidR="00940C69" w:rsidRPr="002F7E32" w:rsidRDefault="00940C69" w:rsidP="00130589">
      <w:pPr>
        <w:spacing w:before="360" w:after="240"/>
        <w:rPr>
          <w:szCs w:val="24"/>
        </w:rPr>
      </w:pPr>
      <w:r w:rsidRPr="002F7E32">
        <w:rPr>
          <w:szCs w:val="24"/>
        </w:rPr>
        <w:lastRenderedPageBreak/>
        <w:t xml:space="preserve">The building blocks of the AVHD-AS/P.NATS Phase 2 models are shown in Figure 1 below: </w:t>
      </w:r>
    </w:p>
    <w:p w14:paraId="5AA6EDD3" w14:textId="77777777" w:rsidR="00940C69" w:rsidRPr="002F7E32" w:rsidRDefault="00940C69" w:rsidP="00940C69">
      <w:pPr>
        <w:jc w:val="center"/>
      </w:pPr>
      <w:r w:rsidRPr="002F7E32">
        <w:rPr>
          <w:b/>
          <w:noProof/>
          <w:lang w:eastAsia="zh-CN"/>
        </w:rPr>
        <w:drawing>
          <wp:inline distT="0" distB="0" distL="0" distR="0" wp14:anchorId="64999DE4" wp14:editId="744B2CD6">
            <wp:extent cx="588835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8355" cy="2743200"/>
                    </a:xfrm>
                    <a:prstGeom prst="rect">
                      <a:avLst/>
                    </a:prstGeom>
                    <a:noFill/>
                  </pic:spPr>
                </pic:pic>
              </a:graphicData>
            </a:graphic>
          </wp:inline>
        </w:drawing>
      </w:r>
    </w:p>
    <w:p w14:paraId="50FEAABE" w14:textId="77777777" w:rsidR="00940C69" w:rsidRPr="002F7E32" w:rsidRDefault="00940C69" w:rsidP="00940C69"/>
    <w:p w14:paraId="54E914DD" w14:textId="21DC7292" w:rsidR="00940C69" w:rsidRPr="002F7E32" w:rsidRDefault="00940C69" w:rsidP="00130589">
      <w:pPr>
        <w:pStyle w:val="FigureTitle0"/>
        <w:spacing w:after="360"/>
        <w:rPr>
          <w:rFonts w:ascii="Calibri" w:hAnsi="Calibri"/>
          <w:bCs/>
        </w:rPr>
      </w:pPr>
      <w:r w:rsidRPr="002F7E32">
        <w:rPr>
          <w:rFonts w:ascii="Calibri" w:hAnsi="Calibri"/>
          <w:bCs/>
        </w:rPr>
        <w:t xml:space="preserve">Figure 1 (a): </w:t>
      </w:r>
      <w:r w:rsidRPr="002F7E32">
        <w:rPr>
          <w:rFonts w:ascii="Calibri" w:hAnsi="Calibri"/>
          <w:bCs/>
        </w:rPr>
        <w:tab/>
        <w:t xml:space="preserve">Building blocks of the </w:t>
      </w:r>
      <w:proofErr w:type="spellStart"/>
      <w:r w:rsidRPr="002F7E32">
        <w:rPr>
          <w:rFonts w:ascii="Calibri" w:hAnsi="Calibri"/>
          <w:bCs/>
        </w:rPr>
        <w:t>bitstream</w:t>
      </w:r>
      <w:proofErr w:type="spellEnd"/>
      <w:r w:rsidRPr="002F7E32">
        <w:rPr>
          <w:rFonts w:ascii="Calibri" w:hAnsi="Calibri"/>
          <w:bCs/>
        </w:rPr>
        <w:t xml:space="preserve"> model (track1), only red shaded blocks will be developed, blue blocks are taken from P.1203 for characterization</w:t>
      </w:r>
    </w:p>
    <w:p w14:paraId="0CD233F6" w14:textId="77777777" w:rsidR="00940C69" w:rsidRPr="002F7E32" w:rsidRDefault="00940C69" w:rsidP="00940C69">
      <w:pPr>
        <w:jc w:val="center"/>
      </w:pPr>
      <w:r w:rsidRPr="002F7E32">
        <w:rPr>
          <w:noProof/>
          <w:lang w:eastAsia="zh-CN"/>
        </w:rPr>
        <w:drawing>
          <wp:inline distT="0" distB="0" distL="0" distR="0" wp14:anchorId="0303F4FF" wp14:editId="49DA99CD">
            <wp:extent cx="5582823"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2823" cy="2743200"/>
                    </a:xfrm>
                    <a:prstGeom prst="rect">
                      <a:avLst/>
                    </a:prstGeom>
                    <a:noFill/>
                  </pic:spPr>
                </pic:pic>
              </a:graphicData>
            </a:graphic>
          </wp:inline>
        </w:drawing>
      </w:r>
    </w:p>
    <w:p w14:paraId="77201764" w14:textId="21241033" w:rsidR="00940C69" w:rsidRPr="002F7E32" w:rsidRDefault="00940C69" w:rsidP="00333168">
      <w:pPr>
        <w:pStyle w:val="FigureTitle0"/>
        <w:spacing w:after="240"/>
        <w:rPr>
          <w:rFonts w:ascii="Calibri" w:hAnsi="Calibri"/>
          <w:bCs/>
        </w:rPr>
      </w:pPr>
      <w:r w:rsidRPr="002F7E32">
        <w:rPr>
          <w:rFonts w:ascii="Calibri" w:hAnsi="Calibri"/>
          <w:bCs/>
        </w:rPr>
        <w:t xml:space="preserve">Figure 1 (b): </w:t>
      </w:r>
      <w:r w:rsidRPr="002F7E32">
        <w:rPr>
          <w:rFonts w:ascii="Calibri" w:hAnsi="Calibri"/>
          <w:bCs/>
        </w:rPr>
        <w:tab/>
        <w:t>Building blocks of the pixel-based (track2) and hybrid models (track3), only red shaded blocks will be developed, blue blocks are taken from P.1203 for characterization</w:t>
      </w:r>
    </w:p>
    <w:p w14:paraId="252E4BEB" w14:textId="77777777" w:rsidR="00940C69" w:rsidRPr="002F7E32" w:rsidRDefault="00940C69" w:rsidP="00316828">
      <w:pPr>
        <w:tabs>
          <w:tab w:val="left" w:pos="720"/>
        </w:tabs>
        <w:spacing w:before="0"/>
        <w:rPr>
          <w:szCs w:val="24"/>
        </w:rPr>
      </w:pPr>
      <w:r w:rsidRPr="002F7E32">
        <w:rPr>
          <w:szCs w:val="24"/>
        </w:rPr>
        <w:t>The individual outputs can be summarized as follows:</w:t>
      </w:r>
    </w:p>
    <w:p w14:paraId="7C23421F" w14:textId="77777777" w:rsidR="00940C69" w:rsidRPr="002F7E32" w:rsidRDefault="00940C69" w:rsidP="00316828">
      <w:pPr>
        <w:numPr>
          <w:ilvl w:val="0"/>
          <w:numId w:val="12"/>
        </w:numPr>
        <w:overflowPunct/>
        <w:autoSpaceDE/>
        <w:adjustRightInd/>
        <w:spacing w:before="0"/>
        <w:textAlignment w:val="auto"/>
        <w:rPr>
          <w:szCs w:val="24"/>
        </w:rPr>
      </w:pPr>
      <w:r w:rsidRPr="002F7E32">
        <w:rPr>
          <w:szCs w:val="24"/>
        </w:rPr>
        <w:t>O.27: Final short-term video coding quality score</w:t>
      </w:r>
    </w:p>
    <w:p w14:paraId="6FAC919A" w14:textId="77777777" w:rsidR="00940C69" w:rsidRPr="002F7E32" w:rsidRDefault="00940C69" w:rsidP="00316828">
      <w:pPr>
        <w:numPr>
          <w:ilvl w:val="1"/>
          <w:numId w:val="12"/>
        </w:numPr>
        <w:overflowPunct/>
        <w:autoSpaceDE/>
        <w:adjustRightInd/>
        <w:spacing w:before="0"/>
        <w:textAlignment w:val="auto"/>
        <w:rPr>
          <w:szCs w:val="24"/>
        </w:rPr>
      </w:pPr>
      <w:r w:rsidRPr="002F7E32">
        <w:rPr>
          <w:szCs w:val="24"/>
        </w:rPr>
        <w:t>Single score for each short-length video, on 1-5 quality scale</w:t>
      </w:r>
    </w:p>
    <w:p w14:paraId="4A5AA1FA" w14:textId="77777777" w:rsidR="00940C69" w:rsidRPr="002F7E32" w:rsidRDefault="00940C69" w:rsidP="00316828">
      <w:pPr>
        <w:numPr>
          <w:ilvl w:val="1"/>
          <w:numId w:val="12"/>
        </w:numPr>
        <w:tabs>
          <w:tab w:val="clear" w:pos="794"/>
          <w:tab w:val="clear" w:pos="1191"/>
        </w:tabs>
        <w:overflowPunct/>
        <w:autoSpaceDE/>
        <w:adjustRightInd/>
        <w:spacing w:before="0"/>
        <w:textAlignment w:val="auto"/>
        <w:rPr>
          <w:szCs w:val="24"/>
        </w:rPr>
      </w:pPr>
      <w:r w:rsidRPr="002F7E32">
        <w:rPr>
          <w:szCs w:val="24"/>
        </w:rPr>
        <w:t>Excludes aspects of temporal integration with initial- or re-buffering</w:t>
      </w:r>
    </w:p>
    <w:p w14:paraId="1204D65B" w14:textId="77777777" w:rsidR="00940C69" w:rsidRPr="002F7E32" w:rsidRDefault="00940C69" w:rsidP="00316828">
      <w:pPr>
        <w:numPr>
          <w:ilvl w:val="0"/>
          <w:numId w:val="12"/>
        </w:numPr>
        <w:overflowPunct/>
        <w:autoSpaceDE/>
        <w:adjustRightInd/>
        <w:spacing w:before="0"/>
        <w:textAlignment w:val="auto"/>
        <w:rPr>
          <w:szCs w:val="24"/>
        </w:rPr>
      </w:pPr>
      <w:r w:rsidRPr="002F7E32">
        <w:rPr>
          <w:szCs w:val="24"/>
        </w:rPr>
        <w:t>O.46: Final media session quality score</w:t>
      </w:r>
    </w:p>
    <w:p w14:paraId="5EA00F10" w14:textId="77777777" w:rsidR="00940C69" w:rsidRPr="002F7E32" w:rsidRDefault="00940C69" w:rsidP="00316828">
      <w:pPr>
        <w:numPr>
          <w:ilvl w:val="1"/>
          <w:numId w:val="12"/>
        </w:numPr>
        <w:overflowPunct/>
        <w:autoSpaceDE/>
        <w:adjustRightInd/>
        <w:spacing w:before="0"/>
        <w:textAlignment w:val="auto"/>
        <w:rPr>
          <w:szCs w:val="24"/>
        </w:rPr>
      </w:pPr>
      <w:r w:rsidRPr="002F7E32">
        <w:rPr>
          <w:szCs w:val="24"/>
        </w:rPr>
        <w:t>Single score for the session, on a 1-5 quality scale</w:t>
      </w:r>
    </w:p>
    <w:p w14:paraId="3D6EC6E2" w14:textId="77777777" w:rsidR="00940C69" w:rsidRPr="002F7E32" w:rsidRDefault="00940C69" w:rsidP="00316828">
      <w:pPr>
        <w:numPr>
          <w:ilvl w:val="1"/>
          <w:numId w:val="12"/>
        </w:numPr>
        <w:overflowPunct/>
        <w:autoSpaceDE/>
        <w:adjustRightInd/>
        <w:spacing w:before="0"/>
        <w:textAlignment w:val="auto"/>
        <w:rPr>
          <w:szCs w:val="24"/>
        </w:rPr>
      </w:pPr>
      <w:r w:rsidRPr="002F7E32">
        <w:rPr>
          <w:szCs w:val="24"/>
        </w:rPr>
        <w:t xml:space="preserve">Includes initial buffering and stalling and rate </w:t>
      </w:r>
      <w:proofErr w:type="spellStart"/>
      <w:r w:rsidRPr="002F7E32">
        <w:rPr>
          <w:szCs w:val="24"/>
        </w:rPr>
        <w:t>adaptivity</w:t>
      </w:r>
      <w:proofErr w:type="spellEnd"/>
      <w:r w:rsidRPr="002F7E32">
        <w:rPr>
          <w:szCs w:val="24"/>
        </w:rPr>
        <w:t xml:space="preserve"> aspects.</w:t>
      </w:r>
    </w:p>
    <w:p w14:paraId="5DD09F6C" w14:textId="77777777" w:rsidR="00940C69" w:rsidRPr="002F7E32" w:rsidRDefault="00940C69" w:rsidP="00316828">
      <w:pPr>
        <w:numPr>
          <w:ilvl w:val="0"/>
          <w:numId w:val="12"/>
        </w:numPr>
        <w:overflowPunct/>
        <w:autoSpaceDE/>
        <w:adjustRightInd/>
        <w:spacing w:before="0"/>
        <w:textAlignment w:val="auto"/>
        <w:rPr>
          <w:szCs w:val="24"/>
        </w:rPr>
      </w:pPr>
      <w:r w:rsidRPr="002F7E32">
        <w:rPr>
          <w:szCs w:val="24"/>
        </w:rPr>
        <w:t>O.22: Video coding quality per output sampling interval</w:t>
      </w:r>
    </w:p>
    <w:p w14:paraId="2780CB7A" w14:textId="77777777" w:rsidR="00940C69" w:rsidRPr="002F7E32" w:rsidRDefault="00940C69" w:rsidP="00316828">
      <w:pPr>
        <w:numPr>
          <w:ilvl w:val="1"/>
          <w:numId w:val="12"/>
        </w:numPr>
        <w:tabs>
          <w:tab w:val="clear" w:pos="794"/>
          <w:tab w:val="clear" w:pos="1191"/>
        </w:tabs>
        <w:overflowPunct/>
        <w:autoSpaceDE/>
        <w:adjustRightInd/>
        <w:spacing w:before="0"/>
        <w:textAlignment w:val="auto"/>
        <w:rPr>
          <w:szCs w:val="24"/>
        </w:rPr>
      </w:pPr>
      <w:r w:rsidRPr="002F7E32">
        <w:rPr>
          <w:szCs w:val="24"/>
        </w:rPr>
        <w:t xml:space="preserve">Multiple segment scores provided per session and on a 1-5 quality scale </w:t>
      </w:r>
    </w:p>
    <w:p w14:paraId="130AC79D" w14:textId="77777777" w:rsidR="00940C69" w:rsidRPr="002F7E32" w:rsidRDefault="00940C69" w:rsidP="00316828">
      <w:pPr>
        <w:numPr>
          <w:ilvl w:val="0"/>
          <w:numId w:val="12"/>
        </w:numPr>
        <w:overflowPunct/>
        <w:autoSpaceDE/>
        <w:adjustRightInd/>
        <w:spacing w:before="0"/>
        <w:textAlignment w:val="auto"/>
        <w:rPr>
          <w:szCs w:val="24"/>
        </w:rPr>
      </w:pPr>
      <w:r w:rsidRPr="002F7E32">
        <w:rPr>
          <w:szCs w:val="24"/>
        </w:rPr>
        <w:t>O.21: Audio coding quality per output sampling interval</w:t>
      </w:r>
    </w:p>
    <w:p w14:paraId="1F987FAB" w14:textId="77777777" w:rsidR="00940C69" w:rsidRPr="002F7E32" w:rsidRDefault="00940C69" w:rsidP="00316828">
      <w:pPr>
        <w:numPr>
          <w:ilvl w:val="1"/>
          <w:numId w:val="12"/>
        </w:numPr>
        <w:tabs>
          <w:tab w:val="clear" w:pos="794"/>
          <w:tab w:val="clear" w:pos="1191"/>
        </w:tabs>
        <w:overflowPunct/>
        <w:autoSpaceDE/>
        <w:adjustRightInd/>
        <w:spacing w:before="0"/>
        <w:textAlignment w:val="auto"/>
        <w:rPr>
          <w:szCs w:val="24"/>
        </w:rPr>
      </w:pPr>
      <w:r w:rsidRPr="002F7E32">
        <w:rPr>
          <w:szCs w:val="24"/>
        </w:rPr>
        <w:t xml:space="preserve">Multiple segment scores provided per session and on a 1-5 quality scale </w:t>
      </w:r>
    </w:p>
    <w:p w14:paraId="38668E5A" w14:textId="77777777" w:rsidR="00940C69" w:rsidRPr="002F7E32" w:rsidRDefault="00940C69" w:rsidP="00316828">
      <w:pPr>
        <w:numPr>
          <w:ilvl w:val="0"/>
          <w:numId w:val="12"/>
        </w:numPr>
        <w:overflowPunct/>
        <w:autoSpaceDE/>
        <w:adjustRightInd/>
        <w:spacing w:before="0"/>
        <w:textAlignment w:val="auto"/>
        <w:rPr>
          <w:szCs w:val="24"/>
        </w:rPr>
      </w:pPr>
      <w:r w:rsidRPr="002F7E32">
        <w:rPr>
          <w:szCs w:val="24"/>
        </w:rPr>
        <w:lastRenderedPageBreak/>
        <w:t>O.23: Perceptual buffering indication</w:t>
      </w:r>
    </w:p>
    <w:p w14:paraId="516FD442" w14:textId="77777777" w:rsidR="00940C69" w:rsidRPr="002F7E32" w:rsidRDefault="00940C69" w:rsidP="00316828">
      <w:pPr>
        <w:numPr>
          <w:ilvl w:val="1"/>
          <w:numId w:val="12"/>
        </w:numPr>
        <w:tabs>
          <w:tab w:val="clear" w:pos="794"/>
          <w:tab w:val="clear" w:pos="1191"/>
        </w:tabs>
        <w:overflowPunct/>
        <w:autoSpaceDE/>
        <w:adjustRightInd/>
        <w:spacing w:before="0"/>
        <w:textAlignment w:val="auto"/>
        <w:rPr>
          <w:szCs w:val="24"/>
        </w:rPr>
      </w:pPr>
      <w:r w:rsidRPr="002F7E32">
        <w:rPr>
          <w:szCs w:val="24"/>
        </w:rPr>
        <w:t>Single score on a 1-5 quality scale for the session</w:t>
      </w:r>
    </w:p>
    <w:p w14:paraId="4A2EBF58" w14:textId="77777777" w:rsidR="00940C69" w:rsidRPr="002F7E32" w:rsidRDefault="00940C69" w:rsidP="00316828">
      <w:pPr>
        <w:numPr>
          <w:ilvl w:val="0"/>
          <w:numId w:val="12"/>
        </w:numPr>
        <w:overflowPunct/>
        <w:autoSpaceDE/>
        <w:adjustRightInd/>
        <w:spacing w:before="0"/>
        <w:textAlignment w:val="auto"/>
        <w:rPr>
          <w:szCs w:val="24"/>
        </w:rPr>
      </w:pPr>
      <w:r w:rsidRPr="002F7E32">
        <w:rPr>
          <w:szCs w:val="24"/>
        </w:rPr>
        <w:t xml:space="preserve">O.34: </w:t>
      </w:r>
      <w:proofErr w:type="spellStart"/>
      <w:r w:rsidRPr="002F7E32">
        <w:rPr>
          <w:szCs w:val="24"/>
        </w:rPr>
        <w:t>Audiovisual</w:t>
      </w:r>
      <w:proofErr w:type="spellEnd"/>
      <w:r w:rsidRPr="002F7E32">
        <w:rPr>
          <w:szCs w:val="24"/>
        </w:rPr>
        <w:t xml:space="preserve"> segment coding quality per output sampling interval</w:t>
      </w:r>
    </w:p>
    <w:p w14:paraId="7E6F64DD" w14:textId="77777777" w:rsidR="00940C69" w:rsidRPr="002F7E32" w:rsidRDefault="00940C69" w:rsidP="00316828">
      <w:pPr>
        <w:numPr>
          <w:ilvl w:val="1"/>
          <w:numId w:val="12"/>
        </w:numPr>
        <w:tabs>
          <w:tab w:val="clear" w:pos="794"/>
          <w:tab w:val="clear" w:pos="1191"/>
        </w:tabs>
        <w:overflowPunct/>
        <w:autoSpaceDE/>
        <w:adjustRightInd/>
        <w:spacing w:before="0"/>
        <w:textAlignment w:val="auto"/>
        <w:rPr>
          <w:szCs w:val="24"/>
        </w:rPr>
      </w:pPr>
      <w:r w:rsidRPr="002F7E32">
        <w:rPr>
          <w:szCs w:val="24"/>
        </w:rPr>
        <w:t>Multiple segment scores provided per session</w:t>
      </w:r>
    </w:p>
    <w:p w14:paraId="127D6095" w14:textId="77777777" w:rsidR="00940C69" w:rsidRPr="002F7E32" w:rsidRDefault="00940C69" w:rsidP="00316828">
      <w:pPr>
        <w:numPr>
          <w:ilvl w:val="0"/>
          <w:numId w:val="12"/>
        </w:numPr>
        <w:overflowPunct/>
        <w:autoSpaceDE/>
        <w:adjustRightInd/>
        <w:spacing w:before="0"/>
        <w:textAlignment w:val="auto"/>
        <w:rPr>
          <w:szCs w:val="24"/>
        </w:rPr>
      </w:pPr>
      <w:r w:rsidRPr="002F7E32">
        <w:rPr>
          <w:szCs w:val="24"/>
        </w:rPr>
        <w:t xml:space="preserve">O.35: Final long-term </w:t>
      </w:r>
      <w:proofErr w:type="spellStart"/>
      <w:r w:rsidRPr="002F7E32">
        <w:rPr>
          <w:szCs w:val="24"/>
        </w:rPr>
        <w:t>audiovisual</w:t>
      </w:r>
      <w:proofErr w:type="spellEnd"/>
      <w:r w:rsidRPr="002F7E32">
        <w:rPr>
          <w:szCs w:val="24"/>
        </w:rPr>
        <w:t xml:space="preserve"> coding quality score</w:t>
      </w:r>
    </w:p>
    <w:p w14:paraId="6EEEF5FD" w14:textId="77777777" w:rsidR="00940C69" w:rsidRPr="002F7E32" w:rsidRDefault="00940C69" w:rsidP="00316828">
      <w:pPr>
        <w:numPr>
          <w:ilvl w:val="1"/>
          <w:numId w:val="12"/>
        </w:numPr>
        <w:tabs>
          <w:tab w:val="clear" w:pos="794"/>
          <w:tab w:val="clear" w:pos="1191"/>
        </w:tabs>
        <w:overflowPunct/>
        <w:autoSpaceDE/>
        <w:adjustRightInd/>
        <w:spacing w:before="0"/>
        <w:textAlignment w:val="auto"/>
        <w:rPr>
          <w:szCs w:val="24"/>
        </w:rPr>
      </w:pPr>
      <w:r w:rsidRPr="002F7E32">
        <w:rPr>
          <w:szCs w:val="24"/>
        </w:rPr>
        <w:t>Single score for the session, on a 1-5 quality scale</w:t>
      </w:r>
    </w:p>
    <w:p w14:paraId="605FDE26" w14:textId="77777777" w:rsidR="00940C69" w:rsidRPr="002F7E32" w:rsidRDefault="00940C69" w:rsidP="00316828">
      <w:pPr>
        <w:numPr>
          <w:ilvl w:val="1"/>
          <w:numId w:val="12"/>
        </w:numPr>
        <w:tabs>
          <w:tab w:val="clear" w:pos="794"/>
          <w:tab w:val="clear" w:pos="1191"/>
        </w:tabs>
        <w:overflowPunct/>
        <w:autoSpaceDE/>
        <w:adjustRightInd/>
        <w:spacing w:before="0"/>
        <w:textAlignment w:val="auto"/>
        <w:rPr>
          <w:szCs w:val="24"/>
        </w:rPr>
      </w:pPr>
      <w:r w:rsidRPr="002F7E32">
        <w:rPr>
          <w:szCs w:val="24"/>
        </w:rPr>
        <w:t>Includes aspects of temporal integration with initial- or re-buffering</w:t>
      </w:r>
    </w:p>
    <w:p w14:paraId="58DA3FBB" w14:textId="77777777" w:rsidR="00940C69" w:rsidRPr="002F7E32" w:rsidRDefault="00940C69" w:rsidP="00316828">
      <w:pPr>
        <w:tabs>
          <w:tab w:val="left" w:pos="720"/>
        </w:tabs>
        <w:spacing w:before="0"/>
        <w:rPr>
          <w:szCs w:val="24"/>
        </w:rPr>
      </w:pPr>
    </w:p>
    <w:p w14:paraId="47CBC04D" w14:textId="77777777" w:rsidR="00940C69" w:rsidRPr="002F7E32" w:rsidRDefault="00940C69" w:rsidP="00316828">
      <w:pPr>
        <w:tabs>
          <w:tab w:val="left" w:pos="720"/>
        </w:tabs>
        <w:spacing w:before="0"/>
        <w:rPr>
          <w:szCs w:val="24"/>
        </w:rPr>
      </w:pPr>
      <w:r w:rsidRPr="002F7E32">
        <w:rPr>
          <w:szCs w:val="24"/>
        </w:rPr>
        <w:t>It is noted that the output nomenclature can be read as follows: The last number is incrementally specifying the index of the output, the first number specifies the level at which the information is obtained (the higher, the closer to the final media session quality score).</w:t>
      </w:r>
    </w:p>
    <w:p w14:paraId="1C4301F2" w14:textId="77777777" w:rsidR="00940C69" w:rsidRPr="002F7E32" w:rsidRDefault="00940C69" w:rsidP="00316828">
      <w:pPr>
        <w:rPr>
          <w:b/>
          <w:szCs w:val="24"/>
        </w:rPr>
      </w:pPr>
      <w:r w:rsidRPr="002F7E32">
        <w:rPr>
          <w:b/>
          <w:szCs w:val="24"/>
        </w:rPr>
        <w:t>Requirements on parties</w:t>
      </w:r>
    </w:p>
    <w:p w14:paraId="51AE62C6" w14:textId="1BDE441C" w:rsidR="00940C69" w:rsidRPr="002F7E32" w:rsidRDefault="00940C69" w:rsidP="00316828">
      <w:pPr>
        <w:rPr>
          <w:szCs w:val="24"/>
        </w:rPr>
      </w:pPr>
      <w:r w:rsidRPr="002F7E32">
        <w:rPr>
          <w:szCs w:val="24"/>
        </w:rPr>
        <w:t>Interested parties are requested to announce their intent to participate before 9 January 2017, and may then take part in creating an initial set of documents specifying the project layout and modus operandi. The parties which take part in this first step can then, before 3 February 2017</w:t>
      </w:r>
      <w:r w:rsidR="007D75C1" w:rsidRPr="002F7E32">
        <w:rPr>
          <w:szCs w:val="24"/>
        </w:rPr>
        <w:t>,</w:t>
      </w:r>
      <w:r w:rsidRPr="002F7E32">
        <w:rPr>
          <w:szCs w:val="24"/>
        </w:rPr>
        <w:t xml:space="preserve"> commit to take part in the continued work, contribute to drafting the required documents, and take part in finally creating the new AVHD-AS/P.NATS Phase 2 </w:t>
      </w:r>
      <w:r w:rsidR="00316828" w:rsidRPr="002F7E32">
        <w:rPr>
          <w:szCs w:val="24"/>
        </w:rPr>
        <w:t>Recommendation</w:t>
      </w:r>
      <w:r w:rsidRPr="002F7E32">
        <w:rPr>
          <w:szCs w:val="24"/>
        </w:rPr>
        <w:t>, or withdraw and contribute no further to the project. This work will include producing a number of subjective test databases. If the majority of the proponents consider that the Requirement Specification or the Terms of Reference (</w:t>
      </w:r>
      <w:proofErr w:type="spellStart"/>
      <w:r w:rsidRPr="002F7E32">
        <w:rPr>
          <w:szCs w:val="24"/>
        </w:rPr>
        <w:t>ToR</w:t>
      </w:r>
      <w:proofErr w:type="spellEnd"/>
      <w:r w:rsidRPr="002F7E32">
        <w:rPr>
          <w:szCs w:val="24"/>
        </w:rPr>
        <w:t>) documents are not mature enough, then the deadline for the second response will be delayed accordingly.</w:t>
      </w:r>
    </w:p>
    <w:p w14:paraId="2A10392C" w14:textId="77777777" w:rsidR="00940C69" w:rsidRPr="002F7E32" w:rsidRDefault="00940C69" w:rsidP="00316828">
      <w:pPr>
        <w:rPr>
          <w:szCs w:val="24"/>
        </w:rPr>
      </w:pPr>
      <w:r w:rsidRPr="002F7E32">
        <w:rPr>
          <w:szCs w:val="24"/>
        </w:rPr>
        <w:t>The announcement of participation in the mentioned project is divided into two steps:</w:t>
      </w:r>
    </w:p>
    <w:p w14:paraId="4B6E0E65" w14:textId="38E79F6B" w:rsidR="00940C69" w:rsidRPr="002F7E32" w:rsidRDefault="00940C69" w:rsidP="00316828">
      <w:pPr>
        <w:widowControl w:val="0"/>
        <w:numPr>
          <w:ilvl w:val="0"/>
          <w:numId w:val="11"/>
        </w:numPr>
        <w:tabs>
          <w:tab w:val="clear" w:pos="794"/>
          <w:tab w:val="left" w:pos="709"/>
        </w:tabs>
        <w:overflowPunct/>
        <w:autoSpaceDE/>
        <w:autoSpaceDN/>
        <w:adjustRightInd/>
        <w:textAlignment w:val="auto"/>
        <w:rPr>
          <w:szCs w:val="24"/>
        </w:rPr>
      </w:pPr>
      <w:r w:rsidRPr="002F7E32">
        <w:rPr>
          <w:szCs w:val="24"/>
        </w:rPr>
        <w:t>Interested parties must announce their provisional intention to participate in the AVHD</w:t>
      </w:r>
      <w:r w:rsidRPr="002F7E32">
        <w:rPr>
          <w:szCs w:val="24"/>
        </w:rPr>
        <w:noBreakHyphen/>
        <w:t xml:space="preserve">AS/P.NATS Phase 2 development by </w:t>
      </w:r>
      <w:r w:rsidRPr="002F7E32">
        <w:rPr>
          <w:b/>
          <w:bCs/>
          <w:szCs w:val="24"/>
        </w:rPr>
        <w:t>9 January 2017</w:t>
      </w:r>
      <w:r w:rsidRPr="002F7E32">
        <w:rPr>
          <w:b/>
          <w:szCs w:val="24"/>
        </w:rPr>
        <w:t xml:space="preserve"> </w:t>
      </w:r>
      <w:r w:rsidRPr="002F7E32">
        <w:rPr>
          <w:szCs w:val="24"/>
        </w:rPr>
        <w:t xml:space="preserve">to </w:t>
      </w:r>
      <w:hyperlink r:id="rId19" w:history="1">
        <w:r w:rsidRPr="002F7E32">
          <w:rPr>
            <w:rStyle w:val="Hyperlink"/>
            <w:szCs w:val="24"/>
          </w:rPr>
          <w:t>tsbsg12@itu.int</w:t>
        </w:r>
      </w:hyperlink>
      <w:r w:rsidRPr="002F7E32">
        <w:rPr>
          <w:szCs w:val="24"/>
        </w:rPr>
        <w:t xml:space="preserve">. </w:t>
      </w:r>
    </w:p>
    <w:p w14:paraId="582B287C" w14:textId="28DB9D05" w:rsidR="00940C69" w:rsidRPr="002F7E32" w:rsidRDefault="00940C69" w:rsidP="00316828">
      <w:pPr>
        <w:widowControl w:val="0"/>
        <w:numPr>
          <w:ilvl w:val="0"/>
          <w:numId w:val="11"/>
        </w:numPr>
        <w:tabs>
          <w:tab w:val="clear" w:pos="794"/>
          <w:tab w:val="left" w:pos="709"/>
        </w:tabs>
        <w:overflowPunct/>
        <w:autoSpaceDE/>
        <w:autoSpaceDN/>
        <w:adjustRightInd/>
        <w:textAlignment w:val="auto"/>
        <w:rPr>
          <w:szCs w:val="24"/>
        </w:rPr>
      </w:pPr>
      <w:r w:rsidRPr="002F7E32">
        <w:rPr>
          <w:szCs w:val="24"/>
        </w:rPr>
        <w:t>A binding commitment to participate in the AVHD-AS/P.NATS Phase 2 development has to be made by</w:t>
      </w:r>
      <w:r w:rsidRPr="002F7E32">
        <w:rPr>
          <w:b/>
          <w:szCs w:val="24"/>
        </w:rPr>
        <w:t xml:space="preserve"> </w:t>
      </w:r>
      <w:r w:rsidRPr="002F7E32">
        <w:rPr>
          <w:b/>
          <w:bCs/>
          <w:szCs w:val="24"/>
        </w:rPr>
        <w:t>3 February 2017</w:t>
      </w:r>
      <w:r w:rsidRPr="002F7E32">
        <w:rPr>
          <w:szCs w:val="24"/>
        </w:rPr>
        <w:t xml:space="preserve"> to the secretariat of ITU-T SG12 (</w:t>
      </w:r>
      <w:hyperlink r:id="rId20" w:history="1">
        <w:r w:rsidRPr="002F7E32">
          <w:rPr>
            <w:rStyle w:val="Hyperlink"/>
            <w:szCs w:val="24"/>
          </w:rPr>
          <w:t>tsbsg12@itu.int</w:t>
        </w:r>
      </w:hyperlink>
      <w:r w:rsidRPr="002F7E32">
        <w:rPr>
          <w:szCs w:val="24"/>
        </w:rPr>
        <w:t>), and to the VQEG AVHD Co-Chairs (</w:t>
      </w:r>
      <w:hyperlink r:id="rId21" w:history="1">
        <w:r w:rsidRPr="002F7E32">
          <w:rPr>
            <w:rStyle w:val="Hyperlink"/>
            <w:szCs w:val="24"/>
          </w:rPr>
          <w:t>cs@opticom.de</w:t>
        </w:r>
      </w:hyperlink>
      <w:r w:rsidRPr="002F7E32">
        <w:rPr>
          <w:szCs w:val="24"/>
        </w:rPr>
        <w:t xml:space="preserve">; </w:t>
      </w:r>
      <w:hyperlink r:id="rId22" w:history="1">
        <w:r w:rsidRPr="002F7E32">
          <w:rPr>
            <w:rStyle w:val="Hyperlink"/>
            <w:szCs w:val="24"/>
          </w:rPr>
          <w:t>Quan.Huynh-Thu@cisra.canon.com.au</w:t>
        </w:r>
      </w:hyperlink>
      <w:r w:rsidRPr="002F7E32">
        <w:rPr>
          <w:szCs w:val="24"/>
        </w:rPr>
        <w:t xml:space="preserve">; </w:t>
      </w:r>
      <w:hyperlink r:id="rId23" w:history="1">
        <w:r w:rsidRPr="002F7E32">
          <w:rPr>
            <w:rStyle w:val="Hyperlink"/>
            <w:szCs w:val="24"/>
          </w:rPr>
          <w:t>mpinson@ntia.doc.gov</w:t>
        </w:r>
      </w:hyperlink>
      <w:r w:rsidRPr="002F7E32">
        <w:rPr>
          <w:szCs w:val="24"/>
        </w:rPr>
        <w:t>). Only parties who have previously announced their provisional intention to participate may make this commitment. This final commitment is based on a Requirement Specification and Terms of Reference for AVHD-AS/P.NATS Phase 2 that is considered as sufficient by Q14/12 and VQEG/AVHD for starting the development work, and which will be established jointly involving all declared participants according to this call for participation. It is noted that in case of later withdrawal, leaving parties have to grant usage of their already contributed test databases. These aspects will be, as it was done for example for the P.NAMS &amp; P.NBAMS, POLQA and P.NATS development, legally handled outside ITU</w:t>
      </w:r>
      <w:r w:rsidRPr="002F7E32">
        <w:rPr>
          <w:szCs w:val="24"/>
        </w:rPr>
        <w:noBreakHyphen/>
        <w:t xml:space="preserve">T/VQEG using a respective agreement between the parties. </w:t>
      </w:r>
    </w:p>
    <w:p w14:paraId="0E63B39F" w14:textId="77777777" w:rsidR="00940C69" w:rsidRPr="002F7E32" w:rsidRDefault="00940C69" w:rsidP="00316828">
      <w:pPr>
        <w:rPr>
          <w:b/>
          <w:szCs w:val="24"/>
        </w:rPr>
      </w:pPr>
      <w:r w:rsidRPr="002F7E32">
        <w:rPr>
          <w:b/>
          <w:szCs w:val="24"/>
        </w:rPr>
        <w:t>Draft overview time plan</w:t>
      </w:r>
    </w:p>
    <w:p w14:paraId="07E6D4C3" w14:textId="77777777" w:rsidR="00BF451F" w:rsidRPr="002F7E32" w:rsidRDefault="00BF451F" w:rsidP="00130589">
      <w:pPr>
        <w:spacing w:before="0"/>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5519"/>
      </w:tblGrid>
      <w:tr w:rsidR="00940C69" w:rsidRPr="002F7E32" w14:paraId="1C529080" w14:textId="77777777" w:rsidTr="00940C69">
        <w:trPr>
          <w:jc w:val="center"/>
        </w:trPr>
        <w:tc>
          <w:tcPr>
            <w:tcW w:w="0" w:type="auto"/>
            <w:shd w:val="clear" w:color="auto" w:fill="auto"/>
          </w:tcPr>
          <w:p w14:paraId="21EEA3AB" w14:textId="77777777" w:rsidR="00940C69" w:rsidRPr="002F7E32" w:rsidRDefault="00940C69" w:rsidP="00130589">
            <w:pPr>
              <w:spacing w:before="80"/>
              <w:rPr>
                <w:b/>
                <w:szCs w:val="24"/>
              </w:rPr>
            </w:pPr>
            <w:r w:rsidRPr="002F7E32">
              <w:rPr>
                <w:b/>
                <w:szCs w:val="24"/>
              </w:rPr>
              <w:t>Date (Tentative)</w:t>
            </w:r>
          </w:p>
        </w:tc>
        <w:tc>
          <w:tcPr>
            <w:tcW w:w="0" w:type="auto"/>
            <w:shd w:val="clear" w:color="auto" w:fill="auto"/>
          </w:tcPr>
          <w:p w14:paraId="5B09A6D8" w14:textId="77777777" w:rsidR="00940C69" w:rsidRPr="002F7E32" w:rsidRDefault="00940C69" w:rsidP="00130589">
            <w:pPr>
              <w:spacing w:before="80"/>
              <w:rPr>
                <w:b/>
                <w:szCs w:val="24"/>
              </w:rPr>
            </w:pPr>
            <w:r w:rsidRPr="002F7E32">
              <w:rPr>
                <w:b/>
                <w:szCs w:val="24"/>
              </w:rPr>
              <w:t>Result/activity completed</w:t>
            </w:r>
          </w:p>
        </w:tc>
      </w:tr>
      <w:tr w:rsidR="00940C69" w:rsidRPr="002F7E32" w14:paraId="7F69DB6A" w14:textId="77777777" w:rsidTr="00940C69">
        <w:trPr>
          <w:jc w:val="center"/>
        </w:trPr>
        <w:tc>
          <w:tcPr>
            <w:tcW w:w="0" w:type="auto"/>
            <w:shd w:val="clear" w:color="auto" w:fill="auto"/>
          </w:tcPr>
          <w:p w14:paraId="267E44C9" w14:textId="77777777" w:rsidR="00940C69" w:rsidRPr="002F7E32" w:rsidRDefault="00940C69" w:rsidP="00482948">
            <w:pPr>
              <w:rPr>
                <w:szCs w:val="24"/>
              </w:rPr>
            </w:pPr>
            <w:r w:rsidRPr="002F7E32">
              <w:rPr>
                <w:szCs w:val="24"/>
              </w:rPr>
              <w:t>1</w:t>
            </w:r>
            <w:r w:rsidR="00482948" w:rsidRPr="002F7E32">
              <w:rPr>
                <w:szCs w:val="24"/>
              </w:rPr>
              <w:t>3</w:t>
            </w:r>
            <w:r w:rsidRPr="002F7E32">
              <w:rPr>
                <w:szCs w:val="24"/>
              </w:rPr>
              <w:t xml:space="preserve"> December 2016 </w:t>
            </w:r>
          </w:p>
        </w:tc>
        <w:tc>
          <w:tcPr>
            <w:tcW w:w="0" w:type="auto"/>
            <w:shd w:val="clear" w:color="auto" w:fill="auto"/>
          </w:tcPr>
          <w:p w14:paraId="55219508" w14:textId="77777777" w:rsidR="00940C69" w:rsidRPr="002F7E32" w:rsidRDefault="00940C69" w:rsidP="00ED6919">
            <w:pPr>
              <w:spacing w:before="80"/>
              <w:rPr>
                <w:szCs w:val="24"/>
              </w:rPr>
            </w:pPr>
            <w:r w:rsidRPr="002F7E32">
              <w:rPr>
                <w:szCs w:val="24"/>
              </w:rPr>
              <w:t>Call for indication of participation sent out</w:t>
            </w:r>
          </w:p>
          <w:p w14:paraId="045F2EB9" w14:textId="77777777" w:rsidR="00940C69" w:rsidRPr="002F7E32" w:rsidRDefault="00940C69" w:rsidP="00ED6919">
            <w:pPr>
              <w:spacing w:before="80"/>
              <w:rPr>
                <w:szCs w:val="24"/>
              </w:rPr>
            </w:pPr>
            <w:r w:rsidRPr="002F7E32">
              <w:rPr>
                <w:szCs w:val="24"/>
              </w:rPr>
              <w:t xml:space="preserve">Stable </w:t>
            </w:r>
            <w:proofErr w:type="spellStart"/>
            <w:r w:rsidRPr="002F7E32">
              <w:rPr>
                <w:szCs w:val="24"/>
              </w:rPr>
              <w:t>ToR</w:t>
            </w:r>
            <w:proofErr w:type="spellEnd"/>
            <w:r w:rsidRPr="002F7E32">
              <w:rPr>
                <w:szCs w:val="24"/>
              </w:rPr>
              <w:t xml:space="preserve"> available</w:t>
            </w:r>
          </w:p>
          <w:p w14:paraId="52902860" w14:textId="77777777" w:rsidR="00940C69" w:rsidRPr="002F7E32" w:rsidRDefault="00940C69" w:rsidP="00ED6919">
            <w:pPr>
              <w:spacing w:before="80"/>
              <w:rPr>
                <w:szCs w:val="24"/>
              </w:rPr>
            </w:pPr>
            <w:r w:rsidRPr="002F7E32">
              <w:rPr>
                <w:szCs w:val="24"/>
              </w:rPr>
              <w:t>Draft requ</w:t>
            </w:r>
            <w:bookmarkStart w:id="0" w:name="_GoBack"/>
            <w:bookmarkEnd w:id="0"/>
            <w:r w:rsidRPr="002F7E32">
              <w:rPr>
                <w:szCs w:val="24"/>
              </w:rPr>
              <w:t>irement specification</w:t>
            </w:r>
          </w:p>
        </w:tc>
      </w:tr>
      <w:tr w:rsidR="00940C69" w:rsidRPr="002F7E32" w14:paraId="1317D87C" w14:textId="77777777" w:rsidTr="00940C69">
        <w:trPr>
          <w:jc w:val="center"/>
        </w:trPr>
        <w:tc>
          <w:tcPr>
            <w:tcW w:w="0" w:type="auto"/>
            <w:shd w:val="clear" w:color="auto" w:fill="auto"/>
          </w:tcPr>
          <w:p w14:paraId="1B136AF8" w14:textId="3326B7E3" w:rsidR="00940C69" w:rsidRPr="002F7E32" w:rsidRDefault="00940C69" w:rsidP="00BB0184">
            <w:pPr>
              <w:rPr>
                <w:b/>
                <w:szCs w:val="24"/>
              </w:rPr>
            </w:pPr>
            <w:r w:rsidRPr="002F7E32">
              <w:rPr>
                <w:b/>
                <w:szCs w:val="24"/>
              </w:rPr>
              <w:t>9 January 201</w:t>
            </w:r>
            <w:r w:rsidR="00BB0184" w:rsidRPr="002F7E32">
              <w:rPr>
                <w:b/>
                <w:szCs w:val="24"/>
              </w:rPr>
              <w:t>7</w:t>
            </w:r>
          </w:p>
        </w:tc>
        <w:tc>
          <w:tcPr>
            <w:tcW w:w="0" w:type="auto"/>
            <w:shd w:val="clear" w:color="auto" w:fill="auto"/>
          </w:tcPr>
          <w:p w14:paraId="52FB7081" w14:textId="77777777" w:rsidR="00940C69" w:rsidRPr="002F7E32" w:rsidRDefault="00940C69" w:rsidP="00FB0444">
            <w:pPr>
              <w:rPr>
                <w:szCs w:val="24"/>
              </w:rPr>
            </w:pPr>
            <w:r w:rsidRPr="002F7E32">
              <w:rPr>
                <w:szCs w:val="24"/>
              </w:rPr>
              <w:t>Deadline for indication of participation</w:t>
            </w:r>
          </w:p>
        </w:tc>
      </w:tr>
      <w:tr w:rsidR="00940C69" w:rsidRPr="002F7E32" w14:paraId="3BC5B806" w14:textId="77777777" w:rsidTr="00940C69">
        <w:trPr>
          <w:jc w:val="center"/>
        </w:trPr>
        <w:tc>
          <w:tcPr>
            <w:tcW w:w="0" w:type="auto"/>
            <w:shd w:val="clear" w:color="auto" w:fill="auto"/>
          </w:tcPr>
          <w:p w14:paraId="14D8DBCD" w14:textId="77777777" w:rsidR="00940C69" w:rsidRPr="002F7E32" w:rsidRDefault="00940C69" w:rsidP="00FB0444">
            <w:pPr>
              <w:rPr>
                <w:szCs w:val="24"/>
              </w:rPr>
            </w:pPr>
            <w:r w:rsidRPr="002F7E32">
              <w:rPr>
                <w:szCs w:val="24"/>
              </w:rPr>
              <w:t>End of SG12 January meeting</w:t>
            </w:r>
          </w:p>
        </w:tc>
        <w:tc>
          <w:tcPr>
            <w:tcW w:w="0" w:type="auto"/>
            <w:shd w:val="clear" w:color="auto" w:fill="auto"/>
          </w:tcPr>
          <w:p w14:paraId="5E74F746" w14:textId="77777777" w:rsidR="00940C69" w:rsidRPr="002F7E32" w:rsidRDefault="00940C69" w:rsidP="00ED6919">
            <w:pPr>
              <w:spacing w:before="80"/>
              <w:rPr>
                <w:szCs w:val="24"/>
              </w:rPr>
            </w:pPr>
            <w:r w:rsidRPr="002F7E32">
              <w:rPr>
                <w:szCs w:val="24"/>
              </w:rPr>
              <w:t>Updates (if any) for re</w:t>
            </w:r>
            <w:r w:rsidR="00482948" w:rsidRPr="002F7E32">
              <w:rPr>
                <w:szCs w:val="24"/>
              </w:rPr>
              <w:t xml:space="preserve">quirement specification and </w:t>
            </w:r>
            <w:proofErr w:type="spellStart"/>
            <w:r w:rsidR="00482948" w:rsidRPr="002F7E32">
              <w:rPr>
                <w:szCs w:val="24"/>
              </w:rPr>
              <w:t>ToR</w:t>
            </w:r>
            <w:proofErr w:type="spellEnd"/>
            <w:r w:rsidRPr="002F7E32">
              <w:rPr>
                <w:szCs w:val="24"/>
              </w:rPr>
              <w:t xml:space="preserve"> </w:t>
            </w:r>
          </w:p>
          <w:p w14:paraId="483F3449" w14:textId="77777777" w:rsidR="00940C69" w:rsidRPr="002F7E32" w:rsidRDefault="00940C69" w:rsidP="00ED6919">
            <w:pPr>
              <w:spacing w:before="80"/>
              <w:rPr>
                <w:szCs w:val="24"/>
              </w:rPr>
            </w:pPr>
            <w:r w:rsidRPr="002F7E32">
              <w:rPr>
                <w:szCs w:val="24"/>
              </w:rPr>
              <w:t>Draft test specification available</w:t>
            </w:r>
          </w:p>
        </w:tc>
      </w:tr>
      <w:tr w:rsidR="00940C69" w:rsidRPr="002F7E32" w14:paraId="2089ED8E" w14:textId="77777777" w:rsidTr="00940C69">
        <w:trPr>
          <w:jc w:val="center"/>
        </w:trPr>
        <w:tc>
          <w:tcPr>
            <w:tcW w:w="0" w:type="auto"/>
            <w:shd w:val="clear" w:color="auto" w:fill="auto"/>
          </w:tcPr>
          <w:p w14:paraId="2B31A06A" w14:textId="4C830B74" w:rsidR="00940C69" w:rsidRPr="002F7E32" w:rsidRDefault="00940C69" w:rsidP="00FB0444">
            <w:pPr>
              <w:rPr>
                <w:b/>
                <w:szCs w:val="24"/>
              </w:rPr>
            </w:pPr>
            <w:r w:rsidRPr="002F7E32">
              <w:rPr>
                <w:b/>
                <w:szCs w:val="24"/>
              </w:rPr>
              <w:lastRenderedPageBreak/>
              <w:t>3 February 2017</w:t>
            </w:r>
          </w:p>
        </w:tc>
        <w:tc>
          <w:tcPr>
            <w:tcW w:w="0" w:type="auto"/>
            <w:shd w:val="clear" w:color="auto" w:fill="auto"/>
          </w:tcPr>
          <w:p w14:paraId="29E3BB01" w14:textId="77777777" w:rsidR="00940C69" w:rsidRPr="002F7E32" w:rsidRDefault="00940C69" w:rsidP="00FB0444">
            <w:pPr>
              <w:rPr>
                <w:szCs w:val="24"/>
              </w:rPr>
            </w:pPr>
            <w:r w:rsidRPr="002F7E32">
              <w:rPr>
                <w:szCs w:val="24"/>
              </w:rPr>
              <w:t>Deadline response for binding call for participation</w:t>
            </w:r>
          </w:p>
        </w:tc>
      </w:tr>
      <w:tr w:rsidR="00940C69" w:rsidRPr="002F7E32" w14:paraId="0B0CA329" w14:textId="77777777" w:rsidTr="00940C69">
        <w:trPr>
          <w:jc w:val="center"/>
        </w:trPr>
        <w:tc>
          <w:tcPr>
            <w:tcW w:w="0" w:type="auto"/>
            <w:shd w:val="clear" w:color="auto" w:fill="auto"/>
          </w:tcPr>
          <w:p w14:paraId="666B3268" w14:textId="77777777" w:rsidR="00940C69" w:rsidRPr="002F7E32" w:rsidRDefault="00940C69" w:rsidP="00FB0444">
            <w:pPr>
              <w:rPr>
                <w:szCs w:val="24"/>
              </w:rPr>
            </w:pPr>
            <w:r w:rsidRPr="002F7E32">
              <w:rPr>
                <w:szCs w:val="24"/>
              </w:rPr>
              <w:t>May 2017</w:t>
            </w:r>
          </w:p>
        </w:tc>
        <w:tc>
          <w:tcPr>
            <w:tcW w:w="0" w:type="auto"/>
            <w:shd w:val="clear" w:color="auto" w:fill="auto"/>
          </w:tcPr>
          <w:p w14:paraId="3979A71C" w14:textId="77777777" w:rsidR="00940C69" w:rsidRPr="002F7E32" w:rsidRDefault="00940C69" w:rsidP="00FB0444">
            <w:pPr>
              <w:rPr>
                <w:szCs w:val="24"/>
              </w:rPr>
            </w:pPr>
            <w:r w:rsidRPr="002F7E32">
              <w:rPr>
                <w:szCs w:val="24"/>
              </w:rPr>
              <w:t>All details of test and processing chain set</w:t>
            </w:r>
          </w:p>
        </w:tc>
      </w:tr>
      <w:tr w:rsidR="00940C69" w:rsidRPr="002F7E32" w14:paraId="0DE120EE" w14:textId="77777777" w:rsidTr="00940C69">
        <w:trPr>
          <w:jc w:val="center"/>
        </w:trPr>
        <w:tc>
          <w:tcPr>
            <w:tcW w:w="0" w:type="auto"/>
            <w:shd w:val="clear" w:color="auto" w:fill="auto"/>
          </w:tcPr>
          <w:p w14:paraId="7EDC0208" w14:textId="77777777" w:rsidR="00940C69" w:rsidRPr="002F7E32" w:rsidRDefault="00940C69" w:rsidP="00FB0444">
            <w:pPr>
              <w:rPr>
                <w:szCs w:val="24"/>
              </w:rPr>
            </w:pPr>
            <w:r w:rsidRPr="002F7E32">
              <w:rPr>
                <w:szCs w:val="24"/>
              </w:rPr>
              <w:t>August 2017</w:t>
            </w:r>
          </w:p>
        </w:tc>
        <w:tc>
          <w:tcPr>
            <w:tcW w:w="0" w:type="auto"/>
            <w:shd w:val="clear" w:color="auto" w:fill="auto"/>
          </w:tcPr>
          <w:p w14:paraId="5946D834" w14:textId="77777777" w:rsidR="00940C69" w:rsidRPr="002F7E32" w:rsidRDefault="00940C69" w:rsidP="00FB0444">
            <w:pPr>
              <w:rPr>
                <w:szCs w:val="24"/>
              </w:rPr>
            </w:pPr>
            <w:r w:rsidRPr="002F7E32">
              <w:rPr>
                <w:szCs w:val="24"/>
              </w:rPr>
              <w:t>Training databases submitted</w:t>
            </w:r>
          </w:p>
        </w:tc>
      </w:tr>
      <w:tr w:rsidR="00940C69" w:rsidRPr="002F7E32" w14:paraId="24D76E9C" w14:textId="77777777" w:rsidTr="00940C69">
        <w:trPr>
          <w:jc w:val="center"/>
        </w:trPr>
        <w:tc>
          <w:tcPr>
            <w:tcW w:w="0" w:type="auto"/>
            <w:shd w:val="clear" w:color="auto" w:fill="auto"/>
          </w:tcPr>
          <w:p w14:paraId="10B8FC5E" w14:textId="77777777" w:rsidR="00940C69" w:rsidRPr="002F7E32" w:rsidRDefault="00940C69" w:rsidP="00FB0444">
            <w:pPr>
              <w:rPr>
                <w:szCs w:val="24"/>
              </w:rPr>
            </w:pPr>
            <w:r w:rsidRPr="002F7E32">
              <w:rPr>
                <w:szCs w:val="24"/>
              </w:rPr>
              <w:t>November 2017</w:t>
            </w:r>
          </w:p>
        </w:tc>
        <w:tc>
          <w:tcPr>
            <w:tcW w:w="0" w:type="auto"/>
            <w:shd w:val="clear" w:color="auto" w:fill="auto"/>
          </w:tcPr>
          <w:p w14:paraId="23B65494" w14:textId="77777777" w:rsidR="00940C69" w:rsidRPr="002F7E32" w:rsidRDefault="00940C69" w:rsidP="00FB0444">
            <w:pPr>
              <w:rPr>
                <w:szCs w:val="24"/>
              </w:rPr>
            </w:pPr>
            <w:r w:rsidRPr="002F7E32">
              <w:rPr>
                <w:szCs w:val="24"/>
              </w:rPr>
              <w:t>Model submission</w:t>
            </w:r>
          </w:p>
        </w:tc>
      </w:tr>
    </w:tbl>
    <w:p w14:paraId="77BB1D07" w14:textId="77777777" w:rsidR="00940C69" w:rsidRPr="002F7E32" w:rsidRDefault="00940C69" w:rsidP="00940C69"/>
    <w:p w14:paraId="605584E3" w14:textId="77777777" w:rsidR="00940C69" w:rsidRPr="002F7E32" w:rsidRDefault="00940C69" w:rsidP="00316828">
      <w:pPr>
        <w:rPr>
          <w:b/>
        </w:rPr>
      </w:pPr>
      <w:r w:rsidRPr="002F7E32">
        <w:rPr>
          <w:b/>
        </w:rPr>
        <w:t>Communication</w:t>
      </w:r>
    </w:p>
    <w:p w14:paraId="4BD7CF4E" w14:textId="77777777" w:rsidR="00940C69" w:rsidRPr="002F7E32" w:rsidRDefault="00940C69" w:rsidP="00316828">
      <w:r w:rsidRPr="002F7E32">
        <w:t>Participants are encouraged to respond to this call for participation as indicated above. Participants are also encouraged to subscribe to the e-mail reflector of AVHD-AS/P.NATS Phase 2 (</w:t>
      </w:r>
      <w:r w:rsidRPr="002F7E32">
        <w:rPr>
          <w:rStyle w:val="Hyperlink"/>
        </w:rPr>
        <w:t>pnats2avhd@lists.itu.int</w:t>
      </w:r>
      <w:r w:rsidRPr="002F7E32">
        <w:t xml:space="preserve">), to join the AVHD-AS/P.NATS Phase 2 conference calls announced on the email reflector, and to participate in the in-person project meetings. An ITU TIES or Guest account is required to subscribe. Participants can register for a Guest account at </w:t>
      </w:r>
      <w:hyperlink r:id="rId24" w:history="1">
        <w:r w:rsidRPr="002F7E32">
          <w:rPr>
            <w:rStyle w:val="Hyperlink"/>
          </w:rPr>
          <w:t>https://www.itu.int/net/iwm/public/frmUserRegistration.aspx</w:t>
        </w:r>
      </w:hyperlink>
      <w:r w:rsidRPr="002F7E32">
        <w:t xml:space="preserve"> and sign up for the e-mail reflector at </w:t>
      </w:r>
      <w:hyperlink r:id="rId25" w:history="1">
        <w:r w:rsidRPr="002F7E32">
          <w:rPr>
            <w:rStyle w:val="Hyperlink"/>
          </w:rPr>
          <w:t>https://www.itu.int/net4/iwm/?p0=0&amp;p11=ITU&amp;p12=ITU-SEP-ITU-T-SEP-Other%20Groups-SEP-pnats2avhd&amp;p21=ITU&amp;p22=ITU-SEP-ITU-T-SEP-Other%20Groups-SEP-pnats2avhd</w:t>
        </w:r>
      </w:hyperlink>
      <w:r w:rsidRPr="002F7E32">
        <w:t xml:space="preserve">.  </w:t>
      </w:r>
    </w:p>
    <w:p w14:paraId="3138D12F" w14:textId="4B760CB4" w:rsidR="00940C69" w:rsidRPr="002F7E32" w:rsidRDefault="00940C69" w:rsidP="00316828">
      <w:r w:rsidRPr="002F7E32">
        <w:t>More information about Study Group 12 can be found at</w:t>
      </w:r>
      <w:r w:rsidR="007D75C1" w:rsidRPr="002F7E32">
        <w:t>:</w:t>
      </w:r>
      <w:r w:rsidR="00FA72A1" w:rsidRPr="002F7E32">
        <w:t xml:space="preserve"> </w:t>
      </w:r>
      <w:r w:rsidR="007D75C1" w:rsidRPr="002F7E32">
        <w:br/>
      </w:r>
      <w:hyperlink r:id="rId26" w:history="1">
        <w:r w:rsidRPr="002F7E32">
          <w:rPr>
            <w:rStyle w:val="Hyperlink"/>
          </w:rPr>
          <w:t>https://www.itu.int/en/ITU-T/studygroups/2017-2020/12/</w:t>
        </w:r>
      </w:hyperlink>
      <w:r w:rsidRPr="002F7E32">
        <w:t>.</w:t>
      </w:r>
    </w:p>
    <w:p w14:paraId="6BBDB67D" w14:textId="77777777" w:rsidR="00940C69" w:rsidRPr="002F7E32" w:rsidRDefault="00940C69" w:rsidP="00316828">
      <w:r w:rsidRPr="002F7E32">
        <w:t xml:space="preserve">More information about VQEG can be found at </w:t>
      </w:r>
      <w:hyperlink r:id="rId27" w:history="1">
        <w:r w:rsidRPr="002F7E32">
          <w:rPr>
            <w:rStyle w:val="Hyperlink"/>
          </w:rPr>
          <w:t>http://www.its.bldrdoc.gov/vqeg/</w:t>
        </w:r>
      </w:hyperlink>
      <w:r w:rsidRPr="002F7E32">
        <w:t xml:space="preserve">. </w:t>
      </w:r>
    </w:p>
    <w:p w14:paraId="680EBF03" w14:textId="77777777" w:rsidR="00940C69" w:rsidRPr="00FA72A1" w:rsidRDefault="00940C69" w:rsidP="00940C69">
      <w:pPr>
        <w:spacing w:before="720"/>
        <w:jc w:val="center"/>
      </w:pPr>
      <w:r w:rsidRPr="002F7E32">
        <w:t>_____________</w:t>
      </w:r>
    </w:p>
    <w:p w14:paraId="18C2BB9F" w14:textId="77777777" w:rsidR="00FA46A0" w:rsidRPr="00FA72A1" w:rsidRDefault="00FA46A0" w:rsidP="00C95BF6"/>
    <w:sectPr w:rsidR="00FA46A0" w:rsidRPr="00FA72A1" w:rsidSect="00FA46A0">
      <w:headerReference w:type="default" r:id="rId28"/>
      <w:footerReference w:type="default" r:id="rId29"/>
      <w:footerReference w:type="first" r:id="rId3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ADB6F" w14:textId="77777777" w:rsidR="005E79B7" w:rsidRDefault="005E79B7">
      <w:r>
        <w:separator/>
      </w:r>
    </w:p>
  </w:endnote>
  <w:endnote w:type="continuationSeparator" w:id="0">
    <w:p w14:paraId="54BBA45A" w14:textId="77777777" w:rsidR="005E79B7" w:rsidRDefault="005E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F927" w14:textId="77777777" w:rsidR="00FB0444" w:rsidRPr="00C95BF6" w:rsidRDefault="00DC1072" w:rsidP="00DC1072">
    <w:pPr>
      <w:pStyle w:val="Footer"/>
      <w:tabs>
        <w:tab w:val="clear" w:pos="794"/>
        <w:tab w:val="clear" w:pos="1191"/>
        <w:tab w:val="clear" w:pos="1588"/>
        <w:tab w:val="clear" w:pos="1985"/>
      </w:tabs>
      <w:rPr>
        <w:lang w:val="fr-CH"/>
      </w:rPr>
    </w:pPr>
    <w:r>
      <w:rPr>
        <w:lang w:val="fr-CH"/>
      </w:rPr>
      <w:t>ITU-T\BUREAU\CIRC\</w:t>
    </w:r>
    <w:r w:rsidR="007D75C1">
      <w:rPr>
        <w:lang w:val="fr-CH"/>
      </w:rPr>
      <w:t>00</w:t>
    </w:r>
    <w:r>
      <w:rPr>
        <w:lang w:val="fr-CH"/>
      </w:rPr>
      <w:t>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4A5C4" w14:textId="77777777" w:rsidR="00FB0444" w:rsidRDefault="00FB0444">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21065" w14:textId="77777777" w:rsidR="005E79B7" w:rsidRDefault="005E79B7">
      <w:r>
        <w:t>____________________</w:t>
      </w:r>
    </w:p>
  </w:footnote>
  <w:footnote w:type="continuationSeparator" w:id="0">
    <w:p w14:paraId="005D62BD" w14:textId="77777777" w:rsidR="005E79B7" w:rsidRDefault="005E7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12B3" w14:textId="77777777" w:rsidR="00FB0444" w:rsidRDefault="00FB0444" w:rsidP="00333168">
    <w:pPr>
      <w:pStyle w:val="Header"/>
      <w:spacing w:after="360"/>
    </w:pPr>
    <w:r>
      <w:t xml:space="preserve">- </w:t>
    </w:r>
    <w:r>
      <w:fldChar w:fldCharType="begin"/>
    </w:r>
    <w:r>
      <w:instrText xml:space="preserve"> PAGE   \* MERGEFORMAT </w:instrText>
    </w:r>
    <w:r>
      <w:fldChar w:fldCharType="separate"/>
    </w:r>
    <w:r w:rsidR="002F7E32">
      <w:rPr>
        <w:noProof/>
      </w:rPr>
      <w:t>6</w:t>
    </w:r>
    <w:r>
      <w:rPr>
        <w:noProof/>
      </w:rPr>
      <w:fldChar w:fldCharType="end"/>
    </w:r>
    <w:r>
      <w:rPr>
        <w:noProof/>
      </w:rPr>
      <w:t xml:space="preserve"> -</w:t>
    </w:r>
  </w:p>
  <w:p w14:paraId="0ED848B4" w14:textId="77777777" w:rsidR="00FB0444" w:rsidRDefault="00FB0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6360B"/>
    <w:multiLevelType w:val="hybridMultilevel"/>
    <w:tmpl w:val="0A4447A6"/>
    <w:lvl w:ilvl="0" w:tplc="3286C202">
      <w:start w:val="1"/>
      <w:numFmt w:val="bullet"/>
      <w:lvlText w:val="•"/>
      <w:lvlJc w:val="left"/>
      <w:pPr>
        <w:tabs>
          <w:tab w:val="num" w:pos="720"/>
        </w:tabs>
        <w:ind w:left="720" w:hanging="360"/>
      </w:pPr>
      <w:rPr>
        <w:rFonts w:ascii="Arial" w:hAnsi="Arial" w:cs="Times New Roman" w:hint="default"/>
      </w:rPr>
    </w:lvl>
    <w:lvl w:ilvl="1" w:tplc="5274B678">
      <w:start w:val="3042"/>
      <w:numFmt w:val="bullet"/>
      <w:lvlText w:val="–"/>
      <w:lvlJc w:val="left"/>
      <w:pPr>
        <w:tabs>
          <w:tab w:val="num" w:pos="1440"/>
        </w:tabs>
        <w:ind w:left="1440" w:hanging="360"/>
      </w:pPr>
      <w:rPr>
        <w:rFonts w:ascii="Arial" w:hAnsi="Arial" w:cs="Times New Roman" w:hint="default"/>
      </w:rPr>
    </w:lvl>
    <w:lvl w:ilvl="2" w:tplc="8DCAF868">
      <w:start w:val="1"/>
      <w:numFmt w:val="bullet"/>
      <w:lvlText w:val="•"/>
      <w:lvlJc w:val="left"/>
      <w:pPr>
        <w:tabs>
          <w:tab w:val="num" w:pos="2160"/>
        </w:tabs>
        <w:ind w:left="2160" w:hanging="360"/>
      </w:pPr>
      <w:rPr>
        <w:rFonts w:ascii="Arial" w:hAnsi="Arial" w:cs="Times New Roman" w:hint="default"/>
      </w:rPr>
    </w:lvl>
    <w:lvl w:ilvl="3" w:tplc="607A7BB4">
      <w:start w:val="1"/>
      <w:numFmt w:val="bullet"/>
      <w:lvlText w:val="•"/>
      <w:lvlJc w:val="left"/>
      <w:pPr>
        <w:tabs>
          <w:tab w:val="num" w:pos="2880"/>
        </w:tabs>
        <w:ind w:left="2880" w:hanging="360"/>
      </w:pPr>
      <w:rPr>
        <w:rFonts w:ascii="Arial" w:hAnsi="Arial" w:cs="Times New Roman" w:hint="default"/>
      </w:rPr>
    </w:lvl>
    <w:lvl w:ilvl="4" w:tplc="40C63E88">
      <w:start w:val="1"/>
      <w:numFmt w:val="bullet"/>
      <w:lvlText w:val="•"/>
      <w:lvlJc w:val="left"/>
      <w:pPr>
        <w:tabs>
          <w:tab w:val="num" w:pos="3600"/>
        </w:tabs>
        <w:ind w:left="3600" w:hanging="360"/>
      </w:pPr>
      <w:rPr>
        <w:rFonts w:ascii="Arial" w:hAnsi="Arial" w:cs="Times New Roman" w:hint="default"/>
      </w:rPr>
    </w:lvl>
    <w:lvl w:ilvl="5" w:tplc="49AA7CDC">
      <w:start w:val="1"/>
      <w:numFmt w:val="bullet"/>
      <w:lvlText w:val="•"/>
      <w:lvlJc w:val="left"/>
      <w:pPr>
        <w:tabs>
          <w:tab w:val="num" w:pos="4320"/>
        </w:tabs>
        <w:ind w:left="4320" w:hanging="360"/>
      </w:pPr>
      <w:rPr>
        <w:rFonts w:ascii="Arial" w:hAnsi="Arial" w:cs="Times New Roman" w:hint="default"/>
      </w:rPr>
    </w:lvl>
    <w:lvl w:ilvl="6" w:tplc="8A02CE4E">
      <w:start w:val="1"/>
      <w:numFmt w:val="bullet"/>
      <w:lvlText w:val="•"/>
      <w:lvlJc w:val="left"/>
      <w:pPr>
        <w:tabs>
          <w:tab w:val="num" w:pos="5040"/>
        </w:tabs>
        <w:ind w:left="5040" w:hanging="360"/>
      </w:pPr>
      <w:rPr>
        <w:rFonts w:ascii="Arial" w:hAnsi="Arial" w:cs="Times New Roman" w:hint="default"/>
      </w:rPr>
    </w:lvl>
    <w:lvl w:ilvl="7" w:tplc="0E1E01F2">
      <w:start w:val="1"/>
      <w:numFmt w:val="bullet"/>
      <w:lvlText w:val="•"/>
      <w:lvlJc w:val="left"/>
      <w:pPr>
        <w:tabs>
          <w:tab w:val="num" w:pos="5760"/>
        </w:tabs>
        <w:ind w:left="5760" w:hanging="360"/>
      </w:pPr>
      <w:rPr>
        <w:rFonts w:ascii="Arial" w:hAnsi="Arial" w:cs="Times New Roman" w:hint="default"/>
      </w:rPr>
    </w:lvl>
    <w:lvl w:ilvl="8" w:tplc="217C15D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74B652F"/>
    <w:multiLevelType w:val="hybridMultilevel"/>
    <w:tmpl w:val="71C4C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9E"/>
    <w:rsid w:val="0007386F"/>
    <w:rsid w:val="000B15C8"/>
    <w:rsid w:val="00112F37"/>
    <w:rsid w:val="00130589"/>
    <w:rsid w:val="002F7E32"/>
    <w:rsid w:val="00316828"/>
    <w:rsid w:val="00333168"/>
    <w:rsid w:val="00334220"/>
    <w:rsid w:val="003717CC"/>
    <w:rsid w:val="003746A5"/>
    <w:rsid w:val="00390808"/>
    <w:rsid w:val="00482948"/>
    <w:rsid w:val="005D749E"/>
    <w:rsid w:val="005E79B7"/>
    <w:rsid w:val="006253DB"/>
    <w:rsid w:val="007D75C1"/>
    <w:rsid w:val="008503B2"/>
    <w:rsid w:val="008F6443"/>
    <w:rsid w:val="00915E9B"/>
    <w:rsid w:val="00940C69"/>
    <w:rsid w:val="00973615"/>
    <w:rsid w:val="00A72C30"/>
    <w:rsid w:val="00A9093C"/>
    <w:rsid w:val="00AF4750"/>
    <w:rsid w:val="00B61012"/>
    <w:rsid w:val="00BB0184"/>
    <w:rsid w:val="00BF451F"/>
    <w:rsid w:val="00C95BF6"/>
    <w:rsid w:val="00DC1072"/>
    <w:rsid w:val="00E22C72"/>
    <w:rsid w:val="00ED6919"/>
    <w:rsid w:val="00FA46A0"/>
    <w:rsid w:val="00FA72A1"/>
    <w:rsid w:val="00FB0444"/>
    <w:rsid w:val="00FB2659"/>
    <w:rsid w:val="00FC1C19"/>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8949FB"/>
  <w15:docId w15:val="{F1BE3087-A650-470E-B4C5-467C10D7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customStyle="1" w:styleId="FigureTitle0">
    <w:name w:val="Figure_Title"/>
    <w:basedOn w:val="Tabletitle"/>
    <w:next w:val="Normal"/>
    <w:rsid w:val="00940C69"/>
    <w:pPr>
      <w:keepNext w:val="0"/>
      <w:spacing w:after="480"/>
    </w:pPr>
    <w:rPr>
      <w:rFonts w:ascii="Times New Roman" w:hAnsi="Times New Roman"/>
      <w:sz w:val="24"/>
    </w:rPr>
  </w:style>
  <w:style w:type="paragraph" w:customStyle="1" w:styleId="AnnexTitle0">
    <w:name w:val="Annex_Title"/>
    <w:basedOn w:val="Normal"/>
    <w:next w:val="Normalaftertitle0"/>
    <w:rsid w:val="00940C69"/>
    <w:pPr>
      <w:keepNext/>
      <w:keepLines/>
      <w:spacing w:before="240" w:after="280"/>
      <w:jc w:val="center"/>
    </w:pPr>
    <w:rPr>
      <w:rFonts w:ascii="Times New Roman" w:hAnsi="Times New Roman"/>
      <w:b/>
    </w:rPr>
  </w:style>
  <w:style w:type="paragraph" w:customStyle="1" w:styleId="AppendixTitle0">
    <w:name w:val="Appendix_Title"/>
    <w:basedOn w:val="AnnexTitle0"/>
    <w:next w:val="Normalaftertitle0"/>
    <w:rsid w:val="00940C69"/>
  </w:style>
  <w:style w:type="paragraph" w:styleId="CommentSubject">
    <w:name w:val="annotation subject"/>
    <w:basedOn w:val="CommentText"/>
    <w:next w:val="CommentText"/>
    <w:link w:val="CommentSubjectChar"/>
    <w:rsid w:val="007D75C1"/>
    <w:rPr>
      <w:b/>
      <w:bCs/>
    </w:rPr>
  </w:style>
  <w:style w:type="character" w:customStyle="1" w:styleId="CommentSubjectChar">
    <w:name w:val="Comment Subject Char"/>
    <w:basedOn w:val="CommentTextChar"/>
    <w:link w:val="CommentSubject"/>
    <w:rsid w:val="007D75C1"/>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g12@itu.int" TargetMode="External"/><Relationship Id="rId18" Type="http://schemas.openxmlformats.org/officeDocument/2006/relationships/image" Target="media/image4.png"/><Relationship Id="rId26" Type="http://schemas.openxmlformats.org/officeDocument/2006/relationships/hyperlink" Target="https://www.itu.int/en/ITU-T/studygroups/2017-2020/12/" TargetMode="External"/><Relationship Id="rId3" Type="http://schemas.openxmlformats.org/officeDocument/2006/relationships/settings" Target="settings.xml"/><Relationship Id="rId21" Type="http://schemas.openxmlformats.org/officeDocument/2006/relationships/hyperlink" Target="mailto:cs@opticom.de" TargetMode="External"/><Relationship Id="rId7" Type="http://schemas.openxmlformats.org/officeDocument/2006/relationships/hyperlink" Target="http://www.itu.int/" TargetMode="External"/><Relationship Id="rId12" Type="http://schemas.openxmlformats.org/officeDocument/2006/relationships/hyperlink" Target="mailto:tsbsg12@itu.int" TargetMode="External"/><Relationship Id="rId17" Type="http://schemas.openxmlformats.org/officeDocument/2006/relationships/image" Target="media/image3.png"/><Relationship Id="rId25" Type="http://schemas.openxmlformats.org/officeDocument/2006/relationships/hyperlink" Target="https://www.itu.int/net4/iwm/?p0=0&amp;p11=ITU&amp;p12=ITU-SEP-ITU-T-SEP-Other%20Groups-SEP-pnats2avhd&amp;p21=ITU&amp;p22=ITU-SEP-ITU-T-SEP-Other%20Groups-SEP-pnats2avhd" TargetMode="External"/><Relationship Id="rId2" Type="http://schemas.openxmlformats.org/officeDocument/2006/relationships/styles" Target="styles.xml"/><Relationship Id="rId16" Type="http://schemas.openxmlformats.org/officeDocument/2006/relationships/hyperlink" Target="mailto:Silvio.Borer@rohde-schwarz.com" TargetMode="External"/><Relationship Id="rId20" Type="http://schemas.openxmlformats.org/officeDocument/2006/relationships/hyperlink" Target="mailto:tsbsg12@itu.in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itu.int" TargetMode="External"/><Relationship Id="rId24" Type="http://schemas.openxmlformats.org/officeDocument/2006/relationships/hyperlink" Target="https://www.itu.int/net/iwm/public/frmUserRegistration.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s@opticom.de" TargetMode="External"/><Relationship Id="rId23" Type="http://schemas.openxmlformats.org/officeDocument/2006/relationships/hyperlink" Target="mailto:mpinson@ntia.doc.gov"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tsbsg12@itu.i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en/ITU-T/60/Pages/default.aspx" TargetMode="External"/><Relationship Id="rId14" Type="http://schemas.openxmlformats.org/officeDocument/2006/relationships/hyperlink" Target="mailto:jorgen.gustafsson@ericsson.com" TargetMode="External"/><Relationship Id="rId22" Type="http://schemas.openxmlformats.org/officeDocument/2006/relationships/hyperlink" Target="mailto:Quan.Huynh-Thu@cisra.canon.com.au" TargetMode="External"/><Relationship Id="rId27" Type="http://schemas.openxmlformats.org/officeDocument/2006/relationships/hyperlink" Target="http://www.its.bldrdoc.gov/vqeg/"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lph\AppData\Roaming\Microsoft\Templates\TSB%20DOC\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CIRCULAR.dotx</Template>
  <TotalTime>13</TotalTime>
  <Pages>6</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Martin</dc:creator>
  <cp:keywords/>
  <dc:description/>
  <cp:lastModifiedBy>TSB (RC)</cp:lastModifiedBy>
  <cp:revision>7</cp:revision>
  <dcterms:created xsi:type="dcterms:W3CDTF">2016-12-13T14:30:00Z</dcterms:created>
  <dcterms:modified xsi:type="dcterms:W3CDTF">2016-12-14T09:24:00Z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