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2C2AC7" w:rsidRPr="002C2AC7" w14:paraId="2A8FAD59" w14:textId="77777777" w:rsidTr="003F6975">
        <w:trPr>
          <w:cantSplit/>
        </w:trPr>
        <w:tc>
          <w:tcPr>
            <w:tcW w:w="1191" w:type="dxa"/>
            <w:vMerge w:val="restart"/>
          </w:tcPr>
          <w:p w14:paraId="4DD4AF25" w14:textId="77777777" w:rsidR="002C2AC7" w:rsidRPr="002C2AC7" w:rsidRDefault="002C2AC7" w:rsidP="002C2AC7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2C2AC7"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 wp14:anchorId="287F40E0" wp14:editId="34E8A6DF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735003AB" w14:textId="77777777" w:rsidR="002C2AC7" w:rsidRPr="002C2AC7" w:rsidRDefault="002C2AC7" w:rsidP="002C2AC7">
            <w:pPr>
              <w:rPr>
                <w:sz w:val="16"/>
                <w:szCs w:val="16"/>
              </w:rPr>
            </w:pPr>
            <w:r w:rsidRPr="002C2AC7">
              <w:rPr>
                <w:sz w:val="16"/>
                <w:szCs w:val="16"/>
              </w:rPr>
              <w:t>INTERNATIONAL TELECOMMUNICATION UNION</w:t>
            </w:r>
          </w:p>
          <w:p w14:paraId="5FA9A02B" w14:textId="77777777" w:rsidR="002C2AC7" w:rsidRPr="002C2AC7" w:rsidRDefault="002C2AC7" w:rsidP="002C2AC7">
            <w:pPr>
              <w:rPr>
                <w:b/>
                <w:bCs/>
                <w:sz w:val="26"/>
                <w:szCs w:val="26"/>
              </w:rPr>
            </w:pPr>
            <w:r w:rsidRPr="002C2AC7">
              <w:rPr>
                <w:b/>
                <w:bCs/>
                <w:sz w:val="26"/>
                <w:szCs w:val="26"/>
              </w:rPr>
              <w:t>TELECOMMUNICATION</w:t>
            </w:r>
            <w:r w:rsidRPr="002C2AC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097284F0" w14:textId="77777777" w:rsidR="002C2AC7" w:rsidRPr="002C2AC7" w:rsidRDefault="002C2AC7" w:rsidP="002C2AC7">
            <w:pPr>
              <w:rPr>
                <w:sz w:val="20"/>
                <w:szCs w:val="20"/>
              </w:rPr>
            </w:pPr>
            <w:r w:rsidRPr="002C2AC7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2C2AC7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0962B392" w14:textId="35575B77" w:rsidR="002C2AC7" w:rsidRPr="002C2AC7" w:rsidRDefault="002C2AC7" w:rsidP="002C2AC7">
            <w:pPr>
              <w:pStyle w:val="Docnumber"/>
            </w:pPr>
            <w:r>
              <w:t>TSAG-TD652</w:t>
            </w:r>
          </w:p>
        </w:tc>
      </w:tr>
      <w:tr w:rsidR="002C2AC7" w:rsidRPr="002C2AC7" w14:paraId="632C9B48" w14:textId="77777777" w:rsidTr="003F6975">
        <w:trPr>
          <w:cantSplit/>
        </w:trPr>
        <w:tc>
          <w:tcPr>
            <w:tcW w:w="1191" w:type="dxa"/>
            <w:vMerge/>
          </w:tcPr>
          <w:p w14:paraId="64FA09D8" w14:textId="77777777" w:rsidR="002C2AC7" w:rsidRPr="002C2AC7" w:rsidRDefault="002C2AC7" w:rsidP="002C2AC7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67588D7D" w14:textId="77777777" w:rsidR="002C2AC7" w:rsidRPr="002C2AC7" w:rsidRDefault="002C2AC7" w:rsidP="002C2AC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4B38F570" w14:textId="17D72FF4" w:rsidR="002C2AC7" w:rsidRPr="002C2AC7" w:rsidRDefault="002C2AC7" w:rsidP="002C2AC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bookmarkEnd w:id="3"/>
      <w:tr w:rsidR="002C2AC7" w:rsidRPr="002C2AC7" w14:paraId="10D4967A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14E11F1" w14:textId="77777777" w:rsidR="002C2AC7" w:rsidRPr="002C2AC7" w:rsidRDefault="002C2AC7" w:rsidP="002C2AC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6B131CE5" w14:textId="77777777" w:rsidR="002C2AC7" w:rsidRPr="002C2AC7" w:rsidRDefault="002C2AC7" w:rsidP="002C2AC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57486EEE" w14:textId="77777777" w:rsidR="002C2AC7" w:rsidRPr="002C2AC7" w:rsidRDefault="002C2AC7" w:rsidP="002C2AC7">
            <w:pPr>
              <w:jc w:val="right"/>
              <w:rPr>
                <w:b/>
                <w:bCs/>
                <w:sz w:val="28"/>
                <w:szCs w:val="28"/>
              </w:rPr>
            </w:pPr>
            <w:r w:rsidRPr="002C2AC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2C2AC7" w:rsidRPr="002C2AC7" w14:paraId="3F5D754E" w14:textId="77777777" w:rsidTr="003F6975">
        <w:trPr>
          <w:cantSplit/>
        </w:trPr>
        <w:tc>
          <w:tcPr>
            <w:tcW w:w="1617" w:type="dxa"/>
            <w:gridSpan w:val="3"/>
          </w:tcPr>
          <w:p w14:paraId="469D7D05" w14:textId="77777777" w:rsidR="002C2AC7" w:rsidRPr="002C2AC7" w:rsidRDefault="002C2AC7" w:rsidP="002C2AC7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2C2AC7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22D1F339" w14:textId="77BED2A4" w:rsidR="002C2AC7" w:rsidRPr="002C2AC7" w:rsidRDefault="00F0175D" w:rsidP="002C2AC7">
            <w:r>
              <w:t>N/A</w:t>
            </w:r>
          </w:p>
        </w:tc>
        <w:tc>
          <w:tcPr>
            <w:tcW w:w="4681" w:type="dxa"/>
            <w:gridSpan w:val="2"/>
          </w:tcPr>
          <w:p w14:paraId="6B6C9358" w14:textId="440F1716" w:rsidR="002C2AC7" w:rsidRPr="002C2AC7" w:rsidRDefault="002C2AC7" w:rsidP="002C2AC7">
            <w:pPr>
              <w:jc w:val="right"/>
            </w:pPr>
            <w:r w:rsidRPr="002C2AC7">
              <w:t>Geneva, 10-14 February 2020</w:t>
            </w:r>
          </w:p>
        </w:tc>
      </w:tr>
      <w:tr w:rsidR="002C2AC7" w:rsidRPr="002C2AC7" w14:paraId="206FA3B7" w14:textId="77777777" w:rsidTr="003F6975">
        <w:trPr>
          <w:cantSplit/>
        </w:trPr>
        <w:tc>
          <w:tcPr>
            <w:tcW w:w="9923" w:type="dxa"/>
            <w:gridSpan w:val="6"/>
          </w:tcPr>
          <w:p w14:paraId="7F69FF2F" w14:textId="68B8C356" w:rsidR="002C2AC7" w:rsidRPr="002C2AC7" w:rsidRDefault="002C2AC7" w:rsidP="002C2AC7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2C2AC7">
              <w:rPr>
                <w:b/>
                <w:bCs/>
              </w:rPr>
              <w:t>TD</w:t>
            </w:r>
          </w:p>
        </w:tc>
      </w:tr>
      <w:tr w:rsidR="002C2AC7" w:rsidRPr="002C2AC7" w14:paraId="3C8CC254" w14:textId="77777777" w:rsidTr="003F6975">
        <w:trPr>
          <w:cantSplit/>
        </w:trPr>
        <w:tc>
          <w:tcPr>
            <w:tcW w:w="1617" w:type="dxa"/>
            <w:gridSpan w:val="3"/>
          </w:tcPr>
          <w:p w14:paraId="75E85DD9" w14:textId="77777777" w:rsidR="002C2AC7" w:rsidRPr="002C2AC7" w:rsidRDefault="002C2AC7" w:rsidP="002C2AC7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2C2AC7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6E653AC6" w14:textId="11F58B06" w:rsidR="002C2AC7" w:rsidRPr="002C2AC7" w:rsidRDefault="002C2AC7" w:rsidP="002C2AC7">
            <w:r w:rsidRPr="002C2AC7">
              <w:t>Rapporteur, TSAG RG-WM</w:t>
            </w:r>
          </w:p>
        </w:tc>
      </w:tr>
      <w:tr w:rsidR="002C2AC7" w:rsidRPr="002C2AC7" w14:paraId="6E7577A8" w14:textId="77777777" w:rsidTr="003F6975">
        <w:trPr>
          <w:cantSplit/>
        </w:trPr>
        <w:tc>
          <w:tcPr>
            <w:tcW w:w="1617" w:type="dxa"/>
            <w:gridSpan w:val="3"/>
          </w:tcPr>
          <w:p w14:paraId="7F07E8DA" w14:textId="77777777" w:rsidR="002C2AC7" w:rsidRPr="002C2AC7" w:rsidRDefault="002C2AC7" w:rsidP="002C2AC7">
            <w:bookmarkStart w:id="8" w:name="dtitle1" w:colFirst="1" w:colLast="1"/>
            <w:bookmarkEnd w:id="7"/>
            <w:r w:rsidRPr="002C2AC7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6D7CF951" w14:textId="13E32B77" w:rsidR="002C2AC7" w:rsidRPr="002C2AC7" w:rsidRDefault="002C2AC7" w:rsidP="002C2AC7">
            <w:r w:rsidRPr="002C2AC7">
              <w:t>Agenda for the meetings of TSAG RG-WM</w:t>
            </w:r>
          </w:p>
        </w:tc>
      </w:tr>
      <w:tr w:rsidR="002C2AC7" w:rsidRPr="002C2AC7" w14:paraId="79896F49" w14:textId="77777777" w:rsidTr="003F6975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2B7C6324" w14:textId="77777777" w:rsidR="002C2AC7" w:rsidRPr="002C2AC7" w:rsidRDefault="002C2AC7" w:rsidP="002C2AC7">
            <w:pPr>
              <w:rPr>
                <w:b/>
                <w:bCs/>
              </w:rPr>
            </w:pPr>
            <w:bookmarkStart w:id="9" w:name="dpurpose" w:colFirst="1" w:colLast="1"/>
            <w:bookmarkEnd w:id="8"/>
            <w:r w:rsidRPr="002C2AC7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5DF42056" w14:textId="0D07363F" w:rsidR="002C2AC7" w:rsidRPr="002C2AC7" w:rsidRDefault="002C2AC7" w:rsidP="002C2AC7">
            <w:r w:rsidRPr="002C2AC7">
              <w:t>Admin</w:t>
            </w:r>
          </w:p>
        </w:tc>
      </w:tr>
      <w:bookmarkEnd w:id="1"/>
      <w:bookmarkEnd w:id="9"/>
      <w:tr w:rsidR="00856C7A" w:rsidRPr="002C2AC7" w14:paraId="5D469E1B" w14:textId="77777777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503A7CD" w14:textId="77777777" w:rsidR="00856C7A" w:rsidRPr="00136DDD" w:rsidRDefault="00856C7A" w:rsidP="00856C7A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84962A1" w14:textId="27D7889B" w:rsidR="00856C7A" w:rsidRPr="00136DDD" w:rsidRDefault="00C658AA" w:rsidP="00856C7A">
            <w:sdt>
              <w:sdtPr>
                <w:rPr>
                  <w:lang w:val="en-US"/>
                </w:r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text w:multiLine="1"/>
              </w:sdtPr>
              <w:sdtEndPr/>
              <w:sdtContent>
                <w:r w:rsidR="00373211">
                  <w:rPr>
                    <w:lang w:val="en-US"/>
                  </w:rPr>
                  <w:t>Stephen Trowbridge</w:t>
                </w:r>
                <w:r w:rsidR="00856C7A" w:rsidRPr="00136DDD">
                  <w:rPr>
                    <w:lang w:val="en-US"/>
                  </w:rPr>
                  <w:br/>
                </w:r>
                <w:r w:rsidR="00373211">
                  <w:rPr>
                    <w:lang w:val="en-US"/>
                  </w:rPr>
                  <w:t>Nokia</w:t>
                </w:r>
                <w:r w:rsidR="00856C7A" w:rsidRPr="00136DDD">
                  <w:rPr>
                    <w:lang w:val="en-US"/>
                  </w:rPr>
                  <w:br/>
                </w:r>
                <w:r w:rsidR="00373211">
                  <w:rPr>
                    <w:lang w:val="en-US"/>
                  </w:rPr>
                  <w:t>USA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22597768" w14:textId="74E944E1" w:rsidR="00856C7A" w:rsidRPr="00FF1151" w:rsidRDefault="00856C7A" w:rsidP="00856C7A">
                <w:pPr>
                  <w:rPr>
                    <w:lang w:val="pt-BR"/>
                  </w:rPr>
                </w:pPr>
                <w:r w:rsidRPr="00FF1151">
                  <w:rPr>
                    <w:lang w:val="pt-BR"/>
                  </w:rPr>
                  <w:t>Tel: +</w:t>
                </w:r>
                <w:r w:rsidR="00373211">
                  <w:rPr>
                    <w:lang w:val="pt-BR"/>
                  </w:rPr>
                  <w:t>1 303 809 7423</w:t>
                </w:r>
                <w:r w:rsidRPr="00FF1151">
                  <w:rPr>
                    <w:lang w:val="pt-BR"/>
                  </w:rPr>
                  <w:br/>
                  <w:t xml:space="preserve">E-mail: </w:t>
                </w:r>
                <w:hyperlink r:id="rId12" w:history="1">
                  <w:r w:rsidR="00373211" w:rsidRPr="003C7F8A">
                    <w:rPr>
                      <w:rStyle w:val="Hyperlink"/>
                      <w:rFonts w:ascii="Times New Roman" w:hAnsi="Times New Roman"/>
                      <w:lang w:val="pt-BR"/>
                    </w:rPr>
                    <w:t>steve.trowbridge@nokia.com</w:t>
                  </w:r>
                </w:hyperlink>
                <w:r w:rsidR="00373211">
                  <w:rPr>
                    <w:lang w:val="pt-BR"/>
                  </w:rPr>
                  <w:t xml:space="preserve"> </w:t>
                </w:r>
              </w:p>
            </w:tc>
          </w:sdtContent>
        </w:sdt>
      </w:tr>
    </w:tbl>
    <w:p w14:paraId="792C5D07" w14:textId="77777777" w:rsidR="00DB0706" w:rsidRPr="00FF1151" w:rsidRDefault="00DB0706" w:rsidP="0089088E">
      <w:pPr>
        <w:rPr>
          <w:lang w:val="pt-BR"/>
        </w:rPr>
      </w:pPr>
    </w:p>
    <w:p w14:paraId="59419789" w14:textId="77777777" w:rsidR="00373211" w:rsidRDefault="00373211" w:rsidP="00373211">
      <w:r>
        <w:t>Time Allocation and relationship of RG-WM to RG-SC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8"/>
        <w:gridCol w:w="1984"/>
        <w:gridCol w:w="2375"/>
        <w:gridCol w:w="1926"/>
        <w:gridCol w:w="1926"/>
      </w:tblGrid>
      <w:tr w:rsidR="00373211" w14:paraId="640D789E" w14:textId="77777777" w:rsidTr="00373211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F3EDB" w14:textId="77777777" w:rsidR="00373211" w:rsidRDefault="0037321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A78" w14:textId="77777777" w:rsidR="00373211" w:rsidRDefault="00373211">
            <w:pPr>
              <w:jc w:val="center"/>
            </w:pPr>
            <w:r>
              <w:t>9:30-10:45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B815" w14:textId="77777777" w:rsidR="00373211" w:rsidRDefault="00373211">
            <w:pPr>
              <w:jc w:val="center"/>
            </w:pPr>
            <w:r>
              <w:t>11:15-12:30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0BB" w14:textId="77777777" w:rsidR="00373211" w:rsidRDefault="00373211">
            <w:pPr>
              <w:jc w:val="center"/>
            </w:pPr>
            <w:r>
              <w:t>14:30-15:45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CB21" w14:textId="77777777" w:rsidR="00373211" w:rsidRDefault="00373211">
            <w:pPr>
              <w:jc w:val="center"/>
            </w:pPr>
            <w:r>
              <w:t>16:15-17:30</w:t>
            </w:r>
          </w:p>
        </w:tc>
      </w:tr>
      <w:tr w:rsidR="00373211" w14:paraId="22427BB7" w14:textId="77777777" w:rsidTr="003732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81C" w14:textId="77777777" w:rsidR="00373211" w:rsidRDefault="00373211">
            <w: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DE5" w14:textId="77777777" w:rsidR="00373211" w:rsidRDefault="00373211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09F" w14:textId="163D2D8D" w:rsidR="00373211" w:rsidRDefault="00373211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2EE" w14:textId="77777777" w:rsidR="00373211" w:rsidRDefault="00373211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CA8" w14:textId="77777777" w:rsidR="00373211" w:rsidRDefault="00373211">
            <w:pPr>
              <w:jc w:val="center"/>
              <w:rPr>
                <w:b/>
              </w:rPr>
            </w:pPr>
            <w:r>
              <w:rPr>
                <w:b/>
              </w:rPr>
              <w:t>RG-WM</w:t>
            </w:r>
          </w:p>
        </w:tc>
      </w:tr>
      <w:tr w:rsidR="00373211" w14:paraId="225D5274" w14:textId="77777777" w:rsidTr="003732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D76C" w14:textId="77777777" w:rsidR="00373211" w:rsidRDefault="00373211">
            <w:r>
              <w:t>Wednesday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010" w14:textId="4A6251E4" w:rsidR="00373211" w:rsidRDefault="00373211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9F6" w14:textId="44093857" w:rsidR="00373211" w:rsidRDefault="00373211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52C" w14:textId="77777777" w:rsidR="00373211" w:rsidRDefault="00373211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24E" w14:textId="77777777" w:rsidR="00373211" w:rsidRDefault="00373211">
            <w:pPr>
              <w:jc w:val="center"/>
              <w:rPr>
                <w:b/>
              </w:rPr>
            </w:pPr>
          </w:p>
        </w:tc>
      </w:tr>
      <w:tr w:rsidR="00373211" w14:paraId="58B79788" w14:textId="77777777" w:rsidTr="003732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F6FE" w14:textId="77777777" w:rsidR="00373211" w:rsidRDefault="00373211">
            <w: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59B8" w14:textId="0A220172" w:rsidR="00373211" w:rsidRDefault="00373211">
            <w:pPr>
              <w:jc w:val="center"/>
            </w:pPr>
            <w:r>
              <w:rPr>
                <w:b/>
              </w:rPr>
              <w:t>RG-WM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3F8" w14:textId="77777777" w:rsidR="00373211" w:rsidRDefault="00373211">
            <w:pPr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8C3" w14:textId="38EC74E4" w:rsidR="00373211" w:rsidRDefault="00373211">
            <w:pPr>
              <w:jc w:val="center"/>
            </w:pPr>
            <w:r>
              <w:t>RG-SC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9F78" w14:textId="6AFD152B" w:rsidR="00373211" w:rsidRDefault="00373211">
            <w:pPr>
              <w:jc w:val="center"/>
              <w:rPr>
                <w:b/>
              </w:rPr>
            </w:pPr>
          </w:p>
        </w:tc>
      </w:tr>
    </w:tbl>
    <w:p w14:paraId="0D188B6C" w14:textId="41CED671" w:rsidR="00373211" w:rsidRDefault="00373211" w:rsidP="0089088E"/>
    <w:p w14:paraId="37057668" w14:textId="77777777" w:rsidR="00C658AA" w:rsidRDefault="00C658AA" w:rsidP="0089088E">
      <w:bookmarkStart w:id="10" w:name="_GoBack"/>
      <w:bookmarkEnd w:id="1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83"/>
        <w:gridCol w:w="1536"/>
        <w:gridCol w:w="6610"/>
      </w:tblGrid>
      <w:tr w:rsidR="00373211" w14:paraId="483693B2" w14:textId="77777777" w:rsidTr="0037321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7468" w14:textId="77777777" w:rsidR="00373211" w:rsidRDefault="00373211">
            <w:pPr>
              <w:keepNext/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373211" w14:paraId="3C4E639E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EC4D" w14:textId="664E6F8F" w:rsidR="00373211" w:rsidRDefault="00C658AA">
            <w:hyperlink r:id="rId13" w:history="1">
              <w:r w:rsidR="00373211" w:rsidRPr="00D708FE">
                <w:rPr>
                  <w:rStyle w:val="Hyperlink"/>
                  <w:rFonts w:ascii="Times New Roman" w:hAnsi="Times New Roman"/>
                </w:rPr>
                <w:t>TD652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19C" w14:textId="77777777" w:rsidR="00373211" w:rsidRDefault="00373211">
            <w:r>
              <w:t>Rapporteur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A610" w14:textId="77777777" w:rsidR="00373211" w:rsidRDefault="00373211">
            <w:r>
              <w:t>Agenda of TSAG RG-WM</w:t>
            </w:r>
          </w:p>
        </w:tc>
      </w:tr>
      <w:tr w:rsidR="00373211" w14:paraId="15DF8250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564" w14:textId="77777777" w:rsidR="00373211" w:rsidRDefault="00373211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1182" w14:textId="77777777" w:rsidR="00373211" w:rsidRDefault="00373211">
            <w:r>
              <w:t>Rapporteur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B3AB" w14:textId="77777777" w:rsidR="00373211" w:rsidRDefault="00373211">
            <w:r>
              <w:t>Opening Remarks</w:t>
            </w:r>
          </w:p>
        </w:tc>
      </w:tr>
      <w:tr w:rsidR="00373211" w14:paraId="4B03DE0E" w14:textId="77777777" w:rsidTr="0037321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ECB6" w14:textId="77777777" w:rsidR="00373211" w:rsidRDefault="00373211">
            <w:pPr>
              <w:keepNext/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373211" w14:paraId="16B4E2EC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940D" w14:textId="49E8CC22" w:rsidR="00373211" w:rsidRDefault="00C658AA">
            <w:hyperlink r:id="rId14" w:history="1">
              <w:r w:rsidR="00C672AD" w:rsidRPr="00D708FE">
                <w:rPr>
                  <w:rStyle w:val="Hyperlink"/>
                  <w:rFonts w:ascii="Times New Roman" w:hAnsi="Times New Roman"/>
                </w:rPr>
                <w:t>TD676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B62E" w14:textId="77777777" w:rsidR="00373211" w:rsidRDefault="00373211">
            <w:r>
              <w:t>Rapporteur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B523" w14:textId="0A28B28A" w:rsidR="00373211" w:rsidRDefault="00373211">
            <w:r>
              <w:t xml:space="preserve">Draft report of the TSAG RG-WM interim </w:t>
            </w:r>
            <w:proofErr w:type="spellStart"/>
            <w:r>
              <w:t>e-meeting</w:t>
            </w:r>
            <w:r w:rsidR="00C672AD">
              <w:t>s</w:t>
            </w:r>
            <w:proofErr w:type="spellEnd"/>
            <w:r>
              <w:t xml:space="preserve">, </w:t>
            </w:r>
            <w:r w:rsidR="00C672AD">
              <w:t>18-19 December 2019</w:t>
            </w:r>
            <w:r>
              <w:t xml:space="preserve">    </w:t>
            </w:r>
          </w:p>
        </w:tc>
      </w:tr>
      <w:tr w:rsidR="00C672AD" w14:paraId="72CB36C0" w14:textId="77777777" w:rsidTr="002E3EC0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94B9" w14:textId="3360B6FC" w:rsidR="00C672AD" w:rsidRPr="00C672AD" w:rsidRDefault="00C672AD" w:rsidP="00C672AD">
            <w:pPr>
              <w:rPr>
                <w:b/>
              </w:rPr>
            </w:pPr>
            <w:r w:rsidRPr="00C672AD">
              <w:rPr>
                <w:b/>
              </w:rPr>
              <w:t>Rapporteur and Editor Manual</w:t>
            </w:r>
          </w:p>
        </w:tc>
      </w:tr>
      <w:tr w:rsidR="00C672AD" w14:paraId="60FC9CA6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C443" w14:textId="56BBC35A" w:rsidR="00C672AD" w:rsidRDefault="00C658AA">
            <w:hyperlink r:id="rId15" w:history="1">
              <w:r w:rsidR="00C672AD" w:rsidRPr="00D708FE">
                <w:rPr>
                  <w:rStyle w:val="Hyperlink"/>
                  <w:rFonts w:ascii="Times New Roman" w:hAnsi="Times New Roman"/>
                </w:rPr>
                <w:t>TD676</w:t>
              </w:r>
            </w:hyperlink>
            <w:r w:rsidR="00C672AD">
              <w:t xml:space="preserve"> DOC0001R1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585" w14:textId="58F33624" w:rsidR="00C672AD" w:rsidRDefault="00C672AD">
            <w:r>
              <w:t>Rapporteur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595" w14:textId="6F9E8218" w:rsidR="00C672AD" w:rsidRDefault="00C672AD">
            <w:r>
              <w:t xml:space="preserve">Draft revision of the Manual for rapporteurs and editors </w:t>
            </w:r>
          </w:p>
        </w:tc>
      </w:tr>
      <w:tr w:rsidR="0059485A" w14:paraId="55052AE2" w14:textId="77777777" w:rsidTr="00C75B51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9E1" w14:textId="5A4FB377" w:rsidR="0059485A" w:rsidRPr="0059485A" w:rsidRDefault="0059485A" w:rsidP="0059485A">
            <w:pPr>
              <w:rPr>
                <w:b/>
              </w:rPr>
            </w:pPr>
            <w:r w:rsidRPr="0059485A">
              <w:rPr>
                <w:b/>
              </w:rPr>
              <w:t>WTSA Resolution 1</w:t>
            </w:r>
          </w:p>
        </w:tc>
      </w:tr>
      <w:tr w:rsidR="00C672AD" w14:paraId="1CEDE6EF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A8A" w14:textId="175F51C1" w:rsidR="00C672AD" w:rsidRDefault="00C658AA">
            <w:hyperlink r:id="rId16" w:history="1">
              <w:r w:rsidR="0059485A" w:rsidRPr="00D708FE">
                <w:rPr>
                  <w:rStyle w:val="Hyperlink"/>
                  <w:rFonts w:ascii="Times New Roman" w:hAnsi="Times New Roman"/>
                </w:rPr>
                <w:t>C108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330" w14:textId="6E63A654" w:rsidR="00C672AD" w:rsidRDefault="0059485A">
            <w:r>
              <w:t>UK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738" w14:textId="03660488" w:rsidR="00C672AD" w:rsidRDefault="0059485A">
            <w:r w:rsidRPr="0059485A">
              <w:t>Proposed process clarification update to ITU-T Resolution 1</w:t>
            </w:r>
          </w:p>
        </w:tc>
      </w:tr>
      <w:tr w:rsidR="00C672AD" w14:paraId="518423AF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B9B" w14:textId="66712545" w:rsidR="00C672AD" w:rsidRDefault="00C658AA">
            <w:hyperlink r:id="rId17" w:history="1">
              <w:r w:rsidR="0059485A" w:rsidRPr="00D708FE">
                <w:rPr>
                  <w:rStyle w:val="Hyperlink"/>
                  <w:rFonts w:ascii="Times New Roman" w:hAnsi="Times New Roman"/>
                </w:rPr>
                <w:t>C109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B64" w14:textId="6D4029B6" w:rsidR="00C672AD" w:rsidRDefault="0059485A">
            <w:r>
              <w:t>Canada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C40" w14:textId="27E2C820" w:rsidR="00C672AD" w:rsidRDefault="0059485A">
            <w:r w:rsidRPr="0059485A">
              <w:t>Definition of Consensus</w:t>
            </w:r>
          </w:p>
        </w:tc>
      </w:tr>
      <w:tr w:rsidR="00EE63CA" w14:paraId="44DC5235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796" w14:textId="44E4E6F6" w:rsidR="00EE63CA" w:rsidRDefault="00C658AA">
            <w:hyperlink r:id="rId18" w:history="1">
              <w:r w:rsidR="0059485A" w:rsidRPr="00D708FE">
                <w:rPr>
                  <w:rStyle w:val="Hyperlink"/>
                  <w:rFonts w:ascii="Times New Roman" w:hAnsi="Times New Roman"/>
                </w:rPr>
                <w:t>C127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DB2D" w14:textId="54F44F92" w:rsidR="00EE63CA" w:rsidRDefault="0059485A">
            <w:r>
              <w:t>Russian Federation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ED31" w14:textId="350279C8" w:rsidR="00EE63CA" w:rsidRDefault="0059485A">
            <w:r w:rsidRPr="0059485A">
              <w:t>Draft revision of WTSA Resolution 1</w:t>
            </w:r>
          </w:p>
        </w:tc>
      </w:tr>
      <w:tr w:rsidR="00C8111B" w14:paraId="5C68E9BE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09CB" w14:textId="24D26F05" w:rsidR="00C8111B" w:rsidRDefault="00C658AA">
            <w:hyperlink r:id="rId19" w:history="1">
              <w:r w:rsidR="00C8111B" w:rsidRPr="00C8111B">
                <w:rPr>
                  <w:rStyle w:val="Hyperlink"/>
                  <w:rFonts w:ascii="Times New Roman" w:hAnsi="Times New Roman"/>
                </w:rPr>
                <w:t>TD740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36E" w14:textId="3B69B3B7" w:rsidR="00C8111B" w:rsidRDefault="00C8111B">
            <w:r>
              <w:t>ATU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EE8" w14:textId="7F1C712C" w:rsidR="00C8111B" w:rsidRPr="0059485A" w:rsidRDefault="00C8111B">
            <w:r w:rsidRPr="00C8111B">
              <w:t>LS on Draft African common proposals for WTSA-20 for consideration by TSAG meeting, Geneva 10 - 14 February 2020</w:t>
            </w:r>
          </w:p>
        </w:tc>
      </w:tr>
      <w:tr w:rsidR="0006220A" w14:paraId="755AE537" w14:textId="77777777" w:rsidTr="00420F11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764" w14:textId="38BFEA82" w:rsidR="0006220A" w:rsidRPr="0006220A" w:rsidRDefault="0006220A">
            <w:pPr>
              <w:rPr>
                <w:b/>
              </w:rPr>
            </w:pPr>
            <w:r w:rsidRPr="0006220A">
              <w:rPr>
                <w:b/>
              </w:rPr>
              <w:lastRenderedPageBreak/>
              <w:t>Recommendation A.1</w:t>
            </w:r>
          </w:p>
        </w:tc>
      </w:tr>
      <w:tr w:rsidR="00373211" w14:paraId="2364F334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DAD" w14:textId="59C8C586" w:rsidR="00373211" w:rsidRDefault="00C658AA">
            <w:hyperlink r:id="rId20" w:history="1">
              <w:r w:rsidR="009D6BF2">
                <w:rPr>
                  <w:rStyle w:val="Hyperlink"/>
                </w:rPr>
                <w:t>C</w:t>
              </w:r>
              <w:r w:rsidR="00D708FE" w:rsidRPr="00D708FE">
                <w:rPr>
                  <w:rStyle w:val="Hyperlink"/>
                  <w:rFonts w:ascii="Times New Roman" w:hAnsi="Times New Roman"/>
                </w:rPr>
                <w:t>126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D10" w14:textId="2BCCFEC1" w:rsidR="00373211" w:rsidRDefault="0006220A">
            <w:r>
              <w:t>Russian Federation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1EB" w14:textId="01B5A4A9" w:rsidR="00373211" w:rsidRDefault="0006220A">
            <w:r>
              <w:t>[</w:t>
            </w:r>
            <w:r w:rsidRPr="0006220A">
              <w:t>Resolution 1 and</w:t>
            </w:r>
            <w:r>
              <w:t>]</w:t>
            </w:r>
            <w:r w:rsidRPr="0006220A">
              <w:t xml:space="preserve"> A.1 amendments</w:t>
            </w:r>
          </w:p>
        </w:tc>
      </w:tr>
      <w:tr w:rsidR="00373211" w14:paraId="4CCDCC20" w14:textId="77777777" w:rsidTr="00C672AD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C77" w14:textId="273EC412" w:rsidR="00373211" w:rsidRDefault="0059485A">
            <w:pPr>
              <w:keepNext/>
              <w:rPr>
                <w:b/>
              </w:rPr>
            </w:pPr>
            <w:r>
              <w:rPr>
                <w:b/>
              </w:rPr>
              <w:t>Recommendation A.7</w:t>
            </w:r>
          </w:p>
        </w:tc>
      </w:tr>
      <w:tr w:rsidR="00373211" w14:paraId="17CA0313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8A0" w14:textId="5EC38971" w:rsidR="00373211" w:rsidRDefault="00C658AA">
            <w:hyperlink r:id="rId21" w:history="1">
              <w:r w:rsidR="0059485A" w:rsidRPr="00D708FE">
                <w:rPr>
                  <w:rStyle w:val="Hyperlink"/>
                  <w:rFonts w:ascii="Times New Roman" w:hAnsi="Times New Roman"/>
                </w:rPr>
                <w:t>C102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329" w14:textId="2D063608" w:rsidR="00373211" w:rsidRDefault="0059485A">
            <w:r>
              <w:t>CICT, CT, MIIT, ZTE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F35" w14:textId="5257D7CA" w:rsidR="00373211" w:rsidRDefault="0059485A">
            <w:r w:rsidRPr="0059485A">
              <w:t>Proposal to add working group related procedures in ITU-T A.7</w:t>
            </w:r>
          </w:p>
        </w:tc>
      </w:tr>
      <w:tr w:rsidR="0059485A" w14:paraId="57951FDA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AB2" w14:textId="02E1996C" w:rsidR="0059485A" w:rsidRPr="0059485A" w:rsidRDefault="00C658AA">
            <w:hyperlink r:id="rId22" w:history="1">
              <w:r w:rsidR="0059485A" w:rsidRPr="00D708FE">
                <w:rPr>
                  <w:rStyle w:val="Hyperlink"/>
                  <w:rFonts w:ascii="Times New Roman" w:hAnsi="Times New Roman"/>
                </w:rPr>
                <w:t>C114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D2FF" w14:textId="78007525" w:rsidR="0059485A" w:rsidRDefault="0059485A">
            <w:r>
              <w:t>CITEL(USA)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C6F" w14:textId="195C8546" w:rsidR="0059485A" w:rsidRPr="0059485A" w:rsidRDefault="0059485A">
            <w:r w:rsidRPr="0059485A">
              <w:t>CITEL DIAP on ITU-T Focus Groups (revisions to Recommendation ITU-T A.7)</w:t>
            </w:r>
          </w:p>
        </w:tc>
      </w:tr>
      <w:tr w:rsidR="00373211" w14:paraId="1D3337D1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C41" w14:textId="6DC16758" w:rsidR="00373211" w:rsidRPr="0059485A" w:rsidRDefault="00C658AA">
            <w:hyperlink r:id="rId23" w:history="1">
              <w:r w:rsidR="0059485A" w:rsidRPr="0059485A">
                <w:rPr>
                  <w:rStyle w:val="Hyperlink"/>
                  <w:rFonts w:cstheme="majorBidi"/>
                </w:rPr>
                <w:t>C118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6F9" w14:textId="2F3F9136" w:rsidR="00373211" w:rsidRDefault="0059485A">
            <w:r>
              <w:t>CT, MIIT, ZTE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4BB" w14:textId="6BE70A51" w:rsidR="00373211" w:rsidRDefault="0059485A">
            <w:r w:rsidRPr="0059485A">
              <w:t>Proposal to refine the mechanism of deliverable conversion in ITU-T A.7 new clause</w:t>
            </w:r>
          </w:p>
        </w:tc>
      </w:tr>
      <w:tr w:rsidR="00373211" w14:paraId="7D08C000" w14:textId="77777777" w:rsidTr="00C672AD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B05" w14:textId="7B9FCF48" w:rsidR="00373211" w:rsidRDefault="0059485A">
            <w:pPr>
              <w:keepNext/>
              <w:rPr>
                <w:b/>
              </w:rPr>
            </w:pPr>
            <w:r>
              <w:rPr>
                <w:b/>
              </w:rPr>
              <w:t>EWM</w:t>
            </w:r>
          </w:p>
        </w:tc>
      </w:tr>
      <w:tr w:rsidR="00373211" w14:paraId="564A6958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140" w14:textId="3CE00946" w:rsidR="00373211" w:rsidRPr="0059485A" w:rsidRDefault="00C658AA">
            <w:hyperlink r:id="rId24" w:history="1">
              <w:r w:rsidR="0059485A" w:rsidRPr="0059485A">
                <w:rPr>
                  <w:rStyle w:val="Hyperlink"/>
                </w:rPr>
                <w:t>TD663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AD4" w14:textId="11594FAC" w:rsidR="00373211" w:rsidRDefault="0059485A">
            <w:r>
              <w:t>TSB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840A" w14:textId="4037B105" w:rsidR="00373211" w:rsidRDefault="0059485A">
            <w:pPr>
              <w:rPr>
                <w:highlight w:val="yellow"/>
              </w:rPr>
            </w:pPr>
            <w:r w:rsidRPr="0059485A">
              <w:t>Electronic working methods services and database applications report</w:t>
            </w:r>
          </w:p>
        </w:tc>
      </w:tr>
      <w:tr w:rsidR="00824C35" w14:paraId="0309AB50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F7E" w14:textId="14C4493B" w:rsidR="00824C35" w:rsidRPr="00C8111B" w:rsidRDefault="00C658AA">
            <w:hyperlink r:id="rId25" w:history="1">
              <w:r w:rsidR="00C8111B" w:rsidRPr="00C8111B">
                <w:rPr>
                  <w:rStyle w:val="Hyperlink"/>
                </w:rPr>
                <w:t>TD695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EF3" w14:textId="76147400" w:rsidR="00824C35" w:rsidRDefault="00C8111B">
            <w:r>
              <w:t>SG5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285" w14:textId="71E757CB" w:rsidR="00824C35" w:rsidRPr="0006220A" w:rsidRDefault="00C8111B">
            <w:r w:rsidRPr="00C8111B">
              <w:t>LS on hyperlinking ITU Recommendations in definition publishing source</w:t>
            </w:r>
          </w:p>
        </w:tc>
      </w:tr>
      <w:tr w:rsidR="00373211" w14:paraId="5D85129E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C84" w14:textId="6A37C32D" w:rsidR="00373211" w:rsidRDefault="00C658AA">
            <w:hyperlink r:id="rId26" w:history="1">
              <w:r w:rsidR="0006220A" w:rsidRPr="00D708FE">
                <w:rPr>
                  <w:rStyle w:val="Hyperlink"/>
                  <w:rFonts w:ascii="Times New Roman" w:hAnsi="Times New Roman"/>
                </w:rPr>
                <w:t>TD748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534" w14:textId="1097AD16" w:rsidR="00373211" w:rsidRDefault="0006220A">
            <w:r>
              <w:t>ITU-T SG15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D277" w14:textId="7FCB9282" w:rsidR="00373211" w:rsidRDefault="0006220A">
            <w:r w:rsidRPr="0006220A">
              <w:t>Report on Electronic Working Methods</w:t>
            </w:r>
          </w:p>
        </w:tc>
      </w:tr>
      <w:tr w:rsidR="006E0234" w14:paraId="2998C539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D1C" w14:textId="3A2E5161" w:rsidR="006E0234" w:rsidRDefault="006E0234" w:rsidP="006E0234">
            <w:r w:rsidRPr="000B3C82">
              <w:rPr>
                <w:b/>
              </w:rPr>
              <w:t>WTSA Resolutions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2BA" w14:textId="77777777" w:rsidR="006E0234" w:rsidRDefault="006E0234" w:rsidP="006E0234"/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E19" w14:textId="47C80B4C" w:rsidR="006E0234" w:rsidRDefault="006E0234" w:rsidP="006E0234"/>
        </w:tc>
      </w:tr>
      <w:tr w:rsidR="006E0234" w14:paraId="641358FE" w14:textId="77777777" w:rsidTr="000622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D44" w14:textId="2F522325" w:rsidR="006E0234" w:rsidRDefault="00C658AA" w:rsidP="006E0234">
            <w:hyperlink r:id="rId27" w:history="1">
              <w:r w:rsidR="006E0234" w:rsidRPr="006E0234">
                <w:rPr>
                  <w:rStyle w:val="Hyperlink"/>
                  <w:rFonts w:ascii="Times New Roman" w:hAnsi="Times New Roman"/>
                </w:rPr>
                <w:t>TD733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2BD3" w14:textId="551B92B6" w:rsidR="006E0234" w:rsidRDefault="006E0234" w:rsidP="006E0234">
            <w:r>
              <w:t>TSB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ED8" w14:textId="1DD8308D" w:rsidR="006E0234" w:rsidRDefault="006E0234" w:rsidP="006E0234">
            <w:r w:rsidRPr="000B3C82">
              <w:t>Mapping of WTSA Resolutions and ITU-T A-Series Recommendations to TSAG Rapporteur groups</w:t>
            </w:r>
            <w:r>
              <w:t xml:space="preserve"> </w:t>
            </w:r>
          </w:p>
        </w:tc>
      </w:tr>
      <w:tr w:rsidR="006E0234" w14:paraId="105A0E5B" w14:textId="77777777" w:rsidTr="00C672AD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EC6" w14:textId="0F670B65" w:rsidR="006E0234" w:rsidRPr="006E0234" w:rsidRDefault="006E0234" w:rsidP="006E0234">
            <w:pPr>
              <w:rPr>
                <w:b/>
              </w:rPr>
            </w:pPr>
            <w:r w:rsidRPr="006E0234">
              <w:rPr>
                <w:b/>
              </w:rPr>
              <w:t>Future Work</w:t>
            </w:r>
          </w:p>
        </w:tc>
      </w:tr>
      <w:tr w:rsidR="006E0234" w14:paraId="6D07C10A" w14:textId="77777777" w:rsidTr="00594CE5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0BB" w14:textId="399AA105" w:rsidR="006E0234" w:rsidRDefault="006E0234" w:rsidP="006E0234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</w:tr>
    </w:tbl>
    <w:p w14:paraId="5DA41BDB" w14:textId="77777777" w:rsidR="00373211" w:rsidRDefault="00373211" w:rsidP="0089088E"/>
    <w:p w14:paraId="7716796D" w14:textId="77777777" w:rsidR="00794F4F" w:rsidRDefault="00394DBF" w:rsidP="001200A6">
      <w:pPr>
        <w:jc w:val="center"/>
      </w:pPr>
      <w:r>
        <w:t>_______________________</w:t>
      </w:r>
    </w:p>
    <w:sectPr w:rsidR="00794F4F" w:rsidSect="002C2AC7">
      <w:headerReference w:type="default" r:id="rId28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865F" w14:textId="77777777" w:rsidR="005126A0" w:rsidRDefault="005126A0" w:rsidP="00C42125">
      <w:pPr>
        <w:spacing w:before="0"/>
      </w:pPr>
      <w:r>
        <w:separator/>
      </w:r>
    </w:p>
  </w:endnote>
  <w:endnote w:type="continuationSeparator" w:id="0">
    <w:p w14:paraId="27B3BCA3" w14:textId="77777777" w:rsidR="005126A0" w:rsidRDefault="005126A0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CBD0C" w14:textId="77777777" w:rsidR="005126A0" w:rsidRDefault="005126A0" w:rsidP="00C42125">
      <w:pPr>
        <w:spacing w:before="0"/>
      </w:pPr>
      <w:r>
        <w:separator/>
      </w:r>
    </w:p>
  </w:footnote>
  <w:footnote w:type="continuationSeparator" w:id="0">
    <w:p w14:paraId="2E0D2BC2" w14:textId="77777777" w:rsidR="005126A0" w:rsidRDefault="005126A0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9EED" w14:textId="55A148C2" w:rsidR="005976A1" w:rsidRPr="002C2AC7" w:rsidRDefault="002C2AC7" w:rsidP="002C2AC7">
    <w:pPr>
      <w:pStyle w:val="Header"/>
      <w:rPr>
        <w:sz w:val="18"/>
      </w:rPr>
    </w:pPr>
    <w:r w:rsidRPr="002C2AC7">
      <w:rPr>
        <w:sz w:val="18"/>
      </w:rPr>
      <w:t xml:space="preserve">- </w:t>
    </w:r>
    <w:r w:rsidRPr="002C2AC7">
      <w:rPr>
        <w:sz w:val="18"/>
      </w:rPr>
      <w:fldChar w:fldCharType="begin"/>
    </w:r>
    <w:r w:rsidRPr="002C2AC7">
      <w:rPr>
        <w:sz w:val="18"/>
      </w:rPr>
      <w:instrText xml:space="preserve"> PAGE  \* MERGEFORMAT </w:instrText>
    </w:r>
    <w:r w:rsidRPr="002C2AC7">
      <w:rPr>
        <w:sz w:val="18"/>
      </w:rPr>
      <w:fldChar w:fldCharType="separate"/>
    </w:r>
    <w:r w:rsidRPr="002C2AC7">
      <w:rPr>
        <w:noProof/>
        <w:sz w:val="18"/>
      </w:rPr>
      <w:t>1</w:t>
    </w:r>
    <w:r w:rsidRPr="002C2AC7">
      <w:rPr>
        <w:sz w:val="18"/>
      </w:rPr>
      <w:fldChar w:fldCharType="end"/>
    </w:r>
    <w:r w:rsidRPr="002C2AC7">
      <w:rPr>
        <w:sz w:val="18"/>
      </w:rPr>
      <w:t xml:space="preserve"> -</w:t>
    </w:r>
  </w:p>
  <w:p w14:paraId="2771246D" w14:textId="6AF66B41" w:rsidR="002C2AC7" w:rsidRPr="002C2AC7" w:rsidRDefault="00F0175D" w:rsidP="002C2AC7">
    <w:pPr>
      <w:pStyle w:val="Header"/>
      <w:spacing w:after="240"/>
      <w:rPr>
        <w:sz w:val="18"/>
      </w:rPr>
    </w:pPr>
    <w:r>
      <w:rPr>
        <w:sz w:val="18"/>
      </w:rPr>
      <w:t>TSAG-TD652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99"/>
    <w:rsid w:val="00014F69"/>
    <w:rsid w:val="000171DB"/>
    <w:rsid w:val="00023D9A"/>
    <w:rsid w:val="0003582E"/>
    <w:rsid w:val="00043D75"/>
    <w:rsid w:val="00057000"/>
    <w:rsid w:val="0006220A"/>
    <w:rsid w:val="000640E0"/>
    <w:rsid w:val="00086D80"/>
    <w:rsid w:val="000966A8"/>
    <w:rsid w:val="000A0A5C"/>
    <w:rsid w:val="000A5CA2"/>
    <w:rsid w:val="000B3C8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871EC"/>
    <w:rsid w:val="001A20C3"/>
    <w:rsid w:val="001A670F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AC7"/>
    <w:rsid w:val="002C2BC5"/>
    <w:rsid w:val="002E0407"/>
    <w:rsid w:val="002E79CB"/>
    <w:rsid w:val="002F0471"/>
    <w:rsid w:val="002F1714"/>
    <w:rsid w:val="002F2C2B"/>
    <w:rsid w:val="002F7F55"/>
    <w:rsid w:val="0030745F"/>
    <w:rsid w:val="00314630"/>
    <w:rsid w:val="0032090A"/>
    <w:rsid w:val="00321CDE"/>
    <w:rsid w:val="00333E15"/>
    <w:rsid w:val="003571BC"/>
    <w:rsid w:val="0036090C"/>
    <w:rsid w:val="00364979"/>
    <w:rsid w:val="00373211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43878"/>
    <w:rsid w:val="004539A8"/>
    <w:rsid w:val="004712CA"/>
    <w:rsid w:val="0047422E"/>
    <w:rsid w:val="0049674B"/>
    <w:rsid w:val="004C0673"/>
    <w:rsid w:val="004C4E4E"/>
    <w:rsid w:val="004F3816"/>
    <w:rsid w:val="004F500A"/>
    <w:rsid w:val="005126A0"/>
    <w:rsid w:val="00543D41"/>
    <w:rsid w:val="00545472"/>
    <w:rsid w:val="005571A4"/>
    <w:rsid w:val="00566EDA"/>
    <w:rsid w:val="0057081A"/>
    <w:rsid w:val="00572654"/>
    <w:rsid w:val="0059485A"/>
    <w:rsid w:val="005976A1"/>
    <w:rsid w:val="005A34E7"/>
    <w:rsid w:val="005B5629"/>
    <w:rsid w:val="005C0300"/>
    <w:rsid w:val="005C27A2"/>
    <w:rsid w:val="005D4FEB"/>
    <w:rsid w:val="005D65ED"/>
    <w:rsid w:val="005E0E6C"/>
    <w:rsid w:val="005F4B6A"/>
    <w:rsid w:val="006010F3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E0234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24C35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4BB2"/>
    <w:rsid w:val="009972EF"/>
    <w:rsid w:val="009B5035"/>
    <w:rsid w:val="009C3160"/>
    <w:rsid w:val="009D644B"/>
    <w:rsid w:val="009D6BF2"/>
    <w:rsid w:val="009E766E"/>
    <w:rsid w:val="009F1960"/>
    <w:rsid w:val="009F4B1A"/>
    <w:rsid w:val="009F715E"/>
    <w:rsid w:val="00A05101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6899"/>
    <w:rsid w:val="00A971A0"/>
    <w:rsid w:val="00AA1186"/>
    <w:rsid w:val="00AA1F22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A788A"/>
    <w:rsid w:val="00BB4983"/>
    <w:rsid w:val="00BB7597"/>
    <w:rsid w:val="00BC62E2"/>
    <w:rsid w:val="00C42125"/>
    <w:rsid w:val="00C62814"/>
    <w:rsid w:val="00C658AA"/>
    <w:rsid w:val="00C672AD"/>
    <w:rsid w:val="00C67B25"/>
    <w:rsid w:val="00C748F7"/>
    <w:rsid w:val="00C74937"/>
    <w:rsid w:val="00C8111B"/>
    <w:rsid w:val="00CB2599"/>
    <w:rsid w:val="00CC386F"/>
    <w:rsid w:val="00CD2139"/>
    <w:rsid w:val="00CE5986"/>
    <w:rsid w:val="00D26477"/>
    <w:rsid w:val="00D647EF"/>
    <w:rsid w:val="00D708FE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46A85"/>
    <w:rsid w:val="00E51F61"/>
    <w:rsid w:val="00E53C24"/>
    <w:rsid w:val="00E56E77"/>
    <w:rsid w:val="00EA0BE7"/>
    <w:rsid w:val="00EB444D"/>
    <w:rsid w:val="00EE1A06"/>
    <w:rsid w:val="00EE5C0D"/>
    <w:rsid w:val="00EE63CA"/>
    <w:rsid w:val="00EF4792"/>
    <w:rsid w:val="00F0175D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B2D29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styleId="UnresolvedMention">
    <w:name w:val="Unresolved Mention"/>
    <w:basedOn w:val="DefaultParagraphFont"/>
    <w:uiPriority w:val="99"/>
    <w:semiHidden/>
    <w:unhideWhenUsed/>
    <w:rsid w:val="003732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32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meetingdoc.asp?lang=en&amp;parent=T17-TSAG-200210-TD-GEN-0652" TargetMode="External"/><Relationship Id="rId18" Type="http://schemas.openxmlformats.org/officeDocument/2006/relationships/hyperlink" Target="https://www.itu.int/md/meetingdoc.asp?lang=en&amp;parent=T17-TSAG-C-0127" TargetMode="External"/><Relationship Id="rId26" Type="http://schemas.openxmlformats.org/officeDocument/2006/relationships/hyperlink" Target="https://www.itu.int/md/meetingdoc.asp?lang=en&amp;parent=T17-TSAG-200210-TD-GEN-074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meetingdoc.asp?lang=en&amp;parent=T17-TSAG-C-0102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eve.trowbridge@nokia.com" TargetMode="External"/><Relationship Id="rId17" Type="http://schemas.openxmlformats.org/officeDocument/2006/relationships/hyperlink" Target="https://www.itu.int/md/meetingdoc.asp?lang=en&amp;parent=T17-TSAG-C-0109" TargetMode="External"/><Relationship Id="rId25" Type="http://schemas.openxmlformats.org/officeDocument/2006/relationships/hyperlink" Target="https://www.itu.int/md/T17-TSAG-200210-TD-GEN-06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meetingdoc.asp?lang=en&amp;parent=T17-TSAG-C-0108" TargetMode="External"/><Relationship Id="rId20" Type="http://schemas.openxmlformats.org/officeDocument/2006/relationships/hyperlink" Target="https://www.itu.int/md/meetingdoc.asp?lang=en&amp;parent=T17-TSAG-C-012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itu.int/md/T17-TSAG-200210-TD-GEN-066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tu.int/md/meetingdoc.asp?lang=en&amp;parent=T17-TSAG-200210-TD-GEN-0676" TargetMode="External"/><Relationship Id="rId23" Type="http://schemas.openxmlformats.org/officeDocument/2006/relationships/hyperlink" Target="https://www.itu.int/md/T17-TSAG-C-0118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meetingdoc.asp?lang=en&amp;parent=T17-TSAG-200210-TD-GEN-074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meetingdoc.asp?lang=en&amp;parent=T17-TSAG-200210-TD-GEN-0676" TargetMode="External"/><Relationship Id="rId22" Type="http://schemas.openxmlformats.org/officeDocument/2006/relationships/hyperlink" Target="https://www.itu.int/md/meetingdoc.asp?lang=en&amp;parent=T17-TSAG-C-0114" TargetMode="External"/><Relationship Id="rId27" Type="http://schemas.openxmlformats.org/officeDocument/2006/relationships/hyperlink" Target="https://www.itu.int/md/meetingdoc.asp?lang=en&amp;parent=T17-TSAG-200210-TD-GEN-0733" TargetMode="Externa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C1488F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C1488F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B"/>
    <w:rsid w:val="00C1488F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/>
      <w:color w:val="808080"/>
    </w:rPr>
  </w:style>
  <w:style w:type="paragraph" w:customStyle="1" w:styleId="6BCFF663A1A4478B85DABE16B089F8C2">
    <w:name w:val="6BCFF663A1A4478B85DABE16B089F8C2"/>
  </w:style>
  <w:style w:type="paragraph" w:customStyle="1" w:styleId="F904D09AA5EE4A4489EE8DDBCD385FC6">
    <w:name w:val="F904D09AA5EE4A4489EE8DDBCD385FC6"/>
  </w:style>
  <w:style w:type="paragraph" w:customStyle="1" w:styleId="6D0FDD57E00E4FF994426B513F9C0CB9">
    <w:name w:val="6D0FDD57E00E4FF994426B513F9C0CB9"/>
  </w:style>
  <w:style w:type="paragraph" w:customStyle="1" w:styleId="9AB9E910FA0242D182C7C7D98CE5BDFA">
    <w:name w:val="9AB9E910FA0242D182C7C7D98CE5BDFA"/>
  </w:style>
  <w:style w:type="paragraph" w:customStyle="1" w:styleId="1778BD6C5D084ED7B76BC2C96783115B">
    <w:name w:val="1778BD6C5D084ED7B76BC2C96783115B"/>
  </w:style>
  <w:style w:type="paragraph" w:customStyle="1" w:styleId="2B4D4A15154A4F56A35A8A063E907690">
    <w:name w:val="2B4D4A15154A4F56A35A8A063E907690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3" ma:contentTypeDescription="Create a new document." ma:contentTypeScope="" ma:versionID="59901f88188703af6a3f05e332a2446e">
  <xsd:schema xmlns:xsd="http://www.w3.org/2001/XMLSchema" xmlns:xs="http://www.w3.org/2001/XMLSchema" xmlns:p="http://schemas.microsoft.com/office/2006/metadata/properties" xmlns:ns3="71c5aaf6-e6ce-465b-b873-5148d2a4c105" xmlns:ns4="e36d8d0d-d80c-4b38-8e0d-3de84ac0e0f8" xmlns:ns5="a4ab1a16-c41d-4865-a433-ad08d2a54ac6" targetNamespace="http://schemas.microsoft.com/office/2006/metadata/properties" ma:root="true" ma:fieldsID="a6ace4d61cfe70ea0cea9b12aab43370" ns3:_="" ns4:_="" ns5:_="">
    <xsd:import namespace="71c5aaf6-e6ce-465b-b873-5148d2a4c105"/>
    <xsd:import namespace="e36d8d0d-d80c-4b38-8e0d-3de84ac0e0f8"/>
    <xsd:import namespace="a4ab1a16-c41d-4865-a433-ad08d2a54ac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elements/1.1/"/>
    <ds:schemaRef ds:uri="e36d8d0d-d80c-4b38-8e0d-3de84ac0e0f8"/>
    <ds:schemaRef ds:uri="71c5aaf6-e6ce-465b-b873-5148d2a4c10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a4ab1a16-c41d-4865-a433-ad08d2a54a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1E71A-E217-4BF6-BB80-5A3067F48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e36d8d0d-d80c-4b38-8e0d-3de84ac0e0f8"/>
    <ds:schemaRef ds:uri="a4ab1a16-c41d-4865-a433-ad08d2a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41218-5799-4EB6-AF5A-AA3D2D3B3D3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15</TotalTime>
  <Pages>2</Pages>
  <Words>456</Words>
  <Characters>2799</Characters>
  <Application>Microsoft Office Word</Application>
  <DocSecurity>0</DocSecurity>
  <Lines>215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meetings of TSAG RG-WM</vt:lpstr>
    </vt:vector>
  </TitlesOfParts>
  <Manager>ITU-T</Manager>
  <Company>International Telecommunication Union (ITU)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meetings of TSAG RG-WM</dc:title>
  <dc:subject/>
  <dc:creator>Rapporteur, TSAG RG-WM</dc:creator>
  <cp:keywords/>
  <dc:description>TSAG-TD652  For: Geneva, 10-14 February 2020_x000d_Document date: _x000d_Saved by ITU51011769 at 15:26:56 on 11/02/2020</dc:description>
  <cp:lastModifiedBy>Al-Mnini, Lara</cp:lastModifiedBy>
  <cp:revision>3</cp:revision>
  <cp:lastPrinted>2016-12-23T12:52:00Z</cp:lastPrinted>
  <dcterms:created xsi:type="dcterms:W3CDTF">2020-02-11T14:27:00Z</dcterms:created>
  <dcterms:modified xsi:type="dcterms:W3CDTF">2020-02-11T14:42:00Z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0x01010009E82D54F3F10D468133B175E7F78D1A</vt:lpwstr>
  </property>
  <property fmtid="{D5CDD505-2E9C-101B-9397-08002B2CF9AE}" pid="3" name="Docnum">
    <vt:lpwstr>TSAG-TD652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>[Question(s) number(s)]</vt:lpwstr>
  </property>
  <property fmtid="{D5CDD505-2E9C-101B-9397-08002B2CF9AE}" pid="7" name="Docdest">
    <vt:lpwstr>Geneva, 10-14 February 2020</vt:lpwstr>
  </property>
  <property fmtid="{D5CDD505-2E9C-101B-9397-08002B2CF9AE}" pid="8" name="Docauthor">
    <vt:lpwstr>Rapporteur, TSAG RG-WM</vt:lpwstr>
  </property>
</Properties>
</file>