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395AF0" w:rsidRPr="00401AE8" w14:paraId="2C1887AF" w14:textId="77777777" w:rsidTr="00395AF0">
        <w:trPr>
          <w:cantSplit/>
        </w:trPr>
        <w:tc>
          <w:tcPr>
            <w:tcW w:w="1191" w:type="dxa"/>
            <w:vMerge w:val="restart"/>
          </w:tcPr>
          <w:p w14:paraId="35DA6006" w14:textId="77777777" w:rsidR="00395AF0" w:rsidRPr="00401AE8" w:rsidRDefault="00395AF0" w:rsidP="00395AF0">
            <w:pPr>
              <w:rPr>
                <w:sz w:val="20"/>
                <w:szCs w:val="20"/>
              </w:rPr>
            </w:pPr>
            <w:bookmarkStart w:id="0" w:name="dnum" w:colFirst="2" w:colLast="2"/>
            <w:bookmarkStart w:id="1" w:name="dtableau"/>
            <w:r w:rsidRPr="00401AE8">
              <w:rPr>
                <w:noProof/>
                <w:sz w:val="20"/>
                <w:szCs w:val="20"/>
                <w:lang w:eastAsia="zh-CN"/>
              </w:rPr>
              <w:drawing>
                <wp:inline distT="0" distB="0" distL="0" distR="0" wp14:anchorId="34A3CA50" wp14:editId="0A95246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5A29741" w14:textId="77777777" w:rsidR="00395AF0" w:rsidRPr="00401AE8" w:rsidRDefault="00395AF0" w:rsidP="00395AF0">
            <w:pPr>
              <w:rPr>
                <w:sz w:val="16"/>
                <w:szCs w:val="16"/>
              </w:rPr>
            </w:pPr>
            <w:r w:rsidRPr="00401AE8">
              <w:rPr>
                <w:sz w:val="16"/>
                <w:szCs w:val="16"/>
              </w:rPr>
              <w:t>INTERNATIONAL TELECOMMUNICATION UNION</w:t>
            </w:r>
          </w:p>
          <w:p w14:paraId="1991609F" w14:textId="77777777" w:rsidR="00395AF0" w:rsidRPr="00401AE8" w:rsidRDefault="00395AF0" w:rsidP="00395AF0">
            <w:pPr>
              <w:rPr>
                <w:b/>
                <w:bCs/>
                <w:sz w:val="26"/>
                <w:szCs w:val="26"/>
              </w:rPr>
            </w:pPr>
            <w:r w:rsidRPr="00401AE8">
              <w:rPr>
                <w:b/>
                <w:bCs/>
                <w:sz w:val="26"/>
                <w:szCs w:val="26"/>
              </w:rPr>
              <w:t>TELECOMMUNICATION</w:t>
            </w:r>
            <w:r w:rsidRPr="00401AE8">
              <w:rPr>
                <w:b/>
                <w:bCs/>
                <w:sz w:val="26"/>
                <w:szCs w:val="26"/>
              </w:rPr>
              <w:br/>
              <w:t>STANDARDIZATION SECTOR</w:t>
            </w:r>
          </w:p>
          <w:p w14:paraId="79347C97" w14:textId="77777777" w:rsidR="00395AF0" w:rsidRPr="00401AE8" w:rsidRDefault="00395AF0" w:rsidP="00395AF0">
            <w:pPr>
              <w:rPr>
                <w:sz w:val="20"/>
                <w:szCs w:val="20"/>
              </w:rPr>
            </w:pPr>
            <w:r w:rsidRPr="00401AE8">
              <w:rPr>
                <w:sz w:val="20"/>
                <w:szCs w:val="20"/>
              </w:rPr>
              <w:t xml:space="preserve">STUDY PERIOD </w:t>
            </w:r>
            <w:bookmarkStart w:id="2" w:name="dstudyperiod"/>
            <w:r w:rsidRPr="00401AE8">
              <w:rPr>
                <w:sz w:val="20"/>
                <w:szCs w:val="20"/>
              </w:rPr>
              <w:t>2017-2020</w:t>
            </w:r>
            <w:bookmarkEnd w:id="2"/>
          </w:p>
        </w:tc>
        <w:tc>
          <w:tcPr>
            <w:tcW w:w="4681" w:type="dxa"/>
            <w:gridSpan w:val="2"/>
            <w:vAlign w:val="center"/>
          </w:tcPr>
          <w:p w14:paraId="6D9C9BF9" w14:textId="661A7921" w:rsidR="00395AF0" w:rsidRPr="00401AE8" w:rsidRDefault="00395AF0" w:rsidP="005E6FAF">
            <w:pPr>
              <w:pStyle w:val="Docnumber"/>
            </w:pPr>
            <w:r w:rsidRPr="005E6FAF">
              <w:t>T</w:t>
            </w:r>
            <w:r w:rsidR="008F1E71" w:rsidRPr="005E6FAF">
              <w:t>SAG-T</w:t>
            </w:r>
            <w:r w:rsidRPr="005E6FAF">
              <w:t>D</w:t>
            </w:r>
            <w:r w:rsidR="005E6FAF" w:rsidRPr="005E6FAF">
              <w:t>504</w:t>
            </w:r>
          </w:p>
        </w:tc>
      </w:tr>
      <w:tr w:rsidR="00395AF0" w:rsidRPr="00401AE8" w14:paraId="648AC0CB" w14:textId="77777777" w:rsidTr="00395AF0">
        <w:trPr>
          <w:cantSplit/>
        </w:trPr>
        <w:tc>
          <w:tcPr>
            <w:tcW w:w="1191" w:type="dxa"/>
            <w:vMerge/>
          </w:tcPr>
          <w:p w14:paraId="441A1187" w14:textId="77777777" w:rsidR="00395AF0" w:rsidRPr="00401AE8" w:rsidRDefault="00395AF0" w:rsidP="00395AF0">
            <w:pPr>
              <w:rPr>
                <w:smallCaps/>
                <w:sz w:val="20"/>
              </w:rPr>
            </w:pPr>
            <w:bookmarkStart w:id="3" w:name="dsg" w:colFirst="2" w:colLast="2"/>
            <w:bookmarkEnd w:id="0"/>
          </w:p>
        </w:tc>
        <w:tc>
          <w:tcPr>
            <w:tcW w:w="4051" w:type="dxa"/>
            <w:gridSpan w:val="3"/>
            <w:vMerge/>
          </w:tcPr>
          <w:p w14:paraId="371F306D" w14:textId="77777777" w:rsidR="00395AF0" w:rsidRPr="00401AE8" w:rsidRDefault="00395AF0" w:rsidP="00395AF0">
            <w:pPr>
              <w:rPr>
                <w:smallCaps/>
                <w:sz w:val="20"/>
              </w:rPr>
            </w:pPr>
          </w:p>
        </w:tc>
        <w:tc>
          <w:tcPr>
            <w:tcW w:w="4681" w:type="dxa"/>
            <w:gridSpan w:val="2"/>
          </w:tcPr>
          <w:p w14:paraId="42918AE8" w14:textId="77777777" w:rsidR="00395AF0" w:rsidRPr="00401AE8" w:rsidRDefault="00395AF0" w:rsidP="00395AF0">
            <w:pPr>
              <w:jc w:val="right"/>
              <w:rPr>
                <w:b/>
                <w:bCs/>
                <w:smallCaps/>
                <w:sz w:val="28"/>
                <w:szCs w:val="28"/>
              </w:rPr>
            </w:pPr>
            <w:r w:rsidRPr="00401AE8">
              <w:rPr>
                <w:b/>
                <w:bCs/>
                <w:smallCaps/>
                <w:sz w:val="28"/>
                <w:szCs w:val="28"/>
              </w:rPr>
              <w:t>TSAG</w:t>
            </w:r>
          </w:p>
        </w:tc>
      </w:tr>
      <w:bookmarkEnd w:id="3"/>
      <w:tr w:rsidR="00395AF0" w:rsidRPr="00401AE8" w14:paraId="3FEF3354" w14:textId="77777777" w:rsidTr="00395AF0">
        <w:trPr>
          <w:cantSplit/>
        </w:trPr>
        <w:tc>
          <w:tcPr>
            <w:tcW w:w="1191" w:type="dxa"/>
            <w:vMerge/>
            <w:tcBorders>
              <w:bottom w:val="single" w:sz="12" w:space="0" w:color="auto"/>
            </w:tcBorders>
          </w:tcPr>
          <w:p w14:paraId="3A1315C5" w14:textId="77777777" w:rsidR="00395AF0" w:rsidRPr="00401AE8" w:rsidRDefault="00395AF0" w:rsidP="00395AF0">
            <w:pPr>
              <w:rPr>
                <w:b/>
                <w:bCs/>
                <w:sz w:val="26"/>
              </w:rPr>
            </w:pPr>
          </w:p>
        </w:tc>
        <w:tc>
          <w:tcPr>
            <w:tcW w:w="4051" w:type="dxa"/>
            <w:gridSpan w:val="3"/>
            <w:vMerge/>
            <w:tcBorders>
              <w:bottom w:val="single" w:sz="12" w:space="0" w:color="auto"/>
            </w:tcBorders>
          </w:tcPr>
          <w:p w14:paraId="0937013C" w14:textId="77777777" w:rsidR="00395AF0" w:rsidRPr="00401AE8" w:rsidRDefault="00395AF0" w:rsidP="00395AF0">
            <w:pPr>
              <w:rPr>
                <w:b/>
                <w:bCs/>
                <w:sz w:val="26"/>
              </w:rPr>
            </w:pPr>
          </w:p>
        </w:tc>
        <w:tc>
          <w:tcPr>
            <w:tcW w:w="4681" w:type="dxa"/>
            <w:gridSpan w:val="2"/>
            <w:tcBorders>
              <w:bottom w:val="single" w:sz="12" w:space="0" w:color="auto"/>
            </w:tcBorders>
            <w:vAlign w:val="center"/>
          </w:tcPr>
          <w:p w14:paraId="1E370608" w14:textId="77777777" w:rsidR="00395AF0" w:rsidRPr="00401AE8" w:rsidRDefault="00395AF0" w:rsidP="00395AF0">
            <w:pPr>
              <w:jc w:val="right"/>
              <w:rPr>
                <w:b/>
                <w:bCs/>
                <w:sz w:val="28"/>
                <w:szCs w:val="28"/>
              </w:rPr>
            </w:pPr>
            <w:r w:rsidRPr="00401AE8">
              <w:rPr>
                <w:b/>
                <w:bCs/>
                <w:sz w:val="28"/>
                <w:szCs w:val="28"/>
              </w:rPr>
              <w:t>Original: English</w:t>
            </w:r>
          </w:p>
        </w:tc>
      </w:tr>
      <w:tr w:rsidR="00395AF0" w:rsidRPr="00401AE8" w14:paraId="2272D41A" w14:textId="77777777" w:rsidTr="00395AF0">
        <w:trPr>
          <w:cantSplit/>
        </w:trPr>
        <w:tc>
          <w:tcPr>
            <w:tcW w:w="1617" w:type="dxa"/>
            <w:gridSpan w:val="3"/>
          </w:tcPr>
          <w:p w14:paraId="5690EFDC" w14:textId="77777777" w:rsidR="00395AF0" w:rsidRPr="00401AE8" w:rsidRDefault="00395AF0" w:rsidP="00395AF0">
            <w:pPr>
              <w:rPr>
                <w:b/>
                <w:bCs/>
              </w:rPr>
            </w:pPr>
            <w:bookmarkStart w:id="4" w:name="dbluepink" w:colFirst="1" w:colLast="1"/>
            <w:bookmarkStart w:id="5" w:name="dmeeting" w:colFirst="2" w:colLast="2"/>
            <w:r w:rsidRPr="00401AE8">
              <w:rPr>
                <w:b/>
                <w:bCs/>
              </w:rPr>
              <w:t>Question(s):</w:t>
            </w:r>
          </w:p>
        </w:tc>
        <w:tc>
          <w:tcPr>
            <w:tcW w:w="3625" w:type="dxa"/>
          </w:tcPr>
          <w:p w14:paraId="114EBCAB" w14:textId="77777777" w:rsidR="00395AF0" w:rsidRPr="00401AE8" w:rsidRDefault="00395AF0" w:rsidP="00395AF0">
            <w:r w:rsidRPr="00401AE8">
              <w:t>N/A</w:t>
            </w:r>
          </w:p>
        </w:tc>
        <w:tc>
          <w:tcPr>
            <w:tcW w:w="4681" w:type="dxa"/>
            <w:gridSpan w:val="2"/>
          </w:tcPr>
          <w:p w14:paraId="14A89542" w14:textId="77777777" w:rsidR="00395AF0" w:rsidRPr="00401AE8" w:rsidRDefault="00734752" w:rsidP="000B31B5">
            <w:pPr>
              <w:jc w:val="right"/>
            </w:pPr>
            <w:r w:rsidRPr="00734752">
              <w:t xml:space="preserve">Geneva, </w:t>
            </w:r>
            <w:r w:rsidR="000B31B5">
              <w:t>23-27 September 2019</w:t>
            </w:r>
          </w:p>
        </w:tc>
      </w:tr>
      <w:tr w:rsidR="00395AF0" w:rsidRPr="00401AE8" w14:paraId="6A1FA59B" w14:textId="77777777" w:rsidTr="00395AF0">
        <w:trPr>
          <w:cantSplit/>
        </w:trPr>
        <w:tc>
          <w:tcPr>
            <w:tcW w:w="9923" w:type="dxa"/>
            <w:gridSpan w:val="6"/>
          </w:tcPr>
          <w:p w14:paraId="2A3FBC18" w14:textId="77777777" w:rsidR="00395AF0" w:rsidRPr="00401AE8" w:rsidRDefault="00395AF0" w:rsidP="00395AF0">
            <w:pPr>
              <w:jc w:val="center"/>
              <w:rPr>
                <w:b/>
                <w:bCs/>
              </w:rPr>
            </w:pPr>
            <w:bookmarkStart w:id="6" w:name="ddoctype" w:colFirst="0" w:colLast="0"/>
            <w:bookmarkEnd w:id="4"/>
            <w:bookmarkEnd w:id="5"/>
            <w:r w:rsidRPr="00401AE8">
              <w:rPr>
                <w:b/>
                <w:bCs/>
              </w:rPr>
              <w:t>TD</w:t>
            </w:r>
          </w:p>
        </w:tc>
      </w:tr>
      <w:tr w:rsidR="00395AF0" w:rsidRPr="00401AE8" w14:paraId="2F4458E0" w14:textId="77777777" w:rsidTr="00395AF0">
        <w:trPr>
          <w:cantSplit/>
        </w:trPr>
        <w:tc>
          <w:tcPr>
            <w:tcW w:w="1617" w:type="dxa"/>
            <w:gridSpan w:val="3"/>
          </w:tcPr>
          <w:p w14:paraId="5B2110AF" w14:textId="77777777" w:rsidR="00395AF0" w:rsidRPr="00401AE8" w:rsidRDefault="00395AF0" w:rsidP="00395AF0">
            <w:pPr>
              <w:rPr>
                <w:b/>
                <w:bCs/>
              </w:rPr>
            </w:pPr>
            <w:bookmarkStart w:id="7" w:name="dsource" w:colFirst="1" w:colLast="1"/>
            <w:bookmarkEnd w:id="6"/>
            <w:r w:rsidRPr="00401AE8">
              <w:rPr>
                <w:b/>
                <w:bCs/>
              </w:rPr>
              <w:t>Source:</w:t>
            </w:r>
          </w:p>
        </w:tc>
        <w:tc>
          <w:tcPr>
            <w:tcW w:w="8306" w:type="dxa"/>
            <w:gridSpan w:val="3"/>
          </w:tcPr>
          <w:p w14:paraId="1E8A0090" w14:textId="77777777" w:rsidR="00395AF0" w:rsidRPr="00401AE8" w:rsidRDefault="00395AF0" w:rsidP="00395AF0">
            <w:r w:rsidRPr="00401AE8">
              <w:t>Director, TSB</w:t>
            </w:r>
          </w:p>
        </w:tc>
      </w:tr>
      <w:tr w:rsidR="00395AF0" w:rsidRPr="00401AE8" w14:paraId="2E0DE0DA" w14:textId="77777777" w:rsidTr="00395AF0">
        <w:trPr>
          <w:cantSplit/>
        </w:trPr>
        <w:tc>
          <w:tcPr>
            <w:tcW w:w="1617" w:type="dxa"/>
            <w:gridSpan w:val="3"/>
          </w:tcPr>
          <w:p w14:paraId="6C124491" w14:textId="77777777" w:rsidR="00395AF0" w:rsidRPr="00401AE8" w:rsidRDefault="00395AF0" w:rsidP="00395AF0">
            <w:bookmarkStart w:id="8" w:name="dtitle1" w:colFirst="1" w:colLast="1"/>
            <w:bookmarkEnd w:id="7"/>
            <w:r w:rsidRPr="00401AE8">
              <w:rPr>
                <w:b/>
                <w:bCs/>
              </w:rPr>
              <w:t>Title:</w:t>
            </w:r>
          </w:p>
        </w:tc>
        <w:tc>
          <w:tcPr>
            <w:tcW w:w="8306" w:type="dxa"/>
            <w:gridSpan w:val="3"/>
          </w:tcPr>
          <w:p w14:paraId="13DD5B8D" w14:textId="77777777" w:rsidR="00395AF0" w:rsidRPr="00401AE8" w:rsidRDefault="00395AF0" w:rsidP="00395AF0">
            <w:r w:rsidRPr="00401AE8">
              <w:rPr>
                <w:rFonts w:asciiTheme="majorBidi" w:hAnsiTheme="majorBidi"/>
              </w:rPr>
              <w:t xml:space="preserve">ITU Journal: </w:t>
            </w:r>
            <w:r w:rsidRPr="00401AE8">
              <w:rPr>
                <w:rFonts w:asciiTheme="majorBidi" w:hAnsiTheme="majorBidi" w:cstheme="majorBidi"/>
                <w:i/>
                <w:iCs/>
              </w:rPr>
              <w:t>ICT Discoveries</w:t>
            </w:r>
          </w:p>
        </w:tc>
      </w:tr>
      <w:tr w:rsidR="00395AF0" w:rsidRPr="00401AE8" w14:paraId="298B9E65" w14:textId="77777777" w:rsidTr="00395AF0">
        <w:trPr>
          <w:cantSplit/>
        </w:trPr>
        <w:tc>
          <w:tcPr>
            <w:tcW w:w="1617" w:type="dxa"/>
            <w:gridSpan w:val="3"/>
            <w:tcBorders>
              <w:bottom w:val="single" w:sz="8" w:space="0" w:color="auto"/>
            </w:tcBorders>
          </w:tcPr>
          <w:p w14:paraId="6577E09D" w14:textId="77777777" w:rsidR="00395AF0" w:rsidRPr="00401AE8" w:rsidRDefault="00395AF0" w:rsidP="00395AF0">
            <w:pPr>
              <w:rPr>
                <w:b/>
                <w:bCs/>
              </w:rPr>
            </w:pPr>
            <w:bookmarkStart w:id="9" w:name="dpurpose" w:colFirst="1" w:colLast="1"/>
            <w:bookmarkEnd w:id="8"/>
            <w:r w:rsidRPr="00401AE8">
              <w:rPr>
                <w:b/>
                <w:bCs/>
              </w:rPr>
              <w:t>Purpose:</w:t>
            </w:r>
          </w:p>
        </w:tc>
        <w:tc>
          <w:tcPr>
            <w:tcW w:w="8306" w:type="dxa"/>
            <w:gridSpan w:val="3"/>
            <w:tcBorders>
              <w:bottom w:val="single" w:sz="8" w:space="0" w:color="auto"/>
            </w:tcBorders>
          </w:tcPr>
          <w:p w14:paraId="42F0C392" w14:textId="069E85A7" w:rsidR="00395AF0" w:rsidRPr="00401AE8" w:rsidRDefault="00395AF0" w:rsidP="00395AF0">
            <w:r w:rsidRPr="00401AE8">
              <w:rPr>
                <w:rFonts w:asciiTheme="majorBidi" w:hAnsiTheme="majorBidi"/>
              </w:rPr>
              <w:t>The Telecommunication Standardization Advisory Group is invited to note this document</w:t>
            </w:r>
            <w:r w:rsidR="00DD205E">
              <w:rPr>
                <w:rFonts w:asciiTheme="majorBidi" w:hAnsiTheme="majorBidi"/>
              </w:rPr>
              <w:t>.</w:t>
            </w:r>
            <w:bookmarkStart w:id="10" w:name="_GoBack"/>
            <w:bookmarkEnd w:id="10"/>
          </w:p>
        </w:tc>
      </w:tr>
      <w:bookmarkEnd w:id="1"/>
      <w:bookmarkEnd w:id="9"/>
      <w:tr w:rsidR="00856C7A" w:rsidRPr="00937118" w14:paraId="4A846D03" w14:textId="77777777" w:rsidTr="00856C7A">
        <w:trPr>
          <w:cantSplit/>
        </w:trPr>
        <w:tc>
          <w:tcPr>
            <w:tcW w:w="1608" w:type="dxa"/>
            <w:gridSpan w:val="2"/>
            <w:tcBorders>
              <w:top w:val="single" w:sz="8" w:space="0" w:color="auto"/>
              <w:bottom w:val="single" w:sz="8" w:space="0" w:color="auto"/>
            </w:tcBorders>
          </w:tcPr>
          <w:p w14:paraId="6C4840CF" w14:textId="77777777" w:rsidR="00856C7A" w:rsidRPr="00401AE8" w:rsidRDefault="00856C7A" w:rsidP="00856C7A">
            <w:pPr>
              <w:rPr>
                <w:b/>
                <w:bCs/>
              </w:rPr>
            </w:pPr>
            <w:r w:rsidRPr="00401AE8">
              <w:rPr>
                <w:b/>
                <w:bCs/>
              </w:rPr>
              <w:t>Contact:</w:t>
            </w:r>
          </w:p>
        </w:tc>
        <w:tc>
          <w:tcPr>
            <w:tcW w:w="3779" w:type="dxa"/>
            <w:gridSpan w:val="3"/>
            <w:tcBorders>
              <w:top w:val="single" w:sz="8" w:space="0" w:color="auto"/>
              <w:bottom w:val="single" w:sz="8" w:space="0" w:color="auto"/>
            </w:tcBorders>
          </w:tcPr>
          <w:p w14:paraId="2AEB4747" w14:textId="77777777" w:rsidR="00856C7A" w:rsidRPr="00401AE8" w:rsidRDefault="00DD205E" w:rsidP="00395AF0">
            <w:sdt>
              <w:sdtPr>
                <w:alias w:val="ContactNameOrgCountry"/>
                <w:tag w:val="ContactNameOrgCountry"/>
                <w:id w:val="-130639986"/>
                <w:placeholder>
                  <w:docPart w:val="A91B5E6354D743CBB3191FC91212D428"/>
                </w:placeholder>
                <w:text w:multiLine="1"/>
              </w:sdtPr>
              <w:sdtEndPr/>
              <w:sdtContent>
                <w:proofErr w:type="spellStart"/>
                <w:r w:rsidR="00395AF0" w:rsidRPr="00401AE8">
                  <w:t>Alessia</w:t>
                </w:r>
                <w:proofErr w:type="spellEnd"/>
                <w:r w:rsidR="00395AF0" w:rsidRPr="00401AE8">
                  <w:t xml:space="preserve"> </w:t>
                </w:r>
                <w:proofErr w:type="spellStart"/>
                <w:r w:rsidR="00395AF0" w:rsidRPr="00401AE8">
                  <w:t>Magliarditi</w:t>
                </w:r>
                <w:proofErr w:type="spellEnd"/>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1F1A2EDC" w14:textId="77777777" w:rsidR="00856C7A" w:rsidRPr="00470344" w:rsidRDefault="00856C7A" w:rsidP="00395AF0">
                <w:pPr>
                  <w:rPr>
                    <w:lang w:val="fr-FR"/>
                  </w:rPr>
                </w:pPr>
                <w:proofErr w:type="gramStart"/>
                <w:r w:rsidRPr="00470344">
                  <w:rPr>
                    <w:lang w:val="fr-FR"/>
                  </w:rPr>
                  <w:t>Tel:</w:t>
                </w:r>
                <w:proofErr w:type="gramEnd"/>
                <w:r w:rsidRPr="00470344">
                  <w:rPr>
                    <w:lang w:val="fr-FR"/>
                  </w:rPr>
                  <w:t xml:space="preserve"> +</w:t>
                </w:r>
                <w:r w:rsidR="00395AF0" w:rsidRPr="00470344">
                  <w:rPr>
                    <w:lang w:val="fr-FR"/>
                  </w:rPr>
                  <w:t>41 22 730 5882</w:t>
                </w:r>
                <w:r w:rsidR="00395AF0" w:rsidRPr="00470344">
                  <w:rPr>
                    <w:lang w:val="fr-FR"/>
                  </w:rPr>
                  <w:br/>
                </w:r>
                <w:r w:rsidRPr="00470344">
                  <w:rPr>
                    <w:lang w:val="fr-FR"/>
                  </w:rPr>
                  <w:t xml:space="preserve">E-mail: </w:t>
                </w:r>
                <w:hyperlink r:id="rId12" w:history="1">
                  <w:r w:rsidR="00C93CAA" w:rsidRPr="00470344">
                    <w:rPr>
                      <w:rStyle w:val="Hyperlink"/>
                      <w:rFonts w:ascii="Times New Roman" w:hAnsi="Times New Roman"/>
                      <w:lang w:val="fr-FR"/>
                    </w:rPr>
                    <w:t>alessia.magliarditi@itu.int</w:t>
                  </w:r>
                </w:hyperlink>
                <w:r w:rsidR="00C93CAA" w:rsidRPr="00470344">
                  <w:rPr>
                    <w:lang w:val="fr-FR"/>
                  </w:rPr>
                  <w:t xml:space="preserve"> </w:t>
                </w:r>
              </w:p>
            </w:tc>
          </w:sdtContent>
        </w:sdt>
      </w:tr>
    </w:tbl>
    <w:p w14:paraId="5556E3AE" w14:textId="77777777" w:rsidR="00DB0706" w:rsidRPr="00470344" w:rsidRDefault="00DB0706"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401AE8" w14:paraId="2CBA432B" w14:textId="77777777" w:rsidTr="00395AF0">
        <w:trPr>
          <w:cantSplit/>
        </w:trPr>
        <w:tc>
          <w:tcPr>
            <w:tcW w:w="1607" w:type="dxa"/>
          </w:tcPr>
          <w:p w14:paraId="01697104" w14:textId="77777777" w:rsidR="0089088E" w:rsidRPr="00401AE8" w:rsidRDefault="0089088E" w:rsidP="005976A1">
            <w:pPr>
              <w:rPr>
                <w:b/>
                <w:bCs/>
              </w:rPr>
            </w:pPr>
            <w:r w:rsidRPr="00401AE8">
              <w:rPr>
                <w:b/>
                <w:bCs/>
              </w:rPr>
              <w:t>Keywords:</w:t>
            </w:r>
          </w:p>
        </w:tc>
        <w:tc>
          <w:tcPr>
            <w:tcW w:w="8316" w:type="dxa"/>
          </w:tcPr>
          <w:p w14:paraId="45216205" w14:textId="6A1B2F19" w:rsidR="0089088E" w:rsidRPr="00401AE8" w:rsidRDefault="00DD205E" w:rsidP="00941677">
            <w:sdt>
              <w:sdtPr>
                <w:rPr>
                  <w:rFonts w:asciiTheme="majorBidi" w:hAnsiTheme="majorBidi" w:cstheme="minorBidi"/>
                  <w:lang w:eastAsia="zh-CN"/>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67C77" w:rsidRPr="00E037FC">
                  <w:rPr>
                    <w:rFonts w:asciiTheme="majorBidi" w:hAnsiTheme="majorBidi" w:cstheme="minorBidi"/>
                    <w:lang w:eastAsia="zh-CN"/>
                  </w:rPr>
                  <w:t xml:space="preserve">ITU Journal; ICT Discoveries; </w:t>
                </w:r>
                <w:r w:rsidR="00367C77">
                  <w:rPr>
                    <w:rFonts w:asciiTheme="majorBidi" w:hAnsiTheme="majorBidi" w:cstheme="minorBidi"/>
                    <w:lang w:eastAsia="zh-CN"/>
                  </w:rPr>
                  <w:t>scholarly; professional publication; digital; free of charge</w:t>
                </w:r>
                <w:r w:rsidR="00367C77" w:rsidRPr="00E037FC">
                  <w:rPr>
                    <w:rFonts w:asciiTheme="majorBidi" w:hAnsiTheme="majorBidi" w:cstheme="minorBidi"/>
                    <w:lang w:eastAsia="zh-CN"/>
                  </w:rPr>
                  <w:t xml:space="preserve">; </w:t>
                </w:r>
                <w:r w:rsidR="00367C77">
                  <w:rPr>
                    <w:rFonts w:asciiTheme="majorBidi" w:hAnsiTheme="majorBidi" w:cstheme="minorBidi"/>
                    <w:lang w:eastAsia="zh-CN"/>
                  </w:rPr>
                  <w:t xml:space="preserve">radio wave propagation; future of media; video; immersive media; </w:t>
                </w:r>
                <w:r w:rsidR="00367C77" w:rsidRPr="00E037FC">
                  <w:rPr>
                    <w:rFonts w:asciiTheme="majorBidi" w:hAnsiTheme="majorBidi" w:cstheme="minorBidi"/>
                    <w:lang w:eastAsia="zh-CN"/>
                  </w:rPr>
                  <w:t>Editorial Board</w:t>
                </w:r>
              </w:sdtContent>
            </w:sdt>
            <w:r w:rsidR="00C93CAA">
              <w:rPr>
                <w:rFonts w:asciiTheme="majorBidi" w:hAnsiTheme="majorBidi" w:cstheme="majorBidi"/>
                <w:lang w:eastAsia="zh-CN"/>
              </w:rPr>
              <w:t xml:space="preserve">; </w:t>
            </w:r>
            <w:r w:rsidR="00C93CAA" w:rsidRPr="00401AE8">
              <w:t>Call for Papers</w:t>
            </w:r>
            <w:r w:rsidR="00866D90">
              <w:t>;</w:t>
            </w:r>
          </w:p>
        </w:tc>
      </w:tr>
      <w:tr w:rsidR="0089088E" w:rsidRPr="00401AE8" w14:paraId="346DA121" w14:textId="77777777" w:rsidTr="00395AF0">
        <w:trPr>
          <w:cantSplit/>
        </w:trPr>
        <w:tc>
          <w:tcPr>
            <w:tcW w:w="1607" w:type="dxa"/>
          </w:tcPr>
          <w:p w14:paraId="00AF9667" w14:textId="77777777" w:rsidR="0089088E" w:rsidRPr="00401AE8" w:rsidRDefault="0089088E" w:rsidP="005976A1">
            <w:pPr>
              <w:rPr>
                <w:b/>
                <w:bCs/>
              </w:rPr>
            </w:pPr>
            <w:r w:rsidRPr="00401AE8">
              <w:rPr>
                <w:b/>
                <w:bCs/>
              </w:rPr>
              <w:t>Abstract:</w:t>
            </w:r>
          </w:p>
        </w:tc>
        <w:sdt>
          <w:sdtPr>
            <w:rPr>
              <w:rFonts w:asciiTheme="majorBidi" w:hAnsiTheme="majorBidi" w:cstheme="minorBidi"/>
              <w:lang w:eastAsia="zh-CN"/>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B298F5C" w14:textId="77777777" w:rsidR="0089088E" w:rsidRPr="00C93CAA" w:rsidRDefault="00734752" w:rsidP="00E0741D">
                <w:r w:rsidRPr="00470344">
                  <w:rPr>
                    <w:rFonts w:asciiTheme="majorBidi" w:hAnsiTheme="majorBidi" w:cstheme="minorBidi"/>
                    <w:lang w:eastAsia="zh-CN"/>
                  </w:rPr>
                  <w:t xml:space="preserve">This document provides information on the publication of the </w:t>
                </w:r>
                <w:r w:rsidR="000B31B5">
                  <w:rPr>
                    <w:rFonts w:asciiTheme="majorBidi" w:hAnsiTheme="majorBidi" w:cstheme="minorBidi"/>
                    <w:lang w:eastAsia="zh-CN"/>
                  </w:rPr>
                  <w:t>current</w:t>
                </w:r>
                <w:r w:rsidRPr="00470344">
                  <w:rPr>
                    <w:rFonts w:asciiTheme="majorBidi" w:hAnsiTheme="majorBidi" w:cstheme="minorBidi"/>
                    <w:lang w:eastAsia="zh-CN"/>
                  </w:rPr>
                  <w:t xml:space="preserve"> </w:t>
                </w:r>
                <w:r w:rsidR="00395AF0" w:rsidRPr="00470344">
                  <w:rPr>
                    <w:rFonts w:asciiTheme="majorBidi" w:hAnsiTheme="majorBidi" w:cstheme="minorBidi"/>
                    <w:lang w:eastAsia="zh-CN"/>
                  </w:rPr>
                  <w:t xml:space="preserve">special issue on </w:t>
                </w:r>
                <w:r w:rsidR="000B31B5">
                  <w:rPr>
                    <w:rFonts w:asciiTheme="majorBidi" w:hAnsiTheme="majorBidi" w:cstheme="minorBidi"/>
                    <w:lang w:eastAsia="zh-CN"/>
                  </w:rPr>
                  <w:t>radio</w:t>
                </w:r>
                <w:r w:rsidR="00B36F42">
                  <w:rPr>
                    <w:rFonts w:asciiTheme="majorBidi" w:hAnsiTheme="majorBidi" w:cstheme="minorBidi"/>
                    <w:lang w:eastAsia="zh-CN"/>
                  </w:rPr>
                  <w:t xml:space="preserve"> </w:t>
                </w:r>
                <w:r w:rsidR="000B31B5">
                  <w:rPr>
                    <w:rFonts w:asciiTheme="majorBidi" w:hAnsiTheme="majorBidi" w:cstheme="minorBidi"/>
                    <w:lang w:eastAsia="zh-CN"/>
                  </w:rPr>
                  <w:t>wave propagation</w:t>
                </w:r>
                <w:r w:rsidRPr="00470344">
                  <w:rPr>
                    <w:rFonts w:asciiTheme="majorBidi" w:hAnsiTheme="majorBidi" w:cstheme="minorBidi"/>
                    <w:lang w:eastAsia="zh-CN"/>
                  </w:rPr>
                  <w:t xml:space="preserve"> of the ITU Journal: ICT Discoveries</w:t>
                </w:r>
                <w:r w:rsidR="00E037FC">
                  <w:rPr>
                    <w:rFonts w:asciiTheme="majorBidi" w:hAnsiTheme="majorBidi" w:cstheme="minorBidi"/>
                    <w:lang w:eastAsia="zh-CN"/>
                  </w:rPr>
                  <w:t xml:space="preserve">, and announces the </w:t>
                </w:r>
                <w:r w:rsidR="00E0741D">
                  <w:rPr>
                    <w:rFonts w:asciiTheme="majorBidi" w:hAnsiTheme="majorBidi" w:cstheme="minorBidi"/>
                    <w:lang w:eastAsia="zh-CN"/>
                  </w:rPr>
                  <w:t>open call</w:t>
                </w:r>
                <w:r w:rsidR="00E037FC">
                  <w:rPr>
                    <w:rFonts w:asciiTheme="majorBidi" w:hAnsiTheme="majorBidi" w:cstheme="minorBidi"/>
                    <w:lang w:eastAsia="zh-CN"/>
                  </w:rPr>
                  <w:t xml:space="preserve"> of the </w:t>
                </w:r>
                <w:r w:rsidR="000B31B5">
                  <w:rPr>
                    <w:rFonts w:asciiTheme="majorBidi" w:hAnsiTheme="majorBidi" w:cstheme="minorBidi"/>
                    <w:lang w:eastAsia="zh-CN"/>
                  </w:rPr>
                  <w:t>upcoming</w:t>
                </w:r>
                <w:r w:rsidR="00E037FC">
                  <w:rPr>
                    <w:rFonts w:asciiTheme="majorBidi" w:hAnsiTheme="majorBidi" w:cstheme="minorBidi"/>
                    <w:lang w:eastAsia="zh-CN"/>
                  </w:rPr>
                  <w:t xml:space="preserve"> special issue on </w:t>
                </w:r>
                <w:r w:rsidR="000B31B5">
                  <w:rPr>
                    <w:rFonts w:asciiTheme="majorBidi" w:hAnsiTheme="majorBidi" w:cstheme="minorBidi"/>
                    <w:lang w:eastAsia="zh-CN"/>
                  </w:rPr>
                  <w:t>“The future of video and immersive media”</w:t>
                </w:r>
                <w:r w:rsidR="00395AF0" w:rsidRPr="00470344">
                  <w:rPr>
                    <w:rFonts w:asciiTheme="majorBidi" w:hAnsiTheme="majorBidi" w:cstheme="minorBidi"/>
                    <w:lang w:eastAsia="zh-CN"/>
                  </w:rPr>
                  <w:t>.</w:t>
                </w:r>
              </w:p>
            </w:tc>
          </w:sdtContent>
        </w:sdt>
      </w:tr>
    </w:tbl>
    <w:p w14:paraId="6CCB32CC" w14:textId="77777777" w:rsidR="00395AF0" w:rsidRPr="00401AE8" w:rsidRDefault="00395AF0" w:rsidP="00395AF0">
      <w:pPr>
        <w:pStyle w:val="Heading1"/>
      </w:pPr>
      <w:r w:rsidRPr="00401AE8">
        <w:t>1</w:t>
      </w:r>
      <w:r w:rsidRPr="00401AE8">
        <w:tab/>
        <w:t>Introduction</w:t>
      </w:r>
    </w:p>
    <w:p w14:paraId="4A68A4B5" w14:textId="3430AFDA" w:rsidR="006C20E2" w:rsidRDefault="00734752" w:rsidP="00937118">
      <w:pPr>
        <w:jc w:val="both"/>
      </w:pPr>
      <w:r>
        <w:t>T</w:t>
      </w:r>
      <w:r w:rsidRPr="00734752">
        <w:t>he</w:t>
      </w:r>
      <w:r w:rsidR="00941677">
        <w:t xml:space="preserve"> </w:t>
      </w:r>
      <w:hyperlink r:id="rId13" w:history="1">
        <w:r w:rsidRPr="005C0CBD">
          <w:rPr>
            <w:rStyle w:val="Hyperlink"/>
            <w:rFonts w:ascii="Times New Roman" w:hAnsi="Times New Roman"/>
          </w:rPr>
          <w:t>ITU Journal:</w:t>
        </w:r>
        <w:r w:rsidR="002749B0">
          <w:rPr>
            <w:rStyle w:val="Hyperlink"/>
            <w:rFonts w:ascii="Times New Roman" w:hAnsi="Times New Roman"/>
          </w:rPr>
          <w:t xml:space="preserve"> </w:t>
        </w:r>
        <w:r w:rsidRPr="005C0CBD">
          <w:rPr>
            <w:rStyle w:val="Hyperlink"/>
            <w:rFonts w:ascii="Times New Roman" w:hAnsi="Times New Roman"/>
            <w:i/>
            <w:iCs/>
          </w:rPr>
          <w:t>ICT Discoveries</w:t>
        </w:r>
      </w:hyperlink>
      <w:r w:rsidR="002749B0">
        <w:t xml:space="preserve"> </w:t>
      </w:r>
      <w:r w:rsidRPr="00734752">
        <w:t>publishes original research on ICT technical developments and their policy and regulatory, economic, social and legal dimensions. It builds bridges between disciplines, connects theory with application, and stimulates international dialogue. This interdisciplinary approach reflects ITU’s comprehensive field of interest and explores the convergence of</w:t>
      </w:r>
      <w:r w:rsidR="00F26CE4">
        <w:t xml:space="preserve"> ICT with other disciplines.</w:t>
      </w:r>
    </w:p>
    <w:p w14:paraId="2B83A379" w14:textId="77777777" w:rsidR="00941677" w:rsidRDefault="006C20E2" w:rsidP="00937118">
      <w:pPr>
        <w:jc w:val="both"/>
      </w:pPr>
      <w:r>
        <w:t xml:space="preserve">ITU Member States </w:t>
      </w:r>
      <w:r w:rsidR="00941677" w:rsidRPr="00941677">
        <w:t xml:space="preserve">adopted a </w:t>
      </w:r>
      <w:r w:rsidR="00941677">
        <w:t xml:space="preserve">new Resolution of the ITU Plenipotentiary Conference, which convened in Dubai, United Arab Emirates, from 29 October to 16 November 2018, </w:t>
      </w:r>
      <w:r w:rsidR="00941677" w:rsidRPr="00941677">
        <w:t>to support the furt</w:t>
      </w:r>
      <w:r w:rsidR="00941677">
        <w:t xml:space="preserve">her development of this </w:t>
      </w:r>
      <w:r w:rsidR="00941677" w:rsidRPr="00941677">
        <w:t>scholarly, profes</w:t>
      </w:r>
      <w:r w:rsidR="000B31B5">
        <w:t xml:space="preserve">sional, peer-reviewed, digital publication, </w:t>
      </w:r>
      <w:r w:rsidR="00941677" w:rsidRPr="00941677">
        <w:t xml:space="preserve">free of charge for both readers and </w:t>
      </w:r>
      <w:r w:rsidR="000B31B5">
        <w:t>authors. Members further resolved to establish collaborative efforts with the research community and to raise awareness of the ITU Journal worldwide (Resolution 207 (Dubai, 2018)).</w:t>
      </w:r>
    </w:p>
    <w:p w14:paraId="74232C20" w14:textId="77777777" w:rsidR="00945A4D" w:rsidRPr="00B46EF7" w:rsidRDefault="00092987" w:rsidP="00937118">
      <w:pPr>
        <w:jc w:val="both"/>
        <w:rPr>
          <w:i/>
        </w:rPr>
      </w:pPr>
      <w:r>
        <w:t>Working towards</w:t>
      </w:r>
      <w:r w:rsidR="00B46EF7">
        <w:t xml:space="preserve"> becoming a global and truly international publication, ITU signed a co-publishing agreement with Tsinghua University Press Ltd</w:t>
      </w:r>
      <w:r>
        <w:t>., of the renowned Tsinghua University,</w:t>
      </w:r>
      <w:r w:rsidR="00B46EF7">
        <w:t xml:space="preserve"> for a new, joint publication under the framework of the ITU Journal: </w:t>
      </w:r>
      <w:r w:rsidR="00B46EF7" w:rsidRPr="00B46EF7">
        <w:rPr>
          <w:i/>
        </w:rPr>
        <w:t>ICT Discoveries.</w:t>
      </w:r>
    </w:p>
    <w:p w14:paraId="0460B94C" w14:textId="736FAEA7" w:rsidR="002749B0" w:rsidRPr="00401AE8" w:rsidRDefault="002749B0" w:rsidP="002749B0">
      <w:pPr>
        <w:pStyle w:val="Heading1"/>
      </w:pPr>
      <w:r>
        <w:t>2</w:t>
      </w:r>
      <w:r w:rsidRPr="00401AE8">
        <w:tab/>
      </w:r>
      <w:r w:rsidR="00AF1DB1">
        <w:t>Current</w:t>
      </w:r>
      <w:r w:rsidRPr="00401AE8">
        <w:t xml:space="preserve"> special issue </w:t>
      </w:r>
      <w:r w:rsidR="00AF1DB1">
        <w:t>under publication on radio</w:t>
      </w:r>
      <w:r w:rsidR="00B36F42">
        <w:t xml:space="preserve"> </w:t>
      </w:r>
      <w:r w:rsidR="00492907">
        <w:t>wave propagation</w:t>
      </w:r>
    </w:p>
    <w:p w14:paraId="0DB13ADB" w14:textId="0F544FAB" w:rsidR="00B36F42" w:rsidRDefault="00B36F42" w:rsidP="00B36F42">
      <w:pPr>
        <w:jc w:val="both"/>
      </w:pPr>
      <w:r>
        <w:t xml:space="preserve">In line with the forthcoming World </w:t>
      </w:r>
      <w:proofErr w:type="spellStart"/>
      <w:r>
        <w:t>Radiocommunication</w:t>
      </w:r>
      <w:proofErr w:type="spellEnd"/>
      <w:r>
        <w:t xml:space="preserve"> Conference in 2019, the</w:t>
      </w:r>
      <w:r>
        <w:rPr>
          <w:rFonts w:hint="eastAsia"/>
        </w:rPr>
        <w:t xml:space="preserve"> </w:t>
      </w:r>
      <w:r w:rsidR="00092987">
        <w:t>next</w:t>
      </w:r>
      <w:r>
        <w:rPr>
          <w:rFonts w:hint="eastAsia"/>
        </w:rPr>
        <w:t xml:space="preserve"> issue </w:t>
      </w:r>
      <w:r>
        <w:t xml:space="preserve">of the ITU Journal </w:t>
      </w:r>
      <w:r>
        <w:rPr>
          <w:rFonts w:hint="eastAsia"/>
        </w:rPr>
        <w:t xml:space="preserve">will </w:t>
      </w:r>
      <w:r>
        <w:t xml:space="preserve">focus </w:t>
      </w:r>
      <w:r>
        <w:rPr>
          <w:rFonts w:hint="eastAsia"/>
        </w:rPr>
        <w:t>on</w:t>
      </w:r>
      <w:r>
        <w:t xml:space="preserve"> radio transmission technologies, in particular,</w:t>
      </w:r>
      <w:r>
        <w:rPr>
          <w:rFonts w:hint="eastAsia"/>
        </w:rPr>
        <w:t xml:space="preserve"> radio</w:t>
      </w:r>
      <w:r>
        <w:t xml:space="preserve"> </w:t>
      </w:r>
      <w:r>
        <w:rPr>
          <w:rFonts w:hint="eastAsia"/>
        </w:rPr>
        <w:t>wave propagation</w:t>
      </w:r>
      <w:r>
        <w:t xml:space="preserve">, </w:t>
      </w:r>
      <w:r>
        <w:rPr>
          <w:rFonts w:hint="eastAsia"/>
        </w:rPr>
        <w:t xml:space="preserve">and is </w:t>
      </w:r>
      <w:r w:rsidR="00092987">
        <w:t>soon to be published</w:t>
      </w:r>
      <w:r>
        <w:t xml:space="preserve"> in collaboration with the</w:t>
      </w:r>
      <w:r w:rsidR="00F26CE4">
        <w:t xml:space="preserve"> ITU </w:t>
      </w:r>
      <w:proofErr w:type="spellStart"/>
      <w:r w:rsidR="00F26CE4">
        <w:t>Radiocommunication</w:t>
      </w:r>
      <w:proofErr w:type="spellEnd"/>
      <w:r w:rsidR="00F26CE4">
        <w:t xml:space="preserve"> Bureau.</w:t>
      </w:r>
    </w:p>
    <w:p w14:paraId="632B9768" w14:textId="2D3EC342" w:rsidR="00B46EF7" w:rsidRDefault="00E037FC" w:rsidP="00937118">
      <w:pPr>
        <w:jc w:val="both"/>
      </w:pPr>
      <w:r>
        <w:lastRenderedPageBreak/>
        <w:t xml:space="preserve">This </w:t>
      </w:r>
      <w:r w:rsidR="00AF1DB1">
        <w:t>next special</w:t>
      </w:r>
      <w:r>
        <w:t xml:space="preserve"> issue of the ITU Journal </w:t>
      </w:r>
      <w:r w:rsidR="00AF1DB1">
        <w:t>titled “</w:t>
      </w:r>
      <w:hyperlink r:id="rId14" w:history="1">
        <w:r w:rsidR="00AF1DB1" w:rsidRPr="00092987">
          <w:rPr>
            <w:rStyle w:val="Hyperlink"/>
            <w:rFonts w:ascii="Times New Roman" w:hAnsi="Times New Roman"/>
          </w:rPr>
          <w:t>Propagation modelling for advanced future radio systems – Challenges for a congested spectrum</w:t>
        </w:r>
      </w:hyperlink>
      <w:r w:rsidR="00AF1DB1">
        <w:t xml:space="preserve">”, will provide </w:t>
      </w:r>
      <w:r>
        <w:t xml:space="preserve">original research on </w:t>
      </w:r>
      <w:r w:rsidR="00AF1DB1">
        <w:t xml:space="preserve">the impact of </w:t>
      </w:r>
      <w:r w:rsidR="00233E0E">
        <w:t>radio wave propagation phenomena</w:t>
      </w:r>
      <w:r w:rsidR="00273253">
        <w:t xml:space="preserve">, including effects due to climatic factors, </w:t>
      </w:r>
      <w:r w:rsidR="00233E0E">
        <w:t xml:space="preserve">on </w:t>
      </w:r>
      <w:proofErr w:type="spellStart"/>
      <w:r w:rsidR="00233E0E">
        <w:t>radiocommunication</w:t>
      </w:r>
      <w:proofErr w:type="spellEnd"/>
      <w:r w:rsidR="00233E0E">
        <w:t xml:space="preserve"> system performance, availability and reliability. </w:t>
      </w:r>
      <w:r w:rsidR="009F01AE">
        <w:t>It will also focus on the efficient use of radiofrequency spectrum and the planning</w:t>
      </w:r>
      <w:r w:rsidR="00F26CE4">
        <w:t xml:space="preserve"> of radio systems and networks.</w:t>
      </w:r>
    </w:p>
    <w:p w14:paraId="1A5C654C" w14:textId="0C00810F" w:rsidR="0019743B" w:rsidRDefault="00BC46F0" w:rsidP="00937118">
      <w:pPr>
        <w:jc w:val="both"/>
      </w:pPr>
      <w:r>
        <w:rPr>
          <w:noProof/>
          <w:lang w:eastAsia="zh-CN"/>
        </w:rPr>
        <w:drawing>
          <wp:anchor distT="0" distB="0" distL="114300" distR="114300" simplePos="0" relativeHeight="251664384" behindDoc="0" locked="0" layoutInCell="1" allowOverlap="1" wp14:anchorId="6E422AEC" wp14:editId="7B758BDA">
            <wp:simplePos x="0" y="0"/>
            <wp:positionH relativeFrom="margin">
              <wp:align>left</wp:align>
            </wp:positionH>
            <wp:positionV relativeFrom="paragraph">
              <wp:posOffset>367030</wp:posOffset>
            </wp:positionV>
            <wp:extent cx="3060065" cy="16764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urnal-ICT_discoveries_issue_3-310x160.png"/>
                    <pic:cNvPicPr/>
                  </pic:nvPicPr>
                  <pic:blipFill>
                    <a:blip r:embed="rId15">
                      <a:extLst>
                        <a:ext uri="{28A0092B-C50C-407E-A947-70E740481C1C}">
                          <a14:useLocalDpi xmlns:a14="http://schemas.microsoft.com/office/drawing/2010/main" val="0"/>
                        </a:ext>
                      </a:extLst>
                    </a:blip>
                    <a:stretch>
                      <a:fillRect/>
                    </a:stretch>
                  </pic:blipFill>
                  <pic:spPr>
                    <a:xfrm>
                      <a:off x="0" y="0"/>
                      <a:ext cx="3060065" cy="1676400"/>
                    </a:xfrm>
                    <a:prstGeom prst="rect">
                      <a:avLst/>
                    </a:prstGeom>
                  </pic:spPr>
                </pic:pic>
              </a:graphicData>
            </a:graphic>
            <wp14:sizeRelH relativeFrom="margin">
              <wp14:pctWidth>0</wp14:pctWidth>
            </wp14:sizeRelH>
            <wp14:sizeRelV relativeFrom="margin">
              <wp14:pctHeight>0</wp14:pctHeight>
            </wp14:sizeRelV>
          </wp:anchor>
        </w:drawing>
      </w:r>
      <w:r w:rsidR="00B46EF7">
        <w:t xml:space="preserve">As it stands, radio-frequency spectrum is a shared, finite, global resource which is in high demand, with the available spectrum currently congested and access to it </w:t>
      </w:r>
      <w:r w:rsidR="00092987">
        <w:t>coming</w:t>
      </w:r>
      <w:r w:rsidR="00B46EF7">
        <w:t xml:space="preserve"> at a high cost.</w:t>
      </w:r>
      <w:r w:rsidRPr="00BC46F0">
        <w:rPr>
          <w:noProof/>
          <w:lang w:eastAsia="en-GB"/>
        </w:rPr>
        <w:t xml:space="preserve"> </w:t>
      </w:r>
      <w:r w:rsidR="00B46EF7">
        <w:t xml:space="preserve"> </w:t>
      </w:r>
      <w:r w:rsidR="0019743B">
        <w:t xml:space="preserve">Providing radio services against such constraints requires that </w:t>
      </w:r>
      <w:r w:rsidR="00092987">
        <w:t xml:space="preserve">these radio </w:t>
      </w:r>
      <w:r w:rsidR="0019743B">
        <w:t xml:space="preserve">services operate with optimum efficiency and </w:t>
      </w:r>
      <w:r w:rsidR="00092987">
        <w:t>are</w:t>
      </w:r>
      <w:r w:rsidR="0019743B">
        <w:t xml:space="preserve"> provided using the minimum amount of radio-spectrum</w:t>
      </w:r>
      <w:r w:rsidR="00092987">
        <w:t xml:space="preserve">, </w:t>
      </w:r>
      <w:r w:rsidR="0019743B">
        <w:t>while avoiding harmful interfer</w:t>
      </w:r>
      <w:r w:rsidR="00F26CE4">
        <w:t>ence to and from other systems.</w:t>
      </w:r>
    </w:p>
    <w:p w14:paraId="65A6D964" w14:textId="3B28982F" w:rsidR="00B46EF7" w:rsidRDefault="00B46EF7" w:rsidP="00937118">
      <w:pPr>
        <w:jc w:val="both"/>
      </w:pPr>
      <w:r>
        <w:t>Innovation to increase spectral efficiency is fundamental to the sustainable growth of radio</w:t>
      </w:r>
      <w:r w:rsidR="0019743B">
        <w:t>-</w:t>
      </w:r>
      <w:r>
        <w:t xml:space="preserve">communications and ensuring </w:t>
      </w:r>
      <w:r w:rsidR="0019743B">
        <w:t>this</w:t>
      </w:r>
      <w:r>
        <w:t xml:space="preserve"> is cen</w:t>
      </w:r>
      <w:r w:rsidR="00F26CE4">
        <w:t>tral to the mandate of the ITU.</w:t>
      </w:r>
    </w:p>
    <w:p w14:paraId="4CEEC7CA" w14:textId="197265CA" w:rsidR="002749B0" w:rsidRDefault="002749B0" w:rsidP="00937118">
      <w:pPr>
        <w:jc w:val="both"/>
        <w:rPr>
          <w:rFonts w:cstheme="majorBidi"/>
        </w:rPr>
      </w:pPr>
      <w:r w:rsidRPr="00CF6D93">
        <w:t xml:space="preserve">The </w:t>
      </w:r>
      <w:hyperlink r:id="rId16" w:history="1">
        <w:r w:rsidR="00572F7B" w:rsidRPr="00572F7B">
          <w:rPr>
            <w:rStyle w:val="Hyperlink"/>
            <w:rFonts w:ascii="Times New Roman" w:hAnsi="Times New Roman"/>
            <w:bCs/>
          </w:rPr>
          <w:t>Call for Papers</w:t>
        </w:r>
      </w:hyperlink>
      <w:r w:rsidRPr="00572F7B">
        <w:t xml:space="preserve"> </w:t>
      </w:r>
      <w:r w:rsidR="00BC46F0">
        <w:t>for this</w:t>
      </w:r>
      <w:r w:rsidRPr="00CF6D93">
        <w:t xml:space="preserve"> speci</w:t>
      </w:r>
      <w:r>
        <w:t xml:space="preserve">al issue </w:t>
      </w:r>
      <w:r w:rsidR="00092987">
        <w:t>was</w:t>
      </w:r>
      <w:r w:rsidR="00572F7B">
        <w:t xml:space="preserve"> </w:t>
      </w:r>
      <w:r w:rsidRPr="00572F7B">
        <w:rPr>
          <w:rFonts w:cstheme="majorBidi"/>
        </w:rPr>
        <w:t>extensive</w:t>
      </w:r>
      <w:r w:rsidR="00572F7B" w:rsidRPr="00572F7B">
        <w:rPr>
          <w:rFonts w:cstheme="majorBidi"/>
        </w:rPr>
        <w:t>ly</w:t>
      </w:r>
      <w:r w:rsidRPr="00572F7B">
        <w:rPr>
          <w:rFonts w:cstheme="majorBidi"/>
        </w:rPr>
        <w:t xml:space="preserve"> </w:t>
      </w:r>
      <w:r w:rsidRPr="00572F7B">
        <w:rPr>
          <w:rFonts w:cstheme="majorBidi"/>
          <w:bCs/>
        </w:rPr>
        <w:t>promot</w:t>
      </w:r>
      <w:r w:rsidR="00572F7B" w:rsidRPr="00572F7B">
        <w:rPr>
          <w:rFonts w:cstheme="majorBidi"/>
          <w:bCs/>
        </w:rPr>
        <w:t>ed</w:t>
      </w:r>
      <w:r w:rsidRPr="002749B0">
        <w:rPr>
          <w:rFonts w:cstheme="majorBidi"/>
        </w:rPr>
        <w:t>, reaching out to experts</w:t>
      </w:r>
      <w:r w:rsidR="009F01AE">
        <w:rPr>
          <w:rFonts w:cstheme="majorBidi"/>
        </w:rPr>
        <w:t xml:space="preserve"> and researchers</w:t>
      </w:r>
      <w:r w:rsidRPr="002749B0">
        <w:rPr>
          <w:rFonts w:cstheme="majorBidi"/>
        </w:rPr>
        <w:t xml:space="preserve">, using several different channels, including </w:t>
      </w:r>
      <w:r w:rsidR="00C53028" w:rsidRPr="00C53028">
        <w:t>EDAS: Editor's Assistant</w:t>
      </w:r>
      <w:r w:rsidR="00C53028">
        <w:rPr>
          <w:rFonts w:cstheme="majorBidi"/>
        </w:rPr>
        <w:t xml:space="preserve"> contacts;</w:t>
      </w:r>
      <w:r w:rsidRPr="002749B0">
        <w:rPr>
          <w:rFonts w:cstheme="majorBidi"/>
        </w:rPr>
        <w:t xml:space="preserve"> mailing </w:t>
      </w:r>
      <w:r w:rsidR="00C53028">
        <w:rPr>
          <w:rFonts w:cstheme="majorBidi"/>
        </w:rPr>
        <w:t xml:space="preserve">lists; </w:t>
      </w:r>
      <w:r w:rsidRPr="002749B0">
        <w:rPr>
          <w:rFonts w:cstheme="majorBidi"/>
        </w:rPr>
        <w:t xml:space="preserve">news/blogs and social media; advertisements on specialized websites (such as </w:t>
      </w:r>
      <w:proofErr w:type="spellStart"/>
      <w:r w:rsidRPr="002749B0">
        <w:rPr>
          <w:rFonts w:cstheme="majorBidi"/>
        </w:rPr>
        <w:t>WikiCFP</w:t>
      </w:r>
      <w:proofErr w:type="spellEnd"/>
      <w:r w:rsidRPr="002749B0">
        <w:rPr>
          <w:rFonts w:cstheme="majorBidi"/>
        </w:rPr>
        <w:t xml:space="preserve">; </w:t>
      </w:r>
      <w:proofErr w:type="spellStart"/>
      <w:r w:rsidRPr="002749B0">
        <w:rPr>
          <w:rFonts w:cstheme="majorBidi"/>
        </w:rPr>
        <w:t>PapersInvited</w:t>
      </w:r>
      <w:proofErr w:type="spellEnd"/>
      <w:r w:rsidRPr="002749B0">
        <w:rPr>
          <w:rFonts w:cstheme="majorBidi"/>
        </w:rPr>
        <w:t xml:space="preserve"> (ProQuest); </w:t>
      </w:r>
      <w:proofErr w:type="spellStart"/>
      <w:r w:rsidRPr="002749B0">
        <w:rPr>
          <w:rFonts w:cstheme="majorBidi"/>
        </w:rPr>
        <w:t>DBW</w:t>
      </w:r>
      <w:r w:rsidR="00C53028">
        <w:rPr>
          <w:rFonts w:cstheme="majorBidi"/>
        </w:rPr>
        <w:t>orld</w:t>
      </w:r>
      <w:proofErr w:type="spellEnd"/>
      <w:r w:rsidR="00C53028">
        <w:rPr>
          <w:rFonts w:cstheme="majorBidi"/>
        </w:rPr>
        <w:t xml:space="preserve">; </w:t>
      </w:r>
      <w:proofErr w:type="spellStart"/>
      <w:r w:rsidR="00C53028">
        <w:rPr>
          <w:rFonts w:cstheme="majorBidi"/>
        </w:rPr>
        <w:t>LIRNEasia</w:t>
      </w:r>
      <w:proofErr w:type="spellEnd"/>
      <w:r w:rsidR="00C53028">
        <w:rPr>
          <w:rFonts w:cstheme="majorBidi"/>
        </w:rPr>
        <w:t xml:space="preserve"> and </w:t>
      </w:r>
      <w:proofErr w:type="spellStart"/>
      <w:r w:rsidR="00C53028">
        <w:rPr>
          <w:rFonts w:cstheme="majorBidi"/>
        </w:rPr>
        <w:t>DataJustice</w:t>
      </w:r>
      <w:proofErr w:type="spellEnd"/>
      <w:r w:rsidR="00C53028">
        <w:rPr>
          <w:rFonts w:cstheme="majorBidi"/>
        </w:rPr>
        <w:t>;</w:t>
      </w:r>
      <w:r w:rsidRPr="002749B0">
        <w:rPr>
          <w:rFonts w:cstheme="majorBidi"/>
        </w:rPr>
        <w:t xml:space="preserve"> ACM Community; and IEEE Big Data Technical Committee; presentations at relevant ITU events (e.g. the AI for Good Summit).</w:t>
      </w:r>
    </w:p>
    <w:p w14:paraId="7F7370E3" w14:textId="0BFD41F7" w:rsidR="00C53028" w:rsidRPr="00401AE8" w:rsidRDefault="004C00BE" w:rsidP="00937118">
      <w:pPr>
        <w:jc w:val="both"/>
        <w:rPr>
          <w:rFonts w:cstheme="majorBidi"/>
        </w:rPr>
      </w:pPr>
      <w:r>
        <w:rPr>
          <w:rFonts w:cstheme="majorBidi"/>
          <w:bCs/>
        </w:rPr>
        <w:t xml:space="preserve">With 21 original academic papers submitted, and at acceptance rate of under 30%, </w:t>
      </w:r>
      <w:r w:rsidRPr="004C00BE">
        <w:rPr>
          <w:rFonts w:cstheme="majorBidi"/>
          <w:b/>
          <w:bCs/>
        </w:rPr>
        <w:t>6</w:t>
      </w:r>
      <w:r w:rsidR="00C53028" w:rsidRPr="002749B0">
        <w:rPr>
          <w:rFonts w:cstheme="majorBidi"/>
          <w:b/>
          <w:bCs/>
        </w:rPr>
        <w:t xml:space="preserve"> papers</w:t>
      </w:r>
      <w:r w:rsidR="00C53028" w:rsidRPr="002749B0">
        <w:rPr>
          <w:rFonts w:cstheme="majorBidi"/>
        </w:rPr>
        <w:t xml:space="preserve"> </w:t>
      </w:r>
      <w:r w:rsidR="00C53028">
        <w:rPr>
          <w:rFonts w:cstheme="majorBidi"/>
        </w:rPr>
        <w:t xml:space="preserve">from </w:t>
      </w:r>
      <w:r w:rsidR="00C53028" w:rsidRPr="002749B0">
        <w:rPr>
          <w:rFonts w:cstheme="majorBidi"/>
        </w:rPr>
        <w:t>reputable acad</w:t>
      </w:r>
      <w:r w:rsidR="00C53028">
        <w:rPr>
          <w:rFonts w:cstheme="majorBidi"/>
        </w:rPr>
        <w:t xml:space="preserve">emic institutions </w:t>
      </w:r>
      <w:r>
        <w:rPr>
          <w:rFonts w:cstheme="majorBidi"/>
        </w:rPr>
        <w:t xml:space="preserve">and diverse geographical backgrounds </w:t>
      </w:r>
      <w:r w:rsidR="00C53028" w:rsidRPr="002749B0">
        <w:rPr>
          <w:rFonts w:cstheme="majorBidi"/>
        </w:rPr>
        <w:t xml:space="preserve">have been selected for </w:t>
      </w:r>
      <w:r w:rsidR="00C53028" w:rsidRPr="00C53028">
        <w:rPr>
          <w:rFonts w:cstheme="majorBidi"/>
          <w:b/>
          <w:bCs/>
        </w:rPr>
        <w:t>publication</w:t>
      </w:r>
      <w:r w:rsidR="00C53028" w:rsidRPr="002749B0">
        <w:rPr>
          <w:rFonts w:cstheme="majorBidi"/>
        </w:rPr>
        <w:t xml:space="preserve">, as recommended by a pool of </w:t>
      </w:r>
      <w:r>
        <w:rPr>
          <w:rFonts w:cstheme="majorBidi"/>
        </w:rPr>
        <w:t>55</w:t>
      </w:r>
      <w:r w:rsidR="00C53028" w:rsidRPr="004C00BE">
        <w:rPr>
          <w:rFonts w:cstheme="majorBidi"/>
        </w:rPr>
        <w:t xml:space="preserve"> international experts</w:t>
      </w:r>
      <w:r w:rsidR="00C53028" w:rsidRPr="002749B0">
        <w:rPr>
          <w:rFonts w:cstheme="majorBidi"/>
        </w:rPr>
        <w:t xml:space="preserve"> who carried o</w:t>
      </w:r>
      <w:r>
        <w:rPr>
          <w:rFonts w:cstheme="majorBidi"/>
        </w:rPr>
        <w:t>ut the single-blind peer-review.</w:t>
      </w:r>
    </w:p>
    <w:p w14:paraId="0ABEB2DF" w14:textId="56BB091B" w:rsidR="00C53028" w:rsidRPr="00C53028" w:rsidRDefault="00470344" w:rsidP="00937118">
      <w:pPr>
        <w:jc w:val="both"/>
        <w:rPr>
          <w:rFonts w:cstheme="majorBidi"/>
        </w:rPr>
      </w:pPr>
      <w:r>
        <w:rPr>
          <w:rFonts w:cstheme="majorBidi"/>
        </w:rPr>
        <w:t>T</w:t>
      </w:r>
      <w:r w:rsidR="00C53028">
        <w:rPr>
          <w:rFonts w:cstheme="majorBidi"/>
        </w:rPr>
        <w:t xml:space="preserve">he selected </w:t>
      </w:r>
      <w:r w:rsidR="00C53028" w:rsidRPr="00401AE8">
        <w:rPr>
          <w:rFonts w:cstheme="majorBidi"/>
        </w:rPr>
        <w:t xml:space="preserve">papers </w:t>
      </w:r>
      <w:r w:rsidR="004C00BE">
        <w:rPr>
          <w:rFonts w:cstheme="majorBidi"/>
        </w:rPr>
        <w:t>will soon</w:t>
      </w:r>
      <w:r w:rsidR="00C53028" w:rsidRPr="00401AE8">
        <w:rPr>
          <w:rFonts w:cstheme="majorBidi"/>
        </w:rPr>
        <w:t xml:space="preserve"> </w:t>
      </w:r>
      <w:r w:rsidR="00367C77">
        <w:rPr>
          <w:rFonts w:cstheme="majorBidi"/>
        </w:rPr>
        <w:t xml:space="preserve">be </w:t>
      </w:r>
      <w:r w:rsidR="00C53028" w:rsidRPr="00401AE8">
        <w:rPr>
          <w:rFonts w:cstheme="majorBidi"/>
        </w:rPr>
        <w:t xml:space="preserve">published on the </w:t>
      </w:r>
      <w:hyperlink r:id="rId17" w:history="1">
        <w:r w:rsidR="00C53028" w:rsidRPr="00C53028">
          <w:rPr>
            <w:rStyle w:val="Hyperlink"/>
            <w:rFonts w:ascii="Times New Roman" w:hAnsi="Times New Roman" w:cstheme="majorBidi"/>
          </w:rPr>
          <w:t>ITU website</w:t>
        </w:r>
      </w:hyperlink>
      <w:r w:rsidR="00C53028">
        <w:rPr>
          <w:rFonts w:cstheme="majorBidi"/>
        </w:rPr>
        <w:t xml:space="preserve"> where they </w:t>
      </w:r>
      <w:r w:rsidR="00367C77">
        <w:rPr>
          <w:rFonts w:cstheme="majorBidi"/>
        </w:rPr>
        <w:t xml:space="preserve">will be </w:t>
      </w:r>
      <w:r w:rsidR="00C53028" w:rsidRPr="00401AE8">
        <w:rPr>
          <w:rFonts w:cstheme="majorBidi"/>
        </w:rPr>
        <w:t xml:space="preserve">available for </w:t>
      </w:r>
      <w:r w:rsidR="00C53028" w:rsidRPr="00C53028">
        <w:rPr>
          <w:rFonts w:cstheme="majorBidi"/>
          <w:b/>
          <w:bCs/>
        </w:rPr>
        <w:t>download</w:t>
      </w:r>
      <w:r w:rsidR="00C53028" w:rsidRPr="00401AE8">
        <w:rPr>
          <w:rFonts w:cstheme="majorBidi"/>
        </w:rPr>
        <w:t xml:space="preserve"> free of charge. </w:t>
      </w:r>
      <w:r w:rsidR="001E2416">
        <w:rPr>
          <w:rFonts w:cstheme="majorBidi"/>
        </w:rPr>
        <w:t>By the end of 2019</w:t>
      </w:r>
      <w:r w:rsidR="00C53028" w:rsidRPr="00FC7777">
        <w:rPr>
          <w:rFonts w:cstheme="majorBidi"/>
        </w:rPr>
        <w:t>, they</w:t>
      </w:r>
      <w:r w:rsidR="00C53028" w:rsidRPr="00401AE8">
        <w:rPr>
          <w:rFonts w:cstheme="majorBidi"/>
        </w:rPr>
        <w:t xml:space="preserve"> will be bundled in</w:t>
      </w:r>
      <w:r w:rsidR="001E2416">
        <w:rPr>
          <w:rFonts w:cstheme="majorBidi"/>
        </w:rPr>
        <w:t>to</w:t>
      </w:r>
      <w:r w:rsidR="00C53028" w:rsidRPr="00401AE8">
        <w:rPr>
          <w:rFonts w:cstheme="majorBidi"/>
        </w:rPr>
        <w:t xml:space="preserve"> a </w:t>
      </w:r>
      <w:r w:rsidR="00C53028" w:rsidRPr="00C241C4">
        <w:rPr>
          <w:rFonts w:cstheme="majorBidi"/>
          <w:b/>
          <w:bCs/>
        </w:rPr>
        <w:t>yearly volume</w:t>
      </w:r>
      <w:r w:rsidR="00C53028" w:rsidRPr="00401AE8">
        <w:rPr>
          <w:rFonts w:cstheme="majorBidi"/>
        </w:rPr>
        <w:t xml:space="preserve"> which will</w:t>
      </w:r>
      <w:r w:rsidR="00092987">
        <w:rPr>
          <w:rFonts w:cstheme="majorBidi"/>
        </w:rPr>
        <w:t>, in time,</w:t>
      </w:r>
      <w:r w:rsidR="00C53028" w:rsidRPr="00401AE8">
        <w:rPr>
          <w:rFonts w:cstheme="majorBidi"/>
        </w:rPr>
        <w:t xml:space="preserve"> be submitted for inclusion </w:t>
      </w:r>
      <w:r w:rsidR="001E2416">
        <w:rPr>
          <w:rFonts w:cstheme="majorBidi"/>
        </w:rPr>
        <w:t>across the various and highly considered</w:t>
      </w:r>
      <w:r w:rsidR="00C53028" w:rsidRPr="00401AE8">
        <w:rPr>
          <w:rFonts w:cstheme="majorBidi"/>
        </w:rPr>
        <w:t xml:space="preserve"> indexes/aggregators (Scopus, Web of Science, Google Scholar</w:t>
      </w:r>
      <w:r w:rsidR="00C53028">
        <w:rPr>
          <w:rFonts w:cstheme="majorBidi"/>
        </w:rPr>
        <w:t>,</w:t>
      </w:r>
      <w:r w:rsidR="00C53028" w:rsidRPr="00401AE8">
        <w:rPr>
          <w:rFonts w:cstheme="majorBidi"/>
        </w:rPr>
        <w:t xml:space="preserve"> etc.), and disseminated widely to relevant circles and the whole ITU membership</w:t>
      </w:r>
      <w:r w:rsidR="00C53028" w:rsidRPr="002C0D58">
        <w:rPr>
          <w:rFonts w:cstheme="majorBidi"/>
        </w:rPr>
        <w:t>.</w:t>
      </w:r>
      <w:r w:rsidR="00C53028" w:rsidRPr="00401AE8">
        <w:rPr>
          <w:rFonts w:cstheme="majorBidi"/>
        </w:rPr>
        <w:t xml:space="preserve"> </w:t>
      </w:r>
      <w:r w:rsidR="00C53028">
        <w:rPr>
          <w:rFonts w:cstheme="majorBidi"/>
        </w:rPr>
        <w:t xml:space="preserve">They will be also included in the </w:t>
      </w:r>
      <w:hyperlink r:id="rId18" w:history="1">
        <w:r w:rsidR="00C53028" w:rsidRPr="00C53028">
          <w:rPr>
            <w:rStyle w:val="Hyperlink"/>
            <w:rFonts w:ascii="Times New Roman" w:hAnsi="Times New Roman" w:cstheme="majorBidi"/>
          </w:rPr>
          <w:t xml:space="preserve">ITU </w:t>
        </w:r>
        <w:proofErr w:type="spellStart"/>
        <w:r w:rsidR="00C53028" w:rsidRPr="00C53028">
          <w:rPr>
            <w:rStyle w:val="Hyperlink"/>
            <w:rFonts w:ascii="Times New Roman" w:hAnsi="Times New Roman" w:cstheme="majorBidi"/>
          </w:rPr>
          <w:t>iLibrary</w:t>
        </w:r>
        <w:proofErr w:type="spellEnd"/>
      </w:hyperlink>
      <w:r w:rsidR="00C53028">
        <w:rPr>
          <w:rFonts w:cstheme="majorBidi"/>
        </w:rPr>
        <w:t xml:space="preserve"> </w:t>
      </w:r>
      <w:r w:rsidR="001E2416">
        <w:rPr>
          <w:rFonts w:cstheme="majorBidi"/>
        </w:rPr>
        <w:t>for</w:t>
      </w:r>
      <w:r>
        <w:rPr>
          <w:rFonts w:cstheme="majorBidi"/>
        </w:rPr>
        <w:t xml:space="preserve"> wider</w:t>
      </w:r>
      <w:r w:rsidR="00C53028">
        <w:rPr>
          <w:rFonts w:cstheme="majorBidi"/>
        </w:rPr>
        <w:t xml:space="preserve"> </w:t>
      </w:r>
      <w:r w:rsidR="008B131B">
        <w:rPr>
          <w:rFonts w:cstheme="majorBidi"/>
        </w:rPr>
        <w:t>exposure</w:t>
      </w:r>
      <w:r w:rsidR="00C53028">
        <w:rPr>
          <w:rFonts w:cstheme="majorBidi"/>
        </w:rPr>
        <w:t>.</w:t>
      </w:r>
    </w:p>
    <w:p w14:paraId="50E0D8F9" w14:textId="77777777" w:rsidR="00395AF0" w:rsidRPr="00401AE8" w:rsidRDefault="00395AF0" w:rsidP="00A60675">
      <w:pPr>
        <w:spacing w:before="240"/>
      </w:pPr>
      <w:r w:rsidRPr="00401AE8">
        <w:t xml:space="preserve">The </w:t>
      </w:r>
      <w:r w:rsidRPr="00A60675">
        <w:rPr>
          <w:b/>
          <w:bCs/>
        </w:rPr>
        <w:t>Editorial Board</w:t>
      </w:r>
      <w:r w:rsidRPr="00401AE8">
        <w:t xml:space="preserve"> includes:</w:t>
      </w:r>
    </w:p>
    <w:p w14:paraId="5CF098A1" w14:textId="77777777" w:rsidR="00395AF0" w:rsidRPr="0032342F" w:rsidRDefault="00DD205E" w:rsidP="00A60675">
      <w:pPr>
        <w:pStyle w:val="enumlev1"/>
        <w:numPr>
          <w:ilvl w:val="0"/>
          <w:numId w:val="12"/>
        </w:numPr>
      </w:pPr>
      <w:hyperlink r:id="rId19" w:anchor="Song" w:history="1">
        <w:r w:rsidR="00395AF0" w:rsidRPr="0032342F">
          <w:rPr>
            <w:rStyle w:val="Hyperlink"/>
            <w:rFonts w:ascii="Times New Roman" w:hAnsi="Times New Roman"/>
            <w:bCs/>
          </w:rPr>
          <w:t>Editor-in-Chief</w:t>
        </w:r>
      </w:hyperlink>
      <w:r w:rsidR="00A60675" w:rsidRPr="0032342F">
        <w:t>:</w:t>
      </w:r>
      <w:r w:rsidR="00395AF0" w:rsidRPr="0032342F">
        <w:rPr>
          <w:bCs/>
        </w:rPr>
        <w:t xml:space="preserve"> </w:t>
      </w:r>
      <w:hyperlink r:id="rId20" w:anchor="Song" w:history="1">
        <w:r w:rsidR="00395AF0" w:rsidRPr="0032342F">
          <w:t>Jian Song</w:t>
        </w:r>
      </w:hyperlink>
      <w:r w:rsidR="00395AF0" w:rsidRPr="0032342F">
        <w:t>, Tsinghua University</w:t>
      </w:r>
    </w:p>
    <w:p w14:paraId="151C3FF8" w14:textId="77777777" w:rsidR="00395AF0" w:rsidRPr="0032342F" w:rsidRDefault="00DD205E" w:rsidP="00A60675">
      <w:pPr>
        <w:pStyle w:val="enumlev1"/>
        <w:numPr>
          <w:ilvl w:val="0"/>
          <w:numId w:val="12"/>
        </w:numPr>
        <w:rPr>
          <w:rFonts w:asciiTheme="majorBidi" w:hAnsiTheme="majorBidi" w:cstheme="majorBidi"/>
          <w:szCs w:val="24"/>
        </w:rPr>
      </w:pPr>
      <w:hyperlink r:id="rId21" w:anchor="Associates" w:history="1">
        <w:r w:rsidR="00395AF0" w:rsidRPr="0032342F">
          <w:rPr>
            <w:rStyle w:val="Hyperlink"/>
            <w:rFonts w:cstheme="majorBidi"/>
            <w:bCs/>
            <w:szCs w:val="24"/>
          </w:rPr>
          <w:t>Associate Editors-in-Chief</w:t>
        </w:r>
      </w:hyperlink>
      <w:r w:rsidR="00A60675" w:rsidRPr="0032342F">
        <w:rPr>
          <w:rFonts w:asciiTheme="majorBidi" w:hAnsiTheme="majorBidi" w:cstheme="majorBidi"/>
          <w:szCs w:val="24"/>
        </w:rPr>
        <w:t>:</w:t>
      </w:r>
      <w:r w:rsidR="00395AF0" w:rsidRPr="0032342F">
        <w:rPr>
          <w:rFonts w:asciiTheme="majorBidi" w:hAnsiTheme="majorBidi" w:cstheme="majorBidi"/>
          <w:szCs w:val="24"/>
        </w:rPr>
        <w:t xml:space="preserve"> </w:t>
      </w:r>
    </w:p>
    <w:p w14:paraId="77CEBAA6" w14:textId="77777777" w:rsidR="00395AF0" w:rsidRPr="0032342F" w:rsidRDefault="00DD205E" w:rsidP="00462408">
      <w:pPr>
        <w:pStyle w:val="enumlev2"/>
        <w:numPr>
          <w:ilvl w:val="0"/>
          <w:numId w:val="14"/>
        </w:numPr>
      </w:pPr>
      <w:hyperlink r:id="rId22" w:anchor="Buyya" w:history="1">
        <w:proofErr w:type="spellStart"/>
        <w:r w:rsidR="00395AF0" w:rsidRPr="0032342F">
          <w:t>Rajkumar</w:t>
        </w:r>
        <w:proofErr w:type="spellEnd"/>
        <w:r w:rsidR="00395AF0" w:rsidRPr="0032342F">
          <w:t xml:space="preserve"> </w:t>
        </w:r>
        <w:proofErr w:type="spellStart"/>
        <w:r w:rsidR="00395AF0" w:rsidRPr="0032342F">
          <w:t>Buyya</w:t>
        </w:r>
        <w:proofErr w:type="spellEnd"/>
      </w:hyperlink>
      <w:r w:rsidR="00395AF0" w:rsidRPr="0032342F">
        <w:t>, University of Melbourne</w:t>
      </w:r>
    </w:p>
    <w:p w14:paraId="50DB5CED" w14:textId="77777777" w:rsidR="00395AF0" w:rsidRPr="0032342F" w:rsidRDefault="00DD205E" w:rsidP="00462408">
      <w:pPr>
        <w:pStyle w:val="enumlev2"/>
        <w:numPr>
          <w:ilvl w:val="0"/>
          <w:numId w:val="14"/>
        </w:numPr>
      </w:pPr>
      <w:hyperlink r:id="rId23" w:anchor="Choi" w:history="1">
        <w:r w:rsidR="00395AF0" w:rsidRPr="0032342F">
          <w:t xml:space="preserve">Jun </w:t>
        </w:r>
        <w:proofErr w:type="spellStart"/>
        <w:r w:rsidR="00395AF0" w:rsidRPr="0032342F">
          <w:t>Kyun</w:t>
        </w:r>
        <w:proofErr w:type="spellEnd"/>
        <w:r w:rsidR="00395AF0" w:rsidRPr="0032342F">
          <w:t xml:space="preserve"> Choi</w:t>
        </w:r>
      </w:hyperlink>
      <w:r w:rsidR="00395AF0" w:rsidRPr="0032342F">
        <w:t>, Korea Advanced Institute of Science and Technology (KAIST)</w:t>
      </w:r>
    </w:p>
    <w:p w14:paraId="0A88DC39" w14:textId="77777777" w:rsidR="00395AF0" w:rsidRPr="0032342F" w:rsidRDefault="00DD205E" w:rsidP="00B36F42">
      <w:pPr>
        <w:pStyle w:val="enumlev2"/>
        <w:numPr>
          <w:ilvl w:val="0"/>
          <w:numId w:val="14"/>
        </w:numPr>
      </w:pPr>
      <w:hyperlink r:id="rId24" w:anchor="Fu" w:history="1">
        <w:proofErr w:type="spellStart"/>
        <w:r w:rsidR="005C0CBD" w:rsidRPr="0032342F">
          <w:t>Xiaolan</w:t>
        </w:r>
        <w:proofErr w:type="spellEnd"/>
      </w:hyperlink>
      <w:r w:rsidR="005C0CBD" w:rsidRPr="0032342F">
        <w:t xml:space="preserve"> Fu, Oxford University</w:t>
      </w:r>
    </w:p>
    <w:p w14:paraId="3F752E4E" w14:textId="77777777" w:rsidR="00395AF0" w:rsidRPr="0032342F" w:rsidRDefault="00DD205E" w:rsidP="00462408">
      <w:pPr>
        <w:pStyle w:val="enumlev2"/>
        <w:numPr>
          <w:ilvl w:val="0"/>
          <w:numId w:val="14"/>
        </w:numPr>
      </w:pPr>
      <w:hyperlink r:id="rId25" w:anchor="Sherif" w:history="1">
        <w:r w:rsidR="00395AF0" w:rsidRPr="0032342F">
          <w:t xml:space="preserve">Mostafa Hashem </w:t>
        </w:r>
        <w:proofErr w:type="spellStart"/>
        <w:r w:rsidR="00395AF0" w:rsidRPr="0032342F">
          <w:t>Sherif</w:t>
        </w:r>
        <w:proofErr w:type="spellEnd"/>
      </w:hyperlink>
      <w:r w:rsidR="00462408" w:rsidRPr="0032342F">
        <w:t>, Consultant</w:t>
      </w:r>
    </w:p>
    <w:p w14:paraId="0D7E37A3" w14:textId="77777777" w:rsidR="00395AF0" w:rsidRPr="0032342F" w:rsidRDefault="00DD205E" w:rsidP="00A60675">
      <w:pPr>
        <w:pStyle w:val="enumlev1"/>
        <w:numPr>
          <w:ilvl w:val="0"/>
          <w:numId w:val="12"/>
        </w:numPr>
        <w:rPr>
          <w:rFonts w:asciiTheme="majorBidi" w:hAnsiTheme="majorBidi" w:cstheme="majorBidi"/>
          <w:szCs w:val="24"/>
        </w:rPr>
      </w:pPr>
      <w:hyperlink r:id="rId26" w:anchor="Ibaraki" w:history="1">
        <w:r w:rsidR="00395AF0" w:rsidRPr="0032342F">
          <w:rPr>
            <w:rStyle w:val="Hyperlink"/>
            <w:rFonts w:cstheme="majorBidi"/>
            <w:bCs/>
            <w:szCs w:val="24"/>
          </w:rPr>
          <w:t>Outreach Chairman</w:t>
        </w:r>
      </w:hyperlink>
      <w:r w:rsidR="00A60675" w:rsidRPr="0032342F">
        <w:rPr>
          <w:rFonts w:asciiTheme="majorBidi" w:hAnsiTheme="majorBidi" w:cstheme="majorBidi"/>
          <w:bCs/>
          <w:szCs w:val="24"/>
        </w:rPr>
        <w:t>:</w:t>
      </w:r>
      <w:r w:rsidR="00A60675" w:rsidRPr="0032342F">
        <w:rPr>
          <w:rFonts w:asciiTheme="majorBidi" w:hAnsiTheme="majorBidi" w:cstheme="majorBidi"/>
          <w:szCs w:val="24"/>
        </w:rPr>
        <w:t xml:space="preserve"> Stephen Ibaraki, </w:t>
      </w:r>
      <w:r w:rsidR="00462408" w:rsidRPr="0032342F">
        <w:rPr>
          <w:rFonts w:asciiTheme="majorBidi" w:hAnsiTheme="majorBidi" w:cstheme="majorBidi"/>
          <w:szCs w:val="24"/>
        </w:rPr>
        <w:t>Social Entrepreneur and Futurist - Chair REDDS Capital</w:t>
      </w:r>
    </w:p>
    <w:p w14:paraId="3E291EC3" w14:textId="77777777" w:rsidR="00395AF0" w:rsidRPr="0032342F" w:rsidRDefault="00DD205E" w:rsidP="00A60675">
      <w:pPr>
        <w:pStyle w:val="enumlev1"/>
        <w:numPr>
          <w:ilvl w:val="0"/>
          <w:numId w:val="12"/>
        </w:numPr>
        <w:rPr>
          <w:rFonts w:asciiTheme="majorBidi" w:hAnsiTheme="majorBidi" w:cstheme="majorBidi"/>
          <w:szCs w:val="24"/>
        </w:rPr>
      </w:pPr>
      <w:hyperlink r:id="rId27" w:anchor="Guests" w:history="1">
        <w:r w:rsidR="00734752" w:rsidRPr="0032342F">
          <w:rPr>
            <w:rStyle w:val="Hyperlink"/>
            <w:rFonts w:cstheme="majorBidi"/>
            <w:bCs/>
            <w:szCs w:val="24"/>
          </w:rPr>
          <w:t>Guest Editors</w:t>
        </w:r>
      </w:hyperlink>
      <w:r w:rsidR="00A60675" w:rsidRPr="0032342F">
        <w:rPr>
          <w:rFonts w:asciiTheme="majorBidi" w:hAnsiTheme="majorBidi" w:cstheme="majorBidi"/>
          <w:szCs w:val="24"/>
        </w:rPr>
        <w:t>:</w:t>
      </w:r>
      <w:r w:rsidR="00734752" w:rsidRPr="0032342F">
        <w:rPr>
          <w:rFonts w:asciiTheme="majorBidi" w:hAnsiTheme="majorBidi" w:cstheme="majorBidi"/>
          <w:szCs w:val="24"/>
        </w:rPr>
        <w:t xml:space="preserve"> </w:t>
      </w:r>
    </w:p>
    <w:p w14:paraId="4A8E01AC" w14:textId="77777777" w:rsidR="008A689D" w:rsidRPr="0032342F" w:rsidRDefault="00B36F42" w:rsidP="009B03BF">
      <w:pPr>
        <w:pStyle w:val="enumlev2"/>
        <w:numPr>
          <w:ilvl w:val="0"/>
          <w:numId w:val="17"/>
        </w:numPr>
      </w:pPr>
      <w:r>
        <w:t xml:space="preserve">Christopher R. Anderson, United States Naval Academy </w:t>
      </w:r>
    </w:p>
    <w:p w14:paraId="44E2ED5D" w14:textId="77777777" w:rsidR="005C0CBD" w:rsidRPr="0032342F" w:rsidRDefault="00B36F42" w:rsidP="009B03BF">
      <w:pPr>
        <w:pStyle w:val="enumlev2"/>
        <w:numPr>
          <w:ilvl w:val="0"/>
          <w:numId w:val="17"/>
        </w:numPr>
      </w:pPr>
      <w:proofErr w:type="spellStart"/>
      <w:r>
        <w:t>Leke</w:t>
      </w:r>
      <w:proofErr w:type="spellEnd"/>
      <w:r>
        <w:t xml:space="preserve"> Lin, China Research Institute of Radio Wave Propagation  </w:t>
      </w:r>
    </w:p>
    <w:p w14:paraId="50B8E65F" w14:textId="77777777" w:rsidR="00920C40" w:rsidRPr="00B36F42" w:rsidRDefault="00B36F42" w:rsidP="009B03BF">
      <w:pPr>
        <w:pStyle w:val="enumlev2"/>
        <w:numPr>
          <w:ilvl w:val="0"/>
          <w:numId w:val="17"/>
        </w:numPr>
      </w:pPr>
      <w:r>
        <w:t xml:space="preserve">Carlo Riva, </w:t>
      </w:r>
      <w:proofErr w:type="spellStart"/>
      <w:r>
        <w:t>Politecnico</w:t>
      </w:r>
      <w:proofErr w:type="spellEnd"/>
      <w:r>
        <w:t xml:space="preserve"> di Milano </w:t>
      </w:r>
    </w:p>
    <w:p w14:paraId="606A9F54" w14:textId="77777777" w:rsidR="005C0CBD" w:rsidRDefault="00B36F42" w:rsidP="009B03BF">
      <w:pPr>
        <w:pStyle w:val="enumlev2"/>
        <w:numPr>
          <w:ilvl w:val="0"/>
          <w:numId w:val="17"/>
        </w:numPr>
      </w:pPr>
      <w:r>
        <w:lastRenderedPageBreak/>
        <w:t xml:space="preserve">Sana </w:t>
      </w:r>
      <w:proofErr w:type="spellStart"/>
      <w:r>
        <w:t>Salous</w:t>
      </w:r>
      <w:proofErr w:type="spellEnd"/>
      <w:r>
        <w:t xml:space="preserve">, Durham University </w:t>
      </w:r>
    </w:p>
    <w:p w14:paraId="756F4B07" w14:textId="77777777" w:rsidR="009B03BF" w:rsidRDefault="00B36F42" w:rsidP="009B03BF">
      <w:pPr>
        <w:pStyle w:val="enumlev2"/>
        <w:numPr>
          <w:ilvl w:val="0"/>
          <w:numId w:val="17"/>
        </w:numPr>
      </w:pPr>
      <w:r>
        <w:t xml:space="preserve">Zhen-Wei Zhao, China Research Institute of Radio Wave Propagation </w:t>
      </w:r>
    </w:p>
    <w:bookmarkStart w:id="11" w:name="_3.1_Programme_Committee"/>
    <w:bookmarkEnd w:id="11"/>
    <w:p w14:paraId="499E52DD" w14:textId="77777777" w:rsidR="00395AF0" w:rsidRPr="0032342F" w:rsidRDefault="005C0CBD" w:rsidP="002C61A4">
      <w:pPr>
        <w:pStyle w:val="enumlev1"/>
        <w:numPr>
          <w:ilvl w:val="0"/>
          <w:numId w:val="16"/>
        </w:numPr>
      </w:pPr>
      <w:r w:rsidRPr="0032342F">
        <w:rPr>
          <w:bCs/>
        </w:rPr>
        <w:fldChar w:fldCharType="begin"/>
      </w:r>
      <w:r w:rsidRPr="0032342F">
        <w:rPr>
          <w:bCs/>
        </w:rPr>
        <w:instrText xml:space="preserve"> HYPERLINK "https://www.itu.int/en/journal/Pages/ITU-Editorial-Team.aspx" </w:instrText>
      </w:r>
      <w:r w:rsidRPr="0032342F">
        <w:rPr>
          <w:bCs/>
        </w:rPr>
        <w:fldChar w:fldCharType="separate"/>
      </w:r>
      <w:r w:rsidR="00395AF0" w:rsidRPr="0032342F">
        <w:rPr>
          <w:rStyle w:val="Hyperlink"/>
          <w:rFonts w:ascii="Times New Roman" w:hAnsi="Times New Roman"/>
          <w:bCs/>
        </w:rPr>
        <w:t>ITU Editorial Team</w:t>
      </w:r>
      <w:r w:rsidRPr="0032342F">
        <w:rPr>
          <w:bCs/>
        </w:rPr>
        <w:fldChar w:fldCharType="end"/>
      </w:r>
      <w:r w:rsidR="00A60675" w:rsidRPr="0032342F">
        <w:t>, composed of:</w:t>
      </w:r>
      <w:r w:rsidR="008B131B" w:rsidRPr="0032342F">
        <w:t xml:space="preserve"> </w:t>
      </w:r>
      <w:r w:rsidR="00734752" w:rsidRPr="0032342F">
        <w:t>Executive Editor-in-Chief</w:t>
      </w:r>
      <w:r w:rsidR="008B131B" w:rsidRPr="0032342F">
        <w:t xml:space="preserve">; </w:t>
      </w:r>
      <w:r w:rsidR="00734752" w:rsidRPr="0032342F">
        <w:t>Managing Editor</w:t>
      </w:r>
      <w:r w:rsidR="008B131B" w:rsidRPr="0032342F">
        <w:t xml:space="preserve">; </w:t>
      </w:r>
      <w:r w:rsidR="00734752" w:rsidRPr="0032342F">
        <w:t>Editorial Assistant</w:t>
      </w:r>
      <w:r w:rsidR="008B131B" w:rsidRPr="0032342F">
        <w:t xml:space="preserve">; Administrative Assistant; </w:t>
      </w:r>
      <w:r w:rsidR="00734752" w:rsidRPr="0032342F">
        <w:t>Copy Editor</w:t>
      </w:r>
      <w:r w:rsidR="008B131B" w:rsidRPr="0032342F">
        <w:t xml:space="preserve">; </w:t>
      </w:r>
      <w:r w:rsidR="00734752" w:rsidRPr="0032342F">
        <w:t>Promotional Support</w:t>
      </w:r>
      <w:r w:rsidR="008B131B" w:rsidRPr="0032342F">
        <w:t xml:space="preserve">; </w:t>
      </w:r>
      <w:r w:rsidR="00734752" w:rsidRPr="0032342F">
        <w:t>C</w:t>
      </w:r>
      <w:r w:rsidR="008B131B" w:rsidRPr="0032342F">
        <w:t xml:space="preserve">ommunications Officer; </w:t>
      </w:r>
      <w:r w:rsidR="00401AE8" w:rsidRPr="0032342F">
        <w:t>Outreach Team</w:t>
      </w:r>
      <w:r w:rsidR="008B131B" w:rsidRPr="0032342F">
        <w:t>.</w:t>
      </w:r>
    </w:p>
    <w:p w14:paraId="59DDC3EC" w14:textId="605925DA" w:rsidR="00395AF0" w:rsidRPr="00401AE8" w:rsidRDefault="00C53028" w:rsidP="00C53028">
      <w:pPr>
        <w:pStyle w:val="Heading1"/>
        <w:ind w:left="1588" w:hanging="1588"/>
      </w:pPr>
      <w:r>
        <w:t>3</w:t>
      </w:r>
      <w:r w:rsidR="00E1447B">
        <w:tab/>
      </w:r>
      <w:r w:rsidR="003F687C">
        <w:t>Future</w:t>
      </w:r>
      <w:r w:rsidR="00462408">
        <w:t xml:space="preserve"> issue</w:t>
      </w:r>
    </w:p>
    <w:p w14:paraId="2BB21432" w14:textId="53BB96F0" w:rsidR="003E39B0" w:rsidRDefault="003E39B0">
      <w:pPr>
        <w:jc w:val="both"/>
      </w:pPr>
      <w:r>
        <w:t xml:space="preserve">In July 2019, the </w:t>
      </w:r>
      <w:r w:rsidR="00367C77">
        <w:t>C</w:t>
      </w:r>
      <w:r>
        <w:t>all for Papers for the latest special issue was launched, inviting papers on the subject of “</w:t>
      </w:r>
      <w:hyperlink r:id="rId28" w:history="1">
        <w:r w:rsidRPr="00092987">
          <w:rPr>
            <w:rStyle w:val="Hyperlink"/>
            <w:rFonts w:ascii="Times New Roman" w:hAnsi="Times New Roman"/>
          </w:rPr>
          <w:t>The future of video and immersive media</w:t>
        </w:r>
      </w:hyperlink>
      <w:r w:rsidR="00F26CE4">
        <w:t>”.</w:t>
      </w:r>
    </w:p>
    <w:p w14:paraId="69BD855F" w14:textId="40E95266" w:rsidR="000F7A9B" w:rsidRDefault="000F7A9B">
      <w:pPr>
        <w:jc w:val="both"/>
      </w:pPr>
      <w:r>
        <w:t xml:space="preserve">With </w:t>
      </w:r>
      <w:r w:rsidR="003E39B0">
        <w:t>digital technology drasticall</w:t>
      </w:r>
      <w:r>
        <w:t>y reshaping the media landscape, o</w:t>
      </w:r>
      <w:r w:rsidR="003E39B0">
        <w:t xml:space="preserve">ur methods of entertainment, communication and connecting </w:t>
      </w:r>
      <w:r w:rsidR="00A90CFE">
        <w:t xml:space="preserve">with people around the world </w:t>
      </w:r>
      <w:r>
        <w:t>are also</w:t>
      </w:r>
      <w:r w:rsidR="00A90CFE">
        <w:t xml:space="preserve"> being transformed and </w:t>
      </w:r>
      <w:r>
        <w:t>revolutioniz</w:t>
      </w:r>
      <w:r w:rsidR="00A90CFE">
        <w:t xml:space="preserve">ed. </w:t>
      </w:r>
      <w:r>
        <w:t>Multimedia compression and streaming delivery, increased storage capabilities and quality</w:t>
      </w:r>
      <w:r w:rsidR="001E2416">
        <w:t xml:space="preserve"> now</w:t>
      </w:r>
      <w:r>
        <w:t xml:space="preserve"> allow for large scale innovations and more high</w:t>
      </w:r>
      <w:r w:rsidR="00F26CE4">
        <w:t>ly immersive media experiences.</w:t>
      </w:r>
    </w:p>
    <w:p w14:paraId="26B28B18" w14:textId="5F67A7AE" w:rsidR="002749B0" w:rsidRDefault="00236CEE">
      <w:pPr>
        <w:jc w:val="both"/>
      </w:pPr>
      <w:r>
        <w:rPr>
          <w:noProof/>
          <w:lang w:eastAsia="zh-CN"/>
        </w:rPr>
        <w:drawing>
          <wp:anchor distT="0" distB="0" distL="114300" distR="114300" simplePos="0" relativeHeight="251662336" behindDoc="0" locked="0" layoutInCell="1" allowOverlap="1" wp14:anchorId="67832E97" wp14:editId="2E9F5590">
            <wp:simplePos x="0" y="0"/>
            <wp:positionH relativeFrom="column">
              <wp:posOffset>3810</wp:posOffset>
            </wp:positionH>
            <wp:positionV relativeFrom="paragraph">
              <wp:posOffset>256540</wp:posOffset>
            </wp:positionV>
            <wp:extent cx="2971800" cy="1676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J-Future-Of-Media-310x160.png"/>
                    <pic:cNvPicPr/>
                  </pic:nvPicPr>
                  <pic:blipFill>
                    <a:blip r:embed="rId29">
                      <a:extLst>
                        <a:ext uri="{28A0092B-C50C-407E-A947-70E740481C1C}">
                          <a14:useLocalDpi xmlns:a14="http://schemas.microsoft.com/office/drawing/2010/main" val="0"/>
                        </a:ext>
                      </a:extLst>
                    </a:blip>
                    <a:stretch>
                      <a:fillRect/>
                    </a:stretch>
                  </pic:blipFill>
                  <pic:spPr>
                    <a:xfrm>
                      <a:off x="0" y="0"/>
                      <a:ext cx="2971800" cy="1676400"/>
                    </a:xfrm>
                    <a:prstGeom prst="rect">
                      <a:avLst/>
                    </a:prstGeom>
                  </pic:spPr>
                </pic:pic>
              </a:graphicData>
            </a:graphic>
            <wp14:sizeRelH relativeFrom="margin">
              <wp14:pctWidth>0</wp14:pctWidth>
            </wp14:sizeRelH>
            <wp14:sizeRelV relativeFrom="margin">
              <wp14:pctHeight>0</wp14:pctHeight>
            </wp14:sizeRelV>
          </wp:anchor>
        </w:drawing>
      </w:r>
      <w:r w:rsidR="000F7A9B">
        <w:t>Such advancements will</w:t>
      </w:r>
      <w:r w:rsidR="00255ECE">
        <w:t>,</w:t>
      </w:r>
      <w:r w:rsidR="000F7A9B">
        <w:t xml:space="preserve"> however</w:t>
      </w:r>
      <w:r w:rsidR="00255ECE">
        <w:t>,</w:t>
      </w:r>
      <w:r w:rsidR="000F7A9B">
        <w:t xml:space="preserve"> </w:t>
      </w:r>
      <w:r w:rsidR="001E2416">
        <w:t>be matched with</w:t>
      </w:r>
      <w:r w:rsidR="000F7A9B">
        <w:t xml:space="preserve"> pertinent questions in order to ensure that technology remains to improve society and not to threaten it. This </w:t>
      </w:r>
      <w:r w:rsidR="001E2416">
        <w:t xml:space="preserve">special </w:t>
      </w:r>
      <w:r w:rsidR="000F7A9B">
        <w:t xml:space="preserve">issue will therefore have to consider what </w:t>
      </w:r>
      <w:r>
        <w:t xml:space="preserve">new emerging technologies can we expect? How will we continue to store and </w:t>
      </w:r>
      <w:proofErr w:type="spellStart"/>
      <w:r>
        <w:t>anlayze</w:t>
      </w:r>
      <w:proofErr w:type="spellEnd"/>
      <w:r>
        <w:t xml:space="preserve"> the vast quantity of video to be generated? How we will we begin to use augmented reality in our everyday lives? Will increasing dependence on new media affect our ability to discern reality from fiction – and how do we counteract the threat of manipulated content? What is the role of data governance and privacy in a world almost </w:t>
      </w:r>
      <w:r w:rsidR="00F26CE4">
        <w:t>mirrored by the digital sphere?</w:t>
      </w:r>
    </w:p>
    <w:p w14:paraId="2A8EDBAE" w14:textId="14BE1040" w:rsidR="001E2416" w:rsidRDefault="001E2416">
      <w:pPr>
        <w:jc w:val="both"/>
      </w:pPr>
      <w:r>
        <w:t>ITU</w:t>
      </w:r>
      <w:r w:rsidR="00092987">
        <w:t xml:space="preserve"> remains dedicated and involved in the development of media and video technology as well as in the setting of standards in this area. This special issue is added to the list of activities within the Union that relate to video innovation, including the video compression algorithms standards, together with IEC and ISO. The work on this standard was awarded </w:t>
      </w:r>
      <w:r w:rsidR="00F26CE4">
        <w:t xml:space="preserve">with two Primetime </w:t>
      </w:r>
      <w:proofErr w:type="spellStart"/>
      <w:r w:rsidR="00F26CE4">
        <w:t>Emmy</w:t>
      </w:r>
      <w:proofErr w:type="spellEnd"/>
      <w:r w:rsidR="00F26CE4">
        <w:t xml:space="preserve"> Awards.</w:t>
      </w:r>
    </w:p>
    <w:p w14:paraId="458E7262" w14:textId="34B64D9C" w:rsidR="004D5088" w:rsidRDefault="004D5088" w:rsidP="00937118">
      <w:pPr>
        <w:spacing w:before="240"/>
        <w:jc w:val="both"/>
      </w:pPr>
      <w:r>
        <w:t xml:space="preserve">This special issue of the ITU Journal invites original research into the state of the art in multimedia as well as the new possibilities and associated challenges appearing on the horizon, with the deadline for submissions set for 11 November 2019. </w:t>
      </w:r>
      <w:r w:rsidR="001E2416">
        <w:t>The final volume is set to be publishe</w:t>
      </w:r>
      <w:r w:rsidR="00F26CE4">
        <w:t>d online in the spring of 2020.</w:t>
      </w:r>
    </w:p>
    <w:p w14:paraId="5BEAAE4D" w14:textId="348EDE0F" w:rsidR="00236CEE" w:rsidRPr="0032342F" w:rsidRDefault="00236CEE" w:rsidP="00937118">
      <w:pPr>
        <w:pStyle w:val="enumlev1"/>
        <w:rPr>
          <w:rFonts w:asciiTheme="majorBidi" w:hAnsiTheme="majorBidi" w:cstheme="majorBidi"/>
          <w:szCs w:val="24"/>
        </w:rPr>
      </w:pPr>
      <w:r w:rsidRPr="00401AE8">
        <w:t xml:space="preserve">The </w:t>
      </w:r>
      <w:hyperlink r:id="rId30" w:anchor="Sullivan" w:history="1">
        <w:r w:rsidR="00373737" w:rsidRPr="00373737">
          <w:rPr>
            <w:rStyle w:val="Hyperlink"/>
            <w:rFonts w:ascii="Times New Roman" w:hAnsi="Times New Roman"/>
            <w:bCs/>
          </w:rPr>
          <w:t>Guest Editors</w:t>
        </w:r>
      </w:hyperlink>
      <w:r w:rsidR="00373737">
        <w:t xml:space="preserve"> </w:t>
      </w:r>
      <w:r w:rsidR="00367C77">
        <w:t>for this special issue</w:t>
      </w:r>
      <w:r w:rsidR="00373737">
        <w:t xml:space="preserve"> are</w:t>
      </w:r>
      <w:r w:rsidRPr="00401AE8">
        <w:t>:</w:t>
      </w:r>
    </w:p>
    <w:p w14:paraId="552DA56D" w14:textId="77777777" w:rsidR="00236CEE" w:rsidRPr="0032342F" w:rsidRDefault="004D5088" w:rsidP="00373737">
      <w:pPr>
        <w:pStyle w:val="enumlev2"/>
        <w:numPr>
          <w:ilvl w:val="0"/>
          <w:numId w:val="19"/>
        </w:numPr>
        <w:ind w:hanging="1154"/>
      </w:pPr>
      <w:r>
        <w:t>Gary Sullivan, Microsoft</w:t>
      </w:r>
      <w:r w:rsidR="00236CEE">
        <w:t xml:space="preserve"> </w:t>
      </w:r>
    </w:p>
    <w:p w14:paraId="53301E30" w14:textId="77777777" w:rsidR="00236CEE" w:rsidRPr="0032342F" w:rsidRDefault="004D5088" w:rsidP="00373737">
      <w:pPr>
        <w:pStyle w:val="enumlev2"/>
        <w:numPr>
          <w:ilvl w:val="0"/>
          <w:numId w:val="19"/>
        </w:numPr>
        <w:ind w:hanging="1154"/>
      </w:pPr>
      <w:r>
        <w:t>Yan Ye, Alibaba</w:t>
      </w:r>
      <w:r w:rsidR="00236CEE">
        <w:t xml:space="preserve">  </w:t>
      </w:r>
    </w:p>
    <w:p w14:paraId="7802FE3C" w14:textId="6F2F11FF" w:rsidR="00236CEE" w:rsidRPr="00B36F42" w:rsidRDefault="004D5088" w:rsidP="00373737">
      <w:pPr>
        <w:pStyle w:val="enumlev2"/>
        <w:numPr>
          <w:ilvl w:val="0"/>
          <w:numId w:val="19"/>
        </w:numPr>
        <w:ind w:hanging="1154"/>
      </w:pPr>
      <w:r>
        <w:t>Jens-Rainer Ohm, R</w:t>
      </w:r>
      <w:r w:rsidR="00F26CE4">
        <w:t>WTH Aachen University</w:t>
      </w:r>
    </w:p>
    <w:p w14:paraId="25E04C18" w14:textId="4B3CBD64" w:rsidR="00236CEE" w:rsidRDefault="00F26CE4" w:rsidP="00373737">
      <w:pPr>
        <w:pStyle w:val="enumlev2"/>
        <w:numPr>
          <w:ilvl w:val="0"/>
          <w:numId w:val="19"/>
        </w:numPr>
        <w:ind w:hanging="1154"/>
      </w:pPr>
      <w:r>
        <w:t>Lu Yu, Zhejiang University</w:t>
      </w:r>
    </w:p>
    <w:p w14:paraId="28D3F7C8" w14:textId="5633F18A" w:rsidR="00236CEE" w:rsidRDefault="00F26CE4" w:rsidP="00373737">
      <w:pPr>
        <w:pStyle w:val="enumlev2"/>
        <w:numPr>
          <w:ilvl w:val="0"/>
          <w:numId w:val="19"/>
        </w:numPr>
        <w:ind w:hanging="1154"/>
      </w:pPr>
      <w:r>
        <w:t xml:space="preserve">Thomas </w:t>
      </w:r>
      <w:proofErr w:type="spellStart"/>
      <w:r>
        <w:t>Weigand</w:t>
      </w:r>
      <w:proofErr w:type="spellEnd"/>
      <w:r>
        <w:t xml:space="preserve">, </w:t>
      </w:r>
      <w:proofErr w:type="spellStart"/>
      <w:r>
        <w:t>Fraunhofer</w:t>
      </w:r>
      <w:proofErr w:type="spellEnd"/>
      <w:r>
        <w:t xml:space="preserve"> HHI</w:t>
      </w:r>
    </w:p>
    <w:p w14:paraId="2726CF64" w14:textId="77777777" w:rsidR="00395AF0" w:rsidRDefault="002749B0" w:rsidP="008F1E71">
      <w:pPr>
        <w:rPr>
          <w:rFonts w:cstheme="majorBidi"/>
        </w:rPr>
      </w:pPr>
      <w:r w:rsidRPr="00401AE8">
        <w:rPr>
          <w:rFonts w:cstheme="majorBidi"/>
        </w:rPr>
        <w:t xml:space="preserve">For further information, please visit the ITU Journal </w:t>
      </w:r>
      <w:hyperlink r:id="rId31" w:history="1">
        <w:r w:rsidRPr="00FC7777">
          <w:rPr>
            <w:rStyle w:val="Hyperlink"/>
            <w:rFonts w:ascii="Times New Roman" w:hAnsi="Times New Roman" w:cstheme="majorBidi"/>
          </w:rPr>
          <w:t>webpage</w:t>
        </w:r>
      </w:hyperlink>
      <w:r w:rsidRPr="00401AE8">
        <w:rPr>
          <w:rFonts w:cstheme="majorBidi"/>
        </w:rPr>
        <w:t xml:space="preserve"> or contact the </w:t>
      </w:r>
      <w:r w:rsidR="00FC7777">
        <w:rPr>
          <w:rFonts w:cstheme="majorBidi"/>
        </w:rPr>
        <w:t xml:space="preserve">ITU Editorial Team </w:t>
      </w:r>
      <w:r w:rsidRPr="00401AE8">
        <w:rPr>
          <w:rFonts w:cstheme="majorBidi"/>
        </w:rPr>
        <w:t xml:space="preserve">at </w:t>
      </w:r>
      <w:hyperlink r:id="rId32" w:history="1">
        <w:r w:rsidRPr="00401AE8">
          <w:rPr>
            <w:rStyle w:val="Hyperlink"/>
            <w:rFonts w:cstheme="majorBidi"/>
          </w:rPr>
          <w:t>journal@itu.int</w:t>
        </w:r>
      </w:hyperlink>
      <w:r w:rsidRPr="00401AE8">
        <w:rPr>
          <w:rFonts w:cstheme="majorBidi"/>
        </w:rPr>
        <w:t>.</w:t>
      </w:r>
    </w:p>
    <w:p w14:paraId="16EEFEC1" w14:textId="1DC5DF60" w:rsidR="008F1E71" w:rsidRDefault="006856F5" w:rsidP="008F1E71">
      <w:pPr>
        <w:rPr>
          <w:rFonts w:cstheme="majorBidi"/>
        </w:rPr>
      </w:pPr>
      <w:r>
        <w:rPr>
          <w:rFonts w:cstheme="majorBidi"/>
        </w:rPr>
        <w:t xml:space="preserve">An associated </w:t>
      </w:r>
      <w:r w:rsidRPr="001E2416">
        <w:rPr>
          <w:rFonts w:cstheme="majorBidi"/>
          <w:b/>
        </w:rPr>
        <w:t>workshop</w:t>
      </w:r>
      <w:r>
        <w:rPr>
          <w:rFonts w:cstheme="majorBidi"/>
        </w:rPr>
        <w:t xml:space="preserve"> will be held on Tuesday 8 October 2019, </w:t>
      </w:r>
      <w:r w:rsidR="00255ECE">
        <w:rPr>
          <w:rFonts w:cstheme="majorBidi"/>
        </w:rPr>
        <w:t xml:space="preserve">at ITU headquarters in Geneva, </w:t>
      </w:r>
      <w:r w:rsidR="00937118" w:rsidRPr="00937118">
        <w:rPr>
          <w:rFonts w:cstheme="majorBidi"/>
        </w:rPr>
        <w:t xml:space="preserve">in parallel with the meetings of the </w:t>
      </w:r>
      <w:hyperlink r:id="rId33" w:history="1">
        <w:r w:rsidR="00937118" w:rsidRPr="00937118">
          <w:rPr>
            <w:rStyle w:val="Hyperlink"/>
            <w:rFonts w:ascii="Times New Roman" w:hAnsi="Times New Roman" w:cstheme="majorBidi"/>
          </w:rPr>
          <w:t>ITU-T Study Group 16 on Multimedia</w:t>
        </w:r>
      </w:hyperlink>
      <w:r w:rsidR="00937118">
        <w:rPr>
          <w:rFonts w:cstheme="majorBidi"/>
        </w:rPr>
        <w:t xml:space="preserve">, </w:t>
      </w:r>
      <w:r w:rsidR="00255ECE">
        <w:rPr>
          <w:rFonts w:cstheme="majorBidi"/>
        </w:rPr>
        <w:t xml:space="preserve">bringing together </w:t>
      </w:r>
      <w:r w:rsidR="00255ECE">
        <w:rPr>
          <w:rFonts w:cstheme="majorBidi"/>
        </w:rPr>
        <w:lastRenderedPageBreak/>
        <w:t>researchers and experts</w:t>
      </w:r>
      <w:r w:rsidR="001E2416">
        <w:rPr>
          <w:rFonts w:cstheme="majorBidi"/>
        </w:rPr>
        <w:t xml:space="preserve"> to take a deeper look at the future of media, highlighting current research and shedding light on the pressing questions faced in this area</w:t>
      </w:r>
      <w:r w:rsidR="00F26CE4">
        <w:rPr>
          <w:rFonts w:cstheme="majorBidi"/>
        </w:rPr>
        <w:t>.</w:t>
      </w:r>
    </w:p>
    <w:p w14:paraId="69AFFA44" w14:textId="4F8E7466" w:rsidR="00E0741D" w:rsidRDefault="00E0741D" w:rsidP="00E5086F">
      <w:pPr>
        <w:pStyle w:val="Heading1"/>
        <w:ind w:left="1588" w:hanging="1588"/>
      </w:pPr>
      <w:r>
        <w:t>4</w:t>
      </w:r>
      <w:r>
        <w:tab/>
        <w:t>Open Submission</w:t>
      </w:r>
      <w:r w:rsidR="00F26CE4">
        <w:t>s</w:t>
      </w:r>
    </w:p>
    <w:p w14:paraId="1F20FFD6" w14:textId="77777777" w:rsidR="00E0741D" w:rsidRPr="00E0741D" w:rsidRDefault="00E0741D" w:rsidP="00E0741D">
      <w:pPr>
        <w:rPr>
          <w:lang w:eastAsia="en-US"/>
        </w:rPr>
      </w:pPr>
      <w:r w:rsidRPr="00E0741D">
        <w:rPr>
          <w:lang w:eastAsia="en-US"/>
        </w:rPr>
        <w:t xml:space="preserve">With two special issues already published, the first on </w:t>
      </w:r>
      <w:hyperlink r:id="rId34" w:history="1">
        <w:r w:rsidRPr="00E0741D">
          <w:rPr>
            <w:rStyle w:val="Hyperlink"/>
            <w:rFonts w:ascii="Times New Roman" w:hAnsi="Times New Roman"/>
            <w:lang w:eastAsia="en-US"/>
          </w:rPr>
          <w:t>The impact of Artificial Intelligence on future communication networks and services</w:t>
        </w:r>
      </w:hyperlink>
      <w:r w:rsidRPr="00E0741D">
        <w:rPr>
          <w:lang w:eastAsia="en-US"/>
        </w:rPr>
        <w:t xml:space="preserve"> and the most recent titled </w:t>
      </w:r>
      <w:hyperlink r:id="rId35" w:history="1">
        <w:r w:rsidRPr="00E0741D">
          <w:rPr>
            <w:rStyle w:val="Hyperlink"/>
            <w:rFonts w:ascii="Times New Roman" w:hAnsi="Times New Roman"/>
            <w:lang w:eastAsia="en-US"/>
          </w:rPr>
          <w:t>Data for Good</w:t>
        </w:r>
      </w:hyperlink>
      <w:r w:rsidRPr="00E0741D">
        <w:rPr>
          <w:lang w:eastAsia="en-US"/>
        </w:rPr>
        <w:t xml:space="preserve">, as well as two upcoming issues on </w:t>
      </w:r>
      <w:hyperlink r:id="rId36" w:history="1">
        <w:r w:rsidRPr="00E0741D">
          <w:rPr>
            <w:rStyle w:val="Hyperlink"/>
            <w:rFonts w:ascii="Times New Roman" w:hAnsi="Times New Roman"/>
            <w:lang w:eastAsia="en-US"/>
          </w:rPr>
          <w:t>Radio</w:t>
        </w:r>
        <w:r w:rsidR="00E5086F">
          <w:rPr>
            <w:rStyle w:val="Hyperlink"/>
            <w:rFonts w:ascii="Times New Roman" w:hAnsi="Times New Roman"/>
            <w:lang w:eastAsia="en-US"/>
          </w:rPr>
          <w:t xml:space="preserve"> </w:t>
        </w:r>
        <w:r w:rsidRPr="00E0741D">
          <w:rPr>
            <w:rStyle w:val="Hyperlink"/>
            <w:rFonts w:ascii="Times New Roman" w:hAnsi="Times New Roman"/>
            <w:lang w:eastAsia="en-US"/>
          </w:rPr>
          <w:t>wave propagation</w:t>
        </w:r>
      </w:hyperlink>
      <w:r w:rsidRPr="00E0741D">
        <w:rPr>
          <w:lang w:eastAsia="en-US"/>
        </w:rPr>
        <w:t xml:space="preserve"> and </w:t>
      </w:r>
      <w:hyperlink r:id="rId37" w:history="1">
        <w:r w:rsidRPr="00E0741D">
          <w:rPr>
            <w:rStyle w:val="Hyperlink"/>
            <w:rFonts w:ascii="Times New Roman" w:hAnsi="Times New Roman"/>
            <w:lang w:eastAsia="en-US"/>
          </w:rPr>
          <w:t>The future of video and immersive media</w:t>
        </w:r>
      </w:hyperlink>
      <w:r w:rsidRPr="00E0741D">
        <w:rPr>
          <w:lang w:eastAsia="en-US"/>
        </w:rPr>
        <w:t>, the ITU Journal is currently open to submissions on any topic within its scope and at any time during the year.</w:t>
      </w:r>
    </w:p>
    <w:p w14:paraId="50037541" w14:textId="77777777" w:rsidR="00E0741D" w:rsidRPr="00E0741D" w:rsidRDefault="00E0741D" w:rsidP="00E0741D">
      <w:pPr>
        <w:rPr>
          <w:lang w:eastAsia="en-US"/>
        </w:rPr>
      </w:pPr>
      <w:r>
        <w:rPr>
          <w:lang w:eastAsia="en-US"/>
        </w:rPr>
        <w:t>Across the</w:t>
      </w:r>
      <w:r w:rsidRPr="00E0741D">
        <w:rPr>
          <w:lang w:eastAsia="en-US"/>
        </w:rPr>
        <w:t xml:space="preserve"> various disciplines, specific topics within the scope of the Journal </w:t>
      </w:r>
      <w:r>
        <w:rPr>
          <w:lang w:eastAsia="en-US"/>
        </w:rPr>
        <w:t xml:space="preserve">can be found on our </w:t>
      </w:r>
      <w:hyperlink r:id="rId38" w:history="1">
        <w:r w:rsidRPr="00E0741D">
          <w:rPr>
            <w:rStyle w:val="Hyperlink"/>
            <w:rFonts w:ascii="Times New Roman" w:hAnsi="Times New Roman"/>
            <w:lang w:eastAsia="en-US"/>
          </w:rPr>
          <w:t>website</w:t>
        </w:r>
      </w:hyperlink>
      <w:r>
        <w:rPr>
          <w:lang w:eastAsia="en-US"/>
        </w:rPr>
        <w:t>, as a non-exhaustive list.</w:t>
      </w:r>
    </w:p>
    <w:p w14:paraId="2FB62784" w14:textId="77777777" w:rsidR="008F1E71" w:rsidRDefault="008F1E71" w:rsidP="00937118">
      <w:pPr>
        <w:jc w:val="center"/>
        <w:rPr>
          <w:rFonts w:cstheme="majorBidi"/>
        </w:rPr>
      </w:pPr>
      <w:r>
        <w:rPr>
          <w:rFonts w:cstheme="majorBidi"/>
        </w:rPr>
        <w:t>_____________________</w:t>
      </w:r>
    </w:p>
    <w:sectPr w:rsidR="008F1E71" w:rsidSect="00395AF0">
      <w:headerReference w:type="default" r:id="rId39"/>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1238" w14:textId="77777777" w:rsidR="004168A2" w:rsidRDefault="004168A2" w:rsidP="00C42125">
      <w:pPr>
        <w:spacing w:before="0"/>
      </w:pPr>
      <w:r>
        <w:separator/>
      </w:r>
    </w:p>
  </w:endnote>
  <w:endnote w:type="continuationSeparator" w:id="0">
    <w:p w14:paraId="74DEED4C" w14:textId="77777777" w:rsidR="004168A2" w:rsidRDefault="004168A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637C" w14:textId="77777777" w:rsidR="004168A2" w:rsidRDefault="004168A2" w:rsidP="00C42125">
      <w:pPr>
        <w:spacing w:before="0"/>
      </w:pPr>
      <w:r>
        <w:separator/>
      </w:r>
    </w:p>
  </w:footnote>
  <w:footnote w:type="continuationSeparator" w:id="0">
    <w:p w14:paraId="71F6DC24" w14:textId="77777777" w:rsidR="004168A2" w:rsidRDefault="004168A2"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FB54" w14:textId="7FD59347" w:rsidR="00401AE8" w:rsidRPr="00395AF0" w:rsidRDefault="00401AE8" w:rsidP="00395AF0">
    <w:pPr>
      <w:pStyle w:val="Header"/>
      <w:rPr>
        <w:sz w:val="18"/>
      </w:rPr>
    </w:pPr>
    <w:r w:rsidRPr="00395AF0">
      <w:rPr>
        <w:sz w:val="18"/>
      </w:rPr>
      <w:t xml:space="preserve">- </w:t>
    </w:r>
    <w:r w:rsidRPr="00395AF0">
      <w:rPr>
        <w:sz w:val="18"/>
      </w:rPr>
      <w:fldChar w:fldCharType="begin"/>
    </w:r>
    <w:r w:rsidRPr="00395AF0">
      <w:rPr>
        <w:sz w:val="18"/>
      </w:rPr>
      <w:instrText xml:space="preserve"> PAGE  \* MERGEFORMAT </w:instrText>
    </w:r>
    <w:r w:rsidRPr="00395AF0">
      <w:rPr>
        <w:sz w:val="18"/>
      </w:rPr>
      <w:fldChar w:fldCharType="separate"/>
    </w:r>
    <w:r w:rsidR="00DD205E">
      <w:rPr>
        <w:noProof/>
        <w:sz w:val="18"/>
      </w:rPr>
      <w:t>2</w:t>
    </w:r>
    <w:r w:rsidRPr="00395AF0">
      <w:rPr>
        <w:sz w:val="18"/>
      </w:rPr>
      <w:fldChar w:fldCharType="end"/>
    </w:r>
    <w:r w:rsidRPr="00395AF0">
      <w:rPr>
        <w:sz w:val="18"/>
      </w:rPr>
      <w:t xml:space="preserve"> -</w:t>
    </w:r>
  </w:p>
  <w:p w14:paraId="5E489B88" w14:textId="2C0DA303" w:rsidR="00401AE8" w:rsidRPr="00395AF0" w:rsidRDefault="00401AE8" w:rsidP="00395AF0">
    <w:pPr>
      <w:pStyle w:val="Header"/>
      <w:spacing w:after="240"/>
      <w:rPr>
        <w:sz w:val="18"/>
      </w:rPr>
    </w:pPr>
    <w:r w:rsidRPr="00511538">
      <w:rPr>
        <w:sz w:val="18"/>
      </w:rPr>
      <w:fldChar w:fldCharType="begin"/>
    </w:r>
    <w:r w:rsidRPr="00511538">
      <w:rPr>
        <w:sz w:val="18"/>
      </w:rPr>
      <w:instrText xml:space="preserve"> STYLEREF  Docnumber  </w:instrText>
    </w:r>
    <w:r w:rsidRPr="00511538">
      <w:rPr>
        <w:sz w:val="18"/>
      </w:rPr>
      <w:fldChar w:fldCharType="separate"/>
    </w:r>
    <w:r w:rsidR="00DD205E">
      <w:rPr>
        <w:noProof/>
        <w:sz w:val="18"/>
      </w:rPr>
      <w:t>TSAG-TD504</w:t>
    </w:r>
    <w:r w:rsidRPr="00511538">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F3384"/>
    <w:multiLevelType w:val="multilevel"/>
    <w:tmpl w:val="14FF3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EF5B71"/>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21742633"/>
    <w:multiLevelType w:val="hybridMultilevel"/>
    <w:tmpl w:val="53AE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E72"/>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4" w15:restartNumberingAfterBreak="0">
    <w:nsid w:val="29E876E3"/>
    <w:multiLevelType w:val="hybridMultilevel"/>
    <w:tmpl w:val="B9FEE5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74846"/>
    <w:multiLevelType w:val="hybridMultilevel"/>
    <w:tmpl w:val="F05695A0"/>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6" w15:restartNumberingAfterBreak="0">
    <w:nsid w:val="4A3760DC"/>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7" w15:restartNumberingAfterBreak="0">
    <w:nsid w:val="4E4D2CDC"/>
    <w:multiLevelType w:val="hybridMultilevel"/>
    <w:tmpl w:val="41D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307FF"/>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8"/>
  </w:num>
  <w:num w:numId="15">
    <w:abstractNumId w:val="15"/>
  </w:num>
  <w:num w:numId="16">
    <w:abstractNumId w:val="17"/>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2987"/>
    <w:rsid w:val="000966A8"/>
    <w:rsid w:val="000A0A5C"/>
    <w:rsid w:val="000A5CA2"/>
    <w:rsid w:val="000B31B5"/>
    <w:rsid w:val="000E3C61"/>
    <w:rsid w:val="000E3E55"/>
    <w:rsid w:val="000E6083"/>
    <w:rsid w:val="000E6125"/>
    <w:rsid w:val="000F7A9B"/>
    <w:rsid w:val="00100BAF"/>
    <w:rsid w:val="00113DBE"/>
    <w:rsid w:val="001200A6"/>
    <w:rsid w:val="001251DA"/>
    <w:rsid w:val="00125432"/>
    <w:rsid w:val="00136DDD"/>
    <w:rsid w:val="00137F40"/>
    <w:rsid w:val="00144BDF"/>
    <w:rsid w:val="00155DDC"/>
    <w:rsid w:val="001871EC"/>
    <w:rsid w:val="00194C53"/>
    <w:rsid w:val="0019743B"/>
    <w:rsid w:val="001A20C3"/>
    <w:rsid w:val="001A670F"/>
    <w:rsid w:val="001B01C5"/>
    <w:rsid w:val="001B6A45"/>
    <w:rsid w:val="001C1003"/>
    <w:rsid w:val="001C62B8"/>
    <w:rsid w:val="001D22D8"/>
    <w:rsid w:val="001D4296"/>
    <w:rsid w:val="001D5A15"/>
    <w:rsid w:val="001E2416"/>
    <w:rsid w:val="001E7B0E"/>
    <w:rsid w:val="001F141D"/>
    <w:rsid w:val="001F32C1"/>
    <w:rsid w:val="00200A06"/>
    <w:rsid w:val="00200A98"/>
    <w:rsid w:val="00201AFA"/>
    <w:rsid w:val="00207512"/>
    <w:rsid w:val="002229F1"/>
    <w:rsid w:val="00233E0E"/>
    <w:rsid w:val="00233F75"/>
    <w:rsid w:val="00234109"/>
    <w:rsid w:val="00236CEE"/>
    <w:rsid w:val="00253DBE"/>
    <w:rsid w:val="00253DC6"/>
    <w:rsid w:val="0025489C"/>
    <w:rsid w:val="00255ECE"/>
    <w:rsid w:val="002622FA"/>
    <w:rsid w:val="00263518"/>
    <w:rsid w:val="00273253"/>
    <w:rsid w:val="002749B0"/>
    <w:rsid w:val="002759E7"/>
    <w:rsid w:val="00277326"/>
    <w:rsid w:val="002A0FAC"/>
    <w:rsid w:val="002A11C4"/>
    <w:rsid w:val="002A399B"/>
    <w:rsid w:val="002C0D58"/>
    <w:rsid w:val="002C26C0"/>
    <w:rsid w:val="002C2BC5"/>
    <w:rsid w:val="002C7D1E"/>
    <w:rsid w:val="002E0407"/>
    <w:rsid w:val="002E79CB"/>
    <w:rsid w:val="002F0471"/>
    <w:rsid w:val="002F1714"/>
    <w:rsid w:val="002F7F55"/>
    <w:rsid w:val="0030745F"/>
    <w:rsid w:val="00314630"/>
    <w:rsid w:val="0032090A"/>
    <w:rsid w:val="00321CDE"/>
    <w:rsid w:val="0032342F"/>
    <w:rsid w:val="00333E15"/>
    <w:rsid w:val="003571BC"/>
    <w:rsid w:val="0036090C"/>
    <w:rsid w:val="00364979"/>
    <w:rsid w:val="00367C77"/>
    <w:rsid w:val="00373737"/>
    <w:rsid w:val="00385B9C"/>
    <w:rsid w:val="00385FB5"/>
    <w:rsid w:val="0038715D"/>
    <w:rsid w:val="00392E84"/>
    <w:rsid w:val="00394DBF"/>
    <w:rsid w:val="003957A6"/>
    <w:rsid w:val="00395AF0"/>
    <w:rsid w:val="003A43EF"/>
    <w:rsid w:val="003B60A2"/>
    <w:rsid w:val="003C7445"/>
    <w:rsid w:val="003E3950"/>
    <w:rsid w:val="003E39A2"/>
    <w:rsid w:val="003E39B0"/>
    <w:rsid w:val="003E57AB"/>
    <w:rsid w:val="003F2BED"/>
    <w:rsid w:val="003F687C"/>
    <w:rsid w:val="00400B49"/>
    <w:rsid w:val="00401AE8"/>
    <w:rsid w:val="004168A2"/>
    <w:rsid w:val="00443878"/>
    <w:rsid w:val="004539A8"/>
    <w:rsid w:val="00462408"/>
    <w:rsid w:val="00470344"/>
    <w:rsid w:val="004712CA"/>
    <w:rsid w:val="0047422E"/>
    <w:rsid w:val="00492907"/>
    <w:rsid w:val="0049674B"/>
    <w:rsid w:val="004B5A45"/>
    <w:rsid w:val="004C00BE"/>
    <w:rsid w:val="004C0673"/>
    <w:rsid w:val="004C4E4E"/>
    <w:rsid w:val="004D5088"/>
    <w:rsid w:val="004F3816"/>
    <w:rsid w:val="004F500A"/>
    <w:rsid w:val="00511538"/>
    <w:rsid w:val="005126A0"/>
    <w:rsid w:val="00543D41"/>
    <w:rsid w:val="00545472"/>
    <w:rsid w:val="005571A4"/>
    <w:rsid w:val="00561517"/>
    <w:rsid w:val="00566EDA"/>
    <w:rsid w:val="0057081A"/>
    <w:rsid w:val="00572654"/>
    <w:rsid w:val="00572F7B"/>
    <w:rsid w:val="005976A1"/>
    <w:rsid w:val="005A34E7"/>
    <w:rsid w:val="005B5629"/>
    <w:rsid w:val="005C0300"/>
    <w:rsid w:val="005C0CBD"/>
    <w:rsid w:val="005C27A2"/>
    <w:rsid w:val="005D2BCE"/>
    <w:rsid w:val="005D4FEB"/>
    <w:rsid w:val="005D65ED"/>
    <w:rsid w:val="005E0E6C"/>
    <w:rsid w:val="005E6FAF"/>
    <w:rsid w:val="005F4B6A"/>
    <w:rsid w:val="006010F3"/>
    <w:rsid w:val="00602B9F"/>
    <w:rsid w:val="00615A0A"/>
    <w:rsid w:val="006333D4"/>
    <w:rsid w:val="006369B2"/>
    <w:rsid w:val="0063718D"/>
    <w:rsid w:val="00647525"/>
    <w:rsid w:val="00647A71"/>
    <w:rsid w:val="006530A8"/>
    <w:rsid w:val="006570B0"/>
    <w:rsid w:val="0066022F"/>
    <w:rsid w:val="006823F3"/>
    <w:rsid w:val="006856F5"/>
    <w:rsid w:val="0069210B"/>
    <w:rsid w:val="00695DD7"/>
    <w:rsid w:val="006A4055"/>
    <w:rsid w:val="006A776E"/>
    <w:rsid w:val="006A7C27"/>
    <w:rsid w:val="006B2FE4"/>
    <w:rsid w:val="006B37B0"/>
    <w:rsid w:val="006C20E2"/>
    <w:rsid w:val="006C5641"/>
    <w:rsid w:val="006D1089"/>
    <w:rsid w:val="006D1B86"/>
    <w:rsid w:val="006D7355"/>
    <w:rsid w:val="006F7DEE"/>
    <w:rsid w:val="00715CA6"/>
    <w:rsid w:val="00731135"/>
    <w:rsid w:val="007324AF"/>
    <w:rsid w:val="00732DEB"/>
    <w:rsid w:val="00734752"/>
    <w:rsid w:val="007409B4"/>
    <w:rsid w:val="00741974"/>
    <w:rsid w:val="0075525E"/>
    <w:rsid w:val="00756D3D"/>
    <w:rsid w:val="00776043"/>
    <w:rsid w:val="007806C2"/>
    <w:rsid w:val="00781FEE"/>
    <w:rsid w:val="007903F8"/>
    <w:rsid w:val="007927C6"/>
    <w:rsid w:val="00794F4F"/>
    <w:rsid w:val="007974BE"/>
    <w:rsid w:val="007A0916"/>
    <w:rsid w:val="007A0DFD"/>
    <w:rsid w:val="007C7122"/>
    <w:rsid w:val="007D3F11"/>
    <w:rsid w:val="007E2C69"/>
    <w:rsid w:val="007E53E4"/>
    <w:rsid w:val="007E656A"/>
    <w:rsid w:val="007F3CAA"/>
    <w:rsid w:val="007F49A5"/>
    <w:rsid w:val="007F664D"/>
    <w:rsid w:val="00823742"/>
    <w:rsid w:val="008252D8"/>
    <w:rsid w:val="0083113A"/>
    <w:rsid w:val="00835F22"/>
    <w:rsid w:val="00837203"/>
    <w:rsid w:val="00842137"/>
    <w:rsid w:val="0085303C"/>
    <w:rsid w:val="00853F5F"/>
    <w:rsid w:val="00854F1B"/>
    <w:rsid w:val="00856C7A"/>
    <w:rsid w:val="008623ED"/>
    <w:rsid w:val="00866D90"/>
    <w:rsid w:val="0087144B"/>
    <w:rsid w:val="00875AA6"/>
    <w:rsid w:val="00880944"/>
    <w:rsid w:val="0089088E"/>
    <w:rsid w:val="00892297"/>
    <w:rsid w:val="008964D6"/>
    <w:rsid w:val="008A689D"/>
    <w:rsid w:val="008B131B"/>
    <w:rsid w:val="008B5123"/>
    <w:rsid w:val="008E0172"/>
    <w:rsid w:val="008E7452"/>
    <w:rsid w:val="008F1E71"/>
    <w:rsid w:val="00920C40"/>
    <w:rsid w:val="00936852"/>
    <w:rsid w:val="00937118"/>
    <w:rsid w:val="0094045D"/>
    <w:rsid w:val="009406B5"/>
    <w:rsid w:val="00941677"/>
    <w:rsid w:val="00945A4D"/>
    <w:rsid w:val="00946166"/>
    <w:rsid w:val="00983164"/>
    <w:rsid w:val="00985B3A"/>
    <w:rsid w:val="00995A18"/>
    <w:rsid w:val="009972EF"/>
    <w:rsid w:val="009B03BF"/>
    <w:rsid w:val="009B5035"/>
    <w:rsid w:val="009B57B7"/>
    <w:rsid w:val="009C3160"/>
    <w:rsid w:val="009D644B"/>
    <w:rsid w:val="009E766E"/>
    <w:rsid w:val="009F01A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5657A"/>
    <w:rsid w:val="00A60675"/>
    <w:rsid w:val="00A67A81"/>
    <w:rsid w:val="00A730A6"/>
    <w:rsid w:val="00A90CFE"/>
    <w:rsid w:val="00A96899"/>
    <w:rsid w:val="00A971A0"/>
    <w:rsid w:val="00AA0881"/>
    <w:rsid w:val="00AA1186"/>
    <w:rsid w:val="00AA1F22"/>
    <w:rsid w:val="00AA299C"/>
    <w:rsid w:val="00AE044A"/>
    <w:rsid w:val="00AF1DB1"/>
    <w:rsid w:val="00B05821"/>
    <w:rsid w:val="00B100D6"/>
    <w:rsid w:val="00B15795"/>
    <w:rsid w:val="00B164C9"/>
    <w:rsid w:val="00B26C28"/>
    <w:rsid w:val="00B31136"/>
    <w:rsid w:val="00B32605"/>
    <w:rsid w:val="00B36F42"/>
    <w:rsid w:val="00B4174C"/>
    <w:rsid w:val="00B453F5"/>
    <w:rsid w:val="00B46EF7"/>
    <w:rsid w:val="00B61624"/>
    <w:rsid w:val="00B66481"/>
    <w:rsid w:val="00B7189C"/>
    <w:rsid w:val="00B718A5"/>
    <w:rsid w:val="00BA788A"/>
    <w:rsid w:val="00BB4983"/>
    <w:rsid w:val="00BB7597"/>
    <w:rsid w:val="00BC46F0"/>
    <w:rsid w:val="00BC62E2"/>
    <w:rsid w:val="00C024BA"/>
    <w:rsid w:val="00C241C4"/>
    <w:rsid w:val="00C42125"/>
    <w:rsid w:val="00C53028"/>
    <w:rsid w:val="00C62814"/>
    <w:rsid w:val="00C67B25"/>
    <w:rsid w:val="00C748F7"/>
    <w:rsid w:val="00C74937"/>
    <w:rsid w:val="00C93CAA"/>
    <w:rsid w:val="00CB2599"/>
    <w:rsid w:val="00CC386F"/>
    <w:rsid w:val="00CD2139"/>
    <w:rsid w:val="00CE5986"/>
    <w:rsid w:val="00CF6D93"/>
    <w:rsid w:val="00D26477"/>
    <w:rsid w:val="00D440F2"/>
    <w:rsid w:val="00D647EF"/>
    <w:rsid w:val="00D73137"/>
    <w:rsid w:val="00D977A2"/>
    <w:rsid w:val="00DA1D47"/>
    <w:rsid w:val="00DA1F39"/>
    <w:rsid w:val="00DA2AF6"/>
    <w:rsid w:val="00DB0706"/>
    <w:rsid w:val="00DD205E"/>
    <w:rsid w:val="00DD50DE"/>
    <w:rsid w:val="00DE3062"/>
    <w:rsid w:val="00E037FC"/>
    <w:rsid w:val="00E0581D"/>
    <w:rsid w:val="00E0741D"/>
    <w:rsid w:val="00E1447B"/>
    <w:rsid w:val="00E1590B"/>
    <w:rsid w:val="00E204DD"/>
    <w:rsid w:val="00E228B7"/>
    <w:rsid w:val="00E353EC"/>
    <w:rsid w:val="00E36D06"/>
    <w:rsid w:val="00E5086F"/>
    <w:rsid w:val="00E51F61"/>
    <w:rsid w:val="00E53C24"/>
    <w:rsid w:val="00E56E77"/>
    <w:rsid w:val="00EA0BE7"/>
    <w:rsid w:val="00EB3DCE"/>
    <w:rsid w:val="00EB444D"/>
    <w:rsid w:val="00EE1A06"/>
    <w:rsid w:val="00EE1E3F"/>
    <w:rsid w:val="00EE5C0D"/>
    <w:rsid w:val="00EF4792"/>
    <w:rsid w:val="00F02294"/>
    <w:rsid w:val="00F26CE4"/>
    <w:rsid w:val="00F30DE7"/>
    <w:rsid w:val="00F35F57"/>
    <w:rsid w:val="00F50467"/>
    <w:rsid w:val="00F53B71"/>
    <w:rsid w:val="00F562A0"/>
    <w:rsid w:val="00F57FA4"/>
    <w:rsid w:val="00F8058F"/>
    <w:rsid w:val="00FA02CB"/>
    <w:rsid w:val="00FA2177"/>
    <w:rsid w:val="00FB0783"/>
    <w:rsid w:val="00FB7A8B"/>
    <w:rsid w:val="00FC2485"/>
    <w:rsid w:val="00FC7777"/>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11D2D"/>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395AF0"/>
    <w:pPr>
      <w:spacing w:before="0" w:after="200" w:line="276" w:lineRule="auto"/>
      <w:ind w:left="720"/>
      <w:contextualSpacing/>
    </w:pPr>
    <w:rPr>
      <w:rFonts w:asciiTheme="minorHAnsi" w:hAnsiTheme="minorHAnsi" w:cstheme="minorBidi"/>
      <w:sz w:val="22"/>
      <w:szCs w:val="22"/>
      <w:lang w:val="en-US" w:eastAsia="zh-CN"/>
    </w:rPr>
  </w:style>
  <w:style w:type="character" w:customStyle="1" w:styleId="gmailmsg">
    <w:name w:val="gmail_msg"/>
    <w:basedOn w:val="DefaultParagraphFont"/>
    <w:rsid w:val="00395AF0"/>
  </w:style>
  <w:style w:type="character" w:styleId="CommentReference">
    <w:name w:val="annotation reference"/>
    <w:basedOn w:val="DefaultParagraphFont"/>
    <w:uiPriority w:val="99"/>
    <w:semiHidden/>
    <w:unhideWhenUsed/>
    <w:rsid w:val="007927C6"/>
    <w:rPr>
      <w:sz w:val="16"/>
      <w:szCs w:val="16"/>
    </w:rPr>
  </w:style>
  <w:style w:type="paragraph" w:styleId="CommentText">
    <w:name w:val="annotation text"/>
    <w:basedOn w:val="Normal"/>
    <w:link w:val="CommentTextChar"/>
    <w:uiPriority w:val="99"/>
    <w:semiHidden/>
    <w:unhideWhenUsed/>
    <w:rsid w:val="007927C6"/>
    <w:rPr>
      <w:sz w:val="20"/>
      <w:szCs w:val="20"/>
    </w:rPr>
  </w:style>
  <w:style w:type="character" w:customStyle="1" w:styleId="CommentTextChar">
    <w:name w:val="Comment Text Char"/>
    <w:basedOn w:val="DefaultParagraphFont"/>
    <w:link w:val="CommentText"/>
    <w:uiPriority w:val="99"/>
    <w:semiHidden/>
    <w:rsid w:val="007927C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927C6"/>
    <w:rPr>
      <w:b/>
      <w:bCs/>
    </w:rPr>
  </w:style>
  <w:style w:type="character" w:customStyle="1" w:styleId="CommentSubjectChar">
    <w:name w:val="Comment Subject Char"/>
    <w:basedOn w:val="CommentTextChar"/>
    <w:link w:val="CommentSubject"/>
    <w:uiPriority w:val="99"/>
    <w:semiHidden/>
    <w:rsid w:val="007927C6"/>
    <w:rPr>
      <w:rFonts w:ascii="Times New Roman" w:hAnsi="Times New Roman" w:cs="Times New Roman"/>
      <w:b/>
      <w:bCs/>
      <w:sz w:val="20"/>
      <w:szCs w:val="20"/>
      <w:lang w:val="en-GB" w:eastAsia="ja-JP"/>
    </w:rPr>
  </w:style>
  <w:style w:type="character" w:styleId="FollowedHyperlink">
    <w:name w:val="FollowedHyperlink"/>
    <w:basedOn w:val="DefaultParagraphFont"/>
    <w:uiPriority w:val="99"/>
    <w:semiHidden/>
    <w:unhideWhenUsed/>
    <w:rsid w:val="00367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976">
      <w:bodyDiv w:val="1"/>
      <w:marLeft w:val="0"/>
      <w:marRight w:val="0"/>
      <w:marTop w:val="0"/>
      <w:marBottom w:val="0"/>
      <w:divBdr>
        <w:top w:val="none" w:sz="0" w:space="0" w:color="auto"/>
        <w:left w:val="none" w:sz="0" w:space="0" w:color="auto"/>
        <w:bottom w:val="none" w:sz="0" w:space="0" w:color="auto"/>
        <w:right w:val="none" w:sz="0" w:space="0" w:color="auto"/>
      </w:divBdr>
    </w:div>
    <w:div w:id="53747053">
      <w:bodyDiv w:val="1"/>
      <w:marLeft w:val="0"/>
      <w:marRight w:val="0"/>
      <w:marTop w:val="0"/>
      <w:marBottom w:val="0"/>
      <w:divBdr>
        <w:top w:val="none" w:sz="0" w:space="0" w:color="auto"/>
        <w:left w:val="none" w:sz="0" w:space="0" w:color="auto"/>
        <w:bottom w:val="none" w:sz="0" w:space="0" w:color="auto"/>
        <w:right w:val="none" w:sz="0" w:space="0" w:color="auto"/>
      </w:divBdr>
    </w:div>
    <w:div w:id="930894112">
      <w:bodyDiv w:val="1"/>
      <w:marLeft w:val="0"/>
      <w:marRight w:val="0"/>
      <w:marTop w:val="0"/>
      <w:marBottom w:val="0"/>
      <w:divBdr>
        <w:top w:val="none" w:sz="0" w:space="0" w:color="auto"/>
        <w:left w:val="none" w:sz="0" w:space="0" w:color="auto"/>
        <w:bottom w:val="none" w:sz="0" w:space="0" w:color="auto"/>
        <w:right w:val="none" w:sz="0" w:space="0" w:color="auto"/>
      </w:divBdr>
    </w:div>
    <w:div w:id="970748784">
      <w:bodyDiv w:val="1"/>
      <w:marLeft w:val="0"/>
      <w:marRight w:val="0"/>
      <w:marTop w:val="0"/>
      <w:marBottom w:val="0"/>
      <w:divBdr>
        <w:top w:val="none" w:sz="0" w:space="0" w:color="auto"/>
        <w:left w:val="none" w:sz="0" w:space="0" w:color="auto"/>
        <w:bottom w:val="none" w:sz="0" w:space="0" w:color="auto"/>
        <w:right w:val="none" w:sz="0" w:space="0" w:color="auto"/>
      </w:divBdr>
    </w:div>
    <w:div w:id="20286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journal/Pages/default.aspx" TargetMode="External"/><Relationship Id="rId18" Type="http://schemas.openxmlformats.org/officeDocument/2006/relationships/hyperlink" Target="https://www.itu-ilibrary.org/" TargetMode="External"/><Relationship Id="rId26" Type="http://schemas.openxmlformats.org/officeDocument/2006/relationships/hyperlink" Target="https://www.itu.int/en/journal/002/Pages/bios.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en/journal/002/Pages/bios.aspx" TargetMode="External"/><Relationship Id="rId34" Type="http://schemas.openxmlformats.org/officeDocument/2006/relationships/hyperlink" Target="https://www.itu.int/en/journal/001/Pages/default.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essia.magliarditi@itu.int" TargetMode="External"/><Relationship Id="rId17" Type="http://schemas.openxmlformats.org/officeDocument/2006/relationships/hyperlink" Target="https://www.itu.int/en/journal/2019/001/Pages/default.aspx" TargetMode="External"/><Relationship Id="rId25" Type="http://schemas.openxmlformats.org/officeDocument/2006/relationships/hyperlink" Target="https://www.itu.int/en/journal/002/Pages/bios.aspx" TargetMode="External"/><Relationship Id="rId33" Type="http://schemas.openxmlformats.org/officeDocument/2006/relationships/hyperlink" Target="https://www.itu.int/en/ITU-T/studygroups/2017-2020/16/Pages/default.aspx" TargetMode="External"/><Relationship Id="rId38" Type="http://schemas.openxmlformats.org/officeDocument/2006/relationships/hyperlink" Target="https://www.itu.int/en/journal/Pages/about.aspx" TargetMode="External"/><Relationship Id="rId2" Type="http://schemas.openxmlformats.org/officeDocument/2006/relationships/customXml" Target="../customXml/item2.xml"/><Relationship Id="rId16" Type="http://schemas.openxmlformats.org/officeDocument/2006/relationships/hyperlink" Target="https://www.itu.int/en/journal/2019/001/Documents/ITUjournal-2019-V2I1-cfp.pdf" TargetMode="External"/><Relationship Id="rId20" Type="http://schemas.openxmlformats.org/officeDocument/2006/relationships/hyperlink" Target="https://www.itu.int/en/journal/002/Pages/bios.aspx" TargetMode="External"/><Relationship Id="rId29" Type="http://schemas.openxmlformats.org/officeDocument/2006/relationships/image" Target="media/image3.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journal/002/Pages/bios.aspx" TargetMode="External"/><Relationship Id="rId32" Type="http://schemas.openxmlformats.org/officeDocument/2006/relationships/hyperlink" Target="mailto:journal@itu.int" TargetMode="External"/><Relationship Id="rId37" Type="http://schemas.openxmlformats.org/officeDocument/2006/relationships/hyperlink" Target="https://www.itu.int/en/journal/2020/001/Pages/default.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itu.int/en/journal/002/Pages/bios.aspx" TargetMode="External"/><Relationship Id="rId28" Type="http://schemas.openxmlformats.org/officeDocument/2006/relationships/hyperlink" Target="https://www.itu.int/en/journal/2020/001/Pages/default.aspx" TargetMode="External"/><Relationship Id="rId36" Type="http://schemas.openxmlformats.org/officeDocument/2006/relationships/hyperlink" Target="https://www.itu.int/en/journal/2019/001/Pages/default.aspx" TargetMode="External"/><Relationship Id="rId10" Type="http://schemas.openxmlformats.org/officeDocument/2006/relationships/endnotes" Target="endnotes.xml"/><Relationship Id="rId19" Type="http://schemas.openxmlformats.org/officeDocument/2006/relationships/hyperlink" Target="https://www.itu.int/en/journal/002/Pages/bios.aspx" TargetMode="External"/><Relationship Id="rId31" Type="http://schemas.openxmlformats.org/officeDocument/2006/relationships/hyperlink" Target="https://www.itu.int/en/journal/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journal/2019/001/Pages/default.aspx" TargetMode="External"/><Relationship Id="rId22" Type="http://schemas.openxmlformats.org/officeDocument/2006/relationships/hyperlink" Target="https://www.itu.int/en/journal/002/Pages/bios.aspx" TargetMode="External"/><Relationship Id="rId27" Type="http://schemas.openxmlformats.org/officeDocument/2006/relationships/hyperlink" Target="https://www.itu.int/en/journal/002/Pages/bios.aspx" TargetMode="External"/><Relationship Id="rId30" Type="http://schemas.openxmlformats.org/officeDocument/2006/relationships/hyperlink" Target="https://www.itu.int/en/journal/2020/001/Pages/GE.aspx" TargetMode="External"/><Relationship Id="rId35" Type="http://schemas.openxmlformats.org/officeDocument/2006/relationships/hyperlink" Target="https://www.itu.int/en/journal/002/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27CA8"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27CA8"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27CA8"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27CA8"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05B93"/>
    <w:rsid w:val="0009232E"/>
    <w:rsid w:val="000A3C07"/>
    <w:rsid w:val="00171446"/>
    <w:rsid w:val="0023038A"/>
    <w:rsid w:val="00285ED6"/>
    <w:rsid w:val="00287820"/>
    <w:rsid w:val="00364782"/>
    <w:rsid w:val="0042386D"/>
    <w:rsid w:val="005635A8"/>
    <w:rsid w:val="00593760"/>
    <w:rsid w:val="008B6E60"/>
    <w:rsid w:val="008E7F7B"/>
    <w:rsid w:val="00A04614"/>
    <w:rsid w:val="00A27CA8"/>
    <w:rsid w:val="00D10295"/>
    <w:rsid w:val="00E12AD6"/>
    <w:rsid w:val="00F524AD"/>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
    <IsRevision xmlns="3f6fad35-1f81-480e-a4e5-6e5474dcfb96">false</IsRevision>
    <Purpose1 xmlns="3f6fad35-1f81-480e-a4e5-6e5474dcfb96" xsi:nil="true"/>
    <Abstract xmlns="3f6fad35-1f81-480e-a4e5-6e5474dcfb96">This document provides information on the publication of the current special issue on radio wave propagation of the ITU Journal: ICT Discoveries, and announces the open call of the upcoming special issue on “The future of video and immersive media”.</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 xsi:nil="true"/>
    <IsTooLateSubmitted xmlns="3f6fad35-1f81-480e-a4e5-6e5474dcfb96">false</IsTooLateSubmitted>
    <Observations xmlns="3f6fad35-1f81-480e-a4e5-6e5474dcfb96" xsi:nil="true"/>
    <DocumentSource xmlns="3f6fad35-1f81-480e-a4e5-6e5474dcfb96" xsi:nil="true"/>
    <IsUpdated xmlns="3f6fad35-1f81-480e-a4e5-6e5474dcfb96">false</IsUpdated>
    <DocStatusText xmlns="3f6fad35-1f81-480e-a4e5-6e5474dcf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3f6fad35-1f81-480e-a4e5-6e5474dcfb96"/>
    <ds:schemaRef ds:uri="http://www.w3.org/XML/1998/namespace"/>
  </ds:schemaRefs>
</ds:datastoreItem>
</file>

<file path=customXml/itemProps4.xml><?xml version="1.0" encoding="utf-8"?>
<ds:datastoreItem xmlns:ds="http://schemas.openxmlformats.org/officeDocument/2006/customXml" ds:itemID="{0544F73A-BE3A-4530-B290-87BA5D36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[Insert title]</vt:lpstr>
    </vt:vector>
  </TitlesOfParts>
  <Manager>ITU-T</Manager>
  <Company>International Telecommunication Union (ITU)</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[Insert source(s)]</dc:creator>
  <cp:keywords>ITU Journal; ICT Discoveries; scholarly; professional publication; digital; free of charge; radio wave propagation; future of media; video; immersive media; Editorial Board</cp:keywords>
  <dc:description>TD  For: [Venue, date]_x000d_Document date: _x000d_Saved by ITU51012064 at 16:35:04 on 20/04/2017</dc:description>
  <cp:lastModifiedBy>Al-Mnini, Lara</cp:lastModifiedBy>
  <cp:revision>3</cp:revision>
  <cp:lastPrinted>2016-12-23T12:52:00Z</cp:lastPrinted>
  <dcterms:created xsi:type="dcterms:W3CDTF">2019-09-19T19:15:00Z</dcterms:created>
  <dcterms:modified xsi:type="dcterms:W3CDTF">2019-09-19T19:21:00Z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[Venue, date]</vt:lpwstr>
  </property>
  <property fmtid="{D5CDD505-2E9C-101B-9397-08002B2CF9AE}" pid="7" name="Docauthor">
    <vt:lpwstr>[Insert source(s)]</vt:lpwstr>
  </property>
</Properties>
</file>