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  <w:gridCol w:w="284"/>
      </w:tblGrid>
      <w:tr w:rsidR="00825A50" w:rsidRPr="00101525" w14:paraId="58687F41" w14:textId="77777777" w:rsidTr="002155F8">
        <w:trPr>
          <w:gridAfter w:val="1"/>
          <w:wAfter w:w="284" w:type="dxa"/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3AAC357" w14:textId="251D13B1" w:rsidR="00825A50" w:rsidRPr="00101525" w:rsidRDefault="00782DBF" w:rsidP="00412073">
            <w:pPr>
              <w:pStyle w:val="Tabletext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893827" wp14:editId="163C1B9E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2914C60F" w14:textId="77777777" w:rsidR="00825A50" w:rsidRPr="00101525" w:rsidRDefault="00825A50" w:rsidP="00412073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101525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CFF050B" w14:textId="77777777" w:rsidR="00825A50" w:rsidRPr="00101525" w:rsidRDefault="00825A50" w:rsidP="00412073">
            <w:pPr>
              <w:spacing w:before="0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10152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E71376E" w14:textId="77777777" w:rsidR="00825A50" w:rsidRPr="00101525" w:rsidRDefault="00825A50" w:rsidP="00412073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825A50" w:rsidRPr="00101525" w14:paraId="2F669F36" w14:textId="77777777" w:rsidTr="00EE0F98">
        <w:trPr>
          <w:cantSplit/>
          <w:trHeight w:val="486"/>
        </w:trPr>
        <w:tc>
          <w:tcPr>
            <w:tcW w:w="5387" w:type="dxa"/>
            <w:gridSpan w:val="3"/>
            <w:vAlign w:val="center"/>
          </w:tcPr>
          <w:p w14:paraId="3BE6CA0A" w14:textId="77777777" w:rsidR="00825A50" w:rsidRPr="00101525" w:rsidRDefault="00825A50" w:rsidP="00412073">
            <w:pPr>
              <w:pStyle w:val="Tabletext0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FE1AAEA" w14:textId="31222175" w:rsidR="00825A50" w:rsidRPr="00101525" w:rsidRDefault="00825A50" w:rsidP="00597175">
            <w:pPr>
              <w:pStyle w:val="Tabletext0"/>
              <w:spacing w:before="0" w:after="12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 xml:space="preserve">Geneva, </w:t>
            </w:r>
            <w:r w:rsidR="007033B6">
              <w:rPr>
                <w:sz w:val="22"/>
                <w:szCs w:val="22"/>
              </w:rPr>
              <w:t>1</w:t>
            </w:r>
            <w:r w:rsidR="00A449D0">
              <w:rPr>
                <w:sz w:val="22"/>
                <w:szCs w:val="22"/>
              </w:rPr>
              <w:t xml:space="preserve"> </w:t>
            </w:r>
            <w:r w:rsidR="00597175">
              <w:rPr>
                <w:sz w:val="22"/>
                <w:szCs w:val="22"/>
              </w:rPr>
              <w:t>August</w:t>
            </w:r>
            <w:r w:rsidR="00A449D0">
              <w:rPr>
                <w:sz w:val="22"/>
                <w:szCs w:val="22"/>
              </w:rPr>
              <w:t xml:space="preserve"> 2019</w:t>
            </w:r>
          </w:p>
        </w:tc>
      </w:tr>
      <w:tr w:rsidR="000D26A2" w:rsidRPr="00101525" w14:paraId="3D0E6234" w14:textId="77777777" w:rsidTr="002155F8">
        <w:trPr>
          <w:cantSplit/>
          <w:trHeight w:val="746"/>
        </w:trPr>
        <w:tc>
          <w:tcPr>
            <w:tcW w:w="1098" w:type="dxa"/>
          </w:tcPr>
          <w:p w14:paraId="0EF6AA0B" w14:textId="77777777" w:rsidR="000D26A2" w:rsidRPr="00101525" w:rsidRDefault="000D26A2" w:rsidP="00412073">
            <w:pPr>
              <w:pStyle w:val="Tabletext0"/>
              <w:rPr>
                <w:sz w:val="22"/>
                <w:szCs w:val="22"/>
              </w:rPr>
            </w:pPr>
            <w:bookmarkStart w:id="0" w:name="Adress_E" w:colFirst="2" w:colLast="2"/>
            <w:r w:rsidRPr="00101525">
              <w:rPr>
                <w:sz w:val="22"/>
                <w:szCs w:val="22"/>
              </w:rPr>
              <w:t>Ref:</w:t>
            </w:r>
          </w:p>
        </w:tc>
        <w:tc>
          <w:tcPr>
            <w:tcW w:w="4289" w:type="dxa"/>
            <w:gridSpan w:val="2"/>
          </w:tcPr>
          <w:p w14:paraId="27E63027" w14:textId="357BA5C9" w:rsidR="000D26A2" w:rsidRPr="00BC4E2C" w:rsidRDefault="00F362D8" w:rsidP="007E6D8C">
            <w:pPr>
              <w:pStyle w:val="Tabletext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Corrigendum 1 to </w:t>
            </w:r>
            <w:r>
              <w:rPr>
                <w:b/>
                <w:sz w:val="22"/>
                <w:szCs w:val="22"/>
              </w:rPr>
              <w:br/>
            </w:r>
            <w:r w:rsidR="000D26A2" w:rsidRPr="00BC4E2C">
              <w:rPr>
                <w:b/>
                <w:sz w:val="22"/>
                <w:szCs w:val="22"/>
              </w:rPr>
              <w:t>TSB Collective letter</w:t>
            </w:r>
            <w:r w:rsidR="00BC4E2C">
              <w:rPr>
                <w:b/>
                <w:sz w:val="22"/>
                <w:szCs w:val="22"/>
              </w:rPr>
              <w:t xml:space="preserve"> </w:t>
            </w:r>
            <w:r w:rsidR="007E6D8C">
              <w:rPr>
                <w:b/>
                <w:sz w:val="22"/>
                <w:szCs w:val="22"/>
              </w:rPr>
              <w:t>3/</w:t>
            </w:r>
            <w:r w:rsidR="000234B8">
              <w:rPr>
                <w:b/>
                <w:sz w:val="22"/>
                <w:szCs w:val="22"/>
              </w:rPr>
              <w:t>SG11RG-AFR</w:t>
            </w:r>
            <w:r w:rsidR="000D26A2" w:rsidRPr="00BC4E2C">
              <w:rPr>
                <w:b/>
                <w:sz w:val="22"/>
                <w:szCs w:val="22"/>
              </w:rPr>
              <w:br/>
              <w:t>SG1</w:t>
            </w:r>
            <w:r w:rsidR="007E6D8C">
              <w:rPr>
                <w:b/>
                <w:sz w:val="22"/>
                <w:szCs w:val="22"/>
              </w:rPr>
              <w:t>1/DA</w:t>
            </w:r>
          </w:p>
        </w:tc>
        <w:tc>
          <w:tcPr>
            <w:tcW w:w="4678" w:type="dxa"/>
            <w:gridSpan w:val="3"/>
            <w:vMerge w:val="restart"/>
          </w:tcPr>
          <w:p w14:paraId="1DE2D98F" w14:textId="15585BF9" w:rsidR="000D26A2" w:rsidRPr="00101525" w:rsidRDefault="000D26A2" w:rsidP="007E6D8C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101525">
              <w:rPr>
                <w:rFonts w:asciiTheme="minorHAnsi" w:hAnsiTheme="minorHAnsi"/>
                <w:sz w:val="22"/>
                <w:szCs w:val="22"/>
              </w:rPr>
              <w:t xml:space="preserve">To Administrations </w:t>
            </w:r>
            <w:r w:rsidR="00F14F93">
              <w:rPr>
                <w:rFonts w:asciiTheme="minorHAnsi" w:hAnsiTheme="minorHAnsi"/>
                <w:sz w:val="22"/>
                <w:szCs w:val="22"/>
              </w:rPr>
              <w:t xml:space="preserve">participating in </w:t>
            </w:r>
            <w:r w:rsidR="00F14F93" w:rsidRPr="007E6D8C">
              <w:rPr>
                <w:rFonts w:asciiTheme="minorHAnsi" w:hAnsiTheme="minorHAnsi"/>
                <w:sz w:val="22"/>
                <w:szCs w:val="22"/>
              </w:rPr>
              <w:t>SG</w:t>
            </w:r>
            <w:r w:rsidR="007E6D8C" w:rsidRPr="007E6D8C">
              <w:rPr>
                <w:rFonts w:asciiTheme="minorHAnsi" w:hAnsiTheme="minorHAnsi"/>
                <w:sz w:val="22"/>
                <w:szCs w:val="22"/>
              </w:rPr>
              <w:t>11</w:t>
            </w:r>
            <w:r w:rsidR="00F14F93" w:rsidRPr="007E6D8C">
              <w:rPr>
                <w:rFonts w:asciiTheme="minorHAnsi" w:hAnsiTheme="minorHAnsi"/>
                <w:sz w:val="22"/>
                <w:szCs w:val="22"/>
              </w:rPr>
              <w:t>RG</w:t>
            </w:r>
            <w:r w:rsidR="007E6D8C">
              <w:rPr>
                <w:rFonts w:asciiTheme="minorHAnsi" w:hAnsiTheme="minorHAnsi"/>
                <w:sz w:val="22"/>
                <w:szCs w:val="22"/>
              </w:rPr>
              <w:t>-</w:t>
            </w:r>
            <w:r w:rsidR="000234B8">
              <w:rPr>
                <w:rFonts w:asciiTheme="minorHAnsi" w:hAnsiTheme="minorHAnsi"/>
                <w:sz w:val="22"/>
                <w:szCs w:val="22"/>
              </w:rPr>
              <w:t>AFR</w:t>
            </w:r>
            <w:r w:rsidR="008C656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2C1056A" w14:textId="479395BD" w:rsidR="000D26A2" w:rsidRPr="00101525" w:rsidRDefault="000D26A2" w:rsidP="000234B8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101525">
              <w:rPr>
                <w:rFonts w:asciiTheme="minorHAnsi" w:hAnsiTheme="minorHAnsi"/>
                <w:sz w:val="22"/>
                <w:szCs w:val="22"/>
              </w:rPr>
              <w:t>To ITU-T Sector Members</w:t>
            </w:r>
            <w:r w:rsidR="00F14F93">
              <w:rPr>
                <w:rFonts w:asciiTheme="minorHAnsi" w:hAnsiTheme="minorHAnsi"/>
                <w:sz w:val="22"/>
                <w:szCs w:val="22"/>
              </w:rPr>
              <w:t xml:space="preserve"> participating in </w:t>
            </w:r>
            <w:r w:rsidR="000234B8" w:rsidRPr="007E6D8C">
              <w:rPr>
                <w:rFonts w:asciiTheme="minorHAnsi" w:hAnsiTheme="minorHAnsi"/>
                <w:sz w:val="22"/>
                <w:szCs w:val="22"/>
              </w:rPr>
              <w:t>SG11RG</w:t>
            </w:r>
            <w:r w:rsidR="000234B8">
              <w:rPr>
                <w:rFonts w:asciiTheme="minorHAnsi" w:hAnsiTheme="minorHAnsi"/>
                <w:sz w:val="22"/>
                <w:szCs w:val="22"/>
              </w:rPr>
              <w:t>-AFR</w:t>
            </w:r>
            <w:r w:rsidRPr="0010152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1F96B67" w14:textId="2201D3F1" w:rsidR="000D26A2" w:rsidRPr="000234B8" w:rsidRDefault="000D26A2" w:rsidP="00762D4A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0234B8">
              <w:rPr>
                <w:rFonts w:asciiTheme="minorHAnsi" w:hAnsiTheme="minorHAnsi"/>
                <w:sz w:val="22"/>
                <w:szCs w:val="22"/>
              </w:rPr>
              <w:t xml:space="preserve">To ITU-T Associates </w:t>
            </w:r>
            <w:r w:rsidR="00F14F93" w:rsidRPr="000234B8">
              <w:rPr>
                <w:rFonts w:asciiTheme="minorHAnsi" w:hAnsiTheme="minorHAnsi"/>
                <w:sz w:val="22"/>
                <w:szCs w:val="22"/>
              </w:rPr>
              <w:t xml:space="preserve">participating in </w:t>
            </w:r>
            <w:r w:rsidR="000234B8" w:rsidRPr="000234B8">
              <w:rPr>
                <w:rFonts w:asciiTheme="minorHAnsi" w:hAnsiTheme="minorHAnsi"/>
                <w:sz w:val="22"/>
                <w:szCs w:val="22"/>
              </w:rPr>
              <w:t>SG11RG-AFR</w:t>
            </w:r>
            <w:r w:rsidRPr="000234B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9DB87F8" w14:textId="70F07F98" w:rsidR="000234B8" w:rsidRPr="000234B8" w:rsidRDefault="000D26A2" w:rsidP="009A23A4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0234B8">
              <w:rPr>
                <w:rFonts w:asciiTheme="minorHAnsi" w:hAnsiTheme="minorHAnsi"/>
                <w:sz w:val="22"/>
                <w:szCs w:val="22"/>
              </w:rPr>
              <w:t>To ITU</w:t>
            </w:r>
            <w:r w:rsidRPr="00BA20D8">
              <w:t xml:space="preserve"> </w:t>
            </w:r>
            <w:r w:rsidRPr="000234B8">
              <w:rPr>
                <w:rFonts w:asciiTheme="minorHAnsi" w:hAnsiTheme="minorHAnsi"/>
                <w:sz w:val="22"/>
                <w:szCs w:val="22"/>
              </w:rPr>
              <w:t>Academia</w:t>
            </w:r>
            <w:r w:rsidR="007E6D8C" w:rsidRPr="000234B8">
              <w:rPr>
                <w:rFonts w:asciiTheme="minorHAnsi" w:hAnsiTheme="minorHAnsi"/>
                <w:sz w:val="22"/>
                <w:szCs w:val="22"/>
              </w:rPr>
              <w:t xml:space="preserve"> participating in </w:t>
            </w:r>
            <w:r w:rsidR="000234B8" w:rsidRPr="000234B8">
              <w:rPr>
                <w:rFonts w:asciiTheme="minorHAnsi" w:hAnsiTheme="minorHAnsi"/>
                <w:sz w:val="22"/>
                <w:szCs w:val="22"/>
              </w:rPr>
              <w:t>SG11RG-AFR</w:t>
            </w:r>
            <w:r w:rsidR="009A23A4">
              <w:rPr>
                <w:rFonts w:asciiTheme="minorHAnsi" w:hAnsiTheme="minorHAnsi"/>
                <w:sz w:val="22"/>
                <w:szCs w:val="22"/>
              </w:rPr>
              <w:t>;</w:t>
            </w:r>
            <w:r w:rsidR="000234B8" w:rsidRPr="000234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4E7C03" w14:textId="0285B087" w:rsidR="000234B8" w:rsidRPr="00BA20D8" w:rsidRDefault="000D26A2" w:rsidP="00BA20D8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BA20D8">
              <w:rPr>
                <w:rFonts w:asciiTheme="minorHAnsi" w:hAnsiTheme="minorHAnsi"/>
                <w:sz w:val="22"/>
                <w:szCs w:val="22"/>
              </w:rPr>
              <w:t>To the ITU Regional Office</w:t>
            </w:r>
            <w:r w:rsidR="000234B8" w:rsidRPr="00BA20D8">
              <w:rPr>
                <w:rFonts w:asciiTheme="minorHAnsi" w:hAnsiTheme="minorHAnsi"/>
                <w:sz w:val="22"/>
                <w:szCs w:val="22"/>
              </w:rPr>
              <w:t xml:space="preserve"> for Africa</w:t>
            </w:r>
            <w:r w:rsidR="000234B8" w:rsidRPr="00BA20D8">
              <w:rPr>
                <w:rFonts w:asciiTheme="minorHAnsi" w:hAnsiTheme="minorHAnsi"/>
                <w:sz w:val="22"/>
                <w:szCs w:val="22"/>
              </w:rPr>
              <w:t xml:space="preserve"> Region</w:t>
            </w:r>
            <w:r w:rsidR="009A23A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1469D53" w14:textId="75BAE830" w:rsidR="000D26A2" w:rsidRPr="00101525" w:rsidRDefault="000234B8" w:rsidP="00BA20D8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BA20D8">
              <w:rPr>
                <w:rFonts w:asciiTheme="minorHAnsi" w:hAnsiTheme="minorHAnsi"/>
                <w:sz w:val="22"/>
                <w:szCs w:val="22"/>
              </w:rPr>
              <w:t>To the ITU Regional Office for Arab Region</w:t>
            </w:r>
          </w:p>
        </w:tc>
      </w:tr>
      <w:bookmarkEnd w:id="0"/>
      <w:tr w:rsidR="000D26A2" w:rsidRPr="00101525" w14:paraId="33536A1E" w14:textId="77777777" w:rsidTr="002155F8">
        <w:trPr>
          <w:cantSplit/>
          <w:trHeight w:val="221"/>
        </w:trPr>
        <w:tc>
          <w:tcPr>
            <w:tcW w:w="1098" w:type="dxa"/>
          </w:tcPr>
          <w:p w14:paraId="6BDA31D7" w14:textId="77777777" w:rsidR="000D26A2" w:rsidRPr="00101525" w:rsidRDefault="000D26A2" w:rsidP="00412073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Tel:</w:t>
            </w:r>
          </w:p>
        </w:tc>
        <w:tc>
          <w:tcPr>
            <w:tcW w:w="4289" w:type="dxa"/>
            <w:gridSpan w:val="2"/>
          </w:tcPr>
          <w:p w14:paraId="2CB6F3DA" w14:textId="152AC20C" w:rsidR="000D26A2" w:rsidRPr="00101525" w:rsidRDefault="000D26A2" w:rsidP="00BC4E2C">
            <w:pPr>
              <w:pStyle w:val="Tabletext0"/>
              <w:rPr>
                <w:b/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 xml:space="preserve">+41 22 730 </w:t>
            </w:r>
            <w:r w:rsidR="007E6D8C">
              <w:rPr>
                <w:sz w:val="22"/>
                <w:szCs w:val="22"/>
              </w:rPr>
              <w:t>5780</w:t>
            </w:r>
          </w:p>
        </w:tc>
        <w:tc>
          <w:tcPr>
            <w:tcW w:w="4678" w:type="dxa"/>
            <w:gridSpan w:val="3"/>
            <w:vMerge/>
          </w:tcPr>
          <w:p w14:paraId="01B5B7A8" w14:textId="77777777" w:rsidR="000D26A2" w:rsidRPr="00101525" w:rsidRDefault="000D26A2" w:rsidP="00412073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3D685B5E" w14:textId="77777777" w:rsidTr="002155F8">
        <w:trPr>
          <w:cantSplit/>
          <w:trHeight w:val="428"/>
        </w:trPr>
        <w:tc>
          <w:tcPr>
            <w:tcW w:w="1098" w:type="dxa"/>
          </w:tcPr>
          <w:p w14:paraId="221AE2AF" w14:textId="475F5427" w:rsidR="000D26A2" w:rsidRPr="00101525" w:rsidRDefault="000D26A2" w:rsidP="000D26A2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Fax:</w:t>
            </w:r>
          </w:p>
        </w:tc>
        <w:tc>
          <w:tcPr>
            <w:tcW w:w="4289" w:type="dxa"/>
            <w:gridSpan w:val="2"/>
          </w:tcPr>
          <w:p w14:paraId="7C771FA0" w14:textId="275C38EF" w:rsidR="000D26A2" w:rsidRPr="00101525" w:rsidRDefault="000D26A2" w:rsidP="000D26A2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+41 22 730 5853</w:t>
            </w:r>
          </w:p>
        </w:tc>
        <w:tc>
          <w:tcPr>
            <w:tcW w:w="4678" w:type="dxa"/>
            <w:gridSpan w:val="3"/>
            <w:vMerge/>
          </w:tcPr>
          <w:p w14:paraId="010524FB" w14:textId="77777777" w:rsidR="000D26A2" w:rsidRPr="00101525" w:rsidRDefault="000D26A2" w:rsidP="00412073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2B107397" w14:textId="77777777" w:rsidTr="002155F8">
        <w:trPr>
          <w:cantSplit/>
          <w:trHeight w:val="434"/>
        </w:trPr>
        <w:tc>
          <w:tcPr>
            <w:tcW w:w="1098" w:type="dxa"/>
          </w:tcPr>
          <w:p w14:paraId="27FF8650" w14:textId="6B8E5032" w:rsidR="000D26A2" w:rsidRPr="00101525" w:rsidRDefault="000D26A2" w:rsidP="00412073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E-mail:</w:t>
            </w:r>
          </w:p>
        </w:tc>
        <w:tc>
          <w:tcPr>
            <w:tcW w:w="4289" w:type="dxa"/>
            <w:gridSpan w:val="2"/>
          </w:tcPr>
          <w:p w14:paraId="10D0808F" w14:textId="44F5777B" w:rsidR="000D26A2" w:rsidRPr="00101525" w:rsidRDefault="007E6D8C" w:rsidP="00BC4E2C">
            <w:pPr>
              <w:pStyle w:val="Tabletext0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</w:t>
            </w:r>
            <w:r w:rsidR="00BC4E2C" w:rsidRPr="00BC4E2C">
              <w:rPr>
                <w:rStyle w:val="Hyperlink"/>
                <w:sz w:val="22"/>
                <w:szCs w:val="22"/>
              </w:rPr>
              <w:t>sbsg</w:t>
            </w:r>
            <w:r>
              <w:rPr>
                <w:rStyle w:val="Hyperlink"/>
                <w:sz w:val="22"/>
                <w:szCs w:val="22"/>
              </w:rPr>
              <w:t>11</w:t>
            </w:r>
            <w:r w:rsidR="00BC4E2C" w:rsidRPr="00BC4E2C">
              <w:rPr>
                <w:rStyle w:val="Hyperlink"/>
                <w:sz w:val="22"/>
                <w:szCs w:val="22"/>
              </w:rPr>
              <w:t>@itu.int</w:t>
            </w:r>
          </w:p>
        </w:tc>
        <w:tc>
          <w:tcPr>
            <w:tcW w:w="4678" w:type="dxa"/>
            <w:gridSpan w:val="3"/>
            <w:vMerge/>
          </w:tcPr>
          <w:p w14:paraId="29E0AB18" w14:textId="77777777" w:rsidR="000D26A2" w:rsidRPr="00101525" w:rsidRDefault="000D26A2" w:rsidP="00412073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101525" w14:paraId="0BB85AF2" w14:textId="77777777" w:rsidTr="00597175">
        <w:trPr>
          <w:cantSplit/>
          <w:trHeight w:val="449"/>
        </w:trPr>
        <w:tc>
          <w:tcPr>
            <w:tcW w:w="1098" w:type="dxa"/>
          </w:tcPr>
          <w:p w14:paraId="61776E50" w14:textId="3A66017D" w:rsidR="000D26A2" w:rsidRPr="00101525" w:rsidRDefault="000D26A2" w:rsidP="00412073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Web:</w:t>
            </w:r>
          </w:p>
        </w:tc>
        <w:tc>
          <w:tcPr>
            <w:tcW w:w="4289" w:type="dxa"/>
            <w:gridSpan w:val="2"/>
          </w:tcPr>
          <w:p w14:paraId="3DCFDC30" w14:textId="39ED634D" w:rsidR="000D26A2" w:rsidRPr="007E6D8C" w:rsidRDefault="00346CE2" w:rsidP="00BC4E2C">
            <w:pPr>
              <w:spacing w:before="0"/>
              <w:rPr>
                <w:rFonts w:asciiTheme="minorHAnsi" w:hAnsiTheme="minorHAnsi"/>
                <w:sz w:val="22"/>
                <w:szCs w:val="22"/>
                <w:lang w:val="en-US" w:eastAsia="zh-CN"/>
              </w:rPr>
            </w:pPr>
            <w:hyperlink r:id="rId9" w:history="1">
              <w:r w:rsidR="00741E35" w:rsidRPr="00741E3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http://itu.int/go/tsg11rgafr</w:t>
              </w:r>
            </w:hyperlink>
          </w:p>
        </w:tc>
        <w:tc>
          <w:tcPr>
            <w:tcW w:w="4678" w:type="dxa"/>
            <w:gridSpan w:val="3"/>
            <w:vMerge/>
          </w:tcPr>
          <w:p w14:paraId="6A3EF135" w14:textId="77777777" w:rsidR="000D26A2" w:rsidRPr="00101525" w:rsidRDefault="000D26A2" w:rsidP="00412073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825A50" w:rsidRPr="00101525" w14:paraId="6996D07D" w14:textId="77777777" w:rsidTr="002155F8">
        <w:trPr>
          <w:gridAfter w:val="1"/>
          <w:wAfter w:w="284" w:type="dxa"/>
          <w:cantSplit/>
          <w:trHeight w:val="718"/>
        </w:trPr>
        <w:tc>
          <w:tcPr>
            <w:tcW w:w="1098" w:type="dxa"/>
          </w:tcPr>
          <w:p w14:paraId="1BDEC817" w14:textId="77777777" w:rsidR="00825A50" w:rsidRPr="00101525" w:rsidRDefault="00825A50" w:rsidP="00412073">
            <w:pPr>
              <w:pStyle w:val="Tabletext0"/>
              <w:rPr>
                <w:sz w:val="22"/>
                <w:szCs w:val="22"/>
              </w:rPr>
            </w:pPr>
            <w:r w:rsidRPr="00101525">
              <w:rPr>
                <w:sz w:val="22"/>
                <w:szCs w:val="22"/>
              </w:rPr>
              <w:t>Subject:</w:t>
            </w:r>
          </w:p>
        </w:tc>
        <w:tc>
          <w:tcPr>
            <w:tcW w:w="8683" w:type="dxa"/>
            <w:gridSpan w:val="4"/>
          </w:tcPr>
          <w:p w14:paraId="4CAED10D" w14:textId="4E276B36" w:rsidR="00825A50" w:rsidRPr="007E6D8C" w:rsidRDefault="00825A50" w:rsidP="00F362D8">
            <w:pPr>
              <w:pStyle w:val="Tabletext0"/>
              <w:rPr>
                <w:b/>
                <w:bCs/>
                <w:sz w:val="22"/>
                <w:szCs w:val="22"/>
              </w:rPr>
            </w:pPr>
            <w:r w:rsidRPr="00B235A5">
              <w:rPr>
                <w:b/>
                <w:bCs/>
              </w:rPr>
              <w:t>Meeting of ITU-T Study Group</w:t>
            </w:r>
            <w:r w:rsidR="00BC4E2C" w:rsidRPr="00B235A5">
              <w:rPr>
                <w:b/>
                <w:bCs/>
              </w:rPr>
              <w:t xml:space="preserve"> </w:t>
            </w:r>
            <w:r w:rsidR="007E6D8C" w:rsidRPr="00B235A5">
              <w:rPr>
                <w:b/>
                <w:bCs/>
              </w:rPr>
              <w:t>11</w:t>
            </w:r>
            <w:r w:rsidRPr="00B235A5">
              <w:rPr>
                <w:b/>
                <w:bCs/>
              </w:rPr>
              <w:t xml:space="preserve"> </w:t>
            </w:r>
            <w:r w:rsidR="000234B8">
              <w:rPr>
                <w:b/>
                <w:bCs/>
              </w:rPr>
              <w:t xml:space="preserve">Regional Group for Africa (SG11RG-AFR), </w:t>
            </w:r>
            <w:r w:rsidR="000234B8" w:rsidRPr="00C7796F">
              <w:rPr>
                <w:b/>
                <w:bCs/>
              </w:rPr>
              <w:t xml:space="preserve">Tunis, </w:t>
            </w:r>
            <w:r w:rsidR="000234B8">
              <w:rPr>
                <w:b/>
                <w:bCs/>
              </w:rPr>
              <w:t xml:space="preserve">Tunisia, </w:t>
            </w:r>
            <w:r w:rsidR="00F362D8">
              <w:rPr>
                <w:b/>
                <w:bCs/>
              </w:rPr>
              <w:t xml:space="preserve">30 </w:t>
            </w:r>
            <w:r w:rsidR="00BA20D8">
              <w:rPr>
                <w:b/>
                <w:bCs/>
              </w:rPr>
              <w:t>September</w:t>
            </w:r>
            <w:r w:rsidR="00F362D8">
              <w:rPr>
                <w:b/>
                <w:bCs/>
              </w:rPr>
              <w:t>-2 October</w:t>
            </w:r>
            <w:r w:rsidR="00BA20D8">
              <w:rPr>
                <w:b/>
                <w:bCs/>
              </w:rPr>
              <w:t xml:space="preserve"> </w:t>
            </w:r>
            <w:r w:rsidR="000234B8">
              <w:rPr>
                <w:b/>
                <w:bCs/>
              </w:rPr>
              <w:t>2019</w:t>
            </w:r>
          </w:p>
        </w:tc>
      </w:tr>
    </w:tbl>
    <w:p w14:paraId="3E3773F0" w14:textId="3B004A66" w:rsidR="00DD74D7" w:rsidRPr="00BF2276" w:rsidRDefault="00A51E89" w:rsidP="00CB2568">
      <w:pPr>
        <w:rPr>
          <w:rFonts w:asciiTheme="minorHAnsi" w:hAnsiTheme="minorHAnsi"/>
          <w:sz w:val="22"/>
          <w:szCs w:val="22"/>
        </w:rPr>
      </w:pPr>
      <w:bookmarkStart w:id="1" w:name="Duties"/>
      <w:bookmarkEnd w:id="1"/>
      <w:r w:rsidRPr="00BF2276">
        <w:rPr>
          <w:rFonts w:asciiTheme="minorHAnsi" w:hAnsiTheme="minorHAnsi"/>
          <w:sz w:val="22"/>
          <w:szCs w:val="22"/>
        </w:rPr>
        <w:t>Dear Sir/Madam,</w:t>
      </w:r>
    </w:p>
    <w:p w14:paraId="5946E103" w14:textId="1C66662D" w:rsidR="00F362D8" w:rsidRDefault="00F362D8" w:rsidP="000234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to the </w:t>
      </w:r>
      <w:r w:rsidR="008F0D3C">
        <w:rPr>
          <w:rFonts w:asciiTheme="minorHAnsi" w:hAnsiTheme="minorHAnsi"/>
          <w:sz w:val="22"/>
          <w:szCs w:val="22"/>
        </w:rPr>
        <w:t>anticipated</w:t>
      </w:r>
      <w:r w:rsidR="00A97E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presidential elections in Tunisia</w:t>
      </w:r>
      <w:r w:rsidR="00A86F47">
        <w:rPr>
          <w:rFonts w:asciiTheme="minorHAnsi" w:hAnsiTheme="minorHAnsi"/>
          <w:sz w:val="22"/>
          <w:szCs w:val="22"/>
        </w:rPr>
        <w:t>, announced to take place on 15 September</w:t>
      </w:r>
      <w:r w:rsidR="00422D61">
        <w:rPr>
          <w:rFonts w:asciiTheme="minorHAnsi" w:hAnsiTheme="minorHAnsi"/>
          <w:sz w:val="22"/>
          <w:szCs w:val="22"/>
        </w:rPr>
        <w:t xml:space="preserve"> </w:t>
      </w:r>
      <w:r w:rsidR="00122786">
        <w:rPr>
          <w:rFonts w:asciiTheme="minorHAnsi" w:hAnsiTheme="minorHAnsi"/>
          <w:sz w:val="22"/>
          <w:szCs w:val="22"/>
        </w:rPr>
        <w:t>2019</w:t>
      </w:r>
      <w:r w:rsidR="00C94815">
        <w:rPr>
          <w:rFonts w:asciiTheme="minorHAnsi" w:hAnsiTheme="minorHAnsi"/>
          <w:sz w:val="22"/>
          <w:szCs w:val="22"/>
        </w:rPr>
        <w:t>,</w:t>
      </w:r>
      <w:r w:rsidR="00122786">
        <w:rPr>
          <w:rFonts w:asciiTheme="minorHAnsi" w:hAnsiTheme="minorHAnsi"/>
          <w:sz w:val="22"/>
          <w:szCs w:val="22"/>
        </w:rPr>
        <w:t xml:space="preserve"> </w:t>
      </w:r>
      <w:r w:rsidR="00422D61">
        <w:rPr>
          <w:rFonts w:asciiTheme="minorHAnsi" w:hAnsiTheme="minorHAnsi"/>
          <w:sz w:val="22"/>
          <w:szCs w:val="22"/>
        </w:rPr>
        <w:t>and according to the request of the host</w:t>
      </w:r>
      <w:r>
        <w:rPr>
          <w:rFonts w:asciiTheme="minorHAnsi" w:hAnsiTheme="minorHAnsi"/>
          <w:sz w:val="22"/>
          <w:szCs w:val="22"/>
        </w:rPr>
        <w:t>, please note that the m</w:t>
      </w:r>
      <w:r w:rsidRPr="00F362D8">
        <w:rPr>
          <w:rFonts w:asciiTheme="minorHAnsi" w:hAnsiTheme="minorHAnsi"/>
          <w:sz w:val="22"/>
          <w:szCs w:val="22"/>
        </w:rPr>
        <w:t xml:space="preserve">eeting of ITU-T Study Group 11 Regional Group for Africa (SG11RG-AFR), Tunis, Tunisia, </w:t>
      </w:r>
      <w:r>
        <w:rPr>
          <w:rFonts w:asciiTheme="minorHAnsi" w:hAnsiTheme="minorHAnsi"/>
          <w:sz w:val="22"/>
          <w:szCs w:val="22"/>
        </w:rPr>
        <w:t xml:space="preserve">will now take place from </w:t>
      </w:r>
      <w:r w:rsidRPr="00F362D8">
        <w:rPr>
          <w:rFonts w:asciiTheme="minorHAnsi" w:hAnsiTheme="minorHAnsi"/>
          <w:sz w:val="22"/>
          <w:szCs w:val="22"/>
        </w:rPr>
        <w:t>30 September</w:t>
      </w:r>
      <w:r w:rsidR="003F17F4">
        <w:rPr>
          <w:rFonts w:asciiTheme="minorHAnsi" w:hAnsiTheme="minorHAnsi"/>
          <w:sz w:val="22"/>
          <w:szCs w:val="22"/>
        </w:rPr>
        <w:t xml:space="preserve"> to </w:t>
      </w:r>
      <w:r w:rsidRPr="00F362D8">
        <w:rPr>
          <w:rFonts w:asciiTheme="minorHAnsi" w:hAnsiTheme="minorHAnsi"/>
          <w:sz w:val="22"/>
          <w:szCs w:val="22"/>
        </w:rPr>
        <w:t>2 October 2019</w:t>
      </w:r>
      <w:r>
        <w:rPr>
          <w:rFonts w:asciiTheme="minorHAnsi" w:hAnsiTheme="minorHAnsi"/>
          <w:sz w:val="22"/>
          <w:szCs w:val="22"/>
        </w:rPr>
        <w:t>.</w:t>
      </w:r>
    </w:p>
    <w:p w14:paraId="158545BB" w14:textId="77841952" w:rsidR="006A4574" w:rsidRPr="00BF2276" w:rsidRDefault="00BA20D8" w:rsidP="000234B8">
      <w:pPr>
        <w:ind w:right="-194"/>
        <w:rPr>
          <w:rFonts w:asciiTheme="minorHAnsi" w:hAnsiTheme="minorHAnsi"/>
          <w:sz w:val="22"/>
          <w:szCs w:val="22"/>
        </w:rPr>
      </w:pPr>
      <w:r w:rsidRPr="00BA20D8">
        <w:rPr>
          <w:rFonts w:asciiTheme="minorHAnsi" w:hAnsiTheme="minorHAnsi"/>
          <w:sz w:val="22"/>
          <w:szCs w:val="22"/>
        </w:rPr>
        <w:t>The SG11RG-AFR meeting will open at 1</w:t>
      </w:r>
      <w:r w:rsidR="00B313E0">
        <w:rPr>
          <w:rFonts w:asciiTheme="minorHAnsi" w:hAnsiTheme="minorHAnsi"/>
          <w:sz w:val="22"/>
          <w:szCs w:val="22"/>
        </w:rPr>
        <w:t>545</w:t>
      </w:r>
      <w:r w:rsidRPr="00BA20D8">
        <w:rPr>
          <w:rFonts w:asciiTheme="minorHAnsi" w:hAnsiTheme="minorHAnsi"/>
          <w:sz w:val="22"/>
          <w:szCs w:val="22"/>
        </w:rPr>
        <w:t xml:space="preserve"> hours on </w:t>
      </w:r>
      <w:r w:rsidR="00F362D8">
        <w:rPr>
          <w:rFonts w:asciiTheme="minorHAnsi" w:hAnsiTheme="minorHAnsi"/>
          <w:sz w:val="22"/>
          <w:szCs w:val="22"/>
        </w:rPr>
        <w:t>30</w:t>
      </w:r>
      <w:r w:rsidRPr="00BA20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September 2019</w:t>
      </w:r>
      <w:r w:rsidR="00EE0F98">
        <w:rPr>
          <w:rFonts w:asciiTheme="minorHAnsi" w:hAnsiTheme="minorHAnsi"/>
          <w:sz w:val="22"/>
          <w:szCs w:val="22"/>
        </w:rPr>
        <w:t xml:space="preserve"> and the draft timetable containing the modified timings ca</w:t>
      </w:r>
      <w:r w:rsidR="006F73C0" w:rsidRPr="00BF2276">
        <w:rPr>
          <w:rFonts w:asciiTheme="minorHAnsi" w:hAnsiTheme="minorHAnsi"/>
          <w:sz w:val="22"/>
          <w:szCs w:val="22"/>
        </w:rPr>
        <w:t xml:space="preserve">n </w:t>
      </w:r>
      <w:r w:rsidR="00EE0F98">
        <w:rPr>
          <w:rFonts w:asciiTheme="minorHAnsi" w:hAnsiTheme="minorHAnsi"/>
          <w:sz w:val="22"/>
          <w:szCs w:val="22"/>
        </w:rPr>
        <w:t xml:space="preserve">be found in </w:t>
      </w:r>
      <w:r w:rsidR="006F73C0" w:rsidRPr="00BF2276">
        <w:rPr>
          <w:rFonts w:asciiTheme="minorHAnsi" w:hAnsiTheme="minorHAnsi"/>
          <w:b/>
          <w:bCs/>
          <w:sz w:val="22"/>
          <w:szCs w:val="22"/>
        </w:rPr>
        <w:t>Annex</w:t>
      </w:r>
      <w:r w:rsidR="009B47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73C0" w:rsidRPr="00BF2276">
        <w:rPr>
          <w:rFonts w:asciiTheme="minorHAnsi" w:hAnsiTheme="minorHAnsi"/>
          <w:b/>
          <w:bCs/>
          <w:sz w:val="22"/>
          <w:szCs w:val="22"/>
        </w:rPr>
        <w:t>A</w:t>
      </w:r>
      <w:r w:rsidR="003F17F4">
        <w:rPr>
          <w:rFonts w:asciiTheme="minorHAnsi" w:hAnsiTheme="minorHAnsi"/>
          <w:sz w:val="22"/>
          <w:szCs w:val="22"/>
        </w:rPr>
        <w:t>.</w:t>
      </w:r>
    </w:p>
    <w:p w14:paraId="4C2E6A57" w14:textId="6E6480BE" w:rsidR="000234B8" w:rsidRDefault="00F362D8" w:rsidP="00A23262">
      <w:pPr>
        <w:ind w:right="-1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pertaining to the meeting can be found on </w:t>
      </w:r>
      <w:r w:rsidR="000234B8" w:rsidRPr="000234B8">
        <w:rPr>
          <w:rFonts w:asciiTheme="minorHAnsi" w:hAnsiTheme="minorHAnsi"/>
          <w:sz w:val="22"/>
          <w:szCs w:val="22"/>
        </w:rPr>
        <w:t xml:space="preserve">the </w:t>
      </w:r>
      <w:r w:rsidR="000234B8" w:rsidRPr="00B235A5">
        <w:rPr>
          <w:rFonts w:asciiTheme="minorHAnsi" w:hAnsiTheme="minorHAnsi"/>
          <w:sz w:val="22"/>
          <w:szCs w:val="22"/>
        </w:rPr>
        <w:t>SG11RG-AFR</w:t>
      </w:r>
      <w:r w:rsidR="000234B8" w:rsidRPr="000234B8">
        <w:rPr>
          <w:rFonts w:asciiTheme="minorHAnsi" w:hAnsiTheme="minorHAnsi"/>
          <w:sz w:val="22"/>
          <w:szCs w:val="22"/>
        </w:rPr>
        <w:t xml:space="preserve"> webpage</w:t>
      </w:r>
      <w:r w:rsidR="00B235A5">
        <w:rPr>
          <w:rFonts w:asciiTheme="minorHAnsi" w:hAnsiTheme="minorHAnsi"/>
          <w:sz w:val="22"/>
          <w:szCs w:val="22"/>
        </w:rPr>
        <w:t xml:space="preserve"> at:</w:t>
      </w:r>
      <w:r w:rsidR="000234B8" w:rsidRPr="000234B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B235A5" w:rsidRPr="00B10B13">
          <w:rPr>
            <w:rStyle w:val="Hyperlink"/>
            <w:rFonts w:asciiTheme="minorHAnsi" w:hAnsiTheme="minorHAnsi"/>
            <w:sz w:val="22"/>
            <w:szCs w:val="22"/>
            <w:lang w:val="en-US"/>
          </w:rPr>
          <w:t>www.itu.int/go/tsg11rgafr</w:t>
        </w:r>
      </w:hyperlink>
      <w:r w:rsidR="00B235A5">
        <w:rPr>
          <w:rFonts w:asciiTheme="minorHAnsi" w:hAnsiTheme="minorHAnsi"/>
          <w:sz w:val="22"/>
          <w:szCs w:val="22"/>
        </w:rPr>
        <w:t>.</w:t>
      </w:r>
    </w:p>
    <w:p w14:paraId="217C85E0" w14:textId="07DBC4E6" w:rsidR="009B4788" w:rsidRDefault="009B4788" w:rsidP="009B4788">
      <w:pPr>
        <w:ind w:right="-1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meeting will be preceded by </w:t>
      </w:r>
      <w:r w:rsidR="00497F9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third </w:t>
      </w:r>
      <w:r w:rsidRPr="009B4788">
        <w:rPr>
          <w:rFonts w:asciiTheme="minorHAnsi" w:hAnsiTheme="minorHAnsi"/>
          <w:sz w:val="22"/>
          <w:szCs w:val="22"/>
        </w:rPr>
        <w:t>ITU-T Study Group 11 Regional Workshop for Africa on “Counterfeit ICT Devices, Conformance and Interoperability Testing Challenges in Africa”</w:t>
      </w:r>
      <w:r>
        <w:rPr>
          <w:rFonts w:asciiTheme="minorHAnsi" w:hAnsiTheme="minorHAnsi"/>
          <w:sz w:val="22"/>
          <w:szCs w:val="22"/>
        </w:rPr>
        <w:t xml:space="preserve"> which will t</w:t>
      </w:r>
      <w:r w:rsidR="00F362D8">
        <w:rPr>
          <w:rFonts w:asciiTheme="minorHAnsi" w:hAnsiTheme="minorHAnsi"/>
          <w:sz w:val="22"/>
          <w:szCs w:val="22"/>
        </w:rPr>
        <w:t>ake place at the same venue on 30</w:t>
      </w:r>
      <w:r>
        <w:rPr>
          <w:rFonts w:asciiTheme="minorHAnsi" w:hAnsiTheme="minorHAnsi"/>
          <w:sz w:val="22"/>
          <w:szCs w:val="22"/>
        </w:rPr>
        <w:t xml:space="preserve"> September 2019. </w:t>
      </w:r>
      <w:r w:rsidRPr="009B4788">
        <w:rPr>
          <w:rFonts w:asciiTheme="minorHAnsi" w:hAnsiTheme="minorHAnsi"/>
          <w:sz w:val="22"/>
          <w:szCs w:val="22"/>
        </w:rPr>
        <w:t xml:space="preserve">More information </w:t>
      </w:r>
      <w:r w:rsidR="00E452AD">
        <w:rPr>
          <w:rFonts w:asciiTheme="minorHAnsi" w:hAnsiTheme="minorHAnsi"/>
          <w:sz w:val="22"/>
          <w:szCs w:val="22"/>
        </w:rPr>
        <w:t xml:space="preserve">will be </w:t>
      </w:r>
      <w:r w:rsidR="00B235A5">
        <w:rPr>
          <w:rFonts w:asciiTheme="minorHAnsi" w:hAnsiTheme="minorHAnsi"/>
          <w:sz w:val="22"/>
          <w:szCs w:val="22"/>
        </w:rPr>
        <w:t xml:space="preserve">made </w:t>
      </w:r>
      <w:r w:rsidRPr="009B4788">
        <w:rPr>
          <w:rFonts w:asciiTheme="minorHAnsi" w:hAnsiTheme="minorHAnsi"/>
          <w:sz w:val="22"/>
          <w:szCs w:val="22"/>
        </w:rPr>
        <w:t xml:space="preserve">available on the </w:t>
      </w:r>
      <w:r w:rsidR="00E452AD">
        <w:rPr>
          <w:rFonts w:asciiTheme="minorHAnsi" w:hAnsiTheme="minorHAnsi"/>
          <w:sz w:val="22"/>
          <w:szCs w:val="22"/>
        </w:rPr>
        <w:t xml:space="preserve">SG11RG-AFR web page at: </w:t>
      </w:r>
      <w:hyperlink r:id="rId11" w:history="1">
        <w:r w:rsidR="00741E35" w:rsidRPr="00B10B13">
          <w:rPr>
            <w:rStyle w:val="Hyperlink"/>
            <w:rFonts w:asciiTheme="minorHAnsi" w:hAnsiTheme="minorHAnsi"/>
            <w:sz w:val="22"/>
            <w:szCs w:val="22"/>
            <w:lang w:val="en-US"/>
          </w:rPr>
          <w:t>www.itu.int/go/tsg11rgafr</w:t>
        </w:r>
      </w:hyperlink>
      <w:r w:rsidRPr="009B4788">
        <w:rPr>
          <w:rFonts w:asciiTheme="minorHAnsi" w:hAnsiTheme="minorHAnsi"/>
          <w:sz w:val="22"/>
          <w:szCs w:val="22"/>
        </w:rPr>
        <w:t>.</w:t>
      </w:r>
    </w:p>
    <w:p w14:paraId="212C4470" w14:textId="77777777" w:rsidR="00A76D6D" w:rsidRPr="00BF2276" w:rsidRDefault="00A76D6D" w:rsidP="00A76D6D">
      <w:pPr>
        <w:rPr>
          <w:rFonts w:asciiTheme="minorHAnsi" w:hAnsiTheme="minorHAnsi"/>
          <w:sz w:val="22"/>
          <w:szCs w:val="22"/>
        </w:rPr>
      </w:pPr>
      <w:r w:rsidRPr="00BF2276">
        <w:rPr>
          <w:rFonts w:asciiTheme="minorHAnsi" w:hAnsiTheme="minorHAnsi"/>
          <w:b/>
          <w:bCs/>
          <w:sz w:val="22"/>
          <w:szCs w:val="22"/>
        </w:rPr>
        <w:t>Key deadlines</w:t>
      </w:r>
      <w:r w:rsidRPr="00BF2276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796"/>
      </w:tblGrid>
      <w:tr w:rsidR="00A76D6D" w:rsidRPr="00101525" w14:paraId="3EEB73A6" w14:textId="77777777" w:rsidTr="00796602">
        <w:tc>
          <w:tcPr>
            <w:tcW w:w="0" w:type="auto"/>
            <w:shd w:val="clear" w:color="auto" w:fill="auto"/>
            <w:vAlign w:val="center"/>
          </w:tcPr>
          <w:p w14:paraId="7ED4BC52" w14:textId="58B2E48F" w:rsidR="00A76D6D" w:rsidRPr="009D4C03" w:rsidRDefault="00422D61" w:rsidP="003F551C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9D4C03">
              <w:rPr>
                <w:rFonts w:asciiTheme="minorHAnsi" w:hAnsiTheme="minorHAnsi"/>
                <w:szCs w:val="22"/>
              </w:rPr>
              <w:t>2 September</w:t>
            </w:r>
            <w:r w:rsidR="009B4788" w:rsidRPr="009D4C03">
              <w:rPr>
                <w:rFonts w:asciiTheme="minorHAnsi" w:hAnsiTheme="minorHAnsi"/>
                <w:szCs w:val="22"/>
              </w:rPr>
              <w:t xml:space="preserve"> </w:t>
            </w:r>
            <w:r w:rsidR="00BF2276" w:rsidRPr="009D4C03">
              <w:rPr>
                <w:rFonts w:asciiTheme="minorHAnsi" w:hAnsiTheme="minorHAnsi"/>
                <w:szCs w:val="22"/>
              </w:rPr>
              <w:t>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A430A9" w14:textId="61F733C3" w:rsidR="00A76D6D" w:rsidRPr="00101525" w:rsidRDefault="00A76D6D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 xml:space="preserve">- Submit fellowship requests </w:t>
            </w:r>
            <w:r w:rsidR="009B4788" w:rsidRPr="00101525">
              <w:rPr>
                <w:rFonts w:asciiTheme="minorHAnsi" w:hAnsiTheme="minorHAnsi"/>
                <w:szCs w:val="22"/>
              </w:rPr>
              <w:t>(</w:t>
            </w:r>
            <w:r w:rsidR="00225A52">
              <w:rPr>
                <w:rFonts w:asciiTheme="minorHAnsi" w:hAnsiTheme="minorHAnsi"/>
                <w:szCs w:val="22"/>
              </w:rPr>
              <w:t>via the online registration</w:t>
            </w:r>
            <w:r w:rsidR="009B4788" w:rsidRPr="00101525">
              <w:rPr>
                <w:rFonts w:asciiTheme="minorHAnsi" w:hAnsiTheme="minorHAnsi"/>
                <w:szCs w:val="22"/>
              </w:rPr>
              <w:t xml:space="preserve"> form)</w:t>
            </w:r>
          </w:p>
        </w:tc>
      </w:tr>
      <w:tr w:rsidR="00A76D6D" w:rsidRPr="00101525" w14:paraId="51BFE6E4" w14:textId="77777777" w:rsidTr="00B313E0">
        <w:trPr>
          <w:trHeight w:val="695"/>
        </w:trPr>
        <w:tc>
          <w:tcPr>
            <w:tcW w:w="0" w:type="auto"/>
            <w:shd w:val="clear" w:color="auto" w:fill="auto"/>
            <w:vAlign w:val="center"/>
          </w:tcPr>
          <w:p w14:paraId="69C0803E" w14:textId="3617DD7D" w:rsidR="00A76D6D" w:rsidRPr="009D4C03" w:rsidRDefault="009D4C03" w:rsidP="003F551C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9D4C03">
              <w:rPr>
                <w:rFonts w:asciiTheme="minorHAnsi" w:hAnsiTheme="minorHAnsi"/>
                <w:szCs w:val="22"/>
              </w:rPr>
              <w:t>30</w:t>
            </w:r>
            <w:r w:rsidR="009B4788" w:rsidRPr="009D4C03">
              <w:rPr>
                <w:rFonts w:asciiTheme="minorHAnsi" w:hAnsiTheme="minorHAnsi"/>
                <w:szCs w:val="22"/>
              </w:rPr>
              <w:t xml:space="preserve"> August </w:t>
            </w:r>
            <w:r w:rsidR="00BF2276" w:rsidRPr="009D4C03">
              <w:rPr>
                <w:rFonts w:asciiTheme="minorHAnsi" w:hAnsiTheme="minorHAnsi"/>
                <w:szCs w:val="22"/>
              </w:rPr>
              <w:t>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A04D3C" w14:textId="3C3CA99E" w:rsidR="00A76D6D" w:rsidRPr="00101525" w:rsidRDefault="00A76D6D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>- Pre-registration (</w:t>
            </w:r>
            <w:r w:rsidR="00225A52">
              <w:rPr>
                <w:rFonts w:asciiTheme="minorHAnsi" w:hAnsiTheme="minorHAnsi"/>
                <w:szCs w:val="22"/>
              </w:rPr>
              <w:t xml:space="preserve">via the </w:t>
            </w:r>
            <w:r w:rsidRPr="00497F9A">
              <w:rPr>
                <w:rFonts w:asciiTheme="minorHAnsi" w:hAnsiTheme="minorHAnsi"/>
                <w:szCs w:val="22"/>
              </w:rPr>
              <w:t>online</w:t>
            </w:r>
            <w:r w:rsidR="00225A52">
              <w:rPr>
                <w:rFonts w:asciiTheme="minorHAnsi" w:hAnsiTheme="minorHAnsi"/>
                <w:szCs w:val="22"/>
              </w:rPr>
              <w:t xml:space="preserve"> registration form</w:t>
            </w:r>
            <w:r w:rsidRPr="00101525">
              <w:rPr>
                <w:rFonts w:asciiTheme="minorHAnsi" w:hAnsiTheme="minorHAnsi"/>
                <w:szCs w:val="22"/>
              </w:rPr>
              <w:t xml:space="preserve"> </w:t>
            </w:r>
            <w:r w:rsidR="009B4788">
              <w:rPr>
                <w:rFonts w:asciiTheme="minorHAnsi" w:hAnsiTheme="minorHAnsi"/>
                <w:szCs w:val="22"/>
              </w:rPr>
              <w:t>o</w:t>
            </w:r>
            <w:r w:rsidR="00225A52">
              <w:rPr>
                <w:rFonts w:asciiTheme="minorHAnsi" w:hAnsiTheme="minorHAnsi"/>
                <w:szCs w:val="22"/>
              </w:rPr>
              <w:t>n</w:t>
            </w:r>
            <w:r w:rsidR="009B4788">
              <w:rPr>
                <w:rFonts w:asciiTheme="minorHAnsi" w:hAnsiTheme="minorHAnsi"/>
                <w:szCs w:val="22"/>
              </w:rPr>
              <w:t xml:space="preserve"> </w:t>
            </w:r>
            <w:hyperlink r:id="rId12" w:history="1">
              <w:r w:rsidR="009B4788" w:rsidRPr="00225A52">
                <w:rPr>
                  <w:rStyle w:val="Hyperlink"/>
                  <w:rFonts w:asciiTheme="minorHAnsi" w:hAnsiTheme="minorHAnsi"/>
                  <w:szCs w:val="22"/>
                </w:rPr>
                <w:t>SG11RG-AFR web page</w:t>
              </w:r>
            </w:hyperlink>
            <w:r w:rsidRPr="00101525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313E0" w:rsidRPr="00101525" w14:paraId="0B1E5C2A" w14:textId="77777777" w:rsidTr="00796602">
        <w:tc>
          <w:tcPr>
            <w:tcW w:w="0" w:type="auto"/>
            <w:shd w:val="clear" w:color="auto" w:fill="auto"/>
            <w:vAlign w:val="center"/>
          </w:tcPr>
          <w:p w14:paraId="26D5AFDA" w14:textId="7B2F04C3" w:rsidR="00B313E0" w:rsidRPr="009D4C03" w:rsidRDefault="00B313E0" w:rsidP="009B4788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9D4C03">
              <w:rPr>
                <w:rFonts w:asciiTheme="minorHAnsi" w:hAnsiTheme="minorHAnsi"/>
                <w:szCs w:val="22"/>
              </w:rPr>
              <w:t>2 September 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C8096C" w14:textId="2CC83D0D" w:rsidR="00B313E0" w:rsidRPr="00101525" w:rsidRDefault="00B313E0" w:rsidP="00796602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  <w:szCs w:val="22"/>
              </w:rPr>
              <w:t>- Submit requests for visa support letters (see practical information)</w:t>
            </w:r>
          </w:p>
        </w:tc>
      </w:tr>
      <w:tr w:rsidR="00C41165" w:rsidRPr="00101525" w14:paraId="37CDB302" w14:textId="77777777" w:rsidTr="00796602">
        <w:tc>
          <w:tcPr>
            <w:tcW w:w="0" w:type="auto"/>
            <w:shd w:val="clear" w:color="auto" w:fill="auto"/>
            <w:vAlign w:val="center"/>
          </w:tcPr>
          <w:p w14:paraId="4A09887A" w14:textId="4C98D76E" w:rsidR="00C41165" w:rsidRPr="009D4C03" w:rsidRDefault="00DC4401" w:rsidP="009B4788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9D4C03">
              <w:rPr>
                <w:rFonts w:asciiTheme="minorHAnsi" w:hAnsiTheme="minorHAnsi"/>
                <w:szCs w:val="22"/>
              </w:rPr>
              <w:t>17</w:t>
            </w:r>
            <w:r w:rsidR="009B4788" w:rsidRPr="009D4C03">
              <w:rPr>
                <w:rFonts w:asciiTheme="minorHAnsi" w:hAnsiTheme="minorHAnsi"/>
                <w:szCs w:val="22"/>
              </w:rPr>
              <w:t xml:space="preserve"> September </w:t>
            </w:r>
            <w:r w:rsidR="00BF2276" w:rsidRPr="009D4C03">
              <w:rPr>
                <w:rFonts w:asciiTheme="minorHAnsi" w:hAnsiTheme="minorHAnsi"/>
                <w:szCs w:val="22"/>
              </w:rPr>
              <w:t>2019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C58D61" w14:textId="3E7BE1C8" w:rsidR="00C41165" w:rsidRPr="00101525" w:rsidRDefault="00C41165" w:rsidP="0081279D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101525">
              <w:rPr>
                <w:rFonts w:asciiTheme="minorHAnsi" w:hAnsiTheme="minorHAnsi"/>
              </w:rPr>
              <w:t xml:space="preserve">- Submit ITU-T Member contributions (by e-mail to </w:t>
            </w:r>
            <w:r w:rsidR="00BF2276" w:rsidRPr="00BF2276">
              <w:rPr>
                <w:rStyle w:val="Hyperlink"/>
                <w:rFonts w:asciiTheme="minorHAnsi" w:hAnsiTheme="minorHAnsi"/>
              </w:rPr>
              <w:t>tsbsg11@itu.int</w:t>
            </w:r>
            <w:r w:rsidRPr="00101525">
              <w:rPr>
                <w:rFonts w:asciiTheme="minorHAnsi" w:hAnsiTheme="minorHAnsi"/>
              </w:rPr>
              <w:t>)</w:t>
            </w:r>
          </w:p>
        </w:tc>
      </w:tr>
    </w:tbl>
    <w:p w14:paraId="214A1FF9" w14:textId="5E270A96" w:rsidR="00C0344E" w:rsidRPr="00BF2276" w:rsidRDefault="006C16BD" w:rsidP="00E40CED">
      <w:pPr>
        <w:spacing w:before="240"/>
        <w:rPr>
          <w:rFonts w:asciiTheme="minorHAnsi" w:hAnsiTheme="minorHAnsi"/>
          <w:sz w:val="22"/>
          <w:szCs w:val="22"/>
        </w:rPr>
      </w:pPr>
      <w:r w:rsidRPr="00BF2276">
        <w:rPr>
          <w:rFonts w:asciiTheme="minorHAnsi" w:hAnsiTheme="minorHAnsi"/>
          <w:sz w:val="22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6C16BD" w:rsidRPr="00BF2276" w14:paraId="5BFBFF20" w14:textId="77777777" w:rsidTr="002F5004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6FDA29B9" w14:textId="78B9F1E3" w:rsidR="00346CE2" w:rsidRPr="00346CE2" w:rsidRDefault="006C16BD" w:rsidP="00346CE2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BF2276">
              <w:rPr>
                <w:rFonts w:asciiTheme="minorHAnsi" w:hAnsiTheme="minorHAnsi"/>
                <w:sz w:val="22"/>
                <w:szCs w:val="22"/>
              </w:rPr>
              <w:t>Yours faithfully,</w:t>
            </w:r>
            <w:r w:rsidR="00346CE2">
              <w:rPr>
                <w:rFonts w:asciiTheme="minorHAnsi" w:hAnsiTheme="minorHAnsi"/>
                <w:sz w:val="22"/>
                <w:szCs w:val="22"/>
              </w:rPr>
              <w:br/>
            </w:r>
            <w:r w:rsidR="00630BCF">
              <w:rPr>
                <w:rFonts w:asciiTheme="minorHAnsi" w:hAnsiTheme="minorHAnsi"/>
                <w:sz w:val="22"/>
                <w:szCs w:val="22"/>
              </w:rPr>
              <w:br/>
            </w:r>
            <w:r w:rsidR="00346CE2" w:rsidRPr="00346CE2">
              <w:rPr>
                <w:rFonts w:asciiTheme="minorHAnsi" w:hAnsiTheme="minorHAnsi"/>
                <w:i/>
                <w:sz w:val="22"/>
                <w:szCs w:val="22"/>
              </w:rPr>
              <w:t>(signed)</w:t>
            </w:r>
          </w:p>
          <w:p w14:paraId="40809523" w14:textId="77777777" w:rsidR="006C16BD" w:rsidRPr="00BF2276" w:rsidRDefault="006C16BD" w:rsidP="00346CE2">
            <w:pPr>
              <w:rPr>
                <w:rFonts w:asciiTheme="minorHAnsi" w:hAnsiTheme="minorHAnsi"/>
                <w:sz w:val="22"/>
                <w:szCs w:val="22"/>
              </w:rPr>
            </w:pPr>
            <w:r w:rsidRPr="00BF2276">
              <w:rPr>
                <w:rFonts w:asciiTheme="minorHAnsi" w:hAnsiTheme="minorHAnsi"/>
                <w:sz w:val="22"/>
                <w:szCs w:val="22"/>
              </w:rPr>
              <w:t>Chaesub Lee</w:t>
            </w:r>
            <w:bookmarkStart w:id="2" w:name="_GoBack"/>
            <w:bookmarkEnd w:id="2"/>
            <w:r w:rsidRPr="00BF2276">
              <w:rPr>
                <w:rFonts w:asciiTheme="minorHAnsi" w:hAnsiTheme="minorHAnsi"/>
                <w:sz w:val="22"/>
                <w:szCs w:val="22"/>
              </w:rPr>
              <w:br/>
              <w:t>Director of the Telecommunication</w:t>
            </w:r>
            <w:r w:rsidRPr="00BF2276">
              <w:rPr>
                <w:rFonts w:asciiTheme="minorHAnsi" w:hAnsiTheme="minorHAnsi"/>
                <w:sz w:val="22"/>
                <w:szCs w:val="22"/>
              </w:rPr>
              <w:br/>
              <w:t>Standardization Bureau</w:t>
            </w:r>
            <w:r w:rsidRPr="00BF22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62A93" w14:textId="342275C9" w:rsidR="006C16BD" w:rsidRPr="00BF2276" w:rsidRDefault="00861103" w:rsidP="00A23262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79E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0D6029" wp14:editId="012ECAF5">
                  <wp:extent cx="1086416" cy="1086416"/>
                  <wp:effectExtent l="0" t="0" r="0" b="0"/>
                  <wp:docPr id="25" name="Picture 25" descr="This QR code redirects to the latest meeeting information at:&#10;http://handle.itu.int/11.1002/groups/sg11rg-afr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:\TSBDOC\2017-2020\Working_methods\Handle_IDs\Handle-IDs_per_group\SG11RG-AFR\Unitag_QRCode_148708871156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05" r="6505"/>
                          <a:stretch/>
                        </pic:blipFill>
                        <pic:spPr bwMode="auto">
                          <a:xfrm>
                            <a:off x="0" y="0"/>
                            <a:ext cx="1106763" cy="110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6BD" w:rsidRPr="00101525" w14:paraId="5C0D5A27" w14:textId="77777777" w:rsidTr="002F5004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D775187" w14:textId="77777777" w:rsidR="006C16BD" w:rsidRPr="00101525" w:rsidRDefault="006C16BD" w:rsidP="002F5004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F42" w14:textId="77777777" w:rsidR="006C16BD" w:rsidRPr="0052513B" w:rsidRDefault="006C16BD" w:rsidP="002F5004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16"/>
                <w:szCs w:val="16"/>
                <w:lang w:eastAsia="zh-CN"/>
              </w:rPr>
            </w:pPr>
            <w:r w:rsidRPr="00EC340D">
              <w:rPr>
                <w:rFonts w:asciiTheme="minorHAnsi" w:hAnsiTheme="minorHAnsi"/>
                <w:sz w:val="20"/>
                <w:szCs w:val="16"/>
              </w:rPr>
              <w:t>Latest meeting information</w:t>
            </w:r>
          </w:p>
        </w:tc>
      </w:tr>
    </w:tbl>
    <w:p w14:paraId="7FDDFCC0" w14:textId="178FF995" w:rsidR="00BF2276" w:rsidRPr="00184ED9" w:rsidRDefault="00981E2E" w:rsidP="00597175">
      <w:pPr>
        <w:rPr>
          <w:rFonts w:asciiTheme="minorHAnsi" w:hAnsiTheme="minorHAnsi"/>
          <w:b/>
          <w:bCs/>
          <w:sz w:val="28"/>
          <w:szCs w:val="28"/>
        </w:rPr>
      </w:pPr>
      <w:r w:rsidRPr="00BF2276">
        <w:rPr>
          <w:rFonts w:asciiTheme="minorHAnsi" w:hAnsiTheme="minorHAnsi"/>
          <w:b/>
          <w:bCs/>
          <w:sz w:val="22"/>
          <w:szCs w:val="18"/>
        </w:rPr>
        <w:t>A</w:t>
      </w:r>
      <w:r w:rsidR="00182146" w:rsidRPr="00BF2276">
        <w:rPr>
          <w:rFonts w:asciiTheme="minorHAnsi" w:hAnsiTheme="minorHAnsi"/>
          <w:b/>
          <w:bCs/>
          <w:sz w:val="22"/>
          <w:szCs w:val="18"/>
        </w:rPr>
        <w:t>nnex</w:t>
      </w:r>
      <w:r w:rsidR="003D0FFC">
        <w:rPr>
          <w:rFonts w:asciiTheme="minorHAnsi" w:hAnsiTheme="minorHAnsi"/>
          <w:b/>
          <w:bCs/>
          <w:sz w:val="22"/>
          <w:szCs w:val="18"/>
        </w:rPr>
        <w:t xml:space="preserve">: </w:t>
      </w:r>
      <w:r w:rsidR="00184ED9">
        <w:rPr>
          <w:rFonts w:asciiTheme="minorHAnsi" w:hAnsiTheme="minorHAnsi"/>
          <w:b/>
          <w:bCs/>
          <w:sz w:val="22"/>
          <w:szCs w:val="18"/>
        </w:rPr>
        <w:t>1</w:t>
      </w:r>
      <w:r w:rsidR="00BF2276">
        <w:rPr>
          <w:rFonts w:asciiTheme="minorHAnsi" w:hAnsiTheme="minorHAnsi"/>
        </w:rPr>
        <w:br w:type="page"/>
      </w:r>
    </w:p>
    <w:p w14:paraId="191E6964" w14:textId="744C9FB4" w:rsidR="00BF2276" w:rsidRPr="00890AD9" w:rsidRDefault="00BF2276" w:rsidP="00890AD9">
      <w:pPr>
        <w:pStyle w:val="Annextitle0"/>
        <w:rPr>
          <w:b w:val="0"/>
          <w:szCs w:val="28"/>
          <w:lang w:val="en-US"/>
        </w:rPr>
      </w:pPr>
      <w:r w:rsidRPr="00890AD9">
        <w:rPr>
          <w:szCs w:val="28"/>
        </w:rPr>
        <w:lastRenderedPageBreak/>
        <w:t xml:space="preserve">ANNEX </w:t>
      </w:r>
      <w:r w:rsidR="00184ED9">
        <w:rPr>
          <w:szCs w:val="28"/>
          <w:lang w:val="en-US"/>
        </w:rPr>
        <w:t>A</w:t>
      </w:r>
      <w:r w:rsidR="00051247">
        <w:rPr>
          <w:szCs w:val="28"/>
          <w:lang w:val="en-US"/>
        </w:rPr>
        <w:br/>
      </w:r>
      <w:r w:rsidRPr="00890AD9">
        <w:rPr>
          <w:szCs w:val="28"/>
          <w:lang w:val="en-US"/>
        </w:rPr>
        <w:t xml:space="preserve">Draft time plan </w:t>
      </w:r>
      <w:r w:rsidR="00890AD9" w:rsidRPr="00890AD9">
        <w:rPr>
          <w:szCs w:val="28"/>
          <w:lang w:val="en-US"/>
        </w:rPr>
        <w:t>for ITU-T SG11RG-AFR</w:t>
      </w:r>
      <w:r w:rsidR="00BE1817">
        <w:rPr>
          <w:szCs w:val="28"/>
          <w:lang w:val="en-US"/>
        </w:rPr>
        <w:br/>
        <w:t xml:space="preserve">(Tunis, Tunisia, </w:t>
      </w:r>
      <w:r w:rsidR="00DC4401">
        <w:rPr>
          <w:szCs w:val="28"/>
          <w:lang w:val="en-US"/>
        </w:rPr>
        <w:t>30 September-2 October</w:t>
      </w:r>
      <w:r w:rsidR="00BE1817">
        <w:rPr>
          <w:szCs w:val="28"/>
          <w:lang w:val="en-US"/>
        </w:rPr>
        <w:t xml:space="preserve"> 2019)</w:t>
      </w:r>
    </w:p>
    <w:p w14:paraId="4556570E" w14:textId="35893110" w:rsidR="005F1F8B" w:rsidRDefault="005F1F8B" w:rsidP="00BE181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inorHAnsi" w:hAnsiTheme="minorHAnsi"/>
          <w:u w:val="single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09"/>
        <w:gridCol w:w="397"/>
        <w:gridCol w:w="431"/>
        <w:gridCol w:w="419"/>
        <w:gridCol w:w="416"/>
        <w:gridCol w:w="10"/>
        <w:gridCol w:w="425"/>
        <w:gridCol w:w="379"/>
        <w:gridCol w:w="472"/>
        <w:gridCol w:w="425"/>
        <w:gridCol w:w="430"/>
        <w:gridCol w:w="425"/>
        <w:gridCol w:w="425"/>
        <w:gridCol w:w="426"/>
        <w:gridCol w:w="425"/>
        <w:gridCol w:w="425"/>
        <w:gridCol w:w="412"/>
        <w:gridCol w:w="14"/>
      </w:tblGrid>
      <w:tr w:rsidR="005F1F8B" w:rsidRPr="00C94815" w14:paraId="17DC75F8" w14:textId="77777777" w:rsidTr="007C019A">
        <w:trPr>
          <w:gridAfter w:val="1"/>
          <w:wAfter w:w="14" w:type="dxa"/>
          <w:trHeight w:val="270"/>
          <w:jc w:val="center"/>
        </w:trPr>
        <w:tc>
          <w:tcPr>
            <w:tcW w:w="177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84F42" w14:textId="77777777" w:rsidR="005F1F8B" w:rsidRPr="00C94815" w:rsidRDefault="005F1F8B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92B17" w14:textId="77777777" w:rsidR="005F1F8B" w:rsidRPr="00C94815" w:rsidRDefault="005F1F8B" w:rsidP="005F1F8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Monday,</w:t>
            </w:r>
          </w:p>
          <w:p w14:paraId="6215529E" w14:textId="1D3EEDC5" w:rsidR="005F1F8B" w:rsidRPr="00C94815" w:rsidRDefault="00DC440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5F1F8B"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September 2019</w:t>
            </w:r>
          </w:p>
        </w:tc>
        <w:tc>
          <w:tcPr>
            <w:tcW w:w="21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67B7" w14:textId="12346E71" w:rsidR="005F1F8B" w:rsidRPr="00C94815" w:rsidRDefault="005F1F8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Tuesday,</w:t>
            </w: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br/>
              <w:t>1</w:t>
            </w:r>
            <w:r w:rsidR="00184ED9"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October</w:t>
            </w: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253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ABC09" w14:textId="70EEDB12" w:rsidR="005F1F8B" w:rsidRPr="00C94815" w:rsidRDefault="005F1F8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Wednesday,</w:t>
            </w: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br/>
            </w:r>
            <w:r w:rsidR="00184ED9"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2 October</w:t>
            </w: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2019</w:t>
            </w:r>
          </w:p>
        </w:tc>
      </w:tr>
      <w:tr w:rsidR="007C019A" w:rsidRPr="00792719" w14:paraId="0715CE84" w14:textId="77777777" w:rsidTr="007C019A">
        <w:trPr>
          <w:trHeight w:val="27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6769E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F5E7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89569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8B93B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INCLUDEPICTURE  "cid:image001.jpg@01D2C7DB.3546BFC0" \* MERGEFORMATINET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C94815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72D84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8.25pt;visibility:visible">
                  <v:imagedata r:id="rId14" r:href="rId15"/>
                </v:shape>
              </w:pic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6EF56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8AD74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24380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42B7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537C5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INCLUDEPICTURE  "cid:image001.jpg@01D2C7DB.3546BFC0" \* MERGEFORMATINET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C94815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6D423CD8">
                <v:shape id="_x0000_i1026" type="#_x0000_t75" style="width:12.75pt;height:8.25pt;visibility:visible">
                  <v:imagedata r:id="rId14" r:href="rId16"/>
                </v:shape>
              </w:pic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966D8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B43F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29CDC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869C1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DF60A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INCLUDEPICTURE  "cid:image001.jpg@01D2C7DB.3546BFC0" \* MERGEFORMATINET </w:instrText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INCLUDEPICTURE  "cid:image001.jpg@01D2C7DB.3546BFC0" \* MERGEFORMATINET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</w:instrTex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C94815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1250BF4">
                <v:shape id="_x0000_i1027" type="#_x0000_t75" style="width:12.75pt;height:8.25pt;visibility:visible">
                  <v:imagedata r:id="rId14" r:href="rId17"/>
                </v:shape>
              </w:pict>
            </w:r>
            <w:r w:rsidR="00346CE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3F17F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2278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86F4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00022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97EF6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D4E77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F362D8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762D4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9A23A4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449D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51792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10180A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2B0AC0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E452AD"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C94815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4D12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96245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BD060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C019A" w:rsidRPr="00792719" w14:paraId="1FA798F9" w14:textId="77777777" w:rsidTr="00E452AD">
        <w:trPr>
          <w:trHeight w:val="27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0570C" w14:textId="0AB3335B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SG11RG-AFR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5B80B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41F4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53D9242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DB9D3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EA792" w14:textId="5463BAA9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E4F0C" w14:textId="6BA26F45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B2E6A" w14:textId="47A6A266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7100750B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71BBC" w14:textId="68013562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D522" w14:textId="544C83FD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E7D19" w14:textId="382F8E54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218EC" w14:textId="44949E6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14:paraId="133304B5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847AE" w14:textId="35A44576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2B355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6848A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19A" w:rsidRPr="00792719" w14:paraId="3D65FFD8" w14:textId="77777777" w:rsidTr="007C019A">
        <w:trPr>
          <w:trHeight w:val="270"/>
          <w:jc w:val="center"/>
        </w:trPr>
        <w:tc>
          <w:tcPr>
            <w:tcW w:w="17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43F3A" w14:textId="2274678C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Workshop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241DF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A7EF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03183DD7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92105" w14:textId="43AEA35D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81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49455" w14:textId="43FF7A31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872C5" w14:textId="0D96A521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7D372" w14:textId="13BB256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77C79B1F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E4E1" w14:textId="3409243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765E1" w14:textId="192ED0B3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184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2601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14:paraId="258EBAA6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B3450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2E23D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E1DB2" w14:textId="77777777" w:rsidR="007C019A" w:rsidRPr="00C94815" w:rsidRDefault="007C019A" w:rsidP="00E452A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F8B" w:rsidRPr="00792719" w14:paraId="01A25158" w14:textId="77777777" w:rsidTr="007C019A">
        <w:trPr>
          <w:trHeight w:val="270"/>
          <w:jc w:val="center"/>
        </w:trPr>
        <w:tc>
          <w:tcPr>
            <w:tcW w:w="8543" w:type="dxa"/>
            <w:gridSpan w:val="19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2589D8" w14:textId="0911CA6C" w:rsidR="005F1F8B" w:rsidRDefault="00C94815" w:rsidP="005F1F8B">
            <w:pPr>
              <w:spacing w:before="40" w:after="40"/>
              <w:rPr>
                <w:rFonts w:asciiTheme="minorHAnsi" w:hAnsiTheme="minorHAnsi" w:cstheme="majorBidi"/>
                <w:b/>
                <w:bCs/>
                <w:sz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</w:rPr>
              <w:t>Session</w:t>
            </w:r>
            <w:r w:rsidR="005F1F8B" w:rsidRPr="005F1F8B">
              <w:rPr>
                <w:rFonts w:asciiTheme="minorHAnsi" w:hAnsiTheme="minorHAnsi" w:cstheme="majorBidi"/>
                <w:b/>
                <w:bCs/>
                <w:sz w:val="20"/>
              </w:rPr>
              <w:t xml:space="preserve"> times:</w:t>
            </w:r>
          </w:p>
          <w:p w14:paraId="25EC9F27" w14:textId="4FCD54F3" w:rsidR="005F1F8B" w:rsidRPr="005F1F8B" w:rsidRDefault="005F1F8B" w:rsidP="007C019A">
            <w:pPr>
              <w:spacing w:before="40" w:after="40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1 - 0930-1045;   2 - 1115-1230;   Lunch (Lu) – 1230-14</w:t>
            </w:r>
            <w:r w:rsidR="003449F4">
              <w:rPr>
                <w:rFonts w:asciiTheme="minorHAnsi" w:hAnsiTheme="minorHAnsi" w:cstheme="majorBidi"/>
                <w:sz w:val="20"/>
              </w:rPr>
              <w:t>0</w:t>
            </w:r>
            <w:r w:rsidRPr="005F1F8B">
              <w:rPr>
                <w:rFonts w:asciiTheme="minorHAnsi" w:hAnsiTheme="minorHAnsi" w:cstheme="majorBidi"/>
                <w:sz w:val="20"/>
              </w:rPr>
              <w:t>0;   3 - 14</w:t>
            </w:r>
            <w:r w:rsidR="003449F4">
              <w:rPr>
                <w:rFonts w:asciiTheme="minorHAnsi" w:hAnsiTheme="minorHAnsi" w:cstheme="majorBidi"/>
                <w:sz w:val="20"/>
              </w:rPr>
              <w:t>0</w:t>
            </w:r>
            <w:r w:rsidRPr="005F1F8B">
              <w:rPr>
                <w:rFonts w:asciiTheme="minorHAnsi" w:hAnsiTheme="minorHAnsi" w:cstheme="majorBidi"/>
                <w:sz w:val="20"/>
              </w:rPr>
              <w:t>0-15</w:t>
            </w:r>
            <w:r w:rsidR="003449F4">
              <w:rPr>
                <w:rFonts w:asciiTheme="minorHAnsi" w:hAnsiTheme="minorHAnsi" w:cstheme="majorBidi"/>
                <w:sz w:val="20"/>
              </w:rPr>
              <w:t>1</w:t>
            </w:r>
            <w:r w:rsidRPr="005F1F8B">
              <w:rPr>
                <w:rFonts w:asciiTheme="minorHAnsi" w:hAnsiTheme="minorHAnsi" w:cstheme="majorBidi"/>
                <w:sz w:val="20"/>
              </w:rPr>
              <w:t>5;   4 - 1</w:t>
            </w:r>
            <w:r w:rsidR="003449F4">
              <w:rPr>
                <w:rFonts w:asciiTheme="minorHAnsi" w:hAnsiTheme="minorHAnsi" w:cstheme="majorBidi"/>
                <w:sz w:val="20"/>
              </w:rPr>
              <w:t>54</w:t>
            </w:r>
            <w:r w:rsidRPr="005F1F8B">
              <w:rPr>
                <w:rFonts w:asciiTheme="minorHAnsi" w:hAnsiTheme="minorHAnsi" w:cstheme="majorBidi"/>
                <w:sz w:val="20"/>
              </w:rPr>
              <w:t>5-17</w:t>
            </w:r>
            <w:r w:rsidR="003449F4">
              <w:rPr>
                <w:rFonts w:asciiTheme="minorHAnsi" w:hAnsiTheme="minorHAnsi" w:cstheme="majorBidi"/>
                <w:sz w:val="20"/>
              </w:rPr>
              <w:t>00</w:t>
            </w:r>
            <w:r w:rsidRPr="005F1F8B">
              <w:rPr>
                <w:rFonts w:asciiTheme="minorHAnsi" w:hAnsiTheme="minorHAnsi" w:cstheme="majorBidi"/>
                <w:sz w:val="20"/>
              </w:rPr>
              <w:t xml:space="preserve"> </w:t>
            </w:r>
          </w:p>
        </w:tc>
      </w:tr>
    </w:tbl>
    <w:p w14:paraId="57F9E7E8" w14:textId="42CDA6C1" w:rsidR="00BE1817" w:rsidRDefault="00BE1817" w:rsidP="009019C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</w:rPr>
      </w:pPr>
    </w:p>
    <w:p w14:paraId="66831539" w14:textId="606EE986" w:rsidR="009019C2" w:rsidRPr="00B235A5" w:rsidRDefault="009019C2" w:rsidP="00B235A5">
      <w:pPr>
        <w:spacing w:before="40" w:after="40"/>
        <w:rPr>
          <w:rFonts w:asciiTheme="minorHAnsi" w:hAnsiTheme="minorHAnsi" w:cstheme="majorBidi"/>
          <w:sz w:val="20"/>
        </w:rPr>
      </w:pPr>
      <w:r w:rsidRPr="00B235A5">
        <w:rPr>
          <w:rFonts w:asciiTheme="minorHAnsi" w:hAnsiTheme="minorHAnsi" w:cstheme="majorBidi"/>
          <w:sz w:val="20"/>
        </w:rPr>
        <w:t>Note:</w:t>
      </w:r>
    </w:p>
    <w:p w14:paraId="1A01A55B" w14:textId="221B952F" w:rsidR="009019C2" w:rsidRPr="00B235A5" w:rsidRDefault="009019C2" w:rsidP="00B235A5">
      <w:pPr>
        <w:spacing w:before="40" w:after="40"/>
        <w:rPr>
          <w:rFonts w:asciiTheme="minorHAnsi" w:hAnsiTheme="minorHAnsi" w:cstheme="majorBidi"/>
          <w:sz w:val="20"/>
        </w:rPr>
      </w:pPr>
      <w:r w:rsidRPr="00B235A5">
        <w:rPr>
          <w:rFonts w:asciiTheme="minorHAnsi" w:hAnsiTheme="minorHAnsi" w:cstheme="majorBidi"/>
          <w:sz w:val="20"/>
        </w:rPr>
        <w:t>1</w:t>
      </w:r>
      <w:r w:rsidRPr="00B235A5">
        <w:rPr>
          <w:rFonts w:asciiTheme="minorHAnsi" w:hAnsiTheme="minorHAnsi" w:cstheme="majorBidi"/>
          <w:sz w:val="20"/>
        </w:rPr>
        <w:tab/>
        <w:t xml:space="preserve">SG11RG-AFR starts at </w:t>
      </w:r>
      <w:r w:rsidR="00B313E0" w:rsidRPr="00B235A5">
        <w:rPr>
          <w:rFonts w:asciiTheme="minorHAnsi" w:hAnsiTheme="minorHAnsi" w:cstheme="majorBidi"/>
          <w:sz w:val="20"/>
        </w:rPr>
        <w:t>15</w:t>
      </w:r>
      <w:r w:rsidRPr="00B235A5">
        <w:rPr>
          <w:rFonts w:asciiTheme="minorHAnsi" w:hAnsiTheme="minorHAnsi" w:cstheme="majorBidi"/>
          <w:sz w:val="20"/>
        </w:rPr>
        <w:t>:</w:t>
      </w:r>
      <w:r w:rsidR="00B313E0" w:rsidRPr="00B235A5">
        <w:rPr>
          <w:rFonts w:asciiTheme="minorHAnsi" w:hAnsiTheme="minorHAnsi" w:cstheme="majorBidi"/>
          <w:sz w:val="20"/>
        </w:rPr>
        <w:t>45</w:t>
      </w:r>
      <w:r w:rsidRPr="00B235A5">
        <w:rPr>
          <w:rFonts w:asciiTheme="minorHAnsi" w:hAnsiTheme="minorHAnsi" w:cstheme="majorBidi"/>
          <w:sz w:val="20"/>
        </w:rPr>
        <w:t>, once the Workshop is adjourned.</w:t>
      </w:r>
    </w:p>
    <w:p w14:paraId="4D092323" w14:textId="77777777" w:rsidR="00BE1817" w:rsidRPr="005F1F8B" w:rsidRDefault="00BE1817" w:rsidP="00E452A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inorHAnsi" w:hAnsiTheme="minorHAnsi"/>
        </w:rPr>
      </w:pPr>
    </w:p>
    <w:p w14:paraId="38685C4F" w14:textId="34BFDF84" w:rsidR="006A4574" w:rsidRPr="0010180A" w:rsidRDefault="0010180A" w:rsidP="0010180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inorHAnsi" w:hAnsiTheme="minorHAnsi"/>
        </w:rPr>
      </w:pPr>
      <w:r w:rsidRPr="0010180A">
        <w:rPr>
          <w:rFonts w:asciiTheme="minorHAnsi" w:hAnsiTheme="minorHAnsi"/>
        </w:rPr>
        <w:t>_________</w:t>
      </w:r>
    </w:p>
    <w:sectPr w:rsidR="006A4574" w:rsidRPr="0010180A" w:rsidSect="00577C7D">
      <w:headerReference w:type="default" r:id="rId18"/>
      <w:footerReference w:type="first" r:id="rId19"/>
      <w:pgSz w:w="11907" w:h="16727" w:code="9"/>
      <w:pgMar w:top="567" w:right="1089" w:bottom="567" w:left="1089" w:header="567" w:footer="567" w:gutter="0"/>
      <w:paperSrc w:first="7" w:other="7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6F92" w14:textId="77777777" w:rsidR="005D4E77" w:rsidRDefault="005D4E77">
      <w:r>
        <w:separator/>
      </w:r>
    </w:p>
  </w:endnote>
  <w:endnote w:type="continuationSeparator" w:id="0">
    <w:p w14:paraId="2EE8C5FA" w14:textId="77777777" w:rsidR="005D4E77" w:rsidRDefault="005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0F02" w14:textId="77777777" w:rsidR="00F362D8" w:rsidRPr="006679B8" w:rsidRDefault="00F362D8" w:rsidP="00577C7D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4468" w14:textId="77777777" w:rsidR="005D4E77" w:rsidRDefault="005D4E77">
      <w:r>
        <w:t>____________________</w:t>
      </w:r>
    </w:p>
  </w:footnote>
  <w:footnote w:type="continuationSeparator" w:id="0">
    <w:p w14:paraId="34E0EEB6" w14:textId="77777777" w:rsidR="005D4E77" w:rsidRDefault="005D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033879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25CA55D1" w14:textId="30EC6A62" w:rsidR="00F362D8" w:rsidRPr="00020CA9" w:rsidRDefault="00F362D8">
        <w:pPr>
          <w:pStyle w:val="Header"/>
          <w:rPr>
            <w:rFonts w:asciiTheme="minorHAnsi" w:hAnsiTheme="minorHAnsi"/>
          </w:rPr>
        </w:pPr>
        <w:r w:rsidRPr="00020CA9">
          <w:rPr>
            <w:rFonts w:asciiTheme="minorHAnsi" w:hAnsiTheme="minorHAnsi"/>
          </w:rPr>
          <w:fldChar w:fldCharType="begin"/>
        </w:r>
        <w:r w:rsidRPr="00020CA9">
          <w:rPr>
            <w:rFonts w:asciiTheme="minorHAnsi" w:hAnsiTheme="minorHAnsi"/>
          </w:rPr>
          <w:instrText xml:space="preserve"> PAGE   \* MERGEFORMAT </w:instrText>
        </w:r>
        <w:r w:rsidRPr="00020CA9">
          <w:rPr>
            <w:rFonts w:asciiTheme="minorHAnsi" w:hAnsiTheme="minorHAnsi"/>
          </w:rPr>
          <w:fldChar w:fldCharType="separate"/>
        </w:r>
        <w:r w:rsidR="00346CE2">
          <w:rPr>
            <w:rFonts w:asciiTheme="minorHAnsi" w:hAnsiTheme="minorHAnsi"/>
            <w:noProof/>
          </w:rPr>
          <w:t>- 2 -</w:t>
        </w:r>
        <w:r w:rsidRPr="00020CA9">
          <w:rPr>
            <w:rFonts w:asciiTheme="minorHAnsi" w:hAnsiTheme="minorHAnsi"/>
            <w:noProof/>
          </w:rPr>
          <w:fldChar w:fldCharType="end"/>
        </w:r>
      </w:p>
    </w:sdtContent>
  </w:sdt>
  <w:p w14:paraId="7AD760A8" w14:textId="0FA43644" w:rsidR="00F362D8" w:rsidRPr="00101525" w:rsidRDefault="00184ED9" w:rsidP="00974136">
    <w:pPr>
      <w:pStyle w:val="Header"/>
      <w:spacing w:after="360"/>
      <w:rPr>
        <w:rFonts w:asciiTheme="minorHAnsi" w:hAnsiTheme="minorHAnsi"/>
        <w:lang w:val="en-US"/>
      </w:rPr>
    </w:pPr>
    <w:r>
      <w:rPr>
        <w:rFonts w:asciiTheme="minorHAnsi" w:hAnsiTheme="minorHAnsi"/>
        <w:noProof/>
      </w:rPr>
      <w:t xml:space="preserve">Corrigendum 1 to </w:t>
    </w:r>
    <w:r w:rsidR="00F362D8" w:rsidRPr="009B73C4">
      <w:rPr>
        <w:rFonts w:asciiTheme="minorHAnsi" w:hAnsiTheme="minorHAnsi"/>
        <w:noProof/>
      </w:rPr>
      <w:t xml:space="preserve">Collective letter </w:t>
    </w:r>
    <w:r w:rsidR="00F362D8">
      <w:rPr>
        <w:rFonts w:asciiTheme="minorHAnsi" w:hAnsiTheme="minorHAnsi"/>
        <w:noProof/>
      </w:rPr>
      <w:t>3/SG11RG-AFR</w:t>
    </w:r>
  </w:p>
  <w:p w14:paraId="21413AF5" w14:textId="77777777" w:rsidR="00F362D8" w:rsidRPr="00101525" w:rsidRDefault="00F362D8">
    <w:pPr>
      <w:pStyle w:val="Header"/>
      <w:rPr>
        <w:rFonts w:asciiTheme="minorHAnsi" w:hAnsiTheme="minorHAns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972"/>
    <w:multiLevelType w:val="hybridMultilevel"/>
    <w:tmpl w:val="FEBC28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333AE"/>
    <w:multiLevelType w:val="hybridMultilevel"/>
    <w:tmpl w:val="CC264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EBA"/>
    <w:multiLevelType w:val="hybridMultilevel"/>
    <w:tmpl w:val="DC4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3676"/>
    <w:multiLevelType w:val="hybridMultilevel"/>
    <w:tmpl w:val="225E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7552E"/>
    <w:multiLevelType w:val="multilevel"/>
    <w:tmpl w:val="CC264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8"/>
  </w:num>
  <w:num w:numId="15">
    <w:abstractNumId w:val="7"/>
  </w:num>
  <w:num w:numId="16">
    <w:abstractNumId w:val="17"/>
  </w:num>
  <w:num w:numId="17">
    <w:abstractNumId w:val="3"/>
  </w:num>
  <w:num w:numId="18">
    <w:abstractNumId w:val="5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0E35"/>
    <w:rsid w:val="00001C1D"/>
    <w:rsid w:val="00001ECC"/>
    <w:rsid w:val="00002622"/>
    <w:rsid w:val="00010FB9"/>
    <w:rsid w:val="00012C1E"/>
    <w:rsid w:val="0001311F"/>
    <w:rsid w:val="00013386"/>
    <w:rsid w:val="0001388C"/>
    <w:rsid w:val="000156F4"/>
    <w:rsid w:val="00016DA6"/>
    <w:rsid w:val="00020CA9"/>
    <w:rsid w:val="000234B8"/>
    <w:rsid w:val="00024F7C"/>
    <w:rsid w:val="000255E9"/>
    <w:rsid w:val="000259FF"/>
    <w:rsid w:val="00026DA7"/>
    <w:rsid w:val="00034C8C"/>
    <w:rsid w:val="00035709"/>
    <w:rsid w:val="00036A40"/>
    <w:rsid w:val="000433E2"/>
    <w:rsid w:val="00047DA1"/>
    <w:rsid w:val="00047EED"/>
    <w:rsid w:val="00051247"/>
    <w:rsid w:val="00052073"/>
    <w:rsid w:val="0005293C"/>
    <w:rsid w:val="00052ADE"/>
    <w:rsid w:val="00053428"/>
    <w:rsid w:val="000545BD"/>
    <w:rsid w:val="00054D8B"/>
    <w:rsid w:val="000552B7"/>
    <w:rsid w:val="00055785"/>
    <w:rsid w:val="0005625D"/>
    <w:rsid w:val="000563C1"/>
    <w:rsid w:val="0005666C"/>
    <w:rsid w:val="000613AB"/>
    <w:rsid w:val="0006165F"/>
    <w:rsid w:val="000621DD"/>
    <w:rsid w:val="00062EB1"/>
    <w:rsid w:val="00062F16"/>
    <w:rsid w:val="000646AE"/>
    <w:rsid w:val="00064F18"/>
    <w:rsid w:val="00064FDA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448C"/>
    <w:rsid w:val="00085D49"/>
    <w:rsid w:val="00086753"/>
    <w:rsid w:val="000877D6"/>
    <w:rsid w:val="00090803"/>
    <w:rsid w:val="000915AF"/>
    <w:rsid w:val="00094FC2"/>
    <w:rsid w:val="0009512F"/>
    <w:rsid w:val="0009534A"/>
    <w:rsid w:val="000A3FAE"/>
    <w:rsid w:val="000A491E"/>
    <w:rsid w:val="000A4C63"/>
    <w:rsid w:val="000A6F8A"/>
    <w:rsid w:val="000B36FA"/>
    <w:rsid w:val="000B40A3"/>
    <w:rsid w:val="000B449F"/>
    <w:rsid w:val="000C1B5B"/>
    <w:rsid w:val="000C3470"/>
    <w:rsid w:val="000C7D67"/>
    <w:rsid w:val="000C7D8A"/>
    <w:rsid w:val="000D07C4"/>
    <w:rsid w:val="000D26A2"/>
    <w:rsid w:val="000D2FBD"/>
    <w:rsid w:val="000D33BC"/>
    <w:rsid w:val="000D4364"/>
    <w:rsid w:val="000D76F7"/>
    <w:rsid w:val="000D79F6"/>
    <w:rsid w:val="000E0E35"/>
    <w:rsid w:val="000E1BA2"/>
    <w:rsid w:val="000E42B9"/>
    <w:rsid w:val="000E5BDB"/>
    <w:rsid w:val="000E6752"/>
    <w:rsid w:val="000E6B18"/>
    <w:rsid w:val="000E75FC"/>
    <w:rsid w:val="000F2AD5"/>
    <w:rsid w:val="000F2E8A"/>
    <w:rsid w:val="000F3425"/>
    <w:rsid w:val="000F4EB8"/>
    <w:rsid w:val="000F75D9"/>
    <w:rsid w:val="00101525"/>
    <w:rsid w:val="0010180A"/>
    <w:rsid w:val="001028F3"/>
    <w:rsid w:val="001036A3"/>
    <w:rsid w:val="00103996"/>
    <w:rsid w:val="00103A96"/>
    <w:rsid w:val="001052BD"/>
    <w:rsid w:val="00110213"/>
    <w:rsid w:val="001114DE"/>
    <w:rsid w:val="0011247E"/>
    <w:rsid w:val="001142CF"/>
    <w:rsid w:val="00114FD6"/>
    <w:rsid w:val="00115BE2"/>
    <w:rsid w:val="00115E04"/>
    <w:rsid w:val="00116264"/>
    <w:rsid w:val="0012008B"/>
    <w:rsid w:val="001205FB"/>
    <w:rsid w:val="00122786"/>
    <w:rsid w:val="001241A0"/>
    <w:rsid w:val="00127626"/>
    <w:rsid w:val="001322EE"/>
    <w:rsid w:val="00132848"/>
    <w:rsid w:val="0013426E"/>
    <w:rsid w:val="001348B7"/>
    <w:rsid w:val="0013597E"/>
    <w:rsid w:val="00140D55"/>
    <w:rsid w:val="00141270"/>
    <w:rsid w:val="00144CC4"/>
    <w:rsid w:val="00147179"/>
    <w:rsid w:val="00150C34"/>
    <w:rsid w:val="00151E26"/>
    <w:rsid w:val="00152105"/>
    <w:rsid w:val="00152E29"/>
    <w:rsid w:val="001535BB"/>
    <w:rsid w:val="00153D77"/>
    <w:rsid w:val="0015686F"/>
    <w:rsid w:val="00157DEF"/>
    <w:rsid w:val="0016153A"/>
    <w:rsid w:val="001626BB"/>
    <w:rsid w:val="001632E4"/>
    <w:rsid w:val="00164614"/>
    <w:rsid w:val="00167799"/>
    <w:rsid w:val="00167BC4"/>
    <w:rsid w:val="00170FF3"/>
    <w:rsid w:val="00176349"/>
    <w:rsid w:val="0018001F"/>
    <w:rsid w:val="00180B39"/>
    <w:rsid w:val="00181486"/>
    <w:rsid w:val="00181DCF"/>
    <w:rsid w:val="00182146"/>
    <w:rsid w:val="001844DC"/>
    <w:rsid w:val="00184A78"/>
    <w:rsid w:val="00184ED9"/>
    <w:rsid w:val="001851A7"/>
    <w:rsid w:val="0019034B"/>
    <w:rsid w:val="001927D7"/>
    <w:rsid w:val="00194F43"/>
    <w:rsid w:val="0019714A"/>
    <w:rsid w:val="001A319A"/>
    <w:rsid w:val="001A32A9"/>
    <w:rsid w:val="001A60C7"/>
    <w:rsid w:val="001A6B96"/>
    <w:rsid w:val="001B1AF8"/>
    <w:rsid w:val="001B1FB5"/>
    <w:rsid w:val="001B2979"/>
    <w:rsid w:val="001B41D5"/>
    <w:rsid w:val="001B4832"/>
    <w:rsid w:val="001B51D0"/>
    <w:rsid w:val="001B5570"/>
    <w:rsid w:val="001B5B25"/>
    <w:rsid w:val="001B7D39"/>
    <w:rsid w:val="001C0A6C"/>
    <w:rsid w:val="001C39A4"/>
    <w:rsid w:val="001C6D21"/>
    <w:rsid w:val="001C7B93"/>
    <w:rsid w:val="001D0E76"/>
    <w:rsid w:val="001D1A36"/>
    <w:rsid w:val="001D4A4B"/>
    <w:rsid w:val="001D4FE5"/>
    <w:rsid w:val="001D5BCA"/>
    <w:rsid w:val="001D5C4D"/>
    <w:rsid w:val="001E0E1E"/>
    <w:rsid w:val="001E1ECE"/>
    <w:rsid w:val="001E48B6"/>
    <w:rsid w:val="001E6410"/>
    <w:rsid w:val="001E74D9"/>
    <w:rsid w:val="001F0133"/>
    <w:rsid w:val="001F2573"/>
    <w:rsid w:val="001F2E8B"/>
    <w:rsid w:val="001F35A5"/>
    <w:rsid w:val="001F3E83"/>
    <w:rsid w:val="001F3EB5"/>
    <w:rsid w:val="001F4201"/>
    <w:rsid w:val="001F48C4"/>
    <w:rsid w:val="001F4ED3"/>
    <w:rsid w:val="001F64A7"/>
    <w:rsid w:val="001F68F9"/>
    <w:rsid w:val="001F7BB9"/>
    <w:rsid w:val="00201400"/>
    <w:rsid w:val="0020215C"/>
    <w:rsid w:val="00206009"/>
    <w:rsid w:val="00211F29"/>
    <w:rsid w:val="002127B3"/>
    <w:rsid w:val="00212C01"/>
    <w:rsid w:val="0021396F"/>
    <w:rsid w:val="00214CE1"/>
    <w:rsid w:val="00215058"/>
    <w:rsid w:val="002155F8"/>
    <w:rsid w:val="002160EB"/>
    <w:rsid w:val="00216975"/>
    <w:rsid w:val="00217939"/>
    <w:rsid w:val="00225A52"/>
    <w:rsid w:val="002302C8"/>
    <w:rsid w:val="00231A5E"/>
    <w:rsid w:val="00231E71"/>
    <w:rsid w:val="00234FB5"/>
    <w:rsid w:val="002357E0"/>
    <w:rsid w:val="002363E6"/>
    <w:rsid w:val="00240F27"/>
    <w:rsid w:val="00240FDD"/>
    <w:rsid w:val="00241162"/>
    <w:rsid w:val="00241EBB"/>
    <w:rsid w:val="00242130"/>
    <w:rsid w:val="0024711F"/>
    <w:rsid w:val="00250A6B"/>
    <w:rsid w:val="00254355"/>
    <w:rsid w:val="00256028"/>
    <w:rsid w:val="00264DB5"/>
    <w:rsid w:val="002651F0"/>
    <w:rsid w:val="00270688"/>
    <w:rsid w:val="0027462C"/>
    <w:rsid w:val="002747F9"/>
    <w:rsid w:val="0028019C"/>
    <w:rsid w:val="00281FF4"/>
    <w:rsid w:val="00285AC5"/>
    <w:rsid w:val="002869DA"/>
    <w:rsid w:val="002901FB"/>
    <w:rsid w:val="00290354"/>
    <w:rsid w:val="002916BB"/>
    <w:rsid w:val="00291F1C"/>
    <w:rsid w:val="00292B0D"/>
    <w:rsid w:val="0029340B"/>
    <w:rsid w:val="00293E27"/>
    <w:rsid w:val="002956AE"/>
    <w:rsid w:val="002958BE"/>
    <w:rsid w:val="00297B09"/>
    <w:rsid w:val="002A0809"/>
    <w:rsid w:val="002A0EDC"/>
    <w:rsid w:val="002A1B14"/>
    <w:rsid w:val="002A3B14"/>
    <w:rsid w:val="002A3CBF"/>
    <w:rsid w:val="002A4DCE"/>
    <w:rsid w:val="002A7DD3"/>
    <w:rsid w:val="002B0AC0"/>
    <w:rsid w:val="002B14F4"/>
    <w:rsid w:val="002B17FA"/>
    <w:rsid w:val="002B1D2A"/>
    <w:rsid w:val="002B2EDA"/>
    <w:rsid w:val="002B3F8A"/>
    <w:rsid w:val="002B4033"/>
    <w:rsid w:val="002B4092"/>
    <w:rsid w:val="002B44E8"/>
    <w:rsid w:val="002B60A9"/>
    <w:rsid w:val="002B718E"/>
    <w:rsid w:val="002C113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C2"/>
    <w:rsid w:val="002C7C0C"/>
    <w:rsid w:val="002D10F3"/>
    <w:rsid w:val="002D12D6"/>
    <w:rsid w:val="002D17AD"/>
    <w:rsid w:val="002D27F4"/>
    <w:rsid w:val="002D5664"/>
    <w:rsid w:val="002D7691"/>
    <w:rsid w:val="002D7732"/>
    <w:rsid w:val="002D7863"/>
    <w:rsid w:val="002E199A"/>
    <w:rsid w:val="002E1B25"/>
    <w:rsid w:val="002E3CC0"/>
    <w:rsid w:val="002E56D1"/>
    <w:rsid w:val="002E5791"/>
    <w:rsid w:val="002E6A19"/>
    <w:rsid w:val="002F145C"/>
    <w:rsid w:val="002F42A8"/>
    <w:rsid w:val="002F490B"/>
    <w:rsid w:val="002F5004"/>
    <w:rsid w:val="002F5C55"/>
    <w:rsid w:val="00301211"/>
    <w:rsid w:val="00303EB9"/>
    <w:rsid w:val="003044B7"/>
    <w:rsid w:val="00305D0D"/>
    <w:rsid w:val="0030657E"/>
    <w:rsid w:val="003106FE"/>
    <w:rsid w:val="00310985"/>
    <w:rsid w:val="003120D3"/>
    <w:rsid w:val="00312463"/>
    <w:rsid w:val="00313054"/>
    <w:rsid w:val="0032158F"/>
    <w:rsid w:val="0032161B"/>
    <w:rsid w:val="00323FA5"/>
    <w:rsid w:val="00326BC6"/>
    <w:rsid w:val="003278F5"/>
    <w:rsid w:val="003307C3"/>
    <w:rsid w:val="00333903"/>
    <w:rsid w:val="00333D60"/>
    <w:rsid w:val="003357DD"/>
    <w:rsid w:val="0033705A"/>
    <w:rsid w:val="00342317"/>
    <w:rsid w:val="003449F4"/>
    <w:rsid w:val="00346013"/>
    <w:rsid w:val="00346CE2"/>
    <w:rsid w:val="0034715B"/>
    <w:rsid w:val="00347205"/>
    <w:rsid w:val="00347DB4"/>
    <w:rsid w:val="00351AF1"/>
    <w:rsid w:val="00352942"/>
    <w:rsid w:val="00352E56"/>
    <w:rsid w:val="00353A92"/>
    <w:rsid w:val="00353FD6"/>
    <w:rsid w:val="0035612E"/>
    <w:rsid w:val="0036244C"/>
    <w:rsid w:val="00362EE0"/>
    <w:rsid w:val="003635BA"/>
    <w:rsid w:val="003643EF"/>
    <w:rsid w:val="00364C9F"/>
    <w:rsid w:val="00365551"/>
    <w:rsid w:val="00365821"/>
    <w:rsid w:val="00367DBC"/>
    <w:rsid w:val="00370E21"/>
    <w:rsid w:val="00377476"/>
    <w:rsid w:val="00377487"/>
    <w:rsid w:val="00381130"/>
    <w:rsid w:val="00385745"/>
    <w:rsid w:val="00385B9D"/>
    <w:rsid w:val="00387E33"/>
    <w:rsid w:val="0039195F"/>
    <w:rsid w:val="00391B68"/>
    <w:rsid w:val="00392A51"/>
    <w:rsid w:val="003943D3"/>
    <w:rsid w:val="00395E4C"/>
    <w:rsid w:val="00397EB8"/>
    <w:rsid w:val="00397F85"/>
    <w:rsid w:val="003A02B2"/>
    <w:rsid w:val="003A2681"/>
    <w:rsid w:val="003A2F55"/>
    <w:rsid w:val="003B03C5"/>
    <w:rsid w:val="003B38A6"/>
    <w:rsid w:val="003B46B6"/>
    <w:rsid w:val="003B481D"/>
    <w:rsid w:val="003B7123"/>
    <w:rsid w:val="003C4D7F"/>
    <w:rsid w:val="003C5B35"/>
    <w:rsid w:val="003D0FFC"/>
    <w:rsid w:val="003D1F26"/>
    <w:rsid w:val="003D3F85"/>
    <w:rsid w:val="003D7314"/>
    <w:rsid w:val="003D7F88"/>
    <w:rsid w:val="003E07C9"/>
    <w:rsid w:val="003E13E6"/>
    <w:rsid w:val="003E469D"/>
    <w:rsid w:val="003E585D"/>
    <w:rsid w:val="003E7766"/>
    <w:rsid w:val="003F07E1"/>
    <w:rsid w:val="003F17F4"/>
    <w:rsid w:val="003F551C"/>
    <w:rsid w:val="003F55B0"/>
    <w:rsid w:val="003F5867"/>
    <w:rsid w:val="003F6939"/>
    <w:rsid w:val="004003CB"/>
    <w:rsid w:val="00403633"/>
    <w:rsid w:val="00403AAF"/>
    <w:rsid w:val="00403F70"/>
    <w:rsid w:val="00404D9A"/>
    <w:rsid w:val="00406365"/>
    <w:rsid w:val="00407AE4"/>
    <w:rsid w:val="0041152F"/>
    <w:rsid w:val="00412073"/>
    <w:rsid w:val="0041361A"/>
    <w:rsid w:val="00414AFB"/>
    <w:rsid w:val="00416390"/>
    <w:rsid w:val="00420A7E"/>
    <w:rsid w:val="00422D61"/>
    <w:rsid w:val="0042500A"/>
    <w:rsid w:val="00426F56"/>
    <w:rsid w:val="004275FC"/>
    <w:rsid w:val="004279A2"/>
    <w:rsid w:val="00430F21"/>
    <w:rsid w:val="004339BA"/>
    <w:rsid w:val="0043586B"/>
    <w:rsid w:val="004365BE"/>
    <w:rsid w:val="004368F3"/>
    <w:rsid w:val="004411A1"/>
    <w:rsid w:val="00441210"/>
    <w:rsid w:val="0044318A"/>
    <w:rsid w:val="0044466C"/>
    <w:rsid w:val="00445A35"/>
    <w:rsid w:val="00446FCF"/>
    <w:rsid w:val="004517BE"/>
    <w:rsid w:val="004519C2"/>
    <w:rsid w:val="00452304"/>
    <w:rsid w:val="00455BA8"/>
    <w:rsid w:val="004574EE"/>
    <w:rsid w:val="00457DB3"/>
    <w:rsid w:val="004645A6"/>
    <w:rsid w:val="00464FB6"/>
    <w:rsid w:val="00465CC8"/>
    <w:rsid w:val="0046635E"/>
    <w:rsid w:val="00466AFC"/>
    <w:rsid w:val="0046742E"/>
    <w:rsid w:val="0047256D"/>
    <w:rsid w:val="00472784"/>
    <w:rsid w:val="00472CFB"/>
    <w:rsid w:val="0047450D"/>
    <w:rsid w:val="004763F3"/>
    <w:rsid w:val="0048073E"/>
    <w:rsid w:val="004828B2"/>
    <w:rsid w:val="004861B9"/>
    <w:rsid w:val="00486E13"/>
    <w:rsid w:val="00487006"/>
    <w:rsid w:val="00490E30"/>
    <w:rsid w:val="00492D7E"/>
    <w:rsid w:val="004962EC"/>
    <w:rsid w:val="004968BC"/>
    <w:rsid w:val="00496A45"/>
    <w:rsid w:val="004975C9"/>
    <w:rsid w:val="00497ADA"/>
    <w:rsid w:val="00497F9A"/>
    <w:rsid w:val="004A22E8"/>
    <w:rsid w:val="004A4C2E"/>
    <w:rsid w:val="004A579C"/>
    <w:rsid w:val="004B0E9F"/>
    <w:rsid w:val="004B1BD1"/>
    <w:rsid w:val="004B251D"/>
    <w:rsid w:val="004B2EE3"/>
    <w:rsid w:val="004B5740"/>
    <w:rsid w:val="004B7579"/>
    <w:rsid w:val="004C04D3"/>
    <w:rsid w:val="004C0509"/>
    <w:rsid w:val="004C0B00"/>
    <w:rsid w:val="004C1C89"/>
    <w:rsid w:val="004C2FE3"/>
    <w:rsid w:val="004C5F5E"/>
    <w:rsid w:val="004C5F79"/>
    <w:rsid w:val="004C7297"/>
    <w:rsid w:val="004C7B09"/>
    <w:rsid w:val="004D0A1A"/>
    <w:rsid w:val="004D21A7"/>
    <w:rsid w:val="004D3F6B"/>
    <w:rsid w:val="004D49FF"/>
    <w:rsid w:val="004D5E23"/>
    <w:rsid w:val="004E16C2"/>
    <w:rsid w:val="004E2691"/>
    <w:rsid w:val="004E2B2D"/>
    <w:rsid w:val="004E3A97"/>
    <w:rsid w:val="004E58A7"/>
    <w:rsid w:val="004E6105"/>
    <w:rsid w:val="004E657D"/>
    <w:rsid w:val="004E7D13"/>
    <w:rsid w:val="004F28EC"/>
    <w:rsid w:val="004F3C9B"/>
    <w:rsid w:val="004F555E"/>
    <w:rsid w:val="004F5813"/>
    <w:rsid w:val="0050215D"/>
    <w:rsid w:val="005035A6"/>
    <w:rsid w:val="00503C85"/>
    <w:rsid w:val="00504843"/>
    <w:rsid w:val="005050DB"/>
    <w:rsid w:val="00505993"/>
    <w:rsid w:val="005061CE"/>
    <w:rsid w:val="005067D6"/>
    <w:rsid w:val="0050779B"/>
    <w:rsid w:val="00507D87"/>
    <w:rsid w:val="005123E2"/>
    <w:rsid w:val="00512AD9"/>
    <w:rsid w:val="00515ABA"/>
    <w:rsid w:val="00515C3B"/>
    <w:rsid w:val="0051778D"/>
    <w:rsid w:val="0051792D"/>
    <w:rsid w:val="00517DE4"/>
    <w:rsid w:val="0052018D"/>
    <w:rsid w:val="0052053A"/>
    <w:rsid w:val="00520823"/>
    <w:rsid w:val="00524367"/>
    <w:rsid w:val="005243DB"/>
    <w:rsid w:val="0052513B"/>
    <w:rsid w:val="00527A48"/>
    <w:rsid w:val="00531DC4"/>
    <w:rsid w:val="0053289B"/>
    <w:rsid w:val="0053490B"/>
    <w:rsid w:val="005365D4"/>
    <w:rsid w:val="00542259"/>
    <w:rsid w:val="00545120"/>
    <w:rsid w:val="00551D04"/>
    <w:rsid w:val="005522D4"/>
    <w:rsid w:val="00562C3B"/>
    <w:rsid w:val="00562D79"/>
    <w:rsid w:val="00564137"/>
    <w:rsid w:val="00564DDA"/>
    <w:rsid w:val="00566D5D"/>
    <w:rsid w:val="005679DD"/>
    <w:rsid w:val="005710C4"/>
    <w:rsid w:val="00571330"/>
    <w:rsid w:val="005731DE"/>
    <w:rsid w:val="00574B67"/>
    <w:rsid w:val="00576622"/>
    <w:rsid w:val="00576F47"/>
    <w:rsid w:val="00577C7D"/>
    <w:rsid w:val="00581482"/>
    <w:rsid w:val="00581F4D"/>
    <w:rsid w:val="005834EB"/>
    <w:rsid w:val="005841AC"/>
    <w:rsid w:val="0059000B"/>
    <w:rsid w:val="00592416"/>
    <w:rsid w:val="005925CD"/>
    <w:rsid w:val="00592D9F"/>
    <w:rsid w:val="00594730"/>
    <w:rsid w:val="005962E7"/>
    <w:rsid w:val="00597175"/>
    <w:rsid w:val="005A17FC"/>
    <w:rsid w:val="005A191C"/>
    <w:rsid w:val="005A48DB"/>
    <w:rsid w:val="005A6C4E"/>
    <w:rsid w:val="005A7DC7"/>
    <w:rsid w:val="005B34BF"/>
    <w:rsid w:val="005B395B"/>
    <w:rsid w:val="005B5068"/>
    <w:rsid w:val="005B6198"/>
    <w:rsid w:val="005B752A"/>
    <w:rsid w:val="005B76B5"/>
    <w:rsid w:val="005C283E"/>
    <w:rsid w:val="005C2CA2"/>
    <w:rsid w:val="005C2CCA"/>
    <w:rsid w:val="005C3F7B"/>
    <w:rsid w:val="005C4074"/>
    <w:rsid w:val="005C472B"/>
    <w:rsid w:val="005C77E2"/>
    <w:rsid w:val="005D395A"/>
    <w:rsid w:val="005D4E33"/>
    <w:rsid w:val="005D4E77"/>
    <w:rsid w:val="005D4F86"/>
    <w:rsid w:val="005D5F51"/>
    <w:rsid w:val="005D77F8"/>
    <w:rsid w:val="005E03EA"/>
    <w:rsid w:val="005E07C5"/>
    <w:rsid w:val="005E16E5"/>
    <w:rsid w:val="005E2720"/>
    <w:rsid w:val="005E34EC"/>
    <w:rsid w:val="005E7FC7"/>
    <w:rsid w:val="005F1CF2"/>
    <w:rsid w:val="005F1F8B"/>
    <w:rsid w:val="005F3927"/>
    <w:rsid w:val="005F7B5C"/>
    <w:rsid w:val="0060058D"/>
    <w:rsid w:val="006050D8"/>
    <w:rsid w:val="00607B54"/>
    <w:rsid w:val="00611210"/>
    <w:rsid w:val="006205FF"/>
    <w:rsid w:val="00621E08"/>
    <w:rsid w:val="0062325C"/>
    <w:rsid w:val="006249EE"/>
    <w:rsid w:val="00625D2B"/>
    <w:rsid w:val="00627122"/>
    <w:rsid w:val="0063089B"/>
    <w:rsid w:val="00630BCF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1CB2"/>
    <w:rsid w:val="00655E65"/>
    <w:rsid w:val="0065633C"/>
    <w:rsid w:val="006636AA"/>
    <w:rsid w:val="006655BD"/>
    <w:rsid w:val="00666C7A"/>
    <w:rsid w:val="00667960"/>
    <w:rsid w:val="006679B8"/>
    <w:rsid w:val="006700F8"/>
    <w:rsid w:val="006703AE"/>
    <w:rsid w:val="00672529"/>
    <w:rsid w:val="00676F7F"/>
    <w:rsid w:val="006814F6"/>
    <w:rsid w:val="00681A99"/>
    <w:rsid w:val="0068577A"/>
    <w:rsid w:val="00686E0F"/>
    <w:rsid w:val="006927DC"/>
    <w:rsid w:val="00695D07"/>
    <w:rsid w:val="00697B2C"/>
    <w:rsid w:val="006A32F5"/>
    <w:rsid w:val="006A4574"/>
    <w:rsid w:val="006B2F75"/>
    <w:rsid w:val="006B6D73"/>
    <w:rsid w:val="006B7D38"/>
    <w:rsid w:val="006C05B6"/>
    <w:rsid w:val="006C16BD"/>
    <w:rsid w:val="006C1931"/>
    <w:rsid w:val="006C1EC1"/>
    <w:rsid w:val="006C2511"/>
    <w:rsid w:val="006C48D6"/>
    <w:rsid w:val="006D02B6"/>
    <w:rsid w:val="006D0791"/>
    <w:rsid w:val="006D0EC6"/>
    <w:rsid w:val="006D1CE2"/>
    <w:rsid w:val="006D5F73"/>
    <w:rsid w:val="006D68B7"/>
    <w:rsid w:val="006D7D9F"/>
    <w:rsid w:val="006E36A3"/>
    <w:rsid w:val="006E4809"/>
    <w:rsid w:val="006E57C3"/>
    <w:rsid w:val="006E73AA"/>
    <w:rsid w:val="006F0083"/>
    <w:rsid w:val="006F0262"/>
    <w:rsid w:val="006F24D6"/>
    <w:rsid w:val="006F51A6"/>
    <w:rsid w:val="006F51C7"/>
    <w:rsid w:val="006F5238"/>
    <w:rsid w:val="006F5F6B"/>
    <w:rsid w:val="006F6469"/>
    <w:rsid w:val="006F73C0"/>
    <w:rsid w:val="007009AD"/>
    <w:rsid w:val="00702221"/>
    <w:rsid w:val="00703243"/>
    <w:rsid w:val="007033B6"/>
    <w:rsid w:val="00703570"/>
    <w:rsid w:val="00711906"/>
    <w:rsid w:val="00720507"/>
    <w:rsid w:val="00720B59"/>
    <w:rsid w:val="00722B67"/>
    <w:rsid w:val="00723AE9"/>
    <w:rsid w:val="007240A4"/>
    <w:rsid w:val="007255DA"/>
    <w:rsid w:val="0072690C"/>
    <w:rsid w:val="00727F10"/>
    <w:rsid w:val="007317D4"/>
    <w:rsid w:val="0073422E"/>
    <w:rsid w:val="007348F9"/>
    <w:rsid w:val="00734DAE"/>
    <w:rsid w:val="007358EB"/>
    <w:rsid w:val="00736781"/>
    <w:rsid w:val="00740378"/>
    <w:rsid w:val="0074057B"/>
    <w:rsid w:val="00740CA2"/>
    <w:rsid w:val="00741886"/>
    <w:rsid w:val="00741E35"/>
    <w:rsid w:val="00742851"/>
    <w:rsid w:val="00742C7C"/>
    <w:rsid w:val="007431FA"/>
    <w:rsid w:val="00745D8C"/>
    <w:rsid w:val="007510BB"/>
    <w:rsid w:val="00752CE3"/>
    <w:rsid w:val="0075428B"/>
    <w:rsid w:val="00756B77"/>
    <w:rsid w:val="00761817"/>
    <w:rsid w:val="00761C2B"/>
    <w:rsid w:val="00762160"/>
    <w:rsid w:val="007624DE"/>
    <w:rsid w:val="007626C1"/>
    <w:rsid w:val="0076284B"/>
    <w:rsid w:val="00762D4A"/>
    <w:rsid w:val="00764A50"/>
    <w:rsid w:val="00764C51"/>
    <w:rsid w:val="007726C0"/>
    <w:rsid w:val="00775592"/>
    <w:rsid w:val="007755A5"/>
    <w:rsid w:val="0078005D"/>
    <w:rsid w:val="00781667"/>
    <w:rsid w:val="00782DBF"/>
    <w:rsid w:val="007848AF"/>
    <w:rsid w:val="00786D9C"/>
    <w:rsid w:val="00786E54"/>
    <w:rsid w:val="007876D2"/>
    <w:rsid w:val="00790224"/>
    <w:rsid w:val="00790CBF"/>
    <w:rsid w:val="007919C2"/>
    <w:rsid w:val="00791ECB"/>
    <w:rsid w:val="00792F1B"/>
    <w:rsid w:val="00793BBF"/>
    <w:rsid w:val="007947C5"/>
    <w:rsid w:val="00795E6B"/>
    <w:rsid w:val="00796602"/>
    <w:rsid w:val="00796F80"/>
    <w:rsid w:val="007A3B25"/>
    <w:rsid w:val="007A418B"/>
    <w:rsid w:val="007A4B80"/>
    <w:rsid w:val="007A67A4"/>
    <w:rsid w:val="007A68A5"/>
    <w:rsid w:val="007A7735"/>
    <w:rsid w:val="007B0A01"/>
    <w:rsid w:val="007B5B29"/>
    <w:rsid w:val="007B5F70"/>
    <w:rsid w:val="007B76CD"/>
    <w:rsid w:val="007B7BFF"/>
    <w:rsid w:val="007B7E37"/>
    <w:rsid w:val="007C019A"/>
    <w:rsid w:val="007C5BF4"/>
    <w:rsid w:val="007D3CD8"/>
    <w:rsid w:val="007D5C68"/>
    <w:rsid w:val="007D5F98"/>
    <w:rsid w:val="007D6430"/>
    <w:rsid w:val="007E2105"/>
    <w:rsid w:val="007E2116"/>
    <w:rsid w:val="007E34F1"/>
    <w:rsid w:val="007E467B"/>
    <w:rsid w:val="007E6D8C"/>
    <w:rsid w:val="007E76C3"/>
    <w:rsid w:val="007F67B4"/>
    <w:rsid w:val="007F7B89"/>
    <w:rsid w:val="00801F1C"/>
    <w:rsid w:val="008021B2"/>
    <w:rsid w:val="00804515"/>
    <w:rsid w:val="00804F82"/>
    <w:rsid w:val="00805232"/>
    <w:rsid w:val="0080659A"/>
    <w:rsid w:val="00807C57"/>
    <w:rsid w:val="0081279D"/>
    <w:rsid w:val="008130D7"/>
    <w:rsid w:val="0082076F"/>
    <w:rsid w:val="00822B09"/>
    <w:rsid w:val="00823299"/>
    <w:rsid w:val="0082425D"/>
    <w:rsid w:val="00825798"/>
    <w:rsid w:val="00825A50"/>
    <w:rsid w:val="00825FC5"/>
    <w:rsid w:val="00827509"/>
    <w:rsid w:val="008279D5"/>
    <w:rsid w:val="00832103"/>
    <w:rsid w:val="0083338F"/>
    <w:rsid w:val="00834D78"/>
    <w:rsid w:val="00835208"/>
    <w:rsid w:val="008352A7"/>
    <w:rsid w:val="00841ECE"/>
    <w:rsid w:val="0084227B"/>
    <w:rsid w:val="008432A6"/>
    <w:rsid w:val="00844703"/>
    <w:rsid w:val="008456A5"/>
    <w:rsid w:val="00845908"/>
    <w:rsid w:val="00847975"/>
    <w:rsid w:val="00850A59"/>
    <w:rsid w:val="00851D1F"/>
    <w:rsid w:val="00852F44"/>
    <w:rsid w:val="0085578C"/>
    <w:rsid w:val="00857AF4"/>
    <w:rsid w:val="00861103"/>
    <w:rsid w:val="0086167E"/>
    <w:rsid w:val="00865F26"/>
    <w:rsid w:val="008674F9"/>
    <w:rsid w:val="00872E7C"/>
    <w:rsid w:val="00873D3E"/>
    <w:rsid w:val="00873F2A"/>
    <w:rsid w:val="00882C6E"/>
    <w:rsid w:val="00884F66"/>
    <w:rsid w:val="008874CF"/>
    <w:rsid w:val="00887578"/>
    <w:rsid w:val="00890AD9"/>
    <w:rsid w:val="00892810"/>
    <w:rsid w:val="0089775C"/>
    <w:rsid w:val="008A6379"/>
    <w:rsid w:val="008A69A3"/>
    <w:rsid w:val="008A6BD2"/>
    <w:rsid w:val="008B585F"/>
    <w:rsid w:val="008B7B8C"/>
    <w:rsid w:val="008C1112"/>
    <w:rsid w:val="008C1991"/>
    <w:rsid w:val="008C19B9"/>
    <w:rsid w:val="008C3556"/>
    <w:rsid w:val="008C5FD6"/>
    <w:rsid w:val="008C6569"/>
    <w:rsid w:val="008D21C2"/>
    <w:rsid w:val="008D34E6"/>
    <w:rsid w:val="008D566F"/>
    <w:rsid w:val="008E2926"/>
    <w:rsid w:val="008E4983"/>
    <w:rsid w:val="008E628A"/>
    <w:rsid w:val="008E7EA8"/>
    <w:rsid w:val="008F0D3C"/>
    <w:rsid w:val="008F2359"/>
    <w:rsid w:val="008F35F3"/>
    <w:rsid w:val="008F5532"/>
    <w:rsid w:val="008F5E4B"/>
    <w:rsid w:val="00900C31"/>
    <w:rsid w:val="009019C2"/>
    <w:rsid w:val="00902BD5"/>
    <w:rsid w:val="0090478A"/>
    <w:rsid w:val="00904E5E"/>
    <w:rsid w:val="00906D6F"/>
    <w:rsid w:val="00906D71"/>
    <w:rsid w:val="009076A1"/>
    <w:rsid w:val="00910790"/>
    <w:rsid w:val="00912ADB"/>
    <w:rsid w:val="0091647D"/>
    <w:rsid w:val="00916F4C"/>
    <w:rsid w:val="00917A71"/>
    <w:rsid w:val="009247B8"/>
    <w:rsid w:val="00926B7C"/>
    <w:rsid w:val="009274E8"/>
    <w:rsid w:val="00930D18"/>
    <w:rsid w:val="00931646"/>
    <w:rsid w:val="00931D9C"/>
    <w:rsid w:val="009322C8"/>
    <w:rsid w:val="009333FA"/>
    <w:rsid w:val="009339C2"/>
    <w:rsid w:val="00934B46"/>
    <w:rsid w:val="00936A9B"/>
    <w:rsid w:val="00937275"/>
    <w:rsid w:val="00941C20"/>
    <w:rsid w:val="009427B0"/>
    <w:rsid w:val="0094412C"/>
    <w:rsid w:val="0094575B"/>
    <w:rsid w:val="00946BE8"/>
    <w:rsid w:val="009521B9"/>
    <w:rsid w:val="009527B6"/>
    <w:rsid w:val="00954B25"/>
    <w:rsid w:val="00954FA3"/>
    <w:rsid w:val="0095587D"/>
    <w:rsid w:val="0096225B"/>
    <w:rsid w:val="00966A1F"/>
    <w:rsid w:val="00972ED8"/>
    <w:rsid w:val="00974136"/>
    <w:rsid w:val="00975AB8"/>
    <w:rsid w:val="00981E2E"/>
    <w:rsid w:val="009829FF"/>
    <w:rsid w:val="0098663A"/>
    <w:rsid w:val="00986DF5"/>
    <w:rsid w:val="00987384"/>
    <w:rsid w:val="009876EB"/>
    <w:rsid w:val="00990310"/>
    <w:rsid w:val="00992F66"/>
    <w:rsid w:val="009934B8"/>
    <w:rsid w:val="0099368F"/>
    <w:rsid w:val="00994BE5"/>
    <w:rsid w:val="00996976"/>
    <w:rsid w:val="00996A1A"/>
    <w:rsid w:val="00996E06"/>
    <w:rsid w:val="00997CD0"/>
    <w:rsid w:val="00997E90"/>
    <w:rsid w:val="009A0003"/>
    <w:rsid w:val="009A037E"/>
    <w:rsid w:val="009A23A4"/>
    <w:rsid w:val="009A300C"/>
    <w:rsid w:val="009A4244"/>
    <w:rsid w:val="009A48DE"/>
    <w:rsid w:val="009B216C"/>
    <w:rsid w:val="009B29A4"/>
    <w:rsid w:val="009B4788"/>
    <w:rsid w:val="009B73C4"/>
    <w:rsid w:val="009C0D4B"/>
    <w:rsid w:val="009C1267"/>
    <w:rsid w:val="009C1433"/>
    <w:rsid w:val="009C2588"/>
    <w:rsid w:val="009C298D"/>
    <w:rsid w:val="009C5BE2"/>
    <w:rsid w:val="009C6231"/>
    <w:rsid w:val="009C689D"/>
    <w:rsid w:val="009C783A"/>
    <w:rsid w:val="009C78DE"/>
    <w:rsid w:val="009D070D"/>
    <w:rsid w:val="009D162E"/>
    <w:rsid w:val="009D4C03"/>
    <w:rsid w:val="009D5C72"/>
    <w:rsid w:val="009E0E56"/>
    <w:rsid w:val="009E10CA"/>
    <w:rsid w:val="009E310D"/>
    <w:rsid w:val="00A0018A"/>
    <w:rsid w:val="00A002B2"/>
    <w:rsid w:val="00A03D4C"/>
    <w:rsid w:val="00A0513E"/>
    <w:rsid w:val="00A0614D"/>
    <w:rsid w:val="00A1107E"/>
    <w:rsid w:val="00A11ED9"/>
    <w:rsid w:val="00A13090"/>
    <w:rsid w:val="00A16E53"/>
    <w:rsid w:val="00A23262"/>
    <w:rsid w:val="00A24B7E"/>
    <w:rsid w:val="00A24DF1"/>
    <w:rsid w:val="00A2609D"/>
    <w:rsid w:val="00A268BA"/>
    <w:rsid w:val="00A26ADD"/>
    <w:rsid w:val="00A2737B"/>
    <w:rsid w:val="00A33E8D"/>
    <w:rsid w:val="00A3439B"/>
    <w:rsid w:val="00A34D73"/>
    <w:rsid w:val="00A34FC7"/>
    <w:rsid w:val="00A35044"/>
    <w:rsid w:val="00A353FA"/>
    <w:rsid w:val="00A37BD2"/>
    <w:rsid w:val="00A40FB4"/>
    <w:rsid w:val="00A4144A"/>
    <w:rsid w:val="00A42F02"/>
    <w:rsid w:val="00A432CD"/>
    <w:rsid w:val="00A439E3"/>
    <w:rsid w:val="00A449D0"/>
    <w:rsid w:val="00A44F9E"/>
    <w:rsid w:val="00A45877"/>
    <w:rsid w:val="00A461B9"/>
    <w:rsid w:val="00A46827"/>
    <w:rsid w:val="00A50642"/>
    <w:rsid w:val="00A515CF"/>
    <w:rsid w:val="00A51E89"/>
    <w:rsid w:val="00A52A47"/>
    <w:rsid w:val="00A52CFA"/>
    <w:rsid w:val="00A52DD8"/>
    <w:rsid w:val="00A541C8"/>
    <w:rsid w:val="00A557F9"/>
    <w:rsid w:val="00A56259"/>
    <w:rsid w:val="00A57DA5"/>
    <w:rsid w:val="00A62279"/>
    <w:rsid w:val="00A62576"/>
    <w:rsid w:val="00A63C92"/>
    <w:rsid w:val="00A63ECD"/>
    <w:rsid w:val="00A65CE0"/>
    <w:rsid w:val="00A65E13"/>
    <w:rsid w:val="00A672F2"/>
    <w:rsid w:val="00A70B20"/>
    <w:rsid w:val="00A72367"/>
    <w:rsid w:val="00A723C1"/>
    <w:rsid w:val="00A72622"/>
    <w:rsid w:val="00A73B9A"/>
    <w:rsid w:val="00A76D6D"/>
    <w:rsid w:val="00A76F97"/>
    <w:rsid w:val="00A80649"/>
    <w:rsid w:val="00A86194"/>
    <w:rsid w:val="00A86F47"/>
    <w:rsid w:val="00A8733E"/>
    <w:rsid w:val="00A87C3D"/>
    <w:rsid w:val="00A90BA0"/>
    <w:rsid w:val="00A91868"/>
    <w:rsid w:val="00A92AE2"/>
    <w:rsid w:val="00A92D71"/>
    <w:rsid w:val="00A95F7B"/>
    <w:rsid w:val="00A972AA"/>
    <w:rsid w:val="00A97EF6"/>
    <w:rsid w:val="00AA1132"/>
    <w:rsid w:val="00AA17E0"/>
    <w:rsid w:val="00AA29A3"/>
    <w:rsid w:val="00AA44CC"/>
    <w:rsid w:val="00AA462D"/>
    <w:rsid w:val="00AA5962"/>
    <w:rsid w:val="00AB1418"/>
    <w:rsid w:val="00AB54BF"/>
    <w:rsid w:val="00AB54D7"/>
    <w:rsid w:val="00AB5E8C"/>
    <w:rsid w:val="00AB5FFB"/>
    <w:rsid w:val="00AB717D"/>
    <w:rsid w:val="00AC4581"/>
    <w:rsid w:val="00AC5CFE"/>
    <w:rsid w:val="00AD1DD9"/>
    <w:rsid w:val="00AD3CEA"/>
    <w:rsid w:val="00AD3D23"/>
    <w:rsid w:val="00AD63F7"/>
    <w:rsid w:val="00AD79C1"/>
    <w:rsid w:val="00AE1F35"/>
    <w:rsid w:val="00AE2FF2"/>
    <w:rsid w:val="00AE466E"/>
    <w:rsid w:val="00AE6736"/>
    <w:rsid w:val="00AF21C6"/>
    <w:rsid w:val="00AF3286"/>
    <w:rsid w:val="00AF49D3"/>
    <w:rsid w:val="00AF4DCA"/>
    <w:rsid w:val="00AF5D38"/>
    <w:rsid w:val="00B00853"/>
    <w:rsid w:val="00B02145"/>
    <w:rsid w:val="00B03325"/>
    <w:rsid w:val="00B0363F"/>
    <w:rsid w:val="00B04A8A"/>
    <w:rsid w:val="00B16B2B"/>
    <w:rsid w:val="00B17F19"/>
    <w:rsid w:val="00B20746"/>
    <w:rsid w:val="00B20DAD"/>
    <w:rsid w:val="00B228A4"/>
    <w:rsid w:val="00B235A5"/>
    <w:rsid w:val="00B25263"/>
    <w:rsid w:val="00B27C75"/>
    <w:rsid w:val="00B313E0"/>
    <w:rsid w:val="00B33A3A"/>
    <w:rsid w:val="00B37A2A"/>
    <w:rsid w:val="00B4146A"/>
    <w:rsid w:val="00B43E88"/>
    <w:rsid w:val="00B46C58"/>
    <w:rsid w:val="00B4745B"/>
    <w:rsid w:val="00B47F09"/>
    <w:rsid w:val="00B51DC4"/>
    <w:rsid w:val="00B54940"/>
    <w:rsid w:val="00B5552F"/>
    <w:rsid w:val="00B61822"/>
    <w:rsid w:val="00B620C3"/>
    <w:rsid w:val="00B64063"/>
    <w:rsid w:val="00B65C72"/>
    <w:rsid w:val="00B67822"/>
    <w:rsid w:val="00B77F7E"/>
    <w:rsid w:val="00B8131A"/>
    <w:rsid w:val="00B8146B"/>
    <w:rsid w:val="00B8368F"/>
    <w:rsid w:val="00B84A72"/>
    <w:rsid w:val="00B857C2"/>
    <w:rsid w:val="00B86950"/>
    <w:rsid w:val="00B90FBE"/>
    <w:rsid w:val="00B91957"/>
    <w:rsid w:val="00B92119"/>
    <w:rsid w:val="00B9272A"/>
    <w:rsid w:val="00B93808"/>
    <w:rsid w:val="00B94B74"/>
    <w:rsid w:val="00B94FD0"/>
    <w:rsid w:val="00B956FC"/>
    <w:rsid w:val="00B96982"/>
    <w:rsid w:val="00BA20D8"/>
    <w:rsid w:val="00BA3AC8"/>
    <w:rsid w:val="00BA52F6"/>
    <w:rsid w:val="00BA5643"/>
    <w:rsid w:val="00BB5022"/>
    <w:rsid w:val="00BB584B"/>
    <w:rsid w:val="00BB6706"/>
    <w:rsid w:val="00BC13AB"/>
    <w:rsid w:val="00BC2193"/>
    <w:rsid w:val="00BC4E2C"/>
    <w:rsid w:val="00BD41F0"/>
    <w:rsid w:val="00BD511D"/>
    <w:rsid w:val="00BD7310"/>
    <w:rsid w:val="00BE14FE"/>
    <w:rsid w:val="00BE1817"/>
    <w:rsid w:val="00BE408F"/>
    <w:rsid w:val="00BE6AC6"/>
    <w:rsid w:val="00BE7B60"/>
    <w:rsid w:val="00BF17E2"/>
    <w:rsid w:val="00BF1E0F"/>
    <w:rsid w:val="00BF2276"/>
    <w:rsid w:val="00BF254B"/>
    <w:rsid w:val="00BF4459"/>
    <w:rsid w:val="00BF73A0"/>
    <w:rsid w:val="00C00903"/>
    <w:rsid w:val="00C0344E"/>
    <w:rsid w:val="00C047BE"/>
    <w:rsid w:val="00C05DFF"/>
    <w:rsid w:val="00C078B2"/>
    <w:rsid w:val="00C10E95"/>
    <w:rsid w:val="00C11C09"/>
    <w:rsid w:val="00C165E5"/>
    <w:rsid w:val="00C16C40"/>
    <w:rsid w:val="00C16F27"/>
    <w:rsid w:val="00C22216"/>
    <w:rsid w:val="00C229FB"/>
    <w:rsid w:val="00C26358"/>
    <w:rsid w:val="00C31491"/>
    <w:rsid w:val="00C31707"/>
    <w:rsid w:val="00C32882"/>
    <w:rsid w:val="00C32E62"/>
    <w:rsid w:val="00C33A07"/>
    <w:rsid w:val="00C37635"/>
    <w:rsid w:val="00C378E8"/>
    <w:rsid w:val="00C40C64"/>
    <w:rsid w:val="00C41165"/>
    <w:rsid w:val="00C41B1B"/>
    <w:rsid w:val="00C42EDA"/>
    <w:rsid w:val="00C462A5"/>
    <w:rsid w:val="00C51DC6"/>
    <w:rsid w:val="00C55860"/>
    <w:rsid w:val="00C564BD"/>
    <w:rsid w:val="00C5750D"/>
    <w:rsid w:val="00C60566"/>
    <w:rsid w:val="00C63EB9"/>
    <w:rsid w:val="00C7032F"/>
    <w:rsid w:val="00C72E27"/>
    <w:rsid w:val="00C738FE"/>
    <w:rsid w:val="00C773CD"/>
    <w:rsid w:val="00C8060F"/>
    <w:rsid w:val="00C8252D"/>
    <w:rsid w:val="00C82A59"/>
    <w:rsid w:val="00C8445F"/>
    <w:rsid w:val="00C869E0"/>
    <w:rsid w:val="00C86C4F"/>
    <w:rsid w:val="00C87610"/>
    <w:rsid w:val="00C94815"/>
    <w:rsid w:val="00C94B89"/>
    <w:rsid w:val="00C95272"/>
    <w:rsid w:val="00C97B11"/>
    <w:rsid w:val="00CA2ADF"/>
    <w:rsid w:val="00CA46C9"/>
    <w:rsid w:val="00CA798E"/>
    <w:rsid w:val="00CB03C1"/>
    <w:rsid w:val="00CB255F"/>
    <w:rsid w:val="00CB2568"/>
    <w:rsid w:val="00CB3420"/>
    <w:rsid w:val="00CB442A"/>
    <w:rsid w:val="00CB4FD5"/>
    <w:rsid w:val="00CB66C3"/>
    <w:rsid w:val="00CB6C0B"/>
    <w:rsid w:val="00CC008E"/>
    <w:rsid w:val="00CC3DFE"/>
    <w:rsid w:val="00CC4C94"/>
    <w:rsid w:val="00CC5916"/>
    <w:rsid w:val="00CC6006"/>
    <w:rsid w:val="00CC7E2A"/>
    <w:rsid w:val="00CD1B78"/>
    <w:rsid w:val="00CD2D08"/>
    <w:rsid w:val="00CD30D7"/>
    <w:rsid w:val="00CD614E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59D1"/>
    <w:rsid w:val="00D1618C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42F67"/>
    <w:rsid w:val="00D446C9"/>
    <w:rsid w:val="00D44AF2"/>
    <w:rsid w:val="00D44BA5"/>
    <w:rsid w:val="00D44C91"/>
    <w:rsid w:val="00D44EC0"/>
    <w:rsid w:val="00D4545A"/>
    <w:rsid w:val="00D4601F"/>
    <w:rsid w:val="00D464CD"/>
    <w:rsid w:val="00D46CC2"/>
    <w:rsid w:val="00D471C2"/>
    <w:rsid w:val="00D52A3D"/>
    <w:rsid w:val="00D5378B"/>
    <w:rsid w:val="00D54EE5"/>
    <w:rsid w:val="00D571F6"/>
    <w:rsid w:val="00D617F1"/>
    <w:rsid w:val="00D62807"/>
    <w:rsid w:val="00D65B7D"/>
    <w:rsid w:val="00D67923"/>
    <w:rsid w:val="00D6798E"/>
    <w:rsid w:val="00D72045"/>
    <w:rsid w:val="00D741F8"/>
    <w:rsid w:val="00D74EB9"/>
    <w:rsid w:val="00D7719A"/>
    <w:rsid w:val="00D77B1E"/>
    <w:rsid w:val="00D82995"/>
    <w:rsid w:val="00D83319"/>
    <w:rsid w:val="00D83CEE"/>
    <w:rsid w:val="00D84B4F"/>
    <w:rsid w:val="00D8610E"/>
    <w:rsid w:val="00D90D05"/>
    <w:rsid w:val="00D93942"/>
    <w:rsid w:val="00D9487B"/>
    <w:rsid w:val="00D95F6B"/>
    <w:rsid w:val="00D9614B"/>
    <w:rsid w:val="00D96475"/>
    <w:rsid w:val="00D97938"/>
    <w:rsid w:val="00DA027A"/>
    <w:rsid w:val="00DA1D65"/>
    <w:rsid w:val="00DA2736"/>
    <w:rsid w:val="00DA288A"/>
    <w:rsid w:val="00DA7F14"/>
    <w:rsid w:val="00DB357E"/>
    <w:rsid w:val="00DB3797"/>
    <w:rsid w:val="00DB5571"/>
    <w:rsid w:val="00DB6770"/>
    <w:rsid w:val="00DB7CD8"/>
    <w:rsid w:val="00DB7CF6"/>
    <w:rsid w:val="00DB7F03"/>
    <w:rsid w:val="00DC2963"/>
    <w:rsid w:val="00DC3E6E"/>
    <w:rsid w:val="00DC4401"/>
    <w:rsid w:val="00DC7FE6"/>
    <w:rsid w:val="00DD0CBD"/>
    <w:rsid w:val="00DD20D9"/>
    <w:rsid w:val="00DD4C9A"/>
    <w:rsid w:val="00DD74D7"/>
    <w:rsid w:val="00DD74DC"/>
    <w:rsid w:val="00DE06E6"/>
    <w:rsid w:val="00DE2851"/>
    <w:rsid w:val="00DE2906"/>
    <w:rsid w:val="00DE58A5"/>
    <w:rsid w:val="00DE59C8"/>
    <w:rsid w:val="00DE6814"/>
    <w:rsid w:val="00DF1486"/>
    <w:rsid w:val="00DF3BEF"/>
    <w:rsid w:val="00DF44AA"/>
    <w:rsid w:val="00DF7F95"/>
    <w:rsid w:val="00E01C58"/>
    <w:rsid w:val="00E03208"/>
    <w:rsid w:val="00E04672"/>
    <w:rsid w:val="00E05975"/>
    <w:rsid w:val="00E06007"/>
    <w:rsid w:val="00E1064E"/>
    <w:rsid w:val="00E106EA"/>
    <w:rsid w:val="00E129E2"/>
    <w:rsid w:val="00E1439A"/>
    <w:rsid w:val="00E145D2"/>
    <w:rsid w:val="00E14F7D"/>
    <w:rsid w:val="00E160ED"/>
    <w:rsid w:val="00E160F8"/>
    <w:rsid w:val="00E20A16"/>
    <w:rsid w:val="00E23107"/>
    <w:rsid w:val="00E245D6"/>
    <w:rsid w:val="00E26248"/>
    <w:rsid w:val="00E31BBD"/>
    <w:rsid w:val="00E3200E"/>
    <w:rsid w:val="00E3620E"/>
    <w:rsid w:val="00E40CED"/>
    <w:rsid w:val="00E4238E"/>
    <w:rsid w:val="00E452AD"/>
    <w:rsid w:val="00E45840"/>
    <w:rsid w:val="00E46377"/>
    <w:rsid w:val="00E4682F"/>
    <w:rsid w:val="00E5089F"/>
    <w:rsid w:val="00E52AE4"/>
    <w:rsid w:val="00E52F37"/>
    <w:rsid w:val="00E54377"/>
    <w:rsid w:val="00E5512C"/>
    <w:rsid w:val="00E55640"/>
    <w:rsid w:val="00E55A3C"/>
    <w:rsid w:val="00E56604"/>
    <w:rsid w:val="00E574AB"/>
    <w:rsid w:val="00E61489"/>
    <w:rsid w:val="00E62819"/>
    <w:rsid w:val="00E62878"/>
    <w:rsid w:val="00E63485"/>
    <w:rsid w:val="00E643A2"/>
    <w:rsid w:val="00E666D3"/>
    <w:rsid w:val="00E72182"/>
    <w:rsid w:val="00E72C5E"/>
    <w:rsid w:val="00E7547F"/>
    <w:rsid w:val="00E769A3"/>
    <w:rsid w:val="00E836FB"/>
    <w:rsid w:val="00E85266"/>
    <w:rsid w:val="00E86E18"/>
    <w:rsid w:val="00E8788E"/>
    <w:rsid w:val="00E87A59"/>
    <w:rsid w:val="00E909D8"/>
    <w:rsid w:val="00E95621"/>
    <w:rsid w:val="00EA0280"/>
    <w:rsid w:val="00EA2CD4"/>
    <w:rsid w:val="00EA38E8"/>
    <w:rsid w:val="00EA4E24"/>
    <w:rsid w:val="00EA51CE"/>
    <w:rsid w:val="00EA7F37"/>
    <w:rsid w:val="00EB09EB"/>
    <w:rsid w:val="00EB1144"/>
    <w:rsid w:val="00EB349E"/>
    <w:rsid w:val="00EB4A81"/>
    <w:rsid w:val="00EB7F00"/>
    <w:rsid w:val="00EC340D"/>
    <w:rsid w:val="00EC512D"/>
    <w:rsid w:val="00EC6E02"/>
    <w:rsid w:val="00EC724B"/>
    <w:rsid w:val="00ED21FA"/>
    <w:rsid w:val="00ED2CE2"/>
    <w:rsid w:val="00ED2F55"/>
    <w:rsid w:val="00ED5CDE"/>
    <w:rsid w:val="00ED5FD1"/>
    <w:rsid w:val="00EE0F98"/>
    <w:rsid w:val="00EE134B"/>
    <w:rsid w:val="00EF1CC3"/>
    <w:rsid w:val="00EF26A5"/>
    <w:rsid w:val="00EF3467"/>
    <w:rsid w:val="00EF34DA"/>
    <w:rsid w:val="00F00022"/>
    <w:rsid w:val="00F06700"/>
    <w:rsid w:val="00F11AA1"/>
    <w:rsid w:val="00F131B0"/>
    <w:rsid w:val="00F140F4"/>
    <w:rsid w:val="00F14F93"/>
    <w:rsid w:val="00F1516F"/>
    <w:rsid w:val="00F15ACB"/>
    <w:rsid w:val="00F249E6"/>
    <w:rsid w:val="00F2798F"/>
    <w:rsid w:val="00F35153"/>
    <w:rsid w:val="00F3553D"/>
    <w:rsid w:val="00F362D8"/>
    <w:rsid w:val="00F425D9"/>
    <w:rsid w:val="00F43ACA"/>
    <w:rsid w:val="00F47388"/>
    <w:rsid w:val="00F519E0"/>
    <w:rsid w:val="00F5389C"/>
    <w:rsid w:val="00F53C87"/>
    <w:rsid w:val="00F57CAD"/>
    <w:rsid w:val="00F64707"/>
    <w:rsid w:val="00F65B45"/>
    <w:rsid w:val="00F70CB1"/>
    <w:rsid w:val="00F728B7"/>
    <w:rsid w:val="00F7301A"/>
    <w:rsid w:val="00F74365"/>
    <w:rsid w:val="00F76030"/>
    <w:rsid w:val="00F77B28"/>
    <w:rsid w:val="00F801A8"/>
    <w:rsid w:val="00F809B1"/>
    <w:rsid w:val="00F812CF"/>
    <w:rsid w:val="00F830C5"/>
    <w:rsid w:val="00F8335C"/>
    <w:rsid w:val="00F8349F"/>
    <w:rsid w:val="00F855CB"/>
    <w:rsid w:val="00F922B4"/>
    <w:rsid w:val="00F92C27"/>
    <w:rsid w:val="00F94201"/>
    <w:rsid w:val="00F9493C"/>
    <w:rsid w:val="00F9500A"/>
    <w:rsid w:val="00F95126"/>
    <w:rsid w:val="00F957AD"/>
    <w:rsid w:val="00F96B35"/>
    <w:rsid w:val="00FA013C"/>
    <w:rsid w:val="00FA1166"/>
    <w:rsid w:val="00FA1939"/>
    <w:rsid w:val="00FA3CBD"/>
    <w:rsid w:val="00FA3E71"/>
    <w:rsid w:val="00FA44F0"/>
    <w:rsid w:val="00FA4672"/>
    <w:rsid w:val="00FA52B7"/>
    <w:rsid w:val="00FA7D42"/>
    <w:rsid w:val="00FA7F67"/>
    <w:rsid w:val="00FB379F"/>
    <w:rsid w:val="00FB4385"/>
    <w:rsid w:val="00FB4E2F"/>
    <w:rsid w:val="00FB575B"/>
    <w:rsid w:val="00FC2C0A"/>
    <w:rsid w:val="00FC616A"/>
    <w:rsid w:val="00FC63E9"/>
    <w:rsid w:val="00FC6D06"/>
    <w:rsid w:val="00FC761A"/>
    <w:rsid w:val="00FD1583"/>
    <w:rsid w:val="00FD2F47"/>
    <w:rsid w:val="00FD371C"/>
    <w:rsid w:val="00FD4EEF"/>
    <w:rsid w:val="00FD510F"/>
    <w:rsid w:val="00FD545E"/>
    <w:rsid w:val="00FD7219"/>
    <w:rsid w:val="00FD7699"/>
    <w:rsid w:val="00FE2E34"/>
    <w:rsid w:val="00FE7A15"/>
    <w:rsid w:val="00FF1033"/>
    <w:rsid w:val="00FF13D8"/>
    <w:rsid w:val="00FF155D"/>
    <w:rsid w:val="00FF241B"/>
    <w:rsid w:val="00FF2D7B"/>
    <w:rsid w:val="00FF54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84E267"/>
  <w15:docId w15:val="{233F183B-BCC3-448E-98B5-CC5798A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25A5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  <w:style w:type="paragraph" w:customStyle="1" w:styleId="Annextitle0">
    <w:name w:val="Annex_title"/>
    <w:basedOn w:val="Normal"/>
    <w:next w:val="Normal"/>
    <w:rsid w:val="007A68A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hAnsiTheme="minorHAnsi"/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8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489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rgafr" TargetMode="External"/><Relationship Id="rId17" Type="http://schemas.openxmlformats.org/officeDocument/2006/relationships/image" Target="cid:image001.jpg@01D2C7DB.3546BFC0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2C7DB.3546BFC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tsg11rgafr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2C7DB.3546BFC0" TargetMode="External"/><Relationship Id="rId10" Type="http://schemas.openxmlformats.org/officeDocument/2006/relationships/hyperlink" Target="http://www.itu.int/go/tsg11rga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go/tsg11rgafr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19CE-C046-4C97-BAB5-D8F6B3F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59</TotalTime>
  <Pages>2</Pages>
  <Words>402</Words>
  <Characters>22038</Characters>
  <Application>Microsoft Office Word</Application>
  <DocSecurity>0</DocSecurity>
  <Lines>183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22396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Osvath, Alexandra</cp:lastModifiedBy>
  <cp:revision>12</cp:revision>
  <cp:lastPrinted>2019-08-01T12:49:00Z</cp:lastPrinted>
  <dcterms:created xsi:type="dcterms:W3CDTF">2019-08-01T06:52:00Z</dcterms:created>
  <dcterms:modified xsi:type="dcterms:W3CDTF">2019-08-01T12:54:00Z</dcterms:modified>
</cp:coreProperties>
</file>