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88"/>
        <w:gridCol w:w="3467"/>
        <w:gridCol w:w="2912"/>
        <w:gridCol w:w="1984"/>
      </w:tblGrid>
      <w:tr w:rsidR="003E5F3C" w:rsidRPr="0047669F" w14:paraId="30F6CEBB" w14:textId="77777777" w:rsidTr="00B20997">
        <w:trPr>
          <w:cantSplit/>
        </w:trPr>
        <w:tc>
          <w:tcPr>
            <w:tcW w:w="1508" w:type="dxa"/>
            <w:gridSpan w:val="2"/>
            <w:vAlign w:val="center"/>
          </w:tcPr>
          <w:p w14:paraId="596BBE1A" w14:textId="77777777" w:rsidR="003E5F3C" w:rsidRPr="0047669F" w:rsidRDefault="0010404C" w:rsidP="001431C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7669F">
              <w:rPr>
                <w:noProof/>
                <w:lang w:eastAsia="zh-CN"/>
              </w:rPr>
              <w:drawing>
                <wp:inline distT="0" distB="0" distL="0" distR="0" wp14:anchorId="49EE02EA" wp14:editId="4AF2B9D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1568CB6E" w14:textId="77777777" w:rsidR="003E5F3C" w:rsidRPr="0047669F" w:rsidRDefault="003E5F3C" w:rsidP="001431C7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7669F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0510896" w14:textId="77777777" w:rsidR="003E5F3C" w:rsidRPr="0047669F" w:rsidRDefault="003E5F3C" w:rsidP="001431C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7669F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7669F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FC34339" w14:textId="77777777" w:rsidR="003E5F3C" w:rsidRPr="0047669F" w:rsidRDefault="003E5F3C" w:rsidP="001431C7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47669F" w14:paraId="5ADC6EA9" w14:textId="77777777" w:rsidTr="00B20997">
        <w:trPr>
          <w:cantSplit/>
          <w:trHeight w:val="612"/>
        </w:trPr>
        <w:tc>
          <w:tcPr>
            <w:tcW w:w="920" w:type="dxa"/>
          </w:tcPr>
          <w:p w14:paraId="07659A81" w14:textId="77777777" w:rsidR="00F71ACC" w:rsidRPr="0047669F" w:rsidRDefault="00F71ACC" w:rsidP="001431C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5FE4EDAD" w14:textId="77777777" w:rsidR="00F71ACC" w:rsidRPr="0047669F" w:rsidRDefault="00F71ACC" w:rsidP="001431C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6C7EE322" w14:textId="3ABEE920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</w:rPr>
              <w:t>Genève, le</w:t>
            </w:r>
            <w:r w:rsidR="00EE4015" w:rsidRPr="0047669F">
              <w:rPr>
                <w:rFonts w:asciiTheme="minorHAnsi" w:hAnsiTheme="minorHAnsi"/>
              </w:rPr>
              <w:t xml:space="preserve"> 11 mai 2020</w:t>
            </w:r>
          </w:p>
        </w:tc>
      </w:tr>
      <w:tr w:rsidR="00F71ACC" w:rsidRPr="0047669F" w14:paraId="7EF68B4C" w14:textId="77777777" w:rsidTr="00B20997">
        <w:trPr>
          <w:cantSplit/>
          <w:trHeight w:val="340"/>
        </w:trPr>
        <w:tc>
          <w:tcPr>
            <w:tcW w:w="920" w:type="dxa"/>
          </w:tcPr>
          <w:p w14:paraId="558E2508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492F835D" w14:textId="53A8044F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  <w:b/>
              </w:rPr>
              <w:t xml:space="preserve">Lettre collective TSB </w:t>
            </w:r>
            <w:r w:rsidR="00EE4015" w:rsidRPr="0047669F">
              <w:rPr>
                <w:rFonts w:asciiTheme="minorHAnsi" w:hAnsiTheme="minorHAnsi"/>
                <w:b/>
              </w:rPr>
              <w:t>6/9</w:t>
            </w:r>
          </w:p>
          <w:p w14:paraId="3ECF705C" w14:textId="47501581" w:rsidR="00F71ACC" w:rsidRPr="0047669F" w:rsidRDefault="002217E2" w:rsidP="00D1012F">
            <w:pPr>
              <w:tabs>
                <w:tab w:val="left" w:pos="4111"/>
              </w:tabs>
              <w:spacing w:before="0" w:after="80"/>
              <w:ind w:left="57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  <w:b/>
              </w:rPr>
              <w:t>CE </w:t>
            </w:r>
            <w:r w:rsidR="00EE4015" w:rsidRPr="0047669F">
              <w:rPr>
                <w:rFonts w:asciiTheme="minorHAnsi" w:hAnsiTheme="minorHAnsi"/>
                <w:b/>
              </w:rPr>
              <w:t>9/SP</w:t>
            </w:r>
          </w:p>
        </w:tc>
        <w:tc>
          <w:tcPr>
            <w:tcW w:w="4896" w:type="dxa"/>
            <w:gridSpan w:val="2"/>
            <w:vMerge w:val="restart"/>
          </w:tcPr>
          <w:p w14:paraId="371650A4" w14:textId="2EDBDC62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 xml:space="preserve">Aux administrations des </w:t>
            </w:r>
            <w:r w:rsidR="002217E2" w:rsidRPr="0047669F">
              <w:rPr>
                <w:rFonts w:asciiTheme="minorHAnsi" w:hAnsiTheme="minorHAnsi"/>
              </w:rPr>
              <w:t>É</w:t>
            </w:r>
            <w:r w:rsidRPr="0047669F">
              <w:rPr>
                <w:rFonts w:asciiTheme="minorHAnsi" w:hAnsiTheme="minorHAnsi"/>
              </w:rPr>
              <w:t xml:space="preserve">tats Membres de l'Union; </w:t>
            </w:r>
          </w:p>
          <w:p w14:paraId="6E206789" w14:textId="68AD1FD7" w:rsidR="00F71ACC" w:rsidRPr="0047669F" w:rsidRDefault="00F71ACC" w:rsidP="001431C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 xml:space="preserve">aux </w:t>
            </w:r>
            <w:r w:rsidRPr="0047669F">
              <w:rPr>
                <w:rFonts w:asciiTheme="minorHAnsi" w:hAnsiTheme="minorHAnsi"/>
                <w:szCs w:val="22"/>
              </w:rPr>
              <w:t>Membres</w:t>
            </w:r>
            <w:r w:rsidRPr="0047669F">
              <w:rPr>
                <w:rFonts w:asciiTheme="minorHAnsi" w:hAnsiTheme="minorHAnsi"/>
              </w:rPr>
              <w:t xml:space="preserve"> du Secteur UIT-T;</w:t>
            </w:r>
          </w:p>
          <w:p w14:paraId="6C30E94E" w14:textId="13C04AF0" w:rsidR="00F71ACC" w:rsidRPr="0047669F" w:rsidRDefault="00F71ACC" w:rsidP="001431C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>aux Associés de l'UIT-T participant aux travaux de la Commission d'études</w:t>
            </w:r>
            <w:r w:rsidR="00EE4015" w:rsidRPr="0047669F">
              <w:rPr>
                <w:rFonts w:asciiTheme="minorHAnsi" w:hAnsiTheme="minorHAnsi"/>
              </w:rPr>
              <w:t xml:space="preserve"> 9</w:t>
            </w:r>
            <w:r w:rsidRPr="0047669F">
              <w:rPr>
                <w:rFonts w:asciiTheme="minorHAnsi" w:hAnsiTheme="minorHAnsi"/>
              </w:rPr>
              <w:t>;</w:t>
            </w:r>
          </w:p>
          <w:p w14:paraId="2B733CF7" w14:textId="4B2F99D5" w:rsidR="00F71ACC" w:rsidRPr="0047669F" w:rsidRDefault="00F71ACC" w:rsidP="001431C7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47669F" w14:paraId="17E76FC1" w14:textId="77777777" w:rsidTr="00B20997">
        <w:trPr>
          <w:cantSplit/>
        </w:trPr>
        <w:tc>
          <w:tcPr>
            <w:tcW w:w="920" w:type="dxa"/>
          </w:tcPr>
          <w:p w14:paraId="534ACBF5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777F5ED3" w14:textId="60668392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47669F">
              <w:rPr>
                <w:rFonts w:asciiTheme="minorHAnsi" w:hAnsiTheme="minorHAnsi"/>
                <w:szCs w:val="22"/>
              </w:rPr>
              <w:t xml:space="preserve">+41 22 730 </w:t>
            </w:r>
            <w:r w:rsidR="00EE4015" w:rsidRPr="0047669F">
              <w:rPr>
                <w:rFonts w:asciiTheme="minorHAnsi" w:hAnsiTheme="minorHAnsi"/>
                <w:szCs w:val="22"/>
              </w:rPr>
              <w:t>5858</w:t>
            </w:r>
          </w:p>
        </w:tc>
        <w:tc>
          <w:tcPr>
            <w:tcW w:w="4896" w:type="dxa"/>
            <w:gridSpan w:val="2"/>
            <w:vMerge/>
          </w:tcPr>
          <w:p w14:paraId="6C65C946" w14:textId="77777777" w:rsidR="00F71ACC" w:rsidRPr="0047669F" w:rsidRDefault="00F71ACC" w:rsidP="001431C7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7669F" w14:paraId="1C1D722D" w14:textId="77777777" w:rsidTr="00B20997">
        <w:trPr>
          <w:cantSplit/>
        </w:trPr>
        <w:tc>
          <w:tcPr>
            <w:tcW w:w="920" w:type="dxa"/>
          </w:tcPr>
          <w:p w14:paraId="24B6F331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199C5B7F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1E6ECF8F" w14:textId="77777777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7669F" w14:paraId="24CC142E" w14:textId="77777777" w:rsidTr="00B20997">
        <w:trPr>
          <w:cantSplit/>
        </w:trPr>
        <w:tc>
          <w:tcPr>
            <w:tcW w:w="920" w:type="dxa"/>
          </w:tcPr>
          <w:p w14:paraId="30B1D7EE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31B5860D" w14:textId="785A8BE1" w:rsidR="00F71ACC" w:rsidRPr="0047669F" w:rsidRDefault="00C51DB3" w:rsidP="001431C7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EE4015" w:rsidRPr="0047669F">
                <w:rPr>
                  <w:rStyle w:val="Hyperlink"/>
                  <w:rFonts w:asciiTheme="minorHAnsi" w:hAnsiTheme="minorHAnsi"/>
                </w:rPr>
                <w:t>tsbsg9@itu.int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1BE46A3B" w14:textId="77777777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7669F" w14:paraId="30AE32B7" w14:textId="77777777" w:rsidTr="00B20997">
        <w:trPr>
          <w:cantSplit/>
          <w:trHeight w:val="594"/>
        </w:trPr>
        <w:tc>
          <w:tcPr>
            <w:tcW w:w="920" w:type="dxa"/>
          </w:tcPr>
          <w:p w14:paraId="442EEBC6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14:paraId="5717D435" w14:textId="39F26579" w:rsidR="00F71ACC" w:rsidRPr="0047669F" w:rsidRDefault="00C51DB3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EE4015" w:rsidRPr="0047669F">
                <w:rPr>
                  <w:rStyle w:val="Hyperlink"/>
                  <w:rFonts w:asciiTheme="minorHAnsi" w:hAnsiTheme="minorHAnsi"/>
                </w:rPr>
                <w:t xml:space="preserve">http://itu.int/go/tsg09 </w:t>
              </w:r>
            </w:hyperlink>
          </w:p>
        </w:tc>
        <w:tc>
          <w:tcPr>
            <w:tcW w:w="4896" w:type="dxa"/>
            <w:gridSpan w:val="2"/>
            <w:vMerge/>
          </w:tcPr>
          <w:p w14:paraId="4834E7D2" w14:textId="77777777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47669F" w14:paraId="0D19A910" w14:textId="77777777" w:rsidTr="00B20997">
        <w:trPr>
          <w:cantSplit/>
        </w:trPr>
        <w:tc>
          <w:tcPr>
            <w:tcW w:w="920" w:type="dxa"/>
          </w:tcPr>
          <w:p w14:paraId="25DC5EA3" w14:textId="77777777" w:rsidR="00AC5975" w:rsidRPr="0047669F" w:rsidRDefault="00AC5975" w:rsidP="001431C7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sz w:val="20"/>
              </w:rPr>
            </w:pPr>
            <w:r w:rsidRPr="00B20997">
              <w:rPr>
                <w:rFonts w:asciiTheme="minorHAnsi" w:hAnsiTheme="minorHAnsi"/>
                <w:b/>
                <w:bCs/>
              </w:rPr>
              <w:t>Objet</w:t>
            </w:r>
            <w:r w:rsidRPr="0047669F">
              <w:rPr>
                <w:rFonts w:asciiTheme="minorHAnsi" w:hAnsiTheme="minorHAnsi"/>
              </w:rPr>
              <w:t>:</w:t>
            </w:r>
          </w:p>
        </w:tc>
        <w:tc>
          <w:tcPr>
            <w:tcW w:w="8951" w:type="dxa"/>
            <w:gridSpan w:val="4"/>
          </w:tcPr>
          <w:p w14:paraId="122769FC" w14:textId="3E216350" w:rsidR="00AC5975" w:rsidRPr="0047669F" w:rsidRDefault="00AC5975" w:rsidP="001431C7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  <w:b/>
                <w:bCs/>
              </w:rPr>
              <w:t>Réunio</w:t>
            </w:r>
            <w:r w:rsidR="00E77BEC" w:rsidRPr="0047669F">
              <w:rPr>
                <w:rFonts w:asciiTheme="minorHAnsi" w:hAnsiTheme="minorHAnsi"/>
                <w:b/>
                <w:bCs/>
              </w:rPr>
              <w:t xml:space="preserve">n 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des Groupes de travail </w:t>
            </w:r>
            <w:r w:rsidR="00EE4015" w:rsidRPr="0047669F">
              <w:rPr>
                <w:rFonts w:asciiTheme="minorHAnsi" w:hAnsiTheme="minorHAnsi"/>
                <w:b/>
                <w:bCs/>
              </w:rPr>
              <w:t>1/9 et 2/9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; réunion entièrement virtuelle, </w:t>
            </w:r>
            <w:r w:rsidR="00EE4015" w:rsidRPr="0047669F">
              <w:rPr>
                <w:rFonts w:asciiTheme="minorHAnsi" w:hAnsiTheme="minorHAnsi"/>
                <w:b/>
                <w:bCs/>
              </w:rPr>
              <w:t xml:space="preserve">23 juin 2020 </w:t>
            </w:r>
            <w:r w:rsidR="000352D5" w:rsidRPr="0047669F">
              <w:rPr>
                <w:rFonts w:asciiTheme="minorHAnsi" w:hAnsiTheme="minorHAnsi"/>
                <w:b/>
                <w:bCs/>
              </w:rPr>
              <w:br/>
            </w:r>
            <w:r w:rsidR="00EE4015" w:rsidRPr="0047669F">
              <w:rPr>
                <w:rFonts w:asciiTheme="minorHAnsi" w:hAnsiTheme="minorHAnsi"/>
                <w:b/>
                <w:bCs/>
              </w:rPr>
              <w:t>(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de </w:t>
            </w:r>
            <w:r w:rsidR="00EE4015" w:rsidRPr="0047669F">
              <w:rPr>
                <w:rFonts w:asciiTheme="minorHAnsi" w:hAnsiTheme="minorHAnsi"/>
                <w:b/>
                <w:bCs/>
              </w:rPr>
              <w:t>13 h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 00</w:t>
            </w:r>
            <w:r w:rsidR="00EE4015" w:rsidRPr="0047669F">
              <w:rPr>
                <w:rFonts w:asciiTheme="minorHAnsi" w:hAnsiTheme="minorHAnsi"/>
                <w:b/>
                <w:bCs/>
              </w:rPr>
              <w:t xml:space="preserve"> à 14 h 30)</w:t>
            </w:r>
          </w:p>
        </w:tc>
      </w:tr>
    </w:tbl>
    <w:p w14:paraId="2C778D5A" w14:textId="77777777" w:rsidR="00AC5975" w:rsidRPr="0047669F" w:rsidRDefault="00AC5975" w:rsidP="001431C7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47669F">
        <w:rPr>
          <w:rFonts w:asciiTheme="minorHAnsi" w:hAnsiTheme="minorHAnsi"/>
          <w:sz w:val="22"/>
          <w:szCs w:val="18"/>
        </w:rPr>
        <w:t>Madame, Monsieur,</w:t>
      </w:r>
    </w:p>
    <w:p w14:paraId="735A011D" w14:textId="5E34762C" w:rsidR="000352D5" w:rsidRPr="0047669F" w:rsidRDefault="000352D5" w:rsidP="001431C7">
      <w:pPr>
        <w:rPr>
          <w:rFonts w:cstheme="minorHAnsi"/>
          <w:szCs w:val="22"/>
        </w:rPr>
      </w:pPr>
      <w:bookmarkStart w:id="0" w:name="suitetext"/>
      <w:bookmarkEnd w:id="0"/>
      <w:r w:rsidRPr="0047669F">
        <w:rPr>
          <w:rFonts w:cstheme="minorHAnsi"/>
          <w:szCs w:val="22"/>
        </w:rPr>
        <w:t xml:space="preserve">En accord avec les décisions prises </w:t>
      </w:r>
      <w:r w:rsidR="002217E2" w:rsidRPr="0047669F">
        <w:rPr>
          <w:rFonts w:cstheme="minorHAnsi"/>
          <w:szCs w:val="22"/>
        </w:rPr>
        <w:t xml:space="preserve">à </w:t>
      </w:r>
      <w:r w:rsidRPr="0047669F">
        <w:rPr>
          <w:rFonts w:cstheme="minorHAnsi"/>
          <w:szCs w:val="22"/>
        </w:rPr>
        <w:t xml:space="preserve">la réunion de la Commission d'études 9 de l'UIT-T (Réseaux câblés à large bande et télévision), qui s'est tenue de manière entièrement virtuelle du 16 au 23 avril 2020 inclus, j'ai l'honneur de vous inviter à participer à la réunion des Groupes de travail 1/9 (Transport du signal vidéo) et 2/9 (Terminaux et applications câblés), qui se tiendra </w:t>
      </w:r>
      <w:r w:rsidR="002217E2" w:rsidRPr="0047669F">
        <w:rPr>
          <w:rFonts w:cstheme="minorHAnsi"/>
          <w:szCs w:val="22"/>
        </w:rPr>
        <w:t xml:space="preserve">de manière entièrement virtuelle </w:t>
      </w:r>
      <w:r w:rsidRPr="0047669F">
        <w:rPr>
          <w:rFonts w:cstheme="minorHAnsi"/>
          <w:szCs w:val="22"/>
        </w:rPr>
        <w:t>le 23 juin 2020 de 13 h 00 à 14 h 30.</w:t>
      </w:r>
    </w:p>
    <w:p w14:paraId="4C3E702A" w14:textId="4FF5ED64" w:rsidR="000352D5" w:rsidRPr="0047669F" w:rsidRDefault="002217E2" w:rsidP="001431C7">
      <w:pPr>
        <w:rPr>
          <w:rFonts w:cstheme="minorHAnsi"/>
          <w:szCs w:val="22"/>
        </w:rPr>
      </w:pPr>
      <w:r w:rsidRPr="0047669F">
        <w:rPr>
          <w:rFonts w:cstheme="minorHAnsi"/>
          <w:szCs w:val="22"/>
        </w:rPr>
        <w:t xml:space="preserve">L'objectif du </w:t>
      </w:r>
      <w:r w:rsidR="000352D5" w:rsidRPr="0047669F">
        <w:rPr>
          <w:rFonts w:cstheme="minorHAnsi"/>
          <w:szCs w:val="22"/>
        </w:rPr>
        <w:t>Groupe de travail 1/9</w:t>
      </w:r>
      <w:r w:rsidRPr="0047669F">
        <w:rPr>
          <w:rFonts w:cstheme="minorHAnsi"/>
          <w:szCs w:val="22"/>
        </w:rPr>
        <w:t xml:space="preserve">, à sa réunion entièrement virtuelle, </w:t>
      </w:r>
      <w:r w:rsidR="000352D5" w:rsidRPr="0047669F">
        <w:rPr>
          <w:rFonts w:cstheme="minorHAnsi"/>
          <w:szCs w:val="22"/>
        </w:rPr>
        <w:t xml:space="preserve">sera notamment d'envisager </w:t>
      </w:r>
      <w:r w:rsidRPr="0047669F">
        <w:rPr>
          <w:rFonts w:cstheme="minorHAnsi"/>
          <w:szCs w:val="22"/>
        </w:rPr>
        <w:t xml:space="preserve">le </w:t>
      </w:r>
      <w:r w:rsidR="000352D5" w:rsidRPr="0047669F">
        <w:rPr>
          <w:rFonts w:cstheme="minorHAnsi"/>
          <w:szCs w:val="22"/>
        </w:rPr>
        <w:t xml:space="preserve">consentement pour deux sujets d'étude, qui seront finalisés lors de la réunion intérimaire précédente du </w:t>
      </w:r>
      <w:r w:rsidR="00AB217C" w:rsidRPr="0047669F">
        <w:rPr>
          <w:rFonts w:cstheme="minorHAnsi"/>
          <w:szCs w:val="22"/>
        </w:rPr>
        <w:t>G</w:t>
      </w:r>
      <w:r w:rsidR="000352D5" w:rsidRPr="0047669F">
        <w:rPr>
          <w:rFonts w:cstheme="minorHAnsi"/>
          <w:szCs w:val="22"/>
        </w:rPr>
        <w:t>roupe du Rapporteur pour la Question 2/9:</w:t>
      </w:r>
    </w:p>
    <w:p w14:paraId="7BCAF661" w14:textId="3C8F81A2" w:rsidR="00EE4015" w:rsidRPr="0047669F" w:rsidRDefault="00EE4015" w:rsidP="001431C7">
      <w:pPr>
        <w:pStyle w:val="enumlev1"/>
      </w:pPr>
      <w:r w:rsidRPr="0047669F">
        <w:t>–</w:t>
      </w:r>
      <w:r w:rsidRPr="0047669F">
        <w:tab/>
        <w:t>J.twoway</w:t>
      </w:r>
      <w:r w:rsidRPr="0047669F">
        <w:noBreakHyphen/>
        <w:t>dcas</w:t>
      </w:r>
      <w:r w:rsidRPr="0047669F">
        <w:noBreakHyphen/>
        <w:t>part2 (</w:t>
      </w:r>
      <w:r w:rsidR="00D359C8" w:rsidRPr="0047669F">
        <w:t xml:space="preserve">projet de </w:t>
      </w:r>
      <w:r w:rsidR="00AB217C" w:rsidRPr="0047669F">
        <w:t>Recommandation UIT</w:t>
      </w:r>
      <w:r w:rsidRPr="0047669F">
        <w:t>-T J.1032)</w:t>
      </w:r>
      <w:r w:rsidR="00CA66C3" w:rsidRPr="0047669F">
        <w:t>;</w:t>
      </w:r>
      <w:r w:rsidRPr="0047669F">
        <w:t xml:space="preserve"> </w:t>
      </w:r>
      <w:r w:rsidR="000352D5" w:rsidRPr="0047669F">
        <w:t>et</w:t>
      </w:r>
    </w:p>
    <w:p w14:paraId="345AE6FE" w14:textId="7AB49EC1" w:rsidR="00EE4015" w:rsidRPr="0047669F" w:rsidRDefault="00EE4015" w:rsidP="001431C7">
      <w:pPr>
        <w:pStyle w:val="enumlev1"/>
      </w:pPr>
      <w:r w:rsidRPr="0047669F">
        <w:t>–</w:t>
      </w:r>
      <w:r w:rsidRPr="0047669F">
        <w:tab/>
        <w:t>J.twoway-dcas-part3 (</w:t>
      </w:r>
      <w:r w:rsidR="00D359C8" w:rsidRPr="0047669F">
        <w:t xml:space="preserve">projet de </w:t>
      </w:r>
      <w:r w:rsidR="00AB217C" w:rsidRPr="0047669F">
        <w:t>Recommandation UIT</w:t>
      </w:r>
      <w:r w:rsidRPr="0047669F">
        <w:t>-T J.1033).</w:t>
      </w:r>
    </w:p>
    <w:p w14:paraId="15BC0AD5" w14:textId="6A3F8D13" w:rsidR="000352D5" w:rsidRPr="0047669F" w:rsidRDefault="002217E2" w:rsidP="001431C7">
      <w:pPr>
        <w:rPr>
          <w:rFonts w:cstheme="minorHAnsi"/>
          <w:szCs w:val="22"/>
        </w:rPr>
      </w:pPr>
      <w:r w:rsidRPr="0047669F">
        <w:rPr>
          <w:rFonts w:cstheme="minorHAnsi"/>
          <w:szCs w:val="22"/>
        </w:rPr>
        <w:t xml:space="preserve">L'objectif du Groupe de travail 2/9, à sa réunion entièrement virtuelle, sera notamment </w:t>
      </w:r>
      <w:r w:rsidR="000352D5" w:rsidRPr="0047669F">
        <w:rPr>
          <w:rFonts w:cstheme="minorHAnsi"/>
          <w:szCs w:val="22"/>
        </w:rPr>
        <w:t xml:space="preserve">d'envisager </w:t>
      </w:r>
      <w:r w:rsidRPr="0047669F">
        <w:rPr>
          <w:rFonts w:cstheme="minorHAnsi"/>
          <w:szCs w:val="22"/>
        </w:rPr>
        <w:t xml:space="preserve">le </w:t>
      </w:r>
      <w:r w:rsidR="000352D5" w:rsidRPr="0047669F">
        <w:rPr>
          <w:rFonts w:cstheme="minorHAnsi"/>
          <w:szCs w:val="22"/>
        </w:rPr>
        <w:t>consentement pour un sujet d'étude, qui sera finalisé lors de la réunion intérimaire précédente du Groupe du Rapporteur pour la Question 5/9:</w:t>
      </w:r>
    </w:p>
    <w:p w14:paraId="5C78C235" w14:textId="651E9BE3" w:rsidR="00EE4015" w:rsidRPr="0047669F" w:rsidRDefault="00EE4015" w:rsidP="001431C7">
      <w:pPr>
        <w:pStyle w:val="enumlev1"/>
      </w:pPr>
      <w:r w:rsidRPr="0047669F">
        <w:t>–</w:t>
      </w:r>
      <w:r w:rsidRPr="0047669F">
        <w:tab/>
      </w:r>
      <w:proofErr w:type="spellStart"/>
      <w:r w:rsidRPr="0047669F">
        <w:t>J.stvos</w:t>
      </w:r>
      <w:proofErr w:type="spellEnd"/>
      <w:r w:rsidRPr="0047669F">
        <w:noBreakHyphen/>
        <w:t>sec (</w:t>
      </w:r>
      <w:r w:rsidR="00AB217C" w:rsidRPr="0047669F">
        <w:t>p</w:t>
      </w:r>
      <w:r w:rsidR="00D359C8" w:rsidRPr="0047669F">
        <w:t xml:space="preserve">rojet de </w:t>
      </w:r>
      <w:r w:rsidR="00AB217C" w:rsidRPr="0047669F">
        <w:t xml:space="preserve">Recommandation UIT-T </w:t>
      </w:r>
      <w:r w:rsidRPr="0047669F">
        <w:t>J.1204).</w:t>
      </w:r>
    </w:p>
    <w:p w14:paraId="47C182FB" w14:textId="17E1B5C1" w:rsidR="00EF6418" w:rsidRPr="0047669F" w:rsidRDefault="00D359C8" w:rsidP="001431C7">
      <w:r w:rsidRPr="0047669F">
        <w:rPr>
          <w:rFonts w:cstheme="minorHAnsi"/>
          <w:szCs w:val="22"/>
        </w:rPr>
        <w:t xml:space="preserve">Voir </w:t>
      </w:r>
      <w:r w:rsidR="00AB217C" w:rsidRPr="0047669F">
        <w:rPr>
          <w:rFonts w:cstheme="minorHAnsi"/>
          <w:szCs w:val="22"/>
        </w:rPr>
        <w:t>le programme de travail de la CE </w:t>
      </w:r>
      <w:r w:rsidR="00EE4015" w:rsidRPr="0047669F">
        <w:rPr>
          <w:rFonts w:cstheme="minorHAnsi"/>
          <w:szCs w:val="22"/>
        </w:rPr>
        <w:t xml:space="preserve">9 </w:t>
      </w:r>
      <w:r w:rsidR="00AB217C" w:rsidRPr="0047669F">
        <w:rPr>
          <w:rFonts w:cstheme="minorHAnsi"/>
          <w:szCs w:val="22"/>
        </w:rPr>
        <w:t xml:space="preserve">à l'adresse: </w:t>
      </w:r>
      <w:hyperlink r:id="rId11" w:history="1">
        <w:r w:rsidR="00EE4015" w:rsidRPr="0047669F">
          <w:rPr>
            <w:rStyle w:val="Hyperlink"/>
            <w:szCs w:val="22"/>
          </w:rPr>
          <w:t>https://www.itu.int/ITU-T/workprog/wp_search.aspx?sg=9</w:t>
        </w:r>
      </w:hyperlink>
      <w:r w:rsidR="00CB3648" w:rsidRPr="00CB3648">
        <w:rPr>
          <w:rStyle w:val="Hyperlink"/>
          <w:szCs w:val="22"/>
          <w:u w:val="none"/>
        </w:rPr>
        <w:t>.</w:t>
      </w:r>
    </w:p>
    <w:p w14:paraId="003A41DC" w14:textId="5FDE7E81" w:rsidR="00EF6418" w:rsidRPr="0047669F" w:rsidRDefault="00AB217C" w:rsidP="001431C7">
      <w:pPr>
        <w:rPr>
          <w:szCs w:val="22"/>
        </w:rPr>
      </w:pPr>
      <w:r w:rsidRPr="0047669F">
        <w:rPr>
          <w:rFonts w:cstheme="minorHAnsi"/>
          <w:szCs w:val="22"/>
        </w:rPr>
        <w:t>La réunion du GT </w:t>
      </w:r>
      <w:r w:rsidR="00EE4015" w:rsidRPr="0047669F">
        <w:rPr>
          <w:rFonts w:cstheme="minorHAnsi"/>
          <w:szCs w:val="22"/>
        </w:rPr>
        <w:t xml:space="preserve">1/9 </w:t>
      </w:r>
      <w:r w:rsidRPr="0047669F">
        <w:rPr>
          <w:rFonts w:cstheme="minorHAnsi"/>
          <w:szCs w:val="22"/>
        </w:rPr>
        <w:t xml:space="preserve">commencera à </w:t>
      </w:r>
      <w:r w:rsidR="00EE4015" w:rsidRPr="0047669F">
        <w:rPr>
          <w:rFonts w:cstheme="minorHAnsi"/>
          <w:szCs w:val="22"/>
        </w:rPr>
        <w:t>13</w:t>
      </w:r>
      <w:r w:rsidR="00155CA2" w:rsidRPr="0047669F">
        <w:rPr>
          <w:rFonts w:cstheme="minorHAnsi"/>
          <w:szCs w:val="22"/>
        </w:rPr>
        <w:t xml:space="preserve"> h </w:t>
      </w:r>
      <w:r w:rsidR="00EE4015" w:rsidRPr="0047669F">
        <w:rPr>
          <w:rFonts w:cstheme="minorHAnsi"/>
          <w:szCs w:val="22"/>
        </w:rPr>
        <w:t xml:space="preserve">00 (CEST) </w:t>
      </w:r>
      <w:r w:rsidRPr="0047669F">
        <w:rPr>
          <w:rFonts w:cstheme="minorHAnsi"/>
          <w:szCs w:val="22"/>
        </w:rPr>
        <w:t>et la réunion du GT </w:t>
      </w:r>
      <w:r w:rsidR="00EE4015" w:rsidRPr="0047669F">
        <w:rPr>
          <w:rFonts w:cstheme="minorHAnsi"/>
          <w:szCs w:val="22"/>
        </w:rPr>
        <w:t xml:space="preserve">2/9 </w:t>
      </w:r>
      <w:r w:rsidRPr="0047669F">
        <w:rPr>
          <w:rFonts w:cstheme="minorHAnsi"/>
          <w:szCs w:val="22"/>
        </w:rPr>
        <w:t>débutera immédiatement après la fin de la réunion du GT </w:t>
      </w:r>
      <w:r w:rsidR="00EE4015" w:rsidRPr="0047669F">
        <w:rPr>
          <w:rFonts w:cstheme="minorHAnsi"/>
          <w:szCs w:val="22"/>
        </w:rPr>
        <w:t>1/9.</w:t>
      </w:r>
    </w:p>
    <w:p w14:paraId="785BD053" w14:textId="5AE034D8" w:rsidR="00EE4015" w:rsidRPr="0047669F" w:rsidRDefault="00155CA2" w:rsidP="001431C7">
      <w:pPr>
        <w:rPr>
          <w:rFonts w:asciiTheme="minorHAnsi" w:hAnsiTheme="minorHAnsi"/>
          <w:szCs w:val="24"/>
        </w:rPr>
      </w:pPr>
      <w:r w:rsidRPr="0047669F">
        <w:rPr>
          <w:rFonts w:asciiTheme="minorHAnsi" w:hAnsiTheme="minorHAnsi"/>
          <w:szCs w:val="24"/>
        </w:rPr>
        <w:t xml:space="preserve">Veuillez noter que l'inscription est obligatoire (au moyen du formulaire d'inscription en ligne disponible à l'adresse: </w:t>
      </w:r>
      <w:hyperlink r:id="rId12" w:history="1">
        <w:r w:rsidRPr="0047669F">
          <w:rPr>
            <w:rStyle w:val="Hyperlink"/>
            <w:rFonts w:asciiTheme="minorHAnsi" w:hAnsiTheme="minorHAnsi"/>
            <w:szCs w:val="24"/>
          </w:rPr>
          <w:t>http://itu.int/ITU-T/go/sg9</w:t>
        </w:r>
      </w:hyperlink>
      <w:r w:rsidRPr="0047669F">
        <w:rPr>
          <w:rFonts w:asciiTheme="minorHAnsi" w:hAnsiTheme="minorHAnsi"/>
          <w:szCs w:val="24"/>
        </w:rPr>
        <w:t>). Les participants qui ne se seront pas inscrits ne pourront pas accéder à l'outil de participation à distance</w:t>
      </w:r>
      <w:r w:rsidR="00AB217C" w:rsidRPr="0047669F">
        <w:rPr>
          <w:rFonts w:cstheme="minorHAnsi"/>
          <w:szCs w:val="22"/>
        </w:rPr>
        <w:t>(</w:t>
      </w:r>
      <w:proofErr w:type="spellStart"/>
      <w:r w:rsidR="00C51DB3">
        <w:fldChar w:fldCharType="begin"/>
      </w:r>
      <w:r w:rsidR="00C51DB3">
        <w:instrText xml:space="preserve"> HYPERLINK "https://www.itu.int/myworkspace/" \l "/my-workspace/remote_participation" </w:instrText>
      </w:r>
      <w:r w:rsidR="00C51DB3">
        <w:fldChar w:fldCharType="separate"/>
      </w:r>
      <w:r w:rsidR="00AB217C" w:rsidRPr="0047669F">
        <w:rPr>
          <w:rStyle w:val="Hyperlink"/>
          <w:rFonts w:cstheme="minorHAnsi"/>
          <w:szCs w:val="22"/>
        </w:rPr>
        <w:t>MyMeetings</w:t>
      </w:r>
      <w:proofErr w:type="spellEnd"/>
      <w:r w:rsidR="00C51DB3">
        <w:rPr>
          <w:rStyle w:val="Hyperlink"/>
          <w:rFonts w:cstheme="minorHAnsi"/>
          <w:szCs w:val="22"/>
        </w:rPr>
        <w:fldChar w:fldCharType="end"/>
      </w:r>
      <w:r w:rsidR="00AB217C" w:rsidRPr="0047669F">
        <w:rPr>
          <w:rFonts w:cstheme="minorHAnsi"/>
          <w:szCs w:val="22"/>
        </w:rPr>
        <w:t>)</w:t>
      </w:r>
      <w:r w:rsidRPr="0047669F">
        <w:rPr>
          <w:rFonts w:asciiTheme="minorHAnsi" w:hAnsiTheme="minorHAnsi"/>
          <w:szCs w:val="24"/>
        </w:rPr>
        <w:t xml:space="preserve">. </w:t>
      </w:r>
      <w:r w:rsidR="00AB217C" w:rsidRPr="0047669F">
        <w:rPr>
          <w:rFonts w:asciiTheme="minorHAnsi" w:hAnsiTheme="minorHAnsi"/>
          <w:szCs w:val="24"/>
        </w:rPr>
        <w:t>D'autres précisions concernant la réunion seront publiées prochainement sur le site web de la CE </w:t>
      </w:r>
      <w:r w:rsidRPr="0047669F">
        <w:rPr>
          <w:rFonts w:asciiTheme="minorHAnsi" w:hAnsiTheme="minorHAnsi"/>
          <w:szCs w:val="24"/>
        </w:rPr>
        <w:t>9.</w:t>
      </w:r>
      <w:r w:rsidR="00CA66C3" w:rsidRPr="0047669F">
        <w:rPr>
          <w:rFonts w:asciiTheme="minorHAnsi" w:hAnsiTheme="minorHAnsi"/>
          <w:szCs w:val="24"/>
        </w:rPr>
        <w:t xml:space="preserve"> </w:t>
      </w:r>
    </w:p>
    <w:p w14:paraId="1B2B83E3" w14:textId="0D07FD23" w:rsidR="00AB217C" w:rsidRPr="0047669F" w:rsidRDefault="00AB217C" w:rsidP="001431C7">
      <w:pPr>
        <w:rPr>
          <w:rFonts w:asciiTheme="minorHAnsi" w:hAnsiTheme="minorHAnsi"/>
          <w:szCs w:val="24"/>
        </w:rPr>
      </w:pPr>
      <w:r w:rsidRPr="0047669F">
        <w:rPr>
          <w:rFonts w:asciiTheme="minorHAnsi" w:hAnsiTheme="minorHAnsi"/>
          <w:szCs w:val="24"/>
        </w:rPr>
        <w:t>Des renseignements complémentaires sur la réunion sont donnés à l'</w:t>
      </w:r>
      <w:r w:rsidRPr="0047669F">
        <w:rPr>
          <w:rFonts w:asciiTheme="minorHAnsi" w:hAnsiTheme="minorHAnsi"/>
          <w:b/>
          <w:bCs/>
          <w:szCs w:val="24"/>
        </w:rPr>
        <w:t>Annexe A</w:t>
      </w:r>
      <w:r w:rsidRPr="0047669F">
        <w:rPr>
          <w:rFonts w:asciiTheme="minorHAnsi" w:hAnsiTheme="minorHAnsi"/>
          <w:szCs w:val="24"/>
        </w:rPr>
        <w:t>.</w:t>
      </w:r>
    </w:p>
    <w:p w14:paraId="0686F14C" w14:textId="3DC423D7" w:rsidR="00AB217C" w:rsidRPr="0047669F" w:rsidRDefault="00AB217C" w:rsidP="001431C7">
      <w:pPr>
        <w:rPr>
          <w:szCs w:val="22"/>
        </w:rPr>
      </w:pPr>
      <w:r w:rsidRPr="0047669F">
        <w:rPr>
          <w:rFonts w:asciiTheme="minorHAnsi" w:hAnsiTheme="minorHAnsi"/>
          <w:szCs w:val="24"/>
        </w:rPr>
        <w:t>Le projet d'ordre du jour de la réunion, élaboré en accord avec le Président du Groupe de travail 1/9, M.</w:t>
      </w:r>
      <w:r w:rsidR="0002222F" w:rsidRPr="0047669F">
        <w:rPr>
          <w:rFonts w:asciiTheme="minorHAnsi" w:hAnsiTheme="minorHAnsi"/>
          <w:szCs w:val="24"/>
        </w:rPr>
        <w:t> </w:t>
      </w:r>
      <w:proofErr w:type="spellStart"/>
      <w:r w:rsidRPr="0047669F">
        <w:rPr>
          <w:rFonts w:asciiTheme="minorHAnsi" w:hAnsiTheme="minorHAnsi"/>
          <w:szCs w:val="24"/>
        </w:rPr>
        <w:t>Zhifan</w:t>
      </w:r>
      <w:proofErr w:type="spellEnd"/>
      <w:r w:rsidRPr="0047669F">
        <w:rPr>
          <w:rFonts w:asciiTheme="minorHAnsi" w:hAnsiTheme="minorHAnsi"/>
          <w:szCs w:val="24"/>
        </w:rPr>
        <w:t xml:space="preserve"> Sheng (ABS, Chine) (</w:t>
      </w:r>
      <w:hyperlink r:id="rId13" w:history="1">
        <w:r w:rsidRPr="0047669F">
          <w:rPr>
            <w:rStyle w:val="Hyperlink"/>
            <w:rFonts w:asciiTheme="minorHAnsi" w:hAnsiTheme="minorHAnsi"/>
            <w:szCs w:val="24"/>
          </w:rPr>
          <w:t>zfsheng@icloud.com</w:t>
        </w:r>
      </w:hyperlink>
      <w:r w:rsidRPr="0047669F">
        <w:rPr>
          <w:rFonts w:asciiTheme="minorHAnsi" w:hAnsiTheme="minorHAnsi"/>
          <w:szCs w:val="24"/>
        </w:rPr>
        <w:t>)</w:t>
      </w:r>
      <w:r w:rsidR="00544FE5" w:rsidRPr="0047669F">
        <w:rPr>
          <w:rFonts w:asciiTheme="minorHAnsi" w:hAnsiTheme="minorHAnsi"/>
          <w:szCs w:val="24"/>
        </w:rPr>
        <w:t>,</w:t>
      </w:r>
      <w:r w:rsidRPr="0047669F">
        <w:rPr>
          <w:rFonts w:asciiTheme="minorHAnsi" w:hAnsiTheme="minorHAnsi"/>
          <w:szCs w:val="24"/>
        </w:rPr>
        <w:t xml:space="preserve"> et le Président du Groupe de travail 2/9, </w:t>
      </w:r>
      <w:proofErr w:type="spellStart"/>
      <w:r w:rsidRPr="0047669F">
        <w:rPr>
          <w:rFonts w:asciiTheme="minorHAnsi" w:hAnsiTheme="minorHAnsi"/>
          <w:szCs w:val="24"/>
        </w:rPr>
        <w:t>TaeKyoon</w:t>
      </w:r>
      <w:proofErr w:type="spellEnd"/>
      <w:r w:rsidR="0002222F" w:rsidRPr="0047669F">
        <w:rPr>
          <w:rFonts w:asciiTheme="minorHAnsi" w:hAnsiTheme="minorHAnsi"/>
          <w:szCs w:val="24"/>
        </w:rPr>
        <w:t> </w:t>
      </w:r>
      <w:r w:rsidRPr="0047669F">
        <w:rPr>
          <w:rFonts w:asciiTheme="minorHAnsi" w:hAnsiTheme="minorHAnsi"/>
          <w:szCs w:val="24"/>
        </w:rPr>
        <w:t xml:space="preserve">Kim, </w:t>
      </w:r>
      <w:r w:rsidR="00544FE5" w:rsidRPr="0047669F">
        <w:rPr>
          <w:rFonts w:asciiTheme="minorHAnsi" w:hAnsiTheme="minorHAnsi"/>
          <w:szCs w:val="24"/>
        </w:rPr>
        <w:t>(</w:t>
      </w:r>
      <w:r w:rsidRPr="0047669F">
        <w:rPr>
          <w:rFonts w:asciiTheme="minorHAnsi" w:hAnsiTheme="minorHAnsi"/>
          <w:szCs w:val="24"/>
        </w:rPr>
        <w:t xml:space="preserve">ETRI, </w:t>
      </w:r>
      <w:r w:rsidR="00544FE5" w:rsidRPr="0047669F">
        <w:rPr>
          <w:rFonts w:asciiTheme="minorHAnsi" w:hAnsiTheme="minorHAnsi"/>
          <w:szCs w:val="24"/>
        </w:rPr>
        <w:t>Corée (</w:t>
      </w:r>
      <w:proofErr w:type="spellStart"/>
      <w:r w:rsidR="00544FE5" w:rsidRPr="0047669F">
        <w:rPr>
          <w:rFonts w:asciiTheme="minorHAnsi" w:hAnsiTheme="minorHAnsi"/>
          <w:szCs w:val="24"/>
        </w:rPr>
        <w:t>Rép</w:t>
      </w:r>
      <w:proofErr w:type="spellEnd"/>
      <w:r w:rsidR="00544FE5" w:rsidRPr="0047669F">
        <w:rPr>
          <w:rFonts w:asciiTheme="minorHAnsi" w:hAnsiTheme="minorHAnsi"/>
          <w:szCs w:val="24"/>
        </w:rPr>
        <w:t>. de)</w:t>
      </w:r>
      <w:r w:rsidR="00D359C8" w:rsidRPr="0047669F">
        <w:rPr>
          <w:rFonts w:asciiTheme="minorHAnsi" w:hAnsiTheme="minorHAnsi"/>
          <w:szCs w:val="24"/>
        </w:rPr>
        <w:t>)</w:t>
      </w:r>
      <w:r w:rsidR="00544FE5" w:rsidRPr="0047669F">
        <w:rPr>
          <w:rFonts w:asciiTheme="minorHAnsi" w:hAnsiTheme="minorHAnsi"/>
          <w:szCs w:val="24"/>
        </w:rPr>
        <w:t xml:space="preserve"> </w:t>
      </w:r>
      <w:r w:rsidRPr="0047669F">
        <w:rPr>
          <w:rFonts w:asciiTheme="minorHAnsi" w:hAnsiTheme="minorHAnsi"/>
          <w:szCs w:val="24"/>
        </w:rPr>
        <w:t>(</w:t>
      </w:r>
      <w:hyperlink r:id="rId14" w:history="1">
        <w:r w:rsidRPr="0047669F">
          <w:rPr>
            <w:rStyle w:val="Hyperlink"/>
            <w:rFonts w:asciiTheme="minorHAnsi" w:hAnsiTheme="minorHAnsi"/>
            <w:szCs w:val="24"/>
          </w:rPr>
          <w:t>tkkim@etri.re.kr</w:t>
        </w:r>
      </w:hyperlink>
      <w:r w:rsidRPr="0047669F">
        <w:rPr>
          <w:rFonts w:asciiTheme="minorHAnsi" w:hAnsiTheme="minorHAnsi"/>
          <w:szCs w:val="24"/>
        </w:rPr>
        <w:t>), figure à l'</w:t>
      </w:r>
      <w:r w:rsidRPr="0047669F">
        <w:rPr>
          <w:rFonts w:asciiTheme="minorHAnsi" w:hAnsiTheme="minorHAnsi"/>
          <w:b/>
          <w:bCs/>
          <w:szCs w:val="24"/>
        </w:rPr>
        <w:t>Annexe B</w:t>
      </w:r>
      <w:r w:rsidRPr="0047669F">
        <w:rPr>
          <w:rFonts w:asciiTheme="minorHAnsi" w:hAnsiTheme="minorHAnsi"/>
          <w:szCs w:val="24"/>
        </w:rPr>
        <w:t>.</w:t>
      </w:r>
    </w:p>
    <w:p w14:paraId="79B0B462" w14:textId="77777777" w:rsidR="001431C7" w:rsidRPr="0047669F" w:rsidRDefault="001431C7" w:rsidP="001431C7">
      <w:pPr>
        <w:pStyle w:val="headingb"/>
        <w:spacing w:after="120"/>
      </w:pPr>
      <w:r w:rsidRPr="0047669F">
        <w:br w:type="page"/>
      </w:r>
    </w:p>
    <w:p w14:paraId="7A1B6889" w14:textId="03C6B8EB" w:rsidR="00155CA2" w:rsidRPr="0047669F" w:rsidRDefault="00155CA2" w:rsidP="001431C7">
      <w:pPr>
        <w:pStyle w:val="headingb"/>
        <w:spacing w:after="120"/>
      </w:pPr>
      <w:r w:rsidRPr="0047669F">
        <w:lastRenderedPageBreak/>
        <w:t>Principales échéances: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7365"/>
      </w:tblGrid>
      <w:tr w:rsidR="0028176D" w:rsidRPr="0047669F" w14:paraId="28B8F943" w14:textId="77777777" w:rsidTr="005C66C6">
        <w:tc>
          <w:tcPr>
            <w:tcW w:w="1413" w:type="dxa"/>
            <w:shd w:val="clear" w:color="auto" w:fill="auto"/>
            <w:vAlign w:val="center"/>
          </w:tcPr>
          <w:p w14:paraId="088642A3" w14:textId="60FD1756" w:rsidR="0028176D" w:rsidRPr="0047669F" w:rsidRDefault="0028176D" w:rsidP="001431C7">
            <w:pPr>
              <w:pStyle w:val="TableText"/>
              <w:spacing w:before="80"/>
              <w:jc w:val="center"/>
            </w:pPr>
            <w:r w:rsidRPr="0047669F">
              <w:t>Un mois</w:t>
            </w:r>
          </w:p>
        </w:tc>
        <w:tc>
          <w:tcPr>
            <w:tcW w:w="1417" w:type="dxa"/>
            <w:vAlign w:val="center"/>
          </w:tcPr>
          <w:p w14:paraId="0587991A" w14:textId="6D6206BF" w:rsidR="0028176D" w:rsidRPr="0047669F" w:rsidRDefault="0028176D" w:rsidP="001431C7">
            <w:pPr>
              <w:pStyle w:val="TableText"/>
              <w:spacing w:before="80"/>
              <w:jc w:val="center"/>
            </w:pPr>
            <w:r w:rsidRPr="0047669F">
              <w:t>23 mai 2020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B286BB7" w14:textId="4829C56C" w:rsidR="0028176D" w:rsidRPr="0047669F" w:rsidRDefault="0028176D" w:rsidP="001431C7">
            <w:pPr>
              <w:pStyle w:val="TableText"/>
              <w:spacing w:before="80"/>
              <w:ind w:left="284" w:hanging="284"/>
            </w:pPr>
            <w:r w:rsidRPr="0047669F">
              <w:t>–</w:t>
            </w:r>
            <w:r w:rsidRPr="0047669F">
              <w:tab/>
              <w:t xml:space="preserve">Inscription préalable (au moyen du formulaire d'inscription en ligne disponible sur la </w:t>
            </w:r>
            <w:hyperlink r:id="rId15" w:history="1">
              <w:r w:rsidRPr="0047669F">
                <w:rPr>
                  <w:rStyle w:val="Hyperlink"/>
                  <w:rFonts w:asciiTheme="minorHAnsi" w:hAnsiTheme="minorHAnsi"/>
                  <w:szCs w:val="24"/>
                </w:rPr>
                <w:t>page d'accueil de la commission d'études</w:t>
              </w:r>
            </w:hyperlink>
            <w:r w:rsidRPr="0047669F">
              <w:t>).</w:t>
            </w:r>
          </w:p>
        </w:tc>
      </w:tr>
      <w:tr w:rsidR="0028176D" w:rsidRPr="0047669F" w14:paraId="275117AD" w14:textId="77777777" w:rsidTr="005C66C6">
        <w:tc>
          <w:tcPr>
            <w:tcW w:w="1413" w:type="dxa"/>
            <w:shd w:val="clear" w:color="auto" w:fill="auto"/>
            <w:vAlign w:val="center"/>
          </w:tcPr>
          <w:p w14:paraId="5B3F5881" w14:textId="235E236D" w:rsidR="0028176D" w:rsidRPr="0047669F" w:rsidRDefault="0028176D" w:rsidP="001431C7">
            <w:pPr>
              <w:pStyle w:val="TableText"/>
              <w:spacing w:before="80" w:after="80"/>
              <w:jc w:val="center"/>
            </w:pPr>
            <w:r w:rsidRPr="0047669F">
              <w:t xml:space="preserve">12 </w:t>
            </w:r>
            <w:r w:rsidR="00544FE5" w:rsidRPr="0047669F">
              <w:t>jours calendaires</w:t>
            </w:r>
          </w:p>
        </w:tc>
        <w:tc>
          <w:tcPr>
            <w:tcW w:w="1417" w:type="dxa"/>
            <w:vAlign w:val="center"/>
          </w:tcPr>
          <w:p w14:paraId="03A62C38" w14:textId="4EAC299A" w:rsidR="0028176D" w:rsidRPr="0047669F" w:rsidRDefault="0028176D" w:rsidP="001431C7">
            <w:pPr>
              <w:pStyle w:val="TableText"/>
              <w:spacing w:before="80"/>
              <w:jc w:val="center"/>
            </w:pPr>
            <w:r w:rsidRPr="0047669F">
              <w:t>10 juin 2020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E40CEF9" w14:textId="3E093E42" w:rsidR="0028176D" w:rsidRPr="0047669F" w:rsidRDefault="0028176D" w:rsidP="001431C7">
            <w:pPr>
              <w:pStyle w:val="TableText"/>
              <w:spacing w:before="80"/>
            </w:pPr>
            <w:r w:rsidRPr="0047669F">
              <w:t>–</w:t>
            </w:r>
            <w:r w:rsidRPr="0047669F">
              <w:tab/>
            </w:r>
            <w:hyperlink r:id="rId16" w:history="1">
              <w:r w:rsidRPr="0047669F">
                <w:rPr>
                  <w:rStyle w:val="Hyperlink"/>
                  <w:rFonts w:asciiTheme="minorHAnsi" w:hAnsiTheme="minorHAnsi"/>
                  <w:szCs w:val="24"/>
                </w:rPr>
                <w:t>Soumission des contributions des membres de l'UIT-T</w:t>
              </w:r>
            </w:hyperlink>
          </w:p>
        </w:tc>
      </w:tr>
    </w:tbl>
    <w:p w14:paraId="0AFBE55E" w14:textId="59D08316" w:rsidR="00544FE5" w:rsidRPr="0047669F" w:rsidRDefault="00544FE5" w:rsidP="001431C7">
      <w:pPr>
        <w:spacing w:before="240"/>
      </w:pPr>
      <w:r w:rsidRPr="0047669F">
        <w:t>Lors de cette réunion électronique, les débats se dérouleront en anglais sans interprétation.</w:t>
      </w:r>
    </w:p>
    <w:p w14:paraId="3540D984" w14:textId="77777777" w:rsidR="00815A6F" w:rsidRPr="0047669F" w:rsidRDefault="00815A6F" w:rsidP="001431C7">
      <w:pPr>
        <w:rPr>
          <w:rFonts w:asciiTheme="minorHAnsi" w:hAnsiTheme="minorHAnsi"/>
        </w:rPr>
      </w:pPr>
      <w:r w:rsidRPr="0047669F">
        <w:rPr>
          <w:rFonts w:asciiTheme="minorHAnsi" w:hAnsiTheme="minorHAnsi"/>
        </w:rPr>
        <w:t>Je vous souhaite une réunion constructive et agréable.</w:t>
      </w:r>
    </w:p>
    <w:p w14:paraId="13E55EF8" w14:textId="6A950AE9" w:rsidR="00815A6F" w:rsidRPr="0047669F" w:rsidRDefault="00815A6F" w:rsidP="0047669F">
      <w:pPr>
        <w:spacing w:after="240"/>
        <w:rPr>
          <w:rFonts w:asciiTheme="minorHAnsi" w:hAnsiTheme="minorHAnsi"/>
        </w:rPr>
      </w:pPr>
      <w:r w:rsidRPr="0047669F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Look w:val="04A0" w:firstRow="1" w:lastRow="0" w:firstColumn="1" w:lastColumn="0" w:noHBand="0" w:noVBand="1"/>
      </w:tblPr>
      <w:tblGrid>
        <w:gridCol w:w="6626"/>
        <w:gridCol w:w="3098"/>
      </w:tblGrid>
      <w:tr w:rsidR="0028176D" w:rsidRPr="0047669F" w14:paraId="5144D459" w14:textId="77777777" w:rsidTr="00C51DB3">
        <w:trPr>
          <w:trHeight w:val="2538"/>
        </w:trPr>
        <w:tc>
          <w:tcPr>
            <w:tcW w:w="6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2B897" w14:textId="72D089B2" w:rsidR="0028176D" w:rsidRPr="0047669F" w:rsidRDefault="00C51DB3" w:rsidP="00B20997">
            <w:pPr>
              <w:keepNext/>
              <w:keepLines/>
              <w:pBdr>
                <w:right w:val="single" w:sz="4" w:space="4" w:color="auto"/>
              </w:pBdr>
              <w:spacing w:before="9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6648D51C" wp14:editId="08AB898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41275</wp:posOffset>
                  </wp:positionV>
                  <wp:extent cx="609599" cy="457200"/>
                  <wp:effectExtent l="0" t="0" r="635" b="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F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76D" w:rsidRPr="0047669F">
              <w:rPr>
                <w:rFonts w:asciiTheme="minorHAnsi" w:hAnsiTheme="minorHAnsi"/>
                <w:szCs w:val="22"/>
              </w:rPr>
              <w:t>Chaesub Lee</w:t>
            </w:r>
            <w:r w:rsidR="0028176D" w:rsidRPr="0047669F">
              <w:rPr>
                <w:rFonts w:asciiTheme="minorHAnsi" w:hAnsiTheme="minorHAnsi"/>
                <w:szCs w:val="22"/>
              </w:rPr>
              <w:br/>
              <w:t xml:space="preserve">Directeur du Bureau de la normalisation </w:t>
            </w:r>
            <w:r w:rsidR="0028176D" w:rsidRPr="0047669F">
              <w:rPr>
                <w:rFonts w:asciiTheme="minorHAnsi" w:hAnsiTheme="minorHAnsi"/>
                <w:szCs w:val="22"/>
              </w:rPr>
              <w:br/>
              <w:t>des télécommunications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textDirection w:val="btLr"/>
            <w:vAlign w:val="center"/>
          </w:tcPr>
          <w:p w14:paraId="459070D1" w14:textId="6E9B5B66" w:rsidR="0028176D" w:rsidRPr="0047669F" w:rsidRDefault="0028176D" w:rsidP="001431C7">
            <w:pPr>
              <w:keepNext/>
              <w:keepLines/>
              <w:spacing w:before="360"/>
              <w:ind w:left="283" w:right="227"/>
              <w:jc w:val="center"/>
              <w:rPr>
                <w:rFonts w:asciiTheme="minorHAnsi" w:hAnsiTheme="minorHAnsi"/>
              </w:rPr>
            </w:pPr>
            <w:r w:rsidRPr="0047669F">
              <w:rPr>
                <w:noProof/>
                <w:sz w:val="20"/>
                <w:szCs w:val="18"/>
              </w:rPr>
              <w:drawing>
                <wp:inline distT="0" distB="0" distL="0" distR="0" wp14:anchorId="6311FF95" wp14:editId="4486D1CB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FE5" w:rsidRPr="0047669F">
              <w:rPr>
                <w:rFonts w:eastAsia="SimSun" w:cstheme="minorBidi"/>
                <w:sz w:val="18"/>
                <w:szCs w:val="18"/>
                <w:lang w:eastAsia="zh-CN"/>
              </w:rPr>
              <w:t>CE </w:t>
            </w:r>
            <w:r w:rsidRPr="0047669F">
              <w:rPr>
                <w:rFonts w:eastAsia="SimSun" w:cstheme="minorBidi"/>
                <w:sz w:val="18"/>
                <w:szCs w:val="18"/>
                <w:lang w:eastAsia="zh-CN"/>
              </w:rPr>
              <w:t>9</w:t>
            </w:r>
          </w:p>
        </w:tc>
      </w:tr>
    </w:tbl>
    <w:p w14:paraId="7D0B63EA" w14:textId="2C7AFB09" w:rsidR="00251CB1" w:rsidRPr="0047669F" w:rsidRDefault="00251CB1" w:rsidP="001431C7">
      <w:pPr>
        <w:spacing w:before="840"/>
        <w:rPr>
          <w:rFonts w:asciiTheme="minorHAnsi" w:hAnsiTheme="minorHAnsi"/>
        </w:rPr>
      </w:pPr>
      <w:r w:rsidRPr="0047669F">
        <w:rPr>
          <w:rFonts w:asciiTheme="minorHAnsi" w:hAnsiTheme="minorHAnsi"/>
          <w:b/>
          <w:bCs/>
        </w:rPr>
        <w:t>Annexes</w:t>
      </w:r>
      <w:r w:rsidRPr="0047669F">
        <w:rPr>
          <w:rFonts w:asciiTheme="minorHAnsi" w:hAnsiTheme="minorHAnsi"/>
          <w:bCs/>
        </w:rPr>
        <w:t xml:space="preserve">: </w:t>
      </w:r>
      <w:r w:rsidR="00CC75D9" w:rsidRPr="0047669F">
        <w:rPr>
          <w:rFonts w:asciiTheme="minorHAnsi" w:hAnsiTheme="minorHAnsi"/>
          <w:bCs/>
        </w:rPr>
        <w:t>2</w:t>
      </w:r>
    </w:p>
    <w:p w14:paraId="3904FD20" w14:textId="77777777" w:rsidR="00815A6F" w:rsidRPr="0047669F" w:rsidRDefault="00815A6F" w:rsidP="001431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47669F">
        <w:rPr>
          <w:rFonts w:asciiTheme="minorHAnsi" w:hAnsiTheme="minorHAnsi"/>
          <w:b/>
          <w:bCs/>
          <w:caps/>
        </w:rPr>
        <w:br w:type="page"/>
      </w:r>
    </w:p>
    <w:p w14:paraId="1DE27C60" w14:textId="2B4A7DB3" w:rsidR="00CC75D9" w:rsidRPr="0047669F" w:rsidRDefault="00CB3648" w:rsidP="00CB3648">
      <w:pPr>
        <w:pStyle w:val="Annextitle0"/>
        <w:tabs>
          <w:tab w:val="center" w:pos="5102"/>
          <w:tab w:val="left" w:pos="6250"/>
        </w:tabs>
        <w:spacing w:before="360" w:after="360"/>
        <w:rPr>
          <w:lang w:val="fr-FR"/>
        </w:rPr>
      </w:pPr>
      <w:r>
        <w:rPr>
          <w:lang w:val="fr-FR"/>
        </w:rPr>
        <w:lastRenderedPageBreak/>
        <w:br/>
      </w:r>
      <w:r w:rsidR="001B0E9B" w:rsidRPr="0047669F">
        <w:rPr>
          <w:lang w:val="fr-FR"/>
        </w:rPr>
        <w:t>ANNEXE A</w:t>
      </w:r>
      <w:r w:rsidR="001B0E9B" w:rsidRPr="0047669F">
        <w:rPr>
          <w:lang w:val="fr-FR"/>
        </w:rPr>
        <w:br/>
      </w:r>
      <w:r w:rsidR="00544FE5" w:rsidRPr="0047669F">
        <w:rPr>
          <w:lang w:val="fr-FR"/>
        </w:rPr>
        <w:t>Renseignements complémentaires sur l</w:t>
      </w:r>
      <w:r w:rsidR="00E77287" w:rsidRPr="0047669F">
        <w:rPr>
          <w:lang w:val="fr-FR"/>
        </w:rPr>
        <w:t>a</w:t>
      </w:r>
      <w:r w:rsidR="00544FE5" w:rsidRPr="0047669F">
        <w:rPr>
          <w:lang w:val="fr-FR"/>
        </w:rPr>
        <w:t xml:space="preserve"> réunion </w:t>
      </w:r>
      <w:r w:rsidR="001431C7" w:rsidRPr="0047669F">
        <w:rPr>
          <w:lang w:val="fr-FR"/>
        </w:rPr>
        <w:br/>
      </w:r>
      <w:r w:rsidR="00544FE5" w:rsidRPr="0047669F">
        <w:rPr>
          <w:lang w:val="fr-FR"/>
        </w:rPr>
        <w:t>d</w:t>
      </w:r>
      <w:r w:rsidR="00D359C8" w:rsidRPr="0047669F">
        <w:rPr>
          <w:lang w:val="fr-FR"/>
        </w:rPr>
        <w:t xml:space="preserve">es Groupes de travail </w:t>
      </w:r>
      <w:r w:rsidR="00CC75D9" w:rsidRPr="0047669F">
        <w:rPr>
          <w:lang w:val="fr-FR"/>
        </w:rPr>
        <w:t xml:space="preserve">1/9 </w:t>
      </w:r>
      <w:r w:rsidR="00544FE5" w:rsidRPr="0047669F">
        <w:rPr>
          <w:lang w:val="fr-FR"/>
        </w:rPr>
        <w:t xml:space="preserve">et </w:t>
      </w:r>
      <w:r w:rsidR="00CC75D9" w:rsidRPr="0047669F">
        <w:rPr>
          <w:lang w:val="fr-FR"/>
        </w:rPr>
        <w:t>2/9</w:t>
      </w:r>
    </w:p>
    <w:p w14:paraId="42DF1DC0" w14:textId="77777777" w:rsidR="00815A6F" w:rsidRPr="0047669F" w:rsidRDefault="00815A6F" w:rsidP="001431C7">
      <w:pPr>
        <w:spacing w:after="360"/>
        <w:jc w:val="center"/>
        <w:rPr>
          <w:b/>
          <w:bCs/>
          <w:sz w:val="28"/>
          <w:szCs w:val="22"/>
        </w:rPr>
      </w:pPr>
      <w:bookmarkStart w:id="1" w:name="Duties"/>
      <w:bookmarkEnd w:id="1"/>
      <w:r w:rsidRPr="0047669F">
        <w:rPr>
          <w:b/>
          <w:bCs/>
        </w:rPr>
        <w:t>MÉTHODES DE TRAVAIL ET INSTALLATIONS</w:t>
      </w:r>
    </w:p>
    <w:p w14:paraId="04853315" w14:textId="750367F5" w:rsidR="00815A6F" w:rsidRPr="0047669F" w:rsidRDefault="00815A6F" w:rsidP="001431C7">
      <w:pPr>
        <w:spacing w:before="240" w:after="120"/>
        <w:rPr>
          <w:rFonts w:asciiTheme="minorHAnsi" w:hAnsiTheme="minorHAnsi" w:cstheme="majorBidi"/>
          <w:szCs w:val="24"/>
        </w:rPr>
      </w:pPr>
      <w:r w:rsidRPr="0047669F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47669F">
        <w:rPr>
          <w:rFonts w:asciiTheme="minorHAnsi" w:eastAsia="SimSun" w:hAnsiTheme="minorHAnsi"/>
          <w:szCs w:val="24"/>
          <w:lang w:eastAsia="zh-CN"/>
        </w:rPr>
        <w:t>:</w:t>
      </w:r>
      <w:r w:rsidRPr="0047669F">
        <w:rPr>
          <w:rFonts w:asciiTheme="minorHAnsi" w:eastAsia="SimSun" w:hAnsiTheme="minorHAnsi"/>
          <w:b/>
          <w:bCs/>
          <w:szCs w:val="24"/>
          <w:lang w:eastAsia="zh-CN"/>
        </w:rPr>
        <w:t xml:space="preserve"> </w:t>
      </w:r>
      <w:r w:rsidR="00544FE5" w:rsidRPr="0047669F">
        <w:rPr>
          <w:rFonts w:asciiTheme="minorHAnsi" w:hAnsiTheme="minorHAnsi" w:cstheme="majorBidi"/>
          <w:szCs w:val="24"/>
        </w:rPr>
        <w:t xml:space="preserve">Les contributions des Membres doivent être soumises au moyen du </w:t>
      </w:r>
      <w:hyperlink r:id="rId19" w:history="1">
        <w:r w:rsidR="00544FE5" w:rsidRPr="0047669F">
          <w:rPr>
            <w:rStyle w:val="Hyperlink"/>
            <w:rFonts w:asciiTheme="minorHAnsi" w:hAnsiTheme="minorHAnsi" w:cstheme="majorBidi"/>
            <w:szCs w:val="24"/>
          </w:rPr>
          <w:t>système direct de publication des documents en ligne</w:t>
        </w:r>
      </w:hyperlink>
      <w:r w:rsidR="00544FE5" w:rsidRPr="0047669F">
        <w:rPr>
          <w:rFonts w:asciiTheme="minorHAnsi" w:hAnsiTheme="minorHAnsi" w:cstheme="majorBidi"/>
          <w:szCs w:val="24"/>
        </w:rPr>
        <w:t xml:space="preserve">; les projets de document temporaire (TD) doivent être soumis par courrier électronique au secrétariat de la commission d'études en utilisant le </w:t>
      </w:r>
      <w:hyperlink r:id="rId20" w:history="1">
        <w:r w:rsidR="00544FE5" w:rsidRPr="0047669F">
          <w:rPr>
            <w:rStyle w:val="Hyperlink"/>
            <w:rFonts w:asciiTheme="minorHAnsi" w:hAnsiTheme="minorHAnsi" w:cstheme="majorBidi"/>
            <w:szCs w:val="24"/>
          </w:rPr>
          <w:t>gabarit</w:t>
        </w:r>
        <w:r w:rsidR="00D1012F" w:rsidRPr="0047669F">
          <w:rPr>
            <w:rStyle w:val="Hyperlink"/>
            <w:rFonts w:asciiTheme="minorHAnsi" w:hAnsiTheme="minorHAnsi" w:cstheme="majorBidi"/>
            <w:szCs w:val="24"/>
          </w:rPr>
          <w:t> </w:t>
        </w:r>
        <w:r w:rsidR="00544FE5" w:rsidRPr="0047669F">
          <w:rPr>
            <w:rStyle w:val="Hyperlink"/>
            <w:rFonts w:asciiTheme="minorHAnsi" w:hAnsiTheme="minorHAnsi" w:cstheme="majorBidi"/>
            <w:szCs w:val="24"/>
          </w:rPr>
          <w:t>approprié</w:t>
        </w:r>
      </w:hyperlink>
      <w:r w:rsidR="00544FE5" w:rsidRPr="0047669F">
        <w:rPr>
          <w:rFonts w:asciiTheme="minorHAnsi" w:hAnsiTheme="minorHAnsi" w:cstheme="majorBidi"/>
          <w:szCs w:val="24"/>
        </w:rPr>
        <w:t>.</w:t>
      </w:r>
      <w:r w:rsidR="00CC75D9" w:rsidRPr="0047669F">
        <w:rPr>
          <w:rFonts w:asciiTheme="minorHAnsi" w:hAnsiTheme="minorHAnsi" w:cstheme="majorBidi"/>
          <w:szCs w:val="24"/>
        </w:rPr>
        <w:t xml:space="preserve"> </w:t>
      </w:r>
      <w:r w:rsidRPr="0047669F">
        <w:rPr>
          <w:rFonts w:asciiTheme="minorHAnsi" w:hAnsiTheme="minorHAnsi" w:cstheme="majorBidi"/>
          <w:szCs w:val="24"/>
        </w:rPr>
        <w:t>Les documents de réunion sont accessibles depuis la page d'accueil de la commission d'études, et l'accès est réservé aux Membres de l'UIT</w:t>
      </w:r>
      <w:r w:rsidRPr="0047669F">
        <w:rPr>
          <w:rFonts w:asciiTheme="minorHAnsi" w:hAnsiTheme="minorHAnsi" w:cstheme="majorBidi"/>
          <w:szCs w:val="24"/>
        </w:rPr>
        <w:noBreakHyphen/>
        <w:t>T</w:t>
      </w:r>
      <w:r w:rsidR="00D359C8" w:rsidRPr="0047669F">
        <w:rPr>
          <w:rFonts w:asciiTheme="minorHAnsi" w:hAnsiTheme="minorHAnsi" w:cstheme="majorBidi"/>
          <w:szCs w:val="24"/>
        </w:rPr>
        <w:t xml:space="preserve"> disposant d'un </w:t>
      </w:r>
      <w:hyperlink r:id="rId21" w:history="1">
        <w:r w:rsidR="00D359C8" w:rsidRPr="0047669F">
          <w:rPr>
            <w:rStyle w:val="Hyperlink"/>
            <w:rFonts w:asciiTheme="minorHAnsi" w:hAnsiTheme="minorHAnsi" w:cstheme="majorBidi"/>
            <w:szCs w:val="24"/>
          </w:rPr>
          <w:t>compte utilisateur UIT</w:t>
        </w:r>
      </w:hyperlink>
      <w:r w:rsidR="00D359C8" w:rsidRPr="0047669F">
        <w:rPr>
          <w:rFonts w:asciiTheme="minorHAnsi" w:hAnsiTheme="minorHAnsi" w:cstheme="majorBidi"/>
          <w:szCs w:val="24"/>
        </w:rPr>
        <w:t xml:space="preserve"> avec accès</w:t>
      </w:r>
      <w:r w:rsidR="00580BA5" w:rsidRPr="0047669F">
        <w:rPr>
          <w:rFonts w:asciiTheme="minorHAnsi" w:hAnsiTheme="minorHAnsi" w:cstheme="majorBidi"/>
          <w:szCs w:val="24"/>
        </w:rPr>
        <w:t> </w:t>
      </w:r>
      <w:r w:rsidR="00D359C8" w:rsidRPr="0047669F">
        <w:rPr>
          <w:rFonts w:asciiTheme="minorHAnsi" w:hAnsiTheme="minorHAnsi" w:cstheme="majorBidi"/>
          <w:szCs w:val="24"/>
        </w:rPr>
        <w:t>TIES</w:t>
      </w:r>
      <w:r w:rsidRPr="0047669F">
        <w:rPr>
          <w:rFonts w:asciiTheme="minorHAnsi" w:hAnsiTheme="minorHAnsi" w:cstheme="majorBidi"/>
          <w:szCs w:val="24"/>
        </w:rPr>
        <w:t>.</w:t>
      </w:r>
    </w:p>
    <w:p w14:paraId="26D23695" w14:textId="3AABAAB0" w:rsidR="00CC75D9" w:rsidRPr="0047669F" w:rsidRDefault="00815A6F" w:rsidP="001431C7">
      <w:pPr>
        <w:rPr>
          <w:szCs w:val="22"/>
        </w:rPr>
      </w:pPr>
      <w:r w:rsidRPr="0047669F">
        <w:rPr>
          <w:rFonts w:asciiTheme="minorHAnsi" w:hAnsiTheme="minorHAnsi" w:cstheme="majorBidi"/>
          <w:b/>
          <w:bCs/>
          <w:szCs w:val="24"/>
        </w:rPr>
        <w:t>INTERPRÉTATION</w:t>
      </w:r>
      <w:r w:rsidRPr="0047669F">
        <w:rPr>
          <w:rFonts w:asciiTheme="minorHAnsi" w:hAnsiTheme="minorHAnsi" w:cstheme="majorBidi"/>
          <w:szCs w:val="24"/>
        </w:rPr>
        <w:t xml:space="preserve">: </w:t>
      </w:r>
      <w:r w:rsidR="00544FE5" w:rsidRPr="0047669F">
        <w:rPr>
          <w:rFonts w:cstheme="majorBidi"/>
          <w:szCs w:val="22"/>
        </w:rPr>
        <w:t>La réunion aura lieu intégralement et uniquement en anglais</w:t>
      </w:r>
      <w:r w:rsidR="00CC75D9" w:rsidRPr="0047669F">
        <w:rPr>
          <w:rFonts w:cstheme="majorBidi"/>
          <w:szCs w:val="22"/>
        </w:rPr>
        <w:t>.</w:t>
      </w:r>
    </w:p>
    <w:p w14:paraId="383F8D9A" w14:textId="35C758E7" w:rsidR="00D95EE1" w:rsidRPr="0047669F" w:rsidRDefault="00544FE5" w:rsidP="001431C7">
      <w:pPr>
        <w:spacing w:after="120"/>
        <w:rPr>
          <w:szCs w:val="22"/>
        </w:rPr>
      </w:pPr>
      <w:r w:rsidRPr="0047669F">
        <w:rPr>
          <w:b/>
          <w:bCs/>
          <w:szCs w:val="22"/>
        </w:rPr>
        <w:t>PARTICIPATION INTERACTIVE</w:t>
      </w:r>
      <w:r w:rsidR="00D95EE1" w:rsidRPr="0047669F">
        <w:rPr>
          <w:b/>
          <w:bCs/>
          <w:szCs w:val="22"/>
        </w:rPr>
        <w:t xml:space="preserve"> À DISTANCE</w:t>
      </w:r>
      <w:r w:rsidR="00CC75D9" w:rsidRPr="0047669F">
        <w:rPr>
          <w:szCs w:val="22"/>
        </w:rPr>
        <w:t xml:space="preserve">: </w:t>
      </w:r>
      <w:r w:rsidR="00D95EE1" w:rsidRPr="0047669F">
        <w:rPr>
          <w:szCs w:val="22"/>
        </w:rPr>
        <w:t>L'équipe de direction de la CE</w:t>
      </w:r>
      <w:r w:rsidR="00D359C8" w:rsidRPr="0047669F">
        <w:rPr>
          <w:szCs w:val="22"/>
        </w:rPr>
        <w:t> </w:t>
      </w:r>
      <w:r w:rsidR="00D95EE1" w:rsidRPr="0047669F">
        <w:rPr>
          <w:szCs w:val="22"/>
        </w:rPr>
        <w:t xml:space="preserve">9 de l'UIT-T a décidé d'utiliser l'outil de participation à distance </w:t>
      </w:r>
      <w:proofErr w:type="spellStart"/>
      <w:r w:rsidR="00D95EE1" w:rsidRPr="0047669F">
        <w:rPr>
          <w:szCs w:val="22"/>
        </w:rPr>
        <w:t>MyMeetings</w:t>
      </w:r>
      <w:proofErr w:type="spellEnd"/>
      <w:r w:rsidR="00D95EE1" w:rsidRPr="0047669F">
        <w:rPr>
          <w:szCs w:val="22"/>
        </w:rPr>
        <w:t xml:space="preserve"> (</w:t>
      </w:r>
      <w:hyperlink r:id="rId22" w:anchor="/my-workspace/remote_participation" w:history="1">
        <w:r w:rsidR="00D95EE1" w:rsidRPr="0047669F">
          <w:rPr>
            <w:rStyle w:val="Hyperlink"/>
          </w:rPr>
          <w:t>ITU MyMeetings</w:t>
        </w:r>
      </w:hyperlink>
      <w:r w:rsidR="00D95EE1" w:rsidRPr="0047669F">
        <w:rPr>
          <w:color w:val="002060"/>
          <w:szCs w:val="22"/>
        </w:rPr>
        <w:t xml:space="preserve">, </w:t>
      </w:r>
      <w:hyperlink r:id="rId23" w:history="1">
        <w:r w:rsidR="00D95EE1" w:rsidRPr="0047669F">
          <w:rPr>
            <w:rStyle w:val="Hyperlink"/>
            <w:szCs w:val="22"/>
          </w:rPr>
          <w:t>https://remote.itu.int</w:t>
        </w:r>
      </w:hyperlink>
      <w:r w:rsidR="00D95EE1" w:rsidRPr="0047669F">
        <w:rPr>
          <w:szCs w:val="22"/>
        </w:rPr>
        <w:t xml:space="preserve">) pour </w:t>
      </w:r>
      <w:r w:rsidR="00D359C8" w:rsidRPr="0047669F">
        <w:rPr>
          <w:szCs w:val="22"/>
        </w:rPr>
        <w:t xml:space="preserve">la </w:t>
      </w:r>
      <w:r w:rsidR="00D95EE1" w:rsidRPr="0047669F">
        <w:rPr>
          <w:szCs w:val="22"/>
        </w:rPr>
        <w:t>réunion de</w:t>
      </w:r>
      <w:r w:rsidR="00D359C8" w:rsidRPr="0047669F">
        <w:rPr>
          <w:szCs w:val="22"/>
        </w:rPr>
        <w:t xml:space="preserve"> ce</w:t>
      </w:r>
      <w:r w:rsidR="00D95EE1" w:rsidRPr="0047669F">
        <w:rPr>
          <w:szCs w:val="22"/>
        </w:rPr>
        <w:t>s groupes de travail, comme elle l'a fait pour la réunion de la Commission d'études 9 en avril 2020. Les délégués doivent s'inscrire à la réunion et donner leur nom ainsi que celui de l'entité qu'ils représentent lorsqu'ils prennent la parole. La participation à distance est assurée "au mieux". La réunion ne doit pas être retardée ou interrompue en raison de l'i</w:t>
      </w:r>
      <w:r w:rsidR="00D359C8" w:rsidRPr="0047669F">
        <w:rPr>
          <w:szCs w:val="22"/>
        </w:rPr>
        <w:t xml:space="preserve">mpossibilité </w:t>
      </w:r>
      <w:r w:rsidR="00D95EE1" w:rsidRPr="0047669F">
        <w:rPr>
          <w:szCs w:val="22"/>
        </w:rPr>
        <w:t>d'un participant à distance de se connecter, d'</w:t>
      </w:r>
      <w:r w:rsidR="00D359C8" w:rsidRPr="0047669F">
        <w:rPr>
          <w:szCs w:val="22"/>
        </w:rPr>
        <w:t xml:space="preserve">entendre </w:t>
      </w:r>
      <w:r w:rsidR="00D95EE1" w:rsidRPr="0047669F">
        <w:rPr>
          <w:szCs w:val="22"/>
        </w:rPr>
        <w:t xml:space="preserve">ou d'être entendu. Si la qualité de la voix d'un participant à distance est jugée insuffisante, le </w:t>
      </w:r>
      <w:r w:rsidR="0047669F" w:rsidRPr="0047669F">
        <w:rPr>
          <w:szCs w:val="22"/>
        </w:rPr>
        <w:t>P</w:t>
      </w:r>
      <w:r w:rsidR="00D95EE1" w:rsidRPr="0047669F">
        <w:rPr>
          <w:szCs w:val="22"/>
        </w:rPr>
        <w:t>résident de la réunion doit interrompre le participant à distance et s'abstenir de lui donner la parole tant que le problème n'est pas résolu.</w:t>
      </w:r>
    </w:p>
    <w:p w14:paraId="079AC49F" w14:textId="0BF20826" w:rsidR="00815A6F" w:rsidRPr="0047669F" w:rsidRDefault="00815A6F" w:rsidP="001431C7">
      <w:pPr>
        <w:keepNext/>
        <w:keepLines/>
        <w:spacing w:before="240" w:after="280"/>
        <w:jc w:val="center"/>
        <w:rPr>
          <w:rFonts w:asciiTheme="minorHAnsi" w:hAnsiTheme="minorHAnsi"/>
          <w:b/>
        </w:rPr>
      </w:pPr>
      <w:r w:rsidRPr="0047669F">
        <w:rPr>
          <w:rFonts w:asciiTheme="minorHAnsi" w:hAnsiTheme="minorHAnsi"/>
          <w:b/>
        </w:rPr>
        <w:t>INSCRIPTION</w:t>
      </w:r>
      <w:r w:rsidRPr="0047669F">
        <w:rPr>
          <w:rFonts w:asciiTheme="minorHAnsi" w:hAnsiTheme="minorHAnsi"/>
          <w:bCs/>
          <w:szCs w:val="24"/>
        </w:rPr>
        <w:t xml:space="preserve"> </w:t>
      </w:r>
      <w:r w:rsidRPr="0047669F">
        <w:rPr>
          <w:rFonts w:asciiTheme="minorHAnsi" w:hAnsiTheme="minorHAnsi"/>
          <w:b/>
        </w:rPr>
        <w:t>PRÉALABLE</w:t>
      </w:r>
    </w:p>
    <w:p w14:paraId="5775AC07" w14:textId="4924BD92" w:rsidR="00815A6F" w:rsidRPr="0047669F" w:rsidRDefault="00815A6F" w:rsidP="001431C7">
      <w:pPr>
        <w:rPr>
          <w:rFonts w:asciiTheme="minorHAnsi" w:hAnsiTheme="minorHAnsi"/>
          <w:szCs w:val="24"/>
        </w:rPr>
      </w:pPr>
      <w:r w:rsidRPr="0047669F">
        <w:rPr>
          <w:rFonts w:asciiTheme="minorHAnsi" w:hAnsiTheme="minorHAnsi"/>
          <w:b/>
          <w:bCs/>
          <w:szCs w:val="24"/>
        </w:rPr>
        <w:t>INSCRIPTION PRÉALABLE</w:t>
      </w:r>
      <w:r w:rsidRPr="0047669F">
        <w:rPr>
          <w:rFonts w:asciiTheme="minorHAnsi" w:hAnsiTheme="minorHAnsi"/>
          <w:szCs w:val="24"/>
        </w:rPr>
        <w:t>:</w:t>
      </w:r>
      <w:r w:rsidRPr="0047669F">
        <w:rPr>
          <w:rFonts w:asciiTheme="minorHAnsi" w:hAnsiTheme="minorHAnsi"/>
          <w:b/>
          <w:bCs/>
          <w:szCs w:val="24"/>
        </w:rPr>
        <w:t xml:space="preserve"> </w:t>
      </w:r>
      <w:r w:rsidR="00544FE5" w:rsidRPr="0047669F">
        <w:rPr>
          <w:rFonts w:asciiTheme="minorHAnsi" w:hAnsiTheme="minorHAnsi"/>
          <w:szCs w:val="24"/>
        </w:rPr>
        <w:t xml:space="preserve">L'inscription préalable est obligatoire et doit se faire en ligne depuis la page d'accueil de la commission d'études </w:t>
      </w:r>
      <w:r w:rsidR="00544FE5" w:rsidRPr="0047669F">
        <w:rPr>
          <w:rFonts w:asciiTheme="minorHAnsi" w:hAnsiTheme="minorHAnsi"/>
          <w:b/>
          <w:bCs/>
          <w:szCs w:val="24"/>
        </w:rPr>
        <w:t>au moins un mois avant le début de la réunion</w:t>
      </w:r>
      <w:r w:rsidR="00544FE5" w:rsidRPr="0047669F">
        <w:rPr>
          <w:rFonts w:asciiTheme="minorHAnsi" w:hAnsiTheme="minorHAnsi"/>
          <w:szCs w:val="24"/>
        </w:rPr>
        <w:t xml:space="preserve">. Comme indiqué dans la </w:t>
      </w:r>
      <w:hyperlink r:id="rId24" w:history="1">
        <w:r w:rsidR="00544FE5" w:rsidRPr="0047669F">
          <w:rPr>
            <w:rStyle w:val="Hyperlink"/>
            <w:rFonts w:asciiTheme="minorHAnsi" w:hAnsiTheme="minorHAnsi"/>
            <w:szCs w:val="24"/>
          </w:rPr>
          <w:t>Circulaire TSB 68</w:t>
        </w:r>
      </w:hyperlink>
      <w:r w:rsidR="00544FE5" w:rsidRPr="0047669F">
        <w:rPr>
          <w:rFonts w:asciiTheme="minorHAnsi" w:hAnsiTheme="minorHAnsi"/>
          <w:szCs w:val="24"/>
        </w:rPr>
        <w:t xml:space="preserve">, dans le cadre du système d'inscription de l'UIT-T, le coordonnateur responsable doit approuver les demandes d'inscription; la </w:t>
      </w:r>
      <w:hyperlink r:id="rId25" w:history="1">
        <w:r w:rsidR="00544FE5" w:rsidRPr="0047669F">
          <w:rPr>
            <w:rStyle w:val="Hyperlink"/>
            <w:rFonts w:asciiTheme="minorHAnsi" w:hAnsiTheme="minorHAnsi"/>
            <w:szCs w:val="24"/>
          </w:rPr>
          <w:t>Circulaire TSB 118</w:t>
        </w:r>
      </w:hyperlink>
      <w:r w:rsidR="00544FE5" w:rsidRPr="0047669F">
        <w:rPr>
          <w:rFonts w:asciiTheme="minorHAnsi" w:hAnsiTheme="minorHAnsi"/>
          <w:szCs w:val="24"/>
        </w:rPr>
        <w:t xml:space="preserve"> indique comment mettre en place l'approbation automatique de ces demandes.</w:t>
      </w:r>
      <w:r w:rsidRPr="0047669F">
        <w:rPr>
          <w:rFonts w:asciiTheme="minorHAnsi" w:hAnsiTheme="minorHAnsi"/>
          <w:szCs w:val="24"/>
        </w:rPr>
        <w:t xml:space="preserve"> Les membres sont invités à inclure des femmes dans leurs délégations chaque fois que cela est possible.</w:t>
      </w:r>
    </w:p>
    <w:p w14:paraId="7081A628" w14:textId="7CBEBA87" w:rsidR="00D87651" w:rsidRPr="0047669F" w:rsidRDefault="00D87651" w:rsidP="001431C7">
      <w:pPr>
        <w:rPr>
          <w:rFonts w:asciiTheme="minorHAnsi" w:hAnsiTheme="minorHAnsi"/>
          <w:szCs w:val="24"/>
        </w:rPr>
      </w:pPr>
      <w:r w:rsidRPr="0047669F">
        <w:rPr>
          <w:rFonts w:asciiTheme="minorHAnsi" w:hAnsiTheme="minorHAnsi"/>
          <w:szCs w:val="24"/>
        </w:rPr>
        <w:t xml:space="preserve">L'inscription est obligatoire et doit se faire au moyen du formulaire d'inscription en ligne disponible sur la </w:t>
      </w:r>
      <w:hyperlink r:id="rId26" w:history="1">
        <w:r w:rsidRPr="0047669F">
          <w:rPr>
            <w:rStyle w:val="Hyperlink"/>
            <w:rFonts w:asciiTheme="minorHAnsi" w:hAnsiTheme="minorHAnsi"/>
            <w:szCs w:val="24"/>
          </w:rPr>
          <w:t xml:space="preserve">page d'accueil de la </w:t>
        </w:r>
        <w:r w:rsidR="00544FE5" w:rsidRPr="0047669F">
          <w:rPr>
            <w:rStyle w:val="Hyperlink"/>
            <w:rFonts w:asciiTheme="minorHAnsi" w:hAnsiTheme="minorHAnsi"/>
            <w:szCs w:val="24"/>
          </w:rPr>
          <w:t>c</w:t>
        </w:r>
        <w:r w:rsidRPr="0047669F">
          <w:rPr>
            <w:rStyle w:val="Hyperlink"/>
            <w:rFonts w:asciiTheme="minorHAnsi" w:hAnsiTheme="minorHAnsi"/>
            <w:szCs w:val="24"/>
          </w:rPr>
          <w:t>ommission d'études</w:t>
        </w:r>
      </w:hyperlink>
      <w:r w:rsidRPr="0047669F">
        <w:rPr>
          <w:rFonts w:asciiTheme="minorHAnsi" w:hAnsiTheme="minorHAnsi"/>
          <w:szCs w:val="24"/>
        </w:rPr>
        <w:t xml:space="preserve">. Les </w:t>
      </w:r>
      <w:r w:rsidR="00544FE5" w:rsidRPr="0047669F">
        <w:rPr>
          <w:rFonts w:asciiTheme="minorHAnsi" w:hAnsiTheme="minorHAnsi"/>
          <w:szCs w:val="24"/>
        </w:rPr>
        <w:t xml:space="preserve">délégués </w:t>
      </w:r>
      <w:r w:rsidRPr="0047669F">
        <w:rPr>
          <w:rFonts w:asciiTheme="minorHAnsi" w:hAnsiTheme="minorHAnsi"/>
          <w:szCs w:val="24"/>
        </w:rPr>
        <w:t>qui ne se seront pas inscrits ne pourront pas accéder à l'outil de participation à distance</w:t>
      </w:r>
      <w:r w:rsidR="00544FE5" w:rsidRPr="0047669F">
        <w:rPr>
          <w:rFonts w:asciiTheme="minorHAnsi" w:hAnsiTheme="minorHAnsi"/>
          <w:szCs w:val="24"/>
        </w:rPr>
        <w:t xml:space="preserve"> présenté ci-dessus</w:t>
      </w:r>
      <w:r w:rsidRPr="0047669F">
        <w:rPr>
          <w:rFonts w:asciiTheme="minorHAnsi" w:hAnsiTheme="minorHAnsi"/>
          <w:szCs w:val="24"/>
        </w:rPr>
        <w:t>.</w:t>
      </w:r>
    </w:p>
    <w:p w14:paraId="6E9BC4D3" w14:textId="77777777" w:rsidR="00815A6F" w:rsidRPr="0047669F" w:rsidRDefault="00815A6F" w:rsidP="001431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47669F">
        <w:rPr>
          <w:rFonts w:asciiTheme="minorHAnsi" w:hAnsiTheme="minorHAnsi"/>
          <w:b/>
          <w:bCs/>
        </w:rPr>
        <w:br w:type="page"/>
      </w:r>
    </w:p>
    <w:p w14:paraId="4714270A" w14:textId="6D956949" w:rsidR="00D87651" w:rsidRPr="0047669F" w:rsidRDefault="005C4197" w:rsidP="001431C7">
      <w:pPr>
        <w:pStyle w:val="Annextitle0"/>
        <w:rPr>
          <w:lang w:val="fr-FR"/>
        </w:rPr>
      </w:pPr>
      <w:r w:rsidRPr="0047669F">
        <w:rPr>
          <w:bCs/>
          <w:lang w:val="fr-FR"/>
        </w:rPr>
        <w:lastRenderedPageBreak/>
        <w:t xml:space="preserve">ANNEXE </w:t>
      </w:r>
      <w:r w:rsidR="00815A6F" w:rsidRPr="0047669F">
        <w:rPr>
          <w:bCs/>
          <w:lang w:val="fr-FR"/>
        </w:rPr>
        <w:t>B</w:t>
      </w:r>
      <w:r w:rsidRPr="0047669F">
        <w:rPr>
          <w:bCs/>
          <w:lang w:val="fr-FR"/>
        </w:rPr>
        <w:br/>
      </w:r>
      <w:r w:rsidR="00544FE5" w:rsidRPr="0047669F">
        <w:rPr>
          <w:lang w:val="fr-FR"/>
        </w:rPr>
        <w:t>Projet d'ordre du</w:t>
      </w:r>
      <w:r w:rsidR="00781F92" w:rsidRPr="0047669F">
        <w:rPr>
          <w:lang w:val="fr-FR"/>
        </w:rPr>
        <w:t xml:space="preserve"> </w:t>
      </w:r>
      <w:r w:rsidR="00544FE5" w:rsidRPr="0047669F">
        <w:rPr>
          <w:lang w:val="fr-FR"/>
        </w:rPr>
        <w:t>jour de la réunion d</w:t>
      </w:r>
      <w:r w:rsidR="00781F92" w:rsidRPr="0047669F">
        <w:rPr>
          <w:lang w:val="fr-FR"/>
        </w:rPr>
        <w:t xml:space="preserve">es Groupes de travail </w:t>
      </w:r>
      <w:r w:rsidR="00D87651" w:rsidRPr="0047669F">
        <w:rPr>
          <w:lang w:val="fr-FR"/>
        </w:rPr>
        <w:t xml:space="preserve">1/9 </w:t>
      </w:r>
      <w:r w:rsidR="00544FE5" w:rsidRPr="0047669F">
        <w:rPr>
          <w:lang w:val="fr-FR"/>
        </w:rPr>
        <w:t xml:space="preserve">et </w:t>
      </w:r>
      <w:r w:rsidR="00D87651" w:rsidRPr="0047669F">
        <w:rPr>
          <w:lang w:val="fr-FR"/>
        </w:rPr>
        <w:t xml:space="preserve">2/9 </w:t>
      </w:r>
      <w:r w:rsidR="00D87651" w:rsidRPr="0047669F">
        <w:rPr>
          <w:lang w:val="fr-FR"/>
        </w:rPr>
        <w:br/>
        <w:t>(</w:t>
      </w:r>
      <w:r w:rsidR="00544FE5" w:rsidRPr="0047669F">
        <w:rPr>
          <w:lang w:val="fr-FR"/>
        </w:rPr>
        <w:t>réunion entièrement virtuelle</w:t>
      </w:r>
      <w:r w:rsidR="00D87651" w:rsidRPr="0047669F">
        <w:rPr>
          <w:lang w:val="fr-FR"/>
        </w:rPr>
        <w:t xml:space="preserve">, 23 </w:t>
      </w:r>
      <w:r w:rsidR="00544FE5" w:rsidRPr="0047669F">
        <w:rPr>
          <w:lang w:val="fr-FR"/>
        </w:rPr>
        <w:t xml:space="preserve">juin </w:t>
      </w:r>
      <w:r w:rsidR="00D87651" w:rsidRPr="0047669F">
        <w:rPr>
          <w:lang w:val="fr-FR"/>
        </w:rPr>
        <w:t>2020)</w:t>
      </w:r>
    </w:p>
    <w:p w14:paraId="6B2A7B67" w14:textId="77777777" w:rsidR="00D87651" w:rsidRPr="0047669F" w:rsidRDefault="00D87651" w:rsidP="001431C7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D87651" w:rsidRPr="0047669F" w14:paraId="2937C2BA" w14:textId="77777777" w:rsidTr="00067F5F">
        <w:tc>
          <w:tcPr>
            <w:tcW w:w="369" w:type="dxa"/>
            <w:shd w:val="clear" w:color="auto" w:fill="C6D9F1" w:themeFill="text2" w:themeFillTint="33"/>
            <w:hideMark/>
          </w:tcPr>
          <w:p w14:paraId="57CD1747" w14:textId="77777777" w:rsidR="00D87651" w:rsidRPr="0047669F" w:rsidRDefault="00D87651" w:rsidP="001431C7">
            <w:pPr>
              <w:pStyle w:val="TableHead"/>
              <w:jc w:val="left"/>
            </w:pPr>
            <w:r w:rsidRPr="0047669F">
              <w:t>#</w:t>
            </w:r>
          </w:p>
        </w:tc>
        <w:tc>
          <w:tcPr>
            <w:tcW w:w="8953" w:type="dxa"/>
            <w:shd w:val="clear" w:color="auto" w:fill="C6D9F1" w:themeFill="text2" w:themeFillTint="33"/>
            <w:hideMark/>
          </w:tcPr>
          <w:p w14:paraId="7202D82E" w14:textId="055B3604" w:rsidR="00D87651" w:rsidRPr="0047669F" w:rsidRDefault="00D87651" w:rsidP="001431C7">
            <w:pPr>
              <w:pStyle w:val="TableHead"/>
              <w:jc w:val="left"/>
            </w:pPr>
            <w:r w:rsidRPr="0047669F">
              <w:t>(</w:t>
            </w:r>
            <w:r w:rsidR="00E77287" w:rsidRPr="0047669F">
              <w:t xml:space="preserve">GT </w:t>
            </w:r>
            <w:r w:rsidRPr="0047669F">
              <w:t xml:space="preserve">1/9), 23 </w:t>
            </w:r>
            <w:r w:rsidR="007109E9" w:rsidRPr="0047669F">
              <w:t>juin</w:t>
            </w:r>
            <w:r w:rsidRPr="0047669F">
              <w:t xml:space="preserve"> (13</w:t>
            </w:r>
            <w:r w:rsidR="007109E9" w:rsidRPr="0047669F">
              <w:t xml:space="preserve"> h </w:t>
            </w:r>
            <w:r w:rsidRPr="0047669F">
              <w:t>00-14</w:t>
            </w:r>
            <w:r w:rsidR="007109E9" w:rsidRPr="0047669F">
              <w:t xml:space="preserve"> h </w:t>
            </w:r>
            <w:r w:rsidRPr="0047669F">
              <w:t>30)</w:t>
            </w:r>
          </w:p>
        </w:tc>
        <w:tc>
          <w:tcPr>
            <w:tcW w:w="533" w:type="dxa"/>
            <w:shd w:val="clear" w:color="auto" w:fill="C6D9F1" w:themeFill="text2" w:themeFillTint="33"/>
          </w:tcPr>
          <w:p w14:paraId="722C514C" w14:textId="77777777" w:rsidR="00D87651" w:rsidRPr="0047669F" w:rsidRDefault="00D87651" w:rsidP="001431C7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2"/>
              </w:rPr>
            </w:pPr>
          </w:p>
        </w:tc>
      </w:tr>
      <w:tr w:rsidR="00D87651" w:rsidRPr="0047669F" w14:paraId="2D28926E" w14:textId="77777777" w:rsidTr="0002222F">
        <w:tc>
          <w:tcPr>
            <w:tcW w:w="369" w:type="dxa"/>
          </w:tcPr>
          <w:p w14:paraId="5B36259F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  <w:hideMark/>
          </w:tcPr>
          <w:p w14:paraId="474E2C9D" w14:textId="10C2A274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O</w:t>
            </w:r>
            <w:r w:rsidR="00E77287" w:rsidRPr="0047669F">
              <w:t xml:space="preserve">uverture de la réunion du Groupe de travail </w:t>
            </w:r>
            <w:r w:rsidRPr="0047669F">
              <w:t>1/9</w:t>
            </w:r>
          </w:p>
          <w:p w14:paraId="1D125370" w14:textId="50BD45DA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1.1</w:t>
            </w:r>
            <w:r w:rsidRPr="0047669F">
              <w:tab/>
            </w:r>
            <w:r w:rsidR="00E77287" w:rsidRPr="0047669F">
              <w:t>Adoption de l'ordre du jour</w:t>
            </w:r>
          </w:p>
          <w:p w14:paraId="63179F57" w14:textId="1008E345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eastAsia="ja-JP"/>
              </w:rPr>
            </w:pPr>
            <w:r w:rsidRPr="0047669F">
              <w:t>1.2</w:t>
            </w:r>
            <w:r w:rsidRPr="0047669F">
              <w:tab/>
            </w:r>
            <w:r w:rsidR="00E77287" w:rsidRPr="0047669F">
              <w:t>Attribution des d</w:t>
            </w:r>
            <w:r w:rsidRPr="0047669F">
              <w:t>ocuments</w:t>
            </w:r>
          </w:p>
        </w:tc>
        <w:tc>
          <w:tcPr>
            <w:tcW w:w="533" w:type="dxa"/>
          </w:tcPr>
          <w:p w14:paraId="1C48BA87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4563CF78" w14:textId="77777777" w:rsidTr="0002222F">
        <w:tc>
          <w:tcPr>
            <w:tcW w:w="369" w:type="dxa"/>
          </w:tcPr>
          <w:p w14:paraId="08864115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</w:tcPr>
          <w:p w14:paraId="217B822C" w14:textId="1F5B955D" w:rsidR="00D87651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Bilan des activités intérimaires depuis la dernière réunion de la CE 9</w:t>
            </w:r>
          </w:p>
        </w:tc>
        <w:tc>
          <w:tcPr>
            <w:tcW w:w="533" w:type="dxa"/>
          </w:tcPr>
          <w:p w14:paraId="1A3D86A9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4F2658DB" w14:textId="77777777" w:rsidTr="0002222F">
        <w:tc>
          <w:tcPr>
            <w:tcW w:w="369" w:type="dxa"/>
          </w:tcPr>
          <w:p w14:paraId="211B12C6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</w:tcPr>
          <w:p w14:paraId="26AC0A27" w14:textId="56D0C5D5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 xml:space="preserve">Documents </w:t>
            </w:r>
            <w:r w:rsidR="00E77287" w:rsidRPr="0047669F">
              <w:t>soumis pour consentement à cette réunion</w:t>
            </w:r>
          </w:p>
          <w:p w14:paraId="310E33F0" w14:textId="1F169C93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47669F">
              <w:t>1.3</w:t>
            </w:r>
            <w:r w:rsidRPr="0047669F">
              <w:tab/>
            </w:r>
            <w:r w:rsidR="00E77287" w:rsidRPr="0047669F">
              <w:t xml:space="preserve">Groupe de travail </w:t>
            </w:r>
            <w:r w:rsidRPr="0047669F">
              <w:t>1 (Question 2/9): J.twoway-dcas-part2 (</w:t>
            </w:r>
            <w:r w:rsidR="00E77287" w:rsidRPr="0047669F">
              <w:t>p</w:t>
            </w:r>
            <w:r w:rsidR="00D359C8" w:rsidRPr="0047669F">
              <w:t xml:space="preserve">rojet de </w:t>
            </w:r>
            <w:r w:rsidR="00E77287" w:rsidRPr="0047669F">
              <w:t>Recommandation UIT</w:t>
            </w:r>
            <w:r w:rsidR="00E77287" w:rsidRPr="0047669F">
              <w:noBreakHyphen/>
              <w:t xml:space="preserve">T </w:t>
            </w:r>
            <w:r w:rsidRPr="0047669F">
              <w:t xml:space="preserve">J.1032) </w:t>
            </w:r>
            <w:r w:rsidR="00E77287" w:rsidRPr="0047669F">
              <w:t xml:space="preserve">et </w:t>
            </w:r>
            <w:r w:rsidRPr="0047669F">
              <w:t>J.twoway-dcas-part3 (</w:t>
            </w:r>
            <w:r w:rsidR="00D359C8" w:rsidRPr="0047669F">
              <w:t xml:space="preserve">projet de </w:t>
            </w:r>
            <w:r w:rsidR="00E77287" w:rsidRPr="0047669F">
              <w:t>Recommandation UIT</w:t>
            </w:r>
            <w:r w:rsidR="00E77287" w:rsidRPr="0047669F">
              <w:noBreakHyphen/>
              <w:t xml:space="preserve">T </w:t>
            </w:r>
            <w:r w:rsidRPr="0047669F">
              <w:t>J.1033)</w:t>
            </w:r>
          </w:p>
          <w:p w14:paraId="08EB59C1" w14:textId="15DEF77D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1.4</w:t>
            </w:r>
            <w:r w:rsidRPr="0047669F">
              <w:tab/>
              <w:t>R</w:t>
            </w:r>
            <w:r w:rsidR="00E77287" w:rsidRPr="0047669F">
              <w:t>ap</w:t>
            </w:r>
            <w:r w:rsidRPr="0047669F">
              <w:t xml:space="preserve">port </w:t>
            </w:r>
            <w:r w:rsidR="00E77287" w:rsidRPr="0047669F">
              <w:t xml:space="preserve">des réunions électroniques intérimaires sur la </w:t>
            </w:r>
            <w:r w:rsidRPr="0047669F">
              <w:t>Q</w:t>
            </w:r>
            <w:r w:rsidR="00E77287" w:rsidRPr="0047669F">
              <w:t xml:space="preserve">uestion </w:t>
            </w:r>
            <w:r w:rsidRPr="0047669F">
              <w:t>2/9</w:t>
            </w:r>
          </w:p>
        </w:tc>
        <w:tc>
          <w:tcPr>
            <w:tcW w:w="533" w:type="dxa"/>
          </w:tcPr>
          <w:p w14:paraId="47DEF33D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20D4947C" w14:textId="77777777" w:rsidTr="0002222F">
        <w:tc>
          <w:tcPr>
            <w:tcW w:w="369" w:type="dxa"/>
          </w:tcPr>
          <w:p w14:paraId="0D2BA067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</w:tcPr>
          <w:p w14:paraId="5DB556E6" w14:textId="412F38C4" w:rsidR="00D87651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Notes de liaison envoyées</w:t>
            </w:r>
          </w:p>
        </w:tc>
        <w:tc>
          <w:tcPr>
            <w:tcW w:w="533" w:type="dxa"/>
          </w:tcPr>
          <w:p w14:paraId="10D39A56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347E09DA" w14:textId="77777777" w:rsidTr="0002222F">
        <w:tc>
          <w:tcPr>
            <w:tcW w:w="369" w:type="dxa"/>
          </w:tcPr>
          <w:p w14:paraId="16511837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</w:tcPr>
          <w:p w14:paraId="401AAE2D" w14:textId="25C9247E" w:rsidR="00D87651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Mise à jour du programme de travail du GT </w:t>
            </w:r>
            <w:r w:rsidR="00D87651" w:rsidRPr="0047669F">
              <w:t>1/9</w:t>
            </w:r>
          </w:p>
        </w:tc>
        <w:tc>
          <w:tcPr>
            <w:tcW w:w="533" w:type="dxa"/>
          </w:tcPr>
          <w:p w14:paraId="5A98D707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2800EE67" w14:textId="77777777" w:rsidTr="0002222F">
        <w:trPr>
          <w:trHeight w:val="461"/>
        </w:trPr>
        <w:tc>
          <w:tcPr>
            <w:tcW w:w="369" w:type="dxa"/>
          </w:tcPr>
          <w:p w14:paraId="624CAFA8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</w:tcPr>
          <w:p w14:paraId="32FBBA77" w14:textId="0128DEF4" w:rsidR="00D87651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Divers pour la plénière de clôture des Groupes de travail</w:t>
            </w:r>
          </w:p>
        </w:tc>
        <w:tc>
          <w:tcPr>
            <w:tcW w:w="533" w:type="dxa"/>
          </w:tcPr>
          <w:p w14:paraId="7E2D396C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5C87C236" w14:textId="77777777" w:rsidTr="0002222F">
        <w:tc>
          <w:tcPr>
            <w:tcW w:w="369" w:type="dxa"/>
          </w:tcPr>
          <w:p w14:paraId="46C6BD29" w14:textId="77777777" w:rsidR="00D87651" w:rsidRPr="0047669F" w:rsidRDefault="00D87651" w:rsidP="001431C7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22"/>
              </w:rPr>
            </w:pPr>
          </w:p>
        </w:tc>
        <w:tc>
          <w:tcPr>
            <w:tcW w:w="8953" w:type="dxa"/>
            <w:vAlign w:val="center"/>
            <w:hideMark/>
          </w:tcPr>
          <w:p w14:paraId="51539C45" w14:textId="5801841C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Cl</w:t>
            </w:r>
            <w:r w:rsidR="00781F92" w:rsidRPr="0047669F">
              <w:t>ôture</w:t>
            </w:r>
          </w:p>
        </w:tc>
        <w:tc>
          <w:tcPr>
            <w:tcW w:w="533" w:type="dxa"/>
          </w:tcPr>
          <w:p w14:paraId="0F9EDCC2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D87651" w:rsidRPr="0047669F" w14:paraId="7A8C51F8" w14:textId="77777777" w:rsidTr="00067F5F">
        <w:tc>
          <w:tcPr>
            <w:tcW w:w="369" w:type="dxa"/>
            <w:shd w:val="clear" w:color="auto" w:fill="C6D9F1" w:themeFill="text2" w:themeFillTint="33"/>
          </w:tcPr>
          <w:p w14:paraId="5F32733F" w14:textId="77777777" w:rsidR="00D87651" w:rsidRPr="0047669F" w:rsidRDefault="00D87651" w:rsidP="001431C7">
            <w:pPr>
              <w:pStyle w:val="TableHead"/>
              <w:jc w:val="left"/>
            </w:pPr>
            <w:r w:rsidRPr="0047669F">
              <w:t>#</w:t>
            </w:r>
          </w:p>
        </w:tc>
        <w:tc>
          <w:tcPr>
            <w:tcW w:w="8953" w:type="dxa"/>
            <w:shd w:val="clear" w:color="auto" w:fill="C6D9F1" w:themeFill="text2" w:themeFillTint="33"/>
          </w:tcPr>
          <w:p w14:paraId="2D7C2BBA" w14:textId="7ADCD819" w:rsidR="00D87651" w:rsidRPr="0047669F" w:rsidRDefault="00D87651" w:rsidP="001431C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left"/>
            </w:pPr>
            <w:r w:rsidRPr="0047669F">
              <w:t>(</w:t>
            </w:r>
            <w:r w:rsidR="00E77287" w:rsidRPr="0047669F">
              <w:t>GT </w:t>
            </w:r>
            <w:r w:rsidRPr="0047669F">
              <w:t xml:space="preserve">2/9), 23 </w:t>
            </w:r>
            <w:r w:rsidR="007109E9" w:rsidRPr="0047669F">
              <w:t>juin</w:t>
            </w:r>
            <w:r w:rsidRPr="0047669F">
              <w:t xml:space="preserve"> (13</w:t>
            </w:r>
            <w:r w:rsidR="007109E9" w:rsidRPr="0047669F">
              <w:t xml:space="preserve"> h </w:t>
            </w:r>
            <w:r w:rsidRPr="0047669F">
              <w:t>00-14</w:t>
            </w:r>
            <w:r w:rsidR="007109E9" w:rsidRPr="0047669F">
              <w:t xml:space="preserve"> h </w:t>
            </w:r>
            <w:r w:rsidRPr="0047669F">
              <w:t>30)</w:t>
            </w:r>
          </w:p>
        </w:tc>
        <w:tc>
          <w:tcPr>
            <w:tcW w:w="533" w:type="dxa"/>
            <w:shd w:val="clear" w:color="auto" w:fill="C6D9F1" w:themeFill="text2" w:themeFillTint="33"/>
          </w:tcPr>
          <w:p w14:paraId="0FA6515F" w14:textId="77777777" w:rsidR="00D87651" w:rsidRPr="0047669F" w:rsidRDefault="00D87651" w:rsidP="001431C7">
            <w:pPr>
              <w:rPr>
                <w:rFonts w:cstheme="minorHAnsi"/>
                <w:szCs w:val="22"/>
              </w:rPr>
            </w:pPr>
          </w:p>
        </w:tc>
      </w:tr>
      <w:tr w:rsidR="00E77287" w:rsidRPr="0047669F" w14:paraId="778F3D8F" w14:textId="77777777" w:rsidTr="0002222F">
        <w:tc>
          <w:tcPr>
            <w:tcW w:w="369" w:type="dxa"/>
          </w:tcPr>
          <w:p w14:paraId="74319A97" w14:textId="77777777" w:rsidR="00E77287" w:rsidRPr="0047669F" w:rsidRDefault="00E77287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06889DA7" w14:textId="3089C473" w:rsidR="00E77287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Ouverture de la réunion du Groupe de travail 2/9</w:t>
            </w:r>
          </w:p>
          <w:p w14:paraId="4214CAA3" w14:textId="53348556" w:rsidR="00E77287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1.</w:t>
            </w:r>
            <w:r w:rsidR="00D1012F" w:rsidRPr="0047669F">
              <w:t>5</w:t>
            </w:r>
            <w:r w:rsidRPr="0047669F">
              <w:tab/>
              <w:t>Adoption de l'ordre du jour</w:t>
            </w:r>
          </w:p>
          <w:p w14:paraId="1C63A2C5" w14:textId="1C777B33" w:rsidR="00E77287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1.</w:t>
            </w:r>
            <w:r w:rsidR="00D1012F" w:rsidRPr="0047669F">
              <w:t>6</w:t>
            </w:r>
            <w:r w:rsidRPr="0047669F">
              <w:tab/>
              <w:t>Attribution des documents</w:t>
            </w:r>
          </w:p>
        </w:tc>
        <w:tc>
          <w:tcPr>
            <w:tcW w:w="533" w:type="dxa"/>
          </w:tcPr>
          <w:p w14:paraId="3568263A" w14:textId="77777777" w:rsidR="00E77287" w:rsidRPr="0047669F" w:rsidRDefault="00E77287" w:rsidP="001431C7">
            <w:pPr>
              <w:pStyle w:val="TableText"/>
            </w:pPr>
          </w:p>
        </w:tc>
      </w:tr>
      <w:tr w:rsidR="00E77287" w:rsidRPr="0047669F" w14:paraId="4DB4FC21" w14:textId="77777777" w:rsidTr="0002222F">
        <w:tc>
          <w:tcPr>
            <w:tcW w:w="369" w:type="dxa"/>
          </w:tcPr>
          <w:p w14:paraId="4D398385" w14:textId="77777777" w:rsidR="00E77287" w:rsidRPr="0047669F" w:rsidRDefault="00E77287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327766CD" w14:textId="3658479A" w:rsidR="00E77287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Bilan des activités intérimaires depuis la dernière réunion de la CE 9</w:t>
            </w:r>
          </w:p>
        </w:tc>
        <w:tc>
          <w:tcPr>
            <w:tcW w:w="533" w:type="dxa"/>
          </w:tcPr>
          <w:p w14:paraId="29AF8603" w14:textId="77777777" w:rsidR="00E77287" w:rsidRPr="0047669F" w:rsidRDefault="00E77287" w:rsidP="001431C7">
            <w:pPr>
              <w:pStyle w:val="TableText"/>
            </w:pPr>
          </w:p>
        </w:tc>
      </w:tr>
      <w:tr w:rsidR="00D87651" w:rsidRPr="0047669F" w14:paraId="0555CBE9" w14:textId="77777777" w:rsidTr="0002222F">
        <w:tc>
          <w:tcPr>
            <w:tcW w:w="369" w:type="dxa"/>
          </w:tcPr>
          <w:p w14:paraId="33394C11" w14:textId="77777777" w:rsidR="00D87651" w:rsidRPr="0047669F" w:rsidRDefault="00D87651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3827E5FE" w14:textId="35744E69" w:rsidR="00D87651" w:rsidRPr="0047669F" w:rsidRDefault="00E77287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eastAsia="ja-JP"/>
              </w:rPr>
            </w:pPr>
            <w:r w:rsidRPr="0047669F">
              <w:t>Documents soumis pour consentement à cette réunion</w:t>
            </w:r>
          </w:p>
          <w:p w14:paraId="6DAF157E" w14:textId="033B21DE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1.7</w:t>
            </w:r>
            <w:r w:rsidRPr="0047669F">
              <w:tab/>
            </w:r>
            <w:r w:rsidR="00E77287" w:rsidRPr="0047669F">
              <w:t xml:space="preserve">Groupe de travail </w:t>
            </w:r>
            <w:r w:rsidRPr="0047669F">
              <w:t xml:space="preserve">2 (Question 5/9): </w:t>
            </w:r>
            <w:proofErr w:type="spellStart"/>
            <w:r w:rsidRPr="0047669F">
              <w:t>J.stvos</w:t>
            </w:r>
            <w:proofErr w:type="spellEnd"/>
            <w:r w:rsidRPr="0047669F">
              <w:t>-sec (</w:t>
            </w:r>
            <w:r w:rsidR="00D359C8" w:rsidRPr="0047669F">
              <w:t xml:space="preserve">projet de </w:t>
            </w:r>
            <w:r w:rsidR="00E77287" w:rsidRPr="0047669F">
              <w:t>Recommandation UIT</w:t>
            </w:r>
            <w:r w:rsidR="00E77287" w:rsidRPr="0047669F">
              <w:noBreakHyphen/>
              <w:t xml:space="preserve">T </w:t>
            </w:r>
            <w:r w:rsidRPr="0047669F">
              <w:t>J.1204)</w:t>
            </w:r>
          </w:p>
          <w:p w14:paraId="70D862E7" w14:textId="48251572" w:rsidR="00D87651" w:rsidRPr="0047669F" w:rsidRDefault="00D87651" w:rsidP="001431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669F">
              <w:t>1.8</w:t>
            </w:r>
            <w:r w:rsidRPr="0047669F">
              <w:tab/>
            </w:r>
            <w:r w:rsidR="00E77287" w:rsidRPr="0047669F">
              <w:t>Rapport des réunions électroniques intérimaires sur la Question 5/9</w:t>
            </w:r>
          </w:p>
        </w:tc>
        <w:tc>
          <w:tcPr>
            <w:tcW w:w="533" w:type="dxa"/>
          </w:tcPr>
          <w:p w14:paraId="385739EB" w14:textId="77777777" w:rsidR="00D87651" w:rsidRPr="0047669F" w:rsidRDefault="00D87651" w:rsidP="001431C7">
            <w:pPr>
              <w:pStyle w:val="TableText"/>
            </w:pPr>
          </w:p>
        </w:tc>
      </w:tr>
      <w:tr w:rsidR="00E77287" w:rsidRPr="0047669F" w14:paraId="679ACAD3" w14:textId="77777777" w:rsidTr="0002222F">
        <w:tc>
          <w:tcPr>
            <w:tcW w:w="369" w:type="dxa"/>
          </w:tcPr>
          <w:p w14:paraId="477C4D76" w14:textId="77777777" w:rsidR="00E77287" w:rsidRPr="0047669F" w:rsidRDefault="00E77287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06B47AF7" w14:textId="74C16E54" w:rsidR="00E77287" w:rsidRPr="0047669F" w:rsidRDefault="00E77287" w:rsidP="001431C7">
            <w:pPr>
              <w:pStyle w:val="TableText"/>
            </w:pPr>
            <w:r w:rsidRPr="0047669F">
              <w:t>Notes de liaison envoyées</w:t>
            </w:r>
          </w:p>
        </w:tc>
        <w:tc>
          <w:tcPr>
            <w:tcW w:w="533" w:type="dxa"/>
          </w:tcPr>
          <w:p w14:paraId="54DE1A10" w14:textId="77777777" w:rsidR="00E77287" w:rsidRPr="0047669F" w:rsidRDefault="00E77287" w:rsidP="001431C7">
            <w:pPr>
              <w:pStyle w:val="TableText"/>
            </w:pPr>
          </w:p>
        </w:tc>
      </w:tr>
      <w:tr w:rsidR="00E77287" w:rsidRPr="0047669F" w14:paraId="56943505" w14:textId="77777777" w:rsidTr="0002222F">
        <w:tc>
          <w:tcPr>
            <w:tcW w:w="369" w:type="dxa"/>
          </w:tcPr>
          <w:p w14:paraId="3863F9E3" w14:textId="77777777" w:rsidR="00E77287" w:rsidRPr="0047669F" w:rsidRDefault="00E77287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6E764F41" w14:textId="7876D66E" w:rsidR="00E77287" w:rsidRPr="0047669F" w:rsidRDefault="00E77287" w:rsidP="001431C7">
            <w:pPr>
              <w:pStyle w:val="TableText"/>
            </w:pPr>
            <w:r w:rsidRPr="0047669F">
              <w:t>Mise à jour du programme de travail du GT 2/9</w:t>
            </w:r>
          </w:p>
        </w:tc>
        <w:tc>
          <w:tcPr>
            <w:tcW w:w="533" w:type="dxa"/>
          </w:tcPr>
          <w:p w14:paraId="4BCB6FFE" w14:textId="77777777" w:rsidR="00E77287" w:rsidRPr="0047669F" w:rsidRDefault="00E77287" w:rsidP="001431C7">
            <w:pPr>
              <w:pStyle w:val="TableText"/>
            </w:pPr>
          </w:p>
        </w:tc>
      </w:tr>
      <w:tr w:rsidR="00D87651" w:rsidRPr="0047669F" w14:paraId="12360286" w14:textId="77777777" w:rsidTr="0002222F">
        <w:tc>
          <w:tcPr>
            <w:tcW w:w="369" w:type="dxa"/>
          </w:tcPr>
          <w:p w14:paraId="0EC2E12D" w14:textId="77777777" w:rsidR="00D87651" w:rsidRPr="0047669F" w:rsidRDefault="00D87651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65454573" w14:textId="0CDD426F" w:rsidR="00D87651" w:rsidRPr="0047669F" w:rsidRDefault="00E77287" w:rsidP="001431C7">
            <w:pPr>
              <w:pStyle w:val="TableText"/>
            </w:pPr>
            <w:r w:rsidRPr="0047669F">
              <w:t>Divers pour la plénière de clôture des Groupes de travail</w:t>
            </w:r>
          </w:p>
        </w:tc>
        <w:tc>
          <w:tcPr>
            <w:tcW w:w="533" w:type="dxa"/>
          </w:tcPr>
          <w:p w14:paraId="2D863F45" w14:textId="77777777" w:rsidR="00D87651" w:rsidRPr="0047669F" w:rsidRDefault="00D87651" w:rsidP="001431C7">
            <w:pPr>
              <w:pStyle w:val="TableText"/>
            </w:pPr>
          </w:p>
        </w:tc>
      </w:tr>
      <w:tr w:rsidR="00D87651" w:rsidRPr="0047669F" w14:paraId="6FB9B97F" w14:textId="77777777" w:rsidTr="0002222F">
        <w:tc>
          <w:tcPr>
            <w:tcW w:w="369" w:type="dxa"/>
          </w:tcPr>
          <w:p w14:paraId="3D0B9AF5" w14:textId="77777777" w:rsidR="00D87651" w:rsidRPr="0047669F" w:rsidRDefault="00D87651" w:rsidP="001431C7">
            <w:pPr>
              <w:pStyle w:val="TableText"/>
            </w:pPr>
          </w:p>
        </w:tc>
        <w:tc>
          <w:tcPr>
            <w:tcW w:w="8953" w:type="dxa"/>
            <w:vAlign w:val="center"/>
          </w:tcPr>
          <w:p w14:paraId="01447F66" w14:textId="26B757C0" w:rsidR="00D87651" w:rsidRPr="0047669F" w:rsidRDefault="00D87651" w:rsidP="001431C7">
            <w:pPr>
              <w:pStyle w:val="TableText"/>
            </w:pPr>
            <w:r w:rsidRPr="0047669F">
              <w:t>Cl</w:t>
            </w:r>
            <w:r w:rsidR="00E77287" w:rsidRPr="0047669F">
              <w:t>ôture</w:t>
            </w:r>
          </w:p>
        </w:tc>
        <w:tc>
          <w:tcPr>
            <w:tcW w:w="533" w:type="dxa"/>
          </w:tcPr>
          <w:p w14:paraId="3BD83017" w14:textId="77777777" w:rsidR="00D87651" w:rsidRPr="0047669F" w:rsidRDefault="00D87651" w:rsidP="001431C7">
            <w:pPr>
              <w:pStyle w:val="TableText"/>
            </w:pPr>
          </w:p>
        </w:tc>
      </w:tr>
    </w:tbl>
    <w:p w14:paraId="11B9225C" w14:textId="60A3D423" w:rsidR="00D87651" w:rsidRPr="0047669F" w:rsidRDefault="00D87651" w:rsidP="001431C7">
      <w:pPr>
        <w:spacing w:before="360"/>
        <w:rPr>
          <w:rFonts w:cstheme="minorHAnsi"/>
          <w:szCs w:val="22"/>
        </w:rPr>
      </w:pPr>
      <w:r w:rsidRPr="0047669F">
        <w:rPr>
          <w:rFonts w:cstheme="minorHAnsi"/>
          <w:szCs w:val="22"/>
        </w:rPr>
        <w:t xml:space="preserve">NOTE1 </w:t>
      </w:r>
      <w:r w:rsidR="007109E9" w:rsidRPr="0047669F">
        <w:rPr>
          <w:rFonts w:cstheme="minorHAnsi"/>
          <w:szCs w:val="22"/>
        </w:rPr>
        <w:t>–</w:t>
      </w:r>
      <w:r w:rsidRPr="0047669F">
        <w:rPr>
          <w:rFonts w:cstheme="minorHAnsi"/>
          <w:szCs w:val="22"/>
        </w:rPr>
        <w:t xml:space="preserve"> </w:t>
      </w:r>
      <w:r w:rsidR="00E77287" w:rsidRPr="0047669F">
        <w:rPr>
          <w:rFonts w:cstheme="minorHAnsi"/>
          <w:szCs w:val="22"/>
        </w:rPr>
        <w:t>La réunion du GT </w:t>
      </w:r>
      <w:r w:rsidRPr="0047669F">
        <w:rPr>
          <w:rFonts w:cstheme="minorHAnsi"/>
          <w:szCs w:val="22"/>
        </w:rPr>
        <w:t xml:space="preserve">2/9 </w:t>
      </w:r>
      <w:r w:rsidR="00E77287" w:rsidRPr="0047669F">
        <w:rPr>
          <w:rFonts w:cstheme="minorHAnsi"/>
          <w:szCs w:val="22"/>
        </w:rPr>
        <w:t>débutera immédiatement après la fin de la réunion du GT </w:t>
      </w:r>
      <w:r w:rsidRPr="0047669F">
        <w:rPr>
          <w:rFonts w:cstheme="minorHAnsi"/>
          <w:szCs w:val="22"/>
        </w:rPr>
        <w:t>1/9</w:t>
      </w:r>
      <w:r w:rsidR="00E77287" w:rsidRPr="0047669F">
        <w:rPr>
          <w:rFonts w:cstheme="minorHAnsi"/>
          <w:szCs w:val="22"/>
        </w:rPr>
        <w:t>.</w:t>
      </w:r>
    </w:p>
    <w:p w14:paraId="0667DA6C" w14:textId="4E8BB2B1" w:rsidR="00D87651" w:rsidRPr="0047669F" w:rsidRDefault="00D87651" w:rsidP="001431C7">
      <w:pPr>
        <w:rPr>
          <w:rFonts w:cstheme="minorHAnsi"/>
          <w:szCs w:val="22"/>
        </w:rPr>
      </w:pPr>
      <w:r w:rsidRPr="0047669F">
        <w:rPr>
          <w:rFonts w:cstheme="minorHAnsi"/>
          <w:szCs w:val="22"/>
        </w:rPr>
        <w:t xml:space="preserve">NOTE2 ‒ </w:t>
      </w:r>
      <w:r w:rsidR="00E77287" w:rsidRPr="0047669F">
        <w:rPr>
          <w:rFonts w:cstheme="minorHAnsi"/>
          <w:szCs w:val="22"/>
        </w:rPr>
        <w:t xml:space="preserve">Les mises à jour de l'ordre du jour figurent dans le Document </w:t>
      </w:r>
      <w:r w:rsidRPr="0047669F">
        <w:rPr>
          <w:rFonts w:cstheme="minorHAnsi"/>
          <w:szCs w:val="22"/>
        </w:rPr>
        <w:t>[</w:t>
      </w:r>
      <w:hyperlink r:id="rId27" w:history="1">
        <w:r w:rsidRPr="0047669F">
          <w:rPr>
            <w:rStyle w:val="Hyperlink"/>
            <w:rFonts w:cstheme="minorHAnsi"/>
            <w:szCs w:val="22"/>
          </w:rPr>
          <w:t>TD898</w:t>
        </w:r>
      </w:hyperlink>
      <w:r w:rsidRPr="0047669F">
        <w:rPr>
          <w:rFonts w:cstheme="minorHAnsi"/>
          <w:szCs w:val="22"/>
        </w:rPr>
        <w:t>/</w:t>
      </w:r>
      <w:r w:rsidR="00E77287" w:rsidRPr="0047669F">
        <w:rPr>
          <w:rFonts w:cstheme="minorHAnsi"/>
          <w:szCs w:val="22"/>
        </w:rPr>
        <w:t>CE </w:t>
      </w:r>
      <w:r w:rsidRPr="0047669F">
        <w:rPr>
          <w:rFonts w:cstheme="minorHAnsi"/>
          <w:szCs w:val="22"/>
        </w:rPr>
        <w:t>9].</w:t>
      </w:r>
    </w:p>
    <w:p w14:paraId="1384E137" w14:textId="138B48D2" w:rsidR="007109E9" w:rsidRPr="0047669F" w:rsidRDefault="007109E9" w:rsidP="001431C7">
      <w:pPr>
        <w:spacing w:before="360"/>
        <w:jc w:val="center"/>
      </w:pPr>
      <w:r w:rsidRPr="0047669F">
        <w:t>_________</w:t>
      </w:r>
      <w:r w:rsidR="00015C4B">
        <w:t>______</w:t>
      </w:r>
      <w:r w:rsidRPr="0047669F">
        <w:t>_____</w:t>
      </w:r>
    </w:p>
    <w:sectPr w:rsidR="007109E9" w:rsidRPr="0047669F" w:rsidSect="007109E9">
      <w:headerReference w:type="even" r:id="rId28"/>
      <w:headerReference w:type="default" r:id="rId29"/>
      <w:footerReference w:type="first" r:id="rId30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D178" w14:textId="77777777" w:rsidR="00EE4015" w:rsidRDefault="00EE4015">
      <w:r>
        <w:separator/>
      </w:r>
    </w:p>
  </w:endnote>
  <w:endnote w:type="continuationSeparator" w:id="0">
    <w:p w14:paraId="4F59430F" w14:textId="77777777" w:rsidR="00EE4015" w:rsidRDefault="00EE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14E7" w14:textId="77777777" w:rsidR="005E2729" w:rsidRPr="006162E7" w:rsidRDefault="006162E7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3630" w14:textId="77777777" w:rsidR="00EE4015" w:rsidRDefault="00EE4015">
      <w:r>
        <w:t>____________________</w:t>
      </w:r>
    </w:p>
  </w:footnote>
  <w:footnote w:type="continuationSeparator" w:id="0">
    <w:p w14:paraId="0E89A7C6" w14:textId="77777777" w:rsidR="00EE4015" w:rsidRDefault="00EE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982D4" w14:textId="77777777" w:rsidR="00815A6F" w:rsidRPr="0047669F" w:rsidRDefault="00815A6F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47669F">
          <w:rPr>
            <w:rFonts w:asciiTheme="minorHAnsi" w:hAnsiTheme="minorHAnsi"/>
            <w:sz w:val="18"/>
            <w:szCs w:val="18"/>
          </w:rPr>
          <w:t xml:space="preserve">- </w:t>
        </w:r>
        <w:r w:rsidRPr="0047669F">
          <w:rPr>
            <w:rFonts w:asciiTheme="minorHAnsi" w:hAnsiTheme="minorHAnsi"/>
            <w:sz w:val="18"/>
            <w:szCs w:val="18"/>
          </w:rPr>
          <w:fldChar w:fldCharType="begin"/>
        </w:r>
        <w:r w:rsidRPr="0047669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7669F">
          <w:rPr>
            <w:rFonts w:asciiTheme="minorHAnsi" w:hAnsiTheme="minorHAnsi"/>
            <w:sz w:val="18"/>
            <w:szCs w:val="18"/>
          </w:rPr>
          <w:fldChar w:fldCharType="separate"/>
        </w:r>
        <w:r w:rsidR="006162E7" w:rsidRPr="0047669F">
          <w:rPr>
            <w:rFonts w:asciiTheme="minorHAnsi" w:hAnsiTheme="minorHAnsi"/>
            <w:noProof/>
            <w:sz w:val="18"/>
            <w:szCs w:val="18"/>
          </w:rPr>
          <w:t>4</w:t>
        </w:r>
        <w:r w:rsidRPr="0047669F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47669F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6ADCD69B" w14:textId="6ECC203F" w:rsidR="00C64E19" w:rsidRPr="0047669F" w:rsidRDefault="00815A6F" w:rsidP="00815A6F">
    <w:pPr>
      <w:pStyle w:val="Header"/>
      <w:spacing w:after="240"/>
      <w:rPr>
        <w:rFonts w:asciiTheme="minorHAnsi" w:hAnsiTheme="minorHAnsi"/>
        <w:sz w:val="18"/>
        <w:szCs w:val="18"/>
      </w:rPr>
    </w:pPr>
    <w:r w:rsidRPr="0047669F">
      <w:rPr>
        <w:rFonts w:asciiTheme="minorHAnsi" w:hAnsiTheme="minorHAnsi"/>
        <w:sz w:val="18"/>
        <w:szCs w:val="18"/>
      </w:rPr>
      <w:t xml:space="preserve">Lettre collective </w:t>
    </w:r>
    <w:r w:rsidR="00CC75D9" w:rsidRPr="0047669F">
      <w:rPr>
        <w:rFonts w:asciiTheme="minorHAnsi" w:hAnsiTheme="minorHAnsi"/>
        <w:sz w:val="18"/>
        <w:szCs w:val="18"/>
      </w:rPr>
      <w:t>6</w:t>
    </w:r>
    <w:r w:rsidRPr="0047669F">
      <w:rPr>
        <w:rFonts w:asciiTheme="minorHAnsi" w:hAnsiTheme="minorHAnsi"/>
        <w:sz w:val="18"/>
        <w:szCs w:val="18"/>
      </w:rPr>
      <w:t>/</w:t>
    </w:r>
    <w:r w:rsidR="00CC75D9" w:rsidRPr="0047669F">
      <w:rPr>
        <w:rFonts w:asciiTheme="minorHAnsi" w:hAnsiTheme="minorHAnsi"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9171A" w14:textId="77777777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7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137829CC" w14:textId="7DA4C92B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D87651">
          <w:rPr>
            <w:rFonts w:asciiTheme="minorHAnsi" w:hAnsiTheme="minorHAnsi"/>
            <w:sz w:val="20"/>
          </w:rPr>
          <w:t>6</w:t>
        </w:r>
        <w:r>
          <w:rPr>
            <w:rFonts w:asciiTheme="minorHAnsi" w:hAnsiTheme="minorHAnsi"/>
            <w:sz w:val="20"/>
          </w:rPr>
          <w:t>/</w:t>
        </w:r>
        <w:r w:rsidR="00D87651">
          <w:rPr>
            <w:rFonts w:asciiTheme="minorHAnsi" w:hAnsiTheme="minorHAnsi"/>
            <w:sz w:val="20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15"/>
    <w:rsid w:val="00002622"/>
    <w:rsid w:val="00015C4B"/>
    <w:rsid w:val="00016DA6"/>
    <w:rsid w:val="0002146C"/>
    <w:rsid w:val="0002222F"/>
    <w:rsid w:val="00034C8C"/>
    <w:rsid w:val="000352D5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431C7"/>
    <w:rsid w:val="0015083C"/>
    <w:rsid w:val="00155CA2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0E9B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217E2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76D"/>
    <w:rsid w:val="00281F88"/>
    <w:rsid w:val="0029340B"/>
    <w:rsid w:val="00294D96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7EF"/>
    <w:rsid w:val="00446FCF"/>
    <w:rsid w:val="00452304"/>
    <w:rsid w:val="00455BA8"/>
    <w:rsid w:val="00464FB6"/>
    <w:rsid w:val="0046635E"/>
    <w:rsid w:val="00472220"/>
    <w:rsid w:val="0047256D"/>
    <w:rsid w:val="0047669F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4FE5"/>
    <w:rsid w:val="00547CDE"/>
    <w:rsid w:val="005522D4"/>
    <w:rsid w:val="00552CD1"/>
    <w:rsid w:val="00562D79"/>
    <w:rsid w:val="00566D5D"/>
    <w:rsid w:val="00571330"/>
    <w:rsid w:val="00574B67"/>
    <w:rsid w:val="00576622"/>
    <w:rsid w:val="00580BA5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C66C6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27B8E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09E9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81F92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3222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D5A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217C"/>
    <w:rsid w:val="00AB5FFB"/>
    <w:rsid w:val="00AB717D"/>
    <w:rsid w:val="00AC0A01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997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1387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B3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66C3"/>
    <w:rsid w:val="00CA798E"/>
    <w:rsid w:val="00CB0164"/>
    <w:rsid w:val="00CB3420"/>
    <w:rsid w:val="00CB3648"/>
    <w:rsid w:val="00CB442A"/>
    <w:rsid w:val="00CB66C3"/>
    <w:rsid w:val="00CC008E"/>
    <w:rsid w:val="00CC3DFE"/>
    <w:rsid w:val="00CC42BD"/>
    <w:rsid w:val="00CC5916"/>
    <w:rsid w:val="00CC5A74"/>
    <w:rsid w:val="00CC6295"/>
    <w:rsid w:val="00CC75D9"/>
    <w:rsid w:val="00CD1B78"/>
    <w:rsid w:val="00CD30D7"/>
    <w:rsid w:val="00CD3772"/>
    <w:rsid w:val="00CD614E"/>
    <w:rsid w:val="00CE05B5"/>
    <w:rsid w:val="00CE5FAD"/>
    <w:rsid w:val="00CF2AF6"/>
    <w:rsid w:val="00D1012F"/>
    <w:rsid w:val="00D159D1"/>
    <w:rsid w:val="00D22839"/>
    <w:rsid w:val="00D26D90"/>
    <w:rsid w:val="00D31F60"/>
    <w:rsid w:val="00D332AF"/>
    <w:rsid w:val="00D359C8"/>
    <w:rsid w:val="00D37E6A"/>
    <w:rsid w:val="00D44BA5"/>
    <w:rsid w:val="00D44EC0"/>
    <w:rsid w:val="00D4601F"/>
    <w:rsid w:val="00D46CC2"/>
    <w:rsid w:val="00D62807"/>
    <w:rsid w:val="00D67923"/>
    <w:rsid w:val="00D87651"/>
    <w:rsid w:val="00D95EE1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287"/>
    <w:rsid w:val="00E77BEC"/>
    <w:rsid w:val="00E86E18"/>
    <w:rsid w:val="00E8788E"/>
    <w:rsid w:val="00E87A59"/>
    <w:rsid w:val="00EA4E24"/>
    <w:rsid w:val="00EC6E02"/>
    <w:rsid w:val="00EC724B"/>
    <w:rsid w:val="00EE4015"/>
    <w:rsid w:val="00EF6418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B2DD6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B24B86"/>
  <w15:docId w15:val="{86E739F1-0F6C-4742-9981-0515B99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C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552CD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52CD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52CD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52CD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52CD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52CD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52CD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52CD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52CD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552CD1"/>
  </w:style>
  <w:style w:type="paragraph" w:styleId="TOC7">
    <w:name w:val="toc 7"/>
    <w:basedOn w:val="TOC3"/>
    <w:semiHidden/>
    <w:rsid w:val="00552CD1"/>
  </w:style>
  <w:style w:type="paragraph" w:styleId="TOC6">
    <w:name w:val="toc 6"/>
    <w:basedOn w:val="TOC3"/>
    <w:semiHidden/>
    <w:rsid w:val="00552CD1"/>
  </w:style>
  <w:style w:type="paragraph" w:styleId="TOC5">
    <w:name w:val="toc 5"/>
    <w:basedOn w:val="TOC3"/>
    <w:semiHidden/>
    <w:rsid w:val="00552CD1"/>
  </w:style>
  <w:style w:type="paragraph" w:styleId="TOC4">
    <w:name w:val="toc 4"/>
    <w:basedOn w:val="TOC3"/>
    <w:semiHidden/>
    <w:rsid w:val="00552CD1"/>
  </w:style>
  <w:style w:type="paragraph" w:styleId="TOC3">
    <w:name w:val="toc 3"/>
    <w:basedOn w:val="TOC2"/>
    <w:semiHidden/>
    <w:rsid w:val="00552CD1"/>
    <w:pPr>
      <w:spacing w:before="80"/>
    </w:pPr>
  </w:style>
  <w:style w:type="paragraph" w:styleId="TOC2">
    <w:name w:val="toc 2"/>
    <w:basedOn w:val="TOC1"/>
    <w:semiHidden/>
    <w:rsid w:val="00552CD1"/>
    <w:pPr>
      <w:spacing w:before="120"/>
    </w:pPr>
  </w:style>
  <w:style w:type="paragraph" w:styleId="TOC1">
    <w:name w:val="toc 1"/>
    <w:basedOn w:val="Normal"/>
    <w:semiHidden/>
    <w:rsid w:val="00552CD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52CD1"/>
    <w:pPr>
      <w:ind w:left="1698"/>
    </w:pPr>
  </w:style>
  <w:style w:type="paragraph" w:styleId="Index6">
    <w:name w:val="index 6"/>
    <w:basedOn w:val="Normal"/>
    <w:next w:val="Normal"/>
    <w:semiHidden/>
    <w:rsid w:val="00552CD1"/>
    <w:pPr>
      <w:ind w:left="1415"/>
    </w:pPr>
  </w:style>
  <w:style w:type="paragraph" w:styleId="Index5">
    <w:name w:val="index 5"/>
    <w:basedOn w:val="Normal"/>
    <w:next w:val="Normal"/>
    <w:semiHidden/>
    <w:rsid w:val="00552CD1"/>
    <w:pPr>
      <w:ind w:left="1132"/>
    </w:pPr>
  </w:style>
  <w:style w:type="paragraph" w:styleId="Index4">
    <w:name w:val="index 4"/>
    <w:basedOn w:val="Normal"/>
    <w:next w:val="Normal"/>
    <w:semiHidden/>
    <w:rsid w:val="00552CD1"/>
    <w:pPr>
      <w:ind w:left="849"/>
    </w:pPr>
  </w:style>
  <w:style w:type="paragraph" w:styleId="Index3">
    <w:name w:val="index 3"/>
    <w:basedOn w:val="Normal"/>
    <w:next w:val="Normal"/>
    <w:semiHidden/>
    <w:rsid w:val="00552CD1"/>
    <w:pPr>
      <w:ind w:left="566"/>
    </w:pPr>
  </w:style>
  <w:style w:type="paragraph" w:styleId="Index2">
    <w:name w:val="index 2"/>
    <w:basedOn w:val="Normal"/>
    <w:next w:val="Normal"/>
    <w:semiHidden/>
    <w:rsid w:val="00552CD1"/>
    <w:pPr>
      <w:ind w:left="283"/>
    </w:pPr>
  </w:style>
  <w:style w:type="paragraph" w:styleId="Index1">
    <w:name w:val="index 1"/>
    <w:basedOn w:val="Normal"/>
    <w:next w:val="Normal"/>
    <w:semiHidden/>
    <w:rsid w:val="00552CD1"/>
  </w:style>
  <w:style w:type="character" w:styleId="LineNumber">
    <w:name w:val="line number"/>
    <w:basedOn w:val="DefaultParagraphFont"/>
    <w:rsid w:val="00552CD1"/>
  </w:style>
  <w:style w:type="paragraph" w:styleId="IndexHeading">
    <w:name w:val="index heading"/>
    <w:basedOn w:val="Normal"/>
    <w:next w:val="Index1"/>
    <w:semiHidden/>
    <w:rsid w:val="00552CD1"/>
  </w:style>
  <w:style w:type="paragraph" w:styleId="Footer">
    <w:name w:val="footer"/>
    <w:basedOn w:val="Normal"/>
    <w:link w:val="FooterChar"/>
    <w:rsid w:val="00552CD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552CD1"/>
    <w:rPr>
      <w:position w:val="6"/>
      <w:sz w:val="16"/>
    </w:rPr>
  </w:style>
  <w:style w:type="paragraph" w:styleId="FootnoteText">
    <w:name w:val="footnote text"/>
    <w:basedOn w:val="Normal"/>
    <w:semiHidden/>
    <w:rsid w:val="00552CD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52CD1"/>
    <w:pPr>
      <w:ind w:left="794"/>
    </w:pPr>
  </w:style>
  <w:style w:type="paragraph" w:customStyle="1" w:styleId="TableLegend">
    <w:name w:val="Table_Legend"/>
    <w:basedOn w:val="TableText"/>
    <w:rsid w:val="00552CD1"/>
    <w:pPr>
      <w:spacing w:before="120"/>
    </w:pPr>
  </w:style>
  <w:style w:type="paragraph" w:customStyle="1" w:styleId="TableText">
    <w:name w:val="Table_Text"/>
    <w:basedOn w:val="Normal"/>
    <w:rsid w:val="00552C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552CD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52CD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52CD1"/>
    <w:pPr>
      <w:spacing w:before="80"/>
      <w:ind w:left="794" w:hanging="794"/>
    </w:pPr>
  </w:style>
  <w:style w:type="paragraph" w:customStyle="1" w:styleId="enumlev2">
    <w:name w:val="enumlev2"/>
    <w:basedOn w:val="enumlev1"/>
    <w:rsid w:val="00552CD1"/>
    <w:pPr>
      <w:ind w:left="1191" w:hanging="397"/>
    </w:pPr>
  </w:style>
  <w:style w:type="paragraph" w:customStyle="1" w:styleId="enumlev3">
    <w:name w:val="enumlev3"/>
    <w:basedOn w:val="enumlev2"/>
    <w:rsid w:val="00552CD1"/>
    <w:pPr>
      <w:ind w:left="1588"/>
    </w:pPr>
  </w:style>
  <w:style w:type="paragraph" w:customStyle="1" w:styleId="TableHead">
    <w:name w:val="Table_Head"/>
    <w:basedOn w:val="TableText"/>
    <w:rsid w:val="00552CD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52CD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52CD1"/>
    <w:pPr>
      <w:spacing w:before="480"/>
    </w:pPr>
  </w:style>
  <w:style w:type="paragraph" w:customStyle="1" w:styleId="FigureTitle">
    <w:name w:val="Figure_Title"/>
    <w:basedOn w:val="TableTitle"/>
    <w:next w:val="Normal"/>
    <w:rsid w:val="00552CD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52CD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52CD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52CD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52CD1"/>
  </w:style>
  <w:style w:type="paragraph" w:customStyle="1" w:styleId="AppendixRef">
    <w:name w:val="Appendix_Ref"/>
    <w:basedOn w:val="AnnexRef"/>
    <w:next w:val="AppendixTitle"/>
    <w:rsid w:val="00552CD1"/>
  </w:style>
  <w:style w:type="paragraph" w:customStyle="1" w:styleId="AppendixTitle">
    <w:name w:val="Appendix_Title"/>
    <w:basedOn w:val="AnnexTitle"/>
    <w:next w:val="Normal"/>
    <w:rsid w:val="00552CD1"/>
  </w:style>
  <w:style w:type="paragraph" w:customStyle="1" w:styleId="RefTitle">
    <w:name w:val="Ref_Title"/>
    <w:basedOn w:val="Normal"/>
    <w:next w:val="RefText"/>
    <w:rsid w:val="00552CD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52CD1"/>
    <w:pPr>
      <w:ind w:left="794" w:hanging="794"/>
    </w:pPr>
  </w:style>
  <w:style w:type="paragraph" w:customStyle="1" w:styleId="Equation">
    <w:name w:val="Equation"/>
    <w:basedOn w:val="Normal"/>
    <w:rsid w:val="00552CD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52CD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52CD1"/>
    <w:pPr>
      <w:spacing w:before="320"/>
    </w:pPr>
  </w:style>
  <w:style w:type="paragraph" w:customStyle="1" w:styleId="call">
    <w:name w:val="call"/>
    <w:basedOn w:val="Normal"/>
    <w:next w:val="Normal"/>
    <w:rsid w:val="00552CD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52CD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52CD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52CD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52CD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52CD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52CD1"/>
  </w:style>
  <w:style w:type="paragraph" w:customStyle="1" w:styleId="ITUbureau">
    <w:name w:val="ITU_bureau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52CD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52CD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52CD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하이퍼링크2,超链接1"/>
    <w:uiPriority w:val="99"/>
    <w:rsid w:val="00552CD1"/>
    <w:rPr>
      <w:color w:val="0000FF"/>
      <w:u w:val="single"/>
    </w:rPr>
  </w:style>
  <w:style w:type="paragraph" w:customStyle="1" w:styleId="Qlist">
    <w:name w:val="Qlis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52CD1"/>
    <w:pPr>
      <w:tabs>
        <w:tab w:val="left" w:pos="397"/>
      </w:tabs>
    </w:pPr>
  </w:style>
  <w:style w:type="paragraph" w:customStyle="1" w:styleId="FirstFooter">
    <w:name w:val="FirstFooter"/>
    <w:basedOn w:val="Footer"/>
    <w:rsid w:val="00552CD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52CD1"/>
  </w:style>
  <w:style w:type="paragraph" w:styleId="BodyText0">
    <w:name w:val="Body Text"/>
    <w:basedOn w:val="Normal"/>
    <w:rsid w:val="00552CD1"/>
    <w:pPr>
      <w:spacing w:after="120"/>
    </w:pPr>
  </w:style>
  <w:style w:type="character" w:styleId="PageNumber">
    <w:name w:val="page number"/>
    <w:basedOn w:val="DefaultParagraphFont"/>
    <w:rsid w:val="00552CD1"/>
  </w:style>
  <w:style w:type="paragraph" w:customStyle="1" w:styleId="AnnexNo">
    <w:name w:val="Annex_No"/>
    <w:basedOn w:val="Normal"/>
    <w:next w:val="Normal"/>
    <w:rsid w:val="00552CD1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552CD1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55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2C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552CD1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552CD1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52CD1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52C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55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552CD1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4015"/>
    <w:rPr>
      <w:color w:val="605E5C"/>
      <w:shd w:val="clear" w:color="auto" w:fill="E1DFDD"/>
    </w:rPr>
  </w:style>
  <w:style w:type="paragraph" w:customStyle="1" w:styleId="Titl">
    <w:name w:val="Titl"/>
    <w:basedOn w:val="Normal"/>
    <w:rsid w:val="00CC75D9"/>
    <w:pPr>
      <w:keepNext/>
      <w:keepLines/>
      <w:spacing w:before="240" w:after="280"/>
      <w:jc w:val="center"/>
    </w:pPr>
    <w:rPr>
      <w:rFonts w:asciiTheme="minorHAnsi" w:hAnsiTheme="minorHAnsi"/>
      <w:b/>
      <w:bCs/>
      <w:szCs w:val="24"/>
    </w:rPr>
  </w:style>
  <w:style w:type="paragraph" w:customStyle="1" w:styleId="Title4">
    <w:name w:val="Title 4"/>
    <w:basedOn w:val="Titl"/>
    <w:rsid w:val="0062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fsheng@icloud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itu.int/go/tsg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ITU-T/go/sg9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6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sg=9" TargetMode="External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16/Pages/default.aspx" TargetMode="External"/><Relationship Id="rId23" Type="http://schemas.openxmlformats.org/officeDocument/2006/relationships/hyperlink" Target="https://remote.itu.in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tu.int/ITU-T/go/sg9" TargetMode="External"/><Relationship Id="rId19" Type="http://schemas.openxmlformats.org/officeDocument/2006/relationships/hyperlink" Target="https://www.itu.int/net/ITU-T/dd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mailto:tkkim@etri.re.kr" TargetMode="External"/><Relationship Id="rId22" Type="http://schemas.openxmlformats.org/officeDocument/2006/relationships/hyperlink" Target="https://www.itu.int/myworkspace/" TargetMode="External"/><Relationship Id="rId27" Type="http://schemas.openxmlformats.org/officeDocument/2006/relationships/hyperlink" Target="https://www.itu.int/md_int/T17-SG09-200623-TD-GEN-0898/en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D0B7-CB87-42C0-91AC-7AA95B9E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3</TotalTime>
  <Pages>4</Pages>
  <Words>1124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8450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5</cp:revision>
  <cp:lastPrinted>2020-05-22T07:17:00Z</cp:lastPrinted>
  <dcterms:created xsi:type="dcterms:W3CDTF">2020-05-21T17:03:00Z</dcterms:created>
  <dcterms:modified xsi:type="dcterms:W3CDTF">2020-05-22T07:18:00Z</dcterms:modified>
</cp:coreProperties>
</file>