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51094D" w:rsidTr="00262B8C">
        <w:trPr>
          <w:cantSplit/>
        </w:trPr>
        <w:tc>
          <w:tcPr>
            <w:tcW w:w="1418" w:type="dxa"/>
            <w:vAlign w:val="center"/>
          </w:tcPr>
          <w:p w:rsidR="00F91C02" w:rsidRPr="0003309F" w:rsidRDefault="00F91C02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03309F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03309F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3309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03309F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3309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03309F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51094D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03309F" w:rsidRDefault="00F91C02" w:rsidP="00046F32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03309F" w:rsidRDefault="00F91C02" w:rsidP="00046F32">
            <w:pPr>
              <w:rPr>
                <w:lang w:val="ru-RU"/>
              </w:rPr>
            </w:pPr>
          </w:p>
        </w:tc>
      </w:tr>
    </w:tbl>
    <w:p w:rsidR="00040A16" w:rsidRPr="0003309F" w:rsidRDefault="00040A16" w:rsidP="001174F5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03309F">
        <w:rPr>
          <w:lang w:val="ru-RU"/>
        </w:rPr>
        <w:tab/>
        <w:t xml:space="preserve">Женева, </w:t>
      </w:r>
      <w:r w:rsidR="001174F5" w:rsidRPr="0003309F">
        <w:rPr>
          <w:lang w:val="ru-RU"/>
        </w:rPr>
        <w:t>6 марта</w:t>
      </w:r>
      <w:r w:rsidRPr="0003309F">
        <w:rPr>
          <w:lang w:val="ru-RU"/>
        </w:rPr>
        <w:t xml:space="preserve"> 201</w:t>
      </w:r>
      <w:r w:rsidR="001174F5" w:rsidRPr="0003309F">
        <w:rPr>
          <w:lang w:val="ru-RU"/>
        </w:rPr>
        <w:t>7</w:t>
      </w:r>
      <w:r w:rsidRPr="0003309F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394"/>
      </w:tblGrid>
      <w:tr w:rsidR="00040A16" w:rsidRPr="0051094D" w:rsidTr="0013431B">
        <w:trPr>
          <w:cantSplit/>
          <w:trHeight w:val="340"/>
        </w:trPr>
        <w:tc>
          <w:tcPr>
            <w:tcW w:w="1276" w:type="dxa"/>
          </w:tcPr>
          <w:p w:rsidR="00040A16" w:rsidRPr="0003309F" w:rsidRDefault="00040A16" w:rsidP="002F3306">
            <w:pPr>
              <w:spacing w:before="0"/>
              <w:rPr>
                <w:lang w:val="ru-RU"/>
              </w:rPr>
            </w:pPr>
            <w:r w:rsidRPr="0003309F">
              <w:rPr>
                <w:lang w:val="ru-RU"/>
              </w:rPr>
              <w:t>Осн.:</w:t>
            </w:r>
          </w:p>
        </w:tc>
        <w:tc>
          <w:tcPr>
            <w:tcW w:w="4253" w:type="dxa"/>
          </w:tcPr>
          <w:p w:rsidR="00040A16" w:rsidRPr="0003309F" w:rsidRDefault="001174F5" w:rsidP="001174F5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3309F">
              <w:rPr>
                <w:b/>
                <w:bCs/>
                <w:lang w:val="ru-RU"/>
              </w:rPr>
              <w:t xml:space="preserve">Дополнительный документ 1 к </w:t>
            </w:r>
            <w:r w:rsidR="00040A16" w:rsidRPr="0003309F">
              <w:rPr>
                <w:b/>
                <w:bCs/>
                <w:lang w:val="ru-RU"/>
              </w:rPr>
              <w:t>Коллективно</w:t>
            </w:r>
            <w:r w:rsidRPr="0003309F">
              <w:rPr>
                <w:b/>
                <w:bCs/>
                <w:lang w:val="ru-RU"/>
              </w:rPr>
              <w:t xml:space="preserve">му письму </w:t>
            </w:r>
            <w:r w:rsidR="002F3306" w:rsidRPr="0003309F">
              <w:rPr>
                <w:b/>
                <w:bCs/>
                <w:lang w:val="ru-RU"/>
              </w:rPr>
              <w:t>1</w:t>
            </w:r>
            <w:r w:rsidR="00040A16" w:rsidRPr="0003309F">
              <w:rPr>
                <w:b/>
                <w:bCs/>
                <w:lang w:val="ru-RU"/>
              </w:rPr>
              <w:t>/5 БСЭ</w:t>
            </w:r>
          </w:p>
          <w:p w:rsidR="00040A16" w:rsidRPr="0003309F" w:rsidRDefault="00040A16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03309F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03309F" w:rsidTr="0013431B">
        <w:trPr>
          <w:cantSplit/>
        </w:trPr>
        <w:tc>
          <w:tcPr>
            <w:tcW w:w="1276" w:type="dxa"/>
          </w:tcPr>
          <w:p w:rsidR="00040A16" w:rsidRPr="0003309F" w:rsidRDefault="00040A16" w:rsidP="002F3306">
            <w:pPr>
              <w:spacing w:before="0"/>
              <w:rPr>
                <w:lang w:val="ru-RU"/>
              </w:rPr>
            </w:pPr>
            <w:r w:rsidRPr="0003309F">
              <w:rPr>
                <w:lang w:val="ru-RU"/>
              </w:rPr>
              <w:t>Тел.:</w:t>
            </w:r>
            <w:r w:rsidRPr="0003309F">
              <w:rPr>
                <w:lang w:val="ru-RU"/>
              </w:rPr>
              <w:br/>
              <w:t>Факс:</w:t>
            </w:r>
            <w:r w:rsidRPr="0003309F">
              <w:rPr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040A16" w:rsidRPr="0003309F" w:rsidRDefault="00040A16" w:rsidP="002F3306">
            <w:pPr>
              <w:spacing w:before="0"/>
              <w:jc w:val="left"/>
              <w:rPr>
                <w:lang w:val="ru-RU"/>
              </w:rPr>
            </w:pPr>
            <w:r w:rsidRPr="0003309F">
              <w:rPr>
                <w:lang w:val="ru-RU"/>
              </w:rPr>
              <w:t>+41 22 730 6301</w:t>
            </w:r>
            <w:r w:rsidRPr="0003309F">
              <w:rPr>
                <w:lang w:val="ru-RU"/>
              </w:rPr>
              <w:br/>
              <w:t>+41 22 730 5853</w:t>
            </w:r>
            <w:r w:rsidRPr="0003309F">
              <w:rPr>
                <w:lang w:val="ru-RU"/>
              </w:rPr>
              <w:br/>
            </w:r>
            <w:hyperlink r:id="rId9" w:history="1">
              <w:r w:rsidRPr="0003309F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394" w:type="dxa"/>
          </w:tcPr>
          <w:p w:rsidR="00040A16" w:rsidRPr="0003309F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3309F">
              <w:rPr>
                <w:lang w:val="ru-RU"/>
              </w:rPr>
              <w:t>–</w:t>
            </w:r>
            <w:r w:rsidRPr="0003309F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03309F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3309F">
              <w:rPr>
                <w:lang w:val="ru-RU"/>
              </w:rPr>
              <w:t>–</w:t>
            </w:r>
            <w:r w:rsidRPr="0003309F">
              <w:rPr>
                <w:lang w:val="ru-RU"/>
              </w:rPr>
              <w:tab/>
              <w:t>Членам Сектора МСЭ-Т</w:t>
            </w:r>
          </w:p>
          <w:p w:rsidR="00040A16" w:rsidRPr="0003309F" w:rsidRDefault="00040A16" w:rsidP="00EF3A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3309F">
              <w:rPr>
                <w:lang w:val="ru-RU"/>
              </w:rPr>
              <w:t>–</w:t>
            </w:r>
            <w:r w:rsidRPr="0003309F">
              <w:rPr>
                <w:lang w:val="ru-RU"/>
              </w:rPr>
              <w:tab/>
              <w:t>Ассоциированным членам</w:t>
            </w:r>
            <w:r w:rsidR="00EF3AC2" w:rsidRPr="0003309F">
              <w:rPr>
                <w:lang w:val="ru-RU"/>
              </w:rPr>
              <w:t xml:space="preserve"> МСЭ-Т</w:t>
            </w:r>
            <w:r w:rsidR="0013431B" w:rsidRPr="0003309F">
              <w:rPr>
                <w:lang w:val="ru-RU"/>
              </w:rPr>
              <w:t>, участ</w:t>
            </w:r>
            <w:r w:rsidR="00EF3AC2" w:rsidRPr="0003309F">
              <w:rPr>
                <w:lang w:val="ru-RU"/>
              </w:rPr>
              <w:t>вующим</w:t>
            </w:r>
            <w:r w:rsidR="0013431B" w:rsidRPr="0003309F">
              <w:rPr>
                <w:lang w:val="ru-RU"/>
              </w:rPr>
              <w:t xml:space="preserve"> в работе</w:t>
            </w:r>
            <w:r w:rsidRPr="0003309F">
              <w:rPr>
                <w:lang w:val="ru-RU"/>
              </w:rPr>
              <w:t xml:space="preserve"> </w:t>
            </w:r>
            <w:r w:rsidR="00EF3AC2" w:rsidRPr="0003309F">
              <w:rPr>
                <w:lang w:val="ru-RU"/>
              </w:rPr>
              <w:t>ИК</w:t>
            </w:r>
            <w:r w:rsidRPr="0003309F">
              <w:rPr>
                <w:lang w:val="ru-RU"/>
              </w:rPr>
              <w:t>5</w:t>
            </w:r>
          </w:p>
          <w:p w:rsidR="00040A16" w:rsidRPr="0003309F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3309F">
              <w:rPr>
                <w:lang w:val="ru-RU"/>
              </w:rPr>
              <w:t>–</w:t>
            </w:r>
            <w:r w:rsidRPr="0003309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03309F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040A16" w:rsidRPr="0051094D" w:rsidTr="0013431B">
        <w:trPr>
          <w:cantSplit/>
          <w:trHeight w:val="356"/>
        </w:trPr>
        <w:tc>
          <w:tcPr>
            <w:tcW w:w="1276" w:type="dxa"/>
          </w:tcPr>
          <w:p w:rsidR="00040A16" w:rsidRPr="0003309F" w:rsidRDefault="00040A16" w:rsidP="002F3306">
            <w:pPr>
              <w:spacing w:before="0"/>
              <w:rPr>
                <w:lang w:val="ru-RU"/>
              </w:rPr>
            </w:pPr>
            <w:r w:rsidRPr="0003309F">
              <w:rPr>
                <w:lang w:val="ru-RU"/>
              </w:rPr>
              <w:t>Предмет:</w:t>
            </w:r>
          </w:p>
        </w:tc>
        <w:tc>
          <w:tcPr>
            <w:tcW w:w="8647" w:type="dxa"/>
          </w:tcPr>
          <w:p w:rsidR="00040A16" w:rsidRPr="0003309F" w:rsidRDefault="00040A16" w:rsidP="000607C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3309F">
              <w:rPr>
                <w:b/>
                <w:bCs/>
                <w:lang w:val="ru-RU"/>
              </w:rPr>
              <w:t>Собрание 5</w:t>
            </w:r>
            <w:r w:rsidRPr="0003309F">
              <w:rPr>
                <w:b/>
                <w:bCs/>
                <w:lang w:val="ru-RU"/>
              </w:rPr>
              <w:noBreakHyphen/>
              <w:t>й Исследовательской комиссии МСЭ-Т</w:t>
            </w:r>
            <w:r w:rsidRPr="0003309F">
              <w:rPr>
                <w:b/>
                <w:bCs/>
                <w:lang w:val="ru-RU"/>
              </w:rPr>
              <w:br/>
              <w:t xml:space="preserve">Женева, </w:t>
            </w:r>
            <w:r w:rsidR="000607C7" w:rsidRPr="0003309F">
              <w:rPr>
                <w:b/>
                <w:bCs/>
                <w:lang w:val="ru-RU"/>
              </w:rPr>
              <w:t>15</w:t>
            </w:r>
            <w:r w:rsidRPr="0003309F">
              <w:rPr>
                <w:b/>
                <w:bCs/>
                <w:lang w:val="ru-RU"/>
              </w:rPr>
              <w:t>–</w:t>
            </w:r>
            <w:r w:rsidR="000607C7" w:rsidRPr="0003309F">
              <w:rPr>
                <w:b/>
                <w:bCs/>
                <w:lang w:val="ru-RU"/>
              </w:rPr>
              <w:t>2</w:t>
            </w:r>
            <w:r w:rsidRPr="0003309F">
              <w:rPr>
                <w:b/>
                <w:bCs/>
                <w:lang w:val="ru-RU"/>
              </w:rPr>
              <w:t xml:space="preserve">4 </w:t>
            </w:r>
            <w:r w:rsidR="000607C7" w:rsidRPr="0003309F">
              <w:rPr>
                <w:b/>
                <w:bCs/>
                <w:lang w:val="ru-RU"/>
              </w:rPr>
              <w:t>ма</w:t>
            </w:r>
            <w:r w:rsidRPr="0003309F">
              <w:rPr>
                <w:b/>
                <w:bCs/>
                <w:lang w:val="ru-RU"/>
              </w:rPr>
              <w:t>я 201</w:t>
            </w:r>
            <w:r w:rsidR="000607C7" w:rsidRPr="0003309F">
              <w:rPr>
                <w:b/>
                <w:bCs/>
                <w:lang w:val="ru-RU"/>
              </w:rPr>
              <w:t>7</w:t>
            </w:r>
            <w:r w:rsidRPr="0003309F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03309F" w:rsidRDefault="00040A16" w:rsidP="00040A16">
      <w:pPr>
        <w:pStyle w:val="Normalaftertitle"/>
        <w:spacing w:before="440"/>
        <w:jc w:val="left"/>
        <w:rPr>
          <w:lang w:val="ru-RU"/>
        </w:rPr>
      </w:pPr>
      <w:r w:rsidRPr="0003309F">
        <w:rPr>
          <w:lang w:val="ru-RU"/>
        </w:rPr>
        <w:t>Уважаемая госпожа,</w:t>
      </w:r>
      <w:r w:rsidRPr="0003309F">
        <w:rPr>
          <w:lang w:val="ru-RU"/>
        </w:rPr>
        <w:br/>
        <w:t>уважаемый господин,</w:t>
      </w:r>
    </w:p>
    <w:p w:rsidR="001174F5" w:rsidRPr="0003309F" w:rsidRDefault="001174F5" w:rsidP="001174F5">
      <w:pPr>
        <w:rPr>
          <w:rFonts w:ascii="Calibri" w:hAnsi="Calibri"/>
          <w:lang w:val="ru-RU"/>
        </w:rPr>
      </w:pPr>
      <w:r w:rsidRPr="0003309F">
        <w:rPr>
          <w:color w:val="000000"/>
          <w:lang w:val="ru-RU"/>
        </w:rPr>
        <w:t xml:space="preserve">Просим принять к сведению, что в ходе дополнительного рассмотрения по указанному ниже направлению работы в рамках АПУ были получены замечания, и оно будет представлено на утверждение на следующем собрании 5-й Исследовательской комиссии </w:t>
      </w:r>
      <w:r w:rsidRPr="0003309F">
        <w:rPr>
          <w:rFonts w:ascii="Calibri" w:hAnsi="Calibri"/>
          <w:lang w:val="ru-RU"/>
        </w:rPr>
        <w:t>(Женева, 15−24 мая 2017 г.):</w:t>
      </w:r>
    </w:p>
    <w:p w:rsidR="001174F5" w:rsidRPr="0003309F" w:rsidRDefault="001174F5" w:rsidP="001174F5">
      <w:pPr>
        <w:ind w:left="720"/>
        <w:rPr>
          <w:rFonts w:ascii="Calibri" w:hAnsi="Calibri"/>
          <w:lang w:val="ru-RU"/>
        </w:rPr>
      </w:pPr>
      <w:r w:rsidRPr="0003309F">
        <w:rPr>
          <w:rFonts w:ascii="Calibri" w:hAnsi="Calibri"/>
          <w:b/>
          <w:bCs/>
          <w:lang w:val="ru-RU"/>
        </w:rPr>
        <w:t>Рекомендация МСЭ-Т K.44</w:t>
      </w:r>
      <w:r w:rsidRPr="0003309F">
        <w:rPr>
          <w:rFonts w:ascii="Calibri" w:hAnsi="Calibri"/>
          <w:lang w:val="ru-RU"/>
        </w:rPr>
        <w:t xml:space="preserve"> "</w:t>
      </w:r>
      <w:r w:rsidRPr="0003309F">
        <w:rPr>
          <w:i/>
          <w:iCs/>
          <w:color w:val="000000"/>
          <w:lang w:val="ru-RU"/>
        </w:rPr>
        <w:t xml:space="preserve">Испытания на стойкость оборудования электросвязи, находящегося под действием перенапряжения и сверхтоков – Базовая Рекомендация" </w:t>
      </w:r>
      <w:r w:rsidRPr="0003309F">
        <w:rPr>
          <w:rFonts w:ascii="Calibri" w:hAnsi="Calibri"/>
          <w:lang w:val="ru-RU"/>
        </w:rPr>
        <w:t>(см. </w:t>
      </w:r>
      <w:hyperlink r:id="rId10" w:history="1">
        <w:r w:rsidRPr="0003309F">
          <w:rPr>
            <w:rStyle w:val="Hyperlink"/>
            <w:rFonts w:ascii="Calibri" w:hAnsi="Calibri"/>
            <w:lang w:val="ru-RU"/>
          </w:rPr>
          <w:t>TD25</w:t>
        </w:r>
      </w:hyperlink>
      <w:r w:rsidRPr="0003309F">
        <w:rPr>
          <w:rFonts w:ascii="Calibri" w:hAnsi="Calibri"/>
          <w:lang w:val="ru-RU"/>
        </w:rPr>
        <w:t xml:space="preserve"> (GEN/5)).</w:t>
      </w:r>
    </w:p>
    <w:p w:rsidR="001174F5" w:rsidRPr="0003309F" w:rsidRDefault="00FF3425" w:rsidP="00FF3425">
      <w:pPr>
        <w:rPr>
          <w:rFonts w:ascii="Calibri" w:hAnsi="Calibri"/>
          <w:lang w:val="ru-RU"/>
        </w:rPr>
      </w:pPr>
      <w:r w:rsidRPr="0003309F">
        <w:rPr>
          <w:rFonts w:ascii="Calibri" w:hAnsi="Calibri"/>
          <w:lang w:val="ru-RU"/>
        </w:rPr>
        <w:t xml:space="preserve">Кроме того, просим принять к сведению, что во </w:t>
      </w:r>
      <w:r w:rsidRPr="0003309F">
        <w:rPr>
          <w:color w:val="000000"/>
          <w:lang w:val="ru-RU"/>
        </w:rPr>
        <w:t>вторник, 16 мая 2017 года, для делегатов из развивающихся стран пройдет однодневное</w:t>
      </w:r>
      <w:r w:rsidRPr="0003309F">
        <w:rPr>
          <w:b/>
          <w:bCs/>
          <w:color w:val="000000"/>
          <w:lang w:val="ru-RU"/>
        </w:rPr>
        <w:t xml:space="preserve"> практическое учебное занятие по преодолению разрыва в стандартизации (ПРС)</w:t>
      </w:r>
      <w:r w:rsidR="0003309F" w:rsidRPr="0003309F">
        <w:rPr>
          <w:rFonts w:ascii="Calibri" w:hAnsi="Calibri"/>
          <w:lang w:val="ru-RU"/>
        </w:rPr>
        <w:t>.</w:t>
      </w:r>
    </w:p>
    <w:p w:rsidR="00040A16" w:rsidRDefault="00040A16" w:rsidP="00DE2857">
      <w:pPr>
        <w:rPr>
          <w:lang w:val="ru-RU"/>
        </w:rPr>
      </w:pPr>
      <w:r w:rsidRPr="0003309F">
        <w:rPr>
          <w:lang w:val="ru-RU"/>
        </w:rPr>
        <w:t>С уважением,</w:t>
      </w:r>
    </w:p>
    <w:p w:rsidR="0051094D" w:rsidRPr="0051094D" w:rsidRDefault="0051094D" w:rsidP="00DE2857">
      <w:bookmarkStart w:id="1" w:name="_GoBack"/>
      <w:bookmarkEnd w:id="1"/>
    </w:p>
    <w:p w:rsidR="00040A16" w:rsidRPr="0003309F" w:rsidRDefault="00040A16" w:rsidP="0051094D">
      <w:pPr>
        <w:spacing w:before="0"/>
        <w:jc w:val="left"/>
        <w:rPr>
          <w:lang w:val="ru-RU"/>
        </w:rPr>
      </w:pPr>
      <w:r w:rsidRPr="0003309F">
        <w:rPr>
          <w:lang w:val="ru-RU"/>
        </w:rPr>
        <w:t>Чхе Суб Ли</w:t>
      </w:r>
      <w:r w:rsidRPr="0003309F">
        <w:rPr>
          <w:lang w:val="ru-RU"/>
        </w:rPr>
        <w:br/>
        <w:t>Директор Бюро</w:t>
      </w:r>
      <w:r w:rsidRPr="0003309F">
        <w:rPr>
          <w:lang w:val="ru-RU"/>
        </w:rPr>
        <w:br/>
        <w:t>стандартизации электросвязи</w:t>
      </w:r>
    </w:p>
    <w:sectPr w:rsidR="00040A16" w:rsidRPr="0003309F" w:rsidSect="0003309F"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3" w:rsidRDefault="007850E3">
      <w:r>
        <w:separator/>
      </w:r>
    </w:p>
  </w:endnote>
  <w:endnote w:type="continuationSeparator" w:id="0">
    <w:p w:rsidR="007850E3" w:rsidRDefault="007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E3" w:rsidRPr="00054204" w:rsidRDefault="007850E3" w:rsidP="00054204">
    <w:pPr>
      <w:pStyle w:val="Footer"/>
      <w:rPr>
        <w:lang w:val="fr-CH"/>
      </w:rPr>
    </w:pPr>
    <w:r>
      <w:rPr>
        <w:lang w:val="fr-FR"/>
      </w:rPr>
      <w:t>ITU-T\COM-T\COM5\COLL\008R</w:t>
    </w:r>
    <w:r w:rsidRPr="001809AC">
      <w:rPr>
        <w:lang w:val="fr-FR"/>
      </w:rPr>
      <w:t>.DOC</w:t>
    </w:r>
    <w:r w:rsidR="0083101E">
      <w:rPr>
        <w:lang w:val="fr-FR"/>
      </w:rPr>
      <w:t xml:space="preserve"> (410637)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E3" w:rsidRPr="00D873B0" w:rsidRDefault="00D873B0" w:rsidP="00D873B0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3" w:rsidRDefault="007850E3">
      <w:r>
        <w:separator/>
      </w:r>
    </w:p>
  </w:footnote>
  <w:footnote w:type="continuationSeparator" w:id="0">
    <w:p w:rsidR="007850E3" w:rsidRDefault="0078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7C4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6C3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CEA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76B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7ED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6A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94C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DAF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24565"/>
    <w:rsid w:val="00031A11"/>
    <w:rsid w:val="0003235D"/>
    <w:rsid w:val="0003309F"/>
    <w:rsid w:val="00040A16"/>
    <w:rsid w:val="00042ACE"/>
    <w:rsid w:val="00046F32"/>
    <w:rsid w:val="00054204"/>
    <w:rsid w:val="000607C7"/>
    <w:rsid w:val="00065DC5"/>
    <w:rsid w:val="00082B7B"/>
    <w:rsid w:val="00095EA0"/>
    <w:rsid w:val="000A212A"/>
    <w:rsid w:val="000C2147"/>
    <w:rsid w:val="000C7D98"/>
    <w:rsid w:val="000D1DD7"/>
    <w:rsid w:val="000E6648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56299"/>
    <w:rsid w:val="001629DC"/>
    <w:rsid w:val="001649D6"/>
    <w:rsid w:val="00173454"/>
    <w:rsid w:val="00180630"/>
    <w:rsid w:val="001834EC"/>
    <w:rsid w:val="00185908"/>
    <w:rsid w:val="001903B4"/>
    <w:rsid w:val="001A0381"/>
    <w:rsid w:val="001A6976"/>
    <w:rsid w:val="001B4A74"/>
    <w:rsid w:val="001C3A44"/>
    <w:rsid w:val="001D261C"/>
    <w:rsid w:val="001F721A"/>
    <w:rsid w:val="00203944"/>
    <w:rsid w:val="00207341"/>
    <w:rsid w:val="00210AB2"/>
    <w:rsid w:val="002224CE"/>
    <w:rsid w:val="002279B2"/>
    <w:rsid w:val="002455A1"/>
    <w:rsid w:val="0025701E"/>
    <w:rsid w:val="0026232A"/>
    <w:rsid w:val="00262B8C"/>
    <w:rsid w:val="002A01A0"/>
    <w:rsid w:val="002B37F9"/>
    <w:rsid w:val="002D26FD"/>
    <w:rsid w:val="002E4C41"/>
    <w:rsid w:val="002E73C4"/>
    <w:rsid w:val="002F3306"/>
    <w:rsid w:val="002F36B8"/>
    <w:rsid w:val="00303D7A"/>
    <w:rsid w:val="0033434F"/>
    <w:rsid w:val="00334F4D"/>
    <w:rsid w:val="00335378"/>
    <w:rsid w:val="00340304"/>
    <w:rsid w:val="00346E8F"/>
    <w:rsid w:val="00350E73"/>
    <w:rsid w:val="00362745"/>
    <w:rsid w:val="003639D2"/>
    <w:rsid w:val="00382827"/>
    <w:rsid w:val="003C485A"/>
    <w:rsid w:val="003E1E33"/>
    <w:rsid w:val="003F5B77"/>
    <w:rsid w:val="004167E6"/>
    <w:rsid w:val="0041688E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22E6"/>
    <w:rsid w:val="004C5268"/>
    <w:rsid w:val="004E01AE"/>
    <w:rsid w:val="004E0443"/>
    <w:rsid w:val="004E59FA"/>
    <w:rsid w:val="004F3951"/>
    <w:rsid w:val="004F48F0"/>
    <w:rsid w:val="00501D8B"/>
    <w:rsid w:val="0051094D"/>
    <w:rsid w:val="00514426"/>
    <w:rsid w:val="00521BBE"/>
    <w:rsid w:val="0053108B"/>
    <w:rsid w:val="00546C04"/>
    <w:rsid w:val="00553363"/>
    <w:rsid w:val="00566E06"/>
    <w:rsid w:val="00570209"/>
    <w:rsid w:val="00581BA5"/>
    <w:rsid w:val="005837DA"/>
    <w:rsid w:val="0059788A"/>
    <w:rsid w:val="005D044D"/>
    <w:rsid w:val="005E616E"/>
    <w:rsid w:val="006139B2"/>
    <w:rsid w:val="00615A41"/>
    <w:rsid w:val="00625BAF"/>
    <w:rsid w:val="00627944"/>
    <w:rsid w:val="006337F4"/>
    <w:rsid w:val="00636D90"/>
    <w:rsid w:val="00637766"/>
    <w:rsid w:val="006427A8"/>
    <w:rsid w:val="00645C4D"/>
    <w:rsid w:val="006704E3"/>
    <w:rsid w:val="006757C0"/>
    <w:rsid w:val="006777D5"/>
    <w:rsid w:val="006778E9"/>
    <w:rsid w:val="0068768E"/>
    <w:rsid w:val="00693B06"/>
    <w:rsid w:val="0069432A"/>
    <w:rsid w:val="006B5D10"/>
    <w:rsid w:val="006F1984"/>
    <w:rsid w:val="00701561"/>
    <w:rsid w:val="00705B55"/>
    <w:rsid w:val="0071361F"/>
    <w:rsid w:val="00717255"/>
    <w:rsid w:val="00737AE6"/>
    <w:rsid w:val="00741C5B"/>
    <w:rsid w:val="0074299E"/>
    <w:rsid w:val="0075263B"/>
    <w:rsid w:val="00753F18"/>
    <w:rsid w:val="00763FF3"/>
    <w:rsid w:val="0076497F"/>
    <w:rsid w:val="007774D2"/>
    <w:rsid w:val="007850E3"/>
    <w:rsid w:val="0079397B"/>
    <w:rsid w:val="007A17A2"/>
    <w:rsid w:val="007A2B8F"/>
    <w:rsid w:val="007B7C62"/>
    <w:rsid w:val="007C62A3"/>
    <w:rsid w:val="007D0BFA"/>
    <w:rsid w:val="007E11BA"/>
    <w:rsid w:val="007E1285"/>
    <w:rsid w:val="007E3060"/>
    <w:rsid w:val="007F66B4"/>
    <w:rsid w:val="00801712"/>
    <w:rsid w:val="00806D79"/>
    <w:rsid w:val="00816620"/>
    <w:rsid w:val="00826CB4"/>
    <w:rsid w:val="00827B62"/>
    <w:rsid w:val="0083001C"/>
    <w:rsid w:val="0083101E"/>
    <w:rsid w:val="00831FDC"/>
    <w:rsid w:val="00832A5A"/>
    <w:rsid w:val="00836C26"/>
    <w:rsid w:val="00842E5A"/>
    <w:rsid w:val="00871131"/>
    <w:rsid w:val="00874B12"/>
    <w:rsid w:val="008B41D1"/>
    <w:rsid w:val="008C5C0E"/>
    <w:rsid w:val="008C677E"/>
    <w:rsid w:val="008C7044"/>
    <w:rsid w:val="008E0925"/>
    <w:rsid w:val="008F33CB"/>
    <w:rsid w:val="008F7300"/>
    <w:rsid w:val="009032BA"/>
    <w:rsid w:val="00946733"/>
    <w:rsid w:val="009469D2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6D8"/>
    <w:rsid w:val="00A24124"/>
    <w:rsid w:val="00A2458F"/>
    <w:rsid w:val="00A563C7"/>
    <w:rsid w:val="00A57977"/>
    <w:rsid w:val="00A57DD4"/>
    <w:rsid w:val="00A60F02"/>
    <w:rsid w:val="00A654CA"/>
    <w:rsid w:val="00A66C90"/>
    <w:rsid w:val="00A75174"/>
    <w:rsid w:val="00A8170F"/>
    <w:rsid w:val="00A91EB5"/>
    <w:rsid w:val="00AB30C1"/>
    <w:rsid w:val="00AC23FF"/>
    <w:rsid w:val="00AD3D11"/>
    <w:rsid w:val="00AF2B53"/>
    <w:rsid w:val="00B002C7"/>
    <w:rsid w:val="00B075B2"/>
    <w:rsid w:val="00B122F8"/>
    <w:rsid w:val="00B34D84"/>
    <w:rsid w:val="00B5004F"/>
    <w:rsid w:val="00B51F57"/>
    <w:rsid w:val="00B6023F"/>
    <w:rsid w:val="00B62040"/>
    <w:rsid w:val="00B86B00"/>
    <w:rsid w:val="00B911C5"/>
    <w:rsid w:val="00B95EEA"/>
    <w:rsid w:val="00BC33B4"/>
    <w:rsid w:val="00C22D6C"/>
    <w:rsid w:val="00C4642C"/>
    <w:rsid w:val="00C60E38"/>
    <w:rsid w:val="00C623F1"/>
    <w:rsid w:val="00CF6600"/>
    <w:rsid w:val="00D14306"/>
    <w:rsid w:val="00D36657"/>
    <w:rsid w:val="00D47122"/>
    <w:rsid w:val="00D5222B"/>
    <w:rsid w:val="00D774F7"/>
    <w:rsid w:val="00D815AB"/>
    <w:rsid w:val="00D8252A"/>
    <w:rsid w:val="00D83022"/>
    <w:rsid w:val="00D873B0"/>
    <w:rsid w:val="00D911F5"/>
    <w:rsid w:val="00DA1127"/>
    <w:rsid w:val="00DC6267"/>
    <w:rsid w:val="00DC6716"/>
    <w:rsid w:val="00DD2CE8"/>
    <w:rsid w:val="00DE2857"/>
    <w:rsid w:val="00DF012B"/>
    <w:rsid w:val="00DF109B"/>
    <w:rsid w:val="00E07386"/>
    <w:rsid w:val="00E14A1A"/>
    <w:rsid w:val="00E17F1A"/>
    <w:rsid w:val="00E41069"/>
    <w:rsid w:val="00E45C46"/>
    <w:rsid w:val="00E645B4"/>
    <w:rsid w:val="00E652B1"/>
    <w:rsid w:val="00E90305"/>
    <w:rsid w:val="00E911E3"/>
    <w:rsid w:val="00ED2018"/>
    <w:rsid w:val="00ED62E9"/>
    <w:rsid w:val="00EF273F"/>
    <w:rsid w:val="00EF3AC2"/>
    <w:rsid w:val="00F011F1"/>
    <w:rsid w:val="00F15118"/>
    <w:rsid w:val="00F205F5"/>
    <w:rsid w:val="00F7027D"/>
    <w:rsid w:val="00F830DA"/>
    <w:rsid w:val="00F91C02"/>
    <w:rsid w:val="00F96ACE"/>
    <w:rsid w:val="00FA7F68"/>
    <w:rsid w:val="00FB10C8"/>
    <w:rsid w:val="00FB7986"/>
    <w:rsid w:val="00FC019B"/>
    <w:rsid w:val="00FD0E49"/>
    <w:rsid w:val="00FD353E"/>
    <w:rsid w:val="00FD70A6"/>
    <w:rsid w:val="00FE3F16"/>
    <w:rsid w:val="00FE7B3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T17-SG05-170515-TD-GEN-002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A4ED-0490-4DE8-90C7-95DAB5C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5</TotalTime>
  <Pages>1</Pages>
  <Words>162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Millet, Lia</cp:lastModifiedBy>
  <cp:revision>5</cp:revision>
  <cp:lastPrinted>2017-03-16T16:11:00Z</cp:lastPrinted>
  <dcterms:created xsi:type="dcterms:W3CDTF">2017-03-08T15:04:00Z</dcterms:created>
  <dcterms:modified xsi:type="dcterms:W3CDTF">2017-03-16T16:11:00Z</dcterms:modified>
</cp:coreProperties>
</file>