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773F259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6AFCB3A6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96D9EEF" wp14:editId="0D7708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7B84D88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7351D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D1771C3" w14:textId="0B90851F" w:rsidR="00344BEA" w:rsidRPr="00F50108" w:rsidRDefault="00A97360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24FC05E" wp14:editId="0893A247">
                  <wp:extent cx="882000" cy="792000"/>
                  <wp:effectExtent l="0" t="0" r="0" b="8255"/>
                  <wp:docPr id="6" name="Picture 6" title="CCITT/ITU-T 60th Anniversary 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3D423F5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16251621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27CEA2A4" w14:textId="607A54B9" w:rsidR="003D38E3" w:rsidRDefault="00AA4858" w:rsidP="0078187D">
            <w:pPr>
              <w:pStyle w:val="Tabletext"/>
              <w:spacing w:before="480" w:after="120"/>
            </w:pPr>
            <w:r>
              <w:t xml:space="preserve">Geneva, </w:t>
            </w:r>
            <w:r w:rsidR="0067422C">
              <w:t>6</w:t>
            </w:r>
            <w:r w:rsidR="00875F0D">
              <w:t xml:space="preserve"> </w:t>
            </w:r>
            <w:r w:rsidR="0078187D">
              <w:t>October</w:t>
            </w:r>
            <w:r w:rsidR="00447A7D">
              <w:t xml:space="preserve"> 2016</w:t>
            </w:r>
          </w:p>
        </w:tc>
      </w:tr>
      <w:tr w:rsidR="00482D53" w14:paraId="62FE048D" w14:textId="77777777" w:rsidTr="00A5354B">
        <w:trPr>
          <w:cantSplit/>
          <w:trHeight w:val="700"/>
        </w:trPr>
        <w:tc>
          <w:tcPr>
            <w:tcW w:w="1143" w:type="dxa"/>
          </w:tcPr>
          <w:p w14:paraId="31843383" w14:textId="77777777" w:rsidR="00482D53" w:rsidRPr="00F36AC4" w:rsidRDefault="00482D53" w:rsidP="00482D53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37B8F2B2" w14:textId="055232AA" w:rsidR="00482D53" w:rsidRPr="00F36AC4" w:rsidRDefault="0078187D" w:rsidP="00087A40">
            <w:pPr>
              <w:pStyle w:val="Tabletext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482D53" w:rsidRPr="00F36AC4">
              <w:rPr>
                <w:b/>
              </w:rPr>
              <w:t xml:space="preserve">TSB Circular </w:t>
            </w:r>
            <w:r w:rsidR="00087A40">
              <w:rPr>
                <w:b/>
              </w:rPr>
              <w:t>241</w:t>
            </w:r>
          </w:p>
          <w:p w14:paraId="4D4362CA" w14:textId="77777777" w:rsidR="00482D53" w:rsidRPr="00F36AC4" w:rsidRDefault="00482D53" w:rsidP="00482D53">
            <w:pPr>
              <w:pStyle w:val="Tabletext"/>
            </w:pPr>
            <w:r w:rsidRPr="00F36AC4">
              <w:t>TSB Workshops/</w:t>
            </w:r>
            <w:r>
              <w:t>VM</w:t>
            </w:r>
          </w:p>
        </w:tc>
        <w:tc>
          <w:tcPr>
            <w:tcW w:w="4394" w:type="dxa"/>
            <w:gridSpan w:val="2"/>
            <w:vMerge w:val="restart"/>
          </w:tcPr>
          <w:p w14:paraId="2D31CE34" w14:textId="77777777" w:rsidR="00482D53" w:rsidRDefault="00482D53" w:rsidP="00482D53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6AC06D2A" w14:textId="77777777" w:rsidR="00482D53" w:rsidRDefault="00482D53" w:rsidP="00482D53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7328E103" w14:textId="77777777" w:rsidR="00482D53" w:rsidRDefault="00482D53" w:rsidP="00482D53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024D1A7E" w14:textId="77777777" w:rsidR="00482D53" w:rsidRDefault="00482D53" w:rsidP="00482D53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 Academia</w:t>
            </w:r>
          </w:p>
        </w:tc>
      </w:tr>
      <w:tr w:rsidR="00482D53" w14:paraId="7E75AD18" w14:textId="77777777" w:rsidTr="00A5354B">
        <w:trPr>
          <w:cantSplit/>
          <w:trHeight w:val="289"/>
        </w:trPr>
        <w:tc>
          <w:tcPr>
            <w:tcW w:w="1143" w:type="dxa"/>
          </w:tcPr>
          <w:p w14:paraId="46017894" w14:textId="77777777" w:rsidR="00482D53" w:rsidRPr="00F36AC4" w:rsidRDefault="00482D53" w:rsidP="00482D53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7BB110" w14:textId="77777777" w:rsidR="00482D53" w:rsidRPr="00F36AC4" w:rsidRDefault="00257089" w:rsidP="00482D53">
            <w:pPr>
              <w:pStyle w:val="Tabletext"/>
              <w:rPr>
                <w:b/>
              </w:rPr>
            </w:pPr>
            <w:r>
              <w:rPr>
                <w:b/>
              </w:rPr>
              <w:t>Vijay Mauree</w:t>
            </w:r>
          </w:p>
        </w:tc>
        <w:tc>
          <w:tcPr>
            <w:tcW w:w="4394" w:type="dxa"/>
            <w:gridSpan w:val="2"/>
            <w:vMerge/>
          </w:tcPr>
          <w:p w14:paraId="414490D9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6643DC42" w14:textId="77777777" w:rsidTr="00A5354B">
        <w:trPr>
          <w:cantSplit/>
          <w:trHeight w:val="221"/>
        </w:trPr>
        <w:tc>
          <w:tcPr>
            <w:tcW w:w="1143" w:type="dxa"/>
          </w:tcPr>
          <w:p w14:paraId="037E70E0" w14:textId="77777777" w:rsidR="00482D53" w:rsidRPr="00F36AC4" w:rsidRDefault="00482D53" w:rsidP="00482D53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4BCFE4B" w14:textId="77777777" w:rsidR="00482D53" w:rsidRPr="00F36AC4" w:rsidRDefault="00482D53" w:rsidP="00482D53">
            <w:pPr>
              <w:pStyle w:val="Tabletext"/>
              <w:rPr>
                <w:b/>
              </w:rPr>
            </w:pPr>
            <w:r w:rsidRPr="00F36AC4">
              <w:t>+41 22 730</w:t>
            </w:r>
            <w:r>
              <w:t xml:space="preserve"> 5591</w:t>
            </w:r>
          </w:p>
        </w:tc>
        <w:tc>
          <w:tcPr>
            <w:tcW w:w="4394" w:type="dxa"/>
            <w:gridSpan w:val="2"/>
            <w:vMerge/>
          </w:tcPr>
          <w:p w14:paraId="01745094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32C5EE45" w14:textId="77777777" w:rsidTr="00A5354B">
        <w:trPr>
          <w:cantSplit/>
          <w:trHeight w:val="282"/>
        </w:trPr>
        <w:tc>
          <w:tcPr>
            <w:tcW w:w="1143" w:type="dxa"/>
          </w:tcPr>
          <w:p w14:paraId="5465CD68" w14:textId="77777777" w:rsidR="00482D53" w:rsidRPr="00F36AC4" w:rsidRDefault="00482D53" w:rsidP="00482D53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6085F6A1" w14:textId="77777777" w:rsidR="00482D53" w:rsidRPr="00F36AC4" w:rsidRDefault="00482D53" w:rsidP="00482D53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E537541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140252AA" w14:textId="77777777" w:rsidTr="008502A3">
        <w:trPr>
          <w:cantSplit/>
          <w:trHeight w:val="2693"/>
        </w:trPr>
        <w:tc>
          <w:tcPr>
            <w:tcW w:w="1143" w:type="dxa"/>
          </w:tcPr>
          <w:p w14:paraId="6E52949F" w14:textId="77777777" w:rsidR="00482D53" w:rsidRPr="00F36AC4" w:rsidRDefault="00482D53" w:rsidP="00482D53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711C8382" w14:textId="77777777" w:rsidR="00482D53" w:rsidRPr="00F36AC4" w:rsidRDefault="00493E3A" w:rsidP="00482D53">
            <w:pPr>
              <w:pStyle w:val="Tabletext"/>
            </w:pPr>
            <w:hyperlink r:id="rId14" w:history="1">
              <w:r w:rsidR="00482D53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482D53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6DEDF3DB" w14:textId="5D835E0D" w:rsidR="00482D53" w:rsidRDefault="008502A3" w:rsidP="008502A3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482D53">
              <w:rPr>
                <w:b/>
              </w:rPr>
              <w:t>:</w:t>
            </w:r>
          </w:p>
          <w:p w14:paraId="5CB10C79" w14:textId="77777777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Chairmen and Vice-Chairmen of ITU-T Study Groups;</w:t>
            </w:r>
          </w:p>
          <w:p w14:paraId="0F3857CD" w14:textId="77777777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7F8CFEC7" w14:textId="64BF582A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Director of the Radiocommunication Bureau</w:t>
            </w:r>
          </w:p>
          <w:p w14:paraId="5F17180B" w14:textId="313AE0C9" w:rsidR="00482D53" w:rsidRDefault="00482D53" w:rsidP="00AE50F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</w:p>
        </w:tc>
      </w:tr>
      <w:tr w:rsidR="00222D56" w:rsidRPr="009B6449" w14:paraId="1FF1AB5F" w14:textId="77777777" w:rsidTr="00A5354B">
        <w:trPr>
          <w:cantSplit/>
          <w:trHeight w:val="80"/>
        </w:trPr>
        <w:tc>
          <w:tcPr>
            <w:tcW w:w="1143" w:type="dxa"/>
          </w:tcPr>
          <w:p w14:paraId="3829F01E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3BED76C1" w14:textId="18FD974D" w:rsidR="00352BCD" w:rsidRPr="0078187D" w:rsidRDefault="00482D53" w:rsidP="00447A7D">
            <w:pPr>
              <w:pStyle w:val="Tabletext"/>
              <w:rPr>
                <w:b/>
                <w:bCs/>
              </w:rPr>
            </w:pPr>
            <w:r w:rsidRPr="009B6449">
              <w:rPr>
                <w:b/>
                <w:bCs/>
              </w:rPr>
              <w:t>Workshop on</w:t>
            </w:r>
            <w:r>
              <w:rPr>
                <w:b/>
                <w:bCs/>
              </w:rPr>
              <w:t xml:space="preserve"> Digital Financial Services and Financial Inclusion</w:t>
            </w:r>
            <w:r>
              <w:rPr>
                <w:b/>
                <w:bCs/>
              </w:rPr>
              <w:br/>
              <w:t xml:space="preserve">Geneva, </w:t>
            </w:r>
            <w:r w:rsidRPr="00A14277">
              <w:rPr>
                <w:b/>
                <w:bCs/>
              </w:rPr>
              <w:t xml:space="preserve">Switzerland, </w:t>
            </w:r>
            <w:r w:rsidR="00447A7D" w:rsidRPr="0078187D">
              <w:rPr>
                <w:b/>
                <w:bCs/>
                <w:strike/>
              </w:rPr>
              <w:t>6</w:t>
            </w:r>
            <w:r w:rsidRPr="0078187D">
              <w:rPr>
                <w:b/>
                <w:bCs/>
                <w:strike/>
              </w:rPr>
              <w:t xml:space="preserve"> December 201</w:t>
            </w:r>
            <w:r w:rsidR="00447A7D" w:rsidRPr="0078187D">
              <w:rPr>
                <w:b/>
                <w:bCs/>
                <w:strike/>
              </w:rPr>
              <w:t>6</w:t>
            </w:r>
            <w:r w:rsidR="0078187D" w:rsidRPr="0078187D">
              <w:rPr>
                <w:b/>
                <w:bCs/>
              </w:rPr>
              <w:t xml:space="preserve">  </w:t>
            </w:r>
            <w:r w:rsidR="0078187D">
              <w:rPr>
                <w:b/>
                <w:bCs/>
              </w:rPr>
              <w:t xml:space="preserve">8 December 2016 </w:t>
            </w:r>
          </w:p>
        </w:tc>
      </w:tr>
    </w:tbl>
    <w:p w14:paraId="15482C83" w14:textId="77777777" w:rsidR="00482D53" w:rsidRDefault="00482D53" w:rsidP="008502A3">
      <w:pPr>
        <w:pStyle w:val="Normalaftertitle0"/>
        <w:spacing w:before="240"/>
      </w:pPr>
      <w:bookmarkStart w:id="2" w:name="StartTyping_E"/>
      <w:bookmarkEnd w:id="2"/>
      <w:r>
        <w:t>Dear Sir/Madam,</w:t>
      </w:r>
    </w:p>
    <w:p w14:paraId="1FFEF914" w14:textId="6F3B5B9A" w:rsidR="0078187D" w:rsidRPr="0078187D" w:rsidRDefault="0078187D" w:rsidP="0078187D">
      <w:r w:rsidRPr="0078187D">
        <w:t>Please note that para</w:t>
      </w:r>
      <w:r w:rsidR="00493E3A">
        <w:t xml:space="preserve">graph 1 of TSB Circular 241 of </w:t>
      </w:r>
      <w:bookmarkStart w:id="3" w:name="_GoBack"/>
      <w:bookmarkEnd w:id="3"/>
      <w:r w:rsidRPr="0078187D">
        <w:t>7 September 2016 regarding the above-mentioned workshop should read as follows:</w:t>
      </w:r>
    </w:p>
    <w:p w14:paraId="0CE05EA2" w14:textId="53A232F9" w:rsidR="00482D53" w:rsidRDefault="00482D53" w:rsidP="002E4FD0">
      <w:bookmarkStart w:id="4" w:name="suitetext"/>
      <w:bookmarkStart w:id="5" w:name="text"/>
      <w:bookmarkEnd w:id="4"/>
      <w:bookmarkEnd w:id="5"/>
      <w:r>
        <w:rPr>
          <w:bCs/>
        </w:rPr>
        <w:t>1</w:t>
      </w:r>
      <w:r>
        <w:tab/>
      </w:r>
      <w:r w:rsidR="002E4FD0">
        <w:t>I would like to inform you that I</w:t>
      </w:r>
      <w:r>
        <w:t xml:space="preserve">TU is organizing a </w:t>
      </w:r>
      <w:r w:rsidRPr="00D431B3">
        <w:rPr>
          <w:b/>
          <w:bCs/>
        </w:rPr>
        <w:t xml:space="preserve">workshop on Digital </w:t>
      </w:r>
      <w:r w:rsidRPr="00A14277">
        <w:rPr>
          <w:b/>
          <w:bCs/>
        </w:rPr>
        <w:t>Financial Services</w:t>
      </w:r>
      <w:r>
        <w:rPr>
          <w:b/>
          <w:bCs/>
        </w:rPr>
        <w:t xml:space="preserve"> and Financial Inclusion</w:t>
      </w:r>
      <w:r w:rsidRPr="00A14277">
        <w:t xml:space="preserve"> at ITU headquarters, Geneva on </w:t>
      </w:r>
      <w:r w:rsidR="00447A7D" w:rsidRPr="0078187D">
        <w:rPr>
          <w:strike/>
        </w:rPr>
        <w:t>6 December 2016</w:t>
      </w:r>
      <w:r w:rsidR="0078187D">
        <w:t xml:space="preserve"> </w:t>
      </w:r>
      <w:r w:rsidR="0078187D" w:rsidRPr="00B0509A">
        <w:rPr>
          <w:color w:val="FF0000"/>
        </w:rPr>
        <w:t>8 December 2016</w:t>
      </w:r>
      <w:r w:rsidRPr="00A14277">
        <w:t>.</w:t>
      </w:r>
    </w:p>
    <w:p w14:paraId="56459E6E" w14:textId="3E55907C" w:rsidR="00482D53" w:rsidRDefault="00482D53" w:rsidP="002E4FD0">
      <w:pPr>
        <w:rPr>
          <w:rFonts w:cs="Segoe UI"/>
          <w:color w:val="000000"/>
          <w:lang w:val="en-US"/>
        </w:rPr>
      </w:pPr>
      <w:r w:rsidRPr="00A14277">
        <w:rPr>
          <w:rFonts w:cs="Segoe UI"/>
          <w:color w:val="000000"/>
          <w:lang w:val="en-US"/>
        </w:rPr>
        <w:t xml:space="preserve">For your information, this workshop will be </w:t>
      </w:r>
      <w:r w:rsidRPr="00B0509A">
        <w:rPr>
          <w:rFonts w:cs="Segoe UI"/>
          <w:strike/>
          <w:color w:val="000000"/>
          <w:lang w:val="en-US"/>
        </w:rPr>
        <w:t>followed</w:t>
      </w:r>
      <w:r w:rsidRPr="00A14277">
        <w:rPr>
          <w:rFonts w:cs="Segoe UI"/>
          <w:color w:val="000000"/>
          <w:lang w:val="en-US"/>
        </w:rPr>
        <w:t xml:space="preserve"> </w:t>
      </w:r>
      <w:r w:rsidR="0078187D" w:rsidRPr="00B0509A">
        <w:rPr>
          <w:rFonts w:cs="Segoe UI"/>
          <w:color w:val="FF0000"/>
          <w:lang w:val="en-US"/>
        </w:rPr>
        <w:t>preceded</w:t>
      </w:r>
      <w:r w:rsidR="0078187D">
        <w:rPr>
          <w:rFonts w:cs="Segoe UI"/>
          <w:color w:val="000000"/>
          <w:lang w:val="en-US"/>
        </w:rPr>
        <w:t xml:space="preserve"> </w:t>
      </w:r>
      <w:r w:rsidRPr="00A14277">
        <w:rPr>
          <w:rFonts w:cs="Segoe UI"/>
          <w:color w:val="000000"/>
          <w:lang w:val="en-US"/>
        </w:rPr>
        <w:t xml:space="preserve">by the </w:t>
      </w:r>
      <w:r w:rsidR="00AE4F28">
        <w:rPr>
          <w:rFonts w:cs="Segoe UI"/>
          <w:color w:val="000000"/>
          <w:lang w:val="en-US"/>
        </w:rPr>
        <w:t>seventh</w:t>
      </w:r>
      <w:r w:rsidRPr="00A14277">
        <w:rPr>
          <w:rFonts w:cs="Segoe UI"/>
          <w:color w:val="000000"/>
          <w:lang w:val="en-US"/>
        </w:rPr>
        <w:t xml:space="preserve"> meeting of the Focus Group Digital Financial Services (FG DFS) </w:t>
      </w:r>
      <w:r w:rsidR="008E0006">
        <w:rPr>
          <w:rFonts w:cs="Segoe UI"/>
          <w:color w:val="000000"/>
          <w:lang w:val="en-US"/>
        </w:rPr>
        <w:t>from</w:t>
      </w:r>
      <w:r w:rsidR="008E0006" w:rsidRPr="00257089">
        <w:rPr>
          <w:rFonts w:cs="Segoe UI"/>
          <w:color w:val="000000"/>
          <w:lang w:val="en-US"/>
        </w:rPr>
        <w:t xml:space="preserve"> </w:t>
      </w:r>
      <w:r w:rsidR="00447A7D" w:rsidRPr="00B0509A">
        <w:rPr>
          <w:rFonts w:cs="Segoe UI"/>
          <w:strike/>
          <w:color w:val="000000"/>
          <w:lang w:val="en-US"/>
        </w:rPr>
        <w:t>7-9 December</w:t>
      </w:r>
      <w:r w:rsidR="00447A7D">
        <w:rPr>
          <w:rFonts w:cs="Segoe UI"/>
          <w:color w:val="000000"/>
          <w:lang w:val="en-US"/>
        </w:rPr>
        <w:t xml:space="preserve"> </w:t>
      </w:r>
      <w:r w:rsidR="00B0509A" w:rsidRPr="00FE42DA">
        <w:rPr>
          <w:rFonts w:cs="Segoe UI"/>
          <w:color w:val="FF0000"/>
          <w:lang w:val="en-US"/>
        </w:rPr>
        <w:t xml:space="preserve">6-7 </w:t>
      </w:r>
      <w:r w:rsidR="00B0509A" w:rsidRPr="00B0509A">
        <w:rPr>
          <w:rFonts w:cs="Segoe UI"/>
          <w:color w:val="FF0000"/>
          <w:lang w:val="en-US"/>
        </w:rPr>
        <w:t>December</w:t>
      </w:r>
      <w:r w:rsidR="00B0509A">
        <w:rPr>
          <w:rFonts w:cs="Segoe UI"/>
          <w:color w:val="000000"/>
          <w:lang w:val="en-US"/>
        </w:rPr>
        <w:t xml:space="preserve"> </w:t>
      </w:r>
      <w:r w:rsidR="00447A7D">
        <w:rPr>
          <w:rFonts w:cs="Segoe UI"/>
          <w:color w:val="000000"/>
          <w:lang w:val="en-US"/>
        </w:rPr>
        <w:t>2016</w:t>
      </w:r>
      <w:r w:rsidRPr="00257089">
        <w:rPr>
          <w:rFonts w:cs="Segoe UI"/>
          <w:color w:val="000000"/>
          <w:lang w:val="en-US"/>
        </w:rPr>
        <w:t xml:space="preserve"> at the</w:t>
      </w:r>
      <w:r>
        <w:rPr>
          <w:rFonts w:cs="Segoe UI"/>
          <w:color w:val="000000"/>
          <w:lang w:val="en-US"/>
        </w:rPr>
        <w:t xml:space="preserve"> same venue. </w:t>
      </w:r>
      <w:r w:rsidR="00116447">
        <w:rPr>
          <w:rFonts w:cs="Segoe UI"/>
          <w:color w:val="000000"/>
          <w:lang w:val="en-US"/>
        </w:rPr>
        <w:t xml:space="preserve">More </w:t>
      </w:r>
      <w:r>
        <w:rPr>
          <w:rFonts w:cs="Segoe UI"/>
          <w:color w:val="000000"/>
          <w:lang w:val="en-US"/>
        </w:rPr>
        <w:t xml:space="preserve">information can be </w:t>
      </w:r>
      <w:r w:rsidR="00116447">
        <w:rPr>
          <w:rFonts w:cs="Segoe UI"/>
          <w:color w:val="000000"/>
          <w:lang w:val="en-US"/>
        </w:rPr>
        <w:t xml:space="preserve">obtained </w:t>
      </w:r>
      <w:r w:rsidR="008E0006">
        <w:rPr>
          <w:rFonts w:cs="Segoe UI"/>
          <w:color w:val="000000"/>
          <w:lang w:val="en-US"/>
        </w:rPr>
        <w:t xml:space="preserve">from </w:t>
      </w:r>
      <w:r>
        <w:rPr>
          <w:rFonts w:cs="Segoe UI"/>
          <w:color w:val="000000"/>
          <w:lang w:val="en-US"/>
        </w:rPr>
        <w:t>the FG DFS website:</w:t>
      </w:r>
      <w:r w:rsidR="00E10CEF">
        <w:rPr>
          <w:rFonts w:cs="Segoe UI"/>
          <w:color w:val="000000"/>
          <w:lang w:val="en-US"/>
        </w:rPr>
        <w:t xml:space="preserve">  </w:t>
      </w:r>
      <w:hyperlink r:id="rId15" w:history="1">
        <w:r w:rsidR="00D33B6C" w:rsidRPr="00674286">
          <w:rPr>
            <w:rStyle w:val="Hyperlink"/>
            <w:rFonts w:cs="Segoe UI"/>
            <w:lang w:val="en-US"/>
          </w:rPr>
          <w:t>http://www.itu.int/en/ITUT/focusgroups/dfs/Pages/default.aspx</w:t>
        </w:r>
      </w:hyperlink>
      <w:r w:rsidR="00875F0D">
        <w:rPr>
          <w:rFonts w:cs="Segoe UI"/>
          <w:color w:val="000000"/>
          <w:lang w:val="en-US"/>
        </w:rPr>
        <w:t xml:space="preserve">.   </w:t>
      </w:r>
    </w:p>
    <w:p w14:paraId="52AF5852" w14:textId="77777777" w:rsidR="00A667C2" w:rsidRDefault="00A667C2" w:rsidP="002E4FD0">
      <w:pPr>
        <w:rPr>
          <w:rFonts w:cs="Segoe UI"/>
          <w:color w:val="000000"/>
          <w:lang w:val="en-US"/>
        </w:rPr>
      </w:pPr>
    </w:p>
    <w:p w14:paraId="1B8D52D6" w14:textId="77777777" w:rsidR="00A667C2" w:rsidRDefault="00A667C2" w:rsidP="00A667C2">
      <w:pPr>
        <w:spacing w:before="240"/>
        <w:ind w:right="91"/>
      </w:pPr>
      <w:r>
        <w:t>Yours faithfully,</w:t>
      </w:r>
    </w:p>
    <w:p w14:paraId="1916F542" w14:textId="77777777" w:rsidR="0067422C" w:rsidRDefault="0067422C" w:rsidP="00A667C2">
      <w:pPr>
        <w:spacing w:before="0"/>
        <w:ind w:right="91"/>
      </w:pPr>
    </w:p>
    <w:p w14:paraId="0A90DF87" w14:textId="77777777" w:rsidR="008B5576" w:rsidRDefault="008B5576" w:rsidP="00A667C2">
      <w:pPr>
        <w:spacing w:before="0"/>
        <w:ind w:right="91"/>
      </w:pPr>
    </w:p>
    <w:p w14:paraId="2BDC2632" w14:textId="243387B7" w:rsidR="00A667C2" w:rsidRDefault="00A667C2" w:rsidP="00A667C2">
      <w:r>
        <w:rPr>
          <w:lang w:val="en-US"/>
        </w:rPr>
        <w:t>Chaesub Lee</w:t>
      </w:r>
      <w:r>
        <w:br/>
        <w:t>Director of the Telecommunication</w:t>
      </w:r>
      <w:r>
        <w:br/>
        <w:t>Standardization Bureau</w:t>
      </w:r>
    </w:p>
    <w:p w14:paraId="4BB06709" w14:textId="1016D306" w:rsidR="00992701" w:rsidRPr="0048206B" w:rsidRDefault="00992701" w:rsidP="00456BD5">
      <w:pPr>
        <w:tabs>
          <w:tab w:val="clear" w:pos="1134"/>
          <w:tab w:val="clear" w:pos="1871"/>
          <w:tab w:val="clear" w:pos="2268"/>
          <w:tab w:val="left" w:pos="720"/>
        </w:tabs>
        <w:jc w:val="center"/>
        <w:rPr>
          <w:szCs w:val="24"/>
          <w:lang w:val="en-US"/>
        </w:rPr>
      </w:pPr>
    </w:p>
    <w:sectPr w:rsidR="00992701" w:rsidRPr="0048206B" w:rsidSect="00AD7192">
      <w:headerReference w:type="default" r:id="rId16"/>
      <w:foot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54E6E" w14:textId="77777777" w:rsidR="005711AE" w:rsidRDefault="005711AE">
      <w:r>
        <w:separator/>
      </w:r>
    </w:p>
  </w:endnote>
  <w:endnote w:type="continuationSeparator" w:id="0">
    <w:p w14:paraId="0228277C" w14:textId="77777777" w:rsidR="005711AE" w:rsidRDefault="0057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2464" w14:textId="7339E546" w:rsidR="00332E9D" w:rsidRPr="00A97360" w:rsidRDefault="003814B7" w:rsidP="00332E9D">
    <w:pPr>
      <w:pStyle w:val="Footer"/>
      <w:rPr>
        <w:szCs w:val="16"/>
        <w:lang w:val="fr-CH"/>
      </w:rPr>
    </w:pPr>
    <w:r w:rsidRPr="00A97360">
      <w:rPr>
        <w:szCs w:val="16"/>
        <w:lang w:val="fr-CH"/>
      </w:rPr>
      <w:t>ITU-T\BUREAU\CIRC\</w:t>
    </w:r>
    <w:r w:rsidR="0035502A" w:rsidRPr="00A97360">
      <w:rPr>
        <w:szCs w:val="16"/>
        <w:lang w:val="fr-CH"/>
      </w:rPr>
      <w:t>241</w:t>
    </w:r>
    <w:r w:rsidR="00332E9D" w:rsidRPr="00A97360">
      <w:rPr>
        <w:szCs w:val="16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DA80" w14:textId="62D20F81" w:rsidR="00D2180F" w:rsidRPr="00447A7D" w:rsidRDefault="00447A7D" w:rsidP="00447A7D">
    <w:pPr>
      <w:pStyle w:val="Footer"/>
      <w:jc w:val="center"/>
    </w:pPr>
    <w:r w:rsidRPr="00447A7D">
      <w:rPr>
        <w:caps w:val="0"/>
        <w:noProof w:val="0"/>
        <w:sz w:val="18"/>
        <w:szCs w:val="18"/>
        <w:lang w:val="en-US"/>
      </w:rPr>
      <w:t>International Telecommunication Union • Place des Nations • CH</w:t>
    </w:r>
    <w:r w:rsidRPr="00447A7D">
      <w:rPr>
        <w:caps w:val="0"/>
        <w:noProof w:val="0"/>
        <w:sz w:val="18"/>
        <w:szCs w:val="18"/>
        <w:lang w:val="en-US"/>
      </w:rPr>
      <w:noBreakHyphen/>
      <w:t xml:space="preserve">1211 Geneva 20 • Switzerland </w:t>
    </w:r>
    <w:r w:rsidRPr="00447A7D">
      <w:rPr>
        <w:caps w:val="0"/>
        <w:noProof w:val="0"/>
        <w:sz w:val="18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noProof w:val="0"/>
          <w:sz w:val="18"/>
          <w:szCs w:val="18"/>
          <w:lang w:val="en-US"/>
        </w:rPr>
        <w:t>itumail@itu.int</w:t>
      </w:r>
    </w:hyperlink>
    <w:r w:rsidRPr="00447A7D">
      <w:rPr>
        <w:caps w:val="0"/>
        <w:noProof w:val="0"/>
        <w:sz w:val="18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noProof w:val="0"/>
          <w:sz w:val="18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5B131" w14:textId="77777777" w:rsidR="005711AE" w:rsidRDefault="005711AE">
      <w:r>
        <w:t>____________________</w:t>
      </w:r>
    </w:p>
  </w:footnote>
  <w:footnote w:type="continuationSeparator" w:id="0">
    <w:p w14:paraId="201CB217" w14:textId="77777777" w:rsidR="005711AE" w:rsidRDefault="0057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E537" w14:textId="4A3E4009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="000D49FB" w:rsidRPr="00447A7D">
      <w:rPr>
        <w:rStyle w:val="PageNumber"/>
        <w:szCs w:val="18"/>
      </w:rPr>
      <w:fldChar w:fldCharType="separate"/>
    </w:r>
    <w:r w:rsidR="008B5576">
      <w:rPr>
        <w:rStyle w:val="PageNumber"/>
        <w:noProof/>
        <w:szCs w:val="18"/>
      </w:rPr>
      <w:t>2</w:t>
    </w:r>
    <w:r w:rsidR="000D49FB"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  <w:p w14:paraId="6698394F" w14:textId="77777777" w:rsidR="00932E45" w:rsidRPr="00A97360" w:rsidRDefault="00932E45" w:rsidP="00932E45">
    <w:pPr>
      <w:pStyle w:val="Header"/>
      <w:rPr>
        <w:sz w:val="16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6246597"/>
    <w:multiLevelType w:val="hybridMultilevel"/>
    <w:tmpl w:val="7B644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800"/>
    <w:rsid w:val="000253E5"/>
    <w:rsid w:val="000305BA"/>
    <w:rsid w:val="00060327"/>
    <w:rsid w:val="000743EF"/>
    <w:rsid w:val="000775F6"/>
    <w:rsid w:val="000831C6"/>
    <w:rsid w:val="0008524A"/>
    <w:rsid w:val="00087A40"/>
    <w:rsid w:val="000A0C5A"/>
    <w:rsid w:val="000A7D55"/>
    <w:rsid w:val="000C2E8E"/>
    <w:rsid w:val="000D37ED"/>
    <w:rsid w:val="000D49FB"/>
    <w:rsid w:val="000E0E7C"/>
    <w:rsid w:val="000E197A"/>
    <w:rsid w:val="000F1B4B"/>
    <w:rsid w:val="000F28FC"/>
    <w:rsid w:val="000F3905"/>
    <w:rsid w:val="000F69F7"/>
    <w:rsid w:val="000F781A"/>
    <w:rsid w:val="00116447"/>
    <w:rsid w:val="00120A3B"/>
    <w:rsid w:val="001261AF"/>
    <w:rsid w:val="0012744F"/>
    <w:rsid w:val="0013103F"/>
    <w:rsid w:val="00156DFF"/>
    <w:rsid w:val="00156F66"/>
    <w:rsid w:val="001772FB"/>
    <w:rsid w:val="00182528"/>
    <w:rsid w:val="0018500B"/>
    <w:rsid w:val="00196A19"/>
    <w:rsid w:val="001A0F72"/>
    <w:rsid w:val="001A31D1"/>
    <w:rsid w:val="001B2DC5"/>
    <w:rsid w:val="001B6AF4"/>
    <w:rsid w:val="001C00E5"/>
    <w:rsid w:val="001C09E9"/>
    <w:rsid w:val="001C1B8F"/>
    <w:rsid w:val="001C1DD9"/>
    <w:rsid w:val="001D4681"/>
    <w:rsid w:val="00200924"/>
    <w:rsid w:val="00202DC1"/>
    <w:rsid w:val="002032D7"/>
    <w:rsid w:val="002116EE"/>
    <w:rsid w:val="00222D56"/>
    <w:rsid w:val="002309D8"/>
    <w:rsid w:val="00257089"/>
    <w:rsid w:val="0026731D"/>
    <w:rsid w:val="00281D33"/>
    <w:rsid w:val="002945B3"/>
    <w:rsid w:val="002A7FE2"/>
    <w:rsid w:val="002C2B0C"/>
    <w:rsid w:val="002E1B4F"/>
    <w:rsid w:val="002E4FD0"/>
    <w:rsid w:val="002F2E67"/>
    <w:rsid w:val="00302A54"/>
    <w:rsid w:val="0031186B"/>
    <w:rsid w:val="00314C67"/>
    <w:rsid w:val="00315546"/>
    <w:rsid w:val="00330567"/>
    <w:rsid w:val="00330DAA"/>
    <w:rsid w:val="00332E9D"/>
    <w:rsid w:val="00344BEA"/>
    <w:rsid w:val="003472E8"/>
    <w:rsid w:val="00351DA5"/>
    <w:rsid w:val="00352BCD"/>
    <w:rsid w:val="0035502A"/>
    <w:rsid w:val="00355D59"/>
    <w:rsid w:val="00370657"/>
    <w:rsid w:val="00375BF5"/>
    <w:rsid w:val="003814B7"/>
    <w:rsid w:val="00386A9D"/>
    <w:rsid w:val="003904FC"/>
    <w:rsid w:val="00391081"/>
    <w:rsid w:val="00393529"/>
    <w:rsid w:val="003A181C"/>
    <w:rsid w:val="003B2789"/>
    <w:rsid w:val="003C13CE"/>
    <w:rsid w:val="003D0105"/>
    <w:rsid w:val="003D38E3"/>
    <w:rsid w:val="003E175B"/>
    <w:rsid w:val="003E1987"/>
    <w:rsid w:val="003E249A"/>
    <w:rsid w:val="003E2518"/>
    <w:rsid w:val="00406EC0"/>
    <w:rsid w:val="0041187B"/>
    <w:rsid w:val="00414F54"/>
    <w:rsid w:val="00422506"/>
    <w:rsid w:val="004243B0"/>
    <w:rsid w:val="00443E3B"/>
    <w:rsid w:val="00447A7D"/>
    <w:rsid w:val="00456BD5"/>
    <w:rsid w:val="004653BB"/>
    <w:rsid w:val="0046628D"/>
    <w:rsid w:val="004809EE"/>
    <w:rsid w:val="0048206B"/>
    <w:rsid w:val="00482D53"/>
    <w:rsid w:val="00493E3A"/>
    <w:rsid w:val="00493E9E"/>
    <w:rsid w:val="004B1EF7"/>
    <w:rsid w:val="004B3FAD"/>
    <w:rsid w:val="004C320B"/>
    <w:rsid w:val="004F2D1C"/>
    <w:rsid w:val="004F62EB"/>
    <w:rsid w:val="00501DCA"/>
    <w:rsid w:val="00503435"/>
    <w:rsid w:val="0050601E"/>
    <w:rsid w:val="00513A47"/>
    <w:rsid w:val="00521349"/>
    <w:rsid w:val="005408DF"/>
    <w:rsid w:val="005711AE"/>
    <w:rsid w:val="00573344"/>
    <w:rsid w:val="00575EA9"/>
    <w:rsid w:val="00583F9B"/>
    <w:rsid w:val="0059191B"/>
    <w:rsid w:val="005A0771"/>
    <w:rsid w:val="005C54DE"/>
    <w:rsid w:val="005D3859"/>
    <w:rsid w:val="005D578B"/>
    <w:rsid w:val="005E1223"/>
    <w:rsid w:val="005E5C10"/>
    <w:rsid w:val="005E60C8"/>
    <w:rsid w:val="005F2C78"/>
    <w:rsid w:val="005F7384"/>
    <w:rsid w:val="006144E4"/>
    <w:rsid w:val="006162BC"/>
    <w:rsid w:val="00624B72"/>
    <w:rsid w:val="00637C55"/>
    <w:rsid w:val="00640A88"/>
    <w:rsid w:val="00650299"/>
    <w:rsid w:val="00655FC5"/>
    <w:rsid w:val="0067422C"/>
    <w:rsid w:val="006834EF"/>
    <w:rsid w:val="006D0EA2"/>
    <w:rsid w:val="006E1604"/>
    <w:rsid w:val="006E4519"/>
    <w:rsid w:val="006E4CCC"/>
    <w:rsid w:val="00700DA1"/>
    <w:rsid w:val="00723D01"/>
    <w:rsid w:val="00726484"/>
    <w:rsid w:val="00756F11"/>
    <w:rsid w:val="00766ED7"/>
    <w:rsid w:val="00772580"/>
    <w:rsid w:val="0078187D"/>
    <w:rsid w:val="00787A3C"/>
    <w:rsid w:val="00797F2F"/>
    <w:rsid w:val="007D2F64"/>
    <w:rsid w:val="007E1C26"/>
    <w:rsid w:val="007E7556"/>
    <w:rsid w:val="007F1CF8"/>
    <w:rsid w:val="007F6EBF"/>
    <w:rsid w:val="00802714"/>
    <w:rsid w:val="008210BC"/>
    <w:rsid w:val="00822581"/>
    <w:rsid w:val="00826C22"/>
    <w:rsid w:val="00827AEF"/>
    <w:rsid w:val="008309DD"/>
    <w:rsid w:val="00831061"/>
    <w:rsid w:val="0083227A"/>
    <w:rsid w:val="008502A3"/>
    <w:rsid w:val="00866900"/>
    <w:rsid w:val="0087022B"/>
    <w:rsid w:val="00870336"/>
    <w:rsid w:val="0087300D"/>
    <w:rsid w:val="00875F0D"/>
    <w:rsid w:val="00877242"/>
    <w:rsid w:val="00881BA1"/>
    <w:rsid w:val="008820D0"/>
    <w:rsid w:val="0088403A"/>
    <w:rsid w:val="008A0A55"/>
    <w:rsid w:val="008A114F"/>
    <w:rsid w:val="008A17CC"/>
    <w:rsid w:val="008A3030"/>
    <w:rsid w:val="008A5994"/>
    <w:rsid w:val="008B0B42"/>
    <w:rsid w:val="008B36AA"/>
    <w:rsid w:val="008B5576"/>
    <w:rsid w:val="008B6AB6"/>
    <w:rsid w:val="008C26B8"/>
    <w:rsid w:val="008E0006"/>
    <w:rsid w:val="008F0B3A"/>
    <w:rsid w:val="0091376E"/>
    <w:rsid w:val="00913BE6"/>
    <w:rsid w:val="00914E53"/>
    <w:rsid w:val="009172A0"/>
    <w:rsid w:val="00917FF3"/>
    <w:rsid w:val="00925457"/>
    <w:rsid w:val="00926342"/>
    <w:rsid w:val="009273EC"/>
    <w:rsid w:val="00932E45"/>
    <w:rsid w:val="00937F10"/>
    <w:rsid w:val="0094235B"/>
    <w:rsid w:val="00942C39"/>
    <w:rsid w:val="00945C2C"/>
    <w:rsid w:val="00964570"/>
    <w:rsid w:val="009649BA"/>
    <w:rsid w:val="0097582C"/>
    <w:rsid w:val="00982084"/>
    <w:rsid w:val="00991A72"/>
    <w:rsid w:val="00992701"/>
    <w:rsid w:val="00995963"/>
    <w:rsid w:val="009B61EB"/>
    <w:rsid w:val="009B6449"/>
    <w:rsid w:val="009C2064"/>
    <w:rsid w:val="009D1697"/>
    <w:rsid w:val="009D16AB"/>
    <w:rsid w:val="00A014F8"/>
    <w:rsid w:val="00A11DCA"/>
    <w:rsid w:val="00A24AAD"/>
    <w:rsid w:val="00A46F62"/>
    <w:rsid w:val="00A473A4"/>
    <w:rsid w:val="00A5173C"/>
    <w:rsid w:val="00A528E7"/>
    <w:rsid w:val="00A5354B"/>
    <w:rsid w:val="00A61A3B"/>
    <w:rsid w:val="00A61AEF"/>
    <w:rsid w:val="00A667C2"/>
    <w:rsid w:val="00A776B5"/>
    <w:rsid w:val="00A82CDD"/>
    <w:rsid w:val="00A910C5"/>
    <w:rsid w:val="00A9176F"/>
    <w:rsid w:val="00A97360"/>
    <w:rsid w:val="00AA4858"/>
    <w:rsid w:val="00AB0018"/>
    <w:rsid w:val="00AB0FFD"/>
    <w:rsid w:val="00AB1E09"/>
    <w:rsid w:val="00AD7113"/>
    <w:rsid w:val="00AD7192"/>
    <w:rsid w:val="00AE4F28"/>
    <w:rsid w:val="00AE50F7"/>
    <w:rsid w:val="00AF173A"/>
    <w:rsid w:val="00AF2D64"/>
    <w:rsid w:val="00B0509A"/>
    <w:rsid w:val="00B066A4"/>
    <w:rsid w:val="00B07A13"/>
    <w:rsid w:val="00B143E2"/>
    <w:rsid w:val="00B17F68"/>
    <w:rsid w:val="00B22545"/>
    <w:rsid w:val="00B2594A"/>
    <w:rsid w:val="00B34003"/>
    <w:rsid w:val="00B4279B"/>
    <w:rsid w:val="00B43741"/>
    <w:rsid w:val="00B45FC9"/>
    <w:rsid w:val="00B76872"/>
    <w:rsid w:val="00B83461"/>
    <w:rsid w:val="00B84200"/>
    <w:rsid w:val="00B94D9D"/>
    <w:rsid w:val="00BA38D7"/>
    <w:rsid w:val="00BC5B97"/>
    <w:rsid w:val="00BC7CCF"/>
    <w:rsid w:val="00BE3282"/>
    <w:rsid w:val="00BE470B"/>
    <w:rsid w:val="00BE62F3"/>
    <w:rsid w:val="00C022F1"/>
    <w:rsid w:val="00C033CB"/>
    <w:rsid w:val="00C200A2"/>
    <w:rsid w:val="00C25ADE"/>
    <w:rsid w:val="00C317D6"/>
    <w:rsid w:val="00C54D14"/>
    <w:rsid w:val="00C57A91"/>
    <w:rsid w:val="00C854DE"/>
    <w:rsid w:val="00C932AC"/>
    <w:rsid w:val="00CC01A2"/>
    <w:rsid w:val="00CC01C2"/>
    <w:rsid w:val="00CD2AB8"/>
    <w:rsid w:val="00CF21F2"/>
    <w:rsid w:val="00CF465B"/>
    <w:rsid w:val="00D02712"/>
    <w:rsid w:val="00D043B1"/>
    <w:rsid w:val="00D214D0"/>
    <w:rsid w:val="00D2180F"/>
    <w:rsid w:val="00D254DA"/>
    <w:rsid w:val="00D25585"/>
    <w:rsid w:val="00D33B6C"/>
    <w:rsid w:val="00D6546B"/>
    <w:rsid w:val="00D72A0A"/>
    <w:rsid w:val="00D82518"/>
    <w:rsid w:val="00D93C3A"/>
    <w:rsid w:val="00D97C31"/>
    <w:rsid w:val="00DA58A0"/>
    <w:rsid w:val="00DB1A50"/>
    <w:rsid w:val="00DD4BED"/>
    <w:rsid w:val="00DE39F0"/>
    <w:rsid w:val="00DF0AF3"/>
    <w:rsid w:val="00DF0FF7"/>
    <w:rsid w:val="00DF79A4"/>
    <w:rsid w:val="00E019ED"/>
    <w:rsid w:val="00E10CEF"/>
    <w:rsid w:val="00E1290A"/>
    <w:rsid w:val="00E27D7E"/>
    <w:rsid w:val="00E34935"/>
    <w:rsid w:val="00E42811"/>
    <w:rsid w:val="00E42E13"/>
    <w:rsid w:val="00E4510A"/>
    <w:rsid w:val="00E6257C"/>
    <w:rsid w:val="00E63C59"/>
    <w:rsid w:val="00E90C82"/>
    <w:rsid w:val="00E949ED"/>
    <w:rsid w:val="00E95BDE"/>
    <w:rsid w:val="00EB6E12"/>
    <w:rsid w:val="00ED1EC5"/>
    <w:rsid w:val="00ED47D7"/>
    <w:rsid w:val="00EF05E8"/>
    <w:rsid w:val="00F01D97"/>
    <w:rsid w:val="00F241C7"/>
    <w:rsid w:val="00F24B37"/>
    <w:rsid w:val="00F53D06"/>
    <w:rsid w:val="00F54EF2"/>
    <w:rsid w:val="00F57836"/>
    <w:rsid w:val="00F636EC"/>
    <w:rsid w:val="00F7771A"/>
    <w:rsid w:val="00F87CAD"/>
    <w:rsid w:val="00F95338"/>
    <w:rsid w:val="00F97ED6"/>
    <w:rsid w:val="00FA124A"/>
    <w:rsid w:val="00FB4144"/>
    <w:rsid w:val="00FC08DD"/>
    <w:rsid w:val="00FC2316"/>
    <w:rsid w:val="00FC2CFD"/>
    <w:rsid w:val="00FC336A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C637297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en/ITU-T/60/Pages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en/ITUT/focusgroups/dfs/Pages/default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sbworkshops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c097502a5e9a89c2a6e1884a684709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3CE5-814F-42EC-B825-58C60E34D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1D3CE-AB01-4770-BA73-51BE0DB00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DF011-7DDA-4D18-8889-9EEF9724AE41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FAF3760-5F3B-43E3-BF41-106CED77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1</Pages>
  <Words>208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Osvath, Alexandra</cp:lastModifiedBy>
  <cp:revision>4</cp:revision>
  <cp:lastPrinted>2016-10-06T12:16:00Z</cp:lastPrinted>
  <dcterms:created xsi:type="dcterms:W3CDTF">2016-10-06T12:16:00Z</dcterms:created>
  <dcterms:modified xsi:type="dcterms:W3CDTF">2016-10-06T14:54:00Z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0x0101000158F31BF6C948438E53C2CFC5C72515</vt:lpwstr>
  </property>
</Properties>
</file>