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DB59EB" w:rsidTr="00B92A8E">
        <w:trPr>
          <w:cantSplit/>
        </w:trPr>
        <w:tc>
          <w:tcPr>
            <w:tcW w:w="1418" w:type="dxa"/>
            <w:vAlign w:val="center"/>
          </w:tcPr>
          <w:p w:rsidR="00F91C02" w:rsidRPr="00DB59EB" w:rsidRDefault="00F91C02" w:rsidP="00B92A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DB59EB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DB59EB" w:rsidRDefault="00F91C02" w:rsidP="00B92A8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B59E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DB59EB" w:rsidRDefault="00F91C02" w:rsidP="00B92A8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B59E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DB59EB" w:rsidRDefault="00611806" w:rsidP="00B92A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B59EB">
              <w:rPr>
                <w:noProof/>
                <w:lang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DB59EB" w:rsidTr="00B92A8E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DB59EB" w:rsidRDefault="00F91C02" w:rsidP="00B92A8E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DB59EB" w:rsidRDefault="00F91C02" w:rsidP="00B92A8E">
            <w:pPr>
              <w:rPr>
                <w:lang w:val="ru-RU"/>
              </w:rPr>
            </w:pPr>
          </w:p>
        </w:tc>
      </w:tr>
    </w:tbl>
    <w:p w:rsidR="00A07BAB" w:rsidRPr="00DB59EB" w:rsidRDefault="00A07BAB" w:rsidP="00EA6A48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DB59EB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DB59EB">
            <w:rPr>
              <w:lang w:val="ru-RU"/>
            </w:rPr>
            <w:t xml:space="preserve">Женева, </w:t>
          </w:r>
          <w:r w:rsidR="00611806" w:rsidRPr="00DB59EB">
            <w:rPr>
              <w:lang w:val="ru-RU"/>
            </w:rPr>
            <w:t>2</w:t>
          </w:r>
          <w:r w:rsidR="00EA6A48" w:rsidRPr="00DB59EB">
            <w:rPr>
              <w:lang w:val="ru-RU"/>
            </w:rPr>
            <w:t>9 июня</w:t>
          </w:r>
          <w:r w:rsidRPr="00DB59EB">
            <w:rPr>
              <w:lang w:val="ru-RU"/>
            </w:rPr>
            <w:t xml:space="preserve"> 201</w:t>
          </w:r>
          <w:r w:rsidR="003F7687" w:rsidRPr="00DB59EB">
            <w:rPr>
              <w:lang w:val="ru-RU"/>
            </w:rPr>
            <w:t>6</w:t>
          </w:r>
          <w:r w:rsidRPr="00DB59EB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C42256" w:rsidTr="00A30D82">
        <w:trPr>
          <w:cantSplit/>
          <w:trHeight w:val="340"/>
        </w:trPr>
        <w:tc>
          <w:tcPr>
            <w:tcW w:w="1560" w:type="dxa"/>
            <w:vMerge w:val="restart"/>
          </w:tcPr>
          <w:p w:rsidR="009255A8" w:rsidRPr="00DB59EB" w:rsidRDefault="0046191F" w:rsidP="009255A8">
            <w:pPr>
              <w:spacing w:before="0" w:after="240"/>
              <w:rPr>
                <w:lang w:val="ru-RU"/>
              </w:rPr>
            </w:pPr>
            <w:r w:rsidRPr="00DB59EB">
              <w:rPr>
                <w:lang w:val="ru-RU"/>
              </w:rPr>
              <w:t>Он</w:t>
            </w:r>
            <w:r w:rsidR="009255A8" w:rsidRPr="00DB59EB">
              <w:rPr>
                <w:lang w:val="ru-RU"/>
              </w:rPr>
              <w:t>.:</w:t>
            </w:r>
            <w:r w:rsidR="009255A8" w:rsidRPr="00DB59EB">
              <w:rPr>
                <w:lang w:val="ru-RU"/>
              </w:rPr>
              <w:br/>
            </w:r>
          </w:p>
          <w:p w:rsidR="009255A8" w:rsidRPr="00DB59EB" w:rsidRDefault="009255A8" w:rsidP="00A07BAB">
            <w:pPr>
              <w:spacing w:before="0"/>
              <w:rPr>
                <w:lang w:val="ru-RU"/>
              </w:rPr>
            </w:pPr>
            <w:r w:rsidRPr="00DB59EB">
              <w:rPr>
                <w:lang w:val="ru-RU"/>
              </w:rPr>
              <w:t>Тел.:</w:t>
            </w:r>
            <w:r w:rsidRPr="00DB59EB">
              <w:rPr>
                <w:lang w:val="ru-RU"/>
              </w:rPr>
              <w:br/>
              <w:t>Факс:</w:t>
            </w:r>
            <w:r w:rsidRPr="00DB59EB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Pr="00DB59EB" w:rsidRDefault="009255A8" w:rsidP="00EA6A48">
            <w:pPr>
              <w:spacing w:before="0" w:after="240"/>
              <w:rPr>
                <w:lang w:val="ru-RU"/>
              </w:rPr>
            </w:pPr>
            <w:r w:rsidRPr="00DB59EB">
              <w:rPr>
                <w:b/>
                <w:bCs/>
                <w:lang w:val="ru-RU"/>
              </w:rPr>
              <w:t xml:space="preserve">Циркуляр </w:t>
            </w:r>
            <w:r w:rsidR="00611806" w:rsidRPr="00DB59EB">
              <w:rPr>
                <w:b/>
                <w:bCs/>
                <w:lang w:val="ru-RU"/>
              </w:rPr>
              <w:t>2</w:t>
            </w:r>
            <w:r w:rsidR="00EA6A48" w:rsidRPr="00DB59EB">
              <w:rPr>
                <w:b/>
                <w:bCs/>
                <w:lang w:val="ru-RU"/>
              </w:rPr>
              <w:t>29</w:t>
            </w:r>
            <w:r w:rsidRPr="00DB59EB">
              <w:rPr>
                <w:b/>
                <w:bCs/>
                <w:lang w:val="ru-RU"/>
              </w:rPr>
              <w:t xml:space="preserve"> БСЭ</w:t>
            </w:r>
            <w:r w:rsidRPr="00DB59EB">
              <w:rPr>
                <w:b/>
                <w:bCs/>
                <w:lang w:val="ru-RU"/>
              </w:rPr>
              <w:br/>
            </w:r>
            <w:r w:rsidRPr="00DB59EB">
              <w:rPr>
                <w:lang w:val="ru-RU"/>
              </w:rPr>
              <w:t>TSB Workshops/</w:t>
            </w:r>
            <w:r w:rsidR="00611806" w:rsidRPr="00DB59EB">
              <w:rPr>
                <w:lang w:val="ru-RU"/>
              </w:rPr>
              <w:t>СВ</w:t>
            </w:r>
          </w:p>
          <w:p w:rsidR="009255A8" w:rsidRPr="00DB59EB" w:rsidRDefault="00611806" w:rsidP="003F7687">
            <w:pPr>
              <w:spacing w:before="0"/>
              <w:rPr>
                <w:lang w:val="ru-RU"/>
              </w:rPr>
            </w:pPr>
            <w:r w:rsidRPr="00DB59EB">
              <w:rPr>
                <w:lang w:val="ru-RU"/>
              </w:rPr>
              <w:t>+41 22 730 6301</w:t>
            </w:r>
            <w:r w:rsidR="009255A8" w:rsidRPr="00DB59EB">
              <w:rPr>
                <w:szCs w:val="22"/>
                <w:lang w:val="ru-RU"/>
              </w:rPr>
              <w:br/>
            </w:r>
            <w:r w:rsidRPr="00DB59EB">
              <w:rPr>
                <w:lang w:val="ru-RU"/>
              </w:rPr>
              <w:t>+41 22 730 5853</w:t>
            </w:r>
            <w:r w:rsidR="009255A8" w:rsidRPr="00DB59EB">
              <w:rPr>
                <w:lang w:val="ru-RU"/>
              </w:rPr>
              <w:br/>
            </w:r>
            <w:r w:rsidRPr="00DB59EB">
              <w:rPr>
                <w:lang w:val="ru-RU"/>
              </w:rPr>
              <w:fldChar w:fldCharType="begin"/>
            </w:r>
            <w:bookmarkStart w:id="1" w:name="lt_pId019"/>
            <w:r w:rsidRPr="00DB59EB">
              <w:rPr>
                <w:lang w:val="ru-RU"/>
              </w:rPr>
              <w:instrText xml:space="preserve"> HYPERLINK "mailto:cristina.bueti@itu.int" </w:instrText>
            </w:r>
            <w:r w:rsidRPr="00DB59EB">
              <w:rPr>
                <w:lang w:val="ru-RU"/>
              </w:rPr>
              <w:fldChar w:fldCharType="separate"/>
            </w:r>
            <w:r w:rsidRPr="00DB59EB">
              <w:rPr>
                <w:rStyle w:val="Hyperlink"/>
                <w:szCs w:val="22"/>
                <w:lang w:val="ru-RU"/>
              </w:rPr>
              <w:t>cristina.bueti@itu.int</w:t>
            </w:r>
            <w:bookmarkEnd w:id="1"/>
            <w:r w:rsidRPr="00DB59EB">
              <w:rPr>
                <w:lang w:val="ru-RU"/>
              </w:rPr>
              <w:fldChar w:fldCharType="end"/>
            </w:r>
          </w:p>
        </w:tc>
        <w:tc>
          <w:tcPr>
            <w:tcW w:w="4617" w:type="dxa"/>
          </w:tcPr>
          <w:p w:rsidR="009255A8" w:rsidRPr="00DB59EB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DB59EB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Членам Сектора МСЭ-Т</w:t>
            </w:r>
          </w:p>
          <w:p w:rsidR="009255A8" w:rsidRPr="00DB59EB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Ассоциированным членам МСЭ-Т</w:t>
            </w:r>
          </w:p>
          <w:p w:rsidR="009255A8" w:rsidRPr="00DB59EB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9255A8" w:rsidRPr="00C42256" w:rsidTr="00A30D82">
        <w:trPr>
          <w:cantSplit/>
        </w:trPr>
        <w:tc>
          <w:tcPr>
            <w:tcW w:w="1560" w:type="dxa"/>
            <w:vMerge/>
          </w:tcPr>
          <w:p w:rsidR="009255A8" w:rsidRPr="00DB59EB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DB59EB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DB59EB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b/>
                <w:bCs/>
                <w:lang w:val="ru-RU"/>
              </w:rPr>
              <w:t>Копии</w:t>
            </w:r>
            <w:r w:rsidRPr="00DB59EB">
              <w:rPr>
                <w:lang w:val="ru-RU"/>
              </w:rPr>
              <w:t>:</w:t>
            </w:r>
          </w:p>
          <w:p w:rsidR="009255A8" w:rsidRPr="00DB59EB" w:rsidRDefault="009255A8" w:rsidP="00A352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A352BB" w:rsidRPr="00DB59EB">
              <w:rPr>
                <w:lang w:val="ru-RU"/>
              </w:rPr>
              <w:t> </w:t>
            </w:r>
            <w:r w:rsidRPr="00DB59EB">
              <w:rPr>
                <w:lang w:val="ru-RU"/>
              </w:rPr>
              <w:t>МСЭ-Т</w:t>
            </w:r>
          </w:p>
          <w:p w:rsidR="009255A8" w:rsidRPr="00DB59EB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Директору Бюро развития электросвязи</w:t>
            </w:r>
          </w:p>
          <w:p w:rsidR="007A24AA" w:rsidRPr="00DB59EB" w:rsidRDefault="009255A8" w:rsidP="00AE27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59EB">
              <w:rPr>
                <w:lang w:val="ru-RU"/>
              </w:rPr>
              <w:t>–</w:t>
            </w:r>
            <w:r w:rsidRPr="00DB59EB">
              <w:rPr>
                <w:lang w:val="ru-RU"/>
              </w:rPr>
              <w:tab/>
              <w:t>Директору Бюро радиосвязи</w:t>
            </w:r>
            <w:r w:rsidR="007A24AA" w:rsidRPr="00DB59EB">
              <w:rPr>
                <w:szCs w:val="22"/>
                <w:lang w:val="ru-RU"/>
              </w:rPr>
              <w:t xml:space="preserve"> </w:t>
            </w:r>
          </w:p>
        </w:tc>
      </w:tr>
      <w:tr w:rsidR="00514426" w:rsidRPr="00C42256" w:rsidTr="00BD2766">
        <w:trPr>
          <w:cantSplit/>
          <w:trHeight w:val="680"/>
        </w:trPr>
        <w:tc>
          <w:tcPr>
            <w:tcW w:w="1560" w:type="dxa"/>
          </w:tcPr>
          <w:p w:rsidR="00514426" w:rsidRPr="00DB59EB" w:rsidRDefault="00514426" w:rsidP="003E654E">
            <w:pPr>
              <w:spacing w:before="240" w:after="240"/>
              <w:rPr>
                <w:lang w:val="ru-RU"/>
              </w:rPr>
            </w:pPr>
            <w:r w:rsidRPr="00DB59EB">
              <w:rPr>
                <w:lang w:val="ru-RU"/>
              </w:rPr>
              <w:t>Предмет:</w:t>
            </w:r>
          </w:p>
        </w:tc>
        <w:tc>
          <w:tcPr>
            <w:tcW w:w="8160" w:type="dxa"/>
            <w:gridSpan w:val="2"/>
          </w:tcPr>
          <w:p w:rsidR="00514426" w:rsidRPr="00DB59EB" w:rsidRDefault="00CC6FD4" w:rsidP="00145043">
            <w:pPr>
              <w:spacing w:before="240" w:after="240"/>
              <w:rPr>
                <w:b/>
                <w:bCs/>
                <w:lang w:val="ru-RU"/>
              </w:rPr>
            </w:pPr>
            <w:r w:rsidRPr="00DB59EB">
              <w:rPr>
                <w:b/>
                <w:bCs/>
                <w:lang w:val="ru-RU"/>
              </w:rPr>
              <w:t>Ф</w:t>
            </w:r>
            <w:r w:rsidR="00A07BAB" w:rsidRPr="00DB59EB">
              <w:rPr>
                <w:b/>
                <w:bCs/>
                <w:lang w:val="ru-RU"/>
              </w:rPr>
              <w:t>орум</w:t>
            </w:r>
            <w:r w:rsidR="00EA6A48" w:rsidRPr="00DB59EB">
              <w:rPr>
                <w:b/>
                <w:bCs/>
                <w:lang w:val="ru-RU"/>
              </w:rPr>
              <w:t xml:space="preserve"> высокого уровня</w:t>
            </w:r>
            <w:r w:rsidR="00A07BAB" w:rsidRPr="00DB59EB">
              <w:rPr>
                <w:b/>
                <w:bCs/>
                <w:lang w:val="ru-RU"/>
              </w:rPr>
              <w:t xml:space="preserve"> </w:t>
            </w:r>
            <w:r w:rsidRPr="00DB59EB">
              <w:rPr>
                <w:b/>
                <w:lang w:val="ru-RU"/>
              </w:rPr>
              <w:t>"</w:t>
            </w:r>
            <w:r w:rsidR="00020DBD" w:rsidRPr="00DB59EB">
              <w:rPr>
                <w:b/>
                <w:lang w:val="ru-RU"/>
              </w:rPr>
              <w:t>Вдохновляющие</w:t>
            </w:r>
            <w:r w:rsidR="005F23AD" w:rsidRPr="00DB59EB">
              <w:rPr>
                <w:b/>
                <w:lang w:val="ru-RU"/>
              </w:rPr>
              <w:t xml:space="preserve"> </w:t>
            </w:r>
            <w:r w:rsidR="00145043" w:rsidRPr="00DB59EB">
              <w:rPr>
                <w:bCs/>
                <w:lang w:val="ru-RU"/>
              </w:rPr>
              <w:t>"</w:t>
            </w:r>
            <w:r w:rsidR="005F23AD" w:rsidRPr="00DB59EB">
              <w:rPr>
                <w:b/>
                <w:lang w:val="ru-RU"/>
              </w:rPr>
              <w:t>умны</w:t>
            </w:r>
            <w:r w:rsidR="00020DBD" w:rsidRPr="00DB59EB">
              <w:rPr>
                <w:b/>
                <w:lang w:val="ru-RU"/>
              </w:rPr>
              <w:t>е</w:t>
            </w:r>
            <w:r w:rsidR="00145043" w:rsidRPr="00DB59EB">
              <w:rPr>
                <w:bCs/>
                <w:lang w:val="ru-RU"/>
              </w:rPr>
              <w:t>"</w:t>
            </w:r>
            <w:r w:rsidR="005F23AD" w:rsidRPr="00DB59EB">
              <w:rPr>
                <w:b/>
                <w:lang w:val="ru-RU"/>
              </w:rPr>
              <w:t xml:space="preserve"> город</w:t>
            </w:r>
            <w:r w:rsidR="00020DBD" w:rsidRPr="00DB59EB">
              <w:rPr>
                <w:b/>
                <w:lang w:val="ru-RU"/>
              </w:rPr>
              <w:t>а и городские службы"</w:t>
            </w:r>
            <w:r w:rsidR="00145043" w:rsidRPr="00DB59EB">
              <w:rPr>
                <w:b/>
                <w:lang w:val="ru-RU"/>
              </w:rPr>
              <w:br/>
            </w:r>
            <w:r w:rsidR="00020DBD" w:rsidRPr="00DB59EB">
              <w:rPr>
                <w:b/>
                <w:lang w:val="ru-RU"/>
              </w:rPr>
              <w:t>Женева, Швейцария, 1 сентября 2016 года</w:t>
            </w:r>
          </w:p>
        </w:tc>
      </w:tr>
    </w:tbl>
    <w:p w:rsidR="00A07BAB" w:rsidRPr="00DB59EB" w:rsidRDefault="00A07BAB" w:rsidP="004A0035">
      <w:pPr>
        <w:pStyle w:val="Normalaftertitle"/>
        <w:spacing w:before="240"/>
        <w:rPr>
          <w:lang w:val="ru-RU"/>
        </w:rPr>
      </w:pPr>
      <w:r w:rsidRPr="00DB59EB">
        <w:rPr>
          <w:lang w:val="ru-RU"/>
        </w:rPr>
        <w:t>Уважаемая госпожа,</w:t>
      </w:r>
      <w:r w:rsidRPr="00DB59EB">
        <w:rPr>
          <w:lang w:val="ru-RU"/>
        </w:rPr>
        <w:br/>
        <w:t>уважаемый господин,</w:t>
      </w:r>
    </w:p>
    <w:p w:rsidR="00CC6FD4" w:rsidRPr="00DB59EB" w:rsidRDefault="00CC6FD4" w:rsidP="00020DBD">
      <w:pPr>
        <w:jc w:val="both"/>
        <w:rPr>
          <w:lang w:val="ru-RU"/>
        </w:rPr>
      </w:pPr>
      <w:r w:rsidRPr="00DB59EB">
        <w:rPr>
          <w:bCs/>
          <w:lang w:val="ru-RU"/>
        </w:rPr>
        <w:t>1</w:t>
      </w:r>
      <w:r w:rsidRPr="00DB59EB">
        <w:rPr>
          <w:lang w:val="ru-RU"/>
        </w:rPr>
        <w:tab/>
      </w:r>
      <w:r w:rsidR="005F23AD" w:rsidRPr="00DB59EB">
        <w:rPr>
          <w:lang w:val="ru-RU"/>
        </w:rPr>
        <w:t>Международный союз электросвязи (МСЭ) совместно с Европейской экономической комиссией Организации Объединенных Наций</w:t>
      </w:r>
      <w:r w:rsidR="005F23AD" w:rsidRPr="00DB59EB">
        <w:rPr>
          <w:color w:val="000000"/>
          <w:lang w:val="ru-RU"/>
        </w:rPr>
        <w:t xml:space="preserve"> (ЕЭК ООН) и </w:t>
      </w:r>
      <w:r w:rsidR="00020DBD" w:rsidRPr="00DB59EB">
        <w:rPr>
          <w:color w:val="000000"/>
          <w:lang w:val="ru-RU"/>
        </w:rPr>
        <w:t xml:space="preserve">Всемирным экономическим форумом проводят </w:t>
      </w:r>
      <w:r w:rsidR="00A352BB" w:rsidRPr="00DB59EB">
        <w:rPr>
          <w:lang w:val="ru-RU"/>
        </w:rPr>
        <w:t>1 сентября 20</w:t>
      </w:r>
      <w:r w:rsidR="00020DBD" w:rsidRPr="00DB59EB">
        <w:rPr>
          <w:lang w:val="ru-RU"/>
        </w:rPr>
        <w:t>16 года в Женеве, Швейцария,</w:t>
      </w:r>
      <w:r w:rsidR="00020DBD" w:rsidRPr="00DB59EB">
        <w:rPr>
          <w:b/>
          <w:bCs/>
          <w:lang w:val="ru-RU"/>
        </w:rPr>
        <w:t xml:space="preserve"> Форум высокого уровня </w:t>
      </w:r>
      <w:r w:rsidR="00020DBD" w:rsidRPr="00DB59EB">
        <w:rPr>
          <w:b/>
          <w:lang w:val="ru-RU"/>
        </w:rPr>
        <w:t xml:space="preserve">"Вдохновляющие </w:t>
      </w:r>
      <w:r w:rsidR="00020DBD" w:rsidRPr="00DB59EB">
        <w:rPr>
          <w:bCs/>
          <w:lang w:val="ru-RU"/>
        </w:rPr>
        <w:t>"</w:t>
      </w:r>
      <w:r w:rsidR="00020DBD" w:rsidRPr="00DB59EB">
        <w:rPr>
          <w:b/>
          <w:lang w:val="ru-RU"/>
        </w:rPr>
        <w:t>умные</w:t>
      </w:r>
      <w:r w:rsidR="00020DBD" w:rsidRPr="00DB59EB">
        <w:rPr>
          <w:bCs/>
          <w:lang w:val="ru-RU"/>
        </w:rPr>
        <w:t>"</w:t>
      </w:r>
      <w:r w:rsidR="00020DBD" w:rsidRPr="00DB59EB">
        <w:rPr>
          <w:b/>
          <w:lang w:val="ru-RU"/>
        </w:rPr>
        <w:t xml:space="preserve"> города и городские службы"</w:t>
      </w:r>
      <w:r w:rsidR="00020DBD" w:rsidRPr="00DB59EB">
        <w:rPr>
          <w:bCs/>
          <w:lang w:val="ru-RU"/>
        </w:rPr>
        <w:t>.</w:t>
      </w:r>
    </w:p>
    <w:p w:rsidR="00CC6FD4" w:rsidRPr="00DB59EB" w:rsidRDefault="00410A43" w:rsidP="00020DBD">
      <w:pPr>
        <w:jc w:val="both"/>
        <w:rPr>
          <w:lang w:val="ru-RU"/>
        </w:rPr>
      </w:pPr>
      <w:r w:rsidRPr="00DB59EB">
        <w:rPr>
          <w:lang w:val="ru-RU"/>
        </w:rPr>
        <w:t xml:space="preserve">Форум начнет свою работу в </w:t>
      </w:r>
      <w:r w:rsidR="00CC6FD4" w:rsidRPr="00DB59EB">
        <w:rPr>
          <w:lang w:val="ru-RU"/>
        </w:rPr>
        <w:t>09</w:t>
      </w:r>
      <w:r w:rsidRPr="00DB59EB">
        <w:rPr>
          <w:lang w:val="ru-RU"/>
        </w:rPr>
        <w:t xml:space="preserve"> час. </w:t>
      </w:r>
      <w:r w:rsidR="00CC6FD4" w:rsidRPr="00DB59EB">
        <w:rPr>
          <w:lang w:val="ru-RU"/>
        </w:rPr>
        <w:t>30</w:t>
      </w:r>
      <w:r w:rsidRPr="00DB59EB">
        <w:rPr>
          <w:lang w:val="ru-RU"/>
        </w:rPr>
        <w:t> мин.</w:t>
      </w:r>
      <w:r w:rsidR="00CC6FD4" w:rsidRPr="00DB59EB">
        <w:rPr>
          <w:lang w:val="ru-RU"/>
        </w:rPr>
        <w:t xml:space="preserve"> </w:t>
      </w:r>
      <w:r w:rsidR="00020DBD" w:rsidRPr="00DB59EB">
        <w:rPr>
          <w:lang w:val="ru-RU"/>
        </w:rPr>
        <w:t>1 сентября</w:t>
      </w:r>
      <w:r w:rsidR="00CC6FD4" w:rsidRPr="00DB59EB">
        <w:rPr>
          <w:lang w:val="ru-RU"/>
        </w:rPr>
        <w:t xml:space="preserve"> 2016</w:t>
      </w:r>
      <w:r w:rsidRPr="00DB59EB">
        <w:rPr>
          <w:lang w:val="ru-RU"/>
        </w:rPr>
        <w:t> года</w:t>
      </w:r>
      <w:r w:rsidR="00CC6FD4" w:rsidRPr="00DB59EB">
        <w:rPr>
          <w:lang w:val="ru-RU"/>
        </w:rPr>
        <w:t xml:space="preserve">. </w:t>
      </w:r>
      <w:r w:rsidRPr="00DB59EB">
        <w:rPr>
          <w:lang w:val="ru-RU"/>
        </w:rPr>
        <w:t>Регистрация участников начнется в</w:t>
      </w:r>
      <w:r w:rsidR="00CC6FD4" w:rsidRPr="00DB59EB">
        <w:rPr>
          <w:lang w:val="ru-RU"/>
        </w:rPr>
        <w:t xml:space="preserve"> 08</w:t>
      </w:r>
      <w:r w:rsidRPr="00DB59EB">
        <w:rPr>
          <w:lang w:val="ru-RU"/>
        </w:rPr>
        <w:t xml:space="preserve"> час. </w:t>
      </w:r>
      <w:r w:rsidR="00CC6FD4" w:rsidRPr="00DB59EB">
        <w:rPr>
          <w:lang w:val="ru-RU"/>
        </w:rPr>
        <w:t>30</w:t>
      </w:r>
      <w:r w:rsidRPr="00DB59EB">
        <w:rPr>
          <w:lang w:val="ru-RU"/>
        </w:rPr>
        <w:t> мин. в</w:t>
      </w:r>
      <w:r w:rsidR="00CC6FD4" w:rsidRPr="00DB59EB">
        <w:rPr>
          <w:lang w:val="ru-RU"/>
        </w:rPr>
        <w:t xml:space="preserve"> </w:t>
      </w:r>
      <w:r w:rsidR="00020DBD" w:rsidRPr="00DB59EB">
        <w:rPr>
          <w:lang w:val="ru-RU"/>
        </w:rPr>
        <w:t>штаб-квартире МСЭ, Женева, Швейцария</w:t>
      </w:r>
      <w:r w:rsidR="00CC6FD4" w:rsidRPr="00DB59EB">
        <w:rPr>
          <w:lang w:val="ru-RU"/>
        </w:rPr>
        <w:t>.</w:t>
      </w:r>
    </w:p>
    <w:p w:rsidR="00A07BAB" w:rsidRPr="00DB59EB" w:rsidRDefault="00A07BAB" w:rsidP="00020DBD">
      <w:pPr>
        <w:jc w:val="both"/>
        <w:rPr>
          <w:lang w:val="ru-RU"/>
        </w:rPr>
      </w:pPr>
      <w:r w:rsidRPr="00DB59EB">
        <w:rPr>
          <w:lang w:val="ru-RU"/>
        </w:rPr>
        <w:t>2</w:t>
      </w:r>
      <w:r w:rsidRPr="00DB59EB">
        <w:rPr>
          <w:lang w:val="ru-RU"/>
        </w:rPr>
        <w:tab/>
        <w:t>Обсуждения будут проходить на английском</w:t>
      </w:r>
      <w:r w:rsidR="00020DBD" w:rsidRPr="00DB59EB">
        <w:rPr>
          <w:lang w:val="ru-RU"/>
        </w:rPr>
        <w:t xml:space="preserve"> языке</w:t>
      </w:r>
      <w:r w:rsidRPr="00DB59EB">
        <w:rPr>
          <w:lang w:val="ru-RU"/>
        </w:rPr>
        <w:t xml:space="preserve">. </w:t>
      </w:r>
    </w:p>
    <w:p w:rsidR="00A07BAB" w:rsidRPr="00DB59EB" w:rsidRDefault="00A07BAB" w:rsidP="0046191F">
      <w:pPr>
        <w:rPr>
          <w:lang w:val="ru-RU"/>
        </w:rPr>
      </w:pPr>
      <w:r w:rsidRPr="00DB59EB">
        <w:rPr>
          <w:lang w:val="ru-RU"/>
        </w:rPr>
        <w:t>3</w:t>
      </w:r>
      <w:r w:rsidRPr="00DB59EB">
        <w:rPr>
          <w:lang w:val="ru-RU"/>
        </w:rPr>
        <w:tab/>
      </w:r>
      <w:r w:rsidR="00911C2E" w:rsidRPr="00DB59EB">
        <w:rPr>
          <w:lang w:val="ru-RU"/>
        </w:rPr>
        <w:t xml:space="preserve">Участие в </w:t>
      </w:r>
      <w:r w:rsidR="00A352BB" w:rsidRPr="00DB59EB">
        <w:rPr>
          <w:lang w:val="ru-RU"/>
        </w:rPr>
        <w:t>Форуме</w:t>
      </w:r>
      <w:r w:rsidR="00911C2E" w:rsidRPr="00DB59EB">
        <w:rPr>
          <w:lang w:val="ru-RU"/>
        </w:rPr>
        <w:t xml:space="preserve"> является бесплатным</w:t>
      </w:r>
      <w:r w:rsidR="00020DBD" w:rsidRPr="00DB59EB">
        <w:rPr>
          <w:lang w:val="ru-RU"/>
        </w:rPr>
        <w:t>,</w:t>
      </w:r>
      <w:r w:rsidR="00911C2E" w:rsidRPr="00DB59EB">
        <w:rPr>
          <w:lang w:val="ru-RU"/>
        </w:rPr>
        <w:t xml:space="preserve"> однако стипендии не предоставляются.</w:t>
      </w:r>
    </w:p>
    <w:p w:rsidR="00A07BAB" w:rsidRPr="00DB59EB" w:rsidRDefault="00A07BAB" w:rsidP="00145043">
      <w:pPr>
        <w:jc w:val="both"/>
        <w:rPr>
          <w:lang w:val="ru-RU"/>
        </w:rPr>
      </w:pPr>
      <w:r w:rsidRPr="00DB59EB">
        <w:rPr>
          <w:lang w:val="ru-RU"/>
        </w:rPr>
        <w:t>4</w:t>
      </w:r>
      <w:r w:rsidRPr="00DB59EB">
        <w:rPr>
          <w:lang w:val="ru-RU"/>
        </w:rPr>
        <w:tab/>
        <w:t>Основн</w:t>
      </w:r>
      <w:r w:rsidR="00EC6AE8" w:rsidRPr="00DB59EB">
        <w:rPr>
          <w:lang w:val="ru-RU"/>
        </w:rPr>
        <w:t>ая</w:t>
      </w:r>
      <w:r w:rsidRPr="00DB59EB">
        <w:rPr>
          <w:lang w:val="ru-RU"/>
        </w:rPr>
        <w:t xml:space="preserve"> задач</w:t>
      </w:r>
      <w:r w:rsidR="00EC6AE8" w:rsidRPr="00DB59EB">
        <w:rPr>
          <w:lang w:val="ru-RU"/>
        </w:rPr>
        <w:t>а</w:t>
      </w:r>
      <w:r w:rsidRPr="00DB59EB">
        <w:rPr>
          <w:lang w:val="ru-RU"/>
        </w:rPr>
        <w:t xml:space="preserve"> </w:t>
      </w:r>
      <w:r w:rsidR="00020DBD" w:rsidRPr="00DB59EB">
        <w:rPr>
          <w:lang w:val="ru-RU"/>
        </w:rPr>
        <w:t>Форума</w:t>
      </w:r>
      <w:r w:rsidRPr="00DB59EB">
        <w:rPr>
          <w:lang w:val="ru-RU"/>
        </w:rPr>
        <w:t xml:space="preserve"> </w:t>
      </w:r>
      <w:r w:rsidR="000173D7" w:rsidRPr="00DB59EB">
        <w:rPr>
          <w:lang w:val="ru-RU"/>
        </w:rPr>
        <w:t>заключа</w:t>
      </w:r>
      <w:r w:rsidR="00EC6AE8" w:rsidRPr="00DB59EB">
        <w:rPr>
          <w:lang w:val="ru-RU"/>
        </w:rPr>
        <w:t>е</w:t>
      </w:r>
      <w:r w:rsidR="000173D7" w:rsidRPr="00DB59EB">
        <w:rPr>
          <w:lang w:val="ru-RU"/>
        </w:rPr>
        <w:t>тся в</w:t>
      </w:r>
      <w:r w:rsidR="00911C2E" w:rsidRPr="00DB59EB">
        <w:rPr>
          <w:lang w:val="ru-RU"/>
        </w:rPr>
        <w:t xml:space="preserve"> </w:t>
      </w:r>
      <w:bookmarkStart w:id="2" w:name="lt_pId044"/>
      <w:r w:rsidR="002F7395" w:rsidRPr="00DB59EB">
        <w:rPr>
          <w:lang w:val="ru-RU"/>
        </w:rPr>
        <w:t>обсу</w:t>
      </w:r>
      <w:r w:rsidR="005A26DB" w:rsidRPr="00DB59EB">
        <w:rPr>
          <w:lang w:val="ru-RU"/>
        </w:rPr>
        <w:t>ждении</w:t>
      </w:r>
      <w:r w:rsidR="002F7395" w:rsidRPr="00DB59EB">
        <w:rPr>
          <w:lang w:val="ru-RU"/>
        </w:rPr>
        <w:t xml:space="preserve"> влияни</w:t>
      </w:r>
      <w:r w:rsidR="005A26DB" w:rsidRPr="00DB59EB">
        <w:rPr>
          <w:lang w:val="ru-RU"/>
        </w:rPr>
        <w:t>я</w:t>
      </w:r>
      <w:r w:rsidR="002F7395" w:rsidRPr="00DB59EB">
        <w:rPr>
          <w:lang w:val="ru-RU"/>
        </w:rPr>
        <w:t xml:space="preserve"> на городские коммунальные службы, транспорт, а также искусственную и естественную </w:t>
      </w:r>
      <w:r w:rsidR="00A352BB" w:rsidRPr="00DB59EB">
        <w:rPr>
          <w:lang w:val="ru-RU"/>
        </w:rPr>
        <w:t xml:space="preserve">городскую </w:t>
      </w:r>
      <w:r w:rsidR="002F7395" w:rsidRPr="00DB59EB">
        <w:rPr>
          <w:lang w:val="ru-RU"/>
        </w:rPr>
        <w:t>среду</w:t>
      </w:r>
      <w:r w:rsidR="005A26DB" w:rsidRPr="00DB59EB">
        <w:rPr>
          <w:lang w:val="ru-RU"/>
        </w:rPr>
        <w:t>, которое</w:t>
      </w:r>
      <w:r w:rsidR="002F7395" w:rsidRPr="00DB59EB">
        <w:rPr>
          <w:lang w:val="ru-RU"/>
        </w:rPr>
        <w:t xml:space="preserve"> оказывает и будет далее отказывать принятие новых бизнес-моделей и интеллектуальных технологических решений</w:t>
      </w:r>
      <w:r w:rsidR="001A3EFA" w:rsidRPr="00DB59EB">
        <w:rPr>
          <w:lang w:val="ru-RU"/>
        </w:rPr>
        <w:t xml:space="preserve">. </w:t>
      </w:r>
      <w:r w:rsidR="007F0B6E" w:rsidRPr="00DB59EB">
        <w:rPr>
          <w:lang w:val="ru-RU"/>
        </w:rPr>
        <w:t xml:space="preserve">Этот Форум высокого уровня проводится в рамках деятельности по </w:t>
      </w:r>
      <w:r w:rsidR="00A352BB" w:rsidRPr="00DB59EB">
        <w:rPr>
          <w:lang w:val="ru-RU"/>
        </w:rPr>
        <w:t>выполнению</w:t>
      </w:r>
      <w:r w:rsidR="007F0B6E" w:rsidRPr="00DB59EB">
        <w:rPr>
          <w:lang w:val="ru-RU"/>
        </w:rPr>
        <w:t xml:space="preserve"> инициативы</w:t>
      </w:r>
      <w:r w:rsidR="005A26DB" w:rsidRPr="00DB59EB">
        <w:rPr>
          <w:lang w:val="ru-RU"/>
        </w:rPr>
        <w:t xml:space="preserve"> </w:t>
      </w:r>
      <w:hyperlink r:id="rId10" w:history="1">
        <w:r w:rsidR="005A26DB" w:rsidRPr="00DB59EB">
          <w:rPr>
            <w:rStyle w:val="Hyperlink"/>
            <w:lang w:val="ru-RU"/>
          </w:rPr>
          <w:t>"Объедин</w:t>
        </w:r>
        <w:r w:rsidR="00145043" w:rsidRPr="00DB59EB">
          <w:rPr>
            <w:rStyle w:val="Hyperlink"/>
            <w:lang w:val="ru-RU"/>
          </w:rPr>
          <w:t>ение усилий в целях построения "</w:t>
        </w:r>
        <w:r w:rsidR="005A26DB" w:rsidRPr="00DB59EB">
          <w:rPr>
            <w:rStyle w:val="Hyperlink"/>
            <w:lang w:val="ru-RU"/>
          </w:rPr>
          <w:t>умных</w:t>
        </w:r>
        <w:r w:rsidR="00145043" w:rsidRPr="00DB59EB">
          <w:rPr>
            <w:rStyle w:val="Hyperlink"/>
            <w:lang w:val="ru-RU"/>
          </w:rPr>
          <w:t>"</w:t>
        </w:r>
        <w:r w:rsidR="005A26DB" w:rsidRPr="00DB59EB">
          <w:rPr>
            <w:rStyle w:val="Hyperlink"/>
            <w:lang w:val="ru-RU"/>
          </w:rPr>
          <w:t xml:space="preserve"> устойчивых городов</w:t>
        </w:r>
        <w:r w:rsidR="007F0B6E" w:rsidRPr="00DB59EB">
          <w:rPr>
            <w:rStyle w:val="Hyperlink"/>
            <w:lang w:val="ru-RU"/>
          </w:rPr>
          <w:t xml:space="preserve"> </w:t>
        </w:r>
        <w:r w:rsidR="005A26DB" w:rsidRPr="00DB59EB">
          <w:rPr>
            <w:rStyle w:val="Hyperlink"/>
            <w:lang w:val="ru-RU"/>
          </w:rPr>
          <w:t>(U4SSC)"</w:t>
        </w:r>
      </w:hyperlink>
      <w:r w:rsidR="00CC6FD4" w:rsidRPr="00DB59EB">
        <w:rPr>
          <w:lang w:val="ru-RU"/>
        </w:rPr>
        <w:t>.</w:t>
      </w:r>
      <w:bookmarkEnd w:id="2"/>
      <w:r w:rsidR="00B21225" w:rsidRPr="00DB59EB">
        <w:rPr>
          <w:lang w:val="ru-RU"/>
        </w:rPr>
        <w:t xml:space="preserve"> </w:t>
      </w:r>
    </w:p>
    <w:p w:rsidR="00911C2E" w:rsidRPr="00DB59EB" w:rsidRDefault="00A07BAB" w:rsidP="00667024">
      <w:pPr>
        <w:jc w:val="both"/>
        <w:rPr>
          <w:lang w:val="ru-RU"/>
        </w:rPr>
      </w:pPr>
      <w:r w:rsidRPr="00DB59EB">
        <w:rPr>
          <w:lang w:val="ru-RU"/>
        </w:rPr>
        <w:t>5</w:t>
      </w:r>
      <w:r w:rsidRPr="00DB59EB">
        <w:rPr>
          <w:lang w:val="ru-RU"/>
        </w:rPr>
        <w:tab/>
        <w:t>Проект программы</w:t>
      </w:r>
      <w:r w:rsidR="00911C2E" w:rsidRPr="00DB59EB">
        <w:rPr>
          <w:lang w:val="ru-RU"/>
        </w:rPr>
        <w:t>, включая практическую информацию для участников,</w:t>
      </w:r>
      <w:r w:rsidRPr="00DB59EB">
        <w:rPr>
          <w:b/>
          <w:bCs/>
          <w:lang w:val="ru-RU"/>
        </w:rPr>
        <w:t xml:space="preserve"> </w:t>
      </w:r>
      <w:r w:rsidRPr="00DB59EB">
        <w:rPr>
          <w:lang w:val="ru-RU"/>
        </w:rPr>
        <w:t>будет представлен на веб-сайте МСЭ</w:t>
      </w:r>
      <w:r w:rsidR="00911C2E" w:rsidRPr="00DB59EB">
        <w:rPr>
          <w:lang w:val="ru-RU"/>
        </w:rPr>
        <w:t>-Т</w:t>
      </w:r>
      <w:r w:rsidRPr="00DB59EB">
        <w:rPr>
          <w:lang w:val="ru-RU"/>
        </w:rPr>
        <w:t xml:space="preserve"> по </w:t>
      </w:r>
      <w:r w:rsidR="00911C2E" w:rsidRPr="00DB59EB">
        <w:rPr>
          <w:lang w:val="ru-RU"/>
        </w:rPr>
        <w:t xml:space="preserve">следующему </w:t>
      </w:r>
      <w:r w:rsidRPr="00DB59EB">
        <w:rPr>
          <w:lang w:val="ru-RU"/>
        </w:rPr>
        <w:t>адресу</w:t>
      </w:r>
      <w:r w:rsidR="00911C2E" w:rsidRPr="00DB59EB">
        <w:rPr>
          <w:lang w:val="ru-RU"/>
        </w:rPr>
        <w:t xml:space="preserve">: </w:t>
      </w:r>
      <w:hyperlink r:id="rId11" w:history="1">
        <w:r w:rsidR="00667024" w:rsidRPr="00DB59EB">
          <w:rPr>
            <w:rStyle w:val="Hyperlink"/>
            <w:lang w:val="ru-RU"/>
          </w:rPr>
          <w:t>http://www.itu.int/en/ITU-T/Workshops-and-Seminars/Pages/20160901/forum.aspx</w:t>
        </w:r>
      </w:hyperlink>
      <w:r w:rsidR="00B21225" w:rsidRPr="00DB59EB">
        <w:rPr>
          <w:lang w:val="ru-RU"/>
        </w:rPr>
        <w:t>.</w:t>
      </w:r>
      <w:hyperlink r:id="rId12" w:history="1"/>
    </w:p>
    <w:p w:rsidR="00A07BAB" w:rsidRPr="00DB59EB" w:rsidRDefault="00911C2E" w:rsidP="0046191F">
      <w:pPr>
        <w:rPr>
          <w:lang w:val="ru-RU"/>
        </w:rPr>
      </w:pPr>
      <w:r w:rsidRPr="00DB59EB">
        <w:rPr>
          <w:lang w:val="ru-RU"/>
        </w:rPr>
        <w:t>Этот</w:t>
      </w:r>
      <w:r w:rsidR="00A07BAB" w:rsidRPr="00DB59EB">
        <w:rPr>
          <w:lang w:val="ru-RU"/>
        </w:rPr>
        <w:t xml:space="preserve"> веб-сайт будет регулярно обновляться по мере появления новой или измененной информации. Участникам предлагается периодически </w:t>
      </w:r>
      <w:r w:rsidR="004A0035" w:rsidRPr="00DB59EB">
        <w:rPr>
          <w:lang w:val="ru-RU"/>
        </w:rPr>
        <w:t>проверять</w:t>
      </w:r>
      <w:r w:rsidR="00667024" w:rsidRPr="00DB59EB">
        <w:rPr>
          <w:lang w:val="ru-RU"/>
        </w:rPr>
        <w:t xml:space="preserve"> наличие</w:t>
      </w:r>
      <w:r w:rsidR="004A0035" w:rsidRPr="00DB59EB">
        <w:rPr>
          <w:lang w:val="ru-RU"/>
        </w:rPr>
        <w:t xml:space="preserve"> новой</w:t>
      </w:r>
      <w:r w:rsidR="00A07BAB" w:rsidRPr="00DB59EB">
        <w:rPr>
          <w:lang w:val="ru-RU"/>
        </w:rPr>
        <w:t xml:space="preserve"> информаци</w:t>
      </w:r>
      <w:r w:rsidR="004A0035" w:rsidRPr="00DB59EB">
        <w:rPr>
          <w:lang w:val="ru-RU"/>
        </w:rPr>
        <w:t>и</w:t>
      </w:r>
      <w:r w:rsidR="00A07BAB" w:rsidRPr="00DB59EB">
        <w:rPr>
          <w:lang w:val="ru-RU"/>
        </w:rPr>
        <w:t>.</w:t>
      </w:r>
    </w:p>
    <w:p w:rsidR="00904104" w:rsidRPr="00DB59EB" w:rsidRDefault="00911C2E" w:rsidP="00667024">
      <w:pPr>
        <w:jc w:val="both"/>
        <w:rPr>
          <w:lang w:val="ru-RU"/>
        </w:rPr>
      </w:pPr>
      <w:r w:rsidRPr="00DB59EB">
        <w:rPr>
          <w:lang w:val="ru-RU"/>
        </w:rPr>
        <w:t>6</w:t>
      </w:r>
      <w:r w:rsidR="00A07BAB" w:rsidRPr="00DB59EB">
        <w:rPr>
          <w:lang w:val="ru-RU"/>
        </w:rPr>
        <w:tab/>
        <w:t xml:space="preserve">С тем чтобы </w:t>
      </w:r>
      <w:r w:rsidR="00667024" w:rsidRPr="00DB59EB">
        <w:rPr>
          <w:lang w:val="ru-RU"/>
        </w:rPr>
        <w:t>БСЭ</w:t>
      </w:r>
      <w:r w:rsidR="00A07BAB" w:rsidRPr="00DB59EB">
        <w:rPr>
          <w:lang w:val="ru-RU"/>
        </w:rPr>
        <w:t xml:space="preserve"> мог</w:t>
      </w:r>
      <w:r w:rsidR="00667024" w:rsidRPr="00DB59EB">
        <w:rPr>
          <w:lang w:val="ru-RU"/>
        </w:rPr>
        <w:t>ло</w:t>
      </w:r>
      <w:r w:rsidR="00A07BAB" w:rsidRPr="00DB59EB">
        <w:rPr>
          <w:lang w:val="ru-RU"/>
        </w:rPr>
        <w:t xml:space="preserve"> предпринять необходимые действия </w:t>
      </w:r>
      <w:r w:rsidR="00667024" w:rsidRPr="00DB59EB">
        <w:rPr>
          <w:lang w:val="ru-RU"/>
        </w:rPr>
        <w:t>по</w:t>
      </w:r>
      <w:r w:rsidR="00A07BAB" w:rsidRPr="00DB59EB">
        <w:rPr>
          <w:lang w:val="ru-RU"/>
        </w:rPr>
        <w:t xml:space="preserve"> организации Форума, </w:t>
      </w:r>
      <w:r w:rsidRPr="00DB59EB">
        <w:rPr>
          <w:lang w:val="ru-RU"/>
        </w:rPr>
        <w:t>будем</w:t>
      </w:r>
      <w:r w:rsidR="00A07BAB" w:rsidRPr="00DB59EB">
        <w:rPr>
          <w:lang w:val="ru-RU"/>
        </w:rPr>
        <w:t xml:space="preserve"> признател</w:t>
      </w:r>
      <w:r w:rsidRPr="00DB59EB">
        <w:rPr>
          <w:lang w:val="ru-RU"/>
        </w:rPr>
        <w:t>ьны</w:t>
      </w:r>
      <w:r w:rsidR="00A07BAB" w:rsidRPr="00DB59EB">
        <w:rPr>
          <w:lang w:val="ru-RU"/>
        </w:rPr>
        <w:t xml:space="preserve"> вам за регистрацию </w:t>
      </w:r>
      <w:r w:rsidR="00B2595C" w:rsidRPr="00DB59EB">
        <w:rPr>
          <w:lang w:val="ru-RU"/>
        </w:rPr>
        <w:t>в</w:t>
      </w:r>
      <w:r w:rsidR="00A07BAB" w:rsidRPr="00DB59EB">
        <w:rPr>
          <w:lang w:val="ru-RU"/>
        </w:rPr>
        <w:t xml:space="preserve"> онлайновой форм</w:t>
      </w:r>
      <w:r w:rsidR="00B2595C" w:rsidRPr="00DB59EB">
        <w:rPr>
          <w:lang w:val="ru-RU"/>
        </w:rPr>
        <w:t>е</w:t>
      </w:r>
      <w:r w:rsidR="00A07BAB" w:rsidRPr="00DB59EB">
        <w:rPr>
          <w:lang w:val="ru-RU"/>
        </w:rPr>
        <w:t xml:space="preserve"> по адресу: </w:t>
      </w:r>
      <w:hyperlink r:id="rId13" w:history="1">
        <w:r w:rsidR="00667024" w:rsidRPr="00DB59EB">
          <w:rPr>
            <w:rStyle w:val="Hyperlink"/>
            <w:szCs w:val="22"/>
            <w:lang w:val="ru-RU"/>
          </w:rPr>
          <w:t>http://www.itu.int/online/regsys/ITU-T/misc/edrs.registration.form?_eventid=3000908</w:t>
        </w:r>
      </w:hyperlink>
      <w:r w:rsidR="00A07BAB" w:rsidRPr="00DB59EB">
        <w:rPr>
          <w:lang w:val="ru-RU"/>
        </w:rPr>
        <w:t xml:space="preserve"> в максимально </w:t>
      </w:r>
      <w:r w:rsidR="00A07BAB" w:rsidRPr="00DB59EB">
        <w:rPr>
          <w:lang w:val="ru-RU"/>
        </w:rPr>
        <w:lastRenderedPageBreak/>
        <w:t xml:space="preserve">короткий срок, но </w:t>
      </w:r>
      <w:r w:rsidR="00A07BAB" w:rsidRPr="00DB59EB">
        <w:rPr>
          <w:b/>
          <w:bCs/>
          <w:lang w:val="ru-RU"/>
        </w:rPr>
        <w:t xml:space="preserve">не позднее </w:t>
      </w:r>
      <w:r w:rsidR="00667024" w:rsidRPr="00DB59EB">
        <w:rPr>
          <w:b/>
          <w:bCs/>
          <w:lang w:val="ru-RU"/>
        </w:rPr>
        <w:t>29 августа</w:t>
      </w:r>
      <w:r w:rsidR="00A07BAB" w:rsidRPr="00DB59EB">
        <w:rPr>
          <w:b/>
          <w:bCs/>
          <w:lang w:val="ru-RU"/>
        </w:rPr>
        <w:t xml:space="preserve"> 201</w:t>
      </w:r>
      <w:r w:rsidR="003E654E" w:rsidRPr="00DB59EB">
        <w:rPr>
          <w:b/>
          <w:bCs/>
          <w:lang w:val="ru-RU"/>
        </w:rPr>
        <w:t>6</w:t>
      </w:r>
      <w:r w:rsidR="00A07BAB" w:rsidRPr="00DB59EB">
        <w:rPr>
          <w:b/>
          <w:bCs/>
          <w:lang w:val="ru-RU"/>
        </w:rPr>
        <w:t> года</w:t>
      </w:r>
      <w:r w:rsidR="00A07BAB" w:rsidRPr="00DB59EB">
        <w:rPr>
          <w:lang w:val="ru-RU"/>
        </w:rPr>
        <w:t xml:space="preserve">. </w:t>
      </w:r>
      <w:r w:rsidR="00A07BAB" w:rsidRPr="00DB59EB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B2595C" w:rsidRPr="00DB59EB">
        <w:rPr>
          <w:b/>
          <w:bCs/>
          <w:lang w:val="ru-RU"/>
        </w:rPr>
        <w:t>Форума</w:t>
      </w:r>
      <w:r w:rsidR="00A07BAB" w:rsidRPr="00DB59EB">
        <w:rPr>
          <w:b/>
          <w:bCs/>
          <w:lang w:val="ru-RU"/>
        </w:rPr>
        <w:t xml:space="preserve"> проводится только в </w:t>
      </w:r>
      <w:r w:rsidR="00A07BAB" w:rsidRPr="00DB59EB">
        <w:rPr>
          <w:b/>
          <w:bCs/>
          <w:i/>
          <w:iCs/>
          <w:lang w:val="ru-RU"/>
        </w:rPr>
        <w:t>онлайновом режиме</w:t>
      </w:r>
      <w:r w:rsidR="00A07BAB" w:rsidRPr="00DB59EB">
        <w:rPr>
          <w:lang w:val="ru-RU"/>
        </w:rPr>
        <w:t xml:space="preserve">. </w:t>
      </w:r>
    </w:p>
    <w:p w:rsidR="00B2595C" w:rsidRPr="00DB59EB" w:rsidRDefault="00B2595C" w:rsidP="008E5D23">
      <w:pPr>
        <w:jc w:val="both"/>
        <w:rPr>
          <w:lang w:val="ru-RU"/>
        </w:rPr>
      </w:pPr>
      <w:r w:rsidRPr="00DB59EB">
        <w:rPr>
          <w:lang w:val="ru-RU"/>
        </w:rPr>
        <w:t>7</w:t>
      </w:r>
      <w:r w:rsidR="00A07BAB" w:rsidRPr="00DB59EB">
        <w:rPr>
          <w:lang w:val="ru-RU"/>
        </w:rPr>
        <w:tab/>
        <w:t xml:space="preserve">Хотел бы напомнить вам о том, что для въезда в </w:t>
      </w:r>
      <w:r w:rsidR="008E5D23" w:rsidRPr="00DB59EB">
        <w:rPr>
          <w:lang w:val="ru-RU"/>
        </w:rPr>
        <w:t>Швейцарию</w:t>
      </w:r>
      <w:r w:rsidR="00A07BAB" w:rsidRPr="00DB59EB">
        <w:rPr>
          <w:lang w:val="ru-RU"/>
        </w:rPr>
        <w:t xml:space="preserve"> и пребывания в </w:t>
      </w:r>
      <w:r w:rsidR="00091B81" w:rsidRPr="00DB59EB">
        <w:rPr>
          <w:lang w:val="ru-RU"/>
        </w:rPr>
        <w:t>ней</w:t>
      </w:r>
      <w:r w:rsidR="00A07BAB" w:rsidRPr="00DB59EB">
        <w:rPr>
          <w:lang w:val="ru-RU"/>
        </w:rPr>
        <w:t xml:space="preserve"> в течение любого срока гражданам некоторых стран необходимо получить визу. </w:t>
      </w:r>
      <w:r w:rsidR="00A07BAB" w:rsidRPr="00DB59EB">
        <w:rPr>
          <w:b/>
          <w:bCs/>
          <w:lang w:val="ru-RU"/>
        </w:rPr>
        <w:t xml:space="preserve">Визу следует </w:t>
      </w:r>
      <w:r w:rsidRPr="00DB59EB">
        <w:rPr>
          <w:b/>
          <w:bCs/>
          <w:lang w:val="ru-RU"/>
        </w:rPr>
        <w:t>запрашивать не менее чем за четыре (4) недели до даты начала Форума</w:t>
      </w:r>
      <w:r w:rsidRPr="00DB59EB">
        <w:rPr>
          <w:lang w:val="ru-RU"/>
        </w:rPr>
        <w:t xml:space="preserve"> и </w:t>
      </w:r>
      <w:r w:rsidR="00A07BAB" w:rsidRPr="00DB59EB">
        <w:rPr>
          <w:lang w:val="ru-RU"/>
        </w:rPr>
        <w:t xml:space="preserve">получать в учреждении (посольстве или консульстве), представляющем </w:t>
      </w:r>
      <w:r w:rsidR="008E5D23" w:rsidRPr="00DB59EB">
        <w:rPr>
          <w:lang w:val="ru-RU"/>
        </w:rPr>
        <w:t>Швейцарию</w:t>
      </w:r>
      <w:r w:rsidR="00A07BAB" w:rsidRPr="00DB59EB">
        <w:rPr>
          <w:lang w:val="ru-RU"/>
        </w:rPr>
        <w:t xml:space="preserve"> в вашей стране</w:t>
      </w:r>
      <w:r w:rsidRPr="00DB59EB">
        <w:rPr>
          <w:lang w:val="ru-RU"/>
        </w:rPr>
        <w:t>.</w:t>
      </w:r>
      <w:r w:rsidR="00A07BAB" w:rsidRPr="00DB59EB">
        <w:rPr>
          <w:lang w:val="ru-RU"/>
        </w:rPr>
        <w:t xml:space="preserve"> </w:t>
      </w:r>
      <w:r w:rsidRPr="00DB59EB">
        <w:rPr>
          <w:lang w:val="ru-RU"/>
        </w:rPr>
        <w:t xml:space="preserve">В случае отсутствия </w:t>
      </w:r>
      <w:r w:rsidR="00A07BAB" w:rsidRPr="00DB59EB">
        <w:rPr>
          <w:lang w:val="ru-RU"/>
        </w:rPr>
        <w:t>в вашей стране тако</w:t>
      </w:r>
      <w:r w:rsidRPr="00DB59EB">
        <w:rPr>
          <w:lang w:val="ru-RU"/>
        </w:rPr>
        <w:t>го</w:t>
      </w:r>
      <w:r w:rsidR="00A07BAB" w:rsidRPr="00DB59EB">
        <w:rPr>
          <w:lang w:val="ru-RU"/>
        </w:rPr>
        <w:t xml:space="preserve"> учреждени</w:t>
      </w:r>
      <w:r w:rsidRPr="00DB59EB">
        <w:rPr>
          <w:lang w:val="ru-RU"/>
        </w:rPr>
        <w:t xml:space="preserve">я </w:t>
      </w:r>
      <w:r w:rsidR="00033033" w:rsidRPr="00DB59EB">
        <w:rPr>
          <w:lang w:val="ru-RU"/>
        </w:rPr>
        <w:t>следует</w:t>
      </w:r>
      <w:r w:rsidRPr="00DB59EB">
        <w:rPr>
          <w:lang w:val="ru-RU"/>
        </w:rPr>
        <w:t xml:space="preserve"> обращаться в отдел виз ближайшего к стране выезда посольства или консульства</w:t>
      </w:r>
      <w:r w:rsidR="003E654E" w:rsidRPr="00DB59EB">
        <w:rPr>
          <w:lang w:val="ru-RU"/>
        </w:rPr>
        <w:t>.</w:t>
      </w:r>
    </w:p>
    <w:p w:rsidR="00A07BAB" w:rsidRPr="00DB59EB" w:rsidRDefault="00033033" w:rsidP="004A0035">
      <w:pPr>
        <w:jc w:val="both"/>
        <w:rPr>
          <w:szCs w:val="22"/>
          <w:lang w:val="ru-RU"/>
        </w:rPr>
      </w:pPr>
      <w:r w:rsidRPr="00DB59EB">
        <w:rPr>
          <w:color w:val="000000"/>
          <w:lang w:val="ru-RU"/>
        </w:rPr>
        <w:t>Д</w:t>
      </w:r>
      <w:r w:rsidR="00B2595C" w:rsidRPr="00DB59EB">
        <w:rPr>
          <w:color w:val="000000"/>
          <w:lang w:val="ru-RU"/>
        </w:rPr>
        <w:t>ополнительн</w:t>
      </w:r>
      <w:r w:rsidRPr="00DB59EB">
        <w:rPr>
          <w:color w:val="000000"/>
          <w:lang w:val="ru-RU"/>
        </w:rPr>
        <w:t>ая</w:t>
      </w:r>
      <w:r w:rsidR="00B2595C" w:rsidRPr="00DB59EB">
        <w:rPr>
          <w:color w:val="000000"/>
          <w:lang w:val="ru-RU"/>
        </w:rPr>
        <w:t xml:space="preserve"> информаци</w:t>
      </w:r>
      <w:r w:rsidRPr="00DB59EB">
        <w:rPr>
          <w:color w:val="000000"/>
          <w:lang w:val="ru-RU"/>
        </w:rPr>
        <w:t>я</w:t>
      </w:r>
      <w:r w:rsidR="00B2595C" w:rsidRPr="00DB59EB">
        <w:rPr>
          <w:color w:val="000000"/>
          <w:lang w:val="ru-RU"/>
        </w:rPr>
        <w:t xml:space="preserve"> о </w:t>
      </w:r>
      <w:r w:rsidR="004A0035" w:rsidRPr="00DB59EB">
        <w:rPr>
          <w:color w:val="000000"/>
          <w:lang w:val="ru-RU"/>
        </w:rPr>
        <w:t>необходимости получения визы</w:t>
      </w:r>
      <w:r w:rsidR="00B2595C" w:rsidRPr="00DB59EB">
        <w:rPr>
          <w:color w:val="000000"/>
          <w:lang w:val="ru-RU"/>
        </w:rPr>
        <w:t xml:space="preserve"> </w:t>
      </w:r>
      <w:r w:rsidRPr="00DB59EB">
        <w:rPr>
          <w:color w:val="000000"/>
          <w:lang w:val="ru-RU"/>
        </w:rPr>
        <w:t>размещена</w:t>
      </w:r>
      <w:r w:rsidR="00B2595C" w:rsidRPr="00DB59EB">
        <w:rPr>
          <w:color w:val="000000"/>
          <w:lang w:val="ru-RU"/>
        </w:rPr>
        <w:t xml:space="preserve"> на веб-страниц</w:t>
      </w:r>
      <w:r w:rsidRPr="00DB59EB">
        <w:rPr>
          <w:color w:val="000000"/>
          <w:lang w:val="ru-RU"/>
        </w:rPr>
        <w:t>е</w:t>
      </w:r>
      <w:r w:rsidR="00B2595C" w:rsidRPr="00DB59EB">
        <w:rPr>
          <w:color w:val="000000"/>
          <w:lang w:val="ru-RU"/>
        </w:rPr>
        <w:t xml:space="preserve"> мероприятия.</w:t>
      </w:r>
    </w:p>
    <w:p w:rsidR="00BA0E0F" w:rsidRDefault="00A07BAB" w:rsidP="004A0035">
      <w:pPr>
        <w:pStyle w:val="Normalaftertitle"/>
        <w:spacing w:before="120"/>
        <w:rPr>
          <w:lang w:val="ru-RU"/>
        </w:rPr>
      </w:pPr>
      <w:r w:rsidRPr="00DB59EB">
        <w:rPr>
          <w:lang w:val="ru-RU"/>
        </w:rPr>
        <w:t>С уважением,</w:t>
      </w:r>
    </w:p>
    <w:p w:rsidR="00C80B70" w:rsidRDefault="00C80B70" w:rsidP="00C80B70">
      <w:pPr>
        <w:spacing w:before="0"/>
        <w:rPr>
          <w:lang w:val="ru-RU"/>
        </w:rPr>
      </w:pPr>
    </w:p>
    <w:p w:rsidR="00C80B70" w:rsidRDefault="00C80B70" w:rsidP="00C80B70">
      <w:pPr>
        <w:spacing w:before="0"/>
        <w:rPr>
          <w:lang w:val="ru-RU"/>
        </w:rPr>
      </w:pPr>
    </w:p>
    <w:p w:rsidR="00C80B70" w:rsidRPr="00C80B70" w:rsidRDefault="00C80B70" w:rsidP="00C80B70">
      <w:pPr>
        <w:spacing w:before="0"/>
        <w:rPr>
          <w:lang w:val="ru-RU"/>
        </w:rPr>
      </w:pPr>
    </w:p>
    <w:p w:rsidR="00A07BAB" w:rsidRPr="00DB59EB" w:rsidRDefault="0046191F" w:rsidP="00C80B70">
      <w:pPr>
        <w:pStyle w:val="Normalaftertitle"/>
        <w:spacing w:before="0"/>
        <w:rPr>
          <w:lang w:val="ru-RU"/>
        </w:rPr>
      </w:pPr>
      <w:r w:rsidRPr="00DB59EB">
        <w:rPr>
          <w:lang w:val="ru-RU"/>
        </w:rPr>
        <w:t>Чхи</w:t>
      </w:r>
      <w:r w:rsidR="00A07BAB" w:rsidRPr="00DB59EB">
        <w:rPr>
          <w:lang w:val="ru-RU"/>
        </w:rPr>
        <w:t xml:space="preserve"> </w:t>
      </w:r>
      <w:r w:rsidRPr="00DB59EB">
        <w:rPr>
          <w:lang w:val="ru-RU"/>
        </w:rPr>
        <w:t>Саб</w:t>
      </w:r>
      <w:r w:rsidR="00A07BAB" w:rsidRPr="00DB59EB">
        <w:rPr>
          <w:lang w:val="ru-RU"/>
        </w:rPr>
        <w:t xml:space="preserve"> Ли</w:t>
      </w:r>
      <w:r w:rsidR="00A07BAB" w:rsidRPr="00DB59EB">
        <w:rPr>
          <w:lang w:val="ru-RU"/>
        </w:rPr>
        <w:br/>
        <w:t>Директор Бюро</w:t>
      </w:r>
      <w:r w:rsidR="00A07BAB" w:rsidRPr="00DB59EB">
        <w:rPr>
          <w:lang w:val="ru-RU"/>
        </w:rPr>
        <w:br/>
        <w:t>стандартизации электросвязи</w:t>
      </w:r>
    </w:p>
    <w:sectPr w:rsidR="00A07BAB" w:rsidRPr="00DB59EB" w:rsidSect="001450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BB" w:rsidRDefault="00A352BB">
      <w:r>
        <w:separator/>
      </w:r>
    </w:p>
  </w:endnote>
  <w:endnote w:type="continuationSeparator" w:id="0">
    <w:p w:rsidR="00A352BB" w:rsidRDefault="00A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5" w:rsidRDefault="00661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BB" w:rsidRPr="00B92A8E" w:rsidRDefault="00B92A8E" w:rsidP="00B92A8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sz w:val="18"/>
        <w:lang w:val="fr-CH"/>
      </w:rPr>
    </w:pPr>
    <w:r w:rsidRPr="003D5108">
      <w:rPr>
        <w:sz w:val="18"/>
        <w:lang w:val="fr-CH"/>
      </w:rPr>
      <w:t>ITU-T\BUREAU\CIRC\229</w:t>
    </w:r>
    <w:r>
      <w:rPr>
        <w:sz w:val="18"/>
        <w:lang w:val="fr-CH"/>
      </w:rPr>
      <w:t>R</w:t>
    </w:r>
    <w:r w:rsidRPr="003D5108">
      <w:rPr>
        <w:sz w:val="18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BB" w:rsidRPr="00C42256" w:rsidRDefault="00C42256" w:rsidP="00C42256">
    <w:pPr>
      <w:pStyle w:val="FirstFooter"/>
      <w:spacing w:before="0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122CE7">
      <w:rPr>
        <w:sz w:val="18"/>
        <w:szCs w:val="18"/>
        <w:lang w:val="fr-CH"/>
      </w:rPr>
      <w:t>International Telecommunication Union • Place des Nations, CH</w:t>
    </w:r>
    <w:r w:rsidRPr="00122CE7">
      <w:rPr>
        <w:sz w:val="18"/>
        <w:szCs w:val="18"/>
        <w:lang w:val="fr-CH"/>
      </w:rPr>
      <w:noBreakHyphen/>
      <w:t xml:space="preserve">1211 Geneva 20 • Switzerland </w:t>
    </w:r>
    <w:r w:rsidRPr="00122CE7">
      <w:rPr>
        <w:sz w:val="18"/>
        <w:szCs w:val="18"/>
        <w:lang w:val="fr-CH"/>
      </w:rPr>
      <w:br/>
    </w:r>
    <w:r w:rsidRPr="00122CE7">
      <w:rPr>
        <w:sz w:val="18"/>
        <w:szCs w:val="18"/>
        <w:lang w:val="ru-RU"/>
      </w:rPr>
      <w:t>Тел.</w:t>
    </w:r>
    <w:r w:rsidRPr="00122CE7">
      <w:rPr>
        <w:sz w:val="18"/>
        <w:szCs w:val="18"/>
        <w:lang w:val="fr-CH"/>
      </w:rPr>
      <w:t xml:space="preserve">: +41 22 730 5111 • </w:t>
    </w:r>
    <w:r w:rsidRPr="00122CE7">
      <w:rPr>
        <w:sz w:val="18"/>
        <w:szCs w:val="18"/>
        <w:lang w:val="ru-RU"/>
      </w:rPr>
      <w:t>Факс</w:t>
    </w:r>
    <w:r w:rsidRPr="00122CE7">
      <w:rPr>
        <w:sz w:val="18"/>
        <w:szCs w:val="18"/>
        <w:lang w:val="fr-CH"/>
      </w:rPr>
      <w:t>: +41 22 733 7256</w:t>
    </w:r>
    <w:r w:rsidRPr="00122CE7">
      <w:rPr>
        <w:sz w:val="18"/>
        <w:szCs w:val="18"/>
        <w:lang w:val="ru-RU"/>
      </w:rPr>
      <w:t xml:space="preserve"> </w:t>
    </w:r>
    <w:r w:rsidRPr="00122CE7">
      <w:rPr>
        <w:sz w:val="18"/>
        <w:szCs w:val="18"/>
        <w:lang w:val="fr-CH"/>
      </w:rPr>
      <w:t xml:space="preserve">• </w:t>
    </w:r>
    <w:r w:rsidRPr="00122CE7">
      <w:rPr>
        <w:sz w:val="18"/>
        <w:szCs w:val="18"/>
        <w:lang w:val="ru-RU"/>
      </w:rPr>
      <w:t>Эл. почта</w:t>
    </w:r>
    <w:r w:rsidRPr="00122CE7">
      <w:rPr>
        <w:sz w:val="18"/>
        <w:szCs w:val="18"/>
        <w:lang w:val="fr-CH"/>
      </w:rPr>
      <w:t xml:space="preserve">: </w:t>
    </w:r>
    <w:hyperlink r:id="rId1" w:history="1">
      <w:r w:rsidRPr="00122CE7">
        <w:rPr>
          <w:rStyle w:val="Hyperlink"/>
          <w:sz w:val="18"/>
          <w:szCs w:val="18"/>
          <w:lang w:val="fr-CH"/>
        </w:rPr>
        <w:t>itumail@itu.int</w:t>
      </w:r>
    </w:hyperlink>
    <w:r w:rsidRPr="00122CE7">
      <w:rPr>
        <w:color w:val="0000FF"/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</w:t>
    </w:r>
    <w:hyperlink r:id="rId2" w:history="1">
      <w:r w:rsidRPr="00122CE7">
        <w:rPr>
          <w:rStyle w:val="Hyperlink"/>
          <w:sz w:val="18"/>
          <w:szCs w:val="18"/>
          <w:lang w:val="fr-CH"/>
        </w:rPr>
        <w:t>www.itu.int</w:t>
      </w:r>
    </w:hyperlink>
    <w:r w:rsidRPr="00122CE7">
      <w:rPr>
        <w:sz w:val="18"/>
        <w:szCs w:val="18"/>
        <w:lang w:val="fr-CH"/>
      </w:rPr>
      <w:t xml:space="preserve"> • </w:t>
    </w:r>
    <w:hyperlink r:id="rId3" w:history="1">
      <w:r w:rsidRPr="00122CE7">
        <w:rPr>
          <w:rStyle w:val="Hyperlink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BB" w:rsidRDefault="00A352BB">
      <w:r>
        <w:separator/>
      </w:r>
    </w:p>
  </w:footnote>
  <w:footnote w:type="continuationSeparator" w:id="0">
    <w:p w:rsidR="00A352BB" w:rsidRDefault="00A3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5" w:rsidRDefault="00661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BB" w:rsidRDefault="00661335" w:rsidP="00661335">
    <w:pPr>
      <w:pStyle w:val="Header"/>
      <w:tabs>
        <w:tab w:val="left" w:pos="4590"/>
        <w:tab w:val="center" w:pos="4819"/>
      </w:tabs>
      <w:jc w:val="left"/>
    </w:pPr>
    <w:r>
      <w:tab/>
    </w:r>
    <w:r>
      <w:tab/>
    </w:r>
    <w:r w:rsidR="001B4B24">
      <w:t>-</w:t>
    </w:r>
    <w:sdt>
      <w:sdtPr>
        <w:id w:val="2025432843"/>
        <w:docPartObj>
          <w:docPartGallery w:val="Page Numbers (Top of Page)"/>
          <w:docPartUnique/>
        </w:docPartObj>
      </w:sdtPr>
      <w:sdtEndPr/>
      <w:sdtContent>
        <w:r w:rsidR="001B4B24">
          <w:t xml:space="preserve"> </w:t>
        </w:r>
        <w:r w:rsidR="00A352BB">
          <w:fldChar w:fldCharType="begin"/>
        </w:r>
        <w:r w:rsidR="00A352BB">
          <w:instrText xml:space="preserve"> PAGE   \* MERGEFORMAT </w:instrText>
        </w:r>
        <w:r w:rsidR="00A352BB">
          <w:fldChar w:fldCharType="separate"/>
        </w:r>
        <w:r>
          <w:rPr>
            <w:noProof/>
          </w:rPr>
          <w:t>2</w:t>
        </w:r>
        <w:r w:rsidR="00A352BB">
          <w:fldChar w:fldCharType="end"/>
        </w:r>
      </w:sdtContent>
    </w:sdt>
    <w:r w:rsidR="001B4B24">
      <w:t xml:space="preserve"> -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5" w:rsidRDefault="00661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48E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8B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96F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6F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BCA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23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04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C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C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ED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1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173D7"/>
    <w:rsid w:val="00020DBD"/>
    <w:rsid w:val="00024565"/>
    <w:rsid w:val="0003235D"/>
    <w:rsid w:val="00033033"/>
    <w:rsid w:val="00042ACE"/>
    <w:rsid w:val="00057B27"/>
    <w:rsid w:val="00065DC5"/>
    <w:rsid w:val="00082B7B"/>
    <w:rsid w:val="00091B81"/>
    <w:rsid w:val="00095EA0"/>
    <w:rsid w:val="000C2147"/>
    <w:rsid w:val="000C7D98"/>
    <w:rsid w:val="000D1DD7"/>
    <w:rsid w:val="000E1ADB"/>
    <w:rsid w:val="00103310"/>
    <w:rsid w:val="00115B49"/>
    <w:rsid w:val="001217D4"/>
    <w:rsid w:val="00121B87"/>
    <w:rsid w:val="0012404C"/>
    <w:rsid w:val="00133548"/>
    <w:rsid w:val="00134961"/>
    <w:rsid w:val="001354C7"/>
    <w:rsid w:val="00145043"/>
    <w:rsid w:val="001629DC"/>
    <w:rsid w:val="001834EC"/>
    <w:rsid w:val="00185908"/>
    <w:rsid w:val="001903B4"/>
    <w:rsid w:val="001A3EFA"/>
    <w:rsid w:val="001A6976"/>
    <w:rsid w:val="001B4A74"/>
    <w:rsid w:val="001B4B24"/>
    <w:rsid w:val="001C3A44"/>
    <w:rsid w:val="001D261C"/>
    <w:rsid w:val="00203944"/>
    <w:rsid w:val="00207341"/>
    <w:rsid w:val="002455A1"/>
    <w:rsid w:val="0025701E"/>
    <w:rsid w:val="0026232A"/>
    <w:rsid w:val="002A01A0"/>
    <w:rsid w:val="002B37F9"/>
    <w:rsid w:val="002C1CFD"/>
    <w:rsid w:val="002D26FD"/>
    <w:rsid w:val="002E4C41"/>
    <w:rsid w:val="002F335F"/>
    <w:rsid w:val="002F36B8"/>
    <w:rsid w:val="002F676C"/>
    <w:rsid w:val="002F7395"/>
    <w:rsid w:val="00303D7A"/>
    <w:rsid w:val="0033434F"/>
    <w:rsid w:val="00335378"/>
    <w:rsid w:val="00340304"/>
    <w:rsid w:val="00346E8F"/>
    <w:rsid w:val="003639D2"/>
    <w:rsid w:val="003E1E33"/>
    <w:rsid w:val="003E654E"/>
    <w:rsid w:val="003F5B77"/>
    <w:rsid w:val="003F7687"/>
    <w:rsid w:val="00410A43"/>
    <w:rsid w:val="004167E6"/>
    <w:rsid w:val="0041688E"/>
    <w:rsid w:val="004205DF"/>
    <w:rsid w:val="00441C17"/>
    <w:rsid w:val="00444B73"/>
    <w:rsid w:val="00455EFA"/>
    <w:rsid w:val="0046191F"/>
    <w:rsid w:val="00475A27"/>
    <w:rsid w:val="00483483"/>
    <w:rsid w:val="00494F92"/>
    <w:rsid w:val="00495F13"/>
    <w:rsid w:val="004A0035"/>
    <w:rsid w:val="004A0D07"/>
    <w:rsid w:val="004C5268"/>
    <w:rsid w:val="004D2443"/>
    <w:rsid w:val="004E01AE"/>
    <w:rsid w:val="004E0443"/>
    <w:rsid w:val="004F48F0"/>
    <w:rsid w:val="00501D8B"/>
    <w:rsid w:val="00514426"/>
    <w:rsid w:val="0053108B"/>
    <w:rsid w:val="00545AC0"/>
    <w:rsid w:val="00546C04"/>
    <w:rsid w:val="00553363"/>
    <w:rsid w:val="00570209"/>
    <w:rsid w:val="005837DA"/>
    <w:rsid w:val="005A26DB"/>
    <w:rsid w:val="005D044D"/>
    <w:rsid w:val="005D07B7"/>
    <w:rsid w:val="005E616E"/>
    <w:rsid w:val="005E6E44"/>
    <w:rsid w:val="005F23AD"/>
    <w:rsid w:val="00611806"/>
    <w:rsid w:val="00611FD1"/>
    <w:rsid w:val="006139B2"/>
    <w:rsid w:val="00615A41"/>
    <w:rsid w:val="00625BAF"/>
    <w:rsid w:val="006337F4"/>
    <w:rsid w:val="00636D90"/>
    <w:rsid w:val="00637766"/>
    <w:rsid w:val="00661335"/>
    <w:rsid w:val="00667024"/>
    <w:rsid w:val="006704E3"/>
    <w:rsid w:val="006777D5"/>
    <w:rsid w:val="00680CFA"/>
    <w:rsid w:val="00693B06"/>
    <w:rsid w:val="0069432A"/>
    <w:rsid w:val="006D4093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7269B"/>
    <w:rsid w:val="0079397B"/>
    <w:rsid w:val="007A17A2"/>
    <w:rsid w:val="007A24AA"/>
    <w:rsid w:val="007B7C62"/>
    <w:rsid w:val="007C0B5E"/>
    <w:rsid w:val="007D0BFA"/>
    <w:rsid w:val="007E1285"/>
    <w:rsid w:val="007E3060"/>
    <w:rsid w:val="007F0B6E"/>
    <w:rsid w:val="007F2DE7"/>
    <w:rsid w:val="00800FEB"/>
    <w:rsid w:val="00806D79"/>
    <w:rsid w:val="00826CB4"/>
    <w:rsid w:val="0083001C"/>
    <w:rsid w:val="00831FDC"/>
    <w:rsid w:val="00832A5A"/>
    <w:rsid w:val="00836C26"/>
    <w:rsid w:val="00840007"/>
    <w:rsid w:val="00842E5A"/>
    <w:rsid w:val="00871131"/>
    <w:rsid w:val="00874B12"/>
    <w:rsid w:val="008B4583"/>
    <w:rsid w:val="008C5C0E"/>
    <w:rsid w:val="008C677E"/>
    <w:rsid w:val="008C7044"/>
    <w:rsid w:val="008E0925"/>
    <w:rsid w:val="008E5D23"/>
    <w:rsid w:val="008F7300"/>
    <w:rsid w:val="00904104"/>
    <w:rsid w:val="00911C2E"/>
    <w:rsid w:val="009255A8"/>
    <w:rsid w:val="00943E57"/>
    <w:rsid w:val="00946733"/>
    <w:rsid w:val="009469D2"/>
    <w:rsid w:val="00991BEE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30D82"/>
    <w:rsid w:val="00A352BB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78A6"/>
    <w:rsid w:val="00AD3B14"/>
    <w:rsid w:val="00AD3D11"/>
    <w:rsid w:val="00AE2702"/>
    <w:rsid w:val="00AF2B53"/>
    <w:rsid w:val="00B075B2"/>
    <w:rsid w:val="00B122F8"/>
    <w:rsid w:val="00B21225"/>
    <w:rsid w:val="00B2595C"/>
    <w:rsid w:val="00B34D84"/>
    <w:rsid w:val="00B5004F"/>
    <w:rsid w:val="00B6023F"/>
    <w:rsid w:val="00B62040"/>
    <w:rsid w:val="00B86B00"/>
    <w:rsid w:val="00B911C5"/>
    <w:rsid w:val="00B92A8E"/>
    <w:rsid w:val="00B95EEA"/>
    <w:rsid w:val="00BA0E0F"/>
    <w:rsid w:val="00BC33B4"/>
    <w:rsid w:val="00BD2766"/>
    <w:rsid w:val="00BF50B1"/>
    <w:rsid w:val="00C22D6C"/>
    <w:rsid w:val="00C40A4A"/>
    <w:rsid w:val="00C42256"/>
    <w:rsid w:val="00C60E38"/>
    <w:rsid w:val="00C623F1"/>
    <w:rsid w:val="00C80B70"/>
    <w:rsid w:val="00CC6FD4"/>
    <w:rsid w:val="00CF6600"/>
    <w:rsid w:val="00D3053D"/>
    <w:rsid w:val="00D42A17"/>
    <w:rsid w:val="00D47122"/>
    <w:rsid w:val="00D5222B"/>
    <w:rsid w:val="00D774F7"/>
    <w:rsid w:val="00D83022"/>
    <w:rsid w:val="00D911F5"/>
    <w:rsid w:val="00DA0360"/>
    <w:rsid w:val="00DA1127"/>
    <w:rsid w:val="00DB59EB"/>
    <w:rsid w:val="00DC6267"/>
    <w:rsid w:val="00DC6716"/>
    <w:rsid w:val="00DD2CE8"/>
    <w:rsid w:val="00DD5F0E"/>
    <w:rsid w:val="00DE7BC9"/>
    <w:rsid w:val="00DF012B"/>
    <w:rsid w:val="00DF109B"/>
    <w:rsid w:val="00E07386"/>
    <w:rsid w:val="00E14A1A"/>
    <w:rsid w:val="00E16CAC"/>
    <w:rsid w:val="00E17F1A"/>
    <w:rsid w:val="00E24705"/>
    <w:rsid w:val="00E45C46"/>
    <w:rsid w:val="00E45CE7"/>
    <w:rsid w:val="00E645B4"/>
    <w:rsid w:val="00E80566"/>
    <w:rsid w:val="00E911E3"/>
    <w:rsid w:val="00EA6A48"/>
    <w:rsid w:val="00EB06B0"/>
    <w:rsid w:val="00EC6AE8"/>
    <w:rsid w:val="00ED2018"/>
    <w:rsid w:val="00ED62E9"/>
    <w:rsid w:val="00EF273F"/>
    <w:rsid w:val="00F15118"/>
    <w:rsid w:val="00F205F5"/>
    <w:rsid w:val="00F31DCE"/>
    <w:rsid w:val="00F52AAD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online/regsys/ITU-T/misc/edrs.registration.form?_eventid=300090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Pages/20160901/forum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ssc/united/Pages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4134D0"/>
    <w:rsid w:val="009B7C2B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A0E-EBEB-4CE0-9979-4B890BE3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27</TotalTime>
  <Pages>2</Pages>
  <Words>388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3505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229R.DOCX  For: _x000d_Document date: _x000d_Saved by ITU51010859 at 19:54:18 on 07/07/2016</dc:description>
  <cp:lastModifiedBy>Osvath, Alexandra</cp:lastModifiedBy>
  <cp:revision>9</cp:revision>
  <cp:lastPrinted>2016-07-08T10:27:00Z</cp:lastPrinted>
  <dcterms:created xsi:type="dcterms:W3CDTF">2016-07-06T09:04:00Z</dcterms:created>
  <dcterms:modified xsi:type="dcterms:W3CDTF">2016-07-08T10:28:00Z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229R.DOCX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