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4566DD" w14:paraId="37A66F72" w14:textId="77777777" w:rsidTr="00D74D72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4EADE545" w14:textId="77777777" w:rsidR="004566DD" w:rsidRPr="009A54D9" w:rsidRDefault="004566DD" w:rsidP="00D74D72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48D10EC" wp14:editId="62CF2BB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0415A7E" w14:textId="77777777" w:rsidR="006843CA" w:rsidRDefault="006843CA" w:rsidP="00D74D7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6393FC1" w14:textId="77777777" w:rsidR="004566DD" w:rsidRPr="00F50108" w:rsidRDefault="006843CA" w:rsidP="00D74D7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D4FC0DB" w14:textId="77777777" w:rsidR="004566DD" w:rsidRPr="00F50108" w:rsidRDefault="004566DD" w:rsidP="00D74D7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91CAB31" wp14:editId="0BE078E1">
                  <wp:extent cx="1181100" cy="8855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6F7FEF8A" w14:textId="77777777" w:rsidTr="00D74D72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070E32BF" w14:textId="77777777" w:rsidR="000305E1" w:rsidRDefault="000305E1" w:rsidP="00D74D72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46BD840E" w14:textId="49A9844F" w:rsidR="000305E1" w:rsidRPr="00957A7F" w:rsidRDefault="00190B16" w:rsidP="00FC0317">
            <w:pPr>
              <w:pStyle w:val="Tabletext"/>
              <w:spacing w:before="480" w:after="120"/>
            </w:pPr>
            <w:r>
              <w:t xml:space="preserve">Geneva, </w:t>
            </w:r>
            <w:r w:rsidR="00FC0317">
              <w:t>19</w:t>
            </w:r>
            <w:r w:rsidRPr="002D23CC">
              <w:t xml:space="preserve"> June 2015</w:t>
            </w:r>
          </w:p>
        </w:tc>
      </w:tr>
      <w:tr w:rsidR="006843CA" w14:paraId="2FAD28DC" w14:textId="77777777" w:rsidTr="00D74D72">
        <w:trPr>
          <w:trHeight w:val="78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1A1574E6" w14:textId="77777777" w:rsidR="006843CA" w:rsidRPr="00F36AC4" w:rsidRDefault="006843CA" w:rsidP="00D74D72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44326775" w14:textId="5FDD6F95" w:rsidR="006843CA" w:rsidRPr="000305E1" w:rsidRDefault="00190B16" w:rsidP="000413CC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TSB Circular</w:t>
            </w:r>
            <w:r w:rsidR="000413CC">
              <w:rPr>
                <w:b/>
                <w:bCs/>
              </w:rPr>
              <w:t xml:space="preserve"> 157</w:t>
            </w:r>
          </w:p>
          <w:p w14:paraId="5CB7CD6B" w14:textId="77777777" w:rsidR="006843CA" w:rsidRPr="00F36AC4" w:rsidRDefault="00190B16" w:rsidP="00D74D72">
            <w:pPr>
              <w:pStyle w:val="Tabletext"/>
            </w:pPr>
            <w:r>
              <w:t>COM 13/TK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12505A84" w14:textId="77777777" w:rsidR="006843CA" w:rsidRDefault="006843CA" w:rsidP="00D74D72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</w:tc>
      </w:tr>
      <w:bookmarkEnd w:id="0"/>
      <w:tr w:rsidR="00951309" w14:paraId="5A6A55FE" w14:textId="77777777" w:rsidTr="00D74D72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21054E86" w14:textId="77777777" w:rsidR="00951309" w:rsidRPr="00F36AC4" w:rsidRDefault="00951309" w:rsidP="00D74D72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63A232E9" w14:textId="77777777" w:rsidR="00951309" w:rsidRPr="00F36AC4" w:rsidRDefault="00951309" w:rsidP="00D74D72">
            <w:pPr>
              <w:pStyle w:val="Tabletext"/>
              <w:rPr>
                <w:b/>
              </w:rPr>
            </w:pPr>
            <w:r w:rsidRPr="00F36AC4">
              <w:t>+41 22 730</w:t>
            </w:r>
            <w:r w:rsidR="00190B16">
              <w:t xml:space="preserve"> 5126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6087F261" w14:textId="77777777" w:rsidR="00951309" w:rsidRDefault="00951309" w:rsidP="00D74D72">
            <w:pPr>
              <w:pStyle w:val="Tabletext"/>
              <w:ind w:left="142" w:hanging="142"/>
            </w:pPr>
          </w:p>
        </w:tc>
      </w:tr>
      <w:tr w:rsidR="00951309" w14:paraId="57646503" w14:textId="77777777" w:rsidTr="00D74D72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3C71DA8C" w14:textId="77777777" w:rsidR="00951309" w:rsidRPr="00F36AC4" w:rsidRDefault="00951309" w:rsidP="00D74D72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76DA0E90" w14:textId="77777777" w:rsidR="00951309" w:rsidRPr="00F36AC4" w:rsidRDefault="00951309" w:rsidP="00D74D72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266DA51F" w14:textId="77777777" w:rsidR="00951309" w:rsidRDefault="00951309" w:rsidP="00D74D72">
            <w:pPr>
              <w:pStyle w:val="Tabletext"/>
              <w:ind w:left="142" w:hanging="142"/>
            </w:pPr>
          </w:p>
        </w:tc>
      </w:tr>
      <w:tr w:rsidR="00951309" w14:paraId="0A4ACECC" w14:textId="77777777" w:rsidTr="00D74D72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183FA42" w14:textId="77777777" w:rsidR="00951309" w:rsidRPr="00F36AC4" w:rsidRDefault="00951309" w:rsidP="00D74D72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7F248B77" w14:textId="77777777" w:rsidR="00951309" w:rsidRPr="00F36AC4" w:rsidRDefault="00E411A5" w:rsidP="00D74D72">
            <w:pPr>
              <w:pStyle w:val="Tabletext"/>
            </w:pPr>
            <w:hyperlink r:id="rId10" w:history="1">
              <w:r w:rsidR="001A2245" w:rsidRPr="002971BD">
                <w:rPr>
                  <w:rStyle w:val="Hyperlink"/>
                  <w:szCs w:val="22"/>
                </w:rPr>
                <w:t>tsbsg13@itu.int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38075E19" w14:textId="77777777" w:rsidR="00951309" w:rsidRDefault="00951309" w:rsidP="00D74D72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0DB1C751" w14:textId="77777777" w:rsidR="00951309" w:rsidRDefault="00951309" w:rsidP="00D74D72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783826EB" w14:textId="77777777" w:rsidR="00951309" w:rsidRDefault="00951309" w:rsidP="00D74D72">
            <w:pPr>
              <w:pStyle w:val="Tabletext"/>
              <w:ind w:left="283" w:hanging="283"/>
            </w:pPr>
            <w:r>
              <w:t>-</w:t>
            </w:r>
            <w:r w:rsidR="00E17CCC">
              <w:tab/>
            </w:r>
            <w:r>
              <w:t>To ITU-T Associates;</w:t>
            </w:r>
          </w:p>
          <w:p w14:paraId="1D3A03ED" w14:textId="1E3FE90D" w:rsidR="00951309" w:rsidRDefault="00951309" w:rsidP="00E125AA">
            <w:pPr>
              <w:pStyle w:val="Tabletext"/>
              <w:ind w:left="283" w:hanging="283"/>
            </w:pPr>
            <w:r>
              <w:t>-</w:t>
            </w:r>
            <w:r>
              <w:tab/>
              <w:t>To ITU Academia;</w:t>
            </w:r>
          </w:p>
          <w:p w14:paraId="55B56CFE" w14:textId="77777777" w:rsidR="00951309" w:rsidRDefault="00951309" w:rsidP="00D74D72">
            <w:pPr>
              <w:pStyle w:val="Tabletext"/>
              <w:ind w:left="283" w:hanging="283"/>
            </w:pPr>
            <w:r>
              <w:t>-</w:t>
            </w:r>
            <w:r>
              <w:tab/>
              <w:t>To the Chairman and</w:t>
            </w:r>
            <w:r w:rsidR="002D23CC">
              <w:t xml:space="preserve"> Vice-Chairmen of Study Group 13</w:t>
            </w:r>
            <w:r>
              <w:t>;</w:t>
            </w:r>
          </w:p>
          <w:p w14:paraId="2C233A92" w14:textId="77777777" w:rsidR="00951309" w:rsidRDefault="00951309" w:rsidP="00D74D72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5E8AB4E6" w14:textId="77777777" w:rsidR="00951309" w:rsidRDefault="00951309" w:rsidP="00D74D72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14:paraId="03A6E351" w14:textId="77777777" w:rsidTr="00D74D72">
        <w:trPr>
          <w:trHeight w:val="334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2EC2985" w14:textId="77777777" w:rsidR="00951309" w:rsidRPr="009B6449" w:rsidRDefault="00951309" w:rsidP="009A0877">
            <w:pPr>
              <w:pStyle w:val="Tabletext"/>
              <w:spacing w:before="600" w:after="240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6901C31B" w14:textId="77777777" w:rsidR="00951309" w:rsidRPr="009B6449" w:rsidRDefault="00572755" w:rsidP="009A0877">
            <w:pPr>
              <w:pStyle w:val="Tabletext"/>
              <w:spacing w:before="600" w:after="240"/>
            </w:pPr>
            <w:r w:rsidRPr="00572755">
              <w:rPr>
                <w:b/>
              </w:rPr>
              <w:t>Proposed deletion of Question</w:t>
            </w:r>
            <w:r w:rsidR="00190B16">
              <w:rPr>
                <w:b/>
              </w:rPr>
              <w:t xml:space="preserve"> 8/13 </w:t>
            </w:r>
          </w:p>
        </w:tc>
      </w:tr>
    </w:tbl>
    <w:p w14:paraId="346B3B3F" w14:textId="5CA532E9" w:rsidR="00383598" w:rsidRPr="00624555" w:rsidRDefault="00383598" w:rsidP="009A0877">
      <w:pPr>
        <w:spacing w:before="360"/>
        <w:rPr>
          <w:szCs w:val="22"/>
        </w:rPr>
      </w:pPr>
      <w:bookmarkStart w:id="1" w:name="StartTyping_E"/>
      <w:bookmarkEnd w:id="1"/>
      <w:r w:rsidRPr="00624555">
        <w:rPr>
          <w:szCs w:val="22"/>
        </w:rPr>
        <w:t>Dear Sir/Madam,</w:t>
      </w:r>
      <w:r w:rsidR="009E5F82">
        <w:rPr>
          <w:szCs w:val="22"/>
        </w:rPr>
        <w:tab/>
      </w:r>
    </w:p>
    <w:p w14:paraId="10CCA8CC" w14:textId="073C716C" w:rsidR="00EF3D20" w:rsidRPr="00EF3D20" w:rsidRDefault="00EF3D20" w:rsidP="009A0877">
      <w:pPr>
        <w:spacing w:before="360"/>
      </w:pPr>
      <w:r w:rsidRPr="00EF3D20">
        <w:t>1</w:t>
      </w:r>
      <w:r w:rsidRPr="00EF3D20">
        <w:tab/>
        <w:t xml:space="preserve">At the request of the Chairman of Study Group </w:t>
      </w:r>
      <w:r w:rsidR="00190B16">
        <w:t>13</w:t>
      </w:r>
      <w:r w:rsidRPr="00EF3D20">
        <w:t xml:space="preserve">, </w:t>
      </w:r>
      <w:r w:rsidR="00190B16" w:rsidRPr="000413CC">
        <w:rPr>
          <w:i/>
          <w:iCs/>
        </w:rPr>
        <w:t>Future networks including cloud computing, mobile and next-generation networks</w:t>
      </w:r>
      <w:r w:rsidRPr="00EF3D20">
        <w:t xml:space="preserve">, I have the honour to inform you that this Study Group, in its meeting from </w:t>
      </w:r>
      <w:r w:rsidR="00190B16">
        <w:t>20 April</w:t>
      </w:r>
      <w:r w:rsidRPr="00EF3D20">
        <w:t xml:space="preserve"> to </w:t>
      </w:r>
      <w:r w:rsidR="00190B16">
        <w:t>1 May 2015</w:t>
      </w:r>
      <w:r w:rsidRPr="00EF3D20">
        <w:t>, agreed to delete Question</w:t>
      </w:r>
      <w:r w:rsidR="00190B16">
        <w:t xml:space="preserve"> 8/13</w:t>
      </w:r>
      <w:r w:rsidRPr="00EF3D20">
        <w:t xml:space="preserve">, </w:t>
      </w:r>
      <w:r w:rsidR="006C5698" w:rsidRPr="006C5698">
        <w:rPr>
          <w:i/>
          <w:iCs/>
        </w:rPr>
        <w:t>Security and identity management in evolving managed networks (including software-defined networking)</w:t>
      </w:r>
      <w:r w:rsidR="006C5698">
        <w:t xml:space="preserve">, </w:t>
      </w:r>
      <w:r w:rsidRPr="00EF3D20">
        <w:t>in accordance with the provisions of Resolution 1, Section 7, § 7.4.1, of WTSA (Dubai, 2012), by reaching consensus among those present.</w:t>
      </w:r>
    </w:p>
    <w:p w14:paraId="16744379" w14:textId="77777777" w:rsidR="00EF3D20" w:rsidRPr="00EF3D20" w:rsidRDefault="00EF3D20" w:rsidP="009A0877">
      <w:pPr>
        <w:spacing w:before="360"/>
      </w:pPr>
      <w:r w:rsidRPr="00EF3D20">
        <w:rPr>
          <w:bCs/>
        </w:rPr>
        <w:t>2</w:t>
      </w:r>
      <w:r w:rsidRPr="00EF3D20">
        <w:rPr>
          <w:b/>
        </w:rPr>
        <w:tab/>
        <w:t>Annex 1</w:t>
      </w:r>
      <w:r w:rsidRPr="00EF3D20">
        <w:t xml:space="preserve"> gives an explanatory summary about the reasons for the deletion of this</w:t>
      </w:r>
      <w:r w:rsidR="00190B16">
        <w:t xml:space="preserve"> </w:t>
      </w:r>
      <w:r w:rsidRPr="00EF3D20">
        <w:t>Question.</w:t>
      </w:r>
    </w:p>
    <w:p w14:paraId="054D36A0" w14:textId="27D9695D" w:rsidR="00EF3D20" w:rsidRPr="00EF3D20" w:rsidRDefault="00EF3D20" w:rsidP="009A0877">
      <w:pPr>
        <w:spacing w:before="360"/>
      </w:pPr>
      <w:r w:rsidRPr="00EF3D20">
        <w:t>3</w:t>
      </w:r>
      <w:r w:rsidRPr="00EF3D20">
        <w:tab/>
        <w:t xml:space="preserve">Having regard to the provisions of Resolution 1, Section 7, I should be grateful if you would inform me by 2400 hours UTC </w:t>
      </w:r>
      <w:r w:rsidRPr="000413CC">
        <w:rPr>
          <w:b/>
        </w:rPr>
        <w:t xml:space="preserve">on </w:t>
      </w:r>
      <w:r w:rsidR="000413CC" w:rsidRPr="000413CC">
        <w:rPr>
          <w:b/>
        </w:rPr>
        <w:t xml:space="preserve">19 </w:t>
      </w:r>
      <w:r w:rsidR="00D74D72" w:rsidRPr="000413CC">
        <w:rPr>
          <w:b/>
        </w:rPr>
        <w:t xml:space="preserve">August 2015 </w:t>
      </w:r>
      <w:r w:rsidRPr="000413CC">
        <w:t>whether</w:t>
      </w:r>
      <w:r w:rsidRPr="00EF3D20">
        <w:t xml:space="preserve"> your Administration approves or rejects this deletion.</w:t>
      </w:r>
    </w:p>
    <w:p w14:paraId="7E355E67" w14:textId="64AF67A7" w:rsidR="00EF3D20" w:rsidRPr="00EF3D20" w:rsidRDefault="00EF3D20" w:rsidP="009A0877">
      <w:pPr>
        <w:spacing w:before="360"/>
      </w:pPr>
      <w:r w:rsidRPr="00EF3D20">
        <w:t>4</w:t>
      </w:r>
      <w:r w:rsidRPr="00EF3D20">
        <w:tab/>
        <w:t>Those Member States who indicate disapproval are requested to provide their reasons and to indicate the possible changes that would facilitate further study of the Question.</w:t>
      </w:r>
    </w:p>
    <w:p w14:paraId="0229AF40" w14:textId="77777777" w:rsidR="009A0877" w:rsidRDefault="009A08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1434CEAB" w14:textId="77777777" w:rsidR="009A0877" w:rsidRDefault="009A0877" w:rsidP="009A0877">
      <w:pPr>
        <w:spacing w:before="240"/>
      </w:pPr>
    </w:p>
    <w:p w14:paraId="6073A428" w14:textId="38286EA6" w:rsidR="00EF3D20" w:rsidRPr="00EF3D20" w:rsidRDefault="00EF3D20" w:rsidP="009A0877">
      <w:pPr>
        <w:spacing w:before="360"/>
      </w:pPr>
      <w:r w:rsidRPr="00EF3D20">
        <w:t>5</w:t>
      </w:r>
      <w:r w:rsidRPr="00EF3D20">
        <w:tab/>
        <w:t xml:space="preserve">After the above mentioned </w:t>
      </w:r>
      <w:r w:rsidRPr="000413CC">
        <w:t xml:space="preserve">deadline </w:t>
      </w:r>
      <w:r w:rsidRPr="000413CC">
        <w:rPr>
          <w:b/>
          <w:bCs/>
        </w:rPr>
        <w:t>(</w:t>
      </w:r>
      <w:r w:rsidR="00DF2D97">
        <w:rPr>
          <w:b/>
          <w:bCs/>
        </w:rPr>
        <w:t>1</w:t>
      </w:r>
      <w:r w:rsidR="000413CC" w:rsidRPr="000413CC">
        <w:rPr>
          <w:b/>
        </w:rPr>
        <w:t xml:space="preserve">9 </w:t>
      </w:r>
      <w:r w:rsidR="00D74D72" w:rsidRPr="000413CC">
        <w:rPr>
          <w:b/>
        </w:rPr>
        <w:t>August 2015</w:t>
      </w:r>
      <w:r w:rsidRPr="000413CC">
        <w:rPr>
          <w:b/>
          <w:bCs/>
        </w:rPr>
        <w:t>)</w:t>
      </w:r>
      <w:r w:rsidRPr="000413CC">
        <w:t>,</w:t>
      </w:r>
      <w:r w:rsidRPr="00EF3D20">
        <w:t xml:space="preserve"> the Director of TSB will notify, in a circular, the result of the consultation.</w:t>
      </w:r>
    </w:p>
    <w:p w14:paraId="71B83B84" w14:textId="2C1D1C51" w:rsidR="00D13E41" w:rsidRDefault="00383598" w:rsidP="00D13E41">
      <w:pPr>
        <w:spacing w:before="480"/>
      </w:pPr>
      <w:bookmarkStart w:id="2" w:name="_GoBack"/>
      <w:bookmarkEnd w:id="2"/>
      <w:r w:rsidRPr="00624555">
        <w:t>Yours faithfully,</w:t>
      </w:r>
      <w:r w:rsidR="004A67F4">
        <w:br/>
      </w:r>
    </w:p>
    <w:p w14:paraId="340B8860" w14:textId="6187FD59" w:rsidR="00383598" w:rsidRPr="00624555" w:rsidRDefault="002F1AAF" w:rsidP="004A67F4">
      <w:pPr>
        <w:spacing w:before="480"/>
      </w:pPr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p w14:paraId="31554591" w14:textId="77777777" w:rsidR="00C63B11" w:rsidRDefault="00C63B11" w:rsidP="00BD0E50">
      <w:pPr>
        <w:spacing w:before="360"/>
        <w:rPr>
          <w:b/>
        </w:rPr>
      </w:pPr>
    </w:p>
    <w:p w14:paraId="397B90EF" w14:textId="77777777" w:rsidR="00190B16" w:rsidRDefault="00383598" w:rsidP="00BD0E50">
      <w:pPr>
        <w:spacing w:before="360"/>
        <w:rPr>
          <w:b/>
        </w:rPr>
      </w:pPr>
      <w:r w:rsidRPr="00624555">
        <w:rPr>
          <w:b/>
        </w:rPr>
        <w:t>Annex</w:t>
      </w:r>
      <w:r w:rsidR="00A36477">
        <w:rPr>
          <w:b/>
        </w:rPr>
        <w:t>: 1</w:t>
      </w:r>
    </w:p>
    <w:p w14:paraId="5473F44B" w14:textId="77777777" w:rsidR="00190B16" w:rsidRDefault="00190B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14:paraId="7F6FC86B" w14:textId="77777777" w:rsidR="00190B16" w:rsidRPr="00C63B11" w:rsidRDefault="00190B16" w:rsidP="00190B16">
      <w:pPr>
        <w:pStyle w:val="AnnexNo"/>
        <w:spacing w:before="0"/>
        <w:rPr>
          <w:sz w:val="24"/>
          <w:szCs w:val="24"/>
        </w:rPr>
      </w:pPr>
      <w:r w:rsidRPr="00C63B11">
        <w:rPr>
          <w:sz w:val="24"/>
          <w:szCs w:val="24"/>
        </w:rPr>
        <w:lastRenderedPageBreak/>
        <w:t>Annex 1</w:t>
      </w:r>
    </w:p>
    <w:p w14:paraId="7E68B5A4" w14:textId="5839C47B" w:rsidR="00190B16" w:rsidRPr="00C63B11" w:rsidRDefault="00190B16" w:rsidP="000413CC">
      <w:pPr>
        <w:pStyle w:val="AnnexRef0"/>
        <w:spacing w:before="0"/>
        <w:rPr>
          <w:rFonts w:asciiTheme="minorHAnsi" w:hAnsiTheme="minorHAnsi"/>
        </w:rPr>
      </w:pPr>
      <w:r w:rsidRPr="00C63B11">
        <w:rPr>
          <w:rFonts w:asciiTheme="minorHAnsi" w:hAnsiTheme="minorHAnsi"/>
        </w:rPr>
        <w:t>(</w:t>
      </w:r>
      <w:proofErr w:type="gramStart"/>
      <w:r w:rsidRPr="00C63B11">
        <w:rPr>
          <w:rFonts w:asciiTheme="minorHAnsi" w:hAnsiTheme="minorHAnsi"/>
        </w:rPr>
        <w:t>to</w:t>
      </w:r>
      <w:proofErr w:type="gramEnd"/>
      <w:r w:rsidRPr="00C63B11">
        <w:rPr>
          <w:rFonts w:asciiTheme="minorHAnsi" w:hAnsiTheme="minorHAnsi"/>
        </w:rPr>
        <w:t xml:space="preserve"> TSB Circular</w:t>
      </w:r>
      <w:r w:rsidR="000413CC" w:rsidRPr="00C63B11">
        <w:rPr>
          <w:rFonts w:asciiTheme="minorHAnsi" w:hAnsiTheme="minorHAnsi"/>
        </w:rPr>
        <w:t xml:space="preserve"> 157</w:t>
      </w:r>
      <w:r w:rsidRPr="00C63B11">
        <w:rPr>
          <w:rFonts w:asciiTheme="minorHAnsi" w:hAnsiTheme="minorHAnsi"/>
        </w:rPr>
        <w:t>)</w:t>
      </w:r>
    </w:p>
    <w:p w14:paraId="120D4FB0" w14:textId="77777777" w:rsidR="00190B16" w:rsidRDefault="00190B16" w:rsidP="00190B16">
      <w:pPr>
        <w:spacing w:before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Reasons for deletion of Question 8/13</w:t>
      </w:r>
    </w:p>
    <w:p w14:paraId="23B6D733" w14:textId="58733D0D" w:rsidR="00190B16" w:rsidRDefault="00190B16" w:rsidP="00E125AA">
      <w:pPr>
        <w:rPr>
          <w:szCs w:val="24"/>
          <w:lang w:val="en-US" w:eastAsia="ja-JP"/>
        </w:rPr>
      </w:pPr>
      <w:r w:rsidRPr="003F0577">
        <w:rPr>
          <w:szCs w:val="24"/>
          <w:lang w:eastAsia="ja-JP"/>
        </w:rPr>
        <w:t>ITU-T Study Group 13 agreed to propose for deletion the Question</w:t>
      </w:r>
      <w:r>
        <w:rPr>
          <w:szCs w:val="24"/>
          <w:lang w:eastAsia="ja-JP"/>
        </w:rPr>
        <w:t xml:space="preserve"> 8</w:t>
      </w:r>
      <w:r w:rsidRPr="003F0577">
        <w:rPr>
          <w:szCs w:val="24"/>
          <w:lang w:eastAsia="ja-JP"/>
        </w:rPr>
        <w:t>/13 (</w:t>
      </w:r>
      <w:r w:rsidRPr="00190B16">
        <w:rPr>
          <w:i/>
          <w:iCs/>
          <w:szCs w:val="24"/>
        </w:rPr>
        <w:t>Security and identity management in evolving managed networks (including software-defined networking)</w:t>
      </w:r>
      <w:r>
        <w:rPr>
          <w:i/>
          <w:iCs/>
          <w:szCs w:val="24"/>
        </w:rPr>
        <w:t xml:space="preserve"> </w:t>
      </w:r>
      <w:r w:rsidRPr="003F0577">
        <w:rPr>
          <w:szCs w:val="24"/>
          <w:lang w:eastAsia="ja-JP"/>
        </w:rPr>
        <w:t xml:space="preserve">as </w:t>
      </w:r>
      <w:r w:rsidRPr="00190B16">
        <w:rPr>
          <w:szCs w:val="24"/>
          <w:lang w:val="en-US" w:eastAsia="ja-JP"/>
        </w:rPr>
        <w:t>the work of this Question was distributed to the Questions 14/13 (</w:t>
      </w:r>
      <w:r w:rsidRPr="00190B16">
        <w:rPr>
          <w:i/>
          <w:iCs/>
          <w:szCs w:val="24"/>
          <w:lang w:eastAsia="ja-JP"/>
        </w:rPr>
        <w:t>Software</w:t>
      </w:r>
      <w:r w:rsidR="00E125AA">
        <w:rPr>
          <w:i/>
          <w:iCs/>
          <w:szCs w:val="24"/>
          <w:lang w:eastAsia="ja-JP"/>
        </w:rPr>
        <w:t>-</w:t>
      </w:r>
      <w:r w:rsidRPr="00190B16">
        <w:rPr>
          <w:i/>
          <w:iCs/>
          <w:szCs w:val="24"/>
          <w:lang w:eastAsia="ja-JP"/>
        </w:rPr>
        <w:t>Defined</w:t>
      </w:r>
      <w:r w:rsidR="00E125AA">
        <w:rPr>
          <w:i/>
          <w:iCs/>
          <w:szCs w:val="24"/>
          <w:lang w:eastAsia="ja-JP"/>
        </w:rPr>
        <w:t xml:space="preserve"> </w:t>
      </w:r>
      <w:r w:rsidRPr="00190B16">
        <w:rPr>
          <w:i/>
          <w:iCs/>
          <w:szCs w:val="24"/>
          <w:lang w:eastAsia="ja-JP"/>
        </w:rPr>
        <w:t>Networking and Service-aware networking of future networks</w:t>
      </w:r>
      <w:r w:rsidRPr="00190B16">
        <w:rPr>
          <w:szCs w:val="24"/>
          <w:lang w:val="en-US" w:eastAsia="ja-JP"/>
        </w:rPr>
        <w:t>) and 19/13 (</w:t>
      </w:r>
      <w:r w:rsidRPr="00190B16">
        <w:rPr>
          <w:i/>
          <w:iCs/>
          <w:szCs w:val="24"/>
          <w:lang w:eastAsia="ja-JP"/>
        </w:rPr>
        <w:t>End-to-end Cloud computing management and security</w:t>
      </w:r>
      <w:r w:rsidRPr="00190B16">
        <w:rPr>
          <w:szCs w:val="24"/>
          <w:lang w:val="en-US" w:eastAsia="ja-JP"/>
        </w:rPr>
        <w:t>) (see TSB Circular</w:t>
      </w:r>
      <w:r w:rsidR="000413CC">
        <w:rPr>
          <w:szCs w:val="24"/>
          <w:lang w:val="en-US" w:eastAsia="ja-JP"/>
        </w:rPr>
        <w:t xml:space="preserve"> 156</w:t>
      </w:r>
      <w:r w:rsidRPr="00190B16">
        <w:rPr>
          <w:szCs w:val="24"/>
          <w:lang w:val="en-US" w:eastAsia="ja-JP"/>
        </w:rPr>
        <w:t xml:space="preserve">). </w:t>
      </w:r>
    </w:p>
    <w:p w14:paraId="7BC2C1C7" w14:textId="2E805384" w:rsidR="00EF0A92" w:rsidRPr="00190B16" w:rsidRDefault="00EF0A92" w:rsidP="00EF0A92">
      <w:pPr>
        <w:rPr>
          <w:szCs w:val="24"/>
          <w:lang w:val="en-US" w:eastAsia="ja-JP"/>
        </w:rPr>
      </w:pPr>
      <w:r w:rsidRPr="00C01A3E">
        <w:t xml:space="preserve">Question </w:t>
      </w:r>
      <w:r>
        <w:t>8</w:t>
      </w:r>
      <w:r w:rsidRPr="00C01A3E">
        <w:t>/</w:t>
      </w:r>
      <w:r>
        <w:t>13</w:t>
      </w:r>
      <w:r w:rsidRPr="00C01A3E">
        <w:t xml:space="preserve"> is therefore proposed for deletion</w:t>
      </w:r>
      <w:r>
        <w:t>.</w:t>
      </w:r>
    </w:p>
    <w:p w14:paraId="386A8536" w14:textId="77777777" w:rsidR="00190B16" w:rsidRPr="003F0577" w:rsidRDefault="00190B16" w:rsidP="00190B16">
      <w:pPr>
        <w:spacing w:before="720"/>
        <w:jc w:val="center"/>
        <w:rPr>
          <w:szCs w:val="24"/>
        </w:rPr>
      </w:pPr>
      <w:r w:rsidRPr="003F0577">
        <w:rPr>
          <w:szCs w:val="24"/>
        </w:rPr>
        <w:t>_____________</w:t>
      </w:r>
    </w:p>
    <w:p w14:paraId="69853F9B" w14:textId="77777777" w:rsidR="00190B16" w:rsidRDefault="00190B16" w:rsidP="00190B16">
      <w:pPr>
        <w:spacing w:before="720"/>
      </w:pPr>
    </w:p>
    <w:p w14:paraId="37E61917" w14:textId="77777777" w:rsidR="0087300D" w:rsidRPr="00E17CCC" w:rsidRDefault="0087300D" w:rsidP="00BD0E50">
      <w:pPr>
        <w:spacing w:before="360"/>
        <w:rPr>
          <w:b/>
          <w:bCs/>
        </w:rPr>
      </w:pPr>
    </w:p>
    <w:sectPr w:rsidR="0087300D" w:rsidRPr="00E17CCC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A2EFA" w14:textId="77777777" w:rsidR="001420F7" w:rsidRDefault="001420F7">
      <w:r>
        <w:separator/>
      </w:r>
    </w:p>
  </w:endnote>
  <w:endnote w:type="continuationSeparator" w:id="0">
    <w:p w14:paraId="6C2CCE98" w14:textId="77777777" w:rsidR="001420F7" w:rsidRDefault="001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819B" w14:textId="6923E5B4" w:rsidR="00FA124A" w:rsidRPr="00196AB1" w:rsidRDefault="00196AB1" w:rsidP="000413C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</w:t>
    </w:r>
    <w:r w:rsidR="000413CC">
      <w:rPr>
        <w:lang w:val="fr-CH"/>
      </w:rPr>
      <w:t>157</w:t>
    </w:r>
    <w:r w:rsidRPr="00801170">
      <w:rPr>
        <w:lang w:val="fr-CH"/>
      </w:rPr>
      <w:t>E.DOC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FCE4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75D60" w14:textId="77777777" w:rsidR="001420F7" w:rsidRDefault="001420F7">
      <w:r>
        <w:t>____________________</w:t>
      </w:r>
    </w:p>
  </w:footnote>
  <w:footnote w:type="continuationSeparator" w:id="0">
    <w:p w14:paraId="5967E5B6" w14:textId="77777777" w:rsidR="001420F7" w:rsidRDefault="0014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4EED" w14:textId="77777777" w:rsidR="00C740E1" w:rsidRDefault="00E411A5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423CADA5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A9"/>
    <w:rsid w:val="000069D4"/>
    <w:rsid w:val="000174AD"/>
    <w:rsid w:val="000305E1"/>
    <w:rsid w:val="000413CC"/>
    <w:rsid w:val="00052C69"/>
    <w:rsid w:val="000A7D55"/>
    <w:rsid w:val="000C2E8E"/>
    <w:rsid w:val="000D49FB"/>
    <w:rsid w:val="000E0E7C"/>
    <w:rsid w:val="000F1B4B"/>
    <w:rsid w:val="0012744F"/>
    <w:rsid w:val="001420F7"/>
    <w:rsid w:val="00156DFF"/>
    <w:rsid w:val="00156F66"/>
    <w:rsid w:val="00167C3E"/>
    <w:rsid w:val="00182528"/>
    <w:rsid w:val="0018500B"/>
    <w:rsid w:val="00190B16"/>
    <w:rsid w:val="00196A19"/>
    <w:rsid w:val="00196AB1"/>
    <w:rsid w:val="001A2245"/>
    <w:rsid w:val="00202DC1"/>
    <w:rsid w:val="002116EE"/>
    <w:rsid w:val="002309D8"/>
    <w:rsid w:val="002445D4"/>
    <w:rsid w:val="00287BF1"/>
    <w:rsid w:val="00295B11"/>
    <w:rsid w:val="002A7FE2"/>
    <w:rsid w:val="002B711C"/>
    <w:rsid w:val="002D23CC"/>
    <w:rsid w:val="002E1B4F"/>
    <w:rsid w:val="002F1AAF"/>
    <w:rsid w:val="002F2E67"/>
    <w:rsid w:val="002F6530"/>
    <w:rsid w:val="00315546"/>
    <w:rsid w:val="00330567"/>
    <w:rsid w:val="003449F3"/>
    <w:rsid w:val="00351DA5"/>
    <w:rsid w:val="00383598"/>
    <w:rsid w:val="00386A9D"/>
    <w:rsid w:val="00391081"/>
    <w:rsid w:val="003B2789"/>
    <w:rsid w:val="003C13CE"/>
    <w:rsid w:val="003E2518"/>
    <w:rsid w:val="00403DC3"/>
    <w:rsid w:val="004314A2"/>
    <w:rsid w:val="004566DD"/>
    <w:rsid w:val="004A67F4"/>
    <w:rsid w:val="004B1EF7"/>
    <w:rsid w:val="004B3FAD"/>
    <w:rsid w:val="004C04EE"/>
    <w:rsid w:val="004E3CF9"/>
    <w:rsid w:val="00501DCA"/>
    <w:rsid w:val="00513A47"/>
    <w:rsid w:val="005408DF"/>
    <w:rsid w:val="0055318D"/>
    <w:rsid w:val="00572755"/>
    <w:rsid w:val="00573344"/>
    <w:rsid w:val="00583F9B"/>
    <w:rsid w:val="005E1223"/>
    <w:rsid w:val="005E5C10"/>
    <w:rsid w:val="005F2C78"/>
    <w:rsid w:val="006144E4"/>
    <w:rsid w:val="00623D01"/>
    <w:rsid w:val="00624555"/>
    <w:rsid w:val="00645F50"/>
    <w:rsid w:val="00650299"/>
    <w:rsid w:val="00655FC5"/>
    <w:rsid w:val="006843CA"/>
    <w:rsid w:val="00686659"/>
    <w:rsid w:val="00686896"/>
    <w:rsid w:val="006C5698"/>
    <w:rsid w:val="007C7764"/>
    <w:rsid w:val="007D2F64"/>
    <w:rsid w:val="00801031"/>
    <w:rsid w:val="00802953"/>
    <w:rsid w:val="00807FF1"/>
    <w:rsid w:val="00822581"/>
    <w:rsid w:val="008309DD"/>
    <w:rsid w:val="0083227A"/>
    <w:rsid w:val="00832DF5"/>
    <w:rsid w:val="00857C67"/>
    <w:rsid w:val="00866900"/>
    <w:rsid w:val="00870336"/>
    <w:rsid w:val="0087300D"/>
    <w:rsid w:val="00881BA1"/>
    <w:rsid w:val="008A0A55"/>
    <w:rsid w:val="008B1C28"/>
    <w:rsid w:val="008C26B8"/>
    <w:rsid w:val="008F4F32"/>
    <w:rsid w:val="008F5E8F"/>
    <w:rsid w:val="009273EC"/>
    <w:rsid w:val="00932E45"/>
    <w:rsid w:val="00951309"/>
    <w:rsid w:val="00957A7F"/>
    <w:rsid w:val="00964CF0"/>
    <w:rsid w:val="00982084"/>
    <w:rsid w:val="00991A72"/>
    <w:rsid w:val="00995963"/>
    <w:rsid w:val="009A0877"/>
    <w:rsid w:val="009A54D9"/>
    <w:rsid w:val="009A611F"/>
    <w:rsid w:val="009B365C"/>
    <w:rsid w:val="009B61EB"/>
    <w:rsid w:val="009B6449"/>
    <w:rsid w:val="009C00AF"/>
    <w:rsid w:val="009C2064"/>
    <w:rsid w:val="009D1697"/>
    <w:rsid w:val="009E5F82"/>
    <w:rsid w:val="009E742C"/>
    <w:rsid w:val="00A014F8"/>
    <w:rsid w:val="00A11DCA"/>
    <w:rsid w:val="00A36477"/>
    <w:rsid w:val="00A5173C"/>
    <w:rsid w:val="00A61AEF"/>
    <w:rsid w:val="00A7527B"/>
    <w:rsid w:val="00AA1543"/>
    <w:rsid w:val="00AB0FFD"/>
    <w:rsid w:val="00AC697A"/>
    <w:rsid w:val="00AD7192"/>
    <w:rsid w:val="00AE5E8A"/>
    <w:rsid w:val="00AF10F1"/>
    <w:rsid w:val="00AF173A"/>
    <w:rsid w:val="00AF48A9"/>
    <w:rsid w:val="00B066A4"/>
    <w:rsid w:val="00B07A13"/>
    <w:rsid w:val="00B143E2"/>
    <w:rsid w:val="00B4279B"/>
    <w:rsid w:val="00B45FC9"/>
    <w:rsid w:val="00B70D5F"/>
    <w:rsid w:val="00B83461"/>
    <w:rsid w:val="00BA1EC2"/>
    <w:rsid w:val="00BC7CCF"/>
    <w:rsid w:val="00BD0E50"/>
    <w:rsid w:val="00BD1ECE"/>
    <w:rsid w:val="00BE470B"/>
    <w:rsid w:val="00C018E7"/>
    <w:rsid w:val="00C57A91"/>
    <w:rsid w:val="00C63B11"/>
    <w:rsid w:val="00C740E1"/>
    <w:rsid w:val="00CB43AF"/>
    <w:rsid w:val="00CC01C2"/>
    <w:rsid w:val="00CF21F2"/>
    <w:rsid w:val="00D02712"/>
    <w:rsid w:val="00D13E41"/>
    <w:rsid w:val="00D214D0"/>
    <w:rsid w:val="00D6546B"/>
    <w:rsid w:val="00D74D72"/>
    <w:rsid w:val="00D86E45"/>
    <w:rsid w:val="00D97310"/>
    <w:rsid w:val="00DD4BED"/>
    <w:rsid w:val="00DE39F0"/>
    <w:rsid w:val="00DF0AF3"/>
    <w:rsid w:val="00DF2D97"/>
    <w:rsid w:val="00E102B6"/>
    <w:rsid w:val="00E125AA"/>
    <w:rsid w:val="00E1702B"/>
    <w:rsid w:val="00E17CCC"/>
    <w:rsid w:val="00E27D7E"/>
    <w:rsid w:val="00E30680"/>
    <w:rsid w:val="00E34935"/>
    <w:rsid w:val="00E411A5"/>
    <w:rsid w:val="00E42E13"/>
    <w:rsid w:val="00E6257C"/>
    <w:rsid w:val="00E63C59"/>
    <w:rsid w:val="00EC51E0"/>
    <w:rsid w:val="00EF0A92"/>
    <w:rsid w:val="00EF3D20"/>
    <w:rsid w:val="00FA124A"/>
    <w:rsid w:val="00FC0317"/>
    <w:rsid w:val="00FC08DD"/>
    <w:rsid w:val="00FC129B"/>
    <w:rsid w:val="00FC2316"/>
    <w:rsid w:val="00FC2CFD"/>
    <w:rsid w:val="00FD06C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8B61FC"/>
  <w15:docId w15:val="{102522F3-226B-4C88-B894-EF1BAA6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9A61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nnexRef0">
    <w:name w:val="Annex_Ref"/>
    <w:basedOn w:val="Normal"/>
    <w:next w:val="Normal"/>
    <w:rsid w:val="00190B16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D86E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E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E4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E45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D86E45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germaz\AppData\Roaming\Microsoft\Templates\TSB%20DOC\DELQ-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08A0-579A-4C48-8049-58449B73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DELQ-1E.dotx</Template>
  <TotalTime>7</TotalTime>
  <Pages>3</Pages>
  <Words>354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Kagermazova, Svetlana</dc:creator>
  <cp:keywords/>
  <dc:description>157E.docx  For: _x000d_Document date: _x000d_Saved by ITU51008698 at 17:07:59 on 18.06.2015</dc:description>
  <cp:lastModifiedBy>Millet, Lia</cp:lastModifiedBy>
  <cp:revision>8</cp:revision>
  <cp:lastPrinted>2014-05-21T07:44:00Z</cp:lastPrinted>
  <dcterms:created xsi:type="dcterms:W3CDTF">2015-06-19T13:37:00Z</dcterms:created>
  <dcterms:modified xsi:type="dcterms:W3CDTF">2015-06-19T13:59:00Z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157E.docx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