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BB01E0" w:rsidTr="006E4F7B">
        <w:trPr>
          <w:cantSplit/>
        </w:trPr>
        <w:tc>
          <w:tcPr>
            <w:tcW w:w="1276" w:type="dxa"/>
            <w:vAlign w:val="center"/>
          </w:tcPr>
          <w:p w:rsidR="006E4F7B" w:rsidRPr="00BB01E0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085662" w:rsidRDefault="00085662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:rsidR="006E4F7B" w:rsidRPr="00BB01E0" w:rsidRDefault="00085662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</w:t>
            </w: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las Telecomunicaciones</w:t>
            </w:r>
          </w:p>
        </w:tc>
        <w:tc>
          <w:tcPr>
            <w:tcW w:w="1984" w:type="dxa"/>
            <w:vAlign w:val="center"/>
          </w:tcPr>
          <w:p w:rsidR="006E4F7B" w:rsidRPr="00BB01E0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91D7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Ginebra, </w:t>
      </w:r>
      <w:r w:rsidR="00A06D80">
        <w:t>26 de febrero de 2015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4C6CEB">
              <w:rPr>
                <w:szCs w:val="24"/>
              </w:rPr>
              <w:t>Ref.:</w:t>
            </w:r>
          </w:p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4C6CEB">
              <w:rPr>
                <w:szCs w:val="24"/>
              </w:rPr>
              <w:t>Tel.:</w:t>
            </w:r>
            <w:r w:rsidRPr="004C6CEB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Pr="004C6CEB" w:rsidRDefault="00A06D80" w:rsidP="004C6CEB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4C6CEB">
              <w:rPr>
                <w:b/>
                <w:szCs w:val="24"/>
              </w:rPr>
              <w:t>Circular TSB 144</w:t>
            </w:r>
          </w:p>
          <w:p w:rsidR="00C34772" w:rsidRPr="004C6CEB" w:rsidRDefault="00A06D80" w:rsidP="004C6CEB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4C6CEB">
              <w:rPr>
                <w:szCs w:val="24"/>
              </w:rPr>
              <w:t>COM 16/SCN/ra</w:t>
            </w:r>
          </w:p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4C6CEB">
              <w:rPr>
                <w:szCs w:val="24"/>
              </w:rPr>
              <w:t>+41 22 730</w:t>
            </w:r>
            <w:r w:rsidR="00A06D80" w:rsidRPr="004C6CEB">
              <w:rPr>
                <w:szCs w:val="24"/>
              </w:rPr>
              <w:t xml:space="preserve"> 6805</w:t>
            </w:r>
            <w:r w:rsidRPr="004C6CEB">
              <w:rPr>
                <w:szCs w:val="24"/>
              </w:rPr>
              <w:br/>
              <w:t>+41 22 730 5853</w:t>
            </w:r>
          </w:p>
        </w:tc>
        <w:tc>
          <w:tcPr>
            <w:tcW w:w="5329" w:type="dxa"/>
          </w:tcPr>
          <w:p w:rsidR="00A06D80" w:rsidRPr="00074146" w:rsidRDefault="009405AC" w:rsidP="009405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bookmarkStart w:id="1" w:name="Addressee_S"/>
            <w:bookmarkEnd w:id="1"/>
            <w:r w:rsidRPr="00074146">
              <w:rPr>
                <w:szCs w:val="24"/>
              </w:rPr>
              <w:t>–</w:t>
            </w:r>
            <w:r w:rsidR="00A06D80" w:rsidRPr="00074146">
              <w:rPr>
                <w:szCs w:val="24"/>
              </w:rPr>
              <w:tab/>
              <w:t>A las Administraciones de los Estados Miembros de</w:t>
            </w:r>
            <w:r>
              <w:rPr>
                <w:szCs w:val="24"/>
              </w:rPr>
              <w:t> </w:t>
            </w:r>
            <w:r w:rsidR="00A06D80" w:rsidRPr="00074146">
              <w:rPr>
                <w:szCs w:val="24"/>
              </w:rPr>
              <w:t>la Unión;</w:t>
            </w:r>
          </w:p>
          <w:p w:rsidR="00A06D80" w:rsidRPr="00074146" w:rsidRDefault="00A06D80" w:rsidP="00A06D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74146">
              <w:rPr>
                <w:szCs w:val="24"/>
              </w:rPr>
              <w:t>–</w:t>
            </w:r>
            <w:r w:rsidRPr="00074146">
              <w:rPr>
                <w:szCs w:val="24"/>
              </w:rPr>
              <w:tab/>
              <w:t>A los Miembros del Sector UIT-T;</w:t>
            </w:r>
          </w:p>
          <w:p w:rsidR="00A06D80" w:rsidRPr="00074146" w:rsidRDefault="00A06D80" w:rsidP="00A06D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74146">
              <w:rPr>
                <w:szCs w:val="24"/>
              </w:rPr>
              <w:t>–</w:t>
            </w:r>
            <w:r w:rsidRPr="00074146">
              <w:rPr>
                <w:szCs w:val="24"/>
              </w:rPr>
              <w:tab/>
              <w:t>A los Asociados del UIT-T;</w:t>
            </w:r>
          </w:p>
          <w:p w:rsidR="00C34772" w:rsidRDefault="00A06D80" w:rsidP="009405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74146">
              <w:rPr>
                <w:szCs w:val="24"/>
              </w:rPr>
              <w:t>–</w:t>
            </w:r>
            <w:r w:rsidRPr="00074146">
              <w:rPr>
                <w:szCs w:val="24"/>
              </w:rPr>
              <w:tab/>
              <w:t>A las Instituciones Académicas del UIT-T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4C6CEB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Pr="004C6CEB" w:rsidRDefault="0079542A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10" w:history="1">
              <w:r w:rsidR="00A06D80" w:rsidRPr="004C6CEB">
                <w:rPr>
                  <w:rStyle w:val="Hyperlink"/>
                  <w:szCs w:val="24"/>
                </w:rPr>
                <w:t>tsbsg16@itu.int</w:t>
              </w:r>
            </w:hyperlink>
            <w:r w:rsidR="00C34772" w:rsidRPr="004C6CEB">
              <w:rPr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D0A0F" w:rsidRPr="00074146" w:rsidRDefault="00CD0A0F" w:rsidP="00CD0A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74146">
              <w:rPr>
                <w:szCs w:val="24"/>
              </w:rPr>
              <w:t>–</w:t>
            </w:r>
            <w:r w:rsidR="00C34772">
              <w:tab/>
            </w:r>
            <w:r w:rsidRPr="00074146">
              <w:rPr>
                <w:szCs w:val="24"/>
              </w:rPr>
              <w:t>Al Presidente y a los Vicepresident</w:t>
            </w:r>
            <w:r w:rsidR="009405AC">
              <w:rPr>
                <w:szCs w:val="24"/>
              </w:rPr>
              <w:t>es de la Comisión de Estudio 16</w:t>
            </w:r>
            <w:r w:rsidRPr="00074146">
              <w:rPr>
                <w:szCs w:val="24"/>
              </w:rPr>
              <w:t>;</w:t>
            </w:r>
          </w:p>
          <w:p w:rsidR="00CD0A0F" w:rsidRPr="00074146" w:rsidRDefault="00CD0A0F" w:rsidP="00CD0A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74146">
              <w:rPr>
                <w:szCs w:val="24"/>
              </w:rPr>
              <w:t>–</w:t>
            </w:r>
            <w:r w:rsidRPr="00074146">
              <w:rPr>
                <w:szCs w:val="24"/>
              </w:rPr>
              <w:tab/>
              <w:t>Al Director de la Oficina de Desarrollo de las Telecomunicaciones;</w:t>
            </w:r>
          </w:p>
          <w:p w:rsidR="00C34772" w:rsidRDefault="00CD0A0F" w:rsidP="00CD0A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074146">
              <w:rPr>
                <w:szCs w:val="24"/>
              </w:rPr>
              <w:t>–</w:t>
            </w:r>
            <w:r w:rsidRPr="00074146">
              <w:rPr>
                <w:szCs w:val="24"/>
              </w:rPr>
              <w:tab/>
              <w:t>Al Director de la Oficina de Radiocomunicaciones</w:t>
            </w:r>
          </w:p>
        </w:tc>
      </w:tr>
    </w:tbl>
    <w:p w:rsidR="00C34772" w:rsidRDefault="00C34772" w:rsidP="009405A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Tr="00303D62">
        <w:trPr>
          <w:cantSplit/>
        </w:trPr>
        <w:tc>
          <w:tcPr>
            <w:tcW w:w="822" w:type="dxa"/>
          </w:tcPr>
          <w:p w:rsidR="00C34772" w:rsidRPr="004C6CEB" w:rsidRDefault="00C34772" w:rsidP="004C6C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4C6CEB">
              <w:rPr>
                <w:szCs w:val="24"/>
              </w:rPr>
              <w:t>Asunto:</w:t>
            </w:r>
          </w:p>
        </w:tc>
        <w:tc>
          <w:tcPr>
            <w:tcW w:w="7116" w:type="dxa"/>
          </w:tcPr>
          <w:p w:rsidR="00C34772" w:rsidRPr="004C6CEB" w:rsidRDefault="00CD0A0F" w:rsidP="004C6CEB">
            <w:pPr>
              <w:tabs>
                <w:tab w:val="left" w:pos="4111"/>
              </w:tabs>
              <w:spacing w:before="0"/>
              <w:ind w:left="304"/>
              <w:rPr>
                <w:b/>
                <w:szCs w:val="24"/>
              </w:rPr>
            </w:pPr>
            <w:r w:rsidRPr="004C6CEB">
              <w:rPr>
                <w:b/>
                <w:szCs w:val="24"/>
              </w:rPr>
              <w:t>Aprobación de la Recomendación UIT-T H.264.2 revisada</w:t>
            </w:r>
          </w:p>
        </w:tc>
      </w:tr>
    </w:tbl>
    <w:p w:rsidR="00CD0A0F" w:rsidRPr="00074146" w:rsidRDefault="00CD0A0F" w:rsidP="009405AC">
      <w:pPr>
        <w:spacing w:before="600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074146">
        <w:t>Muy Señora mía/Muy Señor mío:</w:t>
      </w:r>
    </w:p>
    <w:p w:rsidR="00CD0A0F" w:rsidRDefault="00CD0A0F" w:rsidP="009405AC">
      <w:r w:rsidRPr="00074146">
        <w:rPr>
          <w:bCs/>
        </w:rPr>
        <w:t>1</w:t>
      </w:r>
      <w:r w:rsidRPr="00074146">
        <w:tab/>
      </w:r>
      <w:r w:rsidRPr="00074146">
        <w:rPr>
          <w:szCs w:val="24"/>
        </w:rPr>
        <w:t>Tras el anuncio AAP-</w:t>
      </w:r>
      <w:r>
        <w:rPr>
          <w:szCs w:val="24"/>
        </w:rPr>
        <w:t>48</w:t>
      </w:r>
      <w:r w:rsidRPr="00074146">
        <w:rPr>
          <w:szCs w:val="24"/>
        </w:rPr>
        <w:t xml:space="preserve"> de la TSB de </w:t>
      </w:r>
      <w:r>
        <w:rPr>
          <w:szCs w:val="24"/>
        </w:rPr>
        <w:t>15 de diciembre de 2014</w:t>
      </w:r>
      <w:r w:rsidRPr="00074146">
        <w:rPr>
          <w:szCs w:val="24"/>
        </w:rPr>
        <w:t xml:space="preserve"> y con arreglo al § 6.2 de la Recomendación A.8 (Johannesburgo, 2008), me complace informarle que la Comisión de Estudio</w:t>
      </w:r>
      <w:r w:rsidR="009405AC">
        <w:rPr>
          <w:szCs w:val="24"/>
        </w:rPr>
        <w:t> </w:t>
      </w:r>
      <w:r>
        <w:rPr>
          <w:szCs w:val="24"/>
        </w:rPr>
        <w:t xml:space="preserve">16 </w:t>
      </w:r>
      <w:r w:rsidRPr="00074146">
        <w:rPr>
          <w:b/>
          <w:szCs w:val="24"/>
        </w:rPr>
        <w:t>aprobó</w:t>
      </w:r>
      <w:r w:rsidRPr="00074146">
        <w:rPr>
          <w:szCs w:val="24"/>
        </w:rPr>
        <w:t xml:space="preserve"> el texto del  proyecto de Recomendación UIT-T </w:t>
      </w:r>
      <w:r>
        <w:rPr>
          <w:szCs w:val="24"/>
        </w:rPr>
        <w:t>H.264.2</w:t>
      </w:r>
      <w:r w:rsidRPr="00074146">
        <w:rPr>
          <w:szCs w:val="24"/>
        </w:rPr>
        <w:t xml:space="preserve"> revisada en su sesión plenaria celebrada el </w:t>
      </w:r>
      <w:r>
        <w:rPr>
          <w:szCs w:val="24"/>
        </w:rPr>
        <w:t>20 de febrero de</w:t>
      </w:r>
      <w:r w:rsidR="009405AC">
        <w:t xml:space="preserve"> </w:t>
      </w:r>
      <w:r>
        <w:t>2015.</w:t>
      </w:r>
    </w:p>
    <w:p w:rsidR="00CD0A0F" w:rsidRPr="00074146" w:rsidRDefault="00CD0A0F" w:rsidP="00CD0A0F">
      <w:r w:rsidRPr="00074146">
        <w:t>2</w:t>
      </w:r>
      <w:r w:rsidRPr="00074146">
        <w:tab/>
        <w:t>El título de la Recomendación UIT-T H.264.2 revisada sigue siendo:</w:t>
      </w:r>
    </w:p>
    <w:p w:rsidR="00CD0A0F" w:rsidRPr="00074146" w:rsidRDefault="00CD0A0F" w:rsidP="00CD0A0F">
      <w:r w:rsidRPr="00074146">
        <w:t>UIT-T H.264.2: “Soporte lógico de referencia para la codificaci</w:t>
      </w:r>
      <w:r>
        <w:t>ón de vídeo avanzada UIT-T H.264</w:t>
      </w:r>
      <w:r w:rsidRPr="00074146">
        <w:rPr>
          <w:szCs w:val="24"/>
        </w:rPr>
        <w:t>”</w:t>
      </w:r>
    </w:p>
    <w:p w:rsidR="00CD0A0F" w:rsidRPr="00074146" w:rsidRDefault="00CD0A0F" w:rsidP="00CD0A0F">
      <w:r w:rsidRPr="00074146">
        <w:t>3</w:t>
      </w:r>
      <w:r w:rsidRPr="00074146">
        <w:tab/>
        <w:t>Puede accederse en línea a la información disponible sobre patentes a través del sitio web del UIT</w:t>
      </w:r>
      <w:r w:rsidRPr="00074146">
        <w:noBreakHyphen/>
        <w:t>T.</w:t>
      </w:r>
    </w:p>
    <w:p w:rsidR="00CD0A0F" w:rsidRPr="00074146" w:rsidRDefault="00CD0A0F" w:rsidP="00CD0A0F">
      <w:r w:rsidRPr="00074146">
        <w:t>4</w:t>
      </w:r>
      <w:r w:rsidRPr="00074146">
        <w:tab/>
      </w:r>
      <w:r w:rsidRPr="00074146">
        <w:rPr>
          <w:szCs w:val="24"/>
        </w:rPr>
        <w:t xml:space="preserve">La versión </w:t>
      </w:r>
      <w:proofErr w:type="spellStart"/>
      <w:r w:rsidRPr="00074146">
        <w:rPr>
          <w:szCs w:val="24"/>
        </w:rPr>
        <w:t>prepublicada</w:t>
      </w:r>
      <w:proofErr w:type="spellEnd"/>
      <w:r w:rsidRPr="00074146">
        <w:rPr>
          <w:szCs w:val="24"/>
        </w:rPr>
        <w:t xml:space="preserve"> de la Recomendación pronto estará disponible en el sitio web del UIT-T</w:t>
      </w:r>
      <w:r w:rsidRPr="00074146">
        <w:t>.</w:t>
      </w:r>
    </w:p>
    <w:p w:rsidR="00CD0A0F" w:rsidRPr="00074146" w:rsidRDefault="00CD0A0F" w:rsidP="00CD0A0F">
      <w:r w:rsidRPr="00074146">
        <w:t>5</w:t>
      </w:r>
      <w:r w:rsidRPr="00074146">
        <w:tab/>
      </w:r>
      <w:r w:rsidRPr="00074146">
        <w:rPr>
          <w:szCs w:val="24"/>
        </w:rPr>
        <w:t>La UIT publicará lo antes posible el texto de esta Recomendación</w:t>
      </w:r>
      <w:r w:rsidRPr="00074146">
        <w:t>.</w:t>
      </w:r>
    </w:p>
    <w:p w:rsidR="00C34772" w:rsidRDefault="00C34772" w:rsidP="00B55A3E">
      <w:pPr>
        <w:ind w:right="92"/>
      </w:pPr>
      <w:r>
        <w:t>Le saluda muy atentamente</w:t>
      </w:r>
      <w:r w:rsidR="00B55A3E">
        <w:t>.</w:t>
      </w:r>
    </w:p>
    <w:p w:rsidR="00C34772" w:rsidRDefault="002E496E" w:rsidP="009405AC">
      <w:pPr>
        <w:spacing w:before="1440"/>
        <w:ind w:right="91"/>
      </w:pPr>
      <w:bookmarkStart w:id="5" w:name="_GoBack"/>
      <w:bookmarkEnd w:id="5"/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sectPr w:rsidR="00C34772" w:rsidSect="00B87E9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DA" w:rsidRDefault="00691ADA">
      <w:r>
        <w:separator/>
      </w:r>
    </w:p>
  </w:endnote>
  <w:endnote w:type="continuationSeparator" w:id="0">
    <w:p w:rsidR="00691ADA" w:rsidRDefault="0069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79542A" w:rsidRDefault="00F14380" w:rsidP="009A0BA0">
    <w:pPr>
      <w:pStyle w:val="Footer"/>
      <w:rPr>
        <w:sz w:val="16"/>
        <w:szCs w:val="16"/>
        <w:lang w:val="en-US"/>
      </w:rPr>
    </w:pPr>
    <w:r>
      <w:fldChar w:fldCharType="begin"/>
    </w:r>
    <w:r w:rsidRPr="0079542A">
      <w:rPr>
        <w:lang w:val="en-US"/>
      </w:rPr>
      <w:instrText xml:space="preserve"> FILENAME \p  \* MERGEFORMAT </w:instrText>
    </w:r>
    <w:r>
      <w:fldChar w:fldCharType="separate"/>
    </w:r>
    <w:r w:rsidR="0079542A" w:rsidRPr="0079542A">
      <w:rPr>
        <w:noProof/>
        <w:sz w:val="16"/>
        <w:szCs w:val="16"/>
        <w:lang w:val="en-US"/>
      </w:rPr>
      <w:t>M</w:t>
    </w:r>
    <w:r w:rsidR="0079542A" w:rsidRPr="0079542A">
      <w:rPr>
        <w:noProof/>
        <w:lang w:val="en-US"/>
      </w:rPr>
      <w:t>:\OFFICE\Circ-Coll\Circular\144S.docx</w:t>
    </w:r>
    <w:r>
      <w:rPr>
        <w:noProof/>
        <w:sz w:val="16"/>
        <w:szCs w:val="16"/>
        <w:lang w:val="fr-CH"/>
      </w:rPr>
      <w:fldChar w:fldCharType="end"/>
    </w:r>
    <w:r w:rsidR="009A0BA0" w:rsidRPr="0079542A">
      <w:rPr>
        <w:noProof/>
        <w:sz w:val="16"/>
        <w:szCs w:val="16"/>
        <w:lang w:val="en-US"/>
      </w:rPr>
      <w:t xml:space="preserve"> (305381)</w:t>
    </w:r>
    <w:r w:rsidR="009A0BA0" w:rsidRPr="0079542A">
      <w:rPr>
        <w:sz w:val="16"/>
        <w:szCs w:val="16"/>
        <w:lang w:val="en-US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SAVEDATE \@ DD.MM.YY </w:instrText>
    </w:r>
    <w:r w:rsidR="00B87E9E" w:rsidRPr="009A0BA0">
      <w:rPr>
        <w:sz w:val="16"/>
        <w:szCs w:val="16"/>
      </w:rPr>
      <w:fldChar w:fldCharType="separate"/>
    </w:r>
    <w:r w:rsidR="0079542A">
      <w:rPr>
        <w:noProof/>
        <w:sz w:val="16"/>
        <w:szCs w:val="16"/>
      </w:rPr>
      <w:t>12.03.15</w:t>
    </w:r>
    <w:r w:rsidR="00B87E9E" w:rsidRPr="009A0BA0">
      <w:rPr>
        <w:sz w:val="16"/>
        <w:szCs w:val="16"/>
      </w:rPr>
      <w:fldChar w:fldCharType="end"/>
    </w:r>
    <w:r w:rsidR="009A0BA0" w:rsidRPr="0079542A">
      <w:rPr>
        <w:sz w:val="16"/>
        <w:szCs w:val="16"/>
        <w:lang w:val="en-US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PRINTDATE \@ DD.MM.YY </w:instrText>
    </w:r>
    <w:r w:rsidR="00B87E9E" w:rsidRPr="009A0BA0">
      <w:rPr>
        <w:sz w:val="16"/>
        <w:szCs w:val="16"/>
      </w:rPr>
      <w:fldChar w:fldCharType="separate"/>
    </w:r>
    <w:r w:rsidR="0079542A">
      <w:rPr>
        <w:noProof/>
        <w:sz w:val="16"/>
        <w:szCs w:val="16"/>
      </w:rPr>
      <w:t>12.03.15</w:t>
    </w:r>
    <w:r w:rsidR="00B87E9E" w:rsidRPr="009A0B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7B" w:rsidRPr="006E4F7B" w:rsidRDefault="006E4F7B" w:rsidP="00AB6E3A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>Unión Internacional de Telecomunicaciones • Place des Nations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="00AB6E3A"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DA" w:rsidRDefault="00691ADA">
      <w:r>
        <w:t>____________________</w:t>
      </w:r>
    </w:p>
  </w:footnote>
  <w:footnote w:type="continuationSeparator" w:id="0">
    <w:p w:rsidR="00691ADA" w:rsidRDefault="0069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391D7A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DA"/>
    <w:rsid w:val="00002529"/>
    <w:rsid w:val="00085662"/>
    <w:rsid w:val="000C382F"/>
    <w:rsid w:val="001173CC"/>
    <w:rsid w:val="001A54CC"/>
    <w:rsid w:val="00257FB4"/>
    <w:rsid w:val="002E496E"/>
    <w:rsid w:val="00303D62"/>
    <w:rsid w:val="00335367"/>
    <w:rsid w:val="00370C2D"/>
    <w:rsid w:val="00391D7A"/>
    <w:rsid w:val="003D1E8D"/>
    <w:rsid w:val="003D673B"/>
    <w:rsid w:val="003F2855"/>
    <w:rsid w:val="00401C20"/>
    <w:rsid w:val="004C4144"/>
    <w:rsid w:val="004C6CEB"/>
    <w:rsid w:val="00691ADA"/>
    <w:rsid w:val="006969B4"/>
    <w:rsid w:val="006E4F7B"/>
    <w:rsid w:val="00781E2A"/>
    <w:rsid w:val="007933A2"/>
    <w:rsid w:val="0079542A"/>
    <w:rsid w:val="00814503"/>
    <w:rsid w:val="008258C2"/>
    <w:rsid w:val="008505BD"/>
    <w:rsid w:val="00850C78"/>
    <w:rsid w:val="008C17AD"/>
    <w:rsid w:val="008D02CD"/>
    <w:rsid w:val="009405AC"/>
    <w:rsid w:val="0095172A"/>
    <w:rsid w:val="009A0BA0"/>
    <w:rsid w:val="00A06D8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7AC0"/>
    <w:rsid w:val="00C24E85"/>
    <w:rsid w:val="00C34772"/>
    <w:rsid w:val="00C5465A"/>
    <w:rsid w:val="00CD0A0F"/>
    <w:rsid w:val="00D54642"/>
    <w:rsid w:val="00DD77C9"/>
    <w:rsid w:val="00DF3538"/>
    <w:rsid w:val="00E839B0"/>
    <w:rsid w:val="00E92C09"/>
    <w:rsid w:val="00EE1841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3D27319C-97F4-4C31-89AD-A52D5A41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CA81-DCB4-4C0D-B6A5-ADE36ED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1597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Garcia Prieto, M. Esperanza</dc:creator>
  <cp:lastModifiedBy>Aveline, Marion</cp:lastModifiedBy>
  <cp:revision>4</cp:revision>
  <cp:lastPrinted>2015-03-12T15:12:00Z</cp:lastPrinted>
  <dcterms:created xsi:type="dcterms:W3CDTF">2015-03-12T15:11:00Z</dcterms:created>
  <dcterms:modified xsi:type="dcterms:W3CDTF">2015-03-12T15:17:00Z</dcterms:modified>
</cp:coreProperties>
</file>