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74517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74517B">
        <w:t>16</w:t>
      </w:r>
      <w:r w:rsidR="00E7238F">
        <w:t xml:space="preserve"> de </w:t>
      </w:r>
      <w:r w:rsidR="0074517B">
        <w:t>abril</w:t>
      </w:r>
      <w:r w:rsidR="00E7238F">
        <w:t xml:space="preserve"> de 201</w:t>
      </w:r>
      <w:r w:rsidR="0074517B">
        <w:t>4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171"/>
        <w:gridCol w:w="3884"/>
        <w:gridCol w:w="1919"/>
        <w:gridCol w:w="3269"/>
      </w:tblGrid>
      <w:tr w:rsidR="00C34772" w:rsidTr="00DF6229">
        <w:trPr>
          <w:cantSplit/>
          <w:trHeight w:val="340"/>
        </w:trPr>
        <w:tc>
          <w:tcPr>
            <w:tcW w:w="993" w:type="dxa"/>
            <w:gridSpan w:val="2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C34772" w:rsidP="0074517B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74517B">
              <w:rPr>
                <w:b/>
              </w:rPr>
              <w:t>96</w:t>
            </w:r>
          </w:p>
          <w:p w:rsidR="00C34772" w:rsidRDefault="00C34772" w:rsidP="0074517B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E7238F">
              <w:t>1</w:t>
            </w:r>
            <w:r w:rsidR="0074517B">
              <w:t>5</w:t>
            </w:r>
            <w:r>
              <w:t>/</w:t>
            </w:r>
            <w:r w:rsidR="0074517B">
              <w:t>GJ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  <w:gridSpan w:val="2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DF6229">
        <w:trPr>
          <w:cantSplit/>
        </w:trPr>
        <w:tc>
          <w:tcPr>
            <w:tcW w:w="993" w:type="dxa"/>
            <w:gridSpan w:val="2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07610C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E7238F">
              <w:t xml:space="preserve"> 5</w:t>
            </w:r>
            <w:r w:rsidR="0007610C">
              <w:t>515</w:t>
            </w:r>
            <w:r>
              <w:br/>
              <w:t>+41 22 730 5853</w:t>
            </w:r>
            <w:r>
              <w:br/>
            </w:r>
            <w:hyperlink r:id="rId10" w:history="1">
              <w:r w:rsidR="0007610C" w:rsidRPr="000F7353">
                <w:rPr>
                  <w:rStyle w:val="Hyperlink"/>
                </w:rPr>
                <w:t>tsbsg15</w:t>
              </w:r>
              <w:bookmarkStart w:id="0" w:name="_GoBack"/>
              <w:bookmarkEnd w:id="0"/>
              <w:r w:rsidR="0007610C" w:rsidRPr="000F7353">
                <w:rPr>
                  <w:rStyle w:val="Hyperlink"/>
                </w:rPr>
                <w:t>@itu.int</w:t>
              </w:r>
            </w:hyperlink>
            <w:r>
              <w:t xml:space="preserve"> </w:t>
            </w:r>
          </w:p>
        </w:tc>
        <w:tc>
          <w:tcPr>
            <w:tcW w:w="5188" w:type="dxa"/>
            <w:gridSpan w:val="2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del UIT-T;</w:t>
            </w:r>
          </w:p>
          <w:p w:rsidR="00C34772" w:rsidRDefault="00C34772" w:rsidP="0074517B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Presidente y a los Vicepresidentes de la Comisión de Estudio </w:t>
            </w:r>
            <w:r w:rsidR="00E7238F">
              <w:t>1</w:t>
            </w:r>
            <w:r w:rsidR="0074517B">
              <w:t>5</w:t>
            </w:r>
            <w:r w:rsidR="00E7238F">
              <w:t>;</w:t>
            </w:r>
          </w:p>
          <w:p w:rsidR="00C34772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  <w:tr w:rsidR="00C34772" w:rsidTr="0074517B">
        <w:trPr>
          <w:gridAfter w:val="1"/>
          <w:wAfter w:w="3269" w:type="dxa"/>
          <w:cantSplit/>
          <w:trHeight w:val="680"/>
        </w:trPr>
        <w:tc>
          <w:tcPr>
            <w:tcW w:w="822" w:type="dxa"/>
          </w:tcPr>
          <w:p w:rsidR="00C34772" w:rsidRDefault="00C34772" w:rsidP="00DF6229">
            <w:pPr>
              <w:tabs>
                <w:tab w:val="left" w:pos="4111"/>
              </w:tabs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5974" w:type="dxa"/>
            <w:gridSpan w:val="3"/>
          </w:tcPr>
          <w:p w:rsidR="00C34772" w:rsidRDefault="00C34772" w:rsidP="0074517B">
            <w:pPr>
              <w:tabs>
                <w:tab w:val="left" w:pos="4111"/>
              </w:tabs>
              <w:ind w:left="57"/>
            </w:pPr>
            <w:r>
              <w:rPr>
                <w:b/>
              </w:rPr>
              <w:t>Aprobación de la</w:t>
            </w:r>
            <w:r w:rsidR="00E7238F">
              <w:rPr>
                <w:b/>
              </w:rPr>
              <w:t xml:space="preserve"> nueva </w:t>
            </w:r>
            <w:r w:rsidR="0074517B">
              <w:rPr>
                <w:b/>
              </w:rPr>
              <w:t>Recomendación</w:t>
            </w:r>
            <w:r>
              <w:rPr>
                <w:b/>
              </w:rPr>
              <w:t xml:space="preserve"> UIT-T </w:t>
            </w:r>
            <w:r w:rsidR="0074517B">
              <w:rPr>
                <w:b/>
              </w:rPr>
              <w:t>G.9700</w:t>
            </w:r>
            <w:r w:rsidR="00E7238F">
              <w:rPr>
                <w:b/>
              </w:rPr>
              <w:t xml:space="preserve"> </w:t>
            </w:r>
            <w:r w:rsidR="0074517B">
              <w:rPr>
                <w:b/>
              </w:rPr>
              <w:t>y de la Recomendación UIT-T G.9901 revisada</w:t>
            </w:r>
            <w:r w:rsidR="00E7238F">
              <w:rPr>
                <w:b/>
              </w:rPr>
              <w:t xml:space="preserve"> </w:t>
            </w:r>
          </w:p>
        </w:tc>
      </w:tr>
    </w:tbl>
    <w:p w:rsidR="00DF6229" w:rsidRDefault="00DF6229" w:rsidP="00303D62"/>
    <w:p w:rsidR="00C34772" w:rsidRDefault="00C34772" w:rsidP="00303D62">
      <w:r>
        <w:t>Muy Señora mía/Muy Señor mío:</w:t>
      </w:r>
    </w:p>
    <w:p w:rsidR="00C34772" w:rsidRDefault="00C34772" w:rsidP="0074517B">
      <w:pPr>
        <w:ind w:right="-143"/>
      </w:pPr>
      <w:r>
        <w:rPr>
          <w:bCs/>
        </w:rPr>
        <w:t>1</w:t>
      </w:r>
      <w:r>
        <w:tab/>
        <w:t>Tras la Circular TSB</w:t>
      </w:r>
      <w:r w:rsidR="00AB62D1">
        <w:t> </w:t>
      </w:r>
      <w:r w:rsidR="0074517B">
        <w:t>63</w:t>
      </w:r>
      <w:r>
        <w:t xml:space="preserve"> de</w:t>
      </w:r>
      <w:r w:rsidR="00AB62D1">
        <w:t> </w:t>
      </w:r>
      <w:r w:rsidR="0074517B">
        <w:t>7</w:t>
      </w:r>
      <w:r w:rsidR="00E7238F">
        <w:t xml:space="preserve"> de </w:t>
      </w:r>
      <w:r w:rsidR="0074517B">
        <w:t>noviembre</w:t>
      </w:r>
      <w:r w:rsidR="00E7238F">
        <w:t xml:space="preserve"> de 2013, y </w:t>
      </w:r>
      <w:r w:rsidR="0074517B" w:rsidRPr="0074517B">
        <w:t xml:space="preserve">la Circular TSB </w:t>
      </w:r>
      <w:r w:rsidR="0074517B">
        <w:t>69</w:t>
      </w:r>
      <w:r w:rsidR="0074517B" w:rsidRPr="0074517B">
        <w:t xml:space="preserve"> de </w:t>
      </w:r>
      <w:r w:rsidR="0074517B">
        <w:t>11</w:t>
      </w:r>
      <w:r w:rsidR="0074517B" w:rsidRPr="0074517B">
        <w:t xml:space="preserve"> de </w:t>
      </w:r>
      <w:r w:rsidR="0074517B">
        <w:t>diciembre</w:t>
      </w:r>
      <w:r w:rsidR="0074517B" w:rsidRPr="0074517B">
        <w:t xml:space="preserve"> de 2013</w:t>
      </w:r>
      <w:r>
        <w:t xml:space="preserve">, tengo el honor de comunicarle que </w:t>
      </w:r>
      <w:r w:rsidR="0074517B">
        <w:t>23</w:t>
      </w:r>
      <w:r>
        <w:t xml:space="preserve"> Estados Miembros participantes en la última reunión de la Comisión de Estudio </w:t>
      </w:r>
      <w:r w:rsidR="00E7238F">
        <w:t>1</w:t>
      </w:r>
      <w:r w:rsidR="0074517B">
        <w:t>5</w:t>
      </w:r>
      <w:r>
        <w:t xml:space="preserve"> </w:t>
      </w:r>
      <w:r>
        <w:rPr>
          <w:b/>
        </w:rPr>
        <w:t>aprobaron</w:t>
      </w:r>
      <w:r>
        <w:t xml:space="preserve"> el texto de </w:t>
      </w:r>
      <w:r w:rsidR="00E7238F">
        <w:t>dos</w:t>
      </w:r>
      <w:r>
        <w:t xml:space="preserve"> proyectos de </w:t>
      </w:r>
      <w:r w:rsidR="00E7238F">
        <w:t>Recomendación</w:t>
      </w:r>
      <w:r>
        <w:t xml:space="preserve"> UIT-T en su </w:t>
      </w:r>
      <w:r w:rsidR="00DF6229">
        <w:t xml:space="preserve">Sesión Plenaria </w:t>
      </w:r>
      <w:r>
        <w:t xml:space="preserve">celebrada el </w:t>
      </w:r>
      <w:r w:rsidR="0074517B">
        <w:t>4</w:t>
      </w:r>
      <w:r w:rsidR="00E7238F">
        <w:t xml:space="preserve"> de </w:t>
      </w:r>
      <w:r w:rsidR="0074517B">
        <w:t>abril</w:t>
      </w:r>
      <w:r w:rsidR="00E7238F">
        <w:t xml:space="preserve"> de 201</w:t>
      </w:r>
      <w:r w:rsidR="0074517B">
        <w:t>4</w:t>
      </w:r>
      <w:r w:rsidR="00E7238F">
        <w:t>.</w:t>
      </w:r>
    </w:p>
    <w:p w:rsidR="00C34772" w:rsidRDefault="00C34772" w:rsidP="00DF6229">
      <w:r>
        <w:rPr>
          <w:bCs/>
        </w:rPr>
        <w:t>2</w:t>
      </w:r>
      <w:r>
        <w:tab/>
      </w:r>
      <w:r w:rsidR="00DF6229">
        <w:t>L</w:t>
      </w:r>
      <w:r>
        <w:t xml:space="preserve">os títulos de estas </w:t>
      </w:r>
      <w:r w:rsidR="00CD783E">
        <w:t>Recomendaciones</w:t>
      </w:r>
      <w:r w:rsidR="00DF6229">
        <w:t xml:space="preserve"> </w:t>
      </w:r>
      <w:r>
        <w:t>UIT</w:t>
      </w:r>
      <w:r w:rsidR="00DF6229">
        <w:t>-</w:t>
      </w:r>
      <w:r>
        <w:t>T que se aprobaron son lo</w:t>
      </w:r>
      <w:r w:rsidR="00E7238F">
        <w:t>s</w:t>
      </w:r>
      <w:r>
        <w:t xml:space="preserve"> siguientes:</w:t>
      </w:r>
    </w:p>
    <w:p w:rsidR="0074517B" w:rsidRPr="005351B6" w:rsidRDefault="0074517B" w:rsidP="0074517B">
      <w:pPr>
        <w:spacing w:before="80"/>
        <w:ind w:left="794" w:hanging="794"/>
      </w:pPr>
      <w:r w:rsidRPr="005351B6">
        <w:t>-</w:t>
      </w:r>
      <w:r w:rsidRPr="005351B6">
        <w:tab/>
      </w:r>
      <w:r w:rsidRPr="005351B6">
        <w:rPr>
          <w:b/>
          <w:bCs/>
        </w:rPr>
        <w:t>Recomendación UIT-T G.</w:t>
      </w:r>
      <w:r>
        <w:rPr>
          <w:b/>
          <w:bCs/>
        </w:rPr>
        <w:t>9700 (nueva)</w:t>
      </w:r>
      <w:r w:rsidRPr="005351B6">
        <w:t xml:space="preserve">, </w:t>
      </w:r>
      <w:r w:rsidRPr="0074517B">
        <w:rPr>
          <w:i/>
          <w:iCs/>
        </w:rPr>
        <w:t>Acceso rápido a terminales de abonado (FAST) – Especificación de la densidad espectral de potencia</w:t>
      </w:r>
      <w:r w:rsidRPr="005351B6">
        <w:t>.</w:t>
      </w:r>
    </w:p>
    <w:p w:rsidR="0074517B" w:rsidRPr="005351B6" w:rsidRDefault="0074517B" w:rsidP="0074517B">
      <w:pPr>
        <w:spacing w:before="80"/>
        <w:ind w:left="794" w:hanging="794"/>
      </w:pPr>
      <w:r w:rsidRPr="005351B6">
        <w:t>-</w:t>
      </w:r>
      <w:r w:rsidRPr="005351B6">
        <w:tab/>
      </w:r>
      <w:r w:rsidRPr="005351B6">
        <w:rPr>
          <w:b/>
          <w:bCs/>
        </w:rPr>
        <w:t>Recomendación UIT-T G.</w:t>
      </w:r>
      <w:r>
        <w:rPr>
          <w:b/>
          <w:bCs/>
        </w:rPr>
        <w:t>9901 (revisada)</w:t>
      </w:r>
      <w:r w:rsidRPr="005351B6">
        <w:t xml:space="preserve">, </w:t>
      </w:r>
      <w:r w:rsidRPr="0074517B">
        <w:rPr>
          <w:i/>
          <w:iCs/>
        </w:rPr>
        <w:t>Transceptores de comunicación por la línea eléctrica de banda estrecha con modulación por división de frecuencia ortogonal (OFDM) – Especificación de la densidad espectral de potencia</w:t>
      </w:r>
      <w:r w:rsidRPr="005351B6">
        <w:t>.</w:t>
      </w:r>
    </w:p>
    <w:p w:rsidR="00C34772" w:rsidRDefault="00C34772" w:rsidP="00DF6229">
      <w:r>
        <w:rPr>
          <w:bCs/>
        </w:rPr>
        <w:t>3</w:t>
      </w:r>
      <w:r>
        <w:tab/>
        <w:t>Puede accederse en línea a la información disponible sobre patentes a través del sitio web del UIT</w:t>
      </w:r>
      <w:r w:rsidR="00DF6229">
        <w:t>-</w:t>
      </w:r>
      <w:r>
        <w:t>T.</w:t>
      </w:r>
    </w:p>
    <w:p w:rsidR="00C34772" w:rsidRDefault="00C34772" w:rsidP="00C76068">
      <w:r>
        <w:t>4</w:t>
      </w:r>
      <w:r>
        <w:tab/>
      </w:r>
      <w:r w:rsidR="00C76068">
        <w:t>L</w:t>
      </w:r>
      <w:r>
        <w:t xml:space="preserve">os textos de las </w:t>
      </w:r>
      <w:r w:rsidR="00E7238F">
        <w:t>Recomendaciones</w:t>
      </w:r>
      <w:r>
        <w:t xml:space="preserve"> </w:t>
      </w:r>
      <w:proofErr w:type="spellStart"/>
      <w:r>
        <w:t>prepublicadas</w:t>
      </w:r>
      <w:proofErr w:type="spellEnd"/>
      <w:r>
        <w:t xml:space="preserve"> pronto estarán disponibles en el sitio web del UIT-T.</w:t>
      </w:r>
    </w:p>
    <w:p w:rsidR="00C34772" w:rsidRDefault="00C34772" w:rsidP="00E7238F">
      <w:r>
        <w:t>5</w:t>
      </w:r>
      <w:r>
        <w:tab/>
        <w:t xml:space="preserve">La UIT publicará lo antes posible los textos de estas </w:t>
      </w:r>
      <w:r w:rsidR="00E7238F">
        <w:t>Recomendaciones</w:t>
      </w:r>
      <w:r>
        <w:t>.</w:t>
      </w:r>
    </w:p>
    <w:p w:rsidR="00C34772" w:rsidRDefault="00C34772" w:rsidP="00766C24">
      <w:r>
        <w:t>Le saluda muy atentamente</w:t>
      </w:r>
      <w:r w:rsidR="00766C24">
        <w:t>.</w:t>
      </w:r>
    </w:p>
    <w:p w:rsidR="00C34772" w:rsidRDefault="00C34772" w:rsidP="00303D62"/>
    <w:p w:rsidR="00DF6229" w:rsidRDefault="00DF6229" w:rsidP="00303D62"/>
    <w:p w:rsidR="00401C20" w:rsidRPr="00CD591A" w:rsidRDefault="00C34772" w:rsidP="00CD591A">
      <w:r w:rsidRPr="00CA080F">
        <w:t>Malcolm Johnson</w:t>
      </w:r>
      <w:r>
        <w:br/>
        <w:t>Director de la Oficina de</w:t>
      </w:r>
      <w:r>
        <w:br/>
        <w:t>Normalización de las Telecomunicaciones</w:t>
      </w:r>
    </w:p>
    <w:sectPr w:rsidR="00401C20" w:rsidRPr="00CD591A" w:rsidSect="00C72F37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8F" w:rsidRDefault="00E7238F">
      <w:r>
        <w:separator/>
      </w:r>
    </w:p>
  </w:endnote>
  <w:endnote w:type="continuationSeparator" w:id="0">
    <w:p w:rsidR="00E7238F" w:rsidRDefault="00E7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8F" w:rsidRPr="00EC1E1D" w:rsidRDefault="00F92420" w:rsidP="00303D62">
    <w:pPr>
      <w:pStyle w:val="Footer"/>
      <w:rPr>
        <w:lang w:val="fr-CH"/>
      </w:rPr>
    </w:pPr>
    <w:r>
      <w:fldChar w:fldCharType="begin"/>
    </w:r>
    <w:r w:rsidRPr="00EC1E1D">
      <w:rPr>
        <w:lang w:val="fr-CH"/>
      </w:rPr>
      <w:instrText xml:space="preserve"> FILENAME \p  \* MERGEFORMAT </w:instrText>
    </w:r>
    <w:r>
      <w:fldChar w:fldCharType="separate"/>
    </w:r>
    <w:r w:rsidR="00EC1E1D" w:rsidRPr="00EC1E1D">
      <w:rPr>
        <w:noProof/>
        <w:sz w:val="16"/>
        <w:szCs w:val="16"/>
        <w:lang w:val="fr-CH"/>
      </w:rPr>
      <w:t>P:\ESP\ITU-T\BUREAU\CIRC\000\096S.docx</w:t>
    </w:r>
    <w:r>
      <w:rPr>
        <w:noProof/>
        <w:sz w:val="16"/>
        <w:szCs w:val="16"/>
        <w:lang w:val="fr-CH"/>
      </w:rPr>
      <w:fldChar w:fldCharType="end"/>
    </w:r>
    <w:r w:rsidR="00E7238F" w:rsidRPr="00EC1E1D">
      <w:rPr>
        <w:noProof/>
        <w:sz w:val="16"/>
        <w:szCs w:val="16"/>
        <w:lang w:val="fr-CH"/>
      </w:rPr>
      <w:t xml:space="preserve"> (305381)</w:t>
    </w:r>
    <w:r w:rsidR="00E7238F" w:rsidRPr="00EC1E1D">
      <w:rPr>
        <w:sz w:val="16"/>
        <w:szCs w:val="16"/>
        <w:lang w:val="fr-CH"/>
      </w:rPr>
      <w:tab/>
    </w:r>
    <w:r w:rsidR="00E7238F" w:rsidRPr="00303D62">
      <w:rPr>
        <w:sz w:val="16"/>
        <w:szCs w:val="16"/>
      </w:rPr>
      <w:fldChar w:fldCharType="begin"/>
    </w:r>
    <w:r w:rsidR="00E7238F" w:rsidRPr="00303D62">
      <w:rPr>
        <w:sz w:val="16"/>
        <w:szCs w:val="16"/>
      </w:rPr>
      <w:instrText xml:space="preserve"> SAVEDATE \@ DD.MM.YY </w:instrText>
    </w:r>
    <w:r w:rsidR="00E7238F" w:rsidRPr="00303D62">
      <w:rPr>
        <w:sz w:val="16"/>
        <w:szCs w:val="16"/>
      </w:rPr>
      <w:fldChar w:fldCharType="separate"/>
    </w:r>
    <w:r w:rsidR="00D44D14">
      <w:rPr>
        <w:noProof/>
        <w:sz w:val="16"/>
        <w:szCs w:val="16"/>
      </w:rPr>
      <w:t>25.04.14</w:t>
    </w:r>
    <w:r w:rsidR="00E7238F" w:rsidRPr="00303D62">
      <w:rPr>
        <w:sz w:val="16"/>
        <w:szCs w:val="16"/>
      </w:rPr>
      <w:fldChar w:fldCharType="end"/>
    </w:r>
    <w:r w:rsidR="00E7238F" w:rsidRPr="00EC1E1D">
      <w:rPr>
        <w:sz w:val="16"/>
        <w:szCs w:val="16"/>
        <w:lang w:val="fr-CH"/>
      </w:rPr>
      <w:tab/>
    </w:r>
    <w:r w:rsidR="00E7238F" w:rsidRPr="00303D62">
      <w:rPr>
        <w:sz w:val="16"/>
        <w:szCs w:val="16"/>
      </w:rPr>
      <w:fldChar w:fldCharType="begin"/>
    </w:r>
    <w:r w:rsidR="00E7238F" w:rsidRPr="00303D62">
      <w:rPr>
        <w:sz w:val="16"/>
        <w:szCs w:val="16"/>
      </w:rPr>
      <w:instrText xml:space="preserve"> PRINTDATE \@ DD.MM.YY </w:instrText>
    </w:r>
    <w:r w:rsidR="00E7238F" w:rsidRPr="00303D62">
      <w:rPr>
        <w:sz w:val="16"/>
        <w:szCs w:val="16"/>
      </w:rPr>
      <w:fldChar w:fldCharType="separate"/>
    </w:r>
    <w:r w:rsidR="00EC1E1D">
      <w:rPr>
        <w:noProof/>
        <w:sz w:val="16"/>
        <w:szCs w:val="16"/>
      </w:rPr>
      <w:t>17.04.14</w:t>
    </w:r>
    <w:r w:rsidR="00E7238F" w:rsidRPr="00303D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E7238F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7238F" w:rsidRDefault="00E7238F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7238F" w:rsidRDefault="00E7238F" w:rsidP="00F92420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7238F" w:rsidRDefault="00E7238F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7238F" w:rsidRDefault="00E7238F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E7238F">
      <w:tc>
        <w:tcPr>
          <w:tcW w:w="1985" w:type="dxa"/>
        </w:tcPr>
        <w:p w:rsidR="00E7238F" w:rsidRDefault="00E7238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E7238F" w:rsidRDefault="00E7238F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E7238F" w:rsidRDefault="00E7238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E7238F" w:rsidRDefault="00E7238F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E7238F">
      <w:tc>
        <w:tcPr>
          <w:tcW w:w="1985" w:type="dxa"/>
        </w:tcPr>
        <w:p w:rsidR="00E7238F" w:rsidRDefault="00E7238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E7238F" w:rsidRDefault="00E7238F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E7238F" w:rsidRDefault="00E7238F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E7238F" w:rsidRDefault="00E7238F">
          <w:pPr>
            <w:pStyle w:val="FirstFooter"/>
            <w:rPr>
              <w:rFonts w:ascii="Futura Lt BT" w:hAnsi="Futura Lt BT"/>
            </w:rPr>
          </w:pPr>
        </w:p>
      </w:tc>
    </w:tr>
  </w:tbl>
  <w:p w:rsidR="00F92420" w:rsidRDefault="00F92420" w:rsidP="00C76068">
    <w:pPr>
      <w:pStyle w:val="Footer"/>
      <w:spacing w:before="60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8F" w:rsidRDefault="00E7238F">
      <w:r>
        <w:t>____________________</w:t>
      </w:r>
    </w:p>
  </w:footnote>
  <w:footnote w:type="continuationSeparator" w:id="0">
    <w:p w:rsidR="00E7238F" w:rsidRDefault="00E7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8F" w:rsidRPr="00303D62" w:rsidRDefault="00E7238F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EC1E1D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7610C"/>
    <w:rsid w:val="000C382F"/>
    <w:rsid w:val="001173CC"/>
    <w:rsid w:val="001A54CC"/>
    <w:rsid w:val="00257FB4"/>
    <w:rsid w:val="00303D62"/>
    <w:rsid w:val="00335367"/>
    <w:rsid w:val="00370C2D"/>
    <w:rsid w:val="0038771E"/>
    <w:rsid w:val="003D1E8D"/>
    <w:rsid w:val="003D673B"/>
    <w:rsid w:val="003F2855"/>
    <w:rsid w:val="00401C20"/>
    <w:rsid w:val="004C4144"/>
    <w:rsid w:val="006969B4"/>
    <w:rsid w:val="006F44CD"/>
    <w:rsid w:val="0074517B"/>
    <w:rsid w:val="00766C24"/>
    <w:rsid w:val="00781E2A"/>
    <w:rsid w:val="007A646B"/>
    <w:rsid w:val="008258C2"/>
    <w:rsid w:val="008505BD"/>
    <w:rsid w:val="00850C78"/>
    <w:rsid w:val="008C17AD"/>
    <w:rsid w:val="008D02CD"/>
    <w:rsid w:val="0095172A"/>
    <w:rsid w:val="00A54E47"/>
    <w:rsid w:val="00AA46C8"/>
    <w:rsid w:val="00AB62D1"/>
    <w:rsid w:val="00AE7093"/>
    <w:rsid w:val="00B422BC"/>
    <w:rsid w:val="00B43F77"/>
    <w:rsid w:val="00B95F0A"/>
    <w:rsid w:val="00B96180"/>
    <w:rsid w:val="00C17AC0"/>
    <w:rsid w:val="00C34772"/>
    <w:rsid w:val="00C72F37"/>
    <w:rsid w:val="00C76068"/>
    <w:rsid w:val="00CD591A"/>
    <w:rsid w:val="00CD783E"/>
    <w:rsid w:val="00D44D14"/>
    <w:rsid w:val="00D81346"/>
    <w:rsid w:val="00D90DA3"/>
    <w:rsid w:val="00DD03B8"/>
    <w:rsid w:val="00DD77C9"/>
    <w:rsid w:val="00DF6229"/>
    <w:rsid w:val="00E7238F"/>
    <w:rsid w:val="00E756CB"/>
    <w:rsid w:val="00E839B0"/>
    <w:rsid w:val="00E9195D"/>
    <w:rsid w:val="00E92C09"/>
    <w:rsid w:val="00EC1E1D"/>
    <w:rsid w:val="00F6461F"/>
    <w:rsid w:val="00F92420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A64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46B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A64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46B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D030-5CD8-4E3C-A359-8BD51825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1905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2014-04-17T13:14:00Z</cp:lastPrinted>
  <dcterms:created xsi:type="dcterms:W3CDTF">2014-04-28T12:10:00Z</dcterms:created>
  <dcterms:modified xsi:type="dcterms:W3CDTF">2014-04-28T12:10:00Z</dcterms:modified>
</cp:coreProperties>
</file>