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2B237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0" w:name="ddate"/>
      <w:bookmarkEnd w:id="0"/>
      <w:r w:rsidR="002B2379">
        <w:t>25</w:t>
      </w:r>
      <w:r w:rsidR="00010000">
        <w:t xml:space="preserve"> de </w:t>
      </w:r>
      <w:r w:rsidR="002B2379">
        <w:t>febrero</w:t>
      </w:r>
      <w:r w:rsidR="00010000">
        <w:t xml:space="preserve"> de 201</w:t>
      </w:r>
      <w:r w:rsidR="002B2379">
        <w:t>4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E633A0" w:rsidRDefault="00C34772" w:rsidP="002B2379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2B2379">
              <w:rPr>
                <w:b/>
                <w:lang w:val="en-US"/>
              </w:rPr>
              <w:t>84</w:t>
            </w:r>
          </w:p>
          <w:p w:rsidR="00C34772" w:rsidRDefault="00C34772" w:rsidP="0001000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TSB Workshops/</w:t>
            </w:r>
            <w:r w:rsidR="00010000">
              <w:rPr>
                <w:lang w:val="en-US"/>
              </w:rPr>
              <w:t>A</w:t>
            </w:r>
            <w:r>
              <w:rPr>
                <w:lang w:val="en-US"/>
              </w:rPr>
              <w:t>.</w:t>
            </w:r>
            <w:r w:rsidR="00010000">
              <w:rPr>
                <w:lang w:val="en-US"/>
              </w:rPr>
              <w:t>N</w:t>
            </w:r>
            <w:r>
              <w:rPr>
                <w:lang w:val="en-US"/>
              </w:rPr>
              <w:t>.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Default="00C34772" w:rsidP="002B2379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5820FB">
              <w:t xml:space="preserve"> 63</w:t>
            </w:r>
            <w:r w:rsidR="002B2379">
              <w:t>56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701AB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C34772" w:rsidRPr="00E25A06">
                <w:rPr>
                  <w:rStyle w:val="Hyperlink"/>
                </w:rPr>
                <w:t>tsbworkshops@itu.int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Pr="003D16F1" w:rsidRDefault="00C34772" w:rsidP="00452EA4">
            <w:pPr>
              <w:tabs>
                <w:tab w:val="left" w:pos="4111"/>
              </w:tabs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01000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010000">
              <w:t xml:space="preserve"> </w:t>
            </w:r>
            <w:r w:rsidRPr="003D16F1">
              <w:t>l</w:t>
            </w:r>
            <w:r w:rsidR="00010000">
              <w:t>os</w:t>
            </w:r>
            <w:r w:rsidRPr="003D16F1">
              <w:t xml:space="preserve"> Presidente</w:t>
            </w:r>
            <w:r w:rsidR="00010000">
              <w:t>s</w:t>
            </w:r>
            <w:r w:rsidRPr="003D16F1">
              <w:t xml:space="preserve"> y Vicepresidentes de la</w:t>
            </w:r>
            <w:r w:rsidR="00010000">
              <w:t>s</w:t>
            </w:r>
            <w:r w:rsidRPr="003D16F1">
              <w:t xml:space="preserve"> </w:t>
            </w:r>
            <w:r w:rsidR="00010000">
              <w:t>Comisiones de Estudio</w:t>
            </w:r>
            <w:r>
              <w:t xml:space="preserve"> del UIT-T</w:t>
            </w:r>
            <w:r w:rsidRPr="003D16F1"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Al Director de la Oficina de Radiocomunicaciones</w:t>
            </w:r>
            <w:r w:rsidR="00104846">
              <w:t>;</w:t>
            </w:r>
          </w:p>
          <w:p w:rsidR="00010000" w:rsidRDefault="00010000" w:rsidP="002B23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010000">
              <w:t>-</w:t>
            </w:r>
            <w:r w:rsidRPr="00010000">
              <w:tab/>
              <w:t xml:space="preserve">Al Director de la Oficina </w:t>
            </w:r>
            <w:r>
              <w:t xml:space="preserve">Regional de la UIT para </w:t>
            </w:r>
            <w:r w:rsidR="002B2379">
              <w:t>África</w:t>
            </w:r>
            <w:r>
              <w:t xml:space="preserve">, </w:t>
            </w:r>
            <w:r w:rsidR="002B2379">
              <w:t>Addis Abeba</w:t>
            </w:r>
            <w:r w:rsidR="00104846">
              <w:t>;</w:t>
            </w:r>
            <w:r w:rsidRPr="00010000">
              <w:t xml:space="preserve"> </w:t>
            </w:r>
          </w:p>
          <w:p w:rsidR="00010000" w:rsidRDefault="00010000" w:rsidP="002B23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010000">
              <w:t>-</w:t>
            </w:r>
            <w:r w:rsidRPr="00010000">
              <w:tab/>
              <w:t xml:space="preserve">Al </w:t>
            </w:r>
            <w:r>
              <w:t xml:space="preserve">Jefe </w:t>
            </w:r>
            <w:r w:rsidRPr="00010000">
              <w:t xml:space="preserve">de la Oficina de </w:t>
            </w:r>
            <w:r>
              <w:t xml:space="preserve">Zona de la UIT, </w:t>
            </w:r>
            <w:r w:rsidR="002B2379">
              <w:t>Harare</w:t>
            </w:r>
            <w:r>
              <w:t xml:space="preserve">, </w:t>
            </w:r>
            <w:proofErr w:type="spellStart"/>
            <w:r w:rsidR="002B2379">
              <w:t>Zimbabwe</w:t>
            </w:r>
            <w:proofErr w:type="spellEnd"/>
            <w:r w:rsidR="00104846">
              <w:t>;</w:t>
            </w:r>
          </w:p>
          <w:p w:rsidR="00010000" w:rsidRPr="003D16F1" w:rsidRDefault="00010000" w:rsidP="002B23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010000">
              <w:t>-</w:t>
            </w:r>
            <w:r w:rsidRPr="00010000">
              <w:tab/>
              <w:t>A</w:t>
            </w:r>
            <w:r>
              <w:t xml:space="preserve"> la Misión Permanente de </w:t>
            </w:r>
            <w:r w:rsidR="002B2379">
              <w:t>Mozambique</w:t>
            </w:r>
            <w:r>
              <w:t xml:space="preserve"> en Suiza</w:t>
            </w:r>
            <w:r w:rsidRPr="00010000">
              <w:t xml:space="preserve"> </w:t>
            </w:r>
          </w:p>
        </w:tc>
      </w:tr>
    </w:tbl>
    <w:p w:rsidR="00C34772" w:rsidRDefault="00C34772" w:rsidP="00303D62"/>
    <w:p w:rsidR="006D6A3C" w:rsidRPr="003D16F1" w:rsidRDefault="006D6A3C" w:rsidP="00303D62"/>
    <w:tbl>
      <w:tblPr>
        <w:tblW w:w="101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9097"/>
      </w:tblGrid>
      <w:tr w:rsidR="00C34772" w:rsidRPr="004639F3" w:rsidTr="006D6A3C">
        <w:trPr>
          <w:cantSplit/>
          <w:trHeight w:val="978"/>
        </w:trPr>
        <w:tc>
          <w:tcPr>
            <w:tcW w:w="1051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9097" w:type="dxa"/>
          </w:tcPr>
          <w:p w:rsidR="00C34772" w:rsidRPr="004639F3" w:rsidRDefault="00C34772" w:rsidP="00AC28E7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4639F3">
              <w:rPr>
                <w:b/>
              </w:rPr>
              <w:t xml:space="preserve">Taller </w:t>
            </w:r>
            <w:r w:rsidR="005C7716">
              <w:rPr>
                <w:b/>
              </w:rPr>
              <w:t xml:space="preserve">de la UIT </w:t>
            </w:r>
            <w:r w:rsidRPr="004639F3">
              <w:rPr>
                <w:b/>
              </w:rPr>
              <w:t xml:space="preserve">sobre </w:t>
            </w:r>
            <w:r w:rsidR="00094E27">
              <w:rPr>
                <w:b/>
              </w:rPr>
              <w:t>el</w:t>
            </w:r>
            <w:r w:rsidR="005C7716" w:rsidRPr="005C7716">
              <w:rPr>
                <w:b/>
              </w:rPr>
              <w:t xml:space="preserve"> "</w:t>
            </w:r>
            <w:r w:rsidR="00094E27">
              <w:rPr>
                <w:b/>
              </w:rPr>
              <w:t>Control de la calidad de servicio y la calidad de experiencia de los servicios multimedios en las redes de banda ancha/Internet</w:t>
            </w:r>
            <w:r w:rsidR="00AC28E7">
              <w:rPr>
                <w:b/>
              </w:rPr>
              <w:t>"</w:t>
            </w:r>
            <w:r w:rsidR="005C7716">
              <w:rPr>
                <w:b/>
              </w:rPr>
              <w:t xml:space="preserve"> </w:t>
            </w:r>
            <w:r w:rsidR="00094E27">
              <w:rPr>
                <w:b/>
              </w:rPr>
              <w:t>– Maputo (Mozambique)</w:t>
            </w:r>
            <w:r w:rsidR="005C7716">
              <w:rPr>
                <w:b/>
              </w:rPr>
              <w:t xml:space="preserve">, </w:t>
            </w:r>
            <w:r w:rsidR="00094E27">
              <w:rPr>
                <w:b/>
              </w:rPr>
              <w:t>del 14 al 16 de abril</w:t>
            </w:r>
            <w:r w:rsidR="005C7716">
              <w:rPr>
                <w:b/>
              </w:rPr>
              <w:t xml:space="preserve"> de 201</w:t>
            </w:r>
            <w:r w:rsidR="00094E27">
              <w:rPr>
                <w:b/>
              </w:rPr>
              <w:t>4</w:t>
            </w:r>
            <w:r w:rsidR="005C7716">
              <w:rPr>
                <w:b/>
              </w:rPr>
              <w:t>)</w:t>
            </w:r>
          </w:p>
        </w:tc>
      </w:tr>
    </w:tbl>
    <w:p w:rsidR="00DB4398" w:rsidRPr="00DB4398" w:rsidRDefault="00DB4398" w:rsidP="003841FF">
      <w:pPr>
        <w:pStyle w:val="ITUintr"/>
        <w:tabs>
          <w:tab w:val="clear" w:pos="737"/>
          <w:tab w:val="clear" w:pos="1134"/>
          <w:tab w:val="left" w:pos="794"/>
        </w:tabs>
        <w:spacing w:before="0"/>
        <w:ind w:right="92"/>
        <w:rPr>
          <w:sz w:val="16"/>
          <w:szCs w:val="16"/>
        </w:rPr>
      </w:pPr>
    </w:p>
    <w:p w:rsidR="00C34772" w:rsidRPr="00F03976" w:rsidRDefault="00C34772" w:rsidP="003841FF">
      <w:pPr>
        <w:pStyle w:val="ITUintr"/>
        <w:tabs>
          <w:tab w:val="clear" w:pos="737"/>
          <w:tab w:val="clear" w:pos="1134"/>
          <w:tab w:val="left" w:pos="794"/>
        </w:tabs>
        <w:spacing w:before="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</w:t>
      </w:r>
      <w:r w:rsidR="003841FF">
        <w:rPr>
          <w:sz w:val="24"/>
        </w:rPr>
        <w:t>,</w:t>
      </w:r>
    </w:p>
    <w:p w:rsidR="005C7716" w:rsidRDefault="00C34772" w:rsidP="00AC28E7">
      <w:bookmarkStart w:id="2" w:name="lettre"/>
      <w:bookmarkEnd w:id="2"/>
      <w:r w:rsidRPr="003D16F1">
        <w:rPr>
          <w:bCs/>
        </w:rPr>
        <w:t>1</w:t>
      </w:r>
      <w:r w:rsidRPr="003D16F1">
        <w:tab/>
      </w:r>
      <w:r w:rsidR="00094E27">
        <w:t xml:space="preserve">Por amable invitación de </w:t>
      </w:r>
      <w:proofErr w:type="spellStart"/>
      <w:r w:rsidR="00094E27">
        <w:t>Telecomunicações</w:t>
      </w:r>
      <w:proofErr w:type="spellEnd"/>
      <w:r w:rsidR="00094E27">
        <w:t xml:space="preserve"> de </w:t>
      </w:r>
      <w:proofErr w:type="spellStart"/>
      <w:r w:rsidR="00094E27">
        <w:t>Moçambique</w:t>
      </w:r>
      <w:proofErr w:type="spellEnd"/>
      <w:r w:rsidR="00094E27">
        <w:t xml:space="preserve"> (TDM)</w:t>
      </w:r>
      <w:r w:rsidR="00094E27" w:rsidRPr="00094E27">
        <w:t xml:space="preserve"> </w:t>
      </w:r>
      <w:r w:rsidR="00094E27">
        <w:t xml:space="preserve">y la </w:t>
      </w:r>
      <w:r w:rsidR="00094E27" w:rsidRPr="00094E27">
        <w:t>Asociación de Telecomunicaciones del África Meridional (SATA)</w:t>
      </w:r>
      <w:r w:rsidR="00094E27">
        <w:t xml:space="preserve">, la UIT está organizando un </w:t>
      </w:r>
      <w:r w:rsidRPr="003D16F1">
        <w:t xml:space="preserve">taller sobre </w:t>
      </w:r>
      <w:r w:rsidR="005C7716" w:rsidRPr="005C7716">
        <w:t>"</w:t>
      </w:r>
      <w:r w:rsidR="00094E27" w:rsidRPr="00094E27">
        <w:t>Control de la calidad de servicio y la calidad de experiencia de los servicios multimedios en las redes de banda ancha/</w:t>
      </w:r>
      <w:r w:rsidR="001A0354" w:rsidRPr="00094E27">
        <w:t>Internet</w:t>
      </w:r>
      <w:r w:rsidR="00AC28E7" w:rsidRPr="005C7716">
        <w:t>"</w:t>
      </w:r>
      <w:r w:rsidR="00094E27">
        <w:t xml:space="preserve">. Dicho taller tendrá lugar en el Centro de Conferencias de Telecomunicaciones de Maputo (Mozambique), del 14 al 16 de abril de 2014. </w:t>
      </w:r>
    </w:p>
    <w:p w:rsidR="00C34772" w:rsidRPr="003D16F1" w:rsidRDefault="00C34772" w:rsidP="00AC28E7">
      <w:r w:rsidRPr="003D16F1">
        <w:t xml:space="preserve">El </w:t>
      </w:r>
      <w:r w:rsidR="00AC28E7">
        <w:t>t</w:t>
      </w:r>
      <w:r w:rsidRPr="003D16F1">
        <w:t xml:space="preserve">aller comenzará a las </w:t>
      </w:r>
      <w:r w:rsidR="005C7716">
        <w:t>09</w:t>
      </w:r>
      <w:r w:rsidR="00104846">
        <w:t>.</w:t>
      </w:r>
      <w:r w:rsidR="005C7716">
        <w:t>30</w:t>
      </w:r>
      <w:r w:rsidRPr="003D16F1">
        <w:t xml:space="preserve"> horas del primer día. </w:t>
      </w:r>
      <w:r>
        <w:t>La inscripción de los participantes comenzará a las 08.30 horas</w:t>
      </w:r>
      <w:r w:rsidRPr="003D16F1">
        <w:t>.</w:t>
      </w:r>
    </w:p>
    <w:p w:rsidR="00C34772" w:rsidRPr="003D16F1" w:rsidRDefault="00C34772" w:rsidP="00094E27">
      <w:r w:rsidRPr="003D16F1">
        <w:rPr>
          <w:bCs/>
        </w:rPr>
        <w:t>2</w:t>
      </w:r>
      <w:r w:rsidRPr="003D16F1">
        <w:tab/>
        <w:t xml:space="preserve">El </w:t>
      </w:r>
      <w:r w:rsidR="00AC28E7">
        <w:t>t</w:t>
      </w:r>
      <w:r w:rsidRPr="003D16F1">
        <w:t>aller se celebrará en inglés.</w:t>
      </w:r>
    </w:p>
    <w:p w:rsidR="00C34772" w:rsidRDefault="00C34772" w:rsidP="00AC28E7">
      <w:r w:rsidRPr="003D16F1">
        <w:rPr>
          <w:bCs/>
        </w:rPr>
        <w:t>3</w:t>
      </w:r>
      <w:r w:rsidRPr="003D16F1">
        <w:tab/>
        <w:t>La participación está abierta a los Estados Miembros, a los Miembros de Sector</w:t>
      </w:r>
      <w:r>
        <w:t>,</w:t>
      </w:r>
      <w:r w:rsidRPr="003D16F1">
        <w:t xml:space="preserve"> a los Asociados </w:t>
      </w:r>
      <w:r>
        <w:t xml:space="preserve">y a las Instituciones Académicas </w:t>
      </w:r>
      <w:r w:rsidRPr="003D16F1">
        <w:t xml:space="preserve">de la UIT, y a cualquier persona de un país que sea </w:t>
      </w:r>
      <w:r w:rsidR="00AC28E7">
        <w:t>M</w:t>
      </w:r>
      <w:r w:rsidRPr="003D16F1">
        <w:t>iembro de la UIT y desee contribuir a los trabajos.</w:t>
      </w:r>
      <w:r w:rsidR="00B224C1">
        <w:t xml:space="preserve"> </w:t>
      </w:r>
      <w:r w:rsidRPr="003D16F1">
        <w:t>Esto incluye a las personas que también sean miembros de organizaciones nacionales, regionales e internacionales.</w:t>
      </w:r>
      <w:r w:rsidR="00B224C1">
        <w:t xml:space="preserve"> </w:t>
      </w:r>
      <w:r w:rsidRPr="003D16F1">
        <w:t xml:space="preserve">La participación en el </w:t>
      </w:r>
      <w:r w:rsidR="00AC28E7">
        <w:t>t</w:t>
      </w:r>
      <w:r w:rsidRPr="003D16F1">
        <w:t>aller es gratuita.</w:t>
      </w:r>
    </w:p>
    <w:p w:rsidR="0043166F" w:rsidRDefault="00C34772" w:rsidP="00AC28E7">
      <w:r w:rsidRPr="003D16F1">
        <w:t>4</w:t>
      </w:r>
      <w:r w:rsidRPr="003D16F1">
        <w:tab/>
      </w:r>
      <w:r w:rsidR="005C7716">
        <w:t xml:space="preserve">El objetivo fundamental de este </w:t>
      </w:r>
      <w:r w:rsidR="00AC28E7">
        <w:t>t</w:t>
      </w:r>
      <w:r w:rsidR="005C7716">
        <w:t xml:space="preserve">aller es </w:t>
      </w:r>
      <w:r w:rsidR="00094E27">
        <w:t>discutir e intercambiar información acerca de la calidad de servicio (</w:t>
      </w:r>
      <w:proofErr w:type="spellStart"/>
      <w:r w:rsidR="00094E27">
        <w:t>QoS</w:t>
      </w:r>
      <w:proofErr w:type="spellEnd"/>
      <w:r w:rsidR="00094E27">
        <w:t>) y la calidad de experiencia (</w:t>
      </w:r>
      <w:proofErr w:type="spellStart"/>
      <w:r w:rsidR="00094E27">
        <w:t>QoE</w:t>
      </w:r>
      <w:proofErr w:type="spellEnd"/>
      <w:r w:rsidR="00094E27">
        <w:t>) en términos de normalización, prácticas óptimas</w:t>
      </w:r>
      <w:r w:rsidR="0043166F">
        <w:t xml:space="preserve">, teoría de la prestación de </w:t>
      </w:r>
      <w:proofErr w:type="spellStart"/>
      <w:r w:rsidR="0043166F">
        <w:t>QoS</w:t>
      </w:r>
      <w:proofErr w:type="spellEnd"/>
      <w:r w:rsidR="0043166F">
        <w:t>, etc. Los ámbitos tecnológicos abarcados incluyen los servicios multimedios, las redes de acceso de banda ancha/Internet y l</w:t>
      </w:r>
      <w:r w:rsidR="00AC28E7">
        <w:t>as redes principales/medulares.</w:t>
      </w:r>
    </w:p>
    <w:p w:rsidR="0043166F" w:rsidRDefault="0043166F" w:rsidP="0043166F">
      <w:r>
        <w:lastRenderedPageBreak/>
        <w:t>El t</w:t>
      </w:r>
      <w:r w:rsidR="00764E7F">
        <w:t xml:space="preserve">aller reunirá a especialistas </w:t>
      </w:r>
      <w:r>
        <w:t>de los proveedores de servicios, fabricantes y organismos reguladores de países de todo el mundo, así como expertos de Mozambique.</w:t>
      </w:r>
    </w:p>
    <w:p w:rsidR="0043166F" w:rsidRDefault="00764E7F" w:rsidP="0043166F">
      <w:r>
        <w:t>5</w:t>
      </w:r>
      <w:r>
        <w:tab/>
        <w:t xml:space="preserve">En el sitio web del </w:t>
      </w:r>
      <w:r w:rsidR="0043166F">
        <w:t>taller puede encontrarse información detallada sobre el alojamiento en hoteles, el transporte, los requisitos sanitarios y para la obtención del visado:</w:t>
      </w:r>
      <w:r w:rsidR="0043166F" w:rsidRPr="0043166F">
        <w:t xml:space="preserve"> </w:t>
      </w:r>
      <w:hyperlink r:id="rId11" w:history="1">
        <w:r w:rsidR="0043166F" w:rsidRPr="00984182">
          <w:rPr>
            <w:rStyle w:val="Hyperlink"/>
            <w:rFonts w:asciiTheme="majorBidi" w:hAnsiTheme="majorBidi" w:cstheme="majorBidi"/>
            <w:szCs w:val="24"/>
          </w:rPr>
          <w:t>http://www.itu.int/en/ITU-T/Workshops-and-Seminars/qos/201404/Pag</w:t>
        </w:r>
        <w:r w:rsidR="0043166F" w:rsidRPr="00984182">
          <w:rPr>
            <w:rStyle w:val="Hyperlink"/>
            <w:rFonts w:asciiTheme="majorBidi" w:hAnsiTheme="majorBidi" w:cstheme="majorBidi"/>
            <w:szCs w:val="24"/>
          </w:rPr>
          <w:t>e</w:t>
        </w:r>
        <w:r w:rsidR="0043166F" w:rsidRPr="00984182">
          <w:rPr>
            <w:rStyle w:val="Hyperlink"/>
            <w:rFonts w:asciiTheme="majorBidi" w:hAnsiTheme="majorBidi" w:cstheme="majorBidi"/>
            <w:szCs w:val="24"/>
          </w:rPr>
          <w:t>s/default.aspx</w:t>
        </w:r>
      </w:hyperlink>
      <w:r w:rsidR="0043166F">
        <w:t>. En breve podrá consultarse en el mismo sitio web un proyecto de programa del taller.</w:t>
      </w:r>
    </w:p>
    <w:p w:rsidR="006F49D3" w:rsidRDefault="006F49D3" w:rsidP="0043166F">
      <w:r w:rsidRPr="0041420B">
        <w:t>6</w:t>
      </w:r>
      <w:r w:rsidRPr="0041420B">
        <w:tab/>
      </w:r>
      <w:r w:rsidRPr="0072016C">
        <w:rPr>
          <w:b/>
          <w:bCs/>
        </w:rPr>
        <w:t>Becas</w:t>
      </w:r>
      <w:r w:rsidRPr="00CD4450">
        <w:t xml:space="preserve">: </w:t>
      </w:r>
      <w:r w:rsidRPr="0072016C">
        <w:t>Por desgracia, a causa de las restricciones presupuestarias, la UIT no podrá conceder becas.</w:t>
      </w:r>
    </w:p>
    <w:p w:rsidR="006F49D3" w:rsidRPr="0041420B" w:rsidRDefault="0043166F" w:rsidP="0043166F">
      <w:pPr>
        <w:rPr>
          <w:rFonts w:asciiTheme="majorBidi" w:hAnsiTheme="majorBidi" w:cstheme="majorBidi"/>
          <w:szCs w:val="24"/>
        </w:rPr>
      </w:pPr>
      <w:r>
        <w:t>7</w:t>
      </w:r>
      <w:r w:rsidR="006F49D3" w:rsidRPr="0041420B">
        <w:tab/>
      </w:r>
      <w:r w:rsidR="006F49D3" w:rsidRPr="0041420B">
        <w:rPr>
          <w:b/>
          <w:bCs/>
        </w:rPr>
        <w:t>Inscripción</w:t>
      </w:r>
      <w:r w:rsidR="006F49D3" w:rsidRPr="0041420B">
        <w:t xml:space="preserve">: Para que la TSB pueda tomar las disposiciones necesarias sobre la organización del </w:t>
      </w:r>
      <w:r w:rsidR="00104846">
        <w:t>T</w:t>
      </w:r>
      <w:r w:rsidR="006F49D3" w:rsidRPr="0041420B">
        <w:t xml:space="preserve">aller, le agradecería que se inscribiese a la mayor brevedad posible utilizando el formulario en línea: </w:t>
      </w:r>
      <w:hyperlink r:id="rId12" w:history="1">
        <w:r w:rsidRPr="00984182">
          <w:rPr>
            <w:rStyle w:val="Hyperlink"/>
            <w:rFonts w:asciiTheme="majorBidi" w:hAnsiTheme="majorBidi" w:cstheme="majorBidi"/>
            <w:szCs w:val="24"/>
          </w:rPr>
          <w:t>http://www.itu.int/en/ITU-T/Worksho</w:t>
        </w:r>
        <w:r w:rsidRPr="00984182">
          <w:rPr>
            <w:rStyle w:val="Hyperlink"/>
            <w:rFonts w:asciiTheme="majorBidi" w:hAnsiTheme="majorBidi" w:cstheme="majorBidi"/>
            <w:szCs w:val="24"/>
          </w:rPr>
          <w:t>p</w:t>
        </w:r>
        <w:r w:rsidRPr="00984182">
          <w:rPr>
            <w:rStyle w:val="Hyperlink"/>
            <w:rFonts w:asciiTheme="majorBidi" w:hAnsiTheme="majorBidi" w:cstheme="majorBidi"/>
            <w:szCs w:val="24"/>
          </w:rPr>
          <w:t>s-and-Seminars/qos/201404/Pages/default.aspx</w:t>
        </w:r>
      </w:hyperlink>
      <w:r w:rsidR="006F49D3" w:rsidRPr="0041420B">
        <w:t xml:space="preserve"> y </w:t>
      </w:r>
      <w:r w:rsidR="006F49D3" w:rsidRPr="0041420B">
        <w:rPr>
          <w:b/>
        </w:rPr>
        <w:t xml:space="preserve">a más tardar el </w:t>
      </w:r>
      <w:r w:rsidR="006F49D3">
        <w:rPr>
          <w:b/>
        </w:rPr>
        <w:t>7</w:t>
      </w:r>
      <w:r w:rsidR="006F49D3" w:rsidRPr="0041420B">
        <w:rPr>
          <w:b/>
        </w:rPr>
        <w:t xml:space="preserve"> de </w:t>
      </w:r>
      <w:r>
        <w:rPr>
          <w:b/>
        </w:rPr>
        <w:t>abril</w:t>
      </w:r>
      <w:r w:rsidR="006F49D3" w:rsidRPr="0041420B">
        <w:rPr>
          <w:b/>
        </w:rPr>
        <w:t xml:space="preserve"> de 201</w:t>
      </w:r>
      <w:r>
        <w:rPr>
          <w:b/>
        </w:rPr>
        <w:t>4</w:t>
      </w:r>
      <w:r w:rsidR="006F49D3" w:rsidRPr="0041420B">
        <w:rPr>
          <w:b/>
        </w:rPr>
        <w:t xml:space="preserve">. </w:t>
      </w:r>
      <w:r w:rsidR="006F49D3" w:rsidRPr="0041420B">
        <w:rPr>
          <w:b/>
          <w:bCs/>
        </w:rPr>
        <w:t xml:space="preserve">Le ruego que tome nota que la preinscripción de los participantes en los talleres se lleva a cabo exclusivamente </w:t>
      </w:r>
      <w:r w:rsidR="006F49D3" w:rsidRPr="0041420B">
        <w:rPr>
          <w:b/>
          <w:bCs/>
          <w:i/>
          <w:iCs/>
        </w:rPr>
        <w:t>en línea</w:t>
      </w:r>
      <w:r w:rsidR="006F49D3" w:rsidRPr="0041420B">
        <w:rPr>
          <w:rFonts w:asciiTheme="majorBidi" w:hAnsiTheme="majorBidi" w:cstheme="majorBidi"/>
          <w:szCs w:val="24"/>
        </w:rPr>
        <w:t>.</w:t>
      </w:r>
      <w:r w:rsidR="006F49D3">
        <w:rPr>
          <w:rFonts w:asciiTheme="majorBidi" w:hAnsiTheme="majorBidi" w:cstheme="majorBidi"/>
          <w:szCs w:val="24"/>
        </w:rPr>
        <w:t xml:space="preserve"> Los participantes podrán inscribirse </w:t>
      </w:r>
      <w:r w:rsidR="006F49D3" w:rsidRPr="006F49D3">
        <w:rPr>
          <w:rFonts w:asciiTheme="majorBidi" w:hAnsiTheme="majorBidi" w:cstheme="majorBidi"/>
          <w:i/>
          <w:iCs/>
          <w:szCs w:val="24"/>
        </w:rPr>
        <w:t>in situ</w:t>
      </w:r>
      <w:r w:rsidR="006F49D3">
        <w:rPr>
          <w:rFonts w:asciiTheme="majorBidi" w:hAnsiTheme="majorBidi" w:cstheme="majorBidi"/>
          <w:szCs w:val="24"/>
        </w:rPr>
        <w:t xml:space="preserve"> después del 7 de </w:t>
      </w:r>
      <w:r>
        <w:rPr>
          <w:rFonts w:asciiTheme="majorBidi" w:hAnsiTheme="majorBidi" w:cstheme="majorBidi"/>
          <w:szCs w:val="24"/>
        </w:rPr>
        <w:t>abril</w:t>
      </w:r>
      <w:r w:rsidR="006F49D3">
        <w:rPr>
          <w:rFonts w:asciiTheme="majorBidi" w:hAnsiTheme="majorBidi" w:cstheme="majorBidi"/>
          <w:szCs w:val="24"/>
        </w:rPr>
        <w:t xml:space="preserve"> de 201</w:t>
      </w:r>
      <w:r>
        <w:rPr>
          <w:rFonts w:asciiTheme="majorBidi" w:hAnsiTheme="majorBidi" w:cstheme="majorBidi"/>
          <w:szCs w:val="24"/>
        </w:rPr>
        <w:t>4</w:t>
      </w:r>
      <w:r w:rsidR="006F49D3">
        <w:rPr>
          <w:rFonts w:asciiTheme="majorBidi" w:hAnsiTheme="majorBidi" w:cstheme="majorBidi"/>
          <w:szCs w:val="24"/>
        </w:rPr>
        <w:t xml:space="preserve">. </w:t>
      </w:r>
    </w:p>
    <w:p w:rsidR="006F49D3" w:rsidRDefault="0043166F" w:rsidP="0043166F">
      <w:pPr>
        <w:pStyle w:val="BodyText2"/>
        <w:spacing w:before="120"/>
      </w:pPr>
      <w:r>
        <w:t>8</w:t>
      </w:r>
      <w:r w:rsidR="006F49D3" w:rsidRPr="0041420B">
        <w:tab/>
        <w:t xml:space="preserve">Le recordamos que los ciudadanos procedentes de ciertos países necesitan visado para entrar y permanecer en </w:t>
      </w:r>
      <w:r>
        <w:t>Maputo</w:t>
      </w:r>
      <w:r w:rsidR="006F49D3" w:rsidRPr="0041420B">
        <w:t xml:space="preserve">. Ese visado debe solicitarse en la Embajada o Consulado de </w:t>
      </w:r>
      <w:r>
        <w:t>Mozambique</w:t>
      </w:r>
      <w:r w:rsidR="006F49D3" w:rsidRPr="0041420B">
        <w:t xml:space="preserve"> en su país o, en su defecto, en la Embajada o Consulado más próximos a su país de partida. Puede encontrar más información sobre los requisitos para la obtención de visado en la página web del UIT-T: </w:t>
      </w:r>
      <w:hyperlink r:id="rId13" w:history="1">
        <w:r w:rsidRPr="00984182">
          <w:rPr>
            <w:rStyle w:val="Hyperlink"/>
            <w:rFonts w:asciiTheme="majorBidi" w:hAnsiTheme="majorBidi" w:cstheme="majorBidi"/>
            <w:szCs w:val="24"/>
          </w:rPr>
          <w:t>http://www.itu.int/en/ITU-T/</w:t>
        </w:r>
        <w:bookmarkStart w:id="3" w:name="_GoBack"/>
        <w:bookmarkEnd w:id="3"/>
        <w:r w:rsidRPr="00984182">
          <w:rPr>
            <w:rStyle w:val="Hyperlink"/>
            <w:rFonts w:asciiTheme="majorBidi" w:hAnsiTheme="majorBidi" w:cstheme="majorBidi"/>
            <w:szCs w:val="24"/>
          </w:rPr>
          <w:t>W</w:t>
        </w:r>
        <w:r w:rsidRPr="00984182">
          <w:rPr>
            <w:rStyle w:val="Hyperlink"/>
            <w:rFonts w:asciiTheme="majorBidi" w:hAnsiTheme="majorBidi" w:cstheme="majorBidi"/>
            <w:szCs w:val="24"/>
          </w:rPr>
          <w:t>orkshops-and-Seminars/qos/201404/Pages/default.aspx</w:t>
        </w:r>
      </w:hyperlink>
      <w:r w:rsidR="006F49D3" w:rsidRPr="00CD4450">
        <w:t>.</w:t>
      </w:r>
    </w:p>
    <w:p w:rsidR="006F49D3" w:rsidRDefault="006F49D3" w:rsidP="006F49D3">
      <w:pPr>
        <w:pStyle w:val="BodyText2"/>
        <w:spacing w:before="120"/>
      </w:pPr>
    </w:p>
    <w:p w:rsidR="006F49D3" w:rsidRDefault="006F49D3" w:rsidP="006F49D3">
      <w:pPr>
        <w:pStyle w:val="BodyText2"/>
        <w:spacing w:before="120"/>
      </w:pPr>
      <w:r>
        <w:t>Atentamente</w:t>
      </w:r>
      <w:r w:rsidR="00DB4398">
        <w:t>,</w:t>
      </w:r>
    </w:p>
    <w:p w:rsidR="006F49D3" w:rsidRDefault="006F49D3" w:rsidP="006F49D3">
      <w:pPr>
        <w:pStyle w:val="BodyText2"/>
        <w:spacing w:before="120"/>
      </w:pPr>
    </w:p>
    <w:p w:rsidR="006F49D3" w:rsidRDefault="006F49D3" w:rsidP="006F49D3">
      <w:pPr>
        <w:pStyle w:val="BodyText2"/>
        <w:spacing w:before="120"/>
      </w:pPr>
    </w:p>
    <w:p w:rsidR="00473377" w:rsidRDefault="00473377" w:rsidP="006F49D3">
      <w:pPr>
        <w:pStyle w:val="BodyText2"/>
        <w:spacing w:before="120"/>
      </w:pPr>
    </w:p>
    <w:p w:rsidR="006F49D3" w:rsidRDefault="006F49D3" w:rsidP="006F49D3">
      <w:pPr>
        <w:pStyle w:val="BodyText2"/>
        <w:spacing w:before="120"/>
      </w:pPr>
    </w:p>
    <w:p w:rsidR="00AC28E7" w:rsidRDefault="00C34772" w:rsidP="00B9312A">
      <w:pPr>
        <w:pStyle w:val="BodyText2"/>
        <w:spacing w:before="120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p w:rsidR="00B9312A" w:rsidRDefault="00B9312A" w:rsidP="00B9312A">
      <w:pPr>
        <w:pStyle w:val="BodyText2"/>
        <w:spacing w:before="120"/>
      </w:pPr>
    </w:p>
    <w:sectPr w:rsidR="00B9312A" w:rsidSect="007C6FF7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19" w:rsidRDefault="00204019">
      <w:r>
        <w:separator/>
      </w:r>
    </w:p>
  </w:endnote>
  <w:endnote w:type="continuationSeparator" w:id="0">
    <w:p w:rsidR="00204019" w:rsidRDefault="0020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02" w:rsidRPr="00F63C02" w:rsidRDefault="00F63C02" w:rsidP="00F63C02">
    <w:pPr>
      <w:pStyle w:val="Footer"/>
      <w:rPr>
        <w:lang w:val="fr-CH"/>
      </w:rPr>
    </w:pPr>
    <w:r w:rsidRPr="00F63C02">
      <w:rPr>
        <w:lang w:val="fr-CH"/>
      </w:rPr>
      <w:t>ITU-T\BUREAU\CIRC\084</w:t>
    </w:r>
    <w:r>
      <w:rPr>
        <w:lang w:val="fr-CH"/>
      </w:rPr>
      <w:t>S</w:t>
    </w:r>
    <w:r w:rsidRPr="00F63C02">
      <w:rPr>
        <w:lang w:val="fr-CH"/>
      </w:rPr>
      <w:t>.DOC</w:t>
    </w:r>
  </w:p>
  <w:p w:rsidR="00B96AA3" w:rsidRPr="00F63C02" w:rsidRDefault="00B96AA3" w:rsidP="00F63C02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204019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04019" w:rsidRDefault="00204019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04019" w:rsidRDefault="00204019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04019" w:rsidRDefault="00204019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04019" w:rsidRDefault="00204019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</w:r>
          <w:hyperlink r:id="rId1" w:history="1">
            <w:r w:rsidR="00C701AB" w:rsidRPr="009F0391">
              <w:rPr>
                <w:rStyle w:val="Hyperlink"/>
                <w:rFonts w:ascii="Futura Lt BT" w:hAnsi="Futura Lt BT"/>
              </w:rPr>
              <w:t>itumail@itu.in</w:t>
            </w:r>
            <w:r w:rsidR="00C701AB" w:rsidRPr="009F0391">
              <w:rPr>
                <w:rStyle w:val="Hyperlink"/>
                <w:rFonts w:ascii="Futura Lt BT" w:hAnsi="Futura Lt BT"/>
              </w:rPr>
              <w:t>t</w:t>
            </w:r>
          </w:hyperlink>
          <w:r w:rsidR="00C701AB">
            <w:rPr>
              <w:rFonts w:ascii="Futura Lt BT" w:hAnsi="Futura Lt BT"/>
            </w:rPr>
            <w:t xml:space="preserve"> </w:t>
          </w:r>
        </w:p>
      </w:tc>
    </w:tr>
    <w:tr w:rsidR="00204019">
      <w:tc>
        <w:tcPr>
          <w:tcW w:w="1985" w:type="dxa"/>
        </w:tcPr>
        <w:p w:rsidR="00204019" w:rsidRDefault="0020401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204019" w:rsidRDefault="0020401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204019" w:rsidRDefault="0020401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204019" w:rsidRDefault="00204019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2" w:history="1">
            <w:r w:rsidR="00C701AB" w:rsidRPr="009F0391">
              <w:rPr>
                <w:rStyle w:val="Hyperlink"/>
                <w:rFonts w:ascii="Futura Lt BT" w:hAnsi="Futura Lt BT"/>
              </w:rPr>
              <w:t>ww</w:t>
            </w:r>
            <w:r w:rsidR="00C701AB" w:rsidRPr="009F0391">
              <w:rPr>
                <w:rStyle w:val="Hyperlink"/>
                <w:rFonts w:ascii="Futura Lt BT" w:hAnsi="Futura Lt BT"/>
              </w:rPr>
              <w:t>w</w:t>
            </w:r>
            <w:r w:rsidR="00C701AB" w:rsidRPr="009F0391">
              <w:rPr>
                <w:rStyle w:val="Hyperlink"/>
                <w:rFonts w:ascii="Futura Lt BT" w:hAnsi="Futura Lt BT"/>
              </w:rPr>
              <w:t>.itu.int</w:t>
            </w:r>
          </w:hyperlink>
          <w:r w:rsidR="00C701AB">
            <w:rPr>
              <w:rFonts w:ascii="Futura Lt BT" w:hAnsi="Futura Lt BT"/>
            </w:rPr>
            <w:t xml:space="preserve"> </w:t>
          </w:r>
        </w:p>
      </w:tc>
    </w:tr>
    <w:tr w:rsidR="00204019">
      <w:tc>
        <w:tcPr>
          <w:tcW w:w="1985" w:type="dxa"/>
        </w:tcPr>
        <w:p w:rsidR="00204019" w:rsidRDefault="0020401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204019" w:rsidRDefault="0020401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204019" w:rsidRDefault="00204019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204019" w:rsidRDefault="00204019">
          <w:pPr>
            <w:pStyle w:val="FirstFooter"/>
            <w:rPr>
              <w:rFonts w:ascii="Futura Lt BT" w:hAnsi="Futura Lt BT"/>
            </w:rPr>
          </w:pPr>
        </w:p>
      </w:tc>
    </w:tr>
  </w:tbl>
  <w:p w:rsidR="00204019" w:rsidRDefault="00204019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19" w:rsidRDefault="00204019">
      <w:r>
        <w:t>____________________</w:t>
      </w:r>
    </w:p>
  </w:footnote>
  <w:footnote w:type="continuationSeparator" w:id="0">
    <w:p w:rsidR="00204019" w:rsidRDefault="0020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9" w:rsidRPr="00303D62" w:rsidRDefault="00204019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C701AB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10000"/>
    <w:rsid w:val="00094E27"/>
    <w:rsid w:val="000C382F"/>
    <w:rsid w:val="00104846"/>
    <w:rsid w:val="001173CC"/>
    <w:rsid w:val="001A0354"/>
    <w:rsid w:val="001A0613"/>
    <w:rsid w:val="001A54CC"/>
    <w:rsid w:val="00204019"/>
    <w:rsid w:val="00250B32"/>
    <w:rsid w:val="00257FB4"/>
    <w:rsid w:val="00291061"/>
    <w:rsid w:val="00292B86"/>
    <w:rsid w:val="002B2379"/>
    <w:rsid w:val="00303D62"/>
    <w:rsid w:val="00335367"/>
    <w:rsid w:val="00355757"/>
    <w:rsid w:val="00370C2D"/>
    <w:rsid w:val="003841FF"/>
    <w:rsid w:val="003D1E8D"/>
    <w:rsid w:val="003D673B"/>
    <w:rsid w:val="003E6EB9"/>
    <w:rsid w:val="003F2855"/>
    <w:rsid w:val="00401C20"/>
    <w:rsid w:val="0043166F"/>
    <w:rsid w:val="00442D25"/>
    <w:rsid w:val="00452EA4"/>
    <w:rsid w:val="00473377"/>
    <w:rsid w:val="0048425C"/>
    <w:rsid w:val="004C4144"/>
    <w:rsid w:val="005820FB"/>
    <w:rsid w:val="005C7716"/>
    <w:rsid w:val="00615EFA"/>
    <w:rsid w:val="00686885"/>
    <w:rsid w:val="006969B4"/>
    <w:rsid w:val="006D6A3C"/>
    <w:rsid w:val="006F49D3"/>
    <w:rsid w:val="0070407B"/>
    <w:rsid w:val="00707195"/>
    <w:rsid w:val="00764E7F"/>
    <w:rsid w:val="00781E2A"/>
    <w:rsid w:val="007C6FF7"/>
    <w:rsid w:val="007E3BC9"/>
    <w:rsid w:val="00817986"/>
    <w:rsid w:val="00817D75"/>
    <w:rsid w:val="008258C2"/>
    <w:rsid w:val="008505BD"/>
    <w:rsid w:val="00850C78"/>
    <w:rsid w:val="008C17AD"/>
    <w:rsid w:val="008D02CD"/>
    <w:rsid w:val="008E4255"/>
    <w:rsid w:val="0095172A"/>
    <w:rsid w:val="00A171C3"/>
    <w:rsid w:val="00A54E47"/>
    <w:rsid w:val="00AC28E7"/>
    <w:rsid w:val="00AE5B1E"/>
    <w:rsid w:val="00AE7093"/>
    <w:rsid w:val="00B224C1"/>
    <w:rsid w:val="00B422BC"/>
    <w:rsid w:val="00B43F77"/>
    <w:rsid w:val="00B9312A"/>
    <w:rsid w:val="00B95F0A"/>
    <w:rsid w:val="00B96180"/>
    <w:rsid w:val="00B96AA3"/>
    <w:rsid w:val="00BD7CAB"/>
    <w:rsid w:val="00C17AC0"/>
    <w:rsid w:val="00C34772"/>
    <w:rsid w:val="00C42F7E"/>
    <w:rsid w:val="00C701AB"/>
    <w:rsid w:val="00CC67DB"/>
    <w:rsid w:val="00DB4398"/>
    <w:rsid w:val="00DD77C9"/>
    <w:rsid w:val="00DE3633"/>
    <w:rsid w:val="00E30400"/>
    <w:rsid w:val="00E369B1"/>
    <w:rsid w:val="00E839B0"/>
    <w:rsid w:val="00E92C09"/>
    <w:rsid w:val="00ED4A55"/>
    <w:rsid w:val="00F63C02"/>
    <w:rsid w:val="00F6461F"/>
    <w:rsid w:val="00F94031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868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85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C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orkshops-and-Seminars/qos/201404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qos/201404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qos/201404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50B6-66E9-4C5E-980B-14E7746C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</TotalTime>
  <Pages>2</Pages>
  <Words>630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4427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Aveline, Marion</cp:lastModifiedBy>
  <cp:revision>3</cp:revision>
  <cp:lastPrinted>2014-03-12T11:27:00Z</cp:lastPrinted>
  <dcterms:created xsi:type="dcterms:W3CDTF">2014-03-12T12:45:00Z</dcterms:created>
  <dcterms:modified xsi:type="dcterms:W3CDTF">2014-03-12T12:46:00Z</dcterms:modified>
</cp:coreProperties>
</file>