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4E6BD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4E6BD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4E6BD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4E6BD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5B2D60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5B2D60"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 w:rsidR="005B2D60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 w:rsidR="005B2D60"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260"/>
        <w:gridCol w:w="4536"/>
      </w:tblGrid>
      <w:tr w:rsidR="00EE59AB" w:rsidTr="005B2D60">
        <w:trPr>
          <w:cantSplit/>
          <w:trHeight w:val="340"/>
        </w:trPr>
        <w:tc>
          <w:tcPr>
            <w:tcW w:w="1410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260" w:type="dxa"/>
          </w:tcPr>
          <w:p w:rsidR="00EE59AB" w:rsidRDefault="00EE59AB" w:rsidP="005B2D60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5B2D60">
              <w:rPr>
                <w:rFonts w:hint="eastAsia"/>
                <w:b/>
                <w:lang w:eastAsia="zh-CN"/>
              </w:rPr>
              <w:t>67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5B2D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>COM 13/TK</w:t>
            </w:r>
            <w:r>
              <w:rPr>
                <w:b/>
                <w:lang w:eastAsia="zh-CN"/>
              </w:rPr>
              <w:t xml:space="preserve"> 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846F79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846F79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 w:rsidTr="005B2D60">
        <w:trPr>
          <w:cantSplit/>
        </w:trPr>
        <w:tc>
          <w:tcPr>
            <w:tcW w:w="1410" w:type="dxa"/>
          </w:tcPr>
          <w:p w:rsidR="00EE59AB" w:rsidRDefault="00EE59AB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5B2D60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电子邮件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260" w:type="dxa"/>
          </w:tcPr>
          <w:p w:rsidR="00EE59AB" w:rsidRDefault="005B2D60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r>
              <w:rPr>
                <w:lang w:val="en-US"/>
              </w:rPr>
              <w:t>+41 22 730 5126</w:t>
            </w:r>
            <w:r>
              <w:rPr>
                <w:lang w:val="en-US"/>
              </w:rPr>
              <w:br/>
              <w:t>+41 22 730 5853</w:t>
            </w:r>
            <w:r>
              <w:rPr>
                <w:lang w:val="en-US"/>
              </w:rPr>
              <w:br/>
            </w:r>
            <w:hyperlink r:id="rId8" w:history="1">
              <w:r>
                <w:rPr>
                  <w:rStyle w:val="Hyperlink"/>
                  <w:lang w:val="en-US"/>
                </w:rPr>
                <w:t>tsbsg13@itu.int</w:t>
              </w:r>
            </w:hyperlink>
            <w:r>
              <w:rPr>
                <w:lang w:val="en-US"/>
              </w:rPr>
              <w:t xml:space="preserve">  </w:t>
            </w:r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8A399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8A399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5B2D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5B2D60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Default="00EE59AB" w:rsidP="008A399E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8A399E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959" w:type="dxa"/>
          </w:tcPr>
          <w:p w:rsidR="00EE59AB" w:rsidRDefault="00EE59AB" w:rsidP="005B2D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 xml:space="preserve"> ITU-T</w:t>
            </w:r>
            <w:r w:rsidR="005B2D60">
              <w:rPr>
                <w:b/>
              </w:rPr>
              <w:t xml:space="preserve"> Y.2723 </w:t>
            </w:r>
            <w:r w:rsidR="005B2D60">
              <w:rPr>
                <w:rFonts w:hint="eastAsia"/>
                <w:b/>
                <w:lang w:eastAsia="zh-CN"/>
              </w:rPr>
              <w:t>和</w:t>
            </w:r>
            <w:r w:rsidR="005B2D60">
              <w:rPr>
                <w:b/>
              </w:rPr>
              <w:t>Y.2724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>
      <w:pPr>
        <w:spacing w:before="100" w:after="20" w:line="340" w:lineRule="atLeast"/>
        <w:rPr>
          <w:lang w:eastAsia="zh-CN"/>
        </w:rPr>
      </w:pPr>
      <w:bookmarkStart w:id="2" w:name="StartTyping_E"/>
      <w:bookmarkStart w:id="3" w:name="_GoBack"/>
      <w:bookmarkEnd w:id="2"/>
      <w:bookmarkEnd w:id="3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EE59AB" w:rsidRDefault="00EE59AB" w:rsidP="005B2D60">
      <w:pPr>
        <w:spacing w:before="100" w:after="20" w:line="340" w:lineRule="atLeast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5B2D60">
        <w:rPr>
          <w:lang w:eastAsia="zh-CN"/>
        </w:rPr>
        <w:t>2013</w:t>
      </w:r>
      <w:r w:rsidR="005B2D60">
        <w:rPr>
          <w:rFonts w:hint="eastAsia"/>
          <w:lang w:eastAsia="zh-CN"/>
        </w:rPr>
        <w:t>年</w:t>
      </w:r>
      <w:r w:rsidR="005B2D60">
        <w:rPr>
          <w:rFonts w:hint="eastAsia"/>
          <w:lang w:eastAsia="zh-CN"/>
        </w:rPr>
        <w:t>4</w:t>
      </w:r>
      <w:r w:rsidR="005B2D60">
        <w:rPr>
          <w:rFonts w:hint="eastAsia"/>
          <w:lang w:eastAsia="zh-CN"/>
        </w:rPr>
        <w:t>月</w:t>
      </w:r>
      <w:r w:rsidR="005B2D60">
        <w:rPr>
          <w:lang w:eastAsia="zh-CN"/>
        </w:rPr>
        <w:t>2</w:t>
      </w:r>
      <w:r w:rsidR="005B2D60">
        <w:rPr>
          <w:rFonts w:hint="eastAsia"/>
          <w:lang w:eastAsia="zh-CN"/>
        </w:rPr>
        <w:t>9</w:t>
      </w:r>
      <w:r w:rsidR="005B2D60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5B2D60">
        <w:rPr>
          <w:rFonts w:hint="eastAsia"/>
          <w:lang w:eastAsia="zh-CN"/>
        </w:rPr>
        <w:t>第</w:t>
      </w:r>
      <w:r w:rsidR="005B2D60"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5B2D60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5B2D60">
        <w:rPr>
          <w:rFonts w:hint="eastAsia"/>
          <w:lang w:eastAsia="zh-CN"/>
        </w:rPr>
        <w:t>19</w:t>
      </w:r>
      <w:r w:rsidR="005B2D60">
        <w:rPr>
          <w:rFonts w:hint="eastAsia"/>
          <w:lang w:eastAsia="zh-CN"/>
        </w:rPr>
        <w:t>个</w:t>
      </w:r>
      <w:r w:rsidR="00846F79">
        <w:rPr>
          <w:rFonts w:hint="eastAsia"/>
          <w:lang w:eastAsia="zh-CN"/>
        </w:rPr>
        <w:t>成</w:t>
      </w:r>
      <w:r w:rsidR="00BC24E4">
        <w:rPr>
          <w:rFonts w:hint="eastAsia"/>
          <w:lang w:eastAsia="zh-CN"/>
        </w:rPr>
        <w:t>员国已于</w:t>
      </w:r>
      <w:r w:rsidR="005B2D60">
        <w:rPr>
          <w:lang w:eastAsia="zh-CN"/>
        </w:rPr>
        <w:t>2013</w:t>
      </w:r>
      <w:r w:rsidR="005B2D60">
        <w:rPr>
          <w:rFonts w:hint="eastAsia"/>
          <w:lang w:eastAsia="zh-CN"/>
        </w:rPr>
        <w:t>年</w:t>
      </w:r>
      <w:r w:rsidR="005B2D60">
        <w:rPr>
          <w:lang w:eastAsia="zh-CN"/>
        </w:rPr>
        <w:t>11</w:t>
      </w:r>
      <w:r w:rsidR="005B2D60">
        <w:rPr>
          <w:rFonts w:hint="eastAsia"/>
          <w:lang w:eastAsia="zh-CN"/>
        </w:rPr>
        <w:t>月</w:t>
      </w:r>
      <w:r w:rsidR="005B2D60">
        <w:rPr>
          <w:rFonts w:hint="eastAsia"/>
          <w:lang w:eastAsia="zh-CN"/>
        </w:rPr>
        <w:t>15</w:t>
      </w:r>
      <w:r w:rsidR="005B2D60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5B2D60">
        <w:rPr>
          <w:rFonts w:hint="eastAsia"/>
          <w:lang w:eastAsia="zh-CN"/>
        </w:rPr>
        <w:t>两份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EE59AB" w:rsidRDefault="00EE59AB" w:rsidP="005B2D60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</w:t>
      </w:r>
      <w:r w:rsidR="005B2D60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批准</w:t>
      </w:r>
      <w:r w:rsidR="005B2D6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</w:t>
      </w:r>
      <w:r w:rsidR="00B50E4F">
        <w:rPr>
          <w:rFonts w:hint="eastAsia"/>
          <w:lang w:eastAsia="zh-CN"/>
        </w:rPr>
        <w:t>建议书的标题</w:t>
      </w:r>
      <w:r w:rsidR="005B2D60">
        <w:rPr>
          <w:rFonts w:hint="eastAsia"/>
          <w:lang w:eastAsia="zh-CN"/>
        </w:rPr>
        <w:t>为：</w:t>
      </w:r>
    </w:p>
    <w:p w:rsidR="00002BE8" w:rsidRDefault="00002BE8" w:rsidP="00195F62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ITU-T Y.2723 </w:t>
      </w:r>
      <w:r>
        <w:rPr>
          <w:rFonts w:hint="eastAsia"/>
          <w:b/>
          <w:bCs/>
          <w:lang w:eastAsia="zh-CN"/>
        </w:rPr>
        <w:t>建议书：</w:t>
      </w:r>
      <w:r w:rsidR="00195F62">
        <w:rPr>
          <w:rFonts w:hint="eastAsia"/>
          <w:b/>
          <w:bCs/>
          <w:lang w:eastAsia="zh-CN"/>
        </w:rPr>
        <w:t>支持下一代网络中</w:t>
      </w:r>
      <w:r w:rsidR="00CC5C10">
        <w:rPr>
          <w:rFonts w:hint="eastAsia"/>
          <w:b/>
          <w:bCs/>
          <w:lang w:eastAsia="zh-CN"/>
        </w:rPr>
        <w:t>的</w:t>
      </w:r>
      <w:r>
        <w:rPr>
          <w:b/>
          <w:bCs/>
          <w:lang w:eastAsia="zh-CN"/>
        </w:rPr>
        <w:t xml:space="preserve"> OAuth </w:t>
      </w:r>
      <w:r w:rsidR="00195F62">
        <w:rPr>
          <w:rFonts w:hint="eastAsia"/>
          <w:b/>
          <w:bCs/>
          <w:lang w:eastAsia="zh-CN"/>
        </w:rPr>
        <w:t>认证协议</w:t>
      </w:r>
    </w:p>
    <w:p w:rsidR="00002BE8" w:rsidRDefault="00002BE8" w:rsidP="00195F62">
      <w:pPr>
        <w:rPr>
          <w:b/>
          <w:bCs/>
          <w:lang w:eastAsia="zh-CN"/>
        </w:rPr>
      </w:pPr>
      <w:r>
        <w:rPr>
          <w:b/>
          <w:bCs/>
          <w:lang w:eastAsia="zh-CN"/>
        </w:rPr>
        <w:t>ITU-T Y.2724</w:t>
      </w:r>
      <w:r>
        <w:rPr>
          <w:rFonts w:hint="eastAsia"/>
          <w:b/>
          <w:bCs/>
          <w:lang w:eastAsia="zh-CN"/>
        </w:rPr>
        <w:t>建议书：</w:t>
      </w:r>
      <w:r w:rsidR="00195F62">
        <w:rPr>
          <w:rFonts w:hint="eastAsia"/>
          <w:b/>
          <w:bCs/>
          <w:lang w:eastAsia="zh-CN"/>
        </w:rPr>
        <w:t>支持下一代网络中</w:t>
      </w:r>
      <w:r>
        <w:rPr>
          <w:b/>
          <w:bCs/>
          <w:lang w:eastAsia="zh-CN"/>
        </w:rPr>
        <w:t xml:space="preserve"> OAuth</w:t>
      </w:r>
      <w:r w:rsidR="00195F62">
        <w:rPr>
          <w:rFonts w:hint="eastAsia"/>
          <w:b/>
          <w:bCs/>
          <w:lang w:eastAsia="zh-CN"/>
        </w:rPr>
        <w:t>认证协议和</w:t>
      </w:r>
      <w:r>
        <w:rPr>
          <w:b/>
          <w:bCs/>
          <w:lang w:eastAsia="zh-CN"/>
        </w:rPr>
        <w:t xml:space="preserve"> OpenID </w:t>
      </w:r>
      <w:r w:rsidR="00195F62">
        <w:rPr>
          <w:rFonts w:hint="eastAsia"/>
          <w:b/>
          <w:bCs/>
          <w:lang w:eastAsia="zh-CN"/>
        </w:rPr>
        <w:t>身份认证系统的框架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建议书。</w:t>
      </w:r>
    </w:p>
    <w:p w:rsidR="00EE59AB" w:rsidRDefault="00EE59AB" w:rsidP="00B67F39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B50E4F" w:rsidRPr="00C32E78" w:rsidRDefault="00EE59AB" w:rsidP="00F43AE0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B50E4F" w:rsidRPr="00C32E78">
      <w:footerReference w:type="default" r:id="rId9"/>
      <w:footerReference w:type="first" r:id="rId10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10" w:rsidRDefault="00CC5C10">
      <w:r>
        <w:separator/>
      </w:r>
    </w:p>
  </w:endnote>
  <w:endnote w:type="continuationSeparator" w:id="0">
    <w:p w:rsidR="00CC5C10" w:rsidRDefault="00CC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CC5C10">
      <w:tc>
        <w:tcPr>
          <w:tcW w:w="10149" w:type="dxa"/>
        </w:tcPr>
        <w:p w:rsidR="00CC5C10" w:rsidRDefault="00CC5C10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CC5C10" w:rsidRDefault="00CC5C1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CC5C10" w:rsidRDefault="00CC5C10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CC5C10" w:rsidRDefault="00CC5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10" w:rsidRDefault="00F43AE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C5C10">
      <w:t>P:\TRAD\C\ITU-T\BUREAU\CIRC\000\067C.docx</w:t>
    </w:r>
    <w:r>
      <w:fldChar w:fldCharType="end"/>
    </w:r>
    <w:r w:rsidR="00CC5C10">
      <w:tab/>
    </w:r>
    <w:r w:rsidR="00CC5C10">
      <w:fldChar w:fldCharType="begin"/>
    </w:r>
    <w:r w:rsidR="00CC5C10">
      <w:instrText xml:space="preserve"> savedate \@ dd.MM.yy </w:instrText>
    </w:r>
    <w:r w:rsidR="00CC5C10">
      <w:fldChar w:fldCharType="separate"/>
    </w:r>
    <w:r>
      <w:t>03.12.13</w:t>
    </w:r>
    <w:r w:rsidR="00CC5C10">
      <w:fldChar w:fldCharType="end"/>
    </w:r>
    <w:r w:rsidR="00CC5C10">
      <w:tab/>
    </w:r>
    <w:r w:rsidR="00CC5C10">
      <w:fldChar w:fldCharType="begin"/>
    </w:r>
    <w:r w:rsidR="00CC5C10">
      <w:instrText xml:space="preserve"> printdate \@ dd.MM.yy </w:instrText>
    </w:r>
    <w:r w:rsidR="00CC5C10">
      <w:fldChar w:fldCharType="separate"/>
    </w:r>
    <w:r w:rsidR="00CC5C10">
      <w:t>03.12.13</w:t>
    </w:r>
    <w:r w:rsidR="00CC5C1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10" w:rsidRDefault="00CC5C10">
      <w:r>
        <w:t>____________________</w:t>
      </w:r>
    </w:p>
  </w:footnote>
  <w:footnote w:type="continuationSeparator" w:id="0">
    <w:p w:rsidR="00CC5C10" w:rsidRDefault="00CC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9"/>
    <w:rsid w:val="00002BE8"/>
    <w:rsid w:val="00085F1E"/>
    <w:rsid w:val="00087A44"/>
    <w:rsid w:val="00195F62"/>
    <w:rsid w:val="001C21C8"/>
    <w:rsid w:val="001C7B49"/>
    <w:rsid w:val="003207F4"/>
    <w:rsid w:val="003D5773"/>
    <w:rsid w:val="00460219"/>
    <w:rsid w:val="004A696A"/>
    <w:rsid w:val="004E6BDA"/>
    <w:rsid w:val="005365E4"/>
    <w:rsid w:val="0059425B"/>
    <w:rsid w:val="005B2D60"/>
    <w:rsid w:val="005C6C95"/>
    <w:rsid w:val="00624CB1"/>
    <w:rsid w:val="007367A4"/>
    <w:rsid w:val="007626DE"/>
    <w:rsid w:val="00762E1B"/>
    <w:rsid w:val="00766E19"/>
    <w:rsid w:val="00846F79"/>
    <w:rsid w:val="008847B5"/>
    <w:rsid w:val="008A399E"/>
    <w:rsid w:val="008B575D"/>
    <w:rsid w:val="00921EC6"/>
    <w:rsid w:val="0098410B"/>
    <w:rsid w:val="009963D1"/>
    <w:rsid w:val="00A16D96"/>
    <w:rsid w:val="00A23824"/>
    <w:rsid w:val="00A401AB"/>
    <w:rsid w:val="00A6232A"/>
    <w:rsid w:val="00B50E4F"/>
    <w:rsid w:val="00B67063"/>
    <w:rsid w:val="00B67F39"/>
    <w:rsid w:val="00BB04A8"/>
    <w:rsid w:val="00BB7187"/>
    <w:rsid w:val="00BC24E4"/>
    <w:rsid w:val="00C115D3"/>
    <w:rsid w:val="00C32E78"/>
    <w:rsid w:val="00C62F0D"/>
    <w:rsid w:val="00CC5C10"/>
    <w:rsid w:val="00D534EC"/>
    <w:rsid w:val="00DD7502"/>
    <w:rsid w:val="00DF28C6"/>
    <w:rsid w:val="00E049DE"/>
    <w:rsid w:val="00E669B0"/>
    <w:rsid w:val="00E73313"/>
    <w:rsid w:val="00EE2A77"/>
    <w:rsid w:val="00EE59AB"/>
    <w:rsid w:val="00F218C8"/>
    <w:rsid w:val="00F43AE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70</TotalTime>
  <Pages>1</Pages>
  <Words>365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mchen</dc:creator>
  <cp:lastModifiedBy>yuan</cp:lastModifiedBy>
  <cp:revision>4</cp:revision>
  <cp:lastPrinted>2013-12-03T09:36:00Z</cp:lastPrinted>
  <dcterms:created xsi:type="dcterms:W3CDTF">2013-12-03T08:48:00Z</dcterms:created>
  <dcterms:modified xsi:type="dcterms:W3CDTF">2013-12-03T10:31:00Z</dcterms:modified>
</cp:coreProperties>
</file>