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FD234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FD234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4D276773" wp14:editId="7BB877FF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FD234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FD234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FD234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070F1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070F1F">
        <w:t>16</w:t>
      </w:r>
      <w:r w:rsidR="00F033BE">
        <w:t xml:space="preserve"> de </w:t>
      </w:r>
      <w:r w:rsidR="00070F1F">
        <w:t>septiembre</w:t>
      </w:r>
      <w:r w:rsidR="00F033BE">
        <w:t xml:space="preserve"> de 2013</w:t>
      </w:r>
    </w:p>
    <w:p w:rsidR="00C34772" w:rsidRDefault="00C34772" w:rsidP="00FD234F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FD234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Default="00C34772" w:rsidP="003268A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3268A2">
              <w:rPr>
                <w:b/>
              </w:rPr>
              <w:t>5</w:t>
            </w:r>
            <w:r w:rsidR="00CD7562">
              <w:rPr>
                <w:b/>
              </w:rPr>
              <w:t>3</w:t>
            </w:r>
          </w:p>
          <w:p w:rsidR="00C34772" w:rsidRDefault="00C34772" w:rsidP="00FD234F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F033BE">
              <w:t>17</w:t>
            </w:r>
            <w:r>
              <w:t>/</w:t>
            </w:r>
            <w:r w:rsidR="00F033BE">
              <w:t>MEU</w:t>
            </w:r>
          </w:p>
          <w:p w:rsidR="00C34772" w:rsidRDefault="00C34772" w:rsidP="00FD234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C34772" w:rsidRDefault="00C34772" w:rsidP="00FD23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Default="00C34772" w:rsidP="00FD234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FD234F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C34772" w:rsidRDefault="00C34772" w:rsidP="00FD234F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FD234F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A66ECC">
              <w:t xml:space="preserve"> 5866</w:t>
            </w:r>
            <w:r>
              <w:br/>
              <w:t>+41 22 730 5853</w:t>
            </w:r>
            <w:r>
              <w:br/>
            </w:r>
            <w:hyperlink r:id="rId10" w:history="1">
              <w:r w:rsidR="008572AC" w:rsidRPr="00F03610">
                <w:rPr>
                  <w:rStyle w:val="Hyperlink"/>
                </w:rPr>
                <w:t>tsbsg17@itu.int</w:t>
              </w:r>
            </w:hyperlink>
            <w:r>
              <w:t xml:space="preserve"> </w:t>
            </w:r>
          </w:p>
        </w:tc>
        <w:tc>
          <w:tcPr>
            <w:tcW w:w="5188" w:type="dxa"/>
          </w:tcPr>
          <w:p w:rsidR="00C34772" w:rsidRDefault="00C34772" w:rsidP="00FD234F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FD234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C34772" w:rsidRDefault="00C34772" w:rsidP="00FD234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C34772" w:rsidRDefault="00C34772" w:rsidP="00FD234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>A las Instituciones Académicas del UIT-T;</w:t>
            </w:r>
          </w:p>
          <w:p w:rsidR="00C34772" w:rsidRDefault="00C34772" w:rsidP="00FD234F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 Vicepresidentes de</w:t>
            </w:r>
            <w:r w:rsidR="00A35EAA">
              <w:t xml:space="preserve"> la Comisión de Estudio 17</w:t>
            </w:r>
            <w:r>
              <w:t>;</w:t>
            </w:r>
          </w:p>
          <w:p w:rsidR="00C34772" w:rsidRDefault="00C34772" w:rsidP="00FD234F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FD234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Default="00C34772" w:rsidP="00FD234F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427"/>
      </w:tblGrid>
      <w:tr w:rsidR="00D77561" w:rsidTr="00070F1F">
        <w:trPr>
          <w:cantSplit/>
          <w:trHeight w:val="361"/>
        </w:trPr>
        <w:tc>
          <w:tcPr>
            <w:tcW w:w="822" w:type="dxa"/>
          </w:tcPr>
          <w:p w:rsidR="00C34772" w:rsidRDefault="00C34772" w:rsidP="00FD234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7427" w:type="dxa"/>
          </w:tcPr>
          <w:p w:rsidR="00A35EAA" w:rsidRDefault="00070F1F" w:rsidP="00070F1F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Aprobación de la nueva</w:t>
            </w:r>
            <w:r w:rsidR="00A35EAA">
              <w:rPr>
                <w:b/>
              </w:rPr>
              <w:t xml:space="preserve"> Recomendaci</w:t>
            </w:r>
            <w:r>
              <w:rPr>
                <w:b/>
              </w:rPr>
              <w:t>ón</w:t>
            </w:r>
            <w:r w:rsidR="00C34772">
              <w:rPr>
                <w:b/>
              </w:rPr>
              <w:t xml:space="preserve"> UIT-T </w:t>
            </w:r>
            <w:r w:rsidR="00A35EAA">
              <w:rPr>
                <w:b/>
              </w:rPr>
              <w:t>X.1</w:t>
            </w:r>
            <w:r>
              <w:rPr>
                <w:b/>
              </w:rPr>
              <w:t>255</w:t>
            </w:r>
          </w:p>
        </w:tc>
      </w:tr>
    </w:tbl>
    <w:p w:rsidR="00C34772" w:rsidRDefault="00C34772" w:rsidP="00FD234F"/>
    <w:p w:rsidR="00C34772" w:rsidRDefault="00C34772" w:rsidP="00FD234F">
      <w:r>
        <w:t>Muy Señor mío:</w:t>
      </w:r>
    </w:p>
    <w:p w:rsidR="00C34772" w:rsidRDefault="00C34772" w:rsidP="00503A46">
      <w:pPr>
        <w:ind w:right="-143"/>
      </w:pPr>
      <w:r>
        <w:rPr>
          <w:bCs/>
        </w:rPr>
        <w:t>1</w:t>
      </w:r>
      <w:r>
        <w:tab/>
        <w:t xml:space="preserve">Tras la Circular TSB </w:t>
      </w:r>
      <w:r w:rsidR="00070F1F">
        <w:t>24</w:t>
      </w:r>
      <w:r>
        <w:t xml:space="preserve"> de </w:t>
      </w:r>
      <w:r w:rsidR="00503A46">
        <w:t>3</w:t>
      </w:r>
      <w:r w:rsidR="00A35EAA">
        <w:t xml:space="preserve"> de </w:t>
      </w:r>
      <w:r w:rsidR="00070F1F">
        <w:t>mayo</w:t>
      </w:r>
      <w:r w:rsidR="00A35EAA">
        <w:t xml:space="preserve"> de 201</w:t>
      </w:r>
      <w:r w:rsidR="00070F1F">
        <w:t>3</w:t>
      </w:r>
      <w:r>
        <w:t xml:space="preserve">, tengo el honor de comunicarle que </w:t>
      </w:r>
      <w:r w:rsidR="00A35EAA">
        <w:t>los 2</w:t>
      </w:r>
      <w:r w:rsidR="00070F1F">
        <w:t>2</w:t>
      </w:r>
      <w:r>
        <w:t xml:space="preserve"> Estados Miembros </w:t>
      </w:r>
      <w:r w:rsidR="00A35EAA">
        <w:t>que participaron</w:t>
      </w:r>
      <w:r>
        <w:t xml:space="preserve"> en la última reunión de la Comisión de Estudio </w:t>
      </w:r>
      <w:r w:rsidR="00A35EAA">
        <w:t>17,</w:t>
      </w:r>
      <w:r>
        <w:t xml:space="preserve"> </w:t>
      </w:r>
      <w:r w:rsidR="00A35EAA">
        <w:rPr>
          <w:bCs/>
        </w:rPr>
        <w:t>durante</w:t>
      </w:r>
      <w:r>
        <w:t xml:space="preserve"> su </w:t>
      </w:r>
      <w:r w:rsidR="00503A46">
        <w:t xml:space="preserve">Sesión Plenaria </w:t>
      </w:r>
      <w:r>
        <w:t xml:space="preserve">celebrada el </w:t>
      </w:r>
      <w:r w:rsidR="00070F1F">
        <w:t>4</w:t>
      </w:r>
      <w:r w:rsidR="00A35EAA">
        <w:t xml:space="preserve"> de </w:t>
      </w:r>
      <w:r w:rsidR="00070F1F">
        <w:t>septiembre</w:t>
      </w:r>
      <w:r w:rsidR="00A35EAA">
        <w:t xml:space="preserve"> de 2013:</w:t>
      </w:r>
    </w:p>
    <w:p w:rsidR="00A66ECC" w:rsidRPr="00A35EAA" w:rsidRDefault="00A66ECC" w:rsidP="00503A46">
      <w:r>
        <w:rPr>
          <w:bCs/>
        </w:rPr>
        <w:t>1.1</w:t>
      </w:r>
      <w:r>
        <w:rPr>
          <w:bCs/>
        </w:rPr>
        <w:tab/>
      </w:r>
      <w:r w:rsidR="00A35EAA">
        <w:rPr>
          <w:b/>
        </w:rPr>
        <w:t>aprob</w:t>
      </w:r>
      <w:r w:rsidR="00503A46">
        <w:rPr>
          <w:b/>
        </w:rPr>
        <w:t>aron</w:t>
      </w:r>
      <w:r w:rsidR="00A35EAA">
        <w:rPr>
          <w:b/>
        </w:rPr>
        <w:t xml:space="preserve"> </w:t>
      </w:r>
      <w:r w:rsidR="00070F1F" w:rsidRPr="00503A46">
        <w:rPr>
          <w:bCs/>
        </w:rPr>
        <w:t>el</w:t>
      </w:r>
      <w:r w:rsidR="00A35EAA">
        <w:t xml:space="preserve"> texto de </w:t>
      </w:r>
      <w:r w:rsidR="00070F1F">
        <w:t>un</w:t>
      </w:r>
      <w:r w:rsidR="00A35EAA">
        <w:t xml:space="preserve"> proyecto de nueva</w:t>
      </w:r>
      <w:r w:rsidR="00070F1F">
        <w:t xml:space="preserve"> Recomendación</w:t>
      </w:r>
      <w:r w:rsidR="00A35EAA">
        <w:t xml:space="preserve"> UIT-T.</w:t>
      </w:r>
    </w:p>
    <w:p w:rsidR="00C34772" w:rsidRDefault="00070F1F" w:rsidP="00070F1F">
      <w:r>
        <w:t>El</w:t>
      </w:r>
      <w:r w:rsidR="00A35EAA">
        <w:t xml:space="preserve"> título de esta nueva Recomendaci</w:t>
      </w:r>
      <w:r>
        <w:t>ón</w:t>
      </w:r>
      <w:r w:rsidR="0076769C">
        <w:t xml:space="preserve"> </w:t>
      </w:r>
      <w:r w:rsidR="00C34772">
        <w:t>UIT</w:t>
      </w:r>
      <w:r w:rsidR="00C34772">
        <w:noBreakHyphen/>
        <w:t xml:space="preserve">T </w:t>
      </w:r>
      <w:r w:rsidR="00A35EAA">
        <w:t>que se aprob</w:t>
      </w:r>
      <w:r>
        <w:t>ó es</w:t>
      </w:r>
      <w:r w:rsidR="00A35EAA">
        <w:t xml:space="preserve"> </w:t>
      </w:r>
      <w:r>
        <w:t>el</w:t>
      </w:r>
      <w:r w:rsidR="00A35EAA">
        <w:t xml:space="preserve"> siguiente</w:t>
      </w:r>
      <w:r w:rsidR="00C34772">
        <w:t>:</w:t>
      </w:r>
    </w:p>
    <w:p w:rsidR="00A66ECC" w:rsidRPr="00A66ECC" w:rsidRDefault="00A66ECC" w:rsidP="00503A46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ind w:left="1843" w:hanging="992"/>
        <w:rPr>
          <w:b/>
          <w:bCs/>
        </w:rPr>
      </w:pPr>
      <w:r w:rsidRPr="00A66ECC">
        <w:rPr>
          <w:b/>
          <w:bCs/>
        </w:rPr>
        <w:t>X.1</w:t>
      </w:r>
      <w:r w:rsidR="00503A46">
        <w:rPr>
          <w:b/>
          <w:bCs/>
        </w:rPr>
        <w:t>255</w:t>
      </w:r>
      <w:r w:rsidRPr="00A66ECC">
        <w:rPr>
          <w:b/>
          <w:bCs/>
        </w:rPr>
        <w:tab/>
        <w:t xml:space="preserve">Marco </w:t>
      </w:r>
      <w:r w:rsidR="00070F1F">
        <w:rPr>
          <w:b/>
          <w:bCs/>
        </w:rPr>
        <w:t>para el descubrimiento de la información de gestión de la identidad</w:t>
      </w:r>
    </w:p>
    <w:p w:rsidR="00C34772" w:rsidRDefault="008572AC" w:rsidP="00FD234F">
      <w:r>
        <w:rPr>
          <w:bCs/>
        </w:rPr>
        <w:t>2</w:t>
      </w:r>
      <w:r w:rsidR="00C34772">
        <w:tab/>
        <w:t xml:space="preserve">Puede accederse en línea a la información disponible sobre patentes a través </w:t>
      </w:r>
      <w:r w:rsidR="0076769C">
        <w:t>de la dirección</w:t>
      </w:r>
      <w:r w:rsidR="00C34772">
        <w:t xml:space="preserve"> web del UIT</w:t>
      </w:r>
      <w:r w:rsidR="00C34772">
        <w:noBreakHyphen/>
        <w:t>T.</w:t>
      </w:r>
    </w:p>
    <w:p w:rsidR="00C34772" w:rsidRDefault="008572AC" w:rsidP="00070F1F">
      <w:r>
        <w:t>3</w:t>
      </w:r>
      <w:r w:rsidR="00C34772">
        <w:tab/>
      </w:r>
      <w:r w:rsidR="00070F1F">
        <w:t>El</w:t>
      </w:r>
      <w:r w:rsidR="0076769C">
        <w:t xml:space="preserve"> texto de las Recomendaci</w:t>
      </w:r>
      <w:r w:rsidR="00070F1F">
        <w:t>ón</w:t>
      </w:r>
      <w:r w:rsidR="0076769C">
        <w:t xml:space="preserve"> </w:t>
      </w:r>
      <w:proofErr w:type="spellStart"/>
      <w:r w:rsidR="0076769C">
        <w:t>prepublicad</w:t>
      </w:r>
      <w:r w:rsidR="00070F1F">
        <w:t>o</w:t>
      </w:r>
      <w:proofErr w:type="spellEnd"/>
      <w:r w:rsidR="0076769C">
        <w:t xml:space="preserve"> pronto estará</w:t>
      </w:r>
      <w:r w:rsidR="00503A46">
        <w:t xml:space="preserve"> disponible</w:t>
      </w:r>
      <w:r w:rsidR="0076769C">
        <w:t xml:space="preserve"> en </w:t>
      </w:r>
      <w:r w:rsidR="00C34772">
        <w:t>l</w:t>
      </w:r>
      <w:r w:rsidR="0076769C">
        <w:t>a</w:t>
      </w:r>
      <w:r w:rsidR="00C34772">
        <w:t xml:space="preserve"> </w:t>
      </w:r>
      <w:r w:rsidR="0076769C">
        <w:t>dirección</w:t>
      </w:r>
      <w:r w:rsidR="00C34772">
        <w:t xml:space="preserve"> web del UIT-T.</w:t>
      </w:r>
    </w:p>
    <w:p w:rsidR="00C34772" w:rsidRDefault="008572AC" w:rsidP="00070F1F">
      <w:r>
        <w:t>4</w:t>
      </w:r>
      <w:r w:rsidR="00C34772">
        <w:tab/>
        <w:t xml:space="preserve">La UIT </w:t>
      </w:r>
      <w:r w:rsidR="0076769C">
        <w:t xml:space="preserve">publicará lo antes posible </w:t>
      </w:r>
      <w:r w:rsidR="00070F1F">
        <w:t>el</w:t>
      </w:r>
      <w:r w:rsidR="0076769C">
        <w:t xml:space="preserve"> texto de esta Recomendaci</w:t>
      </w:r>
      <w:r w:rsidR="00070F1F">
        <w:t>ón</w:t>
      </w:r>
      <w:r w:rsidR="00C34772">
        <w:t>.</w:t>
      </w:r>
    </w:p>
    <w:p w:rsidR="00C34772" w:rsidRDefault="00C34772" w:rsidP="00FD234F">
      <w:r>
        <w:t>Le saluda muy atentamente</w:t>
      </w:r>
      <w:r w:rsidR="00766C24">
        <w:t>.</w:t>
      </w:r>
    </w:p>
    <w:p w:rsidR="00401C20" w:rsidRPr="00CD591A" w:rsidRDefault="00C34772" w:rsidP="00FD234F">
      <w:pPr>
        <w:spacing w:before="1440"/>
      </w:pPr>
      <w:r w:rsidRPr="00CA080F">
        <w:t>Malcolm Johnson</w:t>
      </w:r>
      <w:r>
        <w:br/>
        <w:t>Director de la Oficina de</w:t>
      </w:r>
      <w:r>
        <w:br/>
        <w:t>Normalización de las Telecomunicaciones</w:t>
      </w:r>
    </w:p>
    <w:sectPr w:rsidR="00401C20" w:rsidRPr="00CD591A" w:rsidSect="00C72F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CC" w:rsidRDefault="00A66ECC">
      <w:r>
        <w:separator/>
      </w:r>
    </w:p>
  </w:endnote>
  <w:endnote w:type="continuationSeparator" w:id="0">
    <w:p w:rsidR="00A66ECC" w:rsidRDefault="00A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94" w:rsidRDefault="005610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CC" w:rsidRPr="007F7EA4" w:rsidRDefault="007F7EA4" w:rsidP="007F7EA4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sz w:val="16"/>
        <w:lang w:val="fr-CH"/>
      </w:rPr>
    </w:pPr>
    <w:r w:rsidRPr="007F7EA4">
      <w:rPr>
        <w:caps/>
        <w:sz w:val="16"/>
        <w:lang w:val="fr-CH"/>
      </w:rPr>
      <w:t>ITU-T\BUREAU\CIRC\23</w:t>
    </w:r>
    <w:r>
      <w:rPr>
        <w:caps/>
        <w:sz w:val="16"/>
        <w:lang w:val="fr-CH"/>
      </w:rPr>
      <w:t>S</w:t>
    </w:r>
    <w:r w:rsidRPr="007F7EA4">
      <w:rPr>
        <w:caps/>
        <w:sz w:val="16"/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A66ECC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66ECC" w:rsidRDefault="00A66ECC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66ECC" w:rsidRDefault="00A66ECC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66ECC" w:rsidRDefault="00A66ECC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A66ECC" w:rsidRDefault="00A66ECC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A66ECC">
      <w:tc>
        <w:tcPr>
          <w:tcW w:w="1985" w:type="dxa"/>
        </w:tcPr>
        <w:p w:rsidR="00A66ECC" w:rsidRDefault="00A66EC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A66ECC" w:rsidRDefault="00A66EC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A66ECC" w:rsidRDefault="00A66EC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A66ECC" w:rsidRDefault="00A66ECC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A66ECC">
      <w:tc>
        <w:tcPr>
          <w:tcW w:w="1985" w:type="dxa"/>
        </w:tcPr>
        <w:p w:rsidR="00A66ECC" w:rsidRDefault="00A66EC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A66ECC" w:rsidRDefault="00A66EC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A66ECC" w:rsidRDefault="00A66ECC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A66ECC" w:rsidRDefault="00A66ECC">
          <w:pPr>
            <w:pStyle w:val="FirstFooter"/>
            <w:rPr>
              <w:rFonts w:ascii="Futura Lt BT" w:hAnsi="Futura Lt BT"/>
            </w:rPr>
          </w:pPr>
        </w:p>
      </w:tc>
    </w:tr>
  </w:tbl>
  <w:p w:rsidR="00D65C42" w:rsidRPr="00D65C42" w:rsidRDefault="00D65C42" w:rsidP="00561094">
    <w:pPr>
      <w:pStyle w:val="Footer"/>
      <w:spacing w:before="20"/>
      <w:rPr>
        <w:sz w:val="16"/>
        <w:lang w:val="fr-CH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CC" w:rsidRDefault="00A66ECC">
      <w:r>
        <w:t>____________________</w:t>
      </w:r>
    </w:p>
  </w:footnote>
  <w:footnote w:type="continuationSeparator" w:id="0">
    <w:p w:rsidR="00A66ECC" w:rsidRDefault="00A6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94" w:rsidRDefault="00561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2008049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6ECC" w:rsidRPr="00A35EAA" w:rsidRDefault="00A35EAA" w:rsidP="00A35EAA">
        <w:pPr>
          <w:pStyle w:val="Header"/>
          <w:rPr>
            <w:sz w:val="18"/>
            <w:szCs w:val="18"/>
          </w:rPr>
        </w:pPr>
        <w:r w:rsidRPr="00A35EAA">
          <w:rPr>
            <w:sz w:val="18"/>
            <w:szCs w:val="18"/>
          </w:rPr>
          <w:fldChar w:fldCharType="begin"/>
        </w:r>
        <w:r w:rsidRPr="00A35EAA">
          <w:rPr>
            <w:sz w:val="18"/>
            <w:szCs w:val="18"/>
          </w:rPr>
          <w:instrText xml:space="preserve"> PAGE   \* MERGEFORMAT </w:instrText>
        </w:r>
        <w:r w:rsidRPr="00A35EAA">
          <w:rPr>
            <w:sz w:val="18"/>
            <w:szCs w:val="18"/>
          </w:rPr>
          <w:fldChar w:fldCharType="separate"/>
        </w:r>
        <w:r w:rsidR="00070F1F">
          <w:rPr>
            <w:noProof/>
            <w:sz w:val="18"/>
            <w:szCs w:val="18"/>
          </w:rPr>
          <w:t>2</w:t>
        </w:r>
        <w:r w:rsidRPr="00A35EAA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94" w:rsidRDefault="005610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70F1F"/>
    <w:rsid w:val="000C382F"/>
    <w:rsid w:val="001173CC"/>
    <w:rsid w:val="001A54CC"/>
    <w:rsid w:val="00257FB4"/>
    <w:rsid w:val="00303D62"/>
    <w:rsid w:val="003268A2"/>
    <w:rsid w:val="00335367"/>
    <w:rsid w:val="00370C2D"/>
    <w:rsid w:val="003A0256"/>
    <w:rsid w:val="003A6C8D"/>
    <w:rsid w:val="003D1E8D"/>
    <w:rsid w:val="003D673B"/>
    <w:rsid w:val="003F2855"/>
    <w:rsid w:val="00401C20"/>
    <w:rsid w:val="004C4144"/>
    <w:rsid w:val="00503A46"/>
    <w:rsid w:val="00561094"/>
    <w:rsid w:val="006969B4"/>
    <w:rsid w:val="00766C24"/>
    <w:rsid w:val="0076769C"/>
    <w:rsid w:val="00781E2A"/>
    <w:rsid w:val="007F7EA4"/>
    <w:rsid w:val="008258C2"/>
    <w:rsid w:val="008505BD"/>
    <w:rsid w:val="00850C78"/>
    <w:rsid w:val="008572AC"/>
    <w:rsid w:val="008B5C5B"/>
    <w:rsid w:val="008C17AD"/>
    <w:rsid w:val="008D02CD"/>
    <w:rsid w:val="0095172A"/>
    <w:rsid w:val="00A35EAA"/>
    <w:rsid w:val="00A54E47"/>
    <w:rsid w:val="00A66ECC"/>
    <w:rsid w:val="00AA46C8"/>
    <w:rsid w:val="00AE7093"/>
    <w:rsid w:val="00B422BC"/>
    <w:rsid w:val="00B43F77"/>
    <w:rsid w:val="00B95F0A"/>
    <w:rsid w:val="00B96180"/>
    <w:rsid w:val="00C17AC0"/>
    <w:rsid w:val="00C34772"/>
    <w:rsid w:val="00C72F37"/>
    <w:rsid w:val="00CD591A"/>
    <w:rsid w:val="00CD7562"/>
    <w:rsid w:val="00D65C42"/>
    <w:rsid w:val="00D77561"/>
    <w:rsid w:val="00D81346"/>
    <w:rsid w:val="00DD77C9"/>
    <w:rsid w:val="00E16ECC"/>
    <w:rsid w:val="00E839B0"/>
    <w:rsid w:val="00E9195D"/>
    <w:rsid w:val="00E92C09"/>
    <w:rsid w:val="00F033BE"/>
    <w:rsid w:val="00F6461F"/>
    <w:rsid w:val="00FD234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3268A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8A2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3268A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8A2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638C-AC6D-47FE-AF69-6C7B0FCE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1</Pages>
  <Words>249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1531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Lacombe, Odile</cp:lastModifiedBy>
  <cp:revision>3</cp:revision>
  <cp:lastPrinted>2013-09-17T13:59:00Z</cp:lastPrinted>
  <dcterms:created xsi:type="dcterms:W3CDTF">2013-09-23T13:50:00Z</dcterms:created>
  <dcterms:modified xsi:type="dcterms:W3CDTF">2013-09-23T13:50:00Z</dcterms:modified>
</cp:coreProperties>
</file>