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7329D" w:rsidRPr="00C56944" w:rsidTr="00BA465A">
        <w:trPr>
          <w:cantSplit/>
        </w:trPr>
        <w:tc>
          <w:tcPr>
            <w:tcW w:w="680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97329D" w:rsidRPr="00C56944" w:rsidRDefault="00A64098">
            <w:pPr>
              <w:jc w:val="right"/>
              <w:rPr>
                <w:rFonts w:eastAsia="SimSun"/>
                <w:b/>
                <w:bCs/>
                <w:sz w:val="44"/>
                <w:szCs w:val="44"/>
                <w:lang w:eastAsia="zh-CN" w:bidi="ar-EG"/>
              </w:rPr>
            </w:pPr>
            <w:r w:rsidRPr="00A71FE1">
              <w:rPr>
                <w:noProof/>
                <w:rtl/>
                <w:lang w:eastAsia="zh-CN"/>
              </w:rPr>
              <w:drawing>
                <wp:inline distT="0" distB="0" distL="0" distR="0" wp14:anchorId="781638FE" wp14:editId="07955FCA">
                  <wp:extent cx="1821600" cy="716400"/>
                  <wp:effectExtent l="0" t="0" r="762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bl>
    <w:p w:rsidR="00A91246" w:rsidRPr="00BF13C7" w:rsidRDefault="00A91246">
      <w:pPr>
        <w:spacing w:before="0"/>
        <w:rPr>
          <w:sz w:val="14"/>
          <w:szCs w:val="22"/>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Default="00A91246" w:rsidP="00EC27DC">
            <w:pPr>
              <w:tabs>
                <w:tab w:val="left" w:pos="4111"/>
              </w:tabs>
              <w:spacing w:before="20" w:after="60" w:line="300" w:lineRule="exact"/>
              <w:ind w:left="57"/>
              <w:rPr>
                <w:rtl/>
                <w:lang w:bidi="ar-SY"/>
              </w:rPr>
            </w:pPr>
            <w:r>
              <w:rPr>
                <w:rFonts w:hint="cs"/>
                <w:rtl/>
              </w:rPr>
              <w:t xml:space="preserve">جنيف، </w:t>
            </w:r>
            <w:r w:rsidR="00EC27DC">
              <w:rPr>
                <w:lang w:bidi="ar-EG"/>
              </w:rPr>
              <w:t>5</w:t>
            </w:r>
            <w:r w:rsidR="00F53955">
              <w:rPr>
                <w:rFonts w:hint="cs"/>
                <w:rtl/>
                <w:lang w:bidi="ar-EG"/>
              </w:rPr>
              <w:t xml:space="preserve"> </w:t>
            </w:r>
            <w:r w:rsidR="00EC27DC">
              <w:rPr>
                <w:rFonts w:hint="cs"/>
                <w:rtl/>
                <w:lang w:bidi="ar-EG"/>
              </w:rPr>
              <w:t>سبتمبر</w:t>
            </w:r>
            <w:r w:rsidR="00210AEF">
              <w:rPr>
                <w:rFonts w:hint="cs"/>
                <w:rtl/>
                <w:lang w:bidi="ar-EG"/>
              </w:rPr>
              <w:t xml:space="preserve"> </w:t>
            </w:r>
            <w:r w:rsidR="00210AEF">
              <w:rPr>
                <w:lang w:bidi="ar-EG"/>
              </w:rPr>
              <w:t>2013</w:t>
            </w:r>
          </w:p>
        </w:tc>
      </w:tr>
      <w:tr w:rsidR="00A91246" w:rsidRPr="005463F4">
        <w:trPr>
          <w:cantSplit/>
          <w:trHeight w:val="340"/>
        </w:trPr>
        <w:tc>
          <w:tcPr>
            <w:tcW w:w="1533" w:type="dxa"/>
          </w:tcPr>
          <w:p w:rsidR="00A91246" w:rsidRPr="005463F4" w:rsidRDefault="00A91246" w:rsidP="00A64098">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EC27DC">
            <w:pPr>
              <w:tabs>
                <w:tab w:val="left" w:pos="4111"/>
              </w:tabs>
              <w:spacing w:before="20" w:after="60" w:line="300" w:lineRule="exact"/>
              <w:ind w:left="57"/>
              <w:rPr>
                <w:b/>
                <w:rtl/>
                <w:lang w:bidi="ar-EG"/>
              </w:rPr>
            </w:pPr>
            <w:r w:rsidRPr="005463F4">
              <w:rPr>
                <w:b/>
              </w:rPr>
              <w:t>TSB Collective</w:t>
            </w:r>
            <w:r w:rsidR="00836729" w:rsidRPr="005463F4">
              <w:rPr>
                <w:b/>
              </w:rPr>
              <w:t xml:space="preserve"> </w:t>
            </w:r>
            <w:r w:rsidRPr="005463F4">
              <w:rPr>
                <w:b/>
              </w:rPr>
              <w:t xml:space="preserve">letter </w:t>
            </w:r>
            <w:r w:rsidR="00EC27DC">
              <w:rPr>
                <w:b/>
              </w:rPr>
              <w:t>4</w:t>
            </w:r>
            <w:r w:rsidR="00F53955">
              <w:rPr>
                <w:b/>
              </w:rPr>
              <w:t>/</w:t>
            </w:r>
            <w:r w:rsidR="00EC27DC">
              <w:rPr>
                <w:b/>
              </w:rPr>
              <w:t>11</w:t>
            </w:r>
          </w:p>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914998">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EF0ABC" w:rsidP="00F015FA">
            <w:pPr>
              <w:spacing w:before="20" w:after="40" w:line="320" w:lineRule="exact"/>
              <w:ind w:left="57"/>
            </w:pPr>
            <w:r>
              <w:rPr>
                <w:rFonts w:hint="cs"/>
                <w:rtl/>
                <w:lang w:bidi="ar-SY"/>
              </w:rPr>
              <w:t>ال</w:t>
            </w:r>
            <w:r w:rsidR="00A91246" w:rsidRPr="005463F4">
              <w:rPr>
                <w:rFonts w:hint="cs"/>
                <w:rtl/>
                <w:lang w:bidi="ar-SY"/>
              </w:rPr>
              <w:t>هاتف</w:t>
            </w:r>
            <w:r w:rsidR="00A91246" w:rsidRPr="005463F4">
              <w:rPr>
                <w:rFonts w:hint="cs"/>
                <w:rtl/>
              </w:rPr>
              <w:t>:</w:t>
            </w:r>
            <w:r w:rsidR="00F015FA">
              <w:rPr>
                <w:rFonts w:hint="cs"/>
                <w:rtl/>
              </w:rPr>
              <w:br/>
            </w:r>
            <w:r>
              <w:rPr>
                <w:rFonts w:hint="cs"/>
                <w:rtl/>
              </w:rPr>
              <w:t>ال</w:t>
            </w:r>
            <w:r w:rsidR="00A91246" w:rsidRPr="005463F4">
              <w:rPr>
                <w:rFonts w:hint="cs"/>
                <w:rtl/>
              </w:rPr>
              <w:t>فاكس:</w:t>
            </w:r>
            <w:r w:rsidR="00F015FA">
              <w:rPr>
                <w:rFonts w:hint="cs"/>
                <w:rtl/>
              </w:rPr>
              <w:br/>
            </w:r>
            <w:r w:rsidR="00A91246" w:rsidRPr="005463F4">
              <w:rPr>
                <w:rFonts w:hint="cs"/>
                <w:rtl/>
              </w:rPr>
              <w:t>البريد الإلكتروني:</w:t>
            </w:r>
          </w:p>
        </w:tc>
        <w:tc>
          <w:tcPr>
            <w:tcW w:w="3340" w:type="dxa"/>
          </w:tcPr>
          <w:p w:rsidR="00A91246" w:rsidRPr="005463F4" w:rsidRDefault="00A91246" w:rsidP="00F015FA">
            <w:pPr>
              <w:tabs>
                <w:tab w:val="left" w:pos="4111"/>
              </w:tabs>
              <w:spacing w:before="20" w:after="40" w:line="320" w:lineRule="exact"/>
              <w:ind w:left="57" w:right="1720"/>
              <w:jc w:val="right"/>
            </w:pPr>
            <w:r w:rsidRPr="005463F4">
              <w:t>+41</w:t>
            </w:r>
            <w:r w:rsidR="00914998">
              <w:t> </w:t>
            </w:r>
            <w:r w:rsidRPr="005463F4">
              <w:t>22</w:t>
            </w:r>
            <w:r w:rsidR="00914998">
              <w:t> </w:t>
            </w:r>
            <w:r w:rsidRPr="005463F4">
              <w:t>730</w:t>
            </w:r>
            <w:r w:rsidR="00914998">
              <w:t> </w:t>
            </w:r>
            <w:r w:rsidR="00EC27DC">
              <w:t>5858</w:t>
            </w:r>
            <w:r w:rsidR="00F015FA">
              <w:rPr>
                <w:rFonts w:hint="cs"/>
                <w:rtl/>
              </w:rPr>
              <w:br/>
            </w:r>
            <w:r w:rsidRPr="005463F4">
              <w:t>+41</w:t>
            </w:r>
            <w:r w:rsidR="00914998">
              <w:t> </w:t>
            </w:r>
            <w:r w:rsidRPr="005463F4">
              <w:t>22</w:t>
            </w:r>
            <w:r w:rsidR="00914998">
              <w:t> </w:t>
            </w:r>
            <w:r w:rsidRPr="005463F4">
              <w:t>730</w:t>
            </w:r>
            <w:r w:rsidR="00914998">
              <w:t> </w:t>
            </w:r>
            <w:r w:rsidRPr="005463F4">
              <w:t>5853</w:t>
            </w:r>
            <w:r w:rsidR="00F015FA">
              <w:rPr>
                <w:rFonts w:hint="cs"/>
                <w:rtl/>
              </w:rPr>
              <w:br/>
            </w:r>
            <w:hyperlink r:id="rId10" w:history="1">
              <w:r w:rsidR="00EC27DC" w:rsidRPr="00B3256A">
                <w:rPr>
                  <w:rStyle w:val="Hyperlink"/>
                </w:rPr>
                <w:t>tsbsg11@itu.int</w:t>
              </w:r>
            </w:hyperlink>
          </w:p>
        </w:tc>
        <w:tc>
          <w:tcPr>
            <w:tcW w:w="4760" w:type="dxa"/>
          </w:tcPr>
          <w:p w:rsidR="00A91246" w:rsidRPr="005463F4" w:rsidRDefault="00A91246" w:rsidP="00EC27DC">
            <w:pPr>
              <w:tabs>
                <w:tab w:val="left" w:pos="284"/>
                <w:tab w:val="left" w:pos="4111"/>
              </w:tabs>
              <w:spacing w:before="20" w:after="40" w:line="320" w:lineRule="exact"/>
              <w:ind w:left="57"/>
              <w:jc w:val="left"/>
              <w:rPr>
                <w:lang w:bidi="ar-EG"/>
              </w:rPr>
            </w:pPr>
            <w:r w:rsidRPr="005463F4">
              <w:rPr>
                <w:rFonts w:hint="cs"/>
                <w:rtl/>
              </w:rPr>
              <w:t>إلى</w:t>
            </w:r>
            <w:r w:rsidR="00210AEF">
              <w:rPr>
                <w:rFonts w:hint="cs"/>
                <w:rtl/>
              </w:rPr>
              <w:t>:</w:t>
            </w:r>
            <w:r w:rsidR="00210AEF">
              <w:rPr>
                <w:rFonts w:hint="cs"/>
                <w:rtl/>
              </w:rPr>
              <w:br/>
              <w:t>-</w:t>
            </w:r>
            <w:r w:rsidR="00210AEF">
              <w:rPr>
                <w:rtl/>
              </w:rPr>
              <w:tab/>
            </w:r>
            <w:r w:rsidR="00A739E9">
              <w:rPr>
                <w:rFonts w:hint="cs"/>
                <w:rtl/>
              </w:rPr>
              <w:t>إدارات الدول الأعضاء في الاتحاد،</w:t>
            </w:r>
            <w:r w:rsidR="00A739E9">
              <w:rPr>
                <w:rFonts w:hint="cs"/>
                <w:rtl/>
              </w:rPr>
              <w:br/>
              <w:t>-</w:t>
            </w:r>
            <w:r w:rsidR="00A739E9">
              <w:rPr>
                <w:rtl/>
              </w:rPr>
              <w:tab/>
            </w:r>
            <w:r w:rsidR="00A739E9">
              <w:rPr>
                <w:rFonts w:hint="cs"/>
                <w:rtl/>
              </w:rPr>
              <w:t>أعضاء قطاع تقييس الاتصالات،</w:t>
            </w:r>
            <w:r w:rsidR="00A739E9">
              <w:rPr>
                <w:rFonts w:hint="cs"/>
                <w:rtl/>
              </w:rPr>
              <w:br/>
              <w:t>-</w:t>
            </w:r>
            <w:r w:rsidR="00A739E9">
              <w:rPr>
                <w:rtl/>
              </w:rPr>
              <w:tab/>
            </w:r>
            <w:r w:rsidR="00A739E9">
              <w:rPr>
                <w:rFonts w:hint="cs"/>
                <w:rtl/>
              </w:rPr>
              <w:t>المنتسبين إلى قطاع تقييس الاتصالات المشاركين في أعمال</w:t>
            </w:r>
            <w:r w:rsidR="00A739E9">
              <w:rPr>
                <w:rtl/>
              </w:rPr>
              <w:br/>
            </w:r>
            <w:r w:rsidR="00A739E9">
              <w:rPr>
                <w:rtl/>
              </w:rPr>
              <w:tab/>
            </w:r>
            <w:r w:rsidR="00A739E9">
              <w:rPr>
                <w:rFonts w:hint="cs"/>
                <w:rtl/>
              </w:rPr>
              <w:t>لجنة الدراسات </w:t>
            </w:r>
            <w:r w:rsidR="00EC27DC">
              <w:t>11</w:t>
            </w:r>
            <w:r w:rsidR="00A739E9">
              <w:rPr>
                <w:rFonts w:hint="cs"/>
                <w:rtl/>
              </w:rPr>
              <w:t>،</w:t>
            </w:r>
            <w:r w:rsidR="00210AEF">
              <w:rPr>
                <w:rtl/>
              </w:rPr>
              <w:br/>
            </w:r>
            <w:r w:rsidR="00210AEF">
              <w:rPr>
                <w:rFonts w:hint="cs"/>
                <w:rtl/>
              </w:rPr>
              <w:t>-</w:t>
            </w:r>
            <w:r w:rsidR="00210AEF">
              <w:rPr>
                <w:rtl/>
              </w:rPr>
              <w:tab/>
            </w:r>
            <w:r w:rsidR="00A739E9">
              <w:rPr>
                <w:rFonts w:hint="cs"/>
                <w:rtl/>
              </w:rPr>
              <w:t>الهيئات الأكادي</w:t>
            </w:r>
            <w:r w:rsidR="00230D9C">
              <w:rPr>
                <w:rFonts w:hint="cs"/>
                <w:rtl/>
                <w:lang w:bidi="ar-EG"/>
              </w:rPr>
              <w:t>‍</w:t>
            </w:r>
            <w:r w:rsidR="00A739E9">
              <w:rPr>
                <w:rFonts w:hint="cs"/>
                <w:rtl/>
              </w:rPr>
              <w:t>مية ال</w:t>
            </w:r>
            <w:r w:rsidR="00230D9C">
              <w:rPr>
                <w:rFonts w:hint="cs"/>
                <w:rtl/>
              </w:rPr>
              <w:t>‍</w:t>
            </w:r>
            <w:r w:rsidR="00A739E9">
              <w:rPr>
                <w:rFonts w:hint="cs"/>
                <w:rtl/>
              </w:rPr>
              <w:t>منضمة إلى قطاع تقييس الاتصالات</w:t>
            </w:r>
          </w:p>
        </w:tc>
      </w:tr>
    </w:tbl>
    <w:p w:rsidR="00914998" w:rsidRPr="00BF13C7" w:rsidRDefault="00914998" w:rsidP="00BF13C7">
      <w:pPr>
        <w:spacing w:before="0"/>
        <w:rPr>
          <w:sz w:val="14"/>
          <w:szCs w:val="22"/>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914998" w:rsidRPr="005463F4" w:rsidTr="00A64098">
        <w:trPr>
          <w:cantSplit/>
        </w:trPr>
        <w:tc>
          <w:tcPr>
            <w:tcW w:w="1533" w:type="dxa"/>
          </w:tcPr>
          <w:p w:rsidR="00914998" w:rsidRPr="005463F4" w:rsidRDefault="00914998" w:rsidP="005B02D9">
            <w:pPr>
              <w:spacing w:after="120"/>
              <w:ind w:left="57"/>
              <w:rPr>
                <w:rtl/>
                <w:lang w:bidi="ar-SY"/>
              </w:rPr>
            </w:pPr>
            <w:r w:rsidRPr="00EC202F">
              <w:rPr>
                <w:rFonts w:hint="cs"/>
                <w:rtl/>
              </w:rPr>
              <w:t>الموضوع:</w:t>
            </w:r>
          </w:p>
        </w:tc>
        <w:tc>
          <w:tcPr>
            <w:tcW w:w="8100" w:type="dxa"/>
          </w:tcPr>
          <w:p w:rsidR="00914998" w:rsidRPr="00A739E9" w:rsidRDefault="00914998" w:rsidP="00EC27DC">
            <w:pPr>
              <w:tabs>
                <w:tab w:val="left" w:pos="284"/>
                <w:tab w:val="left" w:pos="4111"/>
              </w:tabs>
              <w:spacing w:after="120"/>
              <w:ind w:left="57"/>
              <w:jc w:val="left"/>
              <w:rPr>
                <w:b/>
                <w:bCs/>
                <w:rtl/>
                <w:lang w:bidi="ar-EG"/>
              </w:rPr>
            </w:pPr>
            <w:r w:rsidRPr="00A739E9">
              <w:rPr>
                <w:rFonts w:hint="cs"/>
                <w:b/>
                <w:bCs/>
                <w:sz w:val="24"/>
                <w:szCs w:val="32"/>
                <w:rtl/>
              </w:rPr>
              <w:t>اجتماع فرق</w:t>
            </w:r>
            <w:r w:rsidR="00EC27DC">
              <w:rPr>
                <w:rFonts w:hint="cs"/>
                <w:b/>
                <w:bCs/>
                <w:sz w:val="24"/>
                <w:szCs w:val="32"/>
                <w:rtl/>
              </w:rPr>
              <w:t>ة</w:t>
            </w:r>
            <w:r w:rsidRPr="00A739E9">
              <w:rPr>
                <w:rFonts w:hint="cs"/>
                <w:b/>
                <w:bCs/>
                <w:sz w:val="24"/>
                <w:szCs w:val="32"/>
                <w:rtl/>
              </w:rPr>
              <w:t xml:space="preserve"> العمل </w:t>
            </w:r>
            <w:r w:rsidR="00EC27DC">
              <w:rPr>
                <w:b/>
                <w:bCs/>
                <w:sz w:val="24"/>
                <w:szCs w:val="32"/>
                <w:lang w:bidi="ar-SY"/>
              </w:rPr>
              <w:t>4</w:t>
            </w:r>
            <w:r w:rsidR="00EC27DC">
              <w:rPr>
                <w:rFonts w:hint="cs"/>
                <w:b/>
                <w:bCs/>
                <w:sz w:val="24"/>
                <w:szCs w:val="32"/>
                <w:rtl/>
                <w:lang w:bidi="ar-SY"/>
              </w:rPr>
              <w:t xml:space="preserve"> للجنة الدراسات </w:t>
            </w:r>
            <w:r w:rsidR="00EC27DC">
              <w:rPr>
                <w:b/>
                <w:bCs/>
                <w:sz w:val="24"/>
                <w:szCs w:val="32"/>
                <w:lang w:bidi="ar-SY"/>
              </w:rPr>
              <w:t>11</w:t>
            </w:r>
            <w:r w:rsidR="00A739E9" w:rsidRPr="00A739E9">
              <w:rPr>
                <w:rFonts w:hint="cs"/>
                <w:b/>
                <w:bCs/>
                <w:sz w:val="24"/>
                <w:szCs w:val="32"/>
                <w:rtl/>
              </w:rPr>
              <w:t>؛</w:t>
            </w:r>
            <w:r w:rsidRPr="00A739E9">
              <w:rPr>
                <w:b/>
                <w:bCs/>
                <w:sz w:val="24"/>
                <w:szCs w:val="32"/>
                <w:rtl/>
              </w:rPr>
              <w:br/>
            </w:r>
            <w:r w:rsidRPr="00A739E9">
              <w:rPr>
                <w:rFonts w:hint="cs"/>
                <w:b/>
                <w:bCs/>
                <w:sz w:val="24"/>
                <w:szCs w:val="32"/>
                <w:rtl/>
              </w:rPr>
              <w:t xml:space="preserve">جنيف، </w:t>
            </w:r>
            <w:r w:rsidR="00EC27DC">
              <w:rPr>
                <w:b/>
                <w:bCs/>
                <w:sz w:val="24"/>
                <w:szCs w:val="32"/>
              </w:rPr>
              <w:t>20-14</w:t>
            </w:r>
            <w:r w:rsidRPr="00A739E9">
              <w:rPr>
                <w:rFonts w:hint="cs"/>
                <w:b/>
                <w:bCs/>
                <w:sz w:val="24"/>
                <w:szCs w:val="32"/>
                <w:rtl/>
                <w:lang w:bidi="ar-EG"/>
              </w:rPr>
              <w:t xml:space="preserve"> </w:t>
            </w:r>
            <w:r w:rsidR="00EC27DC">
              <w:rPr>
                <w:rFonts w:hint="cs"/>
                <w:b/>
                <w:bCs/>
                <w:sz w:val="24"/>
                <w:szCs w:val="32"/>
                <w:rtl/>
                <w:lang w:bidi="ar-EG"/>
              </w:rPr>
              <w:t>نوفمبر</w:t>
            </w:r>
            <w:r w:rsidRPr="00A739E9">
              <w:rPr>
                <w:rFonts w:hint="cs"/>
                <w:b/>
                <w:bCs/>
                <w:sz w:val="24"/>
                <w:szCs w:val="32"/>
                <w:rtl/>
                <w:lang w:bidi="ar-EG"/>
              </w:rPr>
              <w:t xml:space="preserve"> </w:t>
            </w:r>
            <w:r w:rsidR="00210AEF" w:rsidRPr="00A739E9">
              <w:rPr>
                <w:b/>
                <w:bCs/>
                <w:sz w:val="24"/>
                <w:szCs w:val="32"/>
                <w:lang w:bidi="ar-EG"/>
              </w:rPr>
              <w:t>2013</w:t>
            </w:r>
          </w:p>
        </w:tc>
      </w:tr>
    </w:tbl>
    <w:p w:rsidR="00F53955" w:rsidRPr="008C3BBE" w:rsidRDefault="00F53955" w:rsidP="00914998">
      <w:pPr>
        <w:spacing w:before="600"/>
        <w:rPr>
          <w:rtl/>
        </w:rPr>
      </w:pPr>
      <w:r w:rsidRPr="008C3BBE">
        <w:rPr>
          <w:rFonts w:hint="cs"/>
          <w:rtl/>
        </w:rPr>
        <w:t>حضرات السادة والسيدات،</w:t>
      </w:r>
      <w:bookmarkStart w:id="0" w:name="_GoBack"/>
      <w:bookmarkEnd w:id="0"/>
    </w:p>
    <w:p w:rsidR="00F53955" w:rsidRPr="008C3BBE" w:rsidRDefault="00F53955" w:rsidP="00BF51AD">
      <w:pPr>
        <w:rPr>
          <w:rtl/>
        </w:rPr>
      </w:pPr>
      <w:r w:rsidRPr="008C3BBE">
        <w:rPr>
          <w:rFonts w:hint="cs"/>
          <w:rtl/>
        </w:rPr>
        <w:t>ت</w:t>
      </w:r>
      <w:r w:rsidR="00A739E9">
        <w:rPr>
          <w:rFonts w:hint="cs"/>
          <w:rtl/>
        </w:rPr>
        <w:t>‍</w:t>
      </w:r>
      <w:r w:rsidRPr="008C3BBE">
        <w:rPr>
          <w:rFonts w:hint="cs"/>
          <w:rtl/>
        </w:rPr>
        <w:t>حية طيبة وبعد،</w:t>
      </w:r>
    </w:p>
    <w:p w:rsidR="00F53955" w:rsidRDefault="00F53955" w:rsidP="00F015FA">
      <w:pPr>
        <w:rPr>
          <w:rtl/>
          <w:lang w:bidi="ar-EG"/>
        </w:rPr>
      </w:pPr>
      <w:r w:rsidRPr="00801AD2">
        <w:rPr>
          <w:rFonts w:hint="cs"/>
          <w:rtl/>
        </w:rPr>
        <w:t xml:space="preserve">بناءً على </w:t>
      </w:r>
      <w:r w:rsidR="00A85A3C" w:rsidRPr="00801AD2">
        <w:rPr>
          <w:rFonts w:hint="cs"/>
          <w:rtl/>
        </w:rPr>
        <w:t xml:space="preserve">موافقتي على </w:t>
      </w:r>
      <w:r w:rsidRPr="00801AD2">
        <w:rPr>
          <w:rFonts w:hint="cs"/>
          <w:rtl/>
        </w:rPr>
        <w:t>طلب رئيس</w:t>
      </w:r>
      <w:r w:rsidR="00EC27DC">
        <w:rPr>
          <w:rFonts w:hint="cs"/>
          <w:rtl/>
          <w:lang w:bidi="ar-EG"/>
        </w:rPr>
        <w:t xml:space="preserve"> فرقة العمل </w:t>
      </w:r>
      <w:r w:rsidR="00EC27DC">
        <w:rPr>
          <w:lang w:bidi="ar-EG"/>
        </w:rPr>
        <w:t>4</w:t>
      </w:r>
      <w:r w:rsidRPr="00801AD2">
        <w:rPr>
          <w:rFonts w:hint="cs"/>
          <w:rtl/>
        </w:rPr>
        <w:t xml:space="preserve"> </w:t>
      </w:r>
      <w:r w:rsidR="00EC27DC">
        <w:rPr>
          <w:rFonts w:hint="cs"/>
          <w:rtl/>
        </w:rPr>
        <w:t>ل</w:t>
      </w:r>
      <w:r w:rsidRPr="00801AD2">
        <w:rPr>
          <w:rFonts w:hint="cs"/>
          <w:rtl/>
        </w:rPr>
        <w:t>لجنة الدراسات</w:t>
      </w:r>
      <w:r w:rsidR="00D76817">
        <w:rPr>
          <w:rFonts w:hint="eastAsia"/>
          <w:rtl/>
        </w:rPr>
        <w:t> </w:t>
      </w:r>
      <w:r w:rsidR="00EC27DC">
        <w:t>11</w:t>
      </w:r>
      <w:r w:rsidRPr="00801AD2">
        <w:rPr>
          <w:rFonts w:hint="cs"/>
          <w:rtl/>
        </w:rPr>
        <w:t xml:space="preserve"> </w:t>
      </w:r>
      <w:r w:rsidR="00FE0418" w:rsidRPr="00801AD2">
        <w:rPr>
          <w:rFonts w:hint="cs"/>
          <w:rtl/>
        </w:rPr>
        <w:t xml:space="preserve">(السيد </w:t>
      </w:r>
      <w:r w:rsidR="00EC27DC">
        <w:rPr>
          <w:rFonts w:hint="cs"/>
          <w:rtl/>
        </w:rPr>
        <w:t>مارتين براند</w:t>
      </w:r>
      <w:r w:rsidR="00FE0418" w:rsidRPr="00801AD2">
        <w:rPr>
          <w:rFonts w:hint="cs"/>
          <w:rtl/>
        </w:rPr>
        <w:t xml:space="preserve">) </w:t>
      </w:r>
      <w:r w:rsidRPr="00801AD2">
        <w:rPr>
          <w:rFonts w:hint="cs"/>
          <w:rtl/>
        </w:rPr>
        <w:t xml:space="preserve">وفي ضوء التأييد الذي حظي به </w:t>
      </w:r>
      <w:r w:rsidR="00A85A3C" w:rsidRPr="00801AD2">
        <w:rPr>
          <w:rFonts w:hint="cs"/>
          <w:rtl/>
        </w:rPr>
        <w:t xml:space="preserve">الطلب </w:t>
      </w:r>
      <w:r w:rsidR="00EC27DC">
        <w:rPr>
          <w:rFonts w:hint="cs"/>
          <w:rtl/>
        </w:rPr>
        <w:t>من جانب فريق إدارة</w:t>
      </w:r>
      <w:r w:rsidRPr="00801AD2">
        <w:rPr>
          <w:rFonts w:hint="cs"/>
          <w:rtl/>
        </w:rPr>
        <w:t xml:space="preserve"> لجنة الدراسات</w:t>
      </w:r>
      <w:r w:rsidR="00AF09AE" w:rsidRPr="00801AD2">
        <w:rPr>
          <w:rFonts w:hint="eastAsia"/>
          <w:rtl/>
        </w:rPr>
        <w:t> </w:t>
      </w:r>
      <w:r w:rsidR="00EC27DC">
        <w:t>11</w:t>
      </w:r>
      <w:r w:rsidRPr="00801AD2">
        <w:rPr>
          <w:rFonts w:hint="cs"/>
          <w:rtl/>
        </w:rPr>
        <w:t xml:space="preserve">، يسرني أن </w:t>
      </w:r>
      <w:r w:rsidR="00A85D38" w:rsidRPr="00801AD2">
        <w:rPr>
          <w:rFonts w:hint="cs"/>
          <w:rtl/>
        </w:rPr>
        <w:t xml:space="preserve">أدعوكم إلى حضور اجتماع فرقة </w:t>
      </w:r>
      <w:r w:rsidR="00705A9E">
        <w:rPr>
          <w:rFonts w:hint="cs"/>
          <w:rtl/>
        </w:rPr>
        <w:t>ا</w:t>
      </w:r>
      <w:r w:rsidR="00A85D38" w:rsidRPr="00801AD2">
        <w:rPr>
          <w:rFonts w:hint="cs"/>
          <w:rtl/>
        </w:rPr>
        <w:t>لعمل</w:t>
      </w:r>
      <w:r w:rsidR="005F1632">
        <w:rPr>
          <w:rFonts w:hint="eastAsia"/>
          <w:rtl/>
        </w:rPr>
        <w:t> </w:t>
      </w:r>
      <w:r w:rsidR="00EC27DC">
        <w:t>4</w:t>
      </w:r>
      <w:r w:rsidR="00A85D38" w:rsidRPr="00801AD2">
        <w:t>/</w:t>
      </w:r>
      <w:r w:rsidR="00EC27DC">
        <w:t>11</w:t>
      </w:r>
      <w:r w:rsidR="00A85D38" w:rsidRPr="00801AD2">
        <w:rPr>
          <w:rFonts w:hint="cs"/>
          <w:rtl/>
        </w:rPr>
        <w:t xml:space="preserve"> (</w:t>
      </w:r>
      <w:r w:rsidR="002A32A2" w:rsidRPr="009858C6">
        <w:rPr>
          <w:rFonts w:hint="cs"/>
          <w:sz w:val="6"/>
          <w:szCs w:val="6"/>
          <w:rtl/>
        </w:rPr>
        <w:t> </w:t>
      </w:r>
      <w:r w:rsidR="00EC27DC">
        <w:rPr>
          <w:rFonts w:hint="cs"/>
          <w:i/>
          <w:iCs/>
          <w:rtl/>
        </w:rPr>
        <w:t xml:space="preserve">اختبار المطابقة والتشغيل البيني </w:t>
      </w:r>
      <w:r w:rsidR="00A85D38" w:rsidRPr="002A32A2">
        <w:rPr>
          <w:i/>
          <w:iCs/>
        </w:rPr>
        <w:t>(</w:t>
      </w:r>
      <w:r w:rsidR="00EC27DC">
        <w:rPr>
          <w:i/>
          <w:iCs/>
        </w:rPr>
        <w:t>C&amp;I</w:t>
      </w:r>
      <w:r w:rsidR="000F176A" w:rsidRPr="002A32A2">
        <w:rPr>
          <w:i/>
          <w:iCs/>
        </w:rPr>
        <w:t>)</w:t>
      </w:r>
      <w:r w:rsidR="000F176A">
        <w:rPr>
          <w:rFonts w:hint="cs"/>
          <w:rtl/>
        </w:rPr>
        <w:t xml:space="preserve">) </w:t>
      </w:r>
      <w:r w:rsidR="007355E8">
        <w:rPr>
          <w:rFonts w:hint="cs"/>
          <w:rtl/>
          <w:lang w:bidi="ar-EG"/>
        </w:rPr>
        <w:t>التي ستجتمع ب</w:t>
      </w:r>
      <w:r w:rsidR="003B2FE3">
        <w:rPr>
          <w:rFonts w:hint="cs"/>
          <w:rtl/>
          <w:lang w:bidi="ar-EG"/>
        </w:rPr>
        <w:t>‍</w:t>
      </w:r>
      <w:r w:rsidR="007355E8">
        <w:rPr>
          <w:rFonts w:hint="cs"/>
          <w:rtl/>
          <w:lang w:bidi="ar-EG"/>
        </w:rPr>
        <w:t>مقر الات</w:t>
      </w:r>
      <w:r w:rsidR="003B2FE3">
        <w:rPr>
          <w:rFonts w:hint="cs"/>
          <w:rtl/>
          <w:lang w:bidi="ar-EG"/>
        </w:rPr>
        <w:t>‍</w:t>
      </w:r>
      <w:r w:rsidR="007355E8">
        <w:rPr>
          <w:rFonts w:hint="cs"/>
          <w:rtl/>
          <w:lang w:bidi="ar-EG"/>
        </w:rPr>
        <w:t xml:space="preserve">حاد، جنيف، </w:t>
      </w:r>
      <w:r w:rsidR="00215B3A">
        <w:rPr>
          <w:rFonts w:hint="cs"/>
          <w:rtl/>
          <w:lang w:bidi="ar-EG"/>
        </w:rPr>
        <w:t>في الفترة</w:t>
      </w:r>
      <w:r w:rsidR="007355E8">
        <w:rPr>
          <w:rFonts w:hint="cs"/>
          <w:rtl/>
          <w:lang w:bidi="ar-EG"/>
        </w:rPr>
        <w:t xml:space="preserve"> </w:t>
      </w:r>
      <w:r w:rsidR="00215B3A">
        <w:rPr>
          <w:lang w:bidi="ar-EG"/>
        </w:rPr>
        <w:t>20-14</w:t>
      </w:r>
      <w:r w:rsidR="00640280">
        <w:rPr>
          <w:rFonts w:hint="eastAsia"/>
          <w:rtl/>
          <w:lang w:bidi="ar-EG"/>
        </w:rPr>
        <w:t> </w:t>
      </w:r>
      <w:r w:rsidR="00215B3A">
        <w:rPr>
          <w:rFonts w:hint="cs"/>
          <w:rtl/>
          <w:lang w:bidi="ar-EG"/>
        </w:rPr>
        <w:t>نوفمبر</w:t>
      </w:r>
      <w:r w:rsidR="00640280">
        <w:rPr>
          <w:rFonts w:hint="eastAsia"/>
          <w:rtl/>
          <w:lang w:bidi="ar-EG"/>
        </w:rPr>
        <w:t> </w:t>
      </w:r>
      <w:r w:rsidR="007355E8">
        <w:rPr>
          <w:lang w:bidi="ar-EG"/>
        </w:rPr>
        <w:t>2013</w:t>
      </w:r>
      <w:r w:rsidR="007355E8">
        <w:rPr>
          <w:rFonts w:hint="cs"/>
          <w:rtl/>
          <w:lang w:bidi="ar-EG"/>
        </w:rPr>
        <w:t xml:space="preserve">، </w:t>
      </w:r>
      <w:r w:rsidR="00024ED0">
        <w:rPr>
          <w:rFonts w:hint="cs"/>
          <w:rtl/>
          <w:lang w:bidi="ar-EG"/>
        </w:rPr>
        <w:t>ابتداءً</w:t>
      </w:r>
      <w:r w:rsidR="007355E8">
        <w:rPr>
          <w:rFonts w:hint="cs"/>
          <w:rtl/>
          <w:lang w:bidi="ar-EG"/>
        </w:rPr>
        <w:t xml:space="preserve"> من الساعة</w:t>
      </w:r>
      <w:r w:rsidR="00F015FA">
        <w:rPr>
          <w:rFonts w:hint="eastAsia"/>
          <w:rtl/>
          <w:lang w:bidi="ar-EG"/>
        </w:rPr>
        <w:t> </w:t>
      </w:r>
      <w:r w:rsidR="007355E8">
        <w:rPr>
          <w:lang w:bidi="ar-EG"/>
        </w:rPr>
        <w:t>09:30</w:t>
      </w:r>
      <w:r w:rsidR="007355E8">
        <w:rPr>
          <w:rFonts w:hint="cs"/>
          <w:rtl/>
          <w:lang w:bidi="ar-EG"/>
        </w:rPr>
        <w:t>.</w:t>
      </w:r>
    </w:p>
    <w:p w:rsidR="00215B3A" w:rsidRPr="0000526A" w:rsidRDefault="00215B3A" w:rsidP="00BF13C7">
      <w:pPr>
        <w:rPr>
          <w:rtl/>
          <w:lang w:bidi="ar-EG"/>
        </w:rPr>
      </w:pPr>
      <w:r>
        <w:rPr>
          <w:rFonts w:hint="cs"/>
          <w:rtl/>
          <w:lang w:bidi="ar-EG"/>
        </w:rPr>
        <w:t xml:space="preserve">وسيُعقد الاجتماع بالترادف مع اجتماع نشاط التنسيق المشترك المعني باختبار المطابقة والتشغيل البيني </w:t>
      </w:r>
      <w:r>
        <w:rPr>
          <w:lang w:bidi="ar-EG"/>
        </w:rPr>
        <w:t>(</w:t>
      </w:r>
      <w:hyperlink r:id="rId11" w:history="1">
        <w:r w:rsidRPr="00F015FA">
          <w:rPr>
            <w:rStyle w:val="Hyperlink"/>
            <w:lang w:bidi="ar-EG"/>
          </w:rPr>
          <w:t>JCA</w:t>
        </w:r>
        <w:r w:rsidRPr="00F015FA">
          <w:rPr>
            <w:rStyle w:val="Hyperlink"/>
            <w:lang w:bidi="ar-EG"/>
          </w:rPr>
          <w:t>-</w:t>
        </w:r>
        <w:r w:rsidRPr="00F015FA">
          <w:rPr>
            <w:rStyle w:val="Hyperlink"/>
            <w:lang w:bidi="ar-EG"/>
          </w:rPr>
          <w:t>CIT</w:t>
        </w:r>
      </w:hyperlink>
      <w:r>
        <w:rPr>
          <w:lang w:bidi="ar-EG"/>
        </w:rPr>
        <w:t>)</w:t>
      </w:r>
      <w:r>
        <w:rPr>
          <w:rFonts w:hint="cs"/>
          <w:rtl/>
          <w:lang w:bidi="ar-EG"/>
        </w:rPr>
        <w:t xml:space="preserve"> يوم</w:t>
      </w:r>
      <w:r w:rsidR="00F015FA">
        <w:rPr>
          <w:rFonts w:hint="eastAsia"/>
          <w:rtl/>
          <w:lang w:bidi="ar-EG"/>
        </w:rPr>
        <w:t> </w:t>
      </w:r>
      <w:r>
        <w:rPr>
          <w:lang w:bidi="ar-EG"/>
        </w:rPr>
        <w:t>19</w:t>
      </w:r>
      <w:r w:rsidR="00F015FA">
        <w:rPr>
          <w:rFonts w:hint="eastAsia"/>
          <w:rtl/>
          <w:lang w:bidi="ar-EG"/>
        </w:rPr>
        <w:t> </w:t>
      </w:r>
      <w:r>
        <w:rPr>
          <w:rFonts w:hint="cs"/>
          <w:rtl/>
          <w:lang w:bidi="ar-EG"/>
        </w:rPr>
        <w:t>نوفمبر</w:t>
      </w:r>
      <w:r w:rsidR="00F015FA">
        <w:rPr>
          <w:rFonts w:hint="eastAsia"/>
          <w:rtl/>
          <w:lang w:bidi="ar-EG"/>
        </w:rPr>
        <w:t> </w:t>
      </w:r>
      <w:r>
        <w:rPr>
          <w:lang w:bidi="ar-EG"/>
        </w:rPr>
        <w:t>2013</w:t>
      </w:r>
      <w:r>
        <w:rPr>
          <w:rFonts w:hint="cs"/>
          <w:rtl/>
          <w:lang w:bidi="ar-EG"/>
        </w:rPr>
        <w:t xml:space="preserve">. وهذا الاجتماع سيسبقه اجتماعات فرق العمل </w:t>
      </w:r>
      <w:r w:rsidR="0000526A">
        <w:rPr>
          <w:lang w:bidi="ar-EG"/>
        </w:rPr>
        <w:t>1</w:t>
      </w:r>
      <w:r>
        <w:rPr>
          <w:rFonts w:hint="cs"/>
          <w:rtl/>
          <w:lang w:bidi="ar-EG"/>
        </w:rPr>
        <w:t xml:space="preserve"> و</w:t>
      </w:r>
      <w:r w:rsidR="0000526A">
        <w:rPr>
          <w:lang w:bidi="ar-EG"/>
        </w:rPr>
        <w:t>2</w:t>
      </w:r>
      <w:r>
        <w:rPr>
          <w:rFonts w:hint="cs"/>
          <w:rtl/>
          <w:lang w:bidi="ar-EG"/>
        </w:rPr>
        <w:t xml:space="preserve"> و</w:t>
      </w:r>
      <w:r w:rsidR="0000526A">
        <w:rPr>
          <w:lang w:bidi="ar-EG"/>
        </w:rPr>
        <w:t>3</w:t>
      </w:r>
      <w:r>
        <w:rPr>
          <w:rFonts w:hint="cs"/>
          <w:rtl/>
          <w:lang w:bidi="ar-EG"/>
        </w:rPr>
        <w:t xml:space="preserve"> للجنة الدراسات</w:t>
      </w:r>
      <w:r w:rsidR="00BF13C7">
        <w:rPr>
          <w:rFonts w:hint="eastAsia"/>
          <w:rtl/>
          <w:lang w:bidi="ar-EG"/>
        </w:rPr>
        <w:t> </w:t>
      </w:r>
      <w:r w:rsidR="0000526A">
        <w:t>11</w:t>
      </w:r>
      <w:r w:rsidR="0000526A" w:rsidRPr="00801AD2">
        <w:rPr>
          <w:rFonts w:hint="cs"/>
          <w:rtl/>
        </w:rPr>
        <w:t xml:space="preserve"> </w:t>
      </w:r>
      <w:r>
        <w:rPr>
          <w:rFonts w:hint="cs"/>
          <w:rtl/>
          <w:lang w:bidi="ar-EG"/>
        </w:rPr>
        <w:t>المقرر عقدها في</w:t>
      </w:r>
      <w:r w:rsidR="00BF13C7">
        <w:rPr>
          <w:rFonts w:hint="eastAsia"/>
          <w:rtl/>
          <w:lang w:bidi="ar-EG"/>
        </w:rPr>
        <w:t> </w:t>
      </w:r>
      <w:r>
        <w:rPr>
          <w:rFonts w:hint="cs"/>
          <w:rtl/>
          <w:lang w:bidi="ar-EG"/>
        </w:rPr>
        <w:t>كمبالا، أوغن</w:t>
      </w:r>
      <w:r w:rsidR="0000526A">
        <w:rPr>
          <w:rFonts w:hint="cs"/>
          <w:rtl/>
          <w:lang w:bidi="ar-EG"/>
        </w:rPr>
        <w:t xml:space="preserve">دا، في الفترة </w:t>
      </w:r>
      <w:r w:rsidR="0000526A">
        <w:rPr>
          <w:lang w:bidi="ar-EG"/>
        </w:rPr>
        <w:t>13-7</w:t>
      </w:r>
      <w:r w:rsidR="0000526A">
        <w:rPr>
          <w:rFonts w:hint="eastAsia"/>
          <w:rtl/>
          <w:lang w:bidi="ar-EG"/>
        </w:rPr>
        <w:t> </w:t>
      </w:r>
      <w:r w:rsidR="0000526A">
        <w:rPr>
          <w:rFonts w:hint="cs"/>
          <w:rtl/>
          <w:lang w:bidi="ar-EG"/>
        </w:rPr>
        <w:t>نوفمبر</w:t>
      </w:r>
      <w:r w:rsidR="0000526A">
        <w:rPr>
          <w:rFonts w:hint="eastAsia"/>
          <w:rtl/>
          <w:lang w:bidi="ar-EG"/>
        </w:rPr>
        <w:t> </w:t>
      </w:r>
      <w:r w:rsidR="0000526A">
        <w:rPr>
          <w:lang w:bidi="ar-EG"/>
        </w:rPr>
        <w:t>2013</w:t>
      </w:r>
      <w:r w:rsidR="0000526A">
        <w:rPr>
          <w:rFonts w:hint="cs"/>
          <w:rtl/>
          <w:lang w:bidi="ar-EG"/>
        </w:rPr>
        <w:t xml:space="preserve"> وفقاً لما ورد في </w:t>
      </w:r>
      <w:hyperlink r:id="rId12" w:history="1">
        <w:r w:rsidR="0000526A" w:rsidRPr="00BF13C7">
          <w:rPr>
            <w:rStyle w:val="Hyperlink"/>
            <w:rFonts w:hint="cs"/>
            <w:rtl/>
            <w:lang w:bidi="ar-EG"/>
          </w:rPr>
          <w:t>الرسالة الجماعية</w:t>
        </w:r>
        <w:r w:rsidR="00BF13C7" w:rsidRPr="00BF13C7">
          <w:rPr>
            <w:rStyle w:val="Hyperlink"/>
            <w:rFonts w:hint="eastAsia"/>
            <w:rtl/>
            <w:lang w:bidi="ar-EG"/>
          </w:rPr>
          <w:t> </w:t>
        </w:r>
        <w:r w:rsidR="0000526A" w:rsidRPr="00BF13C7">
          <w:rPr>
            <w:rStyle w:val="Hyperlink"/>
            <w:lang w:bidi="ar-EG"/>
          </w:rPr>
          <w:t>3/11</w:t>
        </w:r>
        <w:r w:rsidR="0000526A" w:rsidRPr="00BF13C7">
          <w:rPr>
            <w:rStyle w:val="Hyperlink"/>
            <w:rFonts w:hint="cs"/>
            <w:rtl/>
            <w:lang w:bidi="ar-EG"/>
          </w:rPr>
          <w:t xml:space="preserve"> لمكتب تقييس الاتصالات</w:t>
        </w:r>
      </w:hyperlink>
      <w:r w:rsidR="0000526A">
        <w:rPr>
          <w:rFonts w:hint="cs"/>
          <w:rtl/>
          <w:lang w:bidi="ar-EG"/>
        </w:rPr>
        <w:t>.</w:t>
      </w:r>
    </w:p>
    <w:p w:rsidR="00F53955" w:rsidRDefault="00F53955" w:rsidP="000052C3">
      <w:pPr>
        <w:rPr>
          <w:rtl/>
          <w:lang w:bidi="ar-SY"/>
        </w:rPr>
      </w:pPr>
      <w:r w:rsidRPr="008C3BBE">
        <w:rPr>
          <w:rFonts w:hint="cs"/>
          <w:rtl/>
          <w:lang w:bidi="ar-SY"/>
        </w:rPr>
        <w:t xml:space="preserve">وسيبدأ تسجيل المشاركين في الساعة </w:t>
      </w:r>
      <w:r w:rsidR="00E9304C">
        <w:rPr>
          <w:lang w:bidi="ar-SY"/>
        </w:rPr>
        <w:t>08:30</w:t>
      </w:r>
      <w:r w:rsidR="00E9304C">
        <w:rPr>
          <w:rFonts w:hint="cs"/>
          <w:rtl/>
          <w:lang w:bidi="ar-EG"/>
        </w:rPr>
        <w:t xml:space="preserve"> </w:t>
      </w:r>
      <w:r w:rsidRPr="008C3BBE">
        <w:rPr>
          <w:rFonts w:hint="cs"/>
          <w:rtl/>
          <w:lang w:bidi="ar-EG"/>
        </w:rPr>
        <w:t xml:space="preserve">عند مدخل مونبريان. </w:t>
      </w:r>
      <w:r w:rsidRPr="008C3BBE">
        <w:rPr>
          <w:rFonts w:hint="cs"/>
          <w:rtl/>
          <w:lang w:bidi="ar-SY"/>
        </w:rPr>
        <w:t>وستُعرض معلومات تفصيلية تتعلق بقاعات الاجتماع على الشاشات عند مداخل مقر الاتحاد.</w:t>
      </w:r>
      <w:r w:rsidR="00E9304C">
        <w:rPr>
          <w:rFonts w:hint="cs"/>
          <w:rtl/>
          <w:lang w:bidi="ar-SY"/>
        </w:rPr>
        <w:t xml:space="preserve"> وترد في </w:t>
      </w:r>
      <w:r w:rsidR="00E9304C" w:rsidRPr="00E9304C">
        <w:rPr>
          <w:rFonts w:hint="cs"/>
          <w:b/>
          <w:bCs/>
          <w:rtl/>
          <w:lang w:bidi="ar-SY"/>
        </w:rPr>
        <w:t>ال</w:t>
      </w:r>
      <w:r w:rsidR="00B6522F">
        <w:rPr>
          <w:rFonts w:hint="cs"/>
          <w:b/>
          <w:bCs/>
          <w:rtl/>
          <w:lang w:bidi="ar-SY"/>
        </w:rPr>
        <w:t>‍</w:t>
      </w:r>
      <w:r w:rsidR="00E9304C" w:rsidRPr="00E9304C">
        <w:rPr>
          <w:rFonts w:hint="cs"/>
          <w:b/>
          <w:bCs/>
          <w:rtl/>
          <w:lang w:bidi="ar-SY"/>
        </w:rPr>
        <w:t>ملحق</w:t>
      </w:r>
      <w:r w:rsidR="000052C3">
        <w:rPr>
          <w:rFonts w:hint="eastAsia"/>
          <w:b/>
          <w:bCs/>
          <w:rtl/>
          <w:lang w:bidi="ar-SY"/>
        </w:rPr>
        <w:t> </w:t>
      </w:r>
      <w:r w:rsidR="00024ED0">
        <w:rPr>
          <w:b/>
          <w:bCs/>
          <w:lang w:bidi="ar-SY"/>
        </w:rPr>
        <w:t>A</w:t>
      </w:r>
      <w:r w:rsidR="00E9304C">
        <w:rPr>
          <w:rFonts w:hint="cs"/>
          <w:rtl/>
          <w:lang w:bidi="ar-SY"/>
        </w:rPr>
        <w:t xml:space="preserve"> معلومات إضافية عن هذا الاجتماع.</w:t>
      </w:r>
    </w:p>
    <w:p w:rsidR="00F53955" w:rsidRDefault="00F53955" w:rsidP="000052C3">
      <w:pPr>
        <w:rPr>
          <w:spacing w:val="-2"/>
          <w:rtl/>
          <w:lang w:bidi="ar-EG"/>
        </w:rPr>
      </w:pPr>
      <w:r w:rsidRPr="008C3BBE">
        <w:rPr>
          <w:rFonts w:hint="cs"/>
          <w:spacing w:val="-2"/>
          <w:rtl/>
          <w:lang w:bidi="ar-EG"/>
        </w:rPr>
        <w:t>و</w:t>
      </w:r>
      <w:r w:rsidRPr="008C3BBE">
        <w:rPr>
          <w:rFonts w:hint="cs"/>
          <w:spacing w:val="-2"/>
          <w:rtl/>
        </w:rPr>
        <w:t xml:space="preserve">يرد </w:t>
      </w:r>
      <w:r w:rsidRPr="008C3BBE">
        <w:rPr>
          <w:rFonts w:hint="cs"/>
          <w:spacing w:val="-2"/>
          <w:rtl/>
          <w:lang w:bidi="ar-SY"/>
        </w:rPr>
        <w:t xml:space="preserve">في </w:t>
      </w:r>
      <w:r w:rsidRPr="008C3BBE">
        <w:rPr>
          <w:rFonts w:hint="cs"/>
          <w:b/>
          <w:bCs/>
          <w:spacing w:val="-2"/>
          <w:rtl/>
          <w:lang w:bidi="ar-SY"/>
        </w:rPr>
        <w:t>ال</w:t>
      </w:r>
      <w:r w:rsidR="00B6522F">
        <w:rPr>
          <w:rFonts w:hint="cs"/>
          <w:b/>
          <w:bCs/>
          <w:spacing w:val="-2"/>
          <w:rtl/>
          <w:lang w:bidi="ar-SY"/>
        </w:rPr>
        <w:t>‍</w:t>
      </w:r>
      <w:r w:rsidRPr="008C3BBE">
        <w:rPr>
          <w:rFonts w:hint="cs"/>
          <w:b/>
          <w:bCs/>
          <w:spacing w:val="-2"/>
          <w:rtl/>
          <w:lang w:bidi="ar-SY"/>
        </w:rPr>
        <w:t>ملحق</w:t>
      </w:r>
      <w:r w:rsidR="000052C3">
        <w:rPr>
          <w:rFonts w:hint="eastAsia"/>
          <w:b/>
          <w:bCs/>
          <w:spacing w:val="-2"/>
          <w:rtl/>
          <w:lang w:bidi="ar-SY"/>
        </w:rPr>
        <w:t> </w:t>
      </w:r>
      <w:r w:rsidR="00024ED0">
        <w:rPr>
          <w:b/>
          <w:bCs/>
          <w:spacing w:val="-2"/>
        </w:rPr>
        <w:t>B</w:t>
      </w:r>
      <w:r w:rsidRPr="008C3BBE">
        <w:rPr>
          <w:rFonts w:hint="cs"/>
          <w:spacing w:val="-2"/>
          <w:rtl/>
          <w:lang w:bidi="ar-SY"/>
        </w:rPr>
        <w:t xml:space="preserve"> </w:t>
      </w:r>
      <w:r w:rsidR="00E9304C">
        <w:rPr>
          <w:rFonts w:hint="cs"/>
          <w:spacing w:val="-2"/>
          <w:rtl/>
          <w:lang w:bidi="ar-SY"/>
        </w:rPr>
        <w:t>ب</w:t>
      </w:r>
      <w:r w:rsidR="002F1FE5">
        <w:rPr>
          <w:rFonts w:hint="cs"/>
          <w:spacing w:val="-2"/>
          <w:rtl/>
          <w:lang w:bidi="ar-SY"/>
        </w:rPr>
        <w:t xml:space="preserve">هذه الرسالة مشروع </w:t>
      </w:r>
      <w:r w:rsidR="002F1FE5" w:rsidRPr="00024ED0">
        <w:rPr>
          <w:rFonts w:hint="cs"/>
          <w:b/>
          <w:bCs/>
          <w:spacing w:val="-2"/>
          <w:rtl/>
          <w:lang w:bidi="ar-SY"/>
        </w:rPr>
        <w:t xml:space="preserve">جدول </w:t>
      </w:r>
      <w:r w:rsidRPr="00024ED0">
        <w:rPr>
          <w:rFonts w:hint="cs"/>
          <w:b/>
          <w:bCs/>
          <w:spacing w:val="-2"/>
          <w:rtl/>
          <w:lang w:bidi="ar-SY"/>
        </w:rPr>
        <w:t>أعمال</w:t>
      </w:r>
      <w:r w:rsidR="002F1FE5">
        <w:rPr>
          <w:rFonts w:hint="cs"/>
          <w:spacing w:val="-2"/>
          <w:rtl/>
          <w:lang w:bidi="ar-SY"/>
        </w:rPr>
        <w:t xml:space="preserve"> الاجتماع</w:t>
      </w:r>
      <w:r w:rsidRPr="008C3BBE">
        <w:rPr>
          <w:rFonts w:hint="cs"/>
          <w:spacing w:val="-2"/>
          <w:rtl/>
          <w:lang w:bidi="ar-SY"/>
        </w:rPr>
        <w:t xml:space="preserve"> الذي أعد</w:t>
      </w:r>
      <w:r w:rsidR="00E9304C">
        <w:rPr>
          <w:rFonts w:hint="cs"/>
          <w:spacing w:val="-2"/>
          <w:rtl/>
          <w:lang w:bidi="ar-SY"/>
        </w:rPr>
        <w:t>ه</w:t>
      </w:r>
      <w:r w:rsidRPr="008C3BBE">
        <w:rPr>
          <w:rFonts w:hint="cs"/>
          <w:spacing w:val="-2"/>
          <w:rtl/>
          <w:lang w:bidi="ar-SY"/>
        </w:rPr>
        <w:t xml:space="preserve"> </w:t>
      </w:r>
      <w:r w:rsidR="00024ED0">
        <w:rPr>
          <w:rFonts w:hint="cs"/>
          <w:spacing w:val="-2"/>
          <w:rtl/>
          <w:lang w:bidi="ar-SY"/>
        </w:rPr>
        <w:t>رئيس</w:t>
      </w:r>
      <w:r w:rsidR="00E9304C">
        <w:rPr>
          <w:rFonts w:hint="cs"/>
          <w:spacing w:val="-2"/>
          <w:rtl/>
          <w:lang w:bidi="ar-SY"/>
        </w:rPr>
        <w:t xml:space="preserve"> فرق</w:t>
      </w:r>
      <w:r w:rsidR="00024ED0">
        <w:rPr>
          <w:rFonts w:hint="cs"/>
          <w:spacing w:val="-2"/>
          <w:rtl/>
          <w:lang w:bidi="ar-SY"/>
        </w:rPr>
        <w:t>ة</w:t>
      </w:r>
      <w:r w:rsidR="00E9304C">
        <w:rPr>
          <w:rFonts w:hint="cs"/>
          <w:spacing w:val="-2"/>
          <w:rtl/>
          <w:lang w:bidi="ar-SY"/>
        </w:rPr>
        <w:t xml:space="preserve"> العمل</w:t>
      </w:r>
      <w:r w:rsidR="00BF13C7">
        <w:rPr>
          <w:rFonts w:hint="eastAsia"/>
          <w:spacing w:val="-2"/>
          <w:rtl/>
          <w:lang w:bidi="ar-SY"/>
        </w:rPr>
        <w:t> </w:t>
      </w:r>
      <w:r w:rsidR="00024ED0">
        <w:rPr>
          <w:spacing w:val="-2"/>
          <w:lang w:bidi="ar-EG"/>
        </w:rPr>
        <w:t>4</w:t>
      </w:r>
      <w:r w:rsidRPr="008C3BBE">
        <w:rPr>
          <w:spacing w:val="-2"/>
          <w:lang w:bidi="ar-EG"/>
        </w:rPr>
        <w:t>/1</w:t>
      </w:r>
      <w:r w:rsidR="00024ED0">
        <w:rPr>
          <w:spacing w:val="-2"/>
          <w:lang w:bidi="ar-EG"/>
        </w:rPr>
        <w:t>1</w:t>
      </w:r>
      <w:r w:rsidR="00024ED0">
        <w:rPr>
          <w:rFonts w:hint="cs"/>
          <w:spacing w:val="-2"/>
          <w:rtl/>
          <w:lang w:bidi="ar-EG"/>
        </w:rPr>
        <w:t xml:space="preserve">. كما يرد في </w:t>
      </w:r>
      <w:r w:rsidR="00024ED0" w:rsidRPr="00024ED0">
        <w:rPr>
          <w:rFonts w:hint="cs"/>
          <w:b/>
          <w:bCs/>
          <w:spacing w:val="-2"/>
          <w:rtl/>
          <w:lang w:bidi="ar-EG"/>
        </w:rPr>
        <w:t>ال</w:t>
      </w:r>
      <w:r w:rsidR="000701C2">
        <w:rPr>
          <w:rFonts w:hint="cs"/>
          <w:b/>
          <w:bCs/>
          <w:spacing w:val="-2"/>
          <w:rtl/>
          <w:lang w:bidi="ar-EG"/>
        </w:rPr>
        <w:t>‍</w:t>
      </w:r>
      <w:r w:rsidR="00024ED0" w:rsidRPr="00024ED0">
        <w:rPr>
          <w:rFonts w:hint="cs"/>
          <w:b/>
          <w:bCs/>
          <w:spacing w:val="-2"/>
          <w:rtl/>
          <w:lang w:bidi="ar-EG"/>
        </w:rPr>
        <w:t>ملحق</w:t>
      </w:r>
      <w:r w:rsidR="00F015FA">
        <w:rPr>
          <w:rFonts w:hint="eastAsia"/>
          <w:b/>
          <w:bCs/>
          <w:spacing w:val="-2"/>
          <w:rtl/>
          <w:lang w:bidi="ar-EG"/>
        </w:rPr>
        <w:t> </w:t>
      </w:r>
      <w:r w:rsidR="00024ED0" w:rsidRPr="00024ED0">
        <w:rPr>
          <w:b/>
          <w:bCs/>
          <w:spacing w:val="-2"/>
          <w:lang w:bidi="ar-EG"/>
        </w:rPr>
        <w:t>C</w:t>
      </w:r>
      <w:r w:rsidR="00024ED0">
        <w:rPr>
          <w:rFonts w:hint="cs"/>
          <w:spacing w:val="-2"/>
          <w:rtl/>
          <w:lang w:bidi="ar-EG"/>
        </w:rPr>
        <w:t xml:space="preserve"> </w:t>
      </w:r>
      <w:r w:rsidR="00024ED0" w:rsidRPr="00024ED0">
        <w:rPr>
          <w:rFonts w:hint="cs"/>
          <w:spacing w:val="-2"/>
          <w:rtl/>
          <w:lang w:bidi="ar-EG"/>
        </w:rPr>
        <w:t>مشروع</w:t>
      </w:r>
      <w:r w:rsidR="00024ED0" w:rsidRPr="00024ED0">
        <w:rPr>
          <w:rFonts w:hint="cs"/>
          <w:b/>
          <w:bCs/>
          <w:spacing w:val="-2"/>
          <w:rtl/>
          <w:lang w:bidi="ar-EG"/>
        </w:rPr>
        <w:t xml:space="preserve"> الجدول الزمني</w:t>
      </w:r>
      <w:r w:rsidR="00024ED0">
        <w:rPr>
          <w:rFonts w:hint="cs"/>
          <w:spacing w:val="-2"/>
          <w:rtl/>
          <w:lang w:bidi="ar-EG"/>
        </w:rPr>
        <w:t>.</w:t>
      </w:r>
    </w:p>
    <w:p w:rsidR="004475EE" w:rsidRPr="000508F0" w:rsidRDefault="004475EE" w:rsidP="00BF13C7">
      <w:pPr>
        <w:spacing w:before="180"/>
        <w:rPr>
          <w:b/>
          <w:bCs/>
          <w:rtl/>
          <w:lang w:bidi="ar-EG"/>
        </w:rPr>
      </w:pPr>
      <w:r>
        <w:rPr>
          <w:rFonts w:hint="cs"/>
          <w:rtl/>
          <w:lang w:bidi="ar-EG"/>
        </w:rPr>
        <w:t>أت</w:t>
      </w:r>
      <w:r w:rsidR="003C41E7">
        <w:rPr>
          <w:rFonts w:hint="cs"/>
          <w:rtl/>
          <w:lang w:bidi="ar-EG"/>
        </w:rPr>
        <w:t>‍</w:t>
      </w:r>
      <w:r>
        <w:rPr>
          <w:rFonts w:hint="cs"/>
          <w:rtl/>
          <w:lang w:bidi="ar-EG"/>
        </w:rPr>
        <w:t xml:space="preserve">منى لكم اجتماعاً مثمراً </w:t>
      </w:r>
      <w:r w:rsidR="00024ED0">
        <w:rPr>
          <w:rFonts w:hint="cs"/>
          <w:rtl/>
          <w:lang w:bidi="ar-EG"/>
        </w:rPr>
        <w:t>وم</w:t>
      </w:r>
      <w:r w:rsidR="00265AE0">
        <w:rPr>
          <w:rFonts w:hint="cs"/>
          <w:rtl/>
          <w:lang w:bidi="ar-EG"/>
        </w:rPr>
        <w:t>‍</w:t>
      </w:r>
      <w:r w:rsidR="00024ED0">
        <w:rPr>
          <w:rFonts w:hint="cs"/>
          <w:rtl/>
          <w:lang w:bidi="ar-EG"/>
        </w:rPr>
        <w:t>متعاً</w:t>
      </w:r>
      <w:r>
        <w:rPr>
          <w:rFonts w:hint="cs"/>
          <w:rtl/>
          <w:lang w:bidi="ar-EG"/>
        </w:rPr>
        <w:t>.</w:t>
      </w:r>
    </w:p>
    <w:p w:rsidR="00024ED0" w:rsidRDefault="00755CB6" w:rsidP="00BF13C7">
      <w:pPr>
        <w:spacing w:before="240"/>
        <w:rPr>
          <w:rtl/>
          <w:lang w:bidi="ar-EG"/>
        </w:rPr>
      </w:pPr>
      <w:r w:rsidRPr="008C3BBE">
        <w:rPr>
          <w:rFonts w:hint="cs"/>
          <w:rtl/>
          <w:lang w:bidi="ar-EG"/>
        </w:rPr>
        <w:t>وتفضلوا بقبول فائق التقدير والاحترام.</w:t>
      </w:r>
    </w:p>
    <w:p w:rsidR="00024ED0" w:rsidRDefault="00755CB6" w:rsidP="000B440A">
      <w:pPr>
        <w:spacing w:before="1080"/>
        <w:jc w:val="left"/>
        <w:rPr>
          <w:rtl/>
          <w:lang w:bidi="ar-EG"/>
        </w:rPr>
      </w:pPr>
      <w:r w:rsidRPr="008C3BBE">
        <w:rPr>
          <w:rFonts w:hint="cs"/>
          <w:rtl/>
        </w:rPr>
        <w:t>مالكو</w:t>
      </w:r>
      <w:r w:rsidRPr="008C3BBE">
        <w:rPr>
          <w:rFonts w:hint="cs"/>
          <w:rtl/>
          <w:lang w:bidi="ar-EG"/>
        </w:rPr>
        <w:t>ل</w:t>
      </w:r>
      <w:r w:rsidRPr="008C3BBE">
        <w:rPr>
          <w:rFonts w:hint="cs"/>
          <w:rtl/>
        </w:rPr>
        <w:t>م جونسون</w:t>
      </w:r>
      <w:r w:rsidRPr="008C3BBE">
        <w:rPr>
          <w:rtl/>
          <w:lang w:bidi="ar-EG"/>
        </w:rPr>
        <w:br/>
      </w:r>
      <w:r w:rsidRPr="008C3BBE">
        <w:rPr>
          <w:rFonts w:hint="cs"/>
          <w:rtl/>
          <w:lang w:bidi="ar-EG"/>
        </w:rPr>
        <w:t>مدير مكتب تقييس الاتصالات</w:t>
      </w:r>
    </w:p>
    <w:p w:rsidR="00755CB6" w:rsidRDefault="00755CB6" w:rsidP="00BF13C7">
      <w:pPr>
        <w:spacing w:before="60"/>
        <w:jc w:val="left"/>
        <w:rPr>
          <w:rtl/>
        </w:rPr>
      </w:pPr>
      <w:r w:rsidRPr="008C3BBE">
        <w:rPr>
          <w:rFonts w:hint="cs"/>
          <w:b/>
          <w:bCs/>
          <w:rtl/>
          <w:lang w:bidi="ar-EG"/>
        </w:rPr>
        <w:t>ال</w:t>
      </w:r>
      <w:r w:rsidR="005D194B">
        <w:rPr>
          <w:rFonts w:hint="cs"/>
          <w:b/>
          <w:bCs/>
          <w:rtl/>
          <w:lang w:bidi="ar-EG"/>
        </w:rPr>
        <w:t>‍</w:t>
      </w:r>
      <w:r w:rsidRPr="008C3BBE">
        <w:rPr>
          <w:rFonts w:hint="cs"/>
          <w:b/>
          <w:bCs/>
          <w:rtl/>
          <w:lang w:bidi="ar-EG"/>
        </w:rPr>
        <w:t>ملحقات:</w:t>
      </w:r>
      <w:r w:rsidR="005D194B">
        <w:rPr>
          <w:rFonts w:hint="eastAsia"/>
          <w:rtl/>
          <w:lang w:bidi="ar-EG"/>
        </w:rPr>
        <w:t> </w:t>
      </w:r>
      <w:r w:rsidR="00024ED0" w:rsidRPr="004E371A">
        <w:rPr>
          <w:lang w:bidi="ar-EG"/>
        </w:rPr>
        <w:t>3</w:t>
      </w:r>
      <w:r>
        <w:rPr>
          <w:rtl/>
        </w:rPr>
        <w:br w:type="page"/>
      </w:r>
    </w:p>
    <w:p w:rsidR="00755CB6" w:rsidRPr="00755CB6" w:rsidRDefault="00755CB6" w:rsidP="00AD2B95">
      <w:pPr>
        <w:pStyle w:val="AnnexNo"/>
        <w:spacing w:after="0" w:line="192" w:lineRule="auto"/>
        <w:rPr>
          <w:rFonts w:cs="Traditional Arabic"/>
          <w:sz w:val="26"/>
          <w:szCs w:val="36"/>
          <w:rtl/>
          <w:lang w:bidi="ar-SY"/>
        </w:rPr>
      </w:pPr>
      <w:r w:rsidRPr="00755CB6">
        <w:rPr>
          <w:rFonts w:cs="Traditional Arabic" w:hint="cs"/>
          <w:sz w:val="26"/>
          <w:szCs w:val="36"/>
          <w:rtl/>
        </w:rPr>
        <w:lastRenderedPageBreak/>
        <w:t>ال</w:t>
      </w:r>
      <w:r w:rsidR="00A776B2">
        <w:rPr>
          <w:rFonts w:cs="Traditional Arabic" w:hint="cs"/>
          <w:sz w:val="26"/>
          <w:szCs w:val="36"/>
          <w:rtl/>
        </w:rPr>
        <w:t>‍</w:t>
      </w:r>
      <w:r w:rsidRPr="00755CB6">
        <w:rPr>
          <w:rFonts w:cs="Traditional Arabic" w:hint="cs"/>
          <w:sz w:val="26"/>
          <w:szCs w:val="36"/>
          <w:rtl/>
        </w:rPr>
        <w:t xml:space="preserve">ملحـق </w:t>
      </w:r>
      <w:r w:rsidR="00AD2B95">
        <w:rPr>
          <w:rFonts w:cs="Traditional Arabic"/>
          <w:sz w:val="26"/>
          <w:szCs w:val="36"/>
          <w:lang w:bidi="ar-SY"/>
        </w:rPr>
        <w:t>A</w:t>
      </w:r>
    </w:p>
    <w:p w:rsidR="00755CB6" w:rsidRPr="00CB34AA" w:rsidRDefault="00755CB6" w:rsidP="00755CB6">
      <w:pPr>
        <w:pStyle w:val="AnnexTitle"/>
        <w:bidi/>
        <w:spacing w:before="120" w:after="360" w:line="192" w:lineRule="auto"/>
        <w:rPr>
          <w:rStyle w:val="AnnexNotitleChar"/>
          <w:rtl/>
        </w:rPr>
      </w:pPr>
      <w:r w:rsidRPr="00CB34AA">
        <w:rPr>
          <w:rStyle w:val="AnnexNotitleChar"/>
          <w:rFonts w:hint="cs"/>
          <w:rtl/>
        </w:rPr>
        <w:t>تقديم ال</w:t>
      </w:r>
      <w:r w:rsidR="006137BB">
        <w:rPr>
          <w:rStyle w:val="AnnexNotitleChar"/>
          <w:rFonts w:hint="cs"/>
          <w:rtl/>
        </w:rPr>
        <w:t>‍</w:t>
      </w:r>
      <w:r w:rsidRPr="00CB34AA">
        <w:rPr>
          <w:rStyle w:val="AnnexNotitleChar"/>
          <w:rFonts w:hint="cs"/>
          <w:rtl/>
        </w:rPr>
        <w:t>مساه</w:t>
      </w:r>
      <w:r w:rsidR="00BF13C7">
        <w:rPr>
          <w:rStyle w:val="AnnexNotitleChar"/>
          <w:rFonts w:hint="cs"/>
          <w:rtl/>
        </w:rPr>
        <w:t>‍</w:t>
      </w:r>
      <w:r w:rsidRPr="00CB34AA">
        <w:rPr>
          <w:rStyle w:val="AnnexNotitleChar"/>
          <w:rFonts w:hint="cs"/>
          <w:rtl/>
        </w:rPr>
        <w:t>مات</w:t>
      </w:r>
    </w:p>
    <w:p w:rsidR="00755CB6" w:rsidRDefault="00755CB6" w:rsidP="001C28A7">
      <w:pPr>
        <w:rPr>
          <w:rtl/>
          <w:lang w:bidi="ar-SY"/>
        </w:rPr>
      </w:pPr>
      <w:r w:rsidRPr="00540DDF">
        <w:rPr>
          <w:rFonts w:hint="cs"/>
          <w:b/>
          <w:bCs/>
          <w:rtl/>
          <w:lang w:bidi="ar-SY"/>
        </w:rPr>
        <w:t>ال</w:t>
      </w:r>
      <w:r w:rsidR="006137BB">
        <w:rPr>
          <w:rFonts w:hint="cs"/>
          <w:b/>
          <w:bCs/>
          <w:rtl/>
          <w:lang w:bidi="ar-SY"/>
        </w:rPr>
        <w:t>‍</w:t>
      </w:r>
      <w:r w:rsidRPr="00540DDF">
        <w:rPr>
          <w:rFonts w:hint="cs"/>
          <w:b/>
          <w:bCs/>
          <w:rtl/>
          <w:lang w:bidi="ar-SY"/>
        </w:rPr>
        <w:t>موعد النهائي لتقديم ال</w:t>
      </w:r>
      <w:r w:rsidR="006137BB">
        <w:rPr>
          <w:rFonts w:hint="cs"/>
          <w:b/>
          <w:bCs/>
          <w:rtl/>
          <w:lang w:bidi="ar-SY"/>
        </w:rPr>
        <w:t>‍</w:t>
      </w:r>
      <w:r w:rsidRPr="00540DDF">
        <w:rPr>
          <w:rFonts w:hint="cs"/>
          <w:b/>
          <w:bCs/>
          <w:rtl/>
          <w:lang w:bidi="ar-SY"/>
        </w:rPr>
        <w:t>مساه</w:t>
      </w:r>
      <w:r w:rsidR="006137BB">
        <w:rPr>
          <w:rFonts w:hint="cs"/>
          <w:b/>
          <w:bCs/>
          <w:rtl/>
          <w:lang w:bidi="ar-SY"/>
        </w:rPr>
        <w:t>‍</w:t>
      </w:r>
      <w:r w:rsidRPr="00540DDF">
        <w:rPr>
          <w:rFonts w:hint="cs"/>
          <w:b/>
          <w:bCs/>
          <w:rtl/>
          <w:lang w:bidi="ar-SY"/>
        </w:rPr>
        <w:t>مات:</w:t>
      </w:r>
      <w:r w:rsidRPr="00540DDF">
        <w:rPr>
          <w:rFonts w:hint="cs"/>
          <w:rtl/>
          <w:lang w:bidi="ar-SY"/>
        </w:rPr>
        <w:t xml:space="preserve"> </w:t>
      </w:r>
      <w:r w:rsidR="00084A6A">
        <w:rPr>
          <w:rFonts w:hint="cs"/>
          <w:rtl/>
          <w:lang w:bidi="ar-SY"/>
        </w:rPr>
        <w:t>الموعد النهائي لتقديم ال</w:t>
      </w:r>
      <w:r w:rsidR="00543470">
        <w:rPr>
          <w:rFonts w:hint="cs"/>
          <w:rtl/>
          <w:lang w:bidi="ar-SY"/>
        </w:rPr>
        <w:t>‍</w:t>
      </w:r>
      <w:r w:rsidR="00084A6A">
        <w:rPr>
          <w:rFonts w:hint="cs"/>
          <w:rtl/>
          <w:lang w:bidi="ar-SY"/>
        </w:rPr>
        <w:t>مساه</w:t>
      </w:r>
      <w:r w:rsidR="00543470">
        <w:rPr>
          <w:rFonts w:hint="cs"/>
          <w:rtl/>
          <w:lang w:bidi="ar-SY"/>
        </w:rPr>
        <w:t>‍</w:t>
      </w:r>
      <w:r w:rsidR="00AD2B95">
        <w:rPr>
          <w:rFonts w:hint="cs"/>
          <w:rtl/>
          <w:lang w:bidi="ar-SY"/>
        </w:rPr>
        <w:t>مات</w:t>
      </w:r>
      <w:r w:rsidR="00084A6A">
        <w:rPr>
          <w:rFonts w:hint="cs"/>
          <w:rtl/>
          <w:lang w:bidi="ar-SY"/>
        </w:rPr>
        <w:t xml:space="preserve"> </w:t>
      </w:r>
      <w:r w:rsidRPr="00540DDF">
        <w:rPr>
          <w:rFonts w:hint="cs"/>
          <w:rtl/>
          <w:lang w:bidi="ar-EG"/>
        </w:rPr>
        <w:t>اثن</w:t>
      </w:r>
      <w:r w:rsidR="00084A6A">
        <w:rPr>
          <w:rFonts w:hint="cs"/>
          <w:rtl/>
          <w:lang w:bidi="ar-EG"/>
        </w:rPr>
        <w:t>ا</w:t>
      </w:r>
      <w:r>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تقويمياً</w:t>
      </w:r>
      <w:r w:rsidR="00084A6A">
        <w:rPr>
          <w:rFonts w:hint="cs"/>
          <w:rtl/>
          <w:lang w:bidi="ar-EG"/>
        </w:rPr>
        <w:t xml:space="preserve"> قبل الاجتماع</w:t>
      </w:r>
      <w:r w:rsidRPr="00540DDF">
        <w:rPr>
          <w:rFonts w:hint="cs"/>
          <w:rtl/>
          <w:lang w:bidi="ar-EG"/>
        </w:rPr>
        <w:t>. وستنشر هذه ال</w:t>
      </w:r>
      <w:r w:rsidR="00543470">
        <w:rPr>
          <w:rFonts w:hint="cs"/>
          <w:rtl/>
          <w:lang w:bidi="ar-EG"/>
        </w:rPr>
        <w:t>‍</w:t>
      </w:r>
      <w:r w:rsidRPr="00540DDF">
        <w:rPr>
          <w:rFonts w:hint="cs"/>
          <w:rtl/>
          <w:lang w:bidi="ar-EG"/>
        </w:rPr>
        <w:t>مساه</w:t>
      </w:r>
      <w:r w:rsidR="00543470">
        <w:rPr>
          <w:rFonts w:hint="cs"/>
          <w:rtl/>
          <w:lang w:bidi="ar-EG"/>
        </w:rPr>
        <w:t>‍</w:t>
      </w:r>
      <w:r w:rsidRPr="00540DDF">
        <w:rPr>
          <w:rFonts w:hint="cs"/>
          <w:rtl/>
          <w:lang w:bidi="ar-EG"/>
        </w:rPr>
        <w:t>مات في ال</w:t>
      </w:r>
      <w:r w:rsidR="00543470">
        <w:rPr>
          <w:rFonts w:hint="cs"/>
          <w:rtl/>
          <w:lang w:bidi="ar-EG"/>
        </w:rPr>
        <w:t>‍</w:t>
      </w:r>
      <w:r w:rsidRPr="00540DDF">
        <w:rPr>
          <w:rFonts w:hint="cs"/>
          <w:rtl/>
          <w:lang w:bidi="ar-EG"/>
        </w:rPr>
        <w:t>موقع الإلكتروني للجنة الدراسات</w:t>
      </w:r>
      <w:r w:rsidR="008C17A9">
        <w:rPr>
          <w:rFonts w:hint="eastAsia"/>
          <w:rtl/>
          <w:lang w:bidi="ar-EG"/>
        </w:rPr>
        <w:t> </w:t>
      </w:r>
      <w:r w:rsidR="00AD2B95">
        <w:rPr>
          <w:lang w:bidi="ar-EG"/>
        </w:rPr>
        <w:t>11</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AD2B95">
        <w:rPr>
          <w:b/>
          <w:bCs/>
          <w:lang w:bidi="ar-SY"/>
        </w:rPr>
        <w:t>1</w:t>
      </w:r>
      <w:r w:rsidR="00084A6A" w:rsidRPr="00903AE7">
        <w:rPr>
          <w:rFonts w:hint="cs"/>
          <w:b/>
          <w:bCs/>
          <w:rtl/>
          <w:lang w:bidi="ar-SY"/>
        </w:rPr>
        <w:t xml:space="preserve"> </w:t>
      </w:r>
      <w:r w:rsidR="00AD2B95">
        <w:rPr>
          <w:rFonts w:hint="cs"/>
          <w:b/>
          <w:bCs/>
          <w:rtl/>
          <w:lang w:bidi="ar-SY"/>
        </w:rPr>
        <w:t>نوفمبر</w:t>
      </w:r>
      <w:r w:rsidR="00084A6A" w:rsidRPr="00903AE7">
        <w:rPr>
          <w:rFonts w:hint="cs"/>
          <w:b/>
          <w:bCs/>
          <w:rtl/>
          <w:lang w:bidi="ar-SY"/>
        </w:rPr>
        <w:t xml:space="preserve"> </w:t>
      </w:r>
      <w:r w:rsidR="00084A6A" w:rsidRPr="00903AE7">
        <w:rPr>
          <w:b/>
          <w:bCs/>
          <w:lang w:bidi="ar-SY"/>
        </w:rPr>
        <w:t>2013</w:t>
      </w:r>
      <w:r w:rsidR="00C951A6" w:rsidRPr="00540DDF">
        <w:rPr>
          <w:rFonts w:hint="cs"/>
          <w:rtl/>
          <w:lang w:bidi="ar-SY"/>
        </w:rPr>
        <w:t>.</w:t>
      </w:r>
      <w:r w:rsidRPr="00084A6A">
        <w:rPr>
          <w:rFonts w:hint="cs"/>
          <w:rtl/>
          <w:lang w:bidi="ar-SY"/>
        </w:rPr>
        <w:t xml:space="preserve"> </w:t>
      </w:r>
      <w:r w:rsidRPr="00540DDF">
        <w:rPr>
          <w:rFonts w:hint="cs"/>
          <w:rtl/>
          <w:lang w:bidi="ar-SY"/>
        </w:rPr>
        <w:t>وال</w:t>
      </w:r>
      <w:r w:rsidR="00543470">
        <w:rPr>
          <w:rFonts w:hint="cs"/>
          <w:rtl/>
          <w:lang w:bidi="ar-SY"/>
        </w:rPr>
        <w:t>‍</w:t>
      </w:r>
      <w:r w:rsidRPr="00540DDF">
        <w:rPr>
          <w:rFonts w:hint="cs"/>
          <w:rtl/>
          <w:lang w:bidi="ar-SY"/>
        </w:rPr>
        <w:t>مساه</w:t>
      </w:r>
      <w:r w:rsidR="00543470">
        <w:rPr>
          <w:rFonts w:hint="cs"/>
          <w:rtl/>
          <w:lang w:bidi="ar-SY"/>
        </w:rPr>
        <w:t>‍</w:t>
      </w:r>
      <w:r w:rsidRPr="00540DDF">
        <w:rPr>
          <w:rFonts w:hint="cs"/>
          <w:rtl/>
          <w:lang w:bidi="ar-SY"/>
        </w:rPr>
        <w:t>مات التي يتلقاها ال</w:t>
      </w:r>
      <w:r w:rsidR="00543470">
        <w:rPr>
          <w:rFonts w:hint="cs"/>
          <w:rtl/>
          <w:lang w:bidi="ar-SY"/>
        </w:rPr>
        <w:t>‍</w:t>
      </w:r>
      <w:r w:rsidRPr="00540DDF">
        <w:rPr>
          <w:rFonts w:hint="cs"/>
          <w:rtl/>
          <w:lang w:bidi="ar-SY"/>
        </w:rPr>
        <w:t xml:space="preserve">مكتب قبل </w:t>
      </w:r>
      <w:r>
        <w:rPr>
          <w:rFonts w:hint="cs"/>
          <w:rtl/>
          <w:lang w:bidi="ar-SY"/>
        </w:rPr>
        <w:t xml:space="preserve">بدء الاجتماع </w:t>
      </w:r>
      <w:r w:rsidRPr="0054327A">
        <w:rPr>
          <w:rFonts w:hint="cs"/>
          <w:b/>
          <w:bCs/>
          <w:rtl/>
          <w:lang w:bidi="ar-SY"/>
        </w:rPr>
        <w:t>بشهرين</w:t>
      </w:r>
      <w:r w:rsidRPr="00540DDF">
        <w:rPr>
          <w:rFonts w:hint="cs"/>
          <w:rtl/>
          <w:lang w:bidi="ar-SY"/>
        </w:rPr>
        <w:t xml:space="preserve"> على الأقل ي</w:t>
      </w:r>
      <w:r w:rsidR="00543470">
        <w:rPr>
          <w:rFonts w:hint="cs"/>
          <w:rtl/>
          <w:lang w:bidi="ar-SY"/>
        </w:rPr>
        <w:t>‍</w:t>
      </w:r>
      <w:r w:rsidRPr="00540DDF">
        <w:rPr>
          <w:rFonts w:hint="cs"/>
          <w:rtl/>
          <w:lang w:bidi="ar-SY"/>
        </w:rPr>
        <w:t>مكن ترجمتها حسب</w:t>
      </w:r>
      <w:r w:rsidR="006137BB">
        <w:rPr>
          <w:rFonts w:hint="eastAsia"/>
          <w:rtl/>
          <w:lang w:bidi="ar-SY"/>
        </w:rPr>
        <w:t> </w:t>
      </w:r>
      <w:r>
        <w:rPr>
          <w:rFonts w:hint="cs"/>
          <w:rtl/>
          <w:lang w:bidi="ar-SY"/>
        </w:rPr>
        <w:t>الطلب</w:t>
      </w:r>
      <w:r w:rsidRPr="00540DDF">
        <w:rPr>
          <w:rFonts w:hint="cs"/>
          <w:rtl/>
          <w:lang w:bidi="ar-SY"/>
        </w:rPr>
        <w:t>.</w:t>
      </w:r>
    </w:p>
    <w:p w:rsidR="00755CB6" w:rsidRPr="003E1D80" w:rsidRDefault="00755CB6" w:rsidP="001C28A7">
      <w:pPr>
        <w:rPr>
          <w:rtl/>
          <w:lang w:val="en-GB" w:bidi="ar-EG"/>
        </w:rPr>
      </w:pPr>
      <w:r w:rsidRPr="003E1D80">
        <w:rPr>
          <w:rFonts w:hint="cs"/>
          <w:b/>
          <w:bCs/>
          <w:rtl/>
          <w:lang w:bidi="ar-EG"/>
        </w:rPr>
        <w:t>النشر المباشر/تقديم الوثائق:</w:t>
      </w:r>
      <w:r w:rsidRPr="003E1D80">
        <w:rPr>
          <w:rFonts w:hint="cs"/>
          <w:rtl/>
          <w:lang w:bidi="ar-EG"/>
        </w:rPr>
        <w:t xml:space="preserve"> يُتاح</w:t>
      </w:r>
      <w:r w:rsidRPr="003E1D80">
        <w:rPr>
          <w:rtl/>
          <w:lang w:bidi="ar-EG"/>
        </w:rPr>
        <w:t xml:space="preserve"> حالياً على الخط نظام للنشر المباشر للمساه</w:t>
      </w:r>
      <w:r w:rsidR="00543470">
        <w:rPr>
          <w:rFonts w:hint="cs"/>
          <w:rtl/>
          <w:lang w:bidi="ar-EG"/>
        </w:rPr>
        <w:t>‍</w:t>
      </w:r>
      <w:r w:rsidRPr="003E1D80">
        <w:rPr>
          <w:rtl/>
          <w:lang w:bidi="ar-EG"/>
        </w:rPr>
        <w:t>مات. ويسمح هذا النظام لأعضاء قطاع تقييس</w:t>
      </w:r>
      <w:r w:rsidR="0028409D" w:rsidRPr="003E1D80">
        <w:rPr>
          <w:rFonts w:hint="cs"/>
          <w:rtl/>
          <w:lang w:bidi="ar-EG"/>
        </w:rPr>
        <w:t> </w:t>
      </w:r>
      <w:r w:rsidRPr="003E1D80">
        <w:rPr>
          <w:rtl/>
          <w:lang w:bidi="ar-EG"/>
        </w:rPr>
        <w:t>الاتصالات بحجز أرقام ل</w:t>
      </w:r>
      <w:r w:rsidR="00543470">
        <w:rPr>
          <w:rFonts w:hint="cs"/>
          <w:rtl/>
          <w:lang w:bidi="ar-EG"/>
        </w:rPr>
        <w:t>‍</w:t>
      </w:r>
      <w:r w:rsidRPr="003E1D80">
        <w:rPr>
          <w:rtl/>
          <w:lang w:bidi="ar-EG"/>
        </w:rPr>
        <w:t>مساه</w:t>
      </w:r>
      <w:r w:rsidR="00543470">
        <w:rPr>
          <w:rFonts w:hint="cs"/>
          <w:rtl/>
          <w:lang w:bidi="ar-EG"/>
        </w:rPr>
        <w:t>‍</w:t>
      </w:r>
      <w:r w:rsidRPr="003E1D80">
        <w:rPr>
          <w:rtl/>
          <w:lang w:bidi="ar-EG"/>
        </w:rPr>
        <w:t>ماتهم وبوضع/تنقيح ال</w:t>
      </w:r>
      <w:r w:rsidR="00BF13C7">
        <w:rPr>
          <w:rFonts w:hint="cs"/>
          <w:rtl/>
          <w:lang w:bidi="ar-EG"/>
        </w:rPr>
        <w:t>‍</w:t>
      </w:r>
      <w:r w:rsidRPr="003E1D80">
        <w:rPr>
          <w:rtl/>
          <w:lang w:bidi="ar-EG"/>
        </w:rPr>
        <w:t>مساه</w:t>
      </w:r>
      <w:r w:rsidR="00BF13C7">
        <w:rPr>
          <w:rFonts w:hint="cs"/>
          <w:rtl/>
          <w:lang w:bidi="ar-EG"/>
        </w:rPr>
        <w:t>‍</w:t>
      </w:r>
      <w:r w:rsidRPr="003E1D80">
        <w:rPr>
          <w:rtl/>
          <w:lang w:bidi="ar-EG"/>
        </w:rPr>
        <w:t xml:space="preserve">مات </w:t>
      </w:r>
      <w:r w:rsidRPr="003E1D80">
        <w:rPr>
          <w:rFonts w:hint="cs"/>
          <w:rtl/>
          <w:lang w:bidi="ar-EG"/>
        </w:rPr>
        <w:t xml:space="preserve">مباشرةً </w:t>
      </w:r>
      <w:r w:rsidRPr="003E1D80">
        <w:rPr>
          <w:rtl/>
          <w:lang w:bidi="ar-EG"/>
        </w:rPr>
        <w:t>على م</w:t>
      </w:r>
      <w:r w:rsidR="005C20D0">
        <w:rPr>
          <w:rFonts w:hint="cs"/>
          <w:rtl/>
          <w:lang w:bidi="ar-EG"/>
        </w:rPr>
        <w:t>‍</w:t>
      </w:r>
      <w:r w:rsidRPr="003E1D80">
        <w:rPr>
          <w:rtl/>
          <w:lang w:bidi="ar-EG"/>
        </w:rPr>
        <w:t>خدم الويب الخاص بقطاع تقييس الاتصالات. وي</w:t>
      </w:r>
      <w:r w:rsidR="003E1D80" w:rsidRPr="003E1D80">
        <w:rPr>
          <w:rFonts w:hint="cs"/>
          <w:rtl/>
          <w:lang w:bidi="ar-EG"/>
        </w:rPr>
        <w:t>‍</w:t>
      </w:r>
      <w:r w:rsidRPr="003E1D80">
        <w:rPr>
          <w:rtl/>
          <w:lang w:bidi="ar-EG"/>
        </w:rPr>
        <w:t>مكن الاطلاع على</w:t>
      </w:r>
      <w:r w:rsidRPr="003E1D80">
        <w:rPr>
          <w:rFonts w:hint="cs"/>
          <w:rtl/>
          <w:lang w:bidi="ar-EG"/>
        </w:rPr>
        <w:t> </w:t>
      </w:r>
      <w:r w:rsidRPr="003E1D80">
        <w:rPr>
          <w:rtl/>
          <w:lang w:bidi="ar-EG"/>
        </w:rPr>
        <w:t>مزيد من ال</w:t>
      </w:r>
      <w:r w:rsidR="00543470">
        <w:rPr>
          <w:rFonts w:hint="cs"/>
          <w:rtl/>
          <w:lang w:bidi="ar-EG"/>
        </w:rPr>
        <w:t>‍</w:t>
      </w:r>
      <w:r w:rsidRPr="003E1D80">
        <w:rPr>
          <w:rtl/>
          <w:lang w:bidi="ar-EG"/>
        </w:rPr>
        <w:t>معلومات و</w:t>
      </w:r>
      <w:r w:rsidRPr="003E1D80">
        <w:rPr>
          <w:rFonts w:hint="cs"/>
          <w:rtl/>
          <w:lang w:bidi="ar-EG"/>
        </w:rPr>
        <w:t>ال</w:t>
      </w:r>
      <w:r w:rsidRPr="003E1D80">
        <w:rPr>
          <w:rtl/>
          <w:lang w:bidi="ar-EG"/>
        </w:rPr>
        <w:t xml:space="preserve">مبادئ </w:t>
      </w:r>
      <w:r w:rsidRPr="003E1D80">
        <w:rPr>
          <w:rFonts w:hint="cs"/>
          <w:rtl/>
          <w:lang w:bidi="ar-EG"/>
        </w:rPr>
        <w:t>ال</w:t>
      </w:r>
      <w:r w:rsidRPr="003E1D80">
        <w:rPr>
          <w:rtl/>
          <w:lang w:bidi="ar-EG"/>
        </w:rPr>
        <w:t>ت</w:t>
      </w:r>
      <w:r w:rsidR="0077772D" w:rsidRPr="003E1D80">
        <w:rPr>
          <w:rtl/>
          <w:lang w:bidi="ar-EG"/>
        </w:rPr>
        <w:t>وجيهية بشأن نظام النشر المباشر</w:t>
      </w:r>
      <w:r w:rsidRPr="003E1D80">
        <w:rPr>
          <w:rtl/>
          <w:lang w:bidi="ar-EG"/>
        </w:rPr>
        <w:t xml:space="preserve"> </w:t>
      </w:r>
      <w:r w:rsidRPr="003E1D80">
        <w:rPr>
          <w:rFonts w:hint="cs"/>
          <w:rtl/>
          <w:lang w:bidi="ar-EG"/>
        </w:rPr>
        <w:t>في</w:t>
      </w:r>
      <w:r w:rsidRPr="003E1D80">
        <w:rPr>
          <w:rtl/>
          <w:lang w:bidi="ar-EG"/>
        </w:rPr>
        <w:t xml:space="preserve"> العنوان التالي</w:t>
      </w:r>
      <w:r w:rsidRPr="003E1D80">
        <w:rPr>
          <w:rFonts w:hint="cs"/>
          <w:rtl/>
          <w:lang w:bidi="ar-EG"/>
        </w:rPr>
        <w:t xml:space="preserve">: </w:t>
      </w:r>
      <w:hyperlink r:id="rId13" w:history="1">
        <w:hyperlink r:id="rId14" w:history="1">
          <w:r w:rsidR="00667F31" w:rsidRPr="003E1D80">
            <w:rPr>
              <w:rStyle w:val="Hyperlink"/>
            </w:rPr>
            <w:t>http://itu.int/net/IT</w:t>
          </w:r>
          <w:r w:rsidR="00667F31" w:rsidRPr="003E1D80">
            <w:rPr>
              <w:rStyle w:val="Hyperlink"/>
            </w:rPr>
            <w:t>U</w:t>
          </w:r>
          <w:r w:rsidR="00667F31" w:rsidRPr="003E1D80">
            <w:rPr>
              <w:rStyle w:val="Hyperlink"/>
            </w:rPr>
            <w:t>-T/ddp/</w:t>
          </w:r>
        </w:hyperlink>
      </w:hyperlink>
      <w:r w:rsidRPr="003E1D80">
        <w:rPr>
          <w:rFonts w:hint="cs"/>
          <w:rtl/>
          <w:lang w:val="en-GB" w:bidi="ar-EG"/>
        </w:rPr>
        <w:t>.</w:t>
      </w:r>
    </w:p>
    <w:p w:rsidR="00755CB6" w:rsidRDefault="00755CB6" w:rsidP="001C28A7">
      <w:pPr>
        <w:rPr>
          <w:rtl/>
          <w:lang w:bidi="ar-SY"/>
        </w:rPr>
      </w:pPr>
      <w:r w:rsidRPr="00E6631E">
        <w:rPr>
          <w:rFonts w:hint="cs"/>
          <w:b/>
          <w:bCs/>
          <w:rtl/>
          <w:lang w:bidi="ar-EG"/>
        </w:rPr>
        <w:t>النماذج المعيارية</w:t>
      </w:r>
      <w:r w:rsidRPr="00E6631E">
        <w:rPr>
          <w:rFonts w:hint="cs"/>
          <w:rtl/>
          <w:lang w:bidi="ar-EG"/>
        </w:rPr>
        <w:t xml:space="preserve">: </w:t>
      </w:r>
      <w:r>
        <w:rPr>
          <w:rFonts w:hint="cs"/>
          <w:rtl/>
          <w:lang w:bidi="ar-SY"/>
        </w:rPr>
        <w:t>يُرجى</w:t>
      </w:r>
      <w:r w:rsidRPr="00E6631E">
        <w:rPr>
          <w:rFonts w:hint="cs"/>
          <w:rtl/>
          <w:lang w:bidi="ar-SY"/>
        </w:rPr>
        <w:t xml:space="preserve"> استعمال مجموعة النماذج المعيارية </w:t>
      </w:r>
      <w:r>
        <w:rPr>
          <w:rFonts w:hint="cs"/>
          <w:rtl/>
          <w:lang w:bidi="ar-SY"/>
        </w:rPr>
        <w:t>المتاحة لكم لإعداد مساه</w:t>
      </w:r>
      <w:r w:rsidR="00CA7ACF">
        <w:rPr>
          <w:rFonts w:hint="cs"/>
          <w:rtl/>
          <w:lang w:bidi="ar-SY"/>
        </w:rPr>
        <w:t>‍</w:t>
      </w:r>
      <w:r>
        <w:rPr>
          <w:rFonts w:hint="cs"/>
          <w:rtl/>
          <w:lang w:bidi="ar-SY"/>
        </w:rPr>
        <w:t>ماتكم</w:t>
      </w:r>
      <w:r w:rsidRPr="00E6631E">
        <w:rPr>
          <w:rFonts w:hint="cs"/>
          <w:rtl/>
          <w:lang w:bidi="ar-SY"/>
        </w:rPr>
        <w:t>. وي</w:t>
      </w:r>
      <w:r w:rsidR="00BF13C7">
        <w:rPr>
          <w:rFonts w:hint="cs"/>
          <w:rtl/>
          <w:lang w:bidi="ar-SY"/>
        </w:rPr>
        <w:t>‍</w:t>
      </w:r>
      <w:r w:rsidRPr="00E6631E">
        <w:rPr>
          <w:rFonts w:hint="cs"/>
          <w:rtl/>
          <w:lang w:bidi="ar-SY"/>
        </w:rPr>
        <w:t>مكن الحصول على</w:t>
      </w:r>
      <w:r>
        <w:rPr>
          <w:rFonts w:hint="cs"/>
          <w:rtl/>
          <w:lang w:bidi="ar-SY"/>
        </w:rPr>
        <w:t xml:space="preserve"> </w:t>
      </w:r>
      <w:r w:rsidRPr="00E6631E">
        <w:rPr>
          <w:rFonts w:hint="cs"/>
          <w:rtl/>
          <w:lang w:bidi="ar-SY"/>
        </w:rPr>
        <w:t>هذه</w:t>
      </w:r>
      <w:r>
        <w:rPr>
          <w:rFonts w:hint="cs"/>
          <w:rtl/>
          <w:lang w:bidi="ar-SY"/>
        </w:rPr>
        <w:t xml:space="preserve"> </w:t>
      </w:r>
      <w:r w:rsidRPr="000331B7">
        <w:rPr>
          <w:rFonts w:hint="cs"/>
          <w:spacing w:val="6"/>
          <w:rtl/>
          <w:lang w:bidi="ar-SY"/>
        </w:rPr>
        <w:t>النماذج</w:t>
      </w:r>
      <w:r w:rsidR="000331B7">
        <w:rPr>
          <w:spacing w:val="6"/>
          <w:lang w:bidi="ar-SY"/>
        </w:rPr>
        <w:t xml:space="preserve"> </w:t>
      </w:r>
      <w:r w:rsidRPr="000331B7">
        <w:rPr>
          <w:rFonts w:hint="cs"/>
          <w:spacing w:val="6"/>
          <w:rtl/>
          <w:lang w:bidi="ar-SY"/>
        </w:rPr>
        <w:t>من كل موقع</w:t>
      </w:r>
      <w:r w:rsidR="0077772D">
        <w:rPr>
          <w:rFonts w:hint="cs"/>
          <w:spacing w:val="6"/>
          <w:rtl/>
          <w:lang w:bidi="ar-SY"/>
        </w:rPr>
        <w:t xml:space="preserve"> إلكتروني</w:t>
      </w:r>
      <w:r w:rsidRPr="000331B7">
        <w:rPr>
          <w:rFonts w:hint="cs"/>
          <w:spacing w:val="6"/>
          <w:rtl/>
          <w:lang w:bidi="ar-SY"/>
        </w:rPr>
        <w:t xml:space="preserve"> من مواقع لجان دراسات قطاع تقييس الاتصالات تحت العنوان "موارد للمندوبين"</w:t>
      </w:r>
      <w:r w:rsidR="008527AF">
        <w:rPr>
          <w:rFonts w:hint="cs"/>
          <w:rtl/>
          <w:lang w:bidi="ar-SY"/>
        </w:rPr>
        <w:t xml:space="preserve"> </w:t>
      </w:r>
      <w:r w:rsidRPr="00E6631E">
        <w:rPr>
          <w:lang w:bidi="ar-EG"/>
        </w:rPr>
        <w:t>(</w:t>
      </w:r>
      <w:hyperlink r:id="rId15" w:history="1">
        <w:r w:rsidRPr="00BE6EFD">
          <w:rPr>
            <w:rStyle w:val="Hyperlink"/>
          </w:rPr>
          <w:t>http://itu.int/ITU-T/stud</w:t>
        </w:r>
        <w:r w:rsidRPr="00BE6EFD">
          <w:rPr>
            <w:rStyle w:val="Hyperlink"/>
          </w:rPr>
          <w:t>y</w:t>
        </w:r>
        <w:r w:rsidRPr="00BE6EFD">
          <w:rPr>
            <w:rStyle w:val="Hyperlink"/>
          </w:rPr>
          <w:t>groups/templates</w:t>
        </w:r>
      </w:hyperlink>
      <w:r w:rsidRPr="00E6631E">
        <w:rPr>
          <w:lang w:bidi="ar-EG"/>
        </w:rPr>
        <w:t>)</w:t>
      </w:r>
      <w:r w:rsidRPr="00E6631E">
        <w:rPr>
          <w:rFonts w:hint="cs"/>
          <w:rtl/>
          <w:lang w:bidi="ar-SY"/>
        </w:rPr>
        <w:t>.</w:t>
      </w:r>
      <w:r>
        <w:rPr>
          <w:rFonts w:hint="cs"/>
          <w:rtl/>
          <w:lang w:bidi="ar-SY"/>
        </w:rPr>
        <w:t xml:space="preserve"> وينبغي أن تتضمن صفحة غلاف </w:t>
      </w:r>
      <w:r w:rsidRPr="00F61ED6">
        <w:rPr>
          <w:rFonts w:hint="cs"/>
          <w:u w:val="single"/>
          <w:rtl/>
          <w:lang w:bidi="ar-SY"/>
        </w:rPr>
        <w:t>جميع</w:t>
      </w:r>
      <w:r>
        <w:rPr>
          <w:rFonts w:hint="cs"/>
          <w:rtl/>
          <w:lang w:bidi="ar-SY"/>
        </w:rPr>
        <w:t xml:space="preserve"> الوثائق</w:t>
      </w:r>
      <w:r w:rsidRPr="00E6631E">
        <w:rPr>
          <w:rFonts w:hint="cs"/>
          <w:rtl/>
          <w:lang w:bidi="ar-SY"/>
        </w:rPr>
        <w:t xml:space="preserve"> اسم الشخص الذي يمكن الاتصال به </w:t>
      </w:r>
      <w:r>
        <w:rPr>
          <w:rFonts w:hint="cs"/>
          <w:rtl/>
          <w:lang w:bidi="ar-SY"/>
        </w:rPr>
        <w:t>بشأن ال</w:t>
      </w:r>
      <w:r w:rsidR="00BF13C7">
        <w:rPr>
          <w:rFonts w:hint="cs"/>
          <w:rtl/>
          <w:lang w:bidi="ar-SY"/>
        </w:rPr>
        <w:t>‍</w:t>
      </w:r>
      <w:r>
        <w:rPr>
          <w:rFonts w:hint="cs"/>
          <w:rtl/>
          <w:lang w:bidi="ar-SY"/>
        </w:rPr>
        <w:t>مساه</w:t>
      </w:r>
      <w:r w:rsidR="00BF13C7">
        <w:rPr>
          <w:rFonts w:hint="cs"/>
          <w:rtl/>
          <w:lang w:bidi="ar-SY"/>
        </w:rPr>
        <w:t>‍</w:t>
      </w:r>
      <w:r>
        <w:rPr>
          <w:rFonts w:hint="cs"/>
          <w:rtl/>
          <w:lang w:bidi="ar-SY"/>
        </w:rPr>
        <w:t>مة</w:t>
      </w:r>
      <w:r w:rsidRPr="00E6631E">
        <w:rPr>
          <w:rFonts w:hint="cs"/>
          <w:rtl/>
          <w:lang w:bidi="ar-SY"/>
        </w:rPr>
        <w:t xml:space="preserve"> </w:t>
      </w:r>
      <w:r>
        <w:rPr>
          <w:rFonts w:hint="cs"/>
          <w:rtl/>
          <w:lang w:bidi="ar-SY"/>
        </w:rPr>
        <w:t>و</w:t>
      </w:r>
      <w:r w:rsidRPr="00E6631E">
        <w:rPr>
          <w:rFonts w:hint="cs"/>
          <w:rtl/>
          <w:lang w:bidi="ar-SY"/>
        </w:rPr>
        <w:t>أرقام الفاكس والهاتف وعنوان البريد الإلكتروني</w:t>
      </w:r>
      <w:r>
        <w:rPr>
          <w:rFonts w:hint="cs"/>
          <w:rtl/>
          <w:lang w:bidi="ar-SY"/>
        </w:rPr>
        <w:t>.</w:t>
      </w:r>
    </w:p>
    <w:p w:rsidR="00755CB6" w:rsidRPr="000C28CF" w:rsidRDefault="00755CB6" w:rsidP="00755CB6">
      <w:pPr>
        <w:spacing w:before="360"/>
        <w:jc w:val="center"/>
        <w:rPr>
          <w:rFonts w:eastAsia="Batang"/>
          <w:b/>
          <w:bCs/>
          <w:sz w:val="36"/>
          <w:szCs w:val="36"/>
          <w:rtl/>
        </w:rPr>
      </w:pPr>
      <w:r w:rsidRPr="000C28CF">
        <w:rPr>
          <w:rFonts w:eastAsia="Batang" w:hint="cs"/>
          <w:b/>
          <w:bCs/>
          <w:sz w:val="36"/>
          <w:szCs w:val="36"/>
          <w:rtl/>
        </w:rPr>
        <w:t>أساليب العمل وال</w:t>
      </w:r>
      <w:r w:rsidR="005F14E5">
        <w:rPr>
          <w:rFonts w:eastAsia="Batang" w:hint="cs"/>
          <w:b/>
          <w:bCs/>
          <w:sz w:val="36"/>
          <w:szCs w:val="36"/>
          <w:rtl/>
        </w:rPr>
        <w:t>‍</w:t>
      </w:r>
      <w:r w:rsidRPr="000C28CF">
        <w:rPr>
          <w:rFonts w:eastAsia="Batang" w:hint="cs"/>
          <w:b/>
          <w:bCs/>
          <w:sz w:val="36"/>
          <w:szCs w:val="36"/>
          <w:rtl/>
        </w:rPr>
        <w:t>مرافق ال</w:t>
      </w:r>
      <w:r w:rsidR="005F14E5">
        <w:rPr>
          <w:rFonts w:eastAsia="Batang" w:hint="cs"/>
          <w:b/>
          <w:bCs/>
          <w:sz w:val="36"/>
          <w:szCs w:val="36"/>
          <w:rtl/>
        </w:rPr>
        <w:t>‍</w:t>
      </w:r>
      <w:r w:rsidRPr="000C28CF">
        <w:rPr>
          <w:rFonts w:eastAsia="Batang" w:hint="cs"/>
          <w:b/>
          <w:bCs/>
          <w:sz w:val="36"/>
          <w:szCs w:val="36"/>
          <w:rtl/>
        </w:rPr>
        <w:t>متاحة</w:t>
      </w:r>
    </w:p>
    <w:p w:rsidR="00755CB6" w:rsidRPr="00A17A7E" w:rsidRDefault="00755CB6" w:rsidP="001C28A7">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B62513">
        <w:rPr>
          <w:rFonts w:hint="cs"/>
          <w:spacing w:val="-4"/>
          <w:rtl/>
          <w:lang w:val="en-GB"/>
        </w:rPr>
        <w:t>واي فنغ</w:t>
      </w:r>
      <w:r w:rsidRPr="00A17A7E">
        <w:rPr>
          <w:rFonts w:hint="cs"/>
          <w:spacing w:val="-4"/>
          <w:rtl/>
          <w:lang w:val="en-GB"/>
        </w:rPr>
        <w:t>، رئيس لجنة الدراسات</w:t>
      </w:r>
      <w:r w:rsidR="005F14E5">
        <w:rPr>
          <w:rFonts w:hint="eastAsia"/>
          <w:spacing w:val="-4"/>
          <w:rtl/>
          <w:lang w:val="en-GB"/>
        </w:rPr>
        <w:t> </w:t>
      </w:r>
      <w:r w:rsidR="00B62513">
        <w:rPr>
          <w:spacing w:val="-4"/>
          <w:lang w:val="en-GB"/>
        </w:rPr>
        <w:t>11</w:t>
      </w:r>
      <w:r w:rsidRPr="00A17A7E">
        <w:rPr>
          <w:rFonts w:hint="cs"/>
          <w:spacing w:val="-4"/>
          <w:rtl/>
          <w:lang w:val="en-GB"/>
        </w:rPr>
        <w:t>، ستتخذ اللجنة المزيد من</w:t>
      </w:r>
      <w:r w:rsidR="000331B7">
        <w:rPr>
          <w:rFonts w:hint="eastAsia"/>
          <w:spacing w:val="-4"/>
          <w:rtl/>
          <w:lang w:val="en-GB"/>
        </w:rPr>
        <w:t> </w:t>
      </w:r>
      <w:r w:rsidRPr="00A17A7E">
        <w:rPr>
          <w:rFonts w:hint="cs"/>
          <w:spacing w:val="-4"/>
          <w:rtl/>
          <w:lang w:val="en-GB"/>
        </w:rPr>
        <w:t>الخطوات ن</w:t>
      </w:r>
      <w:r w:rsidR="00BF13C7">
        <w:rPr>
          <w:rFonts w:hint="cs"/>
          <w:spacing w:val="-4"/>
          <w:rtl/>
          <w:lang w:val="en-GB"/>
        </w:rPr>
        <w:t>‍</w:t>
      </w:r>
      <w:r w:rsidRPr="00A17A7E">
        <w:rPr>
          <w:rFonts w:hint="cs"/>
          <w:spacing w:val="-4"/>
          <w:rtl/>
          <w:lang w:val="en-GB"/>
        </w:rPr>
        <w:t>حو العمل في بيئة إلكترونية بالكامل. وبناءً على ذلك، سيدار الاجتماع بدون استخدام</w:t>
      </w:r>
      <w:r w:rsidRPr="00A17A7E">
        <w:rPr>
          <w:rFonts w:hint="eastAsia"/>
          <w:spacing w:val="-4"/>
          <w:rtl/>
          <w:lang w:val="en-GB"/>
        </w:rPr>
        <w:t> </w:t>
      </w:r>
      <w:r w:rsidRPr="00A17A7E">
        <w:rPr>
          <w:rFonts w:hint="cs"/>
          <w:spacing w:val="-4"/>
          <w:rtl/>
          <w:lang w:val="en-GB"/>
        </w:rPr>
        <w:t>الورق.</w:t>
      </w:r>
    </w:p>
    <w:p w:rsidR="00755CB6" w:rsidRPr="00BB3A10" w:rsidRDefault="00755CB6" w:rsidP="001C28A7">
      <w:pPr>
        <w:rPr>
          <w:b/>
          <w:bCs/>
          <w:spacing w:val="-2"/>
          <w:rtl/>
          <w:lang w:val="en-GB" w:bidi="ar-SY"/>
        </w:rPr>
      </w:pPr>
      <w:r w:rsidRPr="00BB3A10">
        <w:rPr>
          <w:rFonts w:hint="cs"/>
          <w:b/>
          <w:bCs/>
          <w:spacing w:val="-2"/>
          <w:rtl/>
          <w:lang w:val="en-GB" w:bidi="ar-SY"/>
        </w:rPr>
        <w:t xml:space="preserve">الشبكة المحلية اللاسلكية: </w:t>
      </w:r>
      <w:r w:rsidRPr="00BB3A10">
        <w:rPr>
          <w:rFonts w:hint="cs"/>
          <w:spacing w:val="-2"/>
          <w:rtl/>
          <w:lang w:val="en-GB" w:bidi="ar-SY"/>
        </w:rPr>
        <w:t>يتاح للمندوبين استخدام الشبكة المحلية اللاسلكية في جميع قاعات الاجتماعات بالاتحاد</w:t>
      </w:r>
      <w:r w:rsidRPr="00BB3A10">
        <w:rPr>
          <w:rFonts w:hint="cs"/>
          <w:spacing w:val="-2"/>
          <w:rtl/>
          <w:lang w:val="en-GB" w:bidi="ar-EG"/>
        </w:rPr>
        <w:t xml:space="preserve"> وفي</w:t>
      </w:r>
      <w:r w:rsidR="00BF13C7">
        <w:rPr>
          <w:rFonts w:hint="eastAsia"/>
          <w:spacing w:val="-2"/>
          <w:rtl/>
          <w:lang w:val="en-GB" w:bidi="ar-EG"/>
        </w:rPr>
        <w:t> </w:t>
      </w:r>
      <w:r w:rsidRPr="00BB3A10">
        <w:rPr>
          <w:rFonts w:hint="cs"/>
          <w:spacing w:val="-2"/>
          <w:rtl/>
          <w:lang w:val="en-GB" w:bidi="ar-EG"/>
        </w:rPr>
        <w:t xml:space="preserve">مركز </w:t>
      </w:r>
      <w:r w:rsidRPr="008C7CE9">
        <w:rPr>
          <w:rFonts w:hint="cs"/>
          <w:spacing w:val="6"/>
          <w:rtl/>
          <w:lang w:val="en-GB" w:bidi="ar-EG"/>
        </w:rPr>
        <w:t>جنيف</w:t>
      </w:r>
      <w:r w:rsidR="008C7CE9" w:rsidRPr="008C7CE9">
        <w:rPr>
          <w:rFonts w:hint="cs"/>
          <w:spacing w:val="6"/>
          <w:rtl/>
          <w:lang w:val="en-GB" w:bidi="ar-EG"/>
        </w:rPr>
        <w:t xml:space="preserve"> </w:t>
      </w:r>
      <w:r w:rsidRPr="008C7CE9">
        <w:rPr>
          <w:rFonts w:hint="cs"/>
          <w:spacing w:val="6"/>
          <w:rtl/>
          <w:lang w:val="en-GB" w:bidi="ar-EG"/>
        </w:rPr>
        <w:t>الدولي</w:t>
      </w:r>
      <w:r w:rsidR="008C7CE9" w:rsidRPr="008C7CE9">
        <w:rPr>
          <w:rFonts w:hint="cs"/>
          <w:spacing w:val="6"/>
          <w:rtl/>
          <w:lang w:val="en-GB" w:bidi="ar-EG"/>
        </w:rPr>
        <w:t xml:space="preserve"> </w:t>
      </w:r>
      <w:r w:rsidRPr="008C7CE9">
        <w:rPr>
          <w:rFonts w:hint="cs"/>
          <w:spacing w:val="6"/>
          <w:rtl/>
          <w:lang w:val="en-GB" w:bidi="ar-EG"/>
        </w:rPr>
        <w:t>للمؤتمرات</w:t>
      </w:r>
      <w:r w:rsidR="008C7CE9" w:rsidRPr="008C7CE9">
        <w:rPr>
          <w:rFonts w:hint="cs"/>
          <w:spacing w:val="6"/>
          <w:rtl/>
          <w:lang w:val="en-GB" w:bidi="ar-SY"/>
        </w:rPr>
        <w:t xml:space="preserve"> </w:t>
      </w:r>
      <w:r w:rsidRPr="008C7CE9">
        <w:rPr>
          <w:spacing w:val="6"/>
          <w:lang w:bidi="ar-SY"/>
        </w:rPr>
        <w:t>(CICG)</w:t>
      </w:r>
      <w:r w:rsidRPr="008C7CE9">
        <w:rPr>
          <w:rFonts w:hint="cs"/>
          <w:spacing w:val="6"/>
          <w:rtl/>
          <w:lang w:val="en-GB" w:bidi="ar-SY"/>
        </w:rPr>
        <w:t>. وتوجد أيضاً معلومات تفصيلية في الموقع الإلكتروني لقطاع تقييس الاتصالات</w:t>
      </w:r>
      <w:r w:rsidRPr="00BB3A10">
        <w:rPr>
          <w:rFonts w:hint="cs"/>
          <w:spacing w:val="-2"/>
          <w:rtl/>
          <w:lang w:val="en-GB" w:bidi="ar-SY"/>
        </w:rPr>
        <w:t xml:space="preserve"> </w:t>
      </w:r>
      <w:r w:rsidRPr="00BB3A10">
        <w:rPr>
          <w:spacing w:val="-2"/>
          <w:lang w:bidi="ar-SY"/>
        </w:rPr>
        <w:t>(</w:t>
      </w:r>
      <w:hyperlink r:id="rId16" w:history="1">
        <w:r w:rsidRPr="009D7F3E">
          <w:rPr>
            <w:rStyle w:val="Hyperlink"/>
          </w:rPr>
          <w:t>http://itu.int/ITU-T/ed</w:t>
        </w:r>
        <w:r w:rsidRPr="009D7F3E">
          <w:rPr>
            <w:rStyle w:val="Hyperlink"/>
          </w:rPr>
          <w:t>h</w:t>
        </w:r>
        <w:r w:rsidRPr="009D7F3E">
          <w:rPr>
            <w:rStyle w:val="Hyperlink"/>
          </w:rPr>
          <w:t>/faqs-support.html</w:t>
        </w:r>
      </w:hyperlink>
      <w:r w:rsidRPr="00BB3A10">
        <w:rPr>
          <w:spacing w:val="-2"/>
          <w:lang w:bidi="ar-SY"/>
        </w:rPr>
        <w:t>)</w:t>
      </w:r>
      <w:r w:rsidRPr="00BB3A10">
        <w:rPr>
          <w:rFonts w:hint="cs"/>
          <w:spacing w:val="-2"/>
          <w:rtl/>
          <w:lang w:val="en-GB" w:bidi="ar-SY"/>
        </w:rPr>
        <w:t>.</w:t>
      </w:r>
    </w:p>
    <w:p w:rsidR="00755CB6" w:rsidRDefault="00755CB6" w:rsidP="001C28A7">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755CB6" w:rsidRDefault="00755CB6" w:rsidP="001C28A7">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Pr>
          <w:rFonts w:hint="cs"/>
          <w:rtl/>
          <w:lang w:bidi="ar-EG"/>
        </w:rPr>
        <w:t>يُتاح لدي</w:t>
      </w:r>
      <w:r w:rsidRPr="00904BBD">
        <w:rPr>
          <w:rFonts w:hint="cs"/>
          <w:rtl/>
          <w:lang w:bidi="ar-EG"/>
        </w:rPr>
        <w:t xml:space="preserve"> مكتب الخدمة</w:t>
      </w:r>
      <w:r>
        <w:rPr>
          <w:rFonts w:hint="cs"/>
          <w:rtl/>
          <w:lang w:bidi="ar-EG"/>
        </w:rPr>
        <w:t xml:space="preserve"> في الاتحاد</w:t>
      </w:r>
      <w:r w:rsidRPr="00904BBD">
        <w:rPr>
          <w:rFonts w:hint="cs"/>
          <w:rtl/>
          <w:lang w:bidi="ar-EG"/>
        </w:rPr>
        <w:t xml:space="preserve"> </w:t>
      </w:r>
      <w:r w:rsidR="00382C85" w:rsidRPr="00213E18">
        <w:t>(</w:t>
      </w:r>
      <w:hyperlink r:id="rId17" w:history="1">
        <w:r w:rsidR="00382C85" w:rsidRPr="00213E18">
          <w:rPr>
            <w:rStyle w:val="Hyperlink"/>
          </w:rPr>
          <w:t>servicedesk@itu.int</w:t>
        </w:r>
      </w:hyperlink>
      <w:r w:rsidR="00382C85" w:rsidRPr="00213E18">
        <w:t>)</w:t>
      </w:r>
      <w:r w:rsidRPr="00904BBD">
        <w:rPr>
          <w:rFonts w:hint="cs"/>
          <w:rtl/>
          <w:lang w:bidi="ar-EG"/>
        </w:rPr>
        <w:t xml:space="preserve"> عدد محدود من أجهزة الحاسوب المحمولة</w:t>
      </w:r>
      <w:r>
        <w:rPr>
          <w:rFonts w:hint="cs"/>
          <w:rtl/>
          <w:lang w:bidi="ar-EG"/>
        </w:rPr>
        <w:t>، على أساس أسبقية الطلبات المقدمة،</w:t>
      </w:r>
      <w:r w:rsidRPr="00904BBD">
        <w:rPr>
          <w:rFonts w:hint="cs"/>
          <w:rtl/>
          <w:lang w:bidi="ar-EG"/>
        </w:rPr>
        <w:t xml:space="preserve"> كي يستخدمها المشاركون الذين ليس معهم حواسيبهم المحمولة.</w:t>
      </w:r>
    </w:p>
    <w:p w:rsidR="00755CB6" w:rsidRDefault="00755CB6" w:rsidP="001C28A7">
      <w:pPr>
        <w:rPr>
          <w:rtl/>
          <w:lang w:bidi="ar-EG"/>
        </w:rPr>
      </w:pPr>
      <w:r w:rsidRPr="00285FF3">
        <w:rPr>
          <w:rFonts w:hint="cs"/>
          <w:b/>
          <w:bCs/>
          <w:rtl/>
          <w:lang w:bidi="ar-EG"/>
        </w:rPr>
        <w:t>الطابعات:</w:t>
      </w:r>
      <w:r>
        <w:rPr>
          <w:rFonts w:hint="cs"/>
          <w:b/>
          <w:bCs/>
          <w:rtl/>
          <w:lang w:bidi="ar-EG"/>
        </w:rPr>
        <w:t xml:space="preserve"> </w:t>
      </w:r>
      <w:r>
        <w:rPr>
          <w:rFonts w:hint="cs"/>
          <w:rtl/>
          <w:lang w:bidi="ar-EG"/>
        </w:rPr>
        <w:t>تتاح طابعات في المقهى السيبراني بالطابق</w:t>
      </w:r>
      <w:r w:rsidR="00C951A6">
        <w:rPr>
          <w:rFonts w:hint="cs"/>
          <w:rtl/>
          <w:lang w:bidi="ar-EG"/>
        </w:rPr>
        <w:t xml:space="preserve"> السفلي</w:t>
      </w:r>
      <w:r>
        <w:rPr>
          <w:rFonts w:hint="cs"/>
          <w:rtl/>
          <w:lang w:bidi="ar-EG"/>
        </w:rPr>
        <w:t xml:space="preserve"> الثاني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 للسماح للمندوبين بطباعة الوثائق إن أرادوا ذلك.</w:t>
      </w:r>
    </w:p>
    <w:p w:rsidR="00755CB6" w:rsidRDefault="00755CB6" w:rsidP="001C28A7">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المستعمل أو جهازه، ي</w:t>
      </w:r>
      <w:r w:rsidR="00141608">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w:t>
      </w:r>
      <w:r w:rsidR="00F60B07">
        <w:rPr>
          <w:rFonts w:hint="eastAsia"/>
          <w:rtl/>
          <w:lang w:bidi="ar-EG"/>
        </w:rPr>
        <w:t> </w:t>
      </w:r>
      <w:r>
        <w:rPr>
          <w:rFonts w:hint="cs"/>
          <w:rtl/>
          <w:lang w:bidi="ar-EG"/>
        </w:rPr>
        <w:t>إرفاق الوثائق المطلوب طباعتها برسالة بريد إلكتروني ثم إرسال الرسالة إلى عنوان البريد الإلكتروني للطابعة المطلوبة (في</w:t>
      </w:r>
      <w:r w:rsidR="00F60B07">
        <w:rPr>
          <w:rFonts w:hint="eastAsia"/>
          <w:rtl/>
          <w:lang w:bidi="ar-EG"/>
        </w:rPr>
        <w:t> </w:t>
      </w:r>
      <w:r>
        <w:rPr>
          <w:rFonts w:hint="cs"/>
          <w:rtl/>
          <w:lang w:bidi="ar-EG"/>
        </w:rPr>
        <w:t xml:space="preserve">شكل: </w:t>
      </w:r>
      <w:r w:rsidRPr="00B35D09">
        <w:rPr>
          <w:lang w:bidi="ar-EG"/>
        </w:rPr>
        <w:t>printername@eprint.itu.int</w:t>
      </w:r>
      <w:r>
        <w:rPr>
          <w:rFonts w:hint="cs"/>
          <w:rtl/>
          <w:lang w:bidi="ar-EG"/>
        </w:rPr>
        <w:t>). ولا</w:t>
      </w:r>
      <w:r w:rsidR="00141608">
        <w:rPr>
          <w:rFonts w:hint="eastAsia"/>
          <w:rtl/>
          <w:lang w:bidi="ar-EG"/>
        </w:rPr>
        <w:t> </w:t>
      </w:r>
      <w:r>
        <w:rPr>
          <w:rFonts w:hint="cs"/>
          <w:rtl/>
          <w:lang w:bidi="ar-EG"/>
        </w:rPr>
        <w:t xml:space="preserve">يلزم تثبيت أي برنامج تشغيل. وللاطلاع على مزيد من التفاصيل يُرجى الرجوع إلى العنوان </w:t>
      </w:r>
      <w:hyperlink r:id="rId18" w:history="1">
        <w:r w:rsidRPr="0005610C">
          <w:rPr>
            <w:rStyle w:val="Hyperlink"/>
            <w:lang w:bidi="ar-EG"/>
          </w:rPr>
          <w:t>http://itu.int/ITU-T/go/e-print</w:t>
        </w:r>
      </w:hyperlink>
      <w:r>
        <w:rPr>
          <w:rFonts w:hint="cs"/>
          <w:rtl/>
          <w:lang w:bidi="ar-EG"/>
        </w:rPr>
        <w:t>.</w:t>
      </w:r>
    </w:p>
    <w:p w:rsidR="00755CB6" w:rsidRPr="000C28CF" w:rsidRDefault="00B62513" w:rsidP="00D66E40">
      <w:pPr>
        <w:keepNext/>
        <w:keepLines/>
        <w:spacing w:before="360"/>
        <w:jc w:val="center"/>
        <w:rPr>
          <w:rFonts w:eastAsia="Batang"/>
          <w:b/>
          <w:bCs/>
          <w:sz w:val="36"/>
          <w:szCs w:val="36"/>
          <w:rtl/>
        </w:rPr>
      </w:pPr>
      <w:r>
        <w:rPr>
          <w:rFonts w:eastAsia="Batang" w:hint="cs"/>
          <w:b/>
          <w:bCs/>
          <w:sz w:val="36"/>
          <w:szCs w:val="36"/>
          <w:rtl/>
        </w:rPr>
        <w:t>التسجيل</w:t>
      </w:r>
    </w:p>
    <w:p w:rsidR="00755CB6" w:rsidRDefault="00755CB6" w:rsidP="00D66E40">
      <w:pPr>
        <w:keepNext/>
        <w:keepLines/>
        <w:rPr>
          <w:rtl/>
          <w:lang w:bidi="ar-EG"/>
        </w:rPr>
      </w:pPr>
      <w:r w:rsidRPr="00440BE1">
        <w:rPr>
          <w:rFonts w:hint="cs"/>
          <w:b/>
          <w:bCs/>
          <w:rtl/>
          <w:lang w:bidi="ar-EG"/>
        </w:rPr>
        <w:t>التسجيل</w:t>
      </w:r>
      <w:r>
        <w:rPr>
          <w:rFonts w:hint="cs"/>
          <w:rtl/>
          <w:lang w:bidi="ar-EG"/>
        </w:rPr>
        <w:t xml:space="preserve">: </w:t>
      </w:r>
      <w:r w:rsidRPr="000222BC">
        <w:rPr>
          <w:rFonts w:hint="cs"/>
          <w:rtl/>
          <w:lang w:bidi="ar-SY"/>
        </w:rPr>
        <w:t>لتمكين مكتب تقييس الاتصالات من اتخاذ الترتيبات الضرورية</w:t>
      </w:r>
      <w:r>
        <w:rPr>
          <w:rFonts w:hint="cs"/>
          <w:rtl/>
          <w:lang w:bidi="ar-SY"/>
        </w:rPr>
        <w:t>،</w:t>
      </w:r>
      <w:r w:rsidRPr="000222BC">
        <w:rPr>
          <w:rFonts w:hint="cs"/>
          <w:rtl/>
          <w:lang w:bidi="ar-SY"/>
        </w:rPr>
        <w:t xml:space="preserve"> </w:t>
      </w:r>
      <w:r>
        <w:rPr>
          <w:rFonts w:hint="cs"/>
          <w:rtl/>
          <w:lang w:bidi="ar-SY"/>
        </w:rPr>
        <w:t>يرجى إرسال</w:t>
      </w:r>
      <w:r w:rsidRPr="000222BC">
        <w:rPr>
          <w:rFonts w:hint="cs"/>
          <w:rtl/>
          <w:lang w:bidi="ar-SY"/>
        </w:rPr>
        <w:t xml:space="preserve"> قائمة الأشخاص الذين سيمثلون إدارتكم أو عضو القطاع أو المنتسب أو المؤسسة الأكادي</w:t>
      </w:r>
      <w:r w:rsidR="00317BCD">
        <w:rPr>
          <w:rFonts w:hint="cs"/>
          <w:rtl/>
          <w:lang w:bidi="ar-SY"/>
        </w:rPr>
        <w:t>‍</w:t>
      </w:r>
      <w:r w:rsidRPr="000222BC">
        <w:rPr>
          <w:rFonts w:hint="cs"/>
          <w:rtl/>
          <w:lang w:bidi="ar-SY"/>
        </w:rPr>
        <w:t xml:space="preserve">مية أو المنظمة الإقليمية و/أو الدولية أو أي كيان آخر، عن طريق البريد أو الفاكس </w:t>
      </w:r>
      <w:r w:rsidRPr="000222BC">
        <w:rPr>
          <w:lang w:bidi="ar-SY"/>
        </w:rPr>
        <w:t>(+41 22 730 5853)</w:t>
      </w:r>
      <w:r w:rsidRPr="000222BC">
        <w:rPr>
          <w:rFonts w:hint="cs"/>
          <w:rtl/>
          <w:lang w:bidi="ar-SY"/>
        </w:rPr>
        <w:t xml:space="preserve"> أو البريد الإلكتروني </w:t>
      </w:r>
      <w:r w:rsidRPr="000222BC">
        <w:rPr>
          <w:lang w:bidi="ar-SY"/>
        </w:rPr>
        <w:t>(</w:t>
      </w:r>
      <w:hyperlink r:id="rId19" w:history="1">
        <w:r w:rsidRPr="000222BC">
          <w:rPr>
            <w:rStyle w:val="Hyperlink"/>
            <w:lang w:bidi="ar-SY"/>
          </w:rPr>
          <w:t>tsbreg@itu.int</w:t>
        </w:r>
      </w:hyperlink>
      <w:r w:rsidRPr="000222BC">
        <w:rPr>
          <w:lang w:bidi="ar-SY"/>
        </w:rPr>
        <w:t>)</w:t>
      </w:r>
      <w:r w:rsidRPr="000222BC">
        <w:rPr>
          <w:rFonts w:hint="cs"/>
          <w:rtl/>
          <w:lang w:bidi="ar-SY"/>
        </w:rPr>
        <w:t xml:space="preserve"> وذلك</w:t>
      </w:r>
      <w:r w:rsidRPr="000222BC">
        <w:rPr>
          <w:rFonts w:hint="eastAsia"/>
          <w:rtl/>
          <w:lang w:bidi="ar-SY"/>
        </w:rPr>
        <w:t> </w:t>
      </w:r>
      <w:r w:rsidRPr="000222BC">
        <w:rPr>
          <w:rFonts w:hint="cs"/>
          <w:b/>
          <w:bCs/>
          <w:rtl/>
          <w:lang w:bidi="ar-SY"/>
        </w:rPr>
        <w:t xml:space="preserve"> في موعد لا</w:t>
      </w:r>
      <w:r w:rsidRPr="000222BC">
        <w:rPr>
          <w:rFonts w:hint="eastAsia"/>
          <w:b/>
          <w:bCs/>
          <w:rtl/>
          <w:lang w:bidi="ar-SY"/>
        </w:rPr>
        <w:t> </w:t>
      </w:r>
      <w:r w:rsidRPr="000222BC">
        <w:rPr>
          <w:rFonts w:hint="cs"/>
          <w:b/>
          <w:bCs/>
          <w:rtl/>
          <w:lang w:bidi="ar-SY"/>
        </w:rPr>
        <w:t xml:space="preserve">يتجاوز </w:t>
      </w:r>
      <w:r w:rsidR="00B62513">
        <w:rPr>
          <w:b/>
          <w:bCs/>
          <w:lang w:bidi="ar-SY"/>
        </w:rPr>
        <w:t>14</w:t>
      </w:r>
      <w:r w:rsidR="002B16A7">
        <w:rPr>
          <w:rFonts w:hint="eastAsia"/>
          <w:b/>
          <w:bCs/>
          <w:rtl/>
          <w:lang w:bidi="ar-SY"/>
        </w:rPr>
        <w:t> </w:t>
      </w:r>
      <w:r w:rsidR="00B62513">
        <w:rPr>
          <w:rFonts w:hint="cs"/>
          <w:b/>
          <w:bCs/>
          <w:rtl/>
          <w:lang w:bidi="ar-SY"/>
        </w:rPr>
        <w:t>أكتوبر</w:t>
      </w:r>
      <w:r w:rsidR="002B16A7">
        <w:rPr>
          <w:rFonts w:hint="eastAsia"/>
          <w:b/>
          <w:bCs/>
          <w:rtl/>
          <w:lang w:bidi="ar-SY"/>
        </w:rPr>
        <w:t> </w:t>
      </w:r>
      <w:r w:rsidR="00E71659">
        <w:rPr>
          <w:b/>
          <w:bCs/>
          <w:lang w:bidi="ar-SY"/>
        </w:rPr>
        <w:t>2013</w:t>
      </w:r>
      <w:r w:rsidR="009858C6" w:rsidRPr="009858C6">
        <w:rPr>
          <w:rFonts w:hint="cs"/>
          <w:rtl/>
          <w:lang w:bidi="ar-SY"/>
        </w:rPr>
        <w:t>.</w:t>
      </w:r>
      <w:r w:rsidRPr="000222BC">
        <w:rPr>
          <w:rFonts w:hint="cs"/>
          <w:rtl/>
          <w:lang w:bidi="ar-SY"/>
        </w:rPr>
        <w:t xml:space="preserve"> ويُرجى من الإدارات أيضاً أن تبين اسم رئيس وفدها (ونائب الرئيس إن</w:t>
      </w:r>
      <w:r w:rsidRPr="000222BC">
        <w:rPr>
          <w:rFonts w:hint="eastAsia"/>
          <w:rtl/>
          <w:lang w:bidi="ar-SY"/>
        </w:rPr>
        <w:t> </w:t>
      </w:r>
      <w:r w:rsidRPr="000222BC">
        <w:rPr>
          <w:rFonts w:hint="cs"/>
          <w:rtl/>
          <w:lang w:bidi="ar-SY"/>
        </w:rPr>
        <w:t>أمكن).</w:t>
      </w:r>
    </w:p>
    <w:p w:rsidR="00755CB6" w:rsidRDefault="00B62513" w:rsidP="00B35D09">
      <w:pPr>
        <w:rPr>
          <w:rtl/>
          <w:lang w:bidi="ar-EG"/>
        </w:rPr>
      </w:pPr>
      <w:r>
        <w:rPr>
          <w:rFonts w:hint="cs"/>
          <w:b/>
          <w:bCs/>
          <w:rtl/>
          <w:lang w:bidi="ar-EG"/>
        </w:rPr>
        <w:t>و</w:t>
      </w:r>
      <w:r w:rsidR="00755CB6" w:rsidRPr="00B8523C">
        <w:rPr>
          <w:rFonts w:hint="cs"/>
          <w:b/>
          <w:bCs/>
          <w:rtl/>
          <w:lang w:bidi="ar-EG"/>
        </w:rPr>
        <w:t xml:space="preserve">يرجى </w:t>
      </w:r>
      <w:r w:rsidR="00755CB6">
        <w:rPr>
          <w:rFonts w:hint="cs"/>
          <w:b/>
          <w:bCs/>
          <w:rtl/>
          <w:lang w:bidi="ar-EG"/>
        </w:rPr>
        <w:t>ملاحظة أن</w:t>
      </w:r>
      <w:r w:rsidR="00755CB6" w:rsidRPr="00B8523C">
        <w:rPr>
          <w:rFonts w:hint="cs"/>
          <w:b/>
          <w:bCs/>
          <w:rtl/>
          <w:lang w:bidi="ar-EG"/>
        </w:rPr>
        <w:t xml:space="preserve"> التسجيل المسبق للمشاركين في اجتماعات قطاع تقييس الاتصالات يجري </w:t>
      </w:r>
      <w:r w:rsidR="00755CB6" w:rsidRPr="00B8523C">
        <w:rPr>
          <w:rFonts w:hint="cs"/>
          <w:b/>
          <w:bCs/>
          <w:i/>
          <w:iCs/>
          <w:rtl/>
          <w:lang w:bidi="ar-EG"/>
        </w:rPr>
        <w:t>على الخط</w:t>
      </w:r>
      <w:r w:rsidR="00755CB6" w:rsidRPr="00B8523C">
        <w:rPr>
          <w:rFonts w:hint="cs"/>
          <w:b/>
          <w:bCs/>
          <w:rtl/>
          <w:lang w:bidi="ar-EG"/>
        </w:rPr>
        <w:t xml:space="preserve"> مباشرة من خلال </w:t>
      </w:r>
      <w:r w:rsidR="00755CB6">
        <w:rPr>
          <w:rFonts w:hint="cs"/>
          <w:b/>
          <w:bCs/>
          <w:rtl/>
          <w:lang w:bidi="ar-EG"/>
        </w:rPr>
        <w:t>ال</w:t>
      </w:r>
      <w:r w:rsidR="00755CB6" w:rsidRPr="00B8523C">
        <w:rPr>
          <w:rFonts w:hint="cs"/>
          <w:b/>
          <w:bCs/>
          <w:rtl/>
          <w:lang w:bidi="ar-EG"/>
        </w:rPr>
        <w:t>موقع</w:t>
      </w:r>
      <w:r w:rsidR="00755CB6">
        <w:rPr>
          <w:rFonts w:hint="cs"/>
          <w:b/>
          <w:bCs/>
          <w:rtl/>
          <w:lang w:bidi="ar-EG"/>
        </w:rPr>
        <w:t xml:space="preserve"> الإلكتروني</w:t>
      </w:r>
      <w:r w:rsidR="00755CB6" w:rsidRPr="00B8523C">
        <w:rPr>
          <w:rFonts w:hint="cs"/>
          <w:b/>
          <w:bCs/>
          <w:rtl/>
          <w:lang w:bidi="ar-EG"/>
        </w:rPr>
        <w:t xml:space="preserve"> </w:t>
      </w:r>
      <w:r w:rsidR="00755CB6">
        <w:rPr>
          <w:rFonts w:hint="cs"/>
          <w:b/>
          <w:bCs/>
          <w:rtl/>
          <w:lang w:bidi="ar-EG"/>
        </w:rPr>
        <w:t>ل</w:t>
      </w:r>
      <w:r w:rsidR="00755CB6" w:rsidRPr="00B8523C">
        <w:rPr>
          <w:rFonts w:hint="cs"/>
          <w:b/>
          <w:bCs/>
          <w:rtl/>
          <w:lang w:bidi="ar-EG"/>
        </w:rPr>
        <w:t xml:space="preserve">قطاع تقييس الاتصالات: </w:t>
      </w:r>
      <w:r w:rsidR="00FC5161" w:rsidRPr="00213E18">
        <w:rPr>
          <w:b/>
          <w:bCs/>
        </w:rPr>
        <w:t>(</w:t>
      </w:r>
      <w:hyperlink r:id="rId20" w:history="1">
        <w:r w:rsidR="00B35D09" w:rsidRPr="00FA0A2F">
          <w:rPr>
            <w:rStyle w:val="Hyperlink"/>
            <w:b/>
            <w:bCs/>
          </w:rPr>
          <w:t>http://itu.int/ITU-T/studygroups/co</w:t>
        </w:r>
        <w:r w:rsidR="00B35D09" w:rsidRPr="00FA0A2F">
          <w:rPr>
            <w:rStyle w:val="Hyperlink"/>
            <w:b/>
            <w:bCs/>
          </w:rPr>
          <w:t>m</w:t>
        </w:r>
        <w:r w:rsidR="00B35D09" w:rsidRPr="00FA0A2F">
          <w:rPr>
            <w:rStyle w:val="Hyperlink"/>
            <w:b/>
            <w:bCs/>
          </w:rPr>
          <w:t>11</w:t>
        </w:r>
      </w:hyperlink>
      <w:r w:rsidR="00FC5161" w:rsidRPr="00213E18">
        <w:rPr>
          <w:b/>
          <w:bCs/>
        </w:rPr>
        <w:t>)</w:t>
      </w:r>
      <w:r w:rsidR="00755CB6" w:rsidRPr="00B8523C">
        <w:rPr>
          <w:rFonts w:hint="cs"/>
          <w:b/>
          <w:bCs/>
          <w:rtl/>
          <w:lang w:bidi="ar-EG"/>
        </w:rPr>
        <w:t>.</w:t>
      </w:r>
    </w:p>
    <w:p w:rsidR="00755CB6" w:rsidRDefault="00755CB6" w:rsidP="00317BCD">
      <w:pPr>
        <w:spacing w:before="240" w:after="120"/>
        <w:rPr>
          <w:b/>
          <w:bCs/>
          <w:rtl/>
          <w:lang w:bidi="ar-EG"/>
        </w:rPr>
      </w:pPr>
      <w:r w:rsidRPr="00440BE1">
        <w:rPr>
          <w:rFonts w:hint="cs"/>
          <w:b/>
          <w:bCs/>
          <w:rtl/>
          <w:lang w:bidi="ar-EG"/>
        </w:rPr>
        <w:t>أهم ال</w:t>
      </w:r>
      <w:r w:rsidR="002B16A7">
        <w:rPr>
          <w:rFonts w:hint="cs"/>
          <w:b/>
          <w:bCs/>
          <w:rtl/>
          <w:lang w:bidi="ar-EG"/>
        </w:rPr>
        <w:t>‍</w:t>
      </w:r>
      <w:r w:rsidRPr="00440BE1">
        <w:rPr>
          <w:rFonts w:hint="cs"/>
          <w:b/>
          <w:bCs/>
          <w:rtl/>
          <w:lang w:bidi="ar-EG"/>
        </w:rPr>
        <w:t>مواعيد النهائية (قبل الاجتماع)</w:t>
      </w:r>
    </w:p>
    <w:tbl>
      <w:tblPr>
        <w:tblStyle w:val="TableGrid"/>
        <w:bidiVisual/>
        <w:tblW w:w="9945" w:type="dxa"/>
        <w:jc w:val="center"/>
        <w:tblLook w:val="04A0" w:firstRow="1" w:lastRow="0" w:firstColumn="1" w:lastColumn="0" w:noHBand="0" w:noVBand="1"/>
      </w:tblPr>
      <w:tblGrid>
        <w:gridCol w:w="2701"/>
        <w:gridCol w:w="1843"/>
        <w:gridCol w:w="5401"/>
      </w:tblGrid>
      <w:tr w:rsidR="00317BCD" w:rsidRPr="00317BCD" w:rsidTr="00317BCD">
        <w:trPr>
          <w:jc w:val="center"/>
        </w:trPr>
        <w:tc>
          <w:tcPr>
            <w:tcW w:w="2701" w:type="dxa"/>
          </w:tcPr>
          <w:p w:rsidR="00317BCD" w:rsidRPr="00317BCD" w:rsidRDefault="00317BCD" w:rsidP="00317BCD">
            <w:pPr>
              <w:pStyle w:val="Tabletext"/>
              <w:bidi/>
              <w:spacing w:line="192" w:lineRule="auto"/>
              <w:rPr>
                <w:rFonts w:cs="Traditional Arabic"/>
                <w:szCs w:val="30"/>
              </w:rPr>
            </w:pPr>
            <w:r w:rsidRPr="00317BCD">
              <w:rPr>
                <w:rFonts w:cs="Traditional Arabic" w:hint="cs"/>
                <w:szCs w:val="30"/>
                <w:rtl/>
                <w:lang w:bidi="ar-EG"/>
              </w:rPr>
              <w:t>شهران (قبل الاجتماع)</w:t>
            </w:r>
          </w:p>
        </w:tc>
        <w:tc>
          <w:tcPr>
            <w:tcW w:w="1843" w:type="dxa"/>
          </w:tcPr>
          <w:p w:rsidR="00317BCD" w:rsidRPr="00317BCD" w:rsidRDefault="00317BCD" w:rsidP="00317BCD">
            <w:pPr>
              <w:pStyle w:val="Tabletext"/>
              <w:bidi/>
              <w:spacing w:line="192" w:lineRule="auto"/>
              <w:rPr>
                <w:rFonts w:cs="Traditional Arabic"/>
                <w:szCs w:val="30"/>
              </w:rPr>
            </w:pPr>
            <w:r w:rsidRPr="00317BCD">
              <w:rPr>
                <w:rFonts w:cs="Traditional Arabic"/>
                <w:szCs w:val="30"/>
                <w:lang w:bidi="ar-EG"/>
              </w:rPr>
              <w:t>14</w:t>
            </w:r>
            <w:r w:rsidRPr="00317BCD">
              <w:rPr>
                <w:rFonts w:cs="Traditional Arabic" w:hint="cs"/>
                <w:szCs w:val="30"/>
                <w:rtl/>
                <w:lang w:bidi="ar-SY"/>
              </w:rPr>
              <w:t xml:space="preserve"> سبتمبر </w:t>
            </w:r>
            <w:r w:rsidRPr="00317BCD">
              <w:rPr>
                <w:rFonts w:cs="Traditional Arabic"/>
                <w:szCs w:val="30"/>
                <w:lang w:bidi="ar-SY"/>
              </w:rPr>
              <w:t>2013</w:t>
            </w:r>
          </w:p>
        </w:tc>
        <w:tc>
          <w:tcPr>
            <w:tcW w:w="5401" w:type="dxa"/>
          </w:tcPr>
          <w:p w:rsidR="00317BCD" w:rsidRPr="00317BCD" w:rsidRDefault="00317BCD" w:rsidP="00317BCD">
            <w:pPr>
              <w:pStyle w:val="Tabletext"/>
              <w:bidi/>
              <w:spacing w:line="192" w:lineRule="auto"/>
              <w:rPr>
                <w:rFonts w:cs="Traditional Arabic"/>
                <w:szCs w:val="30"/>
              </w:rPr>
            </w:pPr>
            <w:r w:rsidRPr="00317BCD">
              <w:rPr>
                <w:rFonts w:cs="Traditional Arabic" w:hint="cs"/>
                <w:szCs w:val="30"/>
                <w:rtl/>
                <w:lang w:bidi="ar-EG"/>
              </w:rPr>
              <w:t>- تقديم ال</w:t>
            </w:r>
            <w:r>
              <w:rPr>
                <w:rFonts w:cs="Traditional Arabic" w:hint="cs"/>
                <w:szCs w:val="30"/>
                <w:rtl/>
                <w:lang w:bidi="ar-EG"/>
              </w:rPr>
              <w:t>‍</w:t>
            </w:r>
            <w:r w:rsidRPr="00317BCD">
              <w:rPr>
                <w:rFonts w:cs="Traditional Arabic" w:hint="cs"/>
                <w:szCs w:val="30"/>
                <w:rtl/>
                <w:lang w:bidi="ar-EG"/>
              </w:rPr>
              <w:t>مساه</w:t>
            </w:r>
            <w:r>
              <w:rPr>
                <w:rFonts w:cs="Traditional Arabic" w:hint="cs"/>
                <w:szCs w:val="30"/>
                <w:rtl/>
                <w:lang w:bidi="ar-EG"/>
              </w:rPr>
              <w:t>‍</w:t>
            </w:r>
            <w:r w:rsidRPr="00317BCD">
              <w:rPr>
                <w:rFonts w:cs="Traditional Arabic" w:hint="cs"/>
                <w:szCs w:val="30"/>
                <w:rtl/>
                <w:lang w:bidi="ar-EG"/>
              </w:rPr>
              <w:t>مات ال</w:t>
            </w:r>
            <w:r w:rsidR="004B41D9">
              <w:rPr>
                <w:rFonts w:cs="Traditional Arabic" w:hint="cs"/>
                <w:szCs w:val="30"/>
                <w:rtl/>
                <w:lang w:bidi="ar-EG"/>
              </w:rPr>
              <w:t>‍</w:t>
            </w:r>
            <w:r w:rsidRPr="00317BCD">
              <w:rPr>
                <w:rFonts w:cs="Traditional Arabic" w:hint="cs"/>
                <w:szCs w:val="30"/>
                <w:rtl/>
                <w:lang w:bidi="ar-EG"/>
              </w:rPr>
              <w:t>مطلوب ترج</w:t>
            </w:r>
            <w:r>
              <w:rPr>
                <w:rFonts w:cs="Traditional Arabic" w:hint="cs"/>
                <w:szCs w:val="30"/>
                <w:rtl/>
                <w:lang w:bidi="ar-EG"/>
              </w:rPr>
              <w:t>‍</w:t>
            </w:r>
            <w:r w:rsidRPr="00317BCD">
              <w:rPr>
                <w:rFonts w:cs="Traditional Arabic" w:hint="cs"/>
                <w:szCs w:val="30"/>
                <w:rtl/>
                <w:lang w:bidi="ar-EG"/>
              </w:rPr>
              <w:t>متها</w:t>
            </w:r>
          </w:p>
        </w:tc>
      </w:tr>
      <w:tr w:rsidR="00317BCD" w:rsidRPr="00317BCD" w:rsidTr="00317BCD">
        <w:trPr>
          <w:jc w:val="center"/>
        </w:trPr>
        <w:tc>
          <w:tcPr>
            <w:tcW w:w="2701" w:type="dxa"/>
          </w:tcPr>
          <w:p w:rsidR="00317BCD" w:rsidRPr="00317BCD" w:rsidRDefault="00317BCD" w:rsidP="00317BCD">
            <w:pPr>
              <w:pStyle w:val="Tabletext"/>
              <w:bidi/>
              <w:spacing w:line="192" w:lineRule="auto"/>
              <w:rPr>
                <w:rFonts w:cs="Traditional Arabic"/>
                <w:szCs w:val="30"/>
              </w:rPr>
            </w:pPr>
            <w:r w:rsidRPr="00317BCD">
              <w:rPr>
                <w:rFonts w:cs="Traditional Arabic" w:hint="cs"/>
                <w:szCs w:val="30"/>
                <w:rtl/>
                <w:lang w:bidi="ar-EG"/>
              </w:rPr>
              <w:t>شهر (قبل الاجتماع)</w:t>
            </w:r>
          </w:p>
        </w:tc>
        <w:tc>
          <w:tcPr>
            <w:tcW w:w="1843" w:type="dxa"/>
          </w:tcPr>
          <w:p w:rsidR="00317BCD" w:rsidRPr="00317BCD" w:rsidRDefault="00317BCD" w:rsidP="00317BCD">
            <w:pPr>
              <w:pStyle w:val="Tabletext"/>
              <w:bidi/>
              <w:spacing w:line="192" w:lineRule="auto"/>
              <w:rPr>
                <w:rFonts w:cs="Traditional Arabic"/>
                <w:szCs w:val="30"/>
              </w:rPr>
            </w:pPr>
            <w:r w:rsidRPr="00317BCD">
              <w:rPr>
                <w:rFonts w:cs="Traditional Arabic"/>
                <w:szCs w:val="30"/>
                <w:lang w:bidi="ar-EG"/>
              </w:rPr>
              <w:t>14</w:t>
            </w:r>
            <w:r w:rsidRPr="00317BCD">
              <w:rPr>
                <w:rFonts w:cs="Traditional Arabic" w:hint="cs"/>
                <w:szCs w:val="30"/>
                <w:rtl/>
                <w:lang w:bidi="ar-SY"/>
              </w:rPr>
              <w:t xml:space="preserve"> أكتوبر </w:t>
            </w:r>
            <w:r w:rsidRPr="00317BCD">
              <w:rPr>
                <w:rFonts w:cs="Traditional Arabic"/>
                <w:szCs w:val="30"/>
                <w:lang w:bidi="ar-SY"/>
              </w:rPr>
              <w:t>2013</w:t>
            </w:r>
          </w:p>
        </w:tc>
        <w:tc>
          <w:tcPr>
            <w:tcW w:w="5401" w:type="dxa"/>
          </w:tcPr>
          <w:p w:rsidR="00317BCD" w:rsidRPr="00317BCD" w:rsidRDefault="00317BCD" w:rsidP="00317BCD">
            <w:pPr>
              <w:pStyle w:val="Tabletext"/>
              <w:bidi/>
              <w:spacing w:line="192" w:lineRule="auto"/>
              <w:rPr>
                <w:rFonts w:cs="Traditional Arabic"/>
                <w:szCs w:val="30"/>
              </w:rPr>
            </w:pPr>
            <w:r w:rsidRPr="00317BCD">
              <w:rPr>
                <w:rFonts w:cs="Traditional Arabic" w:hint="cs"/>
                <w:szCs w:val="30"/>
                <w:rtl/>
                <w:lang w:bidi="ar-EG"/>
              </w:rPr>
              <w:t>-</w:t>
            </w:r>
            <w:r w:rsidRPr="00317BCD">
              <w:rPr>
                <w:rFonts w:cs="Traditional Arabic" w:hint="eastAsia"/>
                <w:szCs w:val="30"/>
                <w:rtl/>
                <w:lang w:bidi="ar-EG"/>
              </w:rPr>
              <w:t> </w:t>
            </w:r>
            <w:r w:rsidRPr="00317BCD">
              <w:rPr>
                <w:rFonts w:cs="Traditional Arabic" w:hint="cs"/>
                <w:szCs w:val="30"/>
                <w:rtl/>
                <w:lang w:bidi="ar-EG"/>
              </w:rPr>
              <w:t>طلبات ال</w:t>
            </w:r>
            <w:r w:rsidR="008075F0">
              <w:rPr>
                <w:rFonts w:cs="Traditional Arabic" w:hint="cs"/>
                <w:szCs w:val="30"/>
                <w:rtl/>
                <w:lang w:bidi="ar-EG"/>
              </w:rPr>
              <w:t>‍</w:t>
            </w:r>
            <w:r w:rsidRPr="00317BCD">
              <w:rPr>
                <w:rFonts w:cs="Traditional Arabic" w:hint="cs"/>
                <w:szCs w:val="30"/>
                <w:rtl/>
                <w:lang w:bidi="ar-EG"/>
              </w:rPr>
              <w:t>حصول على تأشيرة دخول</w:t>
            </w:r>
          </w:p>
          <w:p w:rsidR="00317BCD" w:rsidRPr="00317BCD" w:rsidRDefault="00317BCD" w:rsidP="00317BCD">
            <w:pPr>
              <w:pStyle w:val="Tabletext"/>
              <w:bidi/>
              <w:spacing w:line="192" w:lineRule="auto"/>
              <w:rPr>
                <w:rFonts w:cs="Traditional Arabic"/>
                <w:szCs w:val="30"/>
              </w:rPr>
            </w:pPr>
            <w:r w:rsidRPr="00317BCD">
              <w:rPr>
                <w:rFonts w:cs="Traditional Arabic" w:hint="cs"/>
                <w:szCs w:val="30"/>
                <w:rtl/>
              </w:rPr>
              <w:t>-</w:t>
            </w:r>
            <w:r w:rsidRPr="00317BCD">
              <w:rPr>
                <w:rFonts w:cs="Traditional Arabic"/>
                <w:szCs w:val="30"/>
                <w:rtl/>
              </w:rPr>
              <w:tab/>
            </w:r>
            <w:r w:rsidRPr="00317BCD">
              <w:rPr>
                <w:rFonts w:cs="Traditional Arabic" w:hint="cs"/>
                <w:szCs w:val="30"/>
                <w:rtl/>
                <w:lang w:bidi="ar-EG"/>
              </w:rPr>
              <w:t>التس</w:t>
            </w:r>
            <w:r>
              <w:rPr>
                <w:rFonts w:cs="Traditional Arabic" w:hint="cs"/>
                <w:szCs w:val="30"/>
                <w:rtl/>
                <w:lang w:bidi="ar-EG"/>
              </w:rPr>
              <w:t>ج</w:t>
            </w:r>
            <w:r w:rsidRPr="00317BCD">
              <w:rPr>
                <w:rFonts w:cs="Traditional Arabic" w:hint="cs"/>
                <w:szCs w:val="30"/>
                <w:rtl/>
                <w:lang w:bidi="ar-EG"/>
              </w:rPr>
              <w:t>يل ال</w:t>
            </w:r>
            <w:r w:rsidR="008075F0">
              <w:rPr>
                <w:rFonts w:cs="Traditional Arabic" w:hint="cs"/>
                <w:szCs w:val="30"/>
                <w:rtl/>
                <w:lang w:bidi="ar-EG"/>
              </w:rPr>
              <w:t>‍</w:t>
            </w:r>
            <w:r w:rsidRPr="00317BCD">
              <w:rPr>
                <w:rFonts w:cs="Traditional Arabic" w:hint="cs"/>
                <w:szCs w:val="30"/>
                <w:rtl/>
                <w:lang w:bidi="ar-EG"/>
              </w:rPr>
              <w:t>مسبق</w:t>
            </w:r>
          </w:p>
        </w:tc>
      </w:tr>
      <w:tr w:rsidR="00317BCD" w:rsidRPr="00317BCD" w:rsidTr="00317BCD">
        <w:trPr>
          <w:jc w:val="center"/>
        </w:trPr>
        <w:tc>
          <w:tcPr>
            <w:tcW w:w="2701" w:type="dxa"/>
          </w:tcPr>
          <w:p w:rsidR="00317BCD" w:rsidRPr="00317BCD" w:rsidRDefault="00317BCD" w:rsidP="00317BCD">
            <w:pPr>
              <w:pStyle w:val="Tabletext"/>
              <w:bidi/>
              <w:spacing w:line="192" w:lineRule="auto"/>
              <w:rPr>
                <w:rFonts w:cs="Traditional Arabic"/>
                <w:szCs w:val="30"/>
              </w:rPr>
            </w:pPr>
            <w:r w:rsidRPr="00317BCD">
              <w:rPr>
                <w:rFonts w:cs="Traditional Arabic"/>
                <w:szCs w:val="30"/>
                <w:lang w:bidi="ar-EG"/>
              </w:rPr>
              <w:t>12</w:t>
            </w:r>
            <w:r w:rsidRPr="00317BCD">
              <w:rPr>
                <w:rFonts w:cs="Traditional Arabic" w:hint="cs"/>
                <w:szCs w:val="30"/>
                <w:rtl/>
                <w:lang w:bidi="ar-EG"/>
              </w:rPr>
              <w:t xml:space="preserve"> يوماً تقويمياً (قبل الاجتماع)</w:t>
            </w:r>
          </w:p>
        </w:tc>
        <w:tc>
          <w:tcPr>
            <w:tcW w:w="1843" w:type="dxa"/>
          </w:tcPr>
          <w:p w:rsidR="00317BCD" w:rsidRPr="00317BCD" w:rsidRDefault="00317BCD" w:rsidP="00317BCD">
            <w:pPr>
              <w:pStyle w:val="Tabletext"/>
              <w:bidi/>
              <w:spacing w:line="192" w:lineRule="auto"/>
              <w:rPr>
                <w:rFonts w:cs="Traditional Arabic"/>
                <w:szCs w:val="30"/>
              </w:rPr>
            </w:pPr>
            <w:r w:rsidRPr="00317BCD">
              <w:rPr>
                <w:rFonts w:cs="Traditional Arabic"/>
                <w:szCs w:val="30"/>
                <w:lang w:bidi="ar-EG"/>
              </w:rPr>
              <w:t>1</w:t>
            </w:r>
            <w:r w:rsidRPr="00317BCD">
              <w:rPr>
                <w:rFonts w:cs="Traditional Arabic" w:hint="cs"/>
                <w:szCs w:val="30"/>
                <w:rtl/>
                <w:lang w:bidi="ar-SY"/>
              </w:rPr>
              <w:t xml:space="preserve"> نوفمبر </w:t>
            </w:r>
            <w:r w:rsidRPr="00317BCD">
              <w:rPr>
                <w:rFonts w:cs="Traditional Arabic"/>
                <w:szCs w:val="30"/>
                <w:lang w:bidi="ar-SY"/>
              </w:rPr>
              <w:t>2013</w:t>
            </w:r>
          </w:p>
        </w:tc>
        <w:tc>
          <w:tcPr>
            <w:tcW w:w="5401" w:type="dxa"/>
          </w:tcPr>
          <w:p w:rsidR="00317BCD" w:rsidRPr="00317BCD" w:rsidRDefault="00317BCD" w:rsidP="00317BCD">
            <w:pPr>
              <w:pStyle w:val="Tabletext"/>
              <w:bidi/>
              <w:spacing w:line="192" w:lineRule="auto"/>
              <w:rPr>
                <w:rFonts w:cs="Traditional Arabic"/>
                <w:szCs w:val="30"/>
              </w:rPr>
            </w:pPr>
            <w:r w:rsidRPr="00317BCD">
              <w:rPr>
                <w:rFonts w:cs="Traditional Arabic" w:hint="cs"/>
                <w:szCs w:val="30"/>
                <w:rtl/>
                <w:lang w:bidi="ar-EG"/>
              </w:rPr>
              <w:t>-</w:t>
            </w:r>
            <w:r w:rsidRPr="00317BCD">
              <w:rPr>
                <w:rFonts w:cs="Traditional Arabic" w:hint="eastAsia"/>
                <w:szCs w:val="30"/>
                <w:rtl/>
                <w:lang w:bidi="ar-EG"/>
              </w:rPr>
              <w:t> </w:t>
            </w:r>
            <w:r w:rsidRPr="00317BCD">
              <w:rPr>
                <w:rFonts w:cs="Traditional Arabic" w:hint="cs"/>
                <w:szCs w:val="30"/>
                <w:rtl/>
                <w:lang w:bidi="ar-EG"/>
              </w:rPr>
              <w:t>ال</w:t>
            </w:r>
            <w:r w:rsidR="008075F0">
              <w:rPr>
                <w:rFonts w:cs="Traditional Arabic" w:hint="cs"/>
                <w:szCs w:val="30"/>
                <w:rtl/>
                <w:lang w:bidi="ar-EG"/>
              </w:rPr>
              <w:t>‍</w:t>
            </w:r>
            <w:r w:rsidRPr="00317BCD">
              <w:rPr>
                <w:rFonts w:cs="Traditional Arabic" w:hint="cs"/>
                <w:szCs w:val="30"/>
                <w:rtl/>
                <w:lang w:bidi="ar-EG"/>
              </w:rPr>
              <w:t>موعد النهائي لتقدي</w:t>
            </w:r>
            <w:r w:rsidR="00115159">
              <w:rPr>
                <w:rFonts w:cs="Traditional Arabic" w:hint="cs"/>
                <w:szCs w:val="30"/>
                <w:rtl/>
                <w:lang w:bidi="ar-EG"/>
              </w:rPr>
              <w:t>‍</w:t>
            </w:r>
            <w:r w:rsidRPr="00317BCD">
              <w:rPr>
                <w:rFonts w:cs="Traditional Arabic" w:hint="cs"/>
                <w:szCs w:val="30"/>
                <w:rtl/>
                <w:lang w:bidi="ar-EG"/>
              </w:rPr>
              <w:t>م ال</w:t>
            </w:r>
            <w:r>
              <w:rPr>
                <w:rFonts w:cs="Traditional Arabic" w:hint="cs"/>
                <w:szCs w:val="30"/>
                <w:rtl/>
                <w:lang w:bidi="ar-EG"/>
              </w:rPr>
              <w:t>‍</w:t>
            </w:r>
            <w:r w:rsidRPr="00317BCD">
              <w:rPr>
                <w:rFonts w:cs="Traditional Arabic" w:hint="cs"/>
                <w:szCs w:val="30"/>
                <w:rtl/>
                <w:lang w:bidi="ar-EG"/>
              </w:rPr>
              <w:t>مساه</w:t>
            </w:r>
            <w:r>
              <w:rPr>
                <w:rFonts w:cs="Traditional Arabic" w:hint="cs"/>
                <w:szCs w:val="30"/>
                <w:rtl/>
                <w:lang w:bidi="ar-EG"/>
              </w:rPr>
              <w:t>‍</w:t>
            </w:r>
            <w:r w:rsidRPr="00317BCD">
              <w:rPr>
                <w:rFonts w:cs="Traditional Arabic" w:hint="cs"/>
                <w:szCs w:val="30"/>
                <w:rtl/>
                <w:lang w:bidi="ar-EG"/>
              </w:rPr>
              <w:t>مات</w:t>
            </w:r>
          </w:p>
        </w:tc>
      </w:tr>
    </w:tbl>
    <w:p w:rsidR="00755CB6" w:rsidRPr="000C28CF" w:rsidRDefault="00755CB6" w:rsidP="001C28A7">
      <w:pPr>
        <w:keepNext/>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755CB6" w:rsidRDefault="00755CB6" w:rsidP="002B2799">
      <w:pPr>
        <w:keepNext/>
        <w:keepLines/>
        <w:rPr>
          <w:rtl/>
          <w:lang w:bidi="ar-EG"/>
        </w:rPr>
      </w:pPr>
      <w:r w:rsidRPr="00DF401E">
        <w:rPr>
          <w:rFonts w:hint="cs"/>
          <w:b/>
          <w:bCs/>
          <w:rtl/>
          <w:lang w:bidi="ar-SY"/>
        </w:rPr>
        <w:t>الفنادق</w:t>
      </w:r>
      <w:r w:rsidRPr="00DF401E">
        <w:rPr>
          <w:rFonts w:hint="cs"/>
          <w:rtl/>
          <w:lang w:bidi="ar-SY"/>
        </w:rPr>
        <w:t xml:space="preserve">: </w:t>
      </w:r>
      <w:r w:rsidRPr="00E84E06">
        <w:rPr>
          <w:rFonts w:hint="cs"/>
          <w:rtl/>
          <w:lang w:bidi="ar-SY"/>
        </w:rPr>
        <w:t xml:space="preserve">من باب التيسير، </w:t>
      </w:r>
      <w:r w:rsidR="002B2799">
        <w:rPr>
          <w:rFonts w:hint="cs"/>
          <w:rtl/>
          <w:lang w:bidi="ar-SY"/>
        </w:rPr>
        <w:t>ترفق بالطي</w:t>
      </w:r>
      <w:r w:rsidRPr="00E84E06">
        <w:rPr>
          <w:rFonts w:hint="cs"/>
          <w:rtl/>
          <w:lang w:bidi="ar-SY"/>
        </w:rPr>
        <w:t xml:space="preserve"> استمارة تأكيد حجز الفندق</w:t>
      </w:r>
      <w:r w:rsidR="002B2799">
        <w:rPr>
          <w:rFonts w:hint="cs"/>
          <w:rtl/>
          <w:lang w:bidi="ar-SY"/>
        </w:rPr>
        <w:t xml:space="preserve"> (النموذج </w:t>
      </w:r>
      <w:r w:rsidR="002B2799">
        <w:rPr>
          <w:lang w:bidi="ar-SY"/>
        </w:rPr>
        <w:t>1</w:t>
      </w:r>
      <w:r w:rsidR="002B2799">
        <w:rPr>
          <w:rFonts w:hint="cs"/>
          <w:rtl/>
          <w:lang w:bidi="ar-SY"/>
        </w:rPr>
        <w:t>)</w:t>
      </w:r>
      <w:r w:rsidR="008820B1">
        <w:rPr>
          <w:rFonts w:hint="cs"/>
          <w:rtl/>
          <w:lang w:bidi="ar-SY"/>
        </w:rPr>
        <w:t>.</w:t>
      </w:r>
      <w:r w:rsidRPr="00E84E06">
        <w:rPr>
          <w:rFonts w:hint="cs"/>
          <w:rtl/>
          <w:lang w:bidi="ar-SY"/>
        </w:rPr>
        <w:t xml:space="preserve"> </w:t>
      </w:r>
      <w:r w:rsidR="002B2799">
        <w:rPr>
          <w:rFonts w:hint="cs"/>
          <w:rtl/>
          <w:lang w:bidi="ar-SY"/>
        </w:rPr>
        <w:t>وي</w:t>
      </w:r>
      <w:r w:rsidR="00353FE6">
        <w:rPr>
          <w:rFonts w:hint="cs"/>
          <w:rtl/>
          <w:lang w:bidi="ar-SY"/>
        </w:rPr>
        <w:t>‍</w:t>
      </w:r>
      <w:r w:rsidR="002B2799">
        <w:rPr>
          <w:rFonts w:hint="cs"/>
          <w:rtl/>
          <w:lang w:bidi="ar-SY"/>
        </w:rPr>
        <w:t>مكن الاطلاع على قائمة الفنادق في</w:t>
      </w:r>
      <w:r w:rsidR="002B2799">
        <w:rPr>
          <w:rFonts w:hint="eastAsia"/>
          <w:rtl/>
          <w:lang w:bidi="ar-SY"/>
        </w:rPr>
        <w:t> </w:t>
      </w:r>
      <w:r w:rsidR="002B2799">
        <w:rPr>
          <w:rFonts w:hint="cs"/>
          <w:rtl/>
          <w:lang w:bidi="ar-SY"/>
        </w:rPr>
        <w:t>العنوان:</w:t>
      </w:r>
      <w:r w:rsidRPr="00E84E06">
        <w:rPr>
          <w:rFonts w:hint="cs"/>
          <w:rtl/>
          <w:lang w:bidi="ar-SY"/>
        </w:rPr>
        <w:t xml:space="preserve"> </w:t>
      </w:r>
      <w:hyperlink r:id="rId21" w:history="1">
        <w:r w:rsidRPr="00E84E06">
          <w:rPr>
            <w:rStyle w:val="Hyperlink"/>
            <w:lang w:bidi="ar-EG"/>
          </w:rPr>
          <w:t>http://www.itu.int/travel/</w:t>
        </w:r>
      </w:hyperlink>
      <w:r w:rsidRPr="00E84E06">
        <w:rPr>
          <w:rFonts w:hint="cs"/>
          <w:rtl/>
          <w:lang w:bidi="ar-SY"/>
        </w:rPr>
        <w:t>.</w:t>
      </w:r>
    </w:p>
    <w:p w:rsidR="00755CB6" w:rsidRDefault="00755CB6" w:rsidP="00755CB6">
      <w:pPr>
        <w:keepNext/>
        <w:keepLines/>
        <w:rPr>
          <w:lang w:bidi="ar-EG"/>
        </w:rPr>
      </w:pPr>
      <w:r w:rsidRPr="00DF401E">
        <w:rPr>
          <w:rFonts w:hint="cs"/>
          <w:b/>
          <w:bCs/>
          <w:rtl/>
          <w:lang w:bidi="ar-EG"/>
        </w:rPr>
        <w:t>التأشيرة</w:t>
      </w:r>
      <w:r w:rsidRPr="00DF401E">
        <w:rPr>
          <w:rFonts w:hint="cs"/>
          <w:rtl/>
          <w:lang w:bidi="ar-EG"/>
        </w:rPr>
        <w:t xml:space="preserve">: </w:t>
      </w:r>
      <w:r w:rsidRPr="008C3BBE">
        <w:rPr>
          <w:rFonts w:hint="cs"/>
          <w:rtl/>
          <w:lang w:bidi="ar-EG"/>
        </w:rPr>
        <w:t xml:space="preserve">كما نود أن نذكركم بأن على مواطني بعض البلدان الحصول على تأشيرة للدخول إلى سويسرا وقضاء أي وقت فيها. </w:t>
      </w:r>
      <w:r w:rsidRPr="008C3BBE">
        <w:rPr>
          <w:rFonts w:hint="cs"/>
          <w:b/>
          <w:bCs/>
          <w:rtl/>
          <w:lang w:bidi="ar-EG"/>
        </w:rPr>
        <w:t xml:space="preserve">ويجب طلب التأشيرة قبل بدء الاجتماع بفترة لا تقل عن أربعة </w:t>
      </w:r>
      <w:r w:rsidRPr="008C3BBE">
        <w:rPr>
          <w:b/>
          <w:bCs/>
          <w:lang w:bidi="ar-EG"/>
        </w:rPr>
        <w:t>(4)</w:t>
      </w:r>
      <w:r w:rsidRPr="008C3BBE">
        <w:rPr>
          <w:rFonts w:hint="cs"/>
          <w:b/>
          <w:bCs/>
          <w:rtl/>
          <w:lang w:bidi="ar-EG"/>
        </w:rPr>
        <w:t xml:space="preserve"> أسابيع</w:t>
      </w:r>
      <w:r w:rsidRPr="008C3BBE">
        <w:rPr>
          <w:rFonts w:hint="cs"/>
          <w:rtl/>
          <w:lang w:bidi="ar-EG"/>
        </w:rPr>
        <w:t xml:space="preserve"> ويتم الحصول عليها من المكتب (السفارة أو القنصلية) الذي يمثل سويسرا في بلدكم، وإلا فمن أقرب مكتب لها من بلد المغادرة</w:t>
      </w:r>
      <w:r w:rsidR="002B2799">
        <w:rPr>
          <w:rFonts w:hint="cs"/>
          <w:rtl/>
          <w:lang w:bidi="ar-EG"/>
        </w:rPr>
        <w:t xml:space="preserve"> في حالة عدم وجود مثل هذا المكتب في بلدكم</w:t>
      </w:r>
      <w:r w:rsidRPr="008C3BBE">
        <w:rPr>
          <w:rFonts w:hint="cs"/>
          <w:rtl/>
          <w:lang w:bidi="ar-EG"/>
        </w:rPr>
        <w:t>. وإذا واجهتم صعوبة بهذا الشأن يمكن للاتحاد، بناءً على طلب رسمي من الإدارة</w:t>
      </w:r>
      <w:r w:rsidRPr="008C3BBE">
        <w:rPr>
          <w:rFonts w:hint="cs"/>
          <w:rtl/>
          <w:lang w:bidi="ar-SY"/>
        </w:rPr>
        <w:t xml:space="preserve"> </w:t>
      </w:r>
      <w:r w:rsidRPr="008C3BB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317BCD">
        <w:rPr>
          <w:rFonts w:hint="cs"/>
          <w:b/>
          <w:bCs/>
          <w:rtl/>
          <w:lang w:bidi="ar-EG"/>
        </w:rPr>
        <w:t>الأربعة</w:t>
      </w:r>
      <w:r w:rsidRPr="008C3BB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8C3BBE">
        <w:rPr>
          <w:rFonts w:hint="cs"/>
          <w:b/>
          <w:bCs/>
          <w:rtl/>
          <w:lang w:bidi="ar-EG"/>
        </w:rPr>
        <w:t>طلب تأشيرة</w:t>
      </w:r>
      <w:r w:rsidRPr="008C3BBE">
        <w:rPr>
          <w:rFonts w:hint="cs"/>
          <w:rtl/>
          <w:lang w:bidi="ar-EG"/>
        </w:rPr>
        <w:t xml:space="preserve">" بواسطة الفاكس </w:t>
      </w:r>
      <w:r w:rsidRPr="008C3BBE">
        <w:rPr>
          <w:lang w:bidi="ar-EG"/>
        </w:rPr>
        <w:t>(+41 22 730 5853)</w:t>
      </w:r>
      <w:r w:rsidRPr="008C3BBE">
        <w:rPr>
          <w:rFonts w:hint="cs"/>
          <w:rtl/>
          <w:lang w:bidi="ar-EG"/>
        </w:rPr>
        <w:t xml:space="preserve"> أو البريد الإلكتروني </w:t>
      </w:r>
      <w:r w:rsidRPr="008C3BBE">
        <w:rPr>
          <w:lang w:bidi="ar-EG"/>
        </w:rPr>
        <w:t>(</w:t>
      </w:r>
      <w:hyperlink r:id="rId22" w:history="1">
        <w:r w:rsidRPr="008C3BBE">
          <w:rPr>
            <w:rStyle w:val="Hyperlink"/>
            <w:lang w:bidi="ar-EG"/>
          </w:rPr>
          <w:t>tsbreg@itu.int</w:t>
        </w:r>
      </w:hyperlink>
      <w:r w:rsidRPr="008C3BBE">
        <w:rPr>
          <w:lang w:bidi="ar-EG"/>
        </w:rPr>
        <w:t>)</w:t>
      </w:r>
      <w:r w:rsidRPr="008C3BBE">
        <w:rPr>
          <w:rFonts w:hint="cs"/>
          <w:rtl/>
          <w:lang w:bidi="ar-EG"/>
        </w:rPr>
        <w:t>.</w:t>
      </w:r>
    </w:p>
    <w:p w:rsidR="0080524B" w:rsidRDefault="0080524B" w:rsidP="004775B6">
      <w:pPr>
        <w:tabs>
          <w:tab w:val="center" w:pos="4962"/>
        </w:tabs>
        <w:bidi w:val="0"/>
        <w:spacing w:line="240" w:lineRule="atLeast"/>
        <w:jc w:val="center"/>
        <w:rPr>
          <w:rFonts w:cs="Times New Roman"/>
          <w:b/>
          <w:bCs/>
          <w:sz w:val="24"/>
          <w:szCs w:val="20"/>
          <w:lang w:val="en-GB"/>
        </w:rPr>
        <w:sectPr w:rsidR="0080524B" w:rsidSect="004875D6">
          <w:headerReference w:type="default" r:id="rId23"/>
          <w:footerReference w:type="default" r:id="rId24"/>
          <w:headerReference w:type="first" r:id="rId25"/>
          <w:footerReference w:type="first" r:id="rId26"/>
          <w:type w:val="oddPage"/>
          <w:pgSz w:w="11907" w:h="16727" w:code="9"/>
          <w:pgMar w:top="567" w:right="1089" w:bottom="567" w:left="1089" w:header="567" w:footer="567" w:gutter="0"/>
          <w:paperSrc w:first="15" w:other="15"/>
          <w:cols w:space="720"/>
          <w:titlePg/>
          <w:docGrid w:linePitch="360"/>
        </w:sectPr>
      </w:pPr>
    </w:p>
    <w:p w:rsidR="004875D6" w:rsidRPr="004875D6" w:rsidRDefault="004875D6" w:rsidP="004775B6">
      <w:pPr>
        <w:tabs>
          <w:tab w:val="center" w:pos="4962"/>
        </w:tabs>
        <w:bidi w:val="0"/>
        <w:spacing w:line="240" w:lineRule="atLeast"/>
        <w:jc w:val="center"/>
        <w:rPr>
          <w:rFonts w:cs="Times New Roman"/>
          <w:b/>
          <w:bCs/>
          <w:sz w:val="24"/>
          <w:szCs w:val="20"/>
        </w:rPr>
      </w:pPr>
      <w:r w:rsidRPr="004875D6">
        <w:rPr>
          <w:rFonts w:cs="Times New Roman"/>
          <w:b/>
          <w:bCs/>
          <w:sz w:val="24"/>
          <w:szCs w:val="20"/>
          <w:lang w:val="en-GB"/>
        </w:rPr>
        <w:t>FORM</w:t>
      </w:r>
      <w:r w:rsidRPr="004875D6">
        <w:rPr>
          <w:rFonts w:cs="Times New Roman"/>
          <w:b/>
          <w:bCs/>
          <w:sz w:val="24"/>
          <w:szCs w:val="20"/>
        </w:rPr>
        <w:t xml:space="preserve"> 1 - HOTELS</w:t>
      </w:r>
    </w:p>
    <w:p w:rsidR="004875D6" w:rsidRPr="004875D6" w:rsidRDefault="004875D6" w:rsidP="004775B6">
      <w:pPr>
        <w:tabs>
          <w:tab w:val="center" w:pos="4962"/>
        </w:tabs>
        <w:bidi w:val="0"/>
        <w:spacing w:line="240" w:lineRule="atLeast"/>
        <w:jc w:val="center"/>
        <w:rPr>
          <w:rFonts w:cs="Times New Roman"/>
          <w:b/>
          <w:bCs/>
          <w:sz w:val="16"/>
          <w:szCs w:val="20"/>
          <w:lang w:val="en-GB"/>
        </w:rPr>
      </w:pPr>
      <w:r w:rsidRPr="004875D6">
        <w:rPr>
          <w:rFonts w:cs="Times New Roman"/>
          <w:sz w:val="24"/>
          <w:szCs w:val="20"/>
        </w:rPr>
        <w:t>(to TSB Collective letter 4/11)</w:t>
      </w:r>
    </w:p>
    <w:tbl>
      <w:tblPr>
        <w:tblW w:w="0" w:type="auto"/>
        <w:jc w:val="center"/>
        <w:tblLayout w:type="fixed"/>
        <w:tblLook w:val="0000" w:firstRow="0" w:lastRow="0" w:firstColumn="0" w:lastColumn="0" w:noHBand="0" w:noVBand="0"/>
      </w:tblPr>
      <w:tblGrid>
        <w:gridCol w:w="9360"/>
      </w:tblGrid>
      <w:tr w:rsidR="004875D6" w:rsidRPr="004875D6" w:rsidTr="00FC1EEB">
        <w:trPr>
          <w:cantSplit/>
          <w:jc w:val="center"/>
        </w:trPr>
        <w:tc>
          <w:tcPr>
            <w:tcW w:w="9360" w:type="dxa"/>
            <w:tcBorders>
              <w:top w:val="single" w:sz="6" w:space="0" w:color="auto"/>
              <w:left w:val="single" w:sz="6" w:space="0" w:color="auto"/>
              <w:bottom w:val="single" w:sz="6" w:space="0" w:color="auto"/>
              <w:right w:val="single" w:sz="6" w:space="0" w:color="auto"/>
            </w:tcBorders>
          </w:tcPr>
          <w:p w:rsidR="004875D6" w:rsidRPr="004875D6" w:rsidRDefault="004875D6" w:rsidP="004875D6">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875D6" w:rsidRPr="004875D6" w:rsidRDefault="004875D6" w:rsidP="004875D6">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875D6">
              <w:rPr>
                <w:rFonts w:cs="Times New Roman"/>
                <w:i/>
                <w:sz w:val="24"/>
                <w:szCs w:val="24"/>
                <w:lang w:val="en-GB"/>
              </w:rPr>
              <w:t xml:space="preserve">This confirmation form </w:t>
            </w:r>
            <w:r w:rsidRPr="004875D6">
              <w:rPr>
                <w:rFonts w:cs="Times New Roman"/>
                <w:b/>
                <w:bCs/>
                <w:i/>
                <w:sz w:val="24"/>
                <w:szCs w:val="24"/>
                <w:lang w:val="en-GB"/>
              </w:rPr>
              <w:t xml:space="preserve">should </w:t>
            </w:r>
            <w:r w:rsidRPr="004875D6">
              <w:rPr>
                <w:rFonts w:cs="Times New Roman"/>
                <w:b/>
                <w:i/>
                <w:sz w:val="24"/>
                <w:szCs w:val="24"/>
                <w:lang w:val="en-GB"/>
              </w:rPr>
              <w:t xml:space="preserve">be sent directly </w:t>
            </w:r>
            <w:r w:rsidRPr="004875D6">
              <w:rPr>
                <w:rFonts w:cs="Times New Roman"/>
                <w:i/>
                <w:sz w:val="24"/>
                <w:szCs w:val="24"/>
                <w:lang w:val="en-GB"/>
              </w:rPr>
              <w:t>to the hotel</w:t>
            </w:r>
            <w:r w:rsidRPr="004875D6">
              <w:rPr>
                <w:rFonts w:cs="Times New Roman"/>
                <w:b/>
                <w:i/>
                <w:sz w:val="24"/>
                <w:szCs w:val="24"/>
                <w:lang w:val="en-GB"/>
              </w:rPr>
              <w:t xml:space="preserve"> </w:t>
            </w:r>
            <w:r w:rsidRPr="004875D6">
              <w:rPr>
                <w:rFonts w:cs="Times New Roman"/>
                <w:i/>
                <w:sz w:val="24"/>
                <w:szCs w:val="24"/>
                <w:lang w:val="en-GB"/>
              </w:rPr>
              <w:t>of your choice</w:t>
            </w:r>
          </w:p>
          <w:p w:rsidR="004875D6" w:rsidRPr="004875D6" w:rsidRDefault="004875D6" w:rsidP="004875D6">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875D6" w:rsidRPr="004875D6" w:rsidRDefault="004875D6" w:rsidP="004875D6">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4875D6" w:rsidRPr="004875D6" w:rsidTr="00FC1EEB">
        <w:trPr>
          <w:cantSplit/>
          <w:jc w:val="center"/>
        </w:trPr>
        <w:tc>
          <w:tcPr>
            <w:tcW w:w="1291" w:type="dxa"/>
          </w:tcPr>
          <w:p w:rsidR="004875D6" w:rsidRPr="004875D6" w:rsidRDefault="004875D6" w:rsidP="004875D6">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4875D6">
              <w:rPr>
                <w:rFonts w:cs="Times New Roman"/>
                <w:noProof/>
                <w:sz w:val="24"/>
                <w:szCs w:val="20"/>
                <w:lang w:eastAsia="zh-CN"/>
              </w:rPr>
              <w:drawing>
                <wp:inline distT="0" distB="0" distL="0" distR="0" wp14:anchorId="3255AFBD" wp14:editId="1C43A308">
                  <wp:extent cx="628650" cy="666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875D6" w:rsidRPr="004875D6" w:rsidRDefault="004875D6" w:rsidP="004875D6">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875D6">
              <w:rPr>
                <w:rFonts w:cs="Times New Roman"/>
                <w:sz w:val="26"/>
                <w:szCs w:val="20"/>
                <w:lang w:val="es-ES_tradnl"/>
              </w:rPr>
              <w:br/>
            </w:r>
            <w:r w:rsidRPr="004875D6">
              <w:rPr>
                <w:rFonts w:cs="Times New Roman"/>
                <w:b/>
                <w:bCs/>
                <w:sz w:val="28"/>
                <w:szCs w:val="28"/>
                <w:lang w:val="es-ES_tradnl"/>
              </w:rPr>
              <w:t>INTERNATIONAL TELECOMMUNICATION UNION</w:t>
            </w:r>
            <w:r w:rsidRPr="004875D6">
              <w:rPr>
                <w:rFonts w:cs="Times New Roman"/>
                <w:b/>
                <w:bCs/>
                <w:sz w:val="28"/>
                <w:szCs w:val="28"/>
                <w:lang w:val="es-ES_tradnl"/>
              </w:rPr>
              <w:br/>
            </w:r>
          </w:p>
        </w:tc>
        <w:tc>
          <w:tcPr>
            <w:tcW w:w="1400" w:type="dxa"/>
          </w:tcPr>
          <w:p w:rsidR="004875D6" w:rsidRPr="004875D6" w:rsidRDefault="004875D6" w:rsidP="004875D6">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4875D6">
              <w:rPr>
                <w:rFonts w:cs="Times New Roman"/>
                <w:noProof/>
                <w:sz w:val="24"/>
                <w:szCs w:val="20"/>
                <w:lang w:eastAsia="zh-CN"/>
              </w:rPr>
              <w:drawing>
                <wp:inline distT="0" distB="0" distL="0" distR="0" wp14:anchorId="69D21FD1" wp14:editId="3D1B7612">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875D6" w:rsidRPr="004875D6" w:rsidRDefault="004875D6" w:rsidP="004875D6">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875D6">
        <w:rPr>
          <w:rFonts w:cs="Times New Roman"/>
          <w:b/>
          <w:bCs/>
          <w:sz w:val="24"/>
          <w:szCs w:val="24"/>
        </w:rPr>
        <w:t>TELECOMMUNICATION STANDARDIZATION SECTOR</w:t>
      </w:r>
      <w:r w:rsidRPr="004875D6">
        <w:rPr>
          <w:rFonts w:cs="Times New Roman"/>
          <w:b/>
          <w:bCs/>
          <w:sz w:val="24"/>
          <w:szCs w:val="24"/>
        </w:rPr>
        <w:br/>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sz w:val="20"/>
          <w:szCs w:val="20"/>
          <w:lang w:val="en-GB"/>
        </w:rPr>
        <w:t>SG/WP meeting -------------------------------------   from    -------------------------  to ----------------------- in Geneva</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sz w:val="20"/>
          <w:szCs w:val="20"/>
          <w:lang w:val="en-GB"/>
        </w:rPr>
        <w:t>Confirmation of the reservation made on (date) -------------------------   with (hotel)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4875D6">
        <w:rPr>
          <w:rFonts w:cs="Times New Roman"/>
          <w:b/>
          <w:i/>
          <w:sz w:val="24"/>
          <w:szCs w:val="24"/>
          <w:u w:val="single"/>
        </w:rPr>
        <w:t xml:space="preserve">at the ITU preferential tariff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875D6">
        <w:rPr>
          <w:rFonts w:cs="Times New Roman"/>
          <w:i/>
          <w:sz w:val="20"/>
          <w:szCs w:val="20"/>
          <w:lang w:val="en-GB"/>
        </w:rPr>
        <w:t>------------ single/double room(s)</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875D6">
        <w:rPr>
          <w:rFonts w:cs="Times New Roman"/>
          <w:i/>
          <w:sz w:val="20"/>
          <w:szCs w:val="20"/>
          <w:lang w:val="en-GB"/>
        </w:rPr>
        <w:t>arriving on (date) ---------------------------  at (time)  -------------  departing on (date)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875D6" w:rsidRPr="004875D6" w:rsidRDefault="004875D6" w:rsidP="004875D6">
      <w:pPr>
        <w:bidi w:val="0"/>
        <w:spacing w:before="100" w:beforeAutospacing="1" w:after="100" w:afterAutospacing="1" w:line="240" w:lineRule="auto"/>
        <w:ind w:left="284"/>
        <w:jc w:val="left"/>
        <w:outlineLvl w:val="3"/>
        <w:rPr>
          <w:rFonts w:eastAsia="SimSun" w:cs="Times New Roman"/>
          <w:i/>
          <w:iCs/>
          <w:sz w:val="20"/>
          <w:szCs w:val="20"/>
          <w:lang w:eastAsia="zh-CN"/>
        </w:rPr>
      </w:pPr>
      <w:r w:rsidRPr="004875D6">
        <w:rPr>
          <w:rFonts w:eastAsia="SimSun" w:cs="Times New Roman"/>
          <w:b/>
          <w:bCs/>
          <w:i/>
          <w:iCs/>
          <w:sz w:val="20"/>
          <w:szCs w:val="20"/>
          <w:lang w:eastAsia="zh-CN"/>
        </w:rPr>
        <w:t xml:space="preserve">GENEVA TRANSPORT CARD : </w:t>
      </w:r>
      <w:r w:rsidRPr="004875D6">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875D6">
        <w:rPr>
          <w:rFonts w:eastAsia="SimSun" w:cs="Times New Roman"/>
          <w:i/>
          <w:iCs/>
          <w:sz w:val="20"/>
          <w:szCs w:val="20"/>
          <w:lang w:eastAsia="zh-CN"/>
        </w:rPr>
        <w:t>Versoix</w:t>
      </w:r>
      <w:proofErr w:type="spellEnd"/>
      <w:r w:rsidRPr="004875D6">
        <w:rPr>
          <w:rFonts w:eastAsia="SimSun" w:cs="Times New Roman"/>
          <w:i/>
          <w:iCs/>
          <w:sz w:val="20"/>
          <w:szCs w:val="20"/>
          <w:lang w:eastAsia="zh-CN"/>
        </w:rPr>
        <w:t xml:space="preserve"> and the airport.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sz w:val="20"/>
          <w:szCs w:val="20"/>
        </w:rPr>
        <w:t>Family name</w:t>
      </w:r>
      <w:r w:rsidRPr="004875D6">
        <w:rPr>
          <w:rFonts w:cs="Times New Roman"/>
          <w:sz w:val="20"/>
          <w:szCs w:val="20"/>
        </w:rPr>
        <w:t xml:space="preserve">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sz w:val="20"/>
          <w:szCs w:val="20"/>
        </w:rPr>
        <w:t xml:space="preserve">First name    </w:t>
      </w:r>
      <w:r w:rsidRPr="004875D6">
        <w:rPr>
          <w:rFonts w:cs="Times New Roman"/>
          <w:sz w:val="20"/>
          <w:szCs w:val="20"/>
        </w:rPr>
        <w:t xml:space="preserve">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875D6">
        <w:rPr>
          <w:rFonts w:cs="Times New Roman"/>
          <w:i/>
          <w:sz w:val="20"/>
          <w:szCs w:val="20"/>
        </w:rPr>
        <w:t xml:space="preserve">Address        </w:t>
      </w:r>
      <w:r w:rsidRPr="004875D6">
        <w:rPr>
          <w:rFonts w:cs="Times New Roman"/>
          <w:sz w:val="20"/>
          <w:szCs w:val="20"/>
        </w:rPr>
        <w:t xml:space="preserve">    ------------------------------------------------------------------------        </w:t>
      </w:r>
      <w:r w:rsidRPr="004875D6">
        <w:rPr>
          <w:rFonts w:cs="Times New Roman"/>
          <w:i/>
          <w:iCs/>
          <w:sz w:val="20"/>
          <w:szCs w:val="20"/>
        </w:rPr>
        <w:t>Tel: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875D6">
        <w:rPr>
          <w:rFonts w:cs="Times New Roman"/>
          <w:i/>
          <w:iCs/>
          <w:sz w:val="20"/>
          <w:szCs w:val="20"/>
        </w:rPr>
        <w:t>-----------------------------------------------------------------------------------------         Fax: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iCs/>
          <w:sz w:val="20"/>
          <w:szCs w:val="20"/>
        </w:rPr>
        <w:t>-----------------------------------------------------------------------------------------      E-mail:</w:t>
      </w:r>
      <w:r w:rsidRPr="004875D6">
        <w:rPr>
          <w:rFonts w:cs="Times New Roman"/>
          <w:sz w:val="20"/>
          <w:szCs w:val="20"/>
        </w:rPr>
        <w:t xml:space="preserve">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sz w:val="20"/>
          <w:szCs w:val="20"/>
          <w:lang w:val="en-GB"/>
        </w:rPr>
        <w:t>Credit card to guarantee this reservation</w:t>
      </w:r>
      <w:r w:rsidRPr="004875D6">
        <w:rPr>
          <w:rFonts w:cs="Times New Roman"/>
          <w:sz w:val="20"/>
          <w:szCs w:val="20"/>
          <w:lang w:val="en-GB"/>
        </w:rPr>
        <w:t>:        AX/VISA/DINERS/EC  (</w:t>
      </w:r>
      <w:r w:rsidRPr="004875D6">
        <w:rPr>
          <w:rFonts w:cs="Times New Roman"/>
          <w:i/>
          <w:iCs/>
          <w:sz w:val="20"/>
          <w:szCs w:val="20"/>
          <w:lang w:val="en-GB"/>
        </w:rPr>
        <w:t>or</w:t>
      </w:r>
      <w:r w:rsidRPr="004875D6">
        <w:rPr>
          <w:rFonts w:cs="Times New Roman"/>
          <w:sz w:val="20"/>
          <w:szCs w:val="20"/>
          <w:lang w:val="en-GB"/>
        </w:rPr>
        <w:t xml:space="preserve"> </w:t>
      </w:r>
      <w:r w:rsidRPr="004875D6">
        <w:rPr>
          <w:rFonts w:cs="Times New Roman"/>
          <w:i/>
          <w:sz w:val="20"/>
          <w:szCs w:val="20"/>
        </w:rPr>
        <w:t>other)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875D6">
        <w:rPr>
          <w:rFonts w:cs="Times New Roman"/>
          <w:i/>
          <w:iCs/>
          <w:sz w:val="20"/>
          <w:szCs w:val="20"/>
        </w:rPr>
        <w:t xml:space="preserve">No. </w:t>
      </w:r>
      <w:r w:rsidRPr="004875D6">
        <w:rPr>
          <w:rFonts w:cs="Times New Roman"/>
          <w:sz w:val="20"/>
          <w:szCs w:val="20"/>
        </w:rPr>
        <w:t xml:space="preserve">--------------------------------------------------------         </w:t>
      </w:r>
      <w:r w:rsidRPr="004875D6">
        <w:rPr>
          <w:rFonts w:cs="Times New Roman"/>
          <w:i/>
          <w:sz w:val="20"/>
          <w:szCs w:val="20"/>
        </w:rPr>
        <w:t>valid until</w:t>
      </w:r>
      <w:r w:rsidRPr="004875D6">
        <w:rPr>
          <w:rFonts w:cs="Times New Roman"/>
          <w:sz w:val="20"/>
          <w:szCs w:val="20"/>
        </w:rPr>
        <w:t xml:space="preserve">      -------------------------------------------------</w:t>
      </w: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875D6" w:rsidRPr="004875D6" w:rsidRDefault="004875D6" w:rsidP="004875D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4875D6">
        <w:rPr>
          <w:rFonts w:cs="Times New Roman"/>
          <w:i/>
          <w:sz w:val="20"/>
          <w:szCs w:val="20"/>
          <w:lang w:val="en-GB"/>
        </w:rPr>
        <w:t>Date</w:t>
      </w:r>
      <w:r w:rsidRPr="004875D6">
        <w:rPr>
          <w:rFonts w:cs="Times New Roman"/>
          <w:sz w:val="20"/>
          <w:szCs w:val="20"/>
          <w:lang w:val="en-GB"/>
        </w:rPr>
        <w:t xml:space="preserve"> ------------------------------------------------------      </w:t>
      </w:r>
      <w:r w:rsidRPr="004875D6">
        <w:rPr>
          <w:rFonts w:cs="Times New Roman"/>
          <w:i/>
          <w:sz w:val="20"/>
          <w:szCs w:val="20"/>
          <w:lang w:val="en-GB"/>
        </w:rPr>
        <w:t xml:space="preserve">Signature </w:t>
      </w:r>
      <w:r w:rsidRPr="004875D6">
        <w:rPr>
          <w:rFonts w:cs="Times New Roman"/>
          <w:sz w:val="20"/>
          <w:szCs w:val="20"/>
          <w:lang w:val="en-GB"/>
        </w:rPr>
        <w:t xml:space="preserve">       ---------------------------------------------------</w:t>
      </w:r>
    </w:p>
    <w:p w:rsidR="0080524B" w:rsidRDefault="0080524B" w:rsidP="0080524B">
      <w:pPr>
        <w:keepNext/>
        <w:keepLines/>
        <w:bidi w:val="0"/>
        <w:rPr>
          <w:rFonts w:cs="Times New Roman"/>
          <w:b/>
          <w:bCs/>
          <w:sz w:val="28"/>
          <w:szCs w:val="28"/>
          <w:lang w:val="en-GB"/>
        </w:rPr>
        <w:sectPr w:rsidR="0080524B" w:rsidSect="0080524B">
          <w:headerReference w:type="first" r:id="rId28"/>
          <w:footerReference w:type="first" r:id="rId29"/>
          <w:pgSz w:w="11907" w:h="16727" w:code="9"/>
          <w:pgMar w:top="567" w:right="1089" w:bottom="567" w:left="1089" w:header="567" w:footer="567" w:gutter="0"/>
          <w:paperSrc w:first="15" w:other="15"/>
          <w:cols w:space="720"/>
          <w:titlePg/>
          <w:docGrid w:linePitch="360"/>
        </w:sectPr>
      </w:pPr>
    </w:p>
    <w:p w:rsidR="004875D6" w:rsidRPr="004875D6" w:rsidRDefault="004875D6" w:rsidP="0080524B">
      <w:pPr>
        <w:keepNext/>
        <w:keepLines/>
        <w:bidi w:val="0"/>
        <w:jc w:val="center"/>
        <w:rPr>
          <w:rFonts w:cs="Times New Roman"/>
          <w:b/>
          <w:bCs/>
          <w:sz w:val="28"/>
          <w:szCs w:val="28"/>
          <w:lang w:val="en-GB"/>
        </w:rPr>
      </w:pPr>
      <w:r w:rsidRPr="004875D6">
        <w:rPr>
          <w:rFonts w:cs="Times New Roman"/>
          <w:b/>
          <w:bCs/>
          <w:sz w:val="28"/>
          <w:szCs w:val="28"/>
          <w:lang w:val="en-GB"/>
        </w:rPr>
        <w:t>ANNEX B</w:t>
      </w:r>
    </w:p>
    <w:p w:rsidR="004875D6" w:rsidRPr="004875D6" w:rsidRDefault="004875D6" w:rsidP="00315D9A">
      <w:pPr>
        <w:tabs>
          <w:tab w:val="left" w:pos="794"/>
          <w:tab w:val="left" w:pos="1191"/>
          <w:tab w:val="left" w:pos="1588"/>
          <w:tab w:val="left" w:pos="1985"/>
        </w:tabs>
        <w:bidi w:val="0"/>
        <w:spacing w:line="240" w:lineRule="auto"/>
        <w:jc w:val="center"/>
        <w:rPr>
          <w:rFonts w:cs="Times New Roman"/>
          <w:b/>
          <w:bCs/>
          <w:sz w:val="24"/>
          <w:szCs w:val="24"/>
          <w:lang w:val="en-GB"/>
        </w:rPr>
      </w:pPr>
      <w:r w:rsidRPr="004875D6">
        <w:rPr>
          <w:rFonts w:cs="Times New Roman"/>
          <w:b/>
          <w:bCs/>
          <w:sz w:val="24"/>
          <w:szCs w:val="24"/>
          <w:lang w:val="en-GB"/>
        </w:rPr>
        <w:t>Draft Agenda</w:t>
      </w:r>
    </w:p>
    <w:p w:rsidR="004875D6" w:rsidRPr="004875D6" w:rsidRDefault="004875D6" w:rsidP="004875D6">
      <w:pPr>
        <w:bidi w:val="0"/>
        <w:spacing w:before="0" w:line="240" w:lineRule="auto"/>
        <w:jc w:val="left"/>
        <w:rPr>
          <w:rFonts w:cs="Times New Roman"/>
          <w:b/>
          <w:bCs/>
          <w:sz w:val="28"/>
          <w:szCs w:val="28"/>
        </w:rPr>
      </w:pPr>
    </w:p>
    <w:tbl>
      <w:tblPr>
        <w:tblW w:w="9855" w:type="dxa"/>
        <w:jc w:val="center"/>
        <w:tblLayout w:type="fixed"/>
        <w:tblLook w:val="04A0" w:firstRow="1" w:lastRow="0" w:firstColumn="1" w:lastColumn="0" w:noHBand="0" w:noVBand="1"/>
      </w:tblPr>
      <w:tblGrid>
        <w:gridCol w:w="369"/>
        <w:gridCol w:w="8625"/>
        <w:gridCol w:w="861"/>
      </w:tblGrid>
      <w:tr w:rsidR="004875D6" w:rsidRPr="004875D6" w:rsidTr="00FC1EEB">
        <w:trPr>
          <w:jc w:val="center"/>
        </w:trPr>
        <w:tc>
          <w:tcPr>
            <w:tcW w:w="369" w:type="dxa"/>
            <w:shd w:val="clear" w:color="auto" w:fill="C6D9F1"/>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b/>
                <w:bCs/>
                <w:szCs w:val="22"/>
                <w:lang w:val="en-GB"/>
              </w:rPr>
            </w:pPr>
            <w:r w:rsidRPr="004875D6">
              <w:rPr>
                <w:rFonts w:cs="Times New Roman"/>
                <w:b/>
                <w:bCs/>
                <w:szCs w:val="22"/>
                <w:lang w:val="en-GB"/>
              </w:rPr>
              <w:t>#</w:t>
            </w:r>
          </w:p>
        </w:tc>
        <w:tc>
          <w:tcPr>
            <w:tcW w:w="8625" w:type="dxa"/>
            <w:shd w:val="clear" w:color="auto" w:fill="C6D9F1"/>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b/>
                <w:bCs/>
                <w:szCs w:val="22"/>
                <w:lang w:val="en-GB"/>
              </w:rPr>
            </w:pPr>
            <w:r w:rsidRPr="004875D6">
              <w:rPr>
                <w:rFonts w:cs="Times New Roman"/>
                <w:b/>
                <w:bCs/>
                <w:szCs w:val="22"/>
                <w:lang w:val="en-GB"/>
              </w:rPr>
              <w:t>Opening Plenary Agenda items</w:t>
            </w:r>
          </w:p>
        </w:tc>
        <w:tc>
          <w:tcPr>
            <w:tcW w:w="861" w:type="dxa"/>
            <w:shd w:val="clear" w:color="auto" w:fill="C6D9F1"/>
          </w:tcPr>
          <w:p w:rsidR="004875D6" w:rsidRPr="004875D6" w:rsidRDefault="004875D6" w:rsidP="004875D6">
            <w:pPr>
              <w:tabs>
                <w:tab w:val="left" w:pos="1588"/>
                <w:tab w:val="left" w:pos="1985"/>
              </w:tabs>
              <w:bidi w:val="0"/>
              <w:spacing w:line="276" w:lineRule="auto"/>
              <w:jc w:val="left"/>
              <w:rPr>
                <w:rFonts w:cs="Times New Roman"/>
                <w:b/>
                <w:bCs/>
                <w:szCs w:val="22"/>
                <w:lang w:val="en-GB"/>
              </w:rPr>
            </w:pPr>
          </w:p>
        </w:tc>
      </w:tr>
      <w:tr w:rsidR="004875D6" w:rsidRPr="004875D6" w:rsidTr="00FC1EEB">
        <w:trPr>
          <w:jc w:val="center"/>
        </w:trPr>
        <w:tc>
          <w:tcPr>
            <w:tcW w:w="369" w:type="dxa"/>
          </w:tcPr>
          <w:p w:rsidR="004875D6" w:rsidRPr="004875D6" w:rsidRDefault="004875D6" w:rsidP="004875D6">
            <w:pPr>
              <w:numPr>
                <w:ilvl w:val="0"/>
                <w:numId w:val="4"/>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ind w:left="674" w:hanging="674"/>
              <w:jc w:val="left"/>
              <w:rPr>
                <w:rFonts w:cs="Times New Roman"/>
                <w:szCs w:val="22"/>
                <w:lang w:val="en-GB"/>
              </w:rPr>
            </w:pPr>
            <w:r w:rsidRPr="004875D6">
              <w:rPr>
                <w:rFonts w:cs="Times New Roman"/>
                <w:szCs w:val="22"/>
                <w:lang w:val="en-GB"/>
              </w:rPr>
              <w:t xml:space="preserve">Opening of the meeting </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Approval of the agenda</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Approval of the meeting plan</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Document allocation</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Incoming liaison statements</w:t>
            </w:r>
          </w:p>
        </w:tc>
        <w:tc>
          <w:tcPr>
            <w:tcW w:w="861" w:type="dxa"/>
          </w:tcPr>
          <w:p w:rsidR="004875D6" w:rsidRPr="004875D6" w:rsidRDefault="004875D6" w:rsidP="004875D6">
            <w:pPr>
              <w:tabs>
                <w:tab w:val="left" w:pos="794"/>
                <w:tab w:val="left" w:pos="1191"/>
                <w:tab w:val="left" w:pos="1588"/>
                <w:tab w:val="left" w:pos="1985"/>
              </w:tabs>
              <w:bidi w:val="0"/>
              <w:spacing w:before="0" w:line="276" w:lineRule="auto"/>
              <w:jc w:val="left"/>
              <w:rPr>
                <w:rFonts w:cs="Times New Roman"/>
                <w:szCs w:val="22"/>
                <w:lang w:val="en-GB"/>
              </w:rPr>
            </w:pPr>
          </w:p>
        </w:tc>
      </w:tr>
      <w:tr w:rsidR="004875D6" w:rsidRPr="004875D6" w:rsidTr="00FC1EEB">
        <w:trPr>
          <w:jc w:val="center"/>
        </w:trPr>
        <w:tc>
          <w:tcPr>
            <w:tcW w:w="369" w:type="dxa"/>
          </w:tcPr>
          <w:p w:rsidR="004875D6" w:rsidRPr="004875D6" w:rsidRDefault="004875D6" w:rsidP="004875D6">
            <w:pPr>
              <w:numPr>
                <w:ilvl w:val="0"/>
                <w:numId w:val="4"/>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674"/>
                <w:tab w:val="left" w:pos="794"/>
                <w:tab w:val="left" w:pos="1191"/>
                <w:tab w:val="left" w:pos="1588"/>
                <w:tab w:val="left" w:pos="1985"/>
              </w:tabs>
              <w:bidi w:val="0"/>
              <w:spacing w:line="276" w:lineRule="auto"/>
              <w:ind w:left="674" w:hanging="674"/>
              <w:jc w:val="left"/>
              <w:rPr>
                <w:rFonts w:cs="Times New Roman"/>
                <w:szCs w:val="22"/>
                <w:lang w:val="en-GB"/>
              </w:rPr>
            </w:pPr>
            <w:r w:rsidRPr="004875D6">
              <w:rPr>
                <w:rFonts w:cs="Times New Roman"/>
                <w:szCs w:val="22"/>
                <w:lang w:val="en-GB"/>
              </w:rPr>
              <w:t>Feedback on interim activities since last meeting</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rPr>
            </w:pPr>
            <w:r w:rsidRPr="004875D6">
              <w:rPr>
                <w:rFonts w:cs="Times New Roman"/>
                <w:szCs w:val="22"/>
                <w:lang w:val="en-GB"/>
              </w:rPr>
              <w:t>Interim meetings</w:t>
            </w:r>
          </w:p>
        </w:tc>
        <w:tc>
          <w:tcPr>
            <w:tcW w:w="861" w:type="dxa"/>
          </w:tcPr>
          <w:p w:rsidR="004875D6" w:rsidRPr="004875D6" w:rsidRDefault="004875D6" w:rsidP="004875D6">
            <w:pPr>
              <w:tabs>
                <w:tab w:val="left" w:pos="794"/>
                <w:tab w:val="left" w:pos="1191"/>
                <w:tab w:val="left" w:pos="1588"/>
                <w:tab w:val="left" w:pos="1985"/>
              </w:tabs>
              <w:bidi w:val="0"/>
              <w:spacing w:before="0" w:line="276" w:lineRule="auto"/>
              <w:jc w:val="left"/>
              <w:rPr>
                <w:rFonts w:cs="Times New Roman"/>
                <w:szCs w:val="22"/>
                <w:lang w:val="en-GB"/>
              </w:rPr>
            </w:pPr>
          </w:p>
        </w:tc>
      </w:tr>
      <w:tr w:rsidR="004875D6" w:rsidRPr="004875D6" w:rsidTr="00FC1EEB">
        <w:trPr>
          <w:jc w:val="center"/>
        </w:trPr>
        <w:tc>
          <w:tcPr>
            <w:tcW w:w="369" w:type="dxa"/>
          </w:tcPr>
          <w:p w:rsidR="004875D6" w:rsidRPr="004875D6" w:rsidRDefault="004875D6" w:rsidP="004875D6">
            <w:pPr>
              <w:numPr>
                <w:ilvl w:val="0"/>
                <w:numId w:val="4"/>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tcPr>
          <w:p w:rsidR="004875D6" w:rsidRPr="004875D6" w:rsidRDefault="004875D6" w:rsidP="004875D6">
            <w:pPr>
              <w:tabs>
                <w:tab w:val="left" w:pos="674"/>
                <w:tab w:val="left" w:pos="794"/>
                <w:tab w:val="left" w:pos="1191"/>
                <w:tab w:val="left" w:pos="1588"/>
                <w:tab w:val="left" w:pos="1985"/>
              </w:tabs>
              <w:bidi w:val="0"/>
              <w:spacing w:line="276" w:lineRule="auto"/>
              <w:ind w:left="674" w:hanging="674"/>
              <w:jc w:val="left"/>
              <w:rPr>
                <w:rFonts w:cs="Times New Roman"/>
                <w:szCs w:val="22"/>
                <w:lang w:val="en-GB"/>
              </w:rPr>
            </w:pPr>
            <w:r w:rsidRPr="004875D6">
              <w:rPr>
                <w:rFonts w:cs="Times New Roman"/>
                <w:szCs w:val="22"/>
                <w:lang w:val="en-GB"/>
              </w:rPr>
              <w:t xml:space="preserve">Documents for approval and draft Recommendations for Consent at this meeting </w:t>
            </w:r>
          </w:p>
        </w:tc>
        <w:tc>
          <w:tcPr>
            <w:tcW w:w="861" w:type="dxa"/>
          </w:tcPr>
          <w:p w:rsidR="004875D6" w:rsidRPr="004875D6" w:rsidRDefault="004875D6" w:rsidP="004875D6">
            <w:pPr>
              <w:tabs>
                <w:tab w:val="left" w:pos="794"/>
                <w:tab w:val="left" w:pos="1191"/>
                <w:tab w:val="left" w:pos="1588"/>
                <w:tab w:val="left" w:pos="1985"/>
              </w:tabs>
              <w:bidi w:val="0"/>
              <w:spacing w:before="0" w:line="276" w:lineRule="auto"/>
              <w:jc w:val="left"/>
              <w:rPr>
                <w:rFonts w:cs="Times New Roman"/>
                <w:szCs w:val="22"/>
                <w:lang w:val="en-GB"/>
              </w:rPr>
            </w:pPr>
          </w:p>
        </w:tc>
      </w:tr>
      <w:tr w:rsidR="004875D6" w:rsidRPr="004875D6" w:rsidTr="00FC1EEB">
        <w:trPr>
          <w:jc w:val="center"/>
        </w:trPr>
        <w:tc>
          <w:tcPr>
            <w:tcW w:w="369" w:type="dxa"/>
          </w:tcPr>
          <w:p w:rsidR="004875D6" w:rsidRPr="004875D6" w:rsidRDefault="004875D6" w:rsidP="004875D6">
            <w:pPr>
              <w:numPr>
                <w:ilvl w:val="0"/>
                <w:numId w:val="4"/>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tcPr>
          <w:p w:rsidR="004875D6" w:rsidRPr="004875D6" w:rsidRDefault="004875D6" w:rsidP="004875D6">
            <w:pPr>
              <w:tabs>
                <w:tab w:val="left" w:pos="674"/>
                <w:tab w:val="left" w:pos="794"/>
                <w:tab w:val="left" w:pos="1191"/>
                <w:tab w:val="left" w:pos="1588"/>
                <w:tab w:val="left" w:pos="1985"/>
              </w:tabs>
              <w:bidi w:val="0"/>
              <w:spacing w:line="276" w:lineRule="auto"/>
              <w:ind w:left="674" w:hanging="674"/>
              <w:jc w:val="left"/>
              <w:rPr>
                <w:rFonts w:cs="Times New Roman"/>
                <w:szCs w:val="22"/>
                <w:lang w:val="en-GB"/>
              </w:rPr>
            </w:pPr>
            <w:r w:rsidRPr="004875D6">
              <w:rPr>
                <w:rFonts w:cs="Times New Roman"/>
                <w:szCs w:val="22"/>
                <w:lang w:val="en-GB"/>
              </w:rPr>
              <w:t>Coordination issues</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JCA-CIT</w:t>
            </w:r>
          </w:p>
          <w:p w:rsidR="004875D6" w:rsidRPr="004875D6" w:rsidRDefault="004875D6" w:rsidP="004875D6">
            <w:pPr>
              <w:numPr>
                <w:ilvl w:val="1"/>
                <w:numId w:val="4"/>
              </w:numPr>
              <w:tabs>
                <w:tab w:val="left" w:pos="794"/>
                <w:tab w:val="left" w:pos="1191"/>
                <w:tab w:val="left" w:pos="1588"/>
                <w:tab w:val="left" w:pos="1985"/>
              </w:tabs>
              <w:bidi w:val="0"/>
              <w:spacing w:line="276" w:lineRule="auto"/>
              <w:contextualSpacing/>
              <w:jc w:val="left"/>
              <w:rPr>
                <w:rFonts w:cs="Times New Roman"/>
                <w:szCs w:val="22"/>
                <w:lang w:val="en-GB"/>
              </w:rPr>
            </w:pPr>
            <w:r w:rsidRPr="004875D6">
              <w:rPr>
                <w:rFonts w:cs="Times New Roman"/>
                <w:szCs w:val="22"/>
                <w:lang w:val="en-GB"/>
              </w:rPr>
              <w:t>Coordination WP4/11</w:t>
            </w:r>
          </w:p>
        </w:tc>
        <w:tc>
          <w:tcPr>
            <w:tcW w:w="861" w:type="dxa"/>
          </w:tcPr>
          <w:p w:rsidR="004875D6" w:rsidRPr="004875D6" w:rsidRDefault="004875D6" w:rsidP="004875D6">
            <w:pPr>
              <w:tabs>
                <w:tab w:val="left" w:pos="794"/>
                <w:tab w:val="left" w:pos="1191"/>
                <w:tab w:val="left" w:pos="1588"/>
                <w:tab w:val="left" w:pos="1985"/>
              </w:tabs>
              <w:bidi w:val="0"/>
              <w:spacing w:before="0" w:line="276" w:lineRule="auto"/>
              <w:jc w:val="left"/>
              <w:rPr>
                <w:rFonts w:cs="Times New Roman"/>
                <w:szCs w:val="22"/>
                <w:lang w:val="en-GB"/>
              </w:rPr>
            </w:pPr>
          </w:p>
        </w:tc>
      </w:tr>
      <w:tr w:rsidR="004875D6" w:rsidRPr="004875D6" w:rsidTr="00FC1EEB">
        <w:trPr>
          <w:jc w:val="center"/>
        </w:trPr>
        <w:tc>
          <w:tcPr>
            <w:tcW w:w="369" w:type="dxa"/>
          </w:tcPr>
          <w:p w:rsidR="004875D6" w:rsidRPr="004875D6" w:rsidRDefault="004875D6" w:rsidP="004875D6">
            <w:pPr>
              <w:numPr>
                <w:ilvl w:val="0"/>
                <w:numId w:val="4"/>
              </w:numPr>
              <w:tabs>
                <w:tab w:val="left" w:pos="794"/>
                <w:tab w:val="left" w:pos="1191"/>
                <w:tab w:val="left" w:pos="1588"/>
                <w:tab w:val="left" w:pos="1985"/>
              </w:tabs>
              <w:bidi w:val="0"/>
              <w:spacing w:line="276" w:lineRule="auto"/>
              <w:ind w:left="357" w:hanging="357"/>
              <w:jc w:val="left"/>
              <w:rPr>
                <w:rFonts w:cs="Times New Roman"/>
                <w:szCs w:val="22"/>
              </w:rPr>
            </w:pPr>
          </w:p>
        </w:tc>
        <w:tc>
          <w:tcPr>
            <w:tcW w:w="8625" w:type="dxa"/>
            <w:hideMark/>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szCs w:val="22"/>
                <w:lang w:val="en-GB"/>
              </w:rPr>
            </w:pPr>
            <w:r w:rsidRPr="004875D6">
              <w:rPr>
                <w:rFonts w:cs="Times New Roman"/>
                <w:szCs w:val="22"/>
                <w:lang w:val="en-GB"/>
              </w:rPr>
              <w:t xml:space="preserve">AOB for opening Plenary </w:t>
            </w:r>
          </w:p>
        </w:tc>
        <w:tc>
          <w:tcPr>
            <w:tcW w:w="861" w:type="dxa"/>
          </w:tcPr>
          <w:p w:rsidR="004875D6" w:rsidRPr="004875D6" w:rsidRDefault="004875D6" w:rsidP="004875D6">
            <w:pPr>
              <w:tabs>
                <w:tab w:val="left" w:pos="794"/>
                <w:tab w:val="left" w:pos="1191"/>
                <w:tab w:val="left" w:pos="1588"/>
                <w:tab w:val="left" w:pos="1985"/>
                <w:tab w:val="left" w:pos="3810"/>
              </w:tabs>
              <w:bidi w:val="0"/>
              <w:spacing w:line="276" w:lineRule="auto"/>
              <w:jc w:val="left"/>
              <w:rPr>
                <w:rFonts w:cs="Times New Roman"/>
                <w:szCs w:val="22"/>
                <w:lang w:val="en-GB"/>
              </w:rPr>
            </w:pPr>
          </w:p>
        </w:tc>
      </w:tr>
    </w:tbl>
    <w:p w:rsidR="004875D6" w:rsidRPr="004875D6" w:rsidRDefault="004875D6" w:rsidP="004875D6">
      <w:pPr>
        <w:bidi w:val="0"/>
        <w:spacing w:before="0" w:line="240" w:lineRule="auto"/>
        <w:jc w:val="left"/>
        <w:rPr>
          <w:rFonts w:cs="Times New Roman"/>
          <w:b/>
          <w:bCs/>
          <w:sz w:val="28"/>
          <w:szCs w:val="28"/>
        </w:rPr>
      </w:pPr>
    </w:p>
    <w:p w:rsidR="004875D6" w:rsidRPr="004875D6" w:rsidRDefault="004875D6" w:rsidP="004875D6">
      <w:pPr>
        <w:bidi w:val="0"/>
        <w:spacing w:before="0" w:line="240" w:lineRule="auto"/>
        <w:jc w:val="left"/>
        <w:rPr>
          <w:rFonts w:cs="Times New Roman"/>
          <w:b/>
          <w:bCs/>
          <w:sz w:val="28"/>
          <w:szCs w:val="28"/>
        </w:rPr>
      </w:pPr>
    </w:p>
    <w:tbl>
      <w:tblPr>
        <w:tblW w:w="9855" w:type="dxa"/>
        <w:jc w:val="center"/>
        <w:tblLayout w:type="fixed"/>
        <w:tblLook w:val="04A0" w:firstRow="1" w:lastRow="0" w:firstColumn="1" w:lastColumn="0" w:noHBand="0" w:noVBand="1"/>
      </w:tblPr>
      <w:tblGrid>
        <w:gridCol w:w="369"/>
        <w:gridCol w:w="8625"/>
        <w:gridCol w:w="861"/>
      </w:tblGrid>
      <w:tr w:rsidR="004875D6" w:rsidRPr="004875D6" w:rsidTr="00FC1EEB">
        <w:trPr>
          <w:jc w:val="center"/>
        </w:trPr>
        <w:tc>
          <w:tcPr>
            <w:tcW w:w="369" w:type="dxa"/>
            <w:shd w:val="clear" w:color="auto" w:fill="C6D9F1"/>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b/>
                <w:bCs/>
                <w:szCs w:val="22"/>
                <w:lang w:val="en-GB"/>
              </w:rPr>
            </w:pPr>
            <w:r w:rsidRPr="004875D6">
              <w:rPr>
                <w:rFonts w:cs="Times New Roman"/>
                <w:b/>
                <w:bCs/>
                <w:szCs w:val="22"/>
                <w:lang w:val="en-GB"/>
              </w:rPr>
              <w:t>#</w:t>
            </w:r>
          </w:p>
        </w:tc>
        <w:tc>
          <w:tcPr>
            <w:tcW w:w="8625" w:type="dxa"/>
            <w:shd w:val="clear" w:color="auto" w:fill="C6D9F1"/>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b/>
                <w:bCs/>
                <w:szCs w:val="22"/>
                <w:lang w:val="en-GB"/>
              </w:rPr>
            </w:pPr>
            <w:r w:rsidRPr="004875D6">
              <w:rPr>
                <w:rFonts w:cs="Times New Roman"/>
                <w:b/>
                <w:bCs/>
                <w:szCs w:val="22"/>
                <w:lang w:val="en-GB"/>
              </w:rPr>
              <w:t>Closing Plenary Agenda items</w:t>
            </w:r>
          </w:p>
        </w:tc>
        <w:tc>
          <w:tcPr>
            <w:tcW w:w="861" w:type="dxa"/>
            <w:shd w:val="clear" w:color="auto" w:fill="C6D9F1"/>
          </w:tcPr>
          <w:p w:rsidR="004875D6" w:rsidRPr="004875D6" w:rsidRDefault="004875D6" w:rsidP="004875D6">
            <w:pPr>
              <w:tabs>
                <w:tab w:val="left" w:pos="1588"/>
                <w:tab w:val="left" w:pos="1985"/>
              </w:tabs>
              <w:bidi w:val="0"/>
              <w:spacing w:line="276" w:lineRule="auto"/>
              <w:jc w:val="left"/>
              <w:rPr>
                <w:rFonts w:cs="Times New Roman"/>
                <w:b/>
                <w:bCs/>
                <w:szCs w:val="22"/>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rPr>
            </w:pPr>
            <w:r w:rsidRPr="004875D6">
              <w:rPr>
                <w:rFonts w:cs="Times New Roman"/>
                <w:szCs w:val="22"/>
                <w:lang w:val="en-GB"/>
              </w:rPr>
              <w:t>JCA-CIT outcomes</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color w:val="0000FF"/>
                <w:sz w:val="24"/>
                <w:szCs w:val="20"/>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jc w:val="left"/>
              <w:rPr>
                <w:rFonts w:cs="Times New Roman"/>
                <w:szCs w:val="22"/>
                <w:lang w:val="en-GB"/>
              </w:rPr>
            </w:pPr>
          </w:p>
        </w:tc>
        <w:tc>
          <w:tcPr>
            <w:tcW w:w="8625" w:type="dxa"/>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rPr>
            </w:pPr>
            <w:r w:rsidRPr="004875D6">
              <w:rPr>
                <w:rFonts w:cs="Times New Roman"/>
                <w:szCs w:val="22"/>
                <w:lang w:val="en-GB"/>
              </w:rPr>
              <w:t>Intellectual Property Rights (IPR) inquiry</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color w:val="0000FF"/>
                <w:sz w:val="24"/>
                <w:szCs w:val="20"/>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eastAsia="ja-JP"/>
              </w:rPr>
            </w:pPr>
            <w:r w:rsidRPr="004875D6">
              <w:rPr>
                <w:rFonts w:cs="Times New Roman"/>
                <w:szCs w:val="22"/>
                <w:lang w:val="en-GB" w:eastAsia="ja-JP"/>
              </w:rPr>
              <w:t>“Consent” of draft Recommendations proposed for approval (Recommendation A.8) and approval of other deliverables</w:t>
            </w:r>
          </w:p>
          <w:p w:rsidR="004875D6" w:rsidRPr="004875D6" w:rsidRDefault="004875D6" w:rsidP="004875D6">
            <w:pPr>
              <w:numPr>
                <w:ilvl w:val="1"/>
                <w:numId w:val="5"/>
              </w:numPr>
              <w:tabs>
                <w:tab w:val="left" w:pos="794"/>
                <w:tab w:val="left" w:pos="1191"/>
                <w:tab w:val="left" w:pos="1588"/>
                <w:tab w:val="left" w:pos="1985"/>
              </w:tabs>
              <w:bidi w:val="0"/>
              <w:spacing w:line="276" w:lineRule="auto"/>
              <w:contextualSpacing/>
              <w:jc w:val="left"/>
              <w:rPr>
                <w:rFonts w:cs="Times New Roman"/>
                <w:szCs w:val="22"/>
                <w:lang w:val="en-GB" w:eastAsia="ja-JP"/>
              </w:rPr>
            </w:pPr>
            <w:r w:rsidRPr="004875D6">
              <w:rPr>
                <w:rFonts w:cs="Times New Roman"/>
                <w:szCs w:val="22"/>
                <w:lang w:val="en-GB" w:eastAsia="ja-JP"/>
              </w:rPr>
              <w:t>Recommendations</w:t>
            </w:r>
          </w:p>
          <w:p w:rsidR="004875D6" w:rsidRPr="004875D6" w:rsidRDefault="004875D6" w:rsidP="004875D6">
            <w:pPr>
              <w:numPr>
                <w:ilvl w:val="1"/>
                <w:numId w:val="5"/>
              </w:numPr>
              <w:tabs>
                <w:tab w:val="left" w:pos="794"/>
                <w:tab w:val="left" w:pos="1191"/>
                <w:tab w:val="left" w:pos="1588"/>
                <w:tab w:val="left" w:pos="1985"/>
              </w:tabs>
              <w:bidi w:val="0"/>
              <w:spacing w:line="276" w:lineRule="auto"/>
              <w:contextualSpacing/>
              <w:jc w:val="left"/>
              <w:rPr>
                <w:rFonts w:cs="Times New Roman"/>
                <w:szCs w:val="22"/>
                <w:lang w:val="en-GB" w:eastAsia="ja-JP"/>
              </w:rPr>
            </w:pPr>
            <w:r w:rsidRPr="004875D6">
              <w:rPr>
                <w:rFonts w:cs="Times New Roman"/>
                <w:szCs w:val="22"/>
                <w:lang w:val="en-GB" w:eastAsia="ja-JP"/>
              </w:rPr>
              <w:t>Supplements</w:t>
            </w:r>
          </w:p>
          <w:p w:rsidR="004875D6" w:rsidRPr="004875D6" w:rsidRDefault="004875D6" w:rsidP="004875D6">
            <w:pPr>
              <w:numPr>
                <w:ilvl w:val="1"/>
                <w:numId w:val="5"/>
              </w:numPr>
              <w:tabs>
                <w:tab w:val="left" w:pos="794"/>
                <w:tab w:val="left" w:pos="1191"/>
                <w:tab w:val="left" w:pos="1588"/>
                <w:tab w:val="left" w:pos="1985"/>
              </w:tabs>
              <w:bidi w:val="0"/>
              <w:spacing w:line="276" w:lineRule="auto"/>
              <w:contextualSpacing/>
              <w:jc w:val="left"/>
              <w:rPr>
                <w:rFonts w:cs="Times New Roman"/>
                <w:szCs w:val="22"/>
                <w:lang w:val="en-GB" w:eastAsia="ja-JP"/>
              </w:rPr>
            </w:pPr>
            <w:r w:rsidRPr="004875D6">
              <w:rPr>
                <w:rFonts w:cs="Times New Roman"/>
                <w:szCs w:val="22"/>
                <w:lang w:val="en-GB" w:eastAsia="ja-JP"/>
              </w:rPr>
              <w:t>Technical papers and technical reports</w:t>
            </w:r>
          </w:p>
        </w:tc>
        <w:tc>
          <w:tcPr>
            <w:tcW w:w="861" w:type="dxa"/>
          </w:tcPr>
          <w:p w:rsidR="004875D6" w:rsidRPr="004875D6" w:rsidRDefault="004875D6" w:rsidP="004875D6">
            <w:pPr>
              <w:tabs>
                <w:tab w:val="left" w:pos="794"/>
                <w:tab w:val="left" w:pos="1191"/>
                <w:tab w:val="left" w:pos="1588"/>
                <w:tab w:val="left" w:pos="1985"/>
                <w:tab w:val="left" w:pos="3810"/>
              </w:tabs>
              <w:bidi w:val="0"/>
              <w:spacing w:line="276" w:lineRule="auto"/>
              <w:jc w:val="left"/>
              <w:rPr>
                <w:rFonts w:cs="Times New Roman"/>
                <w:sz w:val="24"/>
                <w:szCs w:val="20"/>
                <w:lang w:val="en-GB" w:eastAsia="ja-JP"/>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eastAsia="ja-JP"/>
              </w:rPr>
            </w:pPr>
            <w:r w:rsidRPr="004875D6">
              <w:rPr>
                <w:rFonts w:cs="Times New Roman"/>
                <w:szCs w:val="22"/>
                <w:lang w:val="en-GB" w:eastAsia="ja-JP"/>
              </w:rPr>
              <w:t xml:space="preserve">Approval of Questions reports and Outgoing Liaison statements </w:t>
            </w:r>
          </w:p>
          <w:p w:rsidR="004875D6" w:rsidRPr="004875D6" w:rsidRDefault="004875D6" w:rsidP="004875D6">
            <w:pPr>
              <w:numPr>
                <w:ilvl w:val="1"/>
                <w:numId w:val="5"/>
              </w:numPr>
              <w:tabs>
                <w:tab w:val="left" w:pos="794"/>
                <w:tab w:val="left" w:pos="1191"/>
                <w:tab w:val="left" w:pos="1588"/>
                <w:tab w:val="left" w:pos="1985"/>
              </w:tabs>
              <w:bidi w:val="0"/>
              <w:spacing w:line="276" w:lineRule="auto"/>
              <w:contextualSpacing/>
              <w:jc w:val="left"/>
              <w:rPr>
                <w:rFonts w:cs="Times New Roman"/>
                <w:szCs w:val="22"/>
                <w:lang w:val="fr-CH" w:eastAsia="ja-JP"/>
              </w:rPr>
            </w:pPr>
            <w:r w:rsidRPr="004875D6">
              <w:rPr>
                <w:rFonts w:cs="Times New Roman"/>
                <w:szCs w:val="22"/>
                <w:lang w:val="fr-CH" w:eastAsia="ja-JP"/>
              </w:rPr>
              <w:t>Questions reports (Q10, Q11, Q12, Q13, Q14, Q15)</w:t>
            </w:r>
          </w:p>
          <w:p w:rsidR="004875D6" w:rsidRPr="004875D6" w:rsidRDefault="004875D6" w:rsidP="004875D6">
            <w:pPr>
              <w:numPr>
                <w:ilvl w:val="1"/>
                <w:numId w:val="5"/>
              </w:numPr>
              <w:tabs>
                <w:tab w:val="left" w:pos="794"/>
                <w:tab w:val="left" w:pos="1191"/>
                <w:tab w:val="left" w:pos="1588"/>
                <w:tab w:val="left" w:pos="1985"/>
              </w:tabs>
              <w:bidi w:val="0"/>
              <w:spacing w:line="276" w:lineRule="auto"/>
              <w:contextualSpacing/>
              <w:jc w:val="left"/>
              <w:rPr>
                <w:rFonts w:cs="Times New Roman"/>
                <w:szCs w:val="22"/>
                <w:lang w:val="en-GB" w:eastAsia="ja-JP"/>
              </w:rPr>
            </w:pPr>
            <w:r w:rsidRPr="004875D6">
              <w:rPr>
                <w:rFonts w:cs="Times New Roman"/>
                <w:szCs w:val="22"/>
                <w:lang w:val="en-GB" w:eastAsia="ja-JP"/>
              </w:rPr>
              <w:t>Outgoing liaison statements</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szCs w:val="22"/>
                <w:lang w:val="en-GB" w:eastAsia="ja-JP"/>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rPr>
            </w:pPr>
            <w:r w:rsidRPr="004875D6">
              <w:rPr>
                <w:rFonts w:cs="Times New Roman"/>
                <w:szCs w:val="22"/>
                <w:lang w:val="en-GB"/>
              </w:rPr>
              <w:t xml:space="preserve">New appointment of Rapporteur(s), Associate Rapporteur(s), liaison officers </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color w:val="0000FF"/>
                <w:szCs w:val="22"/>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rPr>
            </w:pPr>
            <w:r w:rsidRPr="004875D6">
              <w:rPr>
                <w:rFonts w:cs="Times New Roman"/>
                <w:szCs w:val="22"/>
                <w:lang w:val="en-GB"/>
              </w:rPr>
              <w:t>Update of WP4 Work Programme</w:t>
            </w:r>
          </w:p>
        </w:tc>
        <w:tc>
          <w:tcPr>
            <w:tcW w:w="861" w:type="dxa"/>
          </w:tcPr>
          <w:p w:rsidR="004875D6" w:rsidRPr="004875D6" w:rsidRDefault="004875D6" w:rsidP="004875D6">
            <w:pPr>
              <w:tabs>
                <w:tab w:val="left" w:pos="794"/>
                <w:tab w:val="left" w:pos="1191"/>
                <w:tab w:val="left" w:pos="1588"/>
                <w:tab w:val="left" w:pos="1985"/>
              </w:tabs>
              <w:bidi w:val="0"/>
              <w:spacing w:line="276" w:lineRule="auto"/>
              <w:jc w:val="left"/>
              <w:rPr>
                <w:rFonts w:cs="Times New Roman"/>
                <w:color w:val="0000FF"/>
                <w:sz w:val="24"/>
                <w:szCs w:val="20"/>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highlight w:val="yellow"/>
                <w:lang w:val="en-GB"/>
              </w:rPr>
            </w:pPr>
            <w:r w:rsidRPr="004875D6">
              <w:rPr>
                <w:rFonts w:cs="Times New Roman"/>
                <w:szCs w:val="22"/>
                <w:lang w:val="en-GB"/>
              </w:rPr>
              <w:t xml:space="preserve">Date, place and </w:t>
            </w:r>
            <w:proofErr w:type="spellStart"/>
            <w:r w:rsidRPr="004875D6">
              <w:rPr>
                <w:rFonts w:cs="Times New Roman"/>
                <w:szCs w:val="22"/>
                <w:lang w:val="en-GB"/>
              </w:rPr>
              <w:t>ToR</w:t>
            </w:r>
            <w:proofErr w:type="spellEnd"/>
            <w:r w:rsidRPr="004875D6">
              <w:rPr>
                <w:rFonts w:cs="Times New Roman"/>
                <w:szCs w:val="22"/>
                <w:lang w:val="en-GB"/>
              </w:rPr>
              <w:t xml:space="preserve"> of the next WP4/11 meeting</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color w:val="0000FF"/>
                <w:szCs w:val="22"/>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eastAsia="ja-JP"/>
              </w:rPr>
            </w:pPr>
            <w:r w:rsidRPr="004875D6">
              <w:rPr>
                <w:rFonts w:cs="Times New Roman"/>
                <w:szCs w:val="22"/>
                <w:lang w:val="en-GB"/>
              </w:rPr>
              <w:t>Future Interim activities (Rapporteur meetings)</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szCs w:val="22"/>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rPr>
            </w:pPr>
            <w:r w:rsidRPr="004875D6">
              <w:rPr>
                <w:rFonts w:cs="Times New Roman"/>
                <w:szCs w:val="22"/>
                <w:lang w:val="en-GB" w:eastAsia="ja-JP"/>
              </w:rPr>
              <w:t>AOB</w:t>
            </w:r>
            <w:r w:rsidRPr="004875D6">
              <w:rPr>
                <w:rFonts w:cs="Times New Roman"/>
                <w:szCs w:val="22"/>
                <w:lang w:val="en-GB"/>
              </w:rPr>
              <w:t xml:space="preserve"> for closing Plenary</w:t>
            </w:r>
          </w:p>
        </w:tc>
        <w:tc>
          <w:tcPr>
            <w:tcW w:w="861" w:type="dxa"/>
          </w:tcPr>
          <w:p w:rsidR="004875D6" w:rsidRPr="004875D6" w:rsidRDefault="004875D6" w:rsidP="004875D6">
            <w:pPr>
              <w:tabs>
                <w:tab w:val="left" w:pos="794"/>
                <w:tab w:val="left" w:pos="1191"/>
                <w:tab w:val="left" w:pos="1588"/>
                <w:tab w:val="left" w:pos="1985"/>
              </w:tabs>
              <w:bidi w:val="0"/>
              <w:spacing w:line="276" w:lineRule="auto"/>
              <w:jc w:val="left"/>
              <w:rPr>
                <w:rFonts w:cs="Times New Roman"/>
                <w:color w:val="0000FF"/>
                <w:sz w:val="24"/>
                <w:szCs w:val="20"/>
                <w:u w:val="single"/>
                <w:lang w:val="en-GB"/>
              </w:rPr>
            </w:pPr>
          </w:p>
        </w:tc>
      </w:tr>
      <w:tr w:rsidR="004875D6" w:rsidRPr="004875D6" w:rsidTr="00FC1EEB">
        <w:trPr>
          <w:jc w:val="center"/>
        </w:trPr>
        <w:tc>
          <w:tcPr>
            <w:tcW w:w="369" w:type="dxa"/>
          </w:tcPr>
          <w:p w:rsidR="004875D6" w:rsidRPr="004875D6" w:rsidRDefault="004875D6" w:rsidP="004875D6">
            <w:pPr>
              <w:numPr>
                <w:ilvl w:val="0"/>
                <w:numId w:val="5"/>
              </w:numPr>
              <w:tabs>
                <w:tab w:val="left" w:pos="794"/>
                <w:tab w:val="left" w:pos="1191"/>
                <w:tab w:val="left" w:pos="1588"/>
                <w:tab w:val="left" w:pos="1985"/>
              </w:tabs>
              <w:bidi w:val="0"/>
              <w:spacing w:line="276" w:lineRule="auto"/>
              <w:ind w:left="357" w:hanging="357"/>
              <w:jc w:val="left"/>
              <w:rPr>
                <w:rFonts w:cs="Times New Roman"/>
                <w:szCs w:val="22"/>
                <w:lang w:val="en-GB"/>
              </w:rPr>
            </w:pPr>
          </w:p>
        </w:tc>
        <w:tc>
          <w:tcPr>
            <w:tcW w:w="8625" w:type="dxa"/>
            <w:hideMark/>
          </w:tcPr>
          <w:p w:rsidR="004875D6" w:rsidRPr="004875D6" w:rsidRDefault="004875D6" w:rsidP="004875D6">
            <w:pPr>
              <w:tabs>
                <w:tab w:val="left" w:pos="794"/>
                <w:tab w:val="left" w:pos="1191"/>
                <w:tab w:val="left" w:pos="1588"/>
                <w:tab w:val="left" w:pos="1985"/>
              </w:tabs>
              <w:bidi w:val="0"/>
              <w:spacing w:line="276" w:lineRule="auto"/>
              <w:jc w:val="left"/>
              <w:rPr>
                <w:rFonts w:cs="Times New Roman"/>
                <w:szCs w:val="22"/>
                <w:lang w:val="en-GB" w:eastAsia="ja-JP"/>
              </w:rPr>
            </w:pPr>
            <w:r w:rsidRPr="004875D6">
              <w:rPr>
                <w:rFonts w:cs="Times New Roman"/>
                <w:szCs w:val="22"/>
                <w:lang w:val="en-GB"/>
              </w:rPr>
              <w:t>Closing</w:t>
            </w:r>
            <w:r w:rsidRPr="004875D6">
              <w:rPr>
                <w:rFonts w:cs="Times New Roman"/>
                <w:szCs w:val="22"/>
                <w:lang w:val="en-GB" w:eastAsia="ja-JP"/>
              </w:rPr>
              <w:t xml:space="preserve"> </w:t>
            </w:r>
          </w:p>
        </w:tc>
        <w:tc>
          <w:tcPr>
            <w:tcW w:w="861" w:type="dxa"/>
          </w:tcPr>
          <w:p w:rsidR="004875D6" w:rsidRPr="004875D6" w:rsidRDefault="004875D6" w:rsidP="004875D6">
            <w:pPr>
              <w:tabs>
                <w:tab w:val="left" w:pos="674"/>
                <w:tab w:val="left" w:pos="1191"/>
                <w:tab w:val="left" w:pos="1588"/>
                <w:tab w:val="left" w:pos="1985"/>
              </w:tabs>
              <w:bidi w:val="0"/>
              <w:spacing w:line="276" w:lineRule="auto"/>
              <w:ind w:left="674" w:hanging="674"/>
              <w:jc w:val="left"/>
              <w:rPr>
                <w:rFonts w:cs="Times New Roman"/>
                <w:color w:val="0000FF"/>
                <w:sz w:val="24"/>
                <w:szCs w:val="20"/>
                <w:u w:val="single"/>
                <w:lang w:val="en-GB"/>
              </w:rPr>
            </w:pPr>
          </w:p>
        </w:tc>
      </w:tr>
    </w:tbl>
    <w:p w:rsidR="00F51151" w:rsidRDefault="00F51151" w:rsidP="004875D6">
      <w:pPr>
        <w:keepNext/>
        <w:keepLines/>
        <w:bidi w:val="0"/>
        <w:rPr>
          <w:lang w:bidi="ar-EG"/>
        </w:rPr>
        <w:sectPr w:rsidR="00F51151" w:rsidSect="0080524B">
          <w:headerReference w:type="first" r:id="rId30"/>
          <w:footerReference w:type="first" r:id="rId31"/>
          <w:pgSz w:w="11907" w:h="16727" w:code="9"/>
          <w:pgMar w:top="567" w:right="1089" w:bottom="567" w:left="1089" w:header="567" w:footer="567" w:gutter="0"/>
          <w:paperSrc w:first="15" w:other="15"/>
          <w:cols w:space="720"/>
          <w:titlePg/>
          <w:docGrid w:linePitch="360"/>
        </w:sectPr>
      </w:pPr>
    </w:p>
    <w:p w:rsidR="004875D6" w:rsidRPr="004875D6" w:rsidRDefault="004875D6" w:rsidP="00315D9A">
      <w:pPr>
        <w:tabs>
          <w:tab w:val="left" w:pos="794"/>
          <w:tab w:val="left" w:pos="1191"/>
          <w:tab w:val="left" w:pos="1588"/>
          <w:tab w:val="left" w:pos="1985"/>
        </w:tabs>
        <w:bidi w:val="0"/>
        <w:spacing w:line="240" w:lineRule="auto"/>
        <w:jc w:val="center"/>
        <w:rPr>
          <w:rFonts w:cs="Times New Roman"/>
          <w:b/>
          <w:bCs/>
          <w:sz w:val="28"/>
          <w:szCs w:val="28"/>
          <w:lang w:val="en-GB"/>
        </w:rPr>
      </w:pPr>
      <w:r w:rsidRPr="004875D6">
        <w:rPr>
          <w:rFonts w:cs="Times New Roman"/>
          <w:b/>
          <w:bCs/>
          <w:sz w:val="28"/>
          <w:szCs w:val="28"/>
          <w:lang w:val="en-GB"/>
        </w:rPr>
        <w:lastRenderedPageBreak/>
        <w:t>ANNEX C</w:t>
      </w:r>
    </w:p>
    <w:p w:rsidR="004875D6" w:rsidRPr="004875D6" w:rsidRDefault="004875D6" w:rsidP="00315D9A">
      <w:pPr>
        <w:tabs>
          <w:tab w:val="left" w:pos="794"/>
          <w:tab w:val="left" w:pos="1191"/>
          <w:tab w:val="left" w:pos="1588"/>
          <w:tab w:val="left" w:pos="1985"/>
          <w:tab w:val="center" w:pos="4962"/>
        </w:tabs>
        <w:bidi w:val="0"/>
        <w:spacing w:after="120" w:line="240" w:lineRule="atLeast"/>
        <w:jc w:val="center"/>
        <w:outlineLvl w:val="0"/>
        <w:rPr>
          <w:rFonts w:cs="Times New Roman"/>
          <w:b/>
          <w:sz w:val="24"/>
          <w:szCs w:val="20"/>
          <w:lang w:val="en-GB" w:eastAsia="ja-JP"/>
        </w:rPr>
      </w:pPr>
      <w:r w:rsidRPr="004875D6">
        <w:rPr>
          <w:rFonts w:cs="Times New Roman"/>
          <w:b/>
          <w:sz w:val="24"/>
          <w:szCs w:val="20"/>
          <w:lang w:val="en-GB" w:eastAsia="ja-JP"/>
        </w:rPr>
        <w:t>Meeting plan of WP4/</w:t>
      </w:r>
      <w:r w:rsidRPr="004875D6">
        <w:rPr>
          <w:rFonts w:cs="Times New Roman" w:hint="eastAsia"/>
          <w:b/>
          <w:bCs/>
          <w:iCs/>
          <w:sz w:val="24"/>
          <w:szCs w:val="20"/>
          <w:lang w:val="en-GB" w:eastAsia="ja-JP"/>
        </w:rPr>
        <w:t>11</w:t>
      </w:r>
      <w:r w:rsidRPr="004875D6">
        <w:rPr>
          <w:rFonts w:cs="Times New Roman"/>
          <w:b/>
          <w:bCs/>
          <w:iCs/>
          <w:sz w:val="24"/>
          <w:szCs w:val="20"/>
          <w:lang w:val="en-GB"/>
        </w:rPr>
        <w:t xml:space="preserve"> </w:t>
      </w:r>
      <w:r w:rsidRPr="004875D6">
        <w:rPr>
          <w:rFonts w:cs="Times New Roman"/>
          <w:b/>
          <w:sz w:val="24"/>
          <w:szCs w:val="20"/>
          <w:lang w:val="en-GB" w:eastAsia="ja-JP"/>
        </w:rPr>
        <w:t>(Geneva, 14-20 November 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4875D6" w:rsidRPr="004875D6" w:rsidTr="00FC1EEB">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4875D6" w:rsidRPr="004875D6" w:rsidRDefault="004875D6" w:rsidP="004875D6">
            <w:pPr>
              <w:widowControl w:val="0"/>
              <w:tabs>
                <w:tab w:val="left" w:pos="794"/>
                <w:tab w:val="left" w:pos="1191"/>
                <w:tab w:val="left" w:pos="1331"/>
                <w:tab w:val="left" w:pos="1430"/>
                <w:tab w:val="left" w:pos="1588"/>
                <w:tab w:val="left" w:pos="1985"/>
              </w:tabs>
              <w:bidi w:val="0"/>
              <w:spacing w:line="276" w:lineRule="auto"/>
              <w:jc w:val="center"/>
              <w:rPr>
                <w:rFonts w:cs="Times New Roman"/>
                <w:b/>
                <w:bCs/>
                <w:i/>
                <w:sz w:val="18"/>
                <w:szCs w:val="18"/>
                <w:lang w:val="en-GB"/>
              </w:rPr>
            </w:pPr>
            <w:r w:rsidRPr="004875D6">
              <w:rPr>
                <w:rFonts w:cs="Times New Roman"/>
                <w:noProof/>
                <w:sz w:val="24"/>
                <w:szCs w:val="20"/>
                <w:lang w:eastAsia="zh-CN"/>
              </w:rPr>
              <mc:AlternateContent>
                <mc:Choice Requires="wps">
                  <w:drawing>
                    <wp:anchor distT="0" distB="0" distL="114300" distR="114300" simplePos="0" relativeHeight="251659264" behindDoc="0" locked="1" layoutInCell="1" allowOverlap="1" wp14:anchorId="24BEC5A6" wp14:editId="45B149B8">
                      <wp:simplePos x="0" y="0"/>
                      <wp:positionH relativeFrom="column">
                        <wp:posOffset>0</wp:posOffset>
                      </wp:positionH>
                      <wp:positionV relativeFrom="paragraph">
                        <wp:posOffset>0</wp:posOffset>
                      </wp:positionV>
                      <wp:extent cx="635" cy="635"/>
                      <wp:effectExtent l="9525" t="9525" r="8890" b="8890"/>
                      <wp:wrapNone/>
                      <wp:docPr id="5"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&#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Bdvyc+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875D6">
              <w:rPr>
                <w:rFonts w:cs="Times New Roman"/>
                <w:b/>
                <w:bCs/>
                <w:color w:val="000000"/>
                <w:sz w:val="18"/>
                <w:szCs w:val="18"/>
                <w:lang w:val="en-GB"/>
              </w:rPr>
              <w:t xml:space="preserve">Thursday </w:t>
            </w:r>
            <w:r w:rsidRPr="004875D6">
              <w:rPr>
                <w:rFonts w:cs="Times New Roman"/>
                <w:b/>
                <w:bCs/>
                <w:color w:val="000000"/>
                <w:sz w:val="18"/>
                <w:szCs w:val="18"/>
                <w:lang w:val="en-GB" w:eastAsia="ja-JP"/>
              </w:rPr>
              <w:t>14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875D6">
              <w:rPr>
                <w:rFonts w:cs="Times New Roman"/>
                <w:b/>
                <w:bCs/>
                <w:color w:val="000000"/>
                <w:sz w:val="18"/>
                <w:szCs w:val="18"/>
                <w:lang w:val="en-GB"/>
              </w:rPr>
              <w:t xml:space="preserve">Friday </w:t>
            </w:r>
            <w:r w:rsidRPr="004875D6">
              <w:rPr>
                <w:rFonts w:cs="Times New Roman"/>
                <w:b/>
                <w:bCs/>
                <w:color w:val="000000"/>
                <w:sz w:val="18"/>
                <w:szCs w:val="18"/>
                <w:lang w:val="en-GB" w:eastAsia="ja-JP"/>
              </w:rPr>
              <w:t>15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rPr>
            </w:pPr>
            <w:r w:rsidRPr="004875D6">
              <w:rPr>
                <w:rFonts w:cs="Times New Roman"/>
                <w:b/>
                <w:bCs/>
                <w:color w:val="000000"/>
                <w:sz w:val="18"/>
                <w:szCs w:val="18"/>
                <w:lang w:val="en-GB"/>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875D6">
              <w:rPr>
                <w:rFonts w:cs="Times New Roman"/>
                <w:b/>
                <w:bCs/>
                <w:color w:val="000000"/>
                <w:sz w:val="18"/>
                <w:szCs w:val="18"/>
                <w:lang w:val="en-GB"/>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875D6">
              <w:rPr>
                <w:rFonts w:cs="Times New Roman"/>
                <w:b/>
                <w:bCs/>
                <w:color w:val="000000"/>
                <w:sz w:val="18"/>
                <w:szCs w:val="18"/>
                <w:lang w:val="en-GB"/>
              </w:rPr>
              <w:t>Tuesday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875D6">
              <w:rPr>
                <w:rFonts w:cs="Times New Roman"/>
                <w:b/>
                <w:bCs/>
                <w:color w:val="000000"/>
                <w:sz w:val="18"/>
                <w:szCs w:val="18"/>
                <w:lang w:val="en-GB"/>
              </w:rPr>
              <w:t xml:space="preserve">Wednesday </w:t>
            </w:r>
            <w:r w:rsidRPr="004875D6">
              <w:rPr>
                <w:rFonts w:cs="Times New Roman"/>
                <w:b/>
                <w:bCs/>
                <w:color w:val="000000"/>
                <w:sz w:val="18"/>
                <w:szCs w:val="18"/>
                <w:lang w:val="en-GB" w:eastAsia="ja-JP"/>
              </w:rPr>
              <w:t>20</w:t>
            </w:r>
          </w:p>
        </w:tc>
      </w:tr>
      <w:tr w:rsidR="004875D6" w:rsidRPr="004875D6" w:rsidTr="00FC1EEB">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4875D6" w:rsidRPr="004875D6" w:rsidRDefault="004875D6" w:rsidP="004875D6">
            <w:pPr>
              <w:widowControl w:val="0"/>
              <w:tabs>
                <w:tab w:val="left" w:pos="794"/>
                <w:tab w:val="left" w:pos="1191"/>
                <w:tab w:val="left" w:pos="1331"/>
                <w:tab w:val="left" w:pos="1430"/>
                <w:tab w:val="left" w:pos="1588"/>
                <w:tab w:val="left" w:pos="1985"/>
              </w:tabs>
              <w:bidi w:val="0"/>
              <w:spacing w:after="120" w:line="276" w:lineRule="auto"/>
              <w:jc w:val="left"/>
              <w:rPr>
                <w:rFonts w:cs="Times New Roman"/>
                <w:b/>
                <w:bCs/>
                <w:i/>
                <w:sz w:val="18"/>
                <w:szCs w:val="18"/>
                <w:lang w:val="en-GB"/>
              </w:rPr>
            </w:pPr>
            <w:r w:rsidRPr="004875D6">
              <w:rPr>
                <w:rFonts w:cs="Times New Roman"/>
                <w:b/>
                <w:bCs/>
                <w:i/>
                <w:sz w:val="18"/>
                <w:szCs w:val="18"/>
                <w:lang w:val="en-GB"/>
              </w:rPr>
              <w:t>Sessions</w:t>
            </w:r>
          </w:p>
        </w:tc>
        <w:tc>
          <w:tcPr>
            <w:tcW w:w="556" w:type="dxa"/>
            <w:tcBorders>
              <w:top w:val="single" w:sz="18" w:space="0" w:color="FF0000"/>
              <w:left w:val="single" w:sz="18" w:space="0" w:color="00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1</w:t>
            </w:r>
          </w:p>
        </w:tc>
        <w:tc>
          <w:tcPr>
            <w:tcW w:w="557"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2</w:t>
            </w:r>
          </w:p>
        </w:tc>
        <w:tc>
          <w:tcPr>
            <w:tcW w:w="557"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3</w:t>
            </w:r>
          </w:p>
        </w:tc>
        <w:tc>
          <w:tcPr>
            <w:tcW w:w="601"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4</w:t>
            </w:r>
          </w:p>
        </w:tc>
        <w:tc>
          <w:tcPr>
            <w:tcW w:w="512"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1</w:t>
            </w:r>
          </w:p>
        </w:tc>
        <w:tc>
          <w:tcPr>
            <w:tcW w:w="557"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2</w:t>
            </w:r>
          </w:p>
        </w:tc>
        <w:tc>
          <w:tcPr>
            <w:tcW w:w="557"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3</w:t>
            </w:r>
          </w:p>
        </w:tc>
        <w:tc>
          <w:tcPr>
            <w:tcW w:w="527"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p>
        </w:tc>
        <w:tc>
          <w:tcPr>
            <w:tcW w:w="539"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1</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2</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3</w:t>
            </w:r>
          </w:p>
        </w:tc>
        <w:tc>
          <w:tcPr>
            <w:tcW w:w="558" w:type="dxa"/>
            <w:tcBorders>
              <w:top w:val="single" w:sz="18" w:space="0" w:color="FF0000"/>
              <w:left w:val="single" w:sz="18" w:space="0" w:color="FF0000"/>
              <w:bottom w:val="single" w:sz="18" w:space="0" w:color="FF0000"/>
              <w:right w:val="single" w:sz="18" w:space="0" w:color="00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1</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2</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3</w:t>
            </w:r>
          </w:p>
        </w:tc>
        <w:tc>
          <w:tcPr>
            <w:tcW w:w="495"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2</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3</w:t>
            </w:r>
          </w:p>
        </w:tc>
        <w:tc>
          <w:tcPr>
            <w:tcW w:w="558" w:type="dxa"/>
            <w:tcBorders>
              <w:top w:val="single" w:sz="18" w:space="0" w:color="FF0000"/>
              <w:left w:val="single" w:sz="18" w:space="0" w:color="FF0000"/>
              <w:bottom w:val="single" w:sz="18" w:space="0" w:color="FF0000"/>
              <w:right w:val="single" w:sz="18" w:space="0" w:color="FF0000"/>
            </w:tcBorders>
            <w:hideMark/>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875D6">
              <w:rPr>
                <w:rFonts w:cs="Times New Roman"/>
                <w:b/>
                <w:bCs/>
                <w:i/>
                <w:sz w:val="18"/>
                <w:szCs w:val="18"/>
                <w:lang w:val="en-GB"/>
              </w:rPr>
              <w:t>4</w:t>
            </w:r>
          </w:p>
        </w:tc>
      </w:tr>
      <w:tr w:rsidR="004875D6" w:rsidRPr="004875D6" w:rsidTr="00FC1EEB">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4875D6" w:rsidRPr="004875D6" w:rsidRDefault="004875D6" w:rsidP="004875D6">
            <w:pPr>
              <w:widowControl w:val="0"/>
              <w:tabs>
                <w:tab w:val="left" w:pos="794"/>
                <w:tab w:val="left" w:pos="960"/>
                <w:tab w:val="left" w:pos="1191"/>
                <w:tab w:val="left" w:pos="1430"/>
                <w:tab w:val="left" w:pos="1588"/>
                <w:tab w:val="left" w:pos="1985"/>
              </w:tabs>
              <w:bidi w:val="0"/>
              <w:spacing w:after="120" w:line="276" w:lineRule="auto"/>
              <w:jc w:val="left"/>
              <w:rPr>
                <w:rFonts w:cs="Times New Roman"/>
                <w:b/>
                <w:bCs/>
                <w:sz w:val="18"/>
                <w:szCs w:val="18"/>
                <w:lang w:val="en-GB"/>
              </w:rPr>
            </w:pPr>
            <w:r w:rsidRPr="004875D6">
              <w:rPr>
                <w:rFonts w:cs="Times New Roman"/>
                <w:b/>
                <w:bCs/>
                <w:sz w:val="18"/>
                <w:szCs w:val="18"/>
                <w:lang w:val="en-GB"/>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20"/>
                <w:szCs w:val="20"/>
                <w:lang w:val="en-GB" w:eastAsia="ja-JP"/>
              </w:rPr>
            </w:pPr>
            <w:r w:rsidRPr="004875D6">
              <w:rPr>
                <w:rFonts w:cs="Times New Roman"/>
                <w:sz w:val="20"/>
                <w:szCs w:val="20"/>
                <w:lang w:val="en-GB"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en-GB" w:eastAsia="ja-JP"/>
              </w:rPr>
            </w:pPr>
            <w:r w:rsidRPr="004875D6">
              <w:rPr>
                <w:rFonts w:cs="Times New Roman"/>
                <w:b/>
                <w:bCs/>
                <w:sz w:val="18"/>
                <w:szCs w:val="18"/>
                <w:lang w:val="en-GB"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en-GB" w:eastAsia="ja-JP"/>
              </w:rPr>
            </w:pPr>
            <w:r w:rsidRPr="004875D6">
              <w:rPr>
                <w:rFonts w:cs="Times New Roman"/>
                <w:b/>
                <w:bCs/>
                <w:sz w:val="18"/>
                <w:szCs w:val="18"/>
                <w:lang w:val="en-GB" w:eastAsia="ja-JP"/>
              </w:rPr>
              <w:t>2</w:t>
            </w: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rPr>
            </w:pPr>
            <w:r w:rsidRPr="004875D6">
              <w:rPr>
                <w:rFonts w:cs="Times New Roman"/>
                <w:b/>
                <w:bCs/>
                <w:sz w:val="18"/>
                <w:szCs w:val="18"/>
                <w:lang w:val="fr-FR"/>
              </w:rPr>
              <w:t>JCA-CIT</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ja-JP"/>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J</w:t>
            </w: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rPr>
            </w:pPr>
            <w:r w:rsidRPr="004875D6">
              <w:rPr>
                <w:rFonts w:cs="Times New Roman"/>
                <w:b/>
                <w:bCs/>
                <w:sz w:val="18"/>
                <w:szCs w:val="18"/>
                <w:lang w:val="fr-FR"/>
              </w:rPr>
              <w:t>Q</w:t>
            </w:r>
            <w:r w:rsidRPr="004875D6">
              <w:rPr>
                <w:rFonts w:cs="Times New Roman" w:hint="eastAsia"/>
                <w:b/>
                <w:bCs/>
                <w:sz w:val="18"/>
                <w:szCs w:val="18"/>
                <w:lang w:val="fr-FR" w:eastAsia="ja-JP"/>
              </w:rPr>
              <w:t>10</w:t>
            </w:r>
            <w:r w:rsidRPr="004875D6">
              <w:rPr>
                <w:rFonts w:cs="Times New Roman"/>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sz w:val="18"/>
                <w:szCs w:val="18"/>
              </w:rPr>
            </w:pPr>
            <w:r w:rsidRPr="004875D6">
              <w:rPr>
                <w:rFonts w:cs="Times New Roman"/>
                <w:b/>
                <w:bCs/>
                <w:sz w:val="18"/>
                <w:szCs w:val="18"/>
                <w:lang w:val="en-GB"/>
              </w:rPr>
              <w:t>X</w:t>
            </w: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r w:rsidRPr="004875D6">
              <w:rPr>
                <w:rFonts w:cs="Times New Roman"/>
                <w:b/>
                <w:bCs/>
                <w:sz w:val="18"/>
                <w:szCs w:val="18"/>
                <w:lang w:val="fr-FR" w:eastAsia="ja-JP"/>
              </w:rPr>
              <w:t>X</w:t>
            </w: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r w:rsidRPr="004875D6">
              <w:rPr>
                <w:rFonts w:cs="Times New Roman"/>
                <w:b/>
                <w:bCs/>
                <w:sz w:val="18"/>
                <w:szCs w:val="18"/>
                <w:lang w:val="en-GB"/>
              </w:rPr>
              <w:t>X</w:t>
            </w: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b/>
                <w:bCs/>
                <w:sz w:val="18"/>
                <w:szCs w:val="18"/>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b/>
                <w:bCs/>
                <w:sz w:val="18"/>
                <w:szCs w:val="18"/>
              </w:rPr>
            </w:pPr>
            <w:r w:rsidRPr="004875D6">
              <w:rPr>
                <w:rFonts w:cs="Times New Roman"/>
                <w:b/>
                <w:bCs/>
                <w:sz w:val="18"/>
                <w:szCs w:val="18"/>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b/>
                <w:bCs/>
                <w:sz w:val="18"/>
                <w:szCs w:val="18"/>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rPr>
            </w:pPr>
            <w:r w:rsidRPr="004875D6">
              <w:rPr>
                <w:rFonts w:cs="Times New Roman"/>
                <w:b/>
                <w:bCs/>
                <w:sz w:val="18"/>
                <w:szCs w:val="18"/>
                <w:lang w:val="fr-FR"/>
              </w:rPr>
              <w:t>Q</w:t>
            </w:r>
            <w:r w:rsidRPr="004875D6">
              <w:rPr>
                <w:rFonts w:cs="Times New Roman" w:hint="eastAsia"/>
                <w:b/>
                <w:bCs/>
                <w:sz w:val="18"/>
                <w:szCs w:val="18"/>
                <w:lang w:val="fr-FR" w:eastAsia="ja-JP"/>
              </w:rPr>
              <w:t>11</w:t>
            </w:r>
            <w:r w:rsidRPr="004875D6">
              <w:rPr>
                <w:rFonts w:cs="Times New Roman"/>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r w:rsidRPr="004875D6">
              <w:rPr>
                <w:rFonts w:cs="Times New Roman"/>
                <w:b/>
                <w:bCs/>
                <w:sz w:val="18"/>
                <w:szCs w:val="18"/>
                <w:lang w:val="en-GB"/>
              </w:rPr>
              <w:t>X</w:t>
            </w: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r w:rsidRPr="004875D6">
              <w:rPr>
                <w:rFonts w:cs="Times New Roman"/>
                <w:b/>
                <w:bCs/>
                <w:sz w:val="18"/>
                <w:szCs w:val="18"/>
                <w:lang w:val="fr-FR" w:eastAsia="ja-JP"/>
              </w:rPr>
              <w:t>X</w:t>
            </w: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en-GB"/>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de-AT" w:eastAsia="zh-CN"/>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de-AT" w:eastAsia="zh-CN"/>
              </w:rPr>
            </w:pPr>
            <w:r w:rsidRPr="004875D6">
              <w:rPr>
                <w:rFonts w:cs="Times New Roman"/>
                <w:b/>
                <w:bCs/>
                <w:sz w:val="18"/>
                <w:szCs w:val="18"/>
                <w:lang w:val="de-AT"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de-AT" w:eastAsia="zh-CN"/>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lang w:val="de-AT" w:eastAsia="zh-CN"/>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rPr>
            </w:pPr>
            <w:r w:rsidRPr="004875D6">
              <w:rPr>
                <w:rFonts w:cs="Times New Roman"/>
                <w:b/>
                <w:bCs/>
                <w:sz w:val="18"/>
                <w:szCs w:val="18"/>
                <w:lang w:val="fr-FR"/>
              </w:rPr>
              <w:t>Q</w:t>
            </w:r>
            <w:r w:rsidRPr="004875D6">
              <w:rPr>
                <w:rFonts w:cs="Times New Roman" w:hint="eastAsia"/>
                <w:b/>
                <w:bCs/>
                <w:sz w:val="18"/>
                <w:szCs w:val="18"/>
                <w:lang w:val="fr-FR" w:eastAsia="ja-JP"/>
              </w:rPr>
              <w:t>12</w:t>
            </w:r>
            <w:r w:rsidRPr="004875D6">
              <w:rPr>
                <w:rFonts w:cs="Times New Roman"/>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ja-JP"/>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eastAsia="ja-JP"/>
              </w:rPr>
            </w:pPr>
            <w:r w:rsidRPr="004875D6">
              <w:rPr>
                <w:rFonts w:cs="Times New Roman"/>
                <w:b/>
                <w:bCs/>
                <w:sz w:val="18"/>
                <w:szCs w:val="18"/>
                <w:lang w:val="fr-FR"/>
              </w:rPr>
              <w:t>Q</w:t>
            </w:r>
            <w:r w:rsidRPr="004875D6">
              <w:rPr>
                <w:rFonts w:cs="Times New Roman" w:hint="eastAsia"/>
                <w:b/>
                <w:bCs/>
                <w:sz w:val="18"/>
                <w:szCs w:val="18"/>
                <w:lang w:val="fr-FR" w:eastAsia="ja-JP"/>
              </w:rPr>
              <w:t>13</w:t>
            </w:r>
            <w:r w:rsidRPr="004875D6">
              <w:rPr>
                <w:rFonts w:cs="Times New Roman"/>
                <w:b/>
                <w:bCs/>
                <w:sz w:val="18"/>
                <w:szCs w:val="18"/>
                <w:lang w:val="fr-FR" w:eastAsia="ja-JP"/>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ja-JP"/>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eastAsia="ja-JP"/>
              </w:rPr>
            </w:pPr>
            <w:r w:rsidRPr="004875D6">
              <w:rPr>
                <w:rFonts w:cs="Times New Roman"/>
                <w:b/>
                <w:bCs/>
                <w:sz w:val="18"/>
                <w:szCs w:val="18"/>
                <w:lang w:val="fr-FR"/>
              </w:rPr>
              <w:t>Q</w:t>
            </w:r>
            <w:r w:rsidRPr="004875D6">
              <w:rPr>
                <w:rFonts w:cs="Times New Roman" w:hint="eastAsia"/>
                <w:b/>
                <w:bCs/>
                <w:sz w:val="18"/>
                <w:szCs w:val="18"/>
                <w:lang w:val="fr-FR" w:eastAsia="ja-JP"/>
              </w:rPr>
              <w:t>14</w:t>
            </w:r>
            <w:r w:rsidRPr="004875D6">
              <w:rPr>
                <w:rFonts w:cs="Times New Roman"/>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ja-JP"/>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eastAsia="Malgun Gothic" w:cs="Times New Roman"/>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r w:rsidRPr="004875D6">
              <w:rPr>
                <w:rFonts w:cs="Times New Roman"/>
                <w:b/>
                <w:bCs/>
                <w:sz w:val="18"/>
                <w:szCs w:val="18"/>
                <w:lang w:eastAsia="zh-CN"/>
              </w:rPr>
              <w:t>X</w:t>
            </w: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r>
      <w:tr w:rsidR="004875D6" w:rsidRPr="004875D6" w:rsidTr="00FC1EEB">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4875D6" w:rsidRPr="004875D6" w:rsidRDefault="004875D6" w:rsidP="004875D6">
            <w:pPr>
              <w:widowControl w:val="0"/>
              <w:tabs>
                <w:tab w:val="left" w:pos="794"/>
                <w:tab w:val="left" w:pos="1080"/>
                <w:tab w:val="left" w:pos="1191"/>
                <w:tab w:val="left" w:pos="1430"/>
                <w:tab w:val="left" w:pos="1588"/>
                <w:tab w:val="left" w:pos="1985"/>
              </w:tabs>
              <w:bidi w:val="0"/>
              <w:spacing w:line="240" w:lineRule="auto"/>
              <w:jc w:val="left"/>
              <w:rPr>
                <w:rFonts w:cs="Times New Roman"/>
                <w:b/>
                <w:bCs/>
                <w:sz w:val="18"/>
                <w:szCs w:val="18"/>
                <w:lang w:val="fr-FR" w:eastAsia="ja-JP"/>
              </w:rPr>
            </w:pPr>
            <w:r w:rsidRPr="004875D6">
              <w:rPr>
                <w:rFonts w:cs="Times New Roman"/>
                <w:b/>
                <w:bCs/>
                <w:sz w:val="18"/>
                <w:szCs w:val="18"/>
                <w:lang w:val="fr-FR"/>
              </w:rPr>
              <w:t>Q</w:t>
            </w:r>
            <w:r w:rsidRPr="004875D6">
              <w:rPr>
                <w:rFonts w:cs="Times New Roman" w:hint="eastAsia"/>
                <w:b/>
                <w:bCs/>
                <w:sz w:val="18"/>
                <w:szCs w:val="18"/>
                <w:lang w:val="fr-FR" w:eastAsia="ja-JP"/>
              </w:rPr>
              <w:t>15</w:t>
            </w:r>
            <w:r w:rsidRPr="004875D6">
              <w:rPr>
                <w:rFonts w:cs="Times New Roman"/>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601" w:type="dxa"/>
            <w:tcBorders>
              <w:top w:val="single" w:sz="4" w:space="0" w:color="auto"/>
              <w:left w:val="single" w:sz="8" w:space="0" w:color="000000"/>
              <w:bottom w:val="single" w:sz="4" w:space="0" w:color="auto"/>
              <w:right w:val="single" w:sz="6" w:space="0" w:color="000000"/>
            </w:tcBorders>
          </w:tcPr>
          <w:p w:rsidR="004875D6" w:rsidRPr="004875D6" w:rsidRDefault="004875D6" w:rsidP="004875D6">
            <w:pPr>
              <w:tabs>
                <w:tab w:val="left" w:pos="794"/>
                <w:tab w:val="left" w:pos="1191"/>
                <w:tab w:val="left" w:pos="1588"/>
                <w:tab w:val="left" w:pos="1985"/>
              </w:tabs>
              <w:bidi w:val="0"/>
              <w:spacing w:line="240" w:lineRule="auto"/>
              <w:jc w:val="left"/>
              <w:rPr>
                <w:rFonts w:cs="Times New Roman"/>
                <w:sz w:val="18"/>
                <w:szCs w:val="18"/>
              </w:rPr>
            </w:pPr>
          </w:p>
        </w:tc>
        <w:tc>
          <w:tcPr>
            <w:tcW w:w="512"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7"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X</w:t>
            </w:r>
          </w:p>
        </w:tc>
        <w:tc>
          <w:tcPr>
            <w:tcW w:w="527"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r w:rsidRPr="004875D6">
              <w:rPr>
                <w:rFonts w:cs="Times New Roman"/>
                <w:b/>
                <w:bCs/>
                <w:sz w:val="18"/>
                <w:szCs w:val="18"/>
                <w:lang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39" w:type="dxa"/>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highlight w:val="yellow"/>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gridSpan w:val="2"/>
            <w:tcBorders>
              <w:top w:val="single" w:sz="4" w:space="0" w:color="auto"/>
              <w:left w:val="single" w:sz="18" w:space="0" w:color="000000"/>
              <w:bottom w:val="single" w:sz="4" w:space="0" w:color="auto"/>
              <w:right w:val="single" w:sz="8" w:space="0" w:color="000000"/>
            </w:tcBorders>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lang w:eastAsia="zh-CN"/>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495"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r w:rsidRPr="004875D6">
              <w:rPr>
                <w:rFonts w:cs="Times New Roman"/>
                <w:b/>
                <w:bCs/>
                <w:sz w:val="18"/>
                <w:szCs w:val="18"/>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4875D6" w:rsidRPr="004875D6" w:rsidRDefault="004875D6" w:rsidP="004875D6">
            <w:pPr>
              <w:widowControl w:val="0"/>
              <w:tabs>
                <w:tab w:val="left" w:pos="79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c>
          <w:tcPr>
            <w:tcW w:w="558" w:type="dxa"/>
            <w:tcBorders>
              <w:top w:val="single" w:sz="4" w:space="0" w:color="auto"/>
              <w:left w:val="single" w:sz="8" w:space="0" w:color="000000"/>
              <w:bottom w:val="single" w:sz="4" w:space="0" w:color="auto"/>
              <w:right w:val="single" w:sz="18" w:space="0" w:color="000000"/>
            </w:tcBorders>
          </w:tcPr>
          <w:p w:rsidR="004875D6" w:rsidRPr="004875D6" w:rsidRDefault="004875D6" w:rsidP="004875D6">
            <w:pPr>
              <w:widowControl w:val="0"/>
              <w:tabs>
                <w:tab w:val="left" w:pos="737"/>
                <w:tab w:val="left" w:pos="794"/>
                <w:tab w:val="left" w:pos="1134"/>
                <w:tab w:val="left" w:pos="1191"/>
                <w:tab w:val="left" w:pos="1430"/>
                <w:tab w:val="left" w:pos="1588"/>
                <w:tab w:val="left" w:pos="1985"/>
              </w:tabs>
              <w:bidi w:val="0"/>
              <w:spacing w:after="120" w:line="276" w:lineRule="auto"/>
              <w:jc w:val="left"/>
              <w:rPr>
                <w:rFonts w:cs="Times New Roman"/>
                <w:b/>
                <w:bCs/>
                <w:sz w:val="18"/>
                <w:szCs w:val="18"/>
              </w:rPr>
            </w:pPr>
          </w:p>
        </w:tc>
      </w:tr>
    </w:tbl>
    <w:p w:rsidR="004875D6" w:rsidRPr="004875D6" w:rsidRDefault="004875D6" w:rsidP="004875D6">
      <w:pPr>
        <w:tabs>
          <w:tab w:val="left" w:pos="794"/>
          <w:tab w:val="left" w:pos="1191"/>
          <w:tab w:val="left" w:pos="1588"/>
          <w:tab w:val="left" w:pos="1985"/>
        </w:tabs>
        <w:bidi w:val="0"/>
        <w:spacing w:line="240" w:lineRule="auto"/>
        <w:ind w:firstLine="1560"/>
        <w:jc w:val="left"/>
        <w:rPr>
          <w:rFonts w:cs="Times New Roman"/>
          <w:b/>
          <w:bCs/>
          <w:sz w:val="20"/>
          <w:szCs w:val="20"/>
          <w:lang w:val="en-GB" w:eastAsia="ja-JP"/>
        </w:rPr>
      </w:pPr>
      <w:r w:rsidRPr="004875D6">
        <w:rPr>
          <w:rFonts w:cs="Times New Roman"/>
          <w:b/>
          <w:bCs/>
          <w:sz w:val="20"/>
          <w:szCs w:val="20"/>
          <w:lang w:val="en-GB" w:eastAsia="ja-JP"/>
        </w:rPr>
        <w:t>Session 1: 0930 – 1100;</w:t>
      </w:r>
      <w:r w:rsidRPr="004875D6">
        <w:rPr>
          <w:rFonts w:cs="Times New Roman"/>
          <w:b/>
          <w:bCs/>
          <w:sz w:val="20"/>
          <w:szCs w:val="20"/>
          <w:lang w:val="en-GB" w:eastAsia="ja-JP"/>
        </w:rPr>
        <w:tab/>
      </w:r>
      <w:r w:rsidRPr="004875D6">
        <w:rPr>
          <w:rFonts w:cs="Times New Roman"/>
          <w:b/>
          <w:bCs/>
          <w:sz w:val="20"/>
          <w:szCs w:val="20"/>
          <w:lang w:val="en-GB" w:eastAsia="ja-JP"/>
        </w:rPr>
        <w:tab/>
        <w:t xml:space="preserve">Session 2: 1130-1300; </w:t>
      </w:r>
      <w:r w:rsidRPr="004875D6">
        <w:rPr>
          <w:rFonts w:cs="Times New Roman"/>
          <w:b/>
          <w:bCs/>
          <w:sz w:val="20"/>
          <w:szCs w:val="20"/>
          <w:lang w:val="en-GB" w:eastAsia="ja-JP"/>
        </w:rPr>
        <w:tab/>
      </w:r>
      <w:r w:rsidRPr="004875D6">
        <w:rPr>
          <w:rFonts w:cs="Times New Roman"/>
          <w:b/>
          <w:bCs/>
          <w:sz w:val="20"/>
          <w:szCs w:val="20"/>
          <w:lang w:val="en-GB" w:eastAsia="ja-JP"/>
        </w:rPr>
        <w:tab/>
        <w:t xml:space="preserve">Session 3: 1430-1600; </w:t>
      </w:r>
      <w:r w:rsidRPr="004875D6">
        <w:rPr>
          <w:rFonts w:cs="Times New Roman"/>
          <w:b/>
          <w:bCs/>
          <w:sz w:val="20"/>
          <w:szCs w:val="20"/>
          <w:lang w:val="en-GB" w:eastAsia="ja-JP"/>
        </w:rPr>
        <w:tab/>
      </w:r>
      <w:r w:rsidRPr="004875D6">
        <w:rPr>
          <w:rFonts w:cs="Times New Roman"/>
          <w:b/>
          <w:bCs/>
          <w:sz w:val="20"/>
          <w:szCs w:val="20"/>
          <w:lang w:val="en-GB" w:eastAsia="ja-JP"/>
        </w:rPr>
        <w:tab/>
        <w:t>Session 4: 1630-1800;</w:t>
      </w:r>
    </w:p>
    <w:p w:rsidR="004875D6" w:rsidRPr="004875D6" w:rsidRDefault="004875D6" w:rsidP="004875D6">
      <w:pPr>
        <w:tabs>
          <w:tab w:val="left" w:pos="794"/>
          <w:tab w:val="left" w:pos="1191"/>
          <w:tab w:val="left" w:pos="1588"/>
          <w:tab w:val="left" w:pos="1985"/>
        </w:tabs>
        <w:bidi w:val="0"/>
        <w:spacing w:line="240" w:lineRule="auto"/>
        <w:jc w:val="left"/>
        <w:rPr>
          <w:rFonts w:cs="Times New Roman"/>
          <w:sz w:val="24"/>
          <w:szCs w:val="20"/>
          <w:lang w:val="en-GB" w:eastAsia="ja-JP"/>
        </w:rPr>
      </w:pPr>
    </w:p>
    <w:tbl>
      <w:tblPr>
        <w:tblW w:w="3966" w:type="pct"/>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81"/>
        <w:gridCol w:w="10548"/>
      </w:tblGrid>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875D6">
              <w:rPr>
                <w:rFonts w:cs="Times New Roman"/>
                <w:b/>
                <w:bCs/>
                <w:sz w:val="20"/>
                <w:szCs w:val="20"/>
                <w:lang w:val="en-GB" w:eastAsia="ja-JP"/>
              </w:rPr>
              <w:t>WP</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875D6">
              <w:rPr>
                <w:rFonts w:cs="Times New Roman"/>
                <w:sz w:val="20"/>
                <w:szCs w:val="20"/>
                <w:lang w:val="en-GB" w:eastAsia="ja-JP"/>
              </w:rPr>
              <w:t>Working Party.</w:t>
            </w:r>
          </w:p>
        </w:tc>
      </w:tr>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875D6">
              <w:rPr>
                <w:rFonts w:cs="Times New Roman"/>
                <w:b/>
                <w:bCs/>
                <w:sz w:val="20"/>
                <w:szCs w:val="20"/>
                <w:lang w:val="en-GB" w:eastAsia="ja-JP"/>
              </w:rPr>
              <w:t xml:space="preserve">X </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875D6">
              <w:rPr>
                <w:rFonts w:cs="Times New Roman"/>
                <w:sz w:val="20"/>
                <w:szCs w:val="20"/>
                <w:lang w:val="en-GB" w:eastAsia="ja-JP"/>
              </w:rPr>
              <w:t>Represents a meeting session.</w:t>
            </w:r>
          </w:p>
        </w:tc>
      </w:tr>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val="en-GB" w:eastAsia="ja-JP"/>
              </w:rPr>
            </w:pPr>
            <w:r w:rsidRPr="004875D6">
              <w:rPr>
                <w:rFonts w:cs="Times New Roman"/>
                <w:b/>
                <w:bCs/>
                <w:sz w:val="20"/>
                <w:szCs w:val="20"/>
                <w:lang w:val="en-GB" w:eastAsia="ja-JP"/>
              </w:rPr>
              <w:t>C</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sz w:val="20"/>
                <w:szCs w:val="20"/>
                <w:lang w:val="en-GB" w:eastAsia="ja-JP"/>
              </w:rPr>
            </w:pPr>
            <w:r w:rsidRPr="004875D6">
              <w:rPr>
                <w:rFonts w:cs="Times New Roman"/>
                <w:sz w:val="20"/>
                <w:szCs w:val="20"/>
                <w:lang w:val="en-GB" w:eastAsia="ja-JP"/>
              </w:rPr>
              <w:t>Coordination session for WP4/11</w:t>
            </w:r>
          </w:p>
        </w:tc>
      </w:tr>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val="en-GB" w:eastAsia="ja-JP"/>
              </w:rPr>
            </w:pPr>
            <w:r w:rsidRPr="004875D6">
              <w:rPr>
                <w:rFonts w:cs="Times New Roman"/>
                <w:b/>
                <w:bCs/>
                <w:sz w:val="20"/>
                <w:szCs w:val="20"/>
                <w:lang w:val="en-GB" w:eastAsia="ja-JP"/>
              </w:rPr>
              <w:t>J</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sz w:val="20"/>
                <w:szCs w:val="20"/>
                <w:lang w:val="en-GB" w:eastAsia="ja-JP"/>
              </w:rPr>
            </w:pPr>
            <w:r w:rsidRPr="004875D6">
              <w:rPr>
                <w:rFonts w:cs="Times New Roman"/>
                <w:sz w:val="20"/>
                <w:szCs w:val="20"/>
                <w:lang w:val="en-GB" w:eastAsia="ja-JP"/>
              </w:rPr>
              <w:t>Meeting of JCA-CIT, remote participation will be also provided</w:t>
            </w:r>
          </w:p>
        </w:tc>
      </w:tr>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875D6">
              <w:rPr>
                <w:rFonts w:cs="Times New Roman"/>
                <w:b/>
                <w:bCs/>
                <w:sz w:val="20"/>
                <w:szCs w:val="20"/>
                <w:lang w:val="en-GB" w:eastAsia="ja-JP"/>
              </w:rPr>
              <w:t>1</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20"/>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875D6">
              <w:rPr>
                <w:rFonts w:cs="Times New Roman"/>
                <w:sz w:val="20"/>
                <w:szCs w:val="20"/>
                <w:lang w:val="en-GB" w:eastAsia="ja-JP"/>
              </w:rPr>
              <w:t>WP4/11 Opening Plenary</w:t>
            </w:r>
          </w:p>
        </w:tc>
      </w:tr>
      <w:tr w:rsidR="004875D6" w:rsidRPr="004875D6" w:rsidTr="00FC1EEB">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875D6">
              <w:rPr>
                <w:rFonts w:cs="Times New Roman"/>
                <w:b/>
                <w:bCs/>
                <w:sz w:val="20"/>
                <w:szCs w:val="20"/>
                <w:lang w:val="en-GB" w:eastAsia="ja-JP"/>
              </w:rPr>
              <w:t>2</w:t>
            </w:r>
          </w:p>
        </w:tc>
        <w:tc>
          <w:tcPr>
            <w:tcW w:w="4176" w:type="pct"/>
            <w:tcBorders>
              <w:top w:val="single" w:sz="2" w:space="0" w:color="auto"/>
              <w:left w:val="single" w:sz="2" w:space="0" w:color="auto"/>
              <w:bottom w:val="single" w:sz="2" w:space="0" w:color="auto"/>
              <w:right w:val="single" w:sz="2" w:space="0" w:color="auto"/>
            </w:tcBorders>
          </w:tcPr>
          <w:p w:rsidR="004875D6" w:rsidRPr="004875D6" w:rsidRDefault="004875D6" w:rsidP="004875D6">
            <w:pPr>
              <w:tabs>
                <w:tab w:val="left" w:pos="720"/>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875D6">
              <w:rPr>
                <w:rFonts w:cs="Times New Roman"/>
                <w:sz w:val="20"/>
                <w:szCs w:val="20"/>
                <w:lang w:val="en-GB" w:eastAsia="ja-JP"/>
              </w:rPr>
              <w:t>WP4/11 Closing Plenary</w:t>
            </w:r>
          </w:p>
        </w:tc>
      </w:tr>
    </w:tbl>
    <w:p w:rsidR="004875D6" w:rsidRPr="004875D6" w:rsidRDefault="004875D6" w:rsidP="004875D6">
      <w:pPr>
        <w:bidi w:val="0"/>
        <w:spacing w:before="600" w:line="240" w:lineRule="auto"/>
        <w:jc w:val="center"/>
        <w:rPr>
          <w:rFonts w:cs="Times New Roman"/>
          <w:b/>
          <w:bCs/>
          <w:sz w:val="28"/>
          <w:szCs w:val="28"/>
          <w:lang w:val="en-GB"/>
        </w:rPr>
      </w:pPr>
      <w:r w:rsidRPr="004875D6">
        <w:rPr>
          <w:rFonts w:cs="Times New Roman"/>
          <w:sz w:val="24"/>
          <w:szCs w:val="24"/>
          <w:lang w:val="en-GB"/>
        </w:rPr>
        <w:t>________________________</w:t>
      </w:r>
    </w:p>
    <w:sectPr w:rsidR="004875D6" w:rsidRPr="004875D6" w:rsidSect="00F51151">
      <w:headerReference w:type="first" r:id="rId32"/>
      <w:footerReference w:type="first" r:id="rId33"/>
      <w:pgSz w:w="16840" w:h="11907" w:orient="landscape" w:code="9"/>
      <w:pgMar w:top="1089" w:right="567" w:bottom="1089" w:left="567" w:header="567" w:footer="567" w:gutter="0"/>
      <w:paperSrc w:first="1264" w:other="126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5A" w:rsidRDefault="00DE005A">
      <w:r>
        <w:separator/>
      </w:r>
    </w:p>
  </w:endnote>
  <w:endnote w:type="continuationSeparator" w:id="0">
    <w:p w:rsidR="00DE005A" w:rsidRDefault="00D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0A" w:rsidRPr="000B440A" w:rsidRDefault="000B440A" w:rsidP="000B44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B35D09">
      <w:rPr>
        <w:rFonts w:cs="Times New Roman"/>
        <w:caps/>
        <w:noProof/>
        <w:sz w:val="16"/>
        <w:szCs w:val="20"/>
        <w:lang w:val="fr-FR"/>
      </w:rPr>
      <w:t>ITU-T\COM-T\COM11\COLL\004</w:t>
    </w:r>
    <w:r>
      <w:rPr>
        <w:rFonts w:cs="Times New Roman"/>
        <w:caps/>
        <w:noProof/>
        <w:sz w:val="16"/>
        <w:szCs w:val="20"/>
        <w:lang w:val="fr-FR"/>
      </w:rPr>
      <w:t>A</w:t>
    </w:r>
    <w:r w:rsidRPr="00B35D09">
      <w:rPr>
        <w:rFonts w:cs="Times New Roman"/>
        <w:caps/>
        <w:noProof/>
        <w:sz w:val="16"/>
        <w:szCs w:val="20"/>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80524B" w:rsidTr="002A1904">
      <w:trPr>
        <w:cantSplit/>
      </w:trPr>
      <w:tc>
        <w:tcPr>
          <w:tcW w:w="1062" w:type="pct"/>
          <w:tcBorders>
            <w:top w:val="single" w:sz="6" w:space="0" w:color="auto"/>
          </w:tcBorders>
          <w:tcMar>
            <w:top w:w="57" w:type="dxa"/>
          </w:tcMar>
        </w:tcPr>
        <w:p w:rsidR="0080524B" w:rsidRDefault="0080524B" w:rsidP="002A1904">
          <w:pPr>
            <w:pStyle w:val="itu"/>
          </w:pPr>
          <w:r>
            <w:t>Place des Nations</w:t>
          </w:r>
        </w:p>
      </w:tc>
      <w:tc>
        <w:tcPr>
          <w:tcW w:w="1583" w:type="pct"/>
          <w:tcBorders>
            <w:top w:val="single" w:sz="6" w:space="0" w:color="auto"/>
          </w:tcBorders>
          <w:tcMar>
            <w:top w:w="57" w:type="dxa"/>
          </w:tcMar>
        </w:tcPr>
        <w:p w:rsidR="0080524B" w:rsidRDefault="0080524B" w:rsidP="002A1904">
          <w:pPr>
            <w:pStyle w:val="itu"/>
          </w:pPr>
          <w:r>
            <w:t>Telephone</w:t>
          </w:r>
          <w:r>
            <w:tab/>
            <w:t>+41 22 730 51 11</w:t>
          </w:r>
        </w:p>
      </w:tc>
      <w:tc>
        <w:tcPr>
          <w:tcW w:w="1224" w:type="pct"/>
          <w:tcBorders>
            <w:top w:val="single" w:sz="6" w:space="0" w:color="auto"/>
          </w:tcBorders>
          <w:tcMar>
            <w:top w:w="57" w:type="dxa"/>
          </w:tcMar>
        </w:tcPr>
        <w:p w:rsidR="0080524B" w:rsidRDefault="0080524B" w:rsidP="002A190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0524B" w:rsidRDefault="0080524B" w:rsidP="002A1904">
          <w:pPr>
            <w:pStyle w:val="itu"/>
          </w:pPr>
          <w:r>
            <w:t>E-mail:</w:t>
          </w:r>
          <w:r>
            <w:tab/>
            <w:t>itumail@itu.int</w:t>
          </w:r>
        </w:p>
      </w:tc>
    </w:tr>
    <w:tr w:rsidR="0080524B" w:rsidTr="002A1904">
      <w:trPr>
        <w:cantSplit/>
      </w:trPr>
      <w:tc>
        <w:tcPr>
          <w:tcW w:w="1062" w:type="pct"/>
        </w:tcPr>
        <w:p w:rsidR="0080524B" w:rsidRPr="008F5E3A" w:rsidRDefault="0080524B" w:rsidP="002A1904">
          <w:pPr>
            <w:pStyle w:val="itu"/>
          </w:pPr>
          <w:r w:rsidRPr="008F5E3A">
            <w:t>CH-1211 Geneva 20</w:t>
          </w:r>
        </w:p>
      </w:tc>
      <w:tc>
        <w:tcPr>
          <w:tcW w:w="1583" w:type="pct"/>
        </w:tcPr>
        <w:p w:rsidR="0080524B" w:rsidRPr="008F5E3A" w:rsidRDefault="0080524B" w:rsidP="002A1904">
          <w:pPr>
            <w:pStyle w:val="itu"/>
          </w:pPr>
          <w:r w:rsidRPr="008F5E3A">
            <w:t>Telefax</w:t>
          </w:r>
          <w:r w:rsidRPr="008F5E3A">
            <w:tab/>
            <w:t>Gr3:</w:t>
          </w:r>
          <w:r w:rsidRPr="008F5E3A">
            <w:tab/>
            <w:t>+41 22 733 72 56</w:t>
          </w:r>
        </w:p>
      </w:tc>
      <w:tc>
        <w:tcPr>
          <w:tcW w:w="1224" w:type="pct"/>
        </w:tcPr>
        <w:p w:rsidR="0080524B" w:rsidRPr="008F5E3A" w:rsidRDefault="0080524B" w:rsidP="002A1904">
          <w:pPr>
            <w:pStyle w:val="itu"/>
          </w:pPr>
          <w:r w:rsidRPr="008F5E3A">
            <w:t xml:space="preserve">Telegram ITU </w:t>
          </w:r>
          <w:proofErr w:type="spellStart"/>
          <w:r w:rsidRPr="008F5E3A">
            <w:t>GENEVE</w:t>
          </w:r>
          <w:proofErr w:type="spellEnd"/>
        </w:p>
      </w:tc>
      <w:tc>
        <w:tcPr>
          <w:tcW w:w="1131" w:type="pct"/>
        </w:tcPr>
        <w:p w:rsidR="0080524B" w:rsidRPr="00724ED5" w:rsidRDefault="0080524B" w:rsidP="002A1904">
          <w:pPr>
            <w:pStyle w:val="itu"/>
            <w:rPr>
              <w:lang w:val="en-US"/>
            </w:rPr>
          </w:pPr>
          <w:r w:rsidRPr="008F5E3A">
            <w:tab/>
          </w:r>
          <w:hyperlink r:id="rId1" w:history="1">
            <w:r w:rsidRPr="0034525D">
              <w:rPr>
                <w:rStyle w:val="Hyperlink"/>
              </w:rPr>
              <w:t>www.itu.int</w:t>
            </w:r>
          </w:hyperlink>
        </w:p>
      </w:tc>
    </w:tr>
    <w:tr w:rsidR="0080524B" w:rsidTr="002A1904">
      <w:trPr>
        <w:cantSplit/>
      </w:trPr>
      <w:tc>
        <w:tcPr>
          <w:tcW w:w="1062" w:type="pct"/>
        </w:tcPr>
        <w:p w:rsidR="0080524B" w:rsidRDefault="0080524B" w:rsidP="002A1904">
          <w:pPr>
            <w:pStyle w:val="itu"/>
          </w:pPr>
          <w:r>
            <w:t>Switzerland</w:t>
          </w:r>
        </w:p>
      </w:tc>
      <w:tc>
        <w:tcPr>
          <w:tcW w:w="1583" w:type="pct"/>
        </w:tcPr>
        <w:p w:rsidR="0080524B" w:rsidRDefault="0080524B" w:rsidP="002A1904">
          <w:pPr>
            <w:pStyle w:val="itu"/>
          </w:pPr>
          <w:r>
            <w:tab/>
            <w:t>Gr4:</w:t>
          </w:r>
          <w:r>
            <w:tab/>
            <w:t>+41 22 730 65 00</w:t>
          </w:r>
        </w:p>
      </w:tc>
      <w:tc>
        <w:tcPr>
          <w:tcW w:w="1224" w:type="pct"/>
        </w:tcPr>
        <w:p w:rsidR="0080524B" w:rsidRDefault="0080524B" w:rsidP="002A1904">
          <w:pPr>
            <w:pStyle w:val="itu"/>
          </w:pPr>
        </w:p>
      </w:tc>
      <w:tc>
        <w:tcPr>
          <w:tcW w:w="1131" w:type="pct"/>
        </w:tcPr>
        <w:p w:rsidR="0080524B" w:rsidRDefault="0080524B" w:rsidP="002A1904">
          <w:pPr>
            <w:pStyle w:val="itu"/>
          </w:pPr>
        </w:p>
      </w:tc>
    </w:tr>
  </w:tbl>
  <w:p w:rsidR="0080524B" w:rsidRPr="000B440A" w:rsidRDefault="0080524B" w:rsidP="000B440A">
    <w:pPr>
      <w:pStyle w:val="Footer"/>
      <w:spacing w:before="0" w:line="240"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0A" w:rsidRPr="000B440A" w:rsidRDefault="000B440A" w:rsidP="000B44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B35D09">
      <w:rPr>
        <w:rFonts w:cs="Times New Roman"/>
        <w:caps/>
        <w:noProof/>
        <w:sz w:val="16"/>
        <w:szCs w:val="20"/>
        <w:lang w:val="fr-FR"/>
      </w:rPr>
      <w:t>ITU-T\COM-T\COM11\COLL\004</w:t>
    </w:r>
    <w:r>
      <w:rPr>
        <w:rFonts w:cs="Times New Roman"/>
        <w:caps/>
        <w:noProof/>
        <w:sz w:val="16"/>
        <w:szCs w:val="20"/>
        <w:lang w:val="fr-FR"/>
      </w:rPr>
      <w:t>A</w:t>
    </w:r>
    <w:r w:rsidRPr="00B35D09">
      <w:rPr>
        <w:rFonts w:cs="Times New Roman"/>
        <w:caps/>
        <w:noProof/>
        <w:sz w:val="16"/>
        <w:szCs w:val="20"/>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0A" w:rsidRPr="000B440A" w:rsidRDefault="000B440A" w:rsidP="000B44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B35D09">
      <w:rPr>
        <w:rFonts w:cs="Times New Roman"/>
        <w:caps/>
        <w:noProof/>
        <w:sz w:val="16"/>
        <w:szCs w:val="20"/>
        <w:lang w:val="fr-FR"/>
      </w:rPr>
      <w:t>ITU-T\COM-T\COM11\COLL\004</w:t>
    </w:r>
    <w:r>
      <w:rPr>
        <w:rFonts w:cs="Times New Roman"/>
        <w:caps/>
        <w:noProof/>
        <w:sz w:val="16"/>
        <w:szCs w:val="20"/>
        <w:lang w:val="fr-FR"/>
      </w:rPr>
      <w:t>A</w:t>
    </w:r>
    <w:r w:rsidRPr="00B35D09">
      <w:rPr>
        <w:rFonts w:cs="Times New Roman"/>
        <w:caps/>
        <w:noProof/>
        <w:sz w:val="16"/>
        <w:szCs w:val="20"/>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9A" w:rsidRPr="00B35D09" w:rsidRDefault="00B35D09" w:rsidP="00B35D09">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B35D09">
      <w:rPr>
        <w:rFonts w:cs="Times New Roman"/>
        <w:caps/>
        <w:noProof/>
        <w:sz w:val="16"/>
        <w:szCs w:val="20"/>
        <w:lang w:val="fr-FR"/>
      </w:rPr>
      <w:t>ITU-T\COM-T\COM11\COLL\004</w:t>
    </w:r>
    <w:r>
      <w:rPr>
        <w:rFonts w:cs="Times New Roman"/>
        <w:caps/>
        <w:noProof/>
        <w:sz w:val="16"/>
        <w:szCs w:val="20"/>
        <w:lang w:val="fr-FR"/>
      </w:rPr>
      <w:t>A</w:t>
    </w:r>
    <w:r w:rsidRPr="00B35D09">
      <w:rPr>
        <w:rFonts w:cs="Times New Roman"/>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5A" w:rsidRDefault="00DE005A">
      <w:r>
        <w:separator/>
      </w:r>
    </w:p>
  </w:footnote>
  <w:footnote w:type="continuationSeparator" w:id="0">
    <w:p w:rsidR="00DE005A" w:rsidRDefault="00DE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7773"/>
      <w:docPartObj>
        <w:docPartGallery w:val="Page Numbers (Top of Page)"/>
        <w:docPartUnique/>
      </w:docPartObj>
    </w:sdtPr>
    <w:sdtEndPr>
      <w:rPr>
        <w:noProof/>
        <w:sz w:val="18"/>
        <w:szCs w:val="18"/>
      </w:rPr>
    </w:sdtEndPr>
    <w:sdtContent>
      <w:p w:rsidR="0080524B" w:rsidRPr="0080524B" w:rsidRDefault="0080524B" w:rsidP="0080524B">
        <w:pPr>
          <w:pStyle w:val="Header"/>
          <w:bidi w:val="0"/>
          <w:spacing w:after="240"/>
          <w:jc w:val="center"/>
          <w:rPr>
            <w:noProof/>
            <w:sz w:val="18"/>
            <w:szCs w:val="18"/>
          </w:rPr>
        </w:pPr>
        <w:r w:rsidRPr="0080524B">
          <w:rPr>
            <w:sz w:val="18"/>
            <w:szCs w:val="18"/>
          </w:rPr>
          <w:t xml:space="preserve">- </w:t>
        </w:r>
        <w:r w:rsidRPr="0080524B">
          <w:rPr>
            <w:sz w:val="18"/>
            <w:szCs w:val="18"/>
          </w:rPr>
          <w:fldChar w:fldCharType="begin"/>
        </w:r>
        <w:r w:rsidRPr="0080524B">
          <w:rPr>
            <w:sz w:val="18"/>
            <w:szCs w:val="18"/>
          </w:rPr>
          <w:instrText xml:space="preserve"> PAGE   \* MERGEFORMAT </w:instrText>
        </w:r>
        <w:r w:rsidRPr="0080524B">
          <w:rPr>
            <w:sz w:val="18"/>
            <w:szCs w:val="18"/>
          </w:rPr>
          <w:fldChar w:fldCharType="separate"/>
        </w:r>
        <w:r w:rsidR="000B440A">
          <w:rPr>
            <w:noProof/>
            <w:sz w:val="18"/>
            <w:szCs w:val="18"/>
          </w:rPr>
          <w:t>3</w:t>
        </w:r>
        <w:r w:rsidRPr="0080524B">
          <w:rPr>
            <w:noProof/>
            <w:sz w:val="18"/>
            <w:szCs w:val="18"/>
          </w:rPr>
          <w:fldChar w:fldCharType="end"/>
        </w:r>
        <w:r w:rsidRPr="0080524B">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40" w:rsidRPr="0080524B" w:rsidRDefault="00D66E40" w:rsidP="000B440A">
    <w:pPr>
      <w:pStyle w:val="Header"/>
      <w:bidi w:val="0"/>
      <w:spacing w:after="240"/>
      <w:jc w:val="center"/>
      <w:rPr>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9418"/>
      <w:docPartObj>
        <w:docPartGallery w:val="Page Numbers (Top of Page)"/>
        <w:docPartUnique/>
      </w:docPartObj>
    </w:sdtPr>
    <w:sdtEndPr>
      <w:rPr>
        <w:noProof/>
      </w:rPr>
    </w:sdtEndPr>
    <w:sdtContent>
      <w:p w:rsidR="000B440A" w:rsidRPr="000B440A" w:rsidRDefault="000B440A" w:rsidP="000B440A">
        <w:pPr>
          <w:pStyle w:val="Header"/>
          <w:bidi w:val="0"/>
          <w:jc w:val="center"/>
          <w:rPr>
            <w:noProof/>
          </w:rPr>
        </w:pPr>
        <w:r>
          <w:t xml:space="preserve">- </w:t>
        </w:r>
        <w:r>
          <w:fldChar w:fldCharType="begin"/>
        </w:r>
        <w:r>
          <w:instrText xml:space="preserve"> PAGE   \* MERGEFORMAT </w:instrText>
        </w:r>
        <w:r>
          <w:fldChar w:fldCharType="separate"/>
        </w:r>
        <w:r>
          <w:rPr>
            <w:noProof/>
          </w:rPr>
          <w:t>4</w:t>
        </w:r>
        <w:r>
          <w:rPr>
            <w:noProof/>
          </w:rPr>
          <w:fldChar w:fldCharType="end"/>
        </w:r>
        <w:r>
          <w:rPr>
            <w:noProof/>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90738"/>
      <w:docPartObj>
        <w:docPartGallery w:val="Page Numbers (Top of Page)"/>
        <w:docPartUnique/>
      </w:docPartObj>
    </w:sdtPr>
    <w:sdtEndPr>
      <w:rPr>
        <w:noProof/>
        <w:sz w:val="18"/>
        <w:szCs w:val="18"/>
      </w:rPr>
    </w:sdtEndPr>
    <w:sdtContent>
      <w:p w:rsidR="000B440A" w:rsidRPr="0080524B" w:rsidRDefault="000B440A" w:rsidP="000B440A">
        <w:pPr>
          <w:pStyle w:val="Header"/>
          <w:bidi w:val="0"/>
          <w:spacing w:after="240"/>
          <w:jc w:val="center"/>
          <w:rPr>
            <w:noProof/>
            <w:sz w:val="18"/>
            <w:szCs w:val="18"/>
          </w:rPr>
        </w:pPr>
        <w:r w:rsidRPr="0080524B">
          <w:rPr>
            <w:sz w:val="18"/>
            <w:szCs w:val="18"/>
          </w:rPr>
          <w:t xml:space="preserve">- </w:t>
        </w:r>
        <w:r w:rsidRPr="0080524B">
          <w:rPr>
            <w:sz w:val="18"/>
            <w:szCs w:val="18"/>
          </w:rPr>
          <w:fldChar w:fldCharType="begin"/>
        </w:r>
        <w:r w:rsidRPr="0080524B">
          <w:rPr>
            <w:sz w:val="18"/>
            <w:szCs w:val="18"/>
          </w:rPr>
          <w:instrText xml:space="preserve"> PAGE   \* MERGEFORMAT </w:instrText>
        </w:r>
        <w:r w:rsidRPr="0080524B">
          <w:rPr>
            <w:sz w:val="18"/>
            <w:szCs w:val="18"/>
          </w:rPr>
          <w:fldChar w:fldCharType="separate"/>
        </w:r>
        <w:r>
          <w:rPr>
            <w:noProof/>
            <w:sz w:val="18"/>
            <w:szCs w:val="18"/>
          </w:rPr>
          <w:t>5</w:t>
        </w:r>
        <w:r w:rsidRPr="0080524B">
          <w:rPr>
            <w:noProof/>
            <w:sz w:val="18"/>
            <w:szCs w:val="18"/>
          </w:rPr>
          <w:fldChar w:fldCharType="end"/>
        </w:r>
        <w:r w:rsidRPr="0080524B">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062"/>
      <w:docPartObj>
        <w:docPartGallery w:val="Page Numbers (Top of Page)"/>
        <w:docPartUnique/>
      </w:docPartObj>
    </w:sdtPr>
    <w:sdtEndPr>
      <w:rPr>
        <w:noProof/>
      </w:rPr>
    </w:sdtEndPr>
    <w:sdtContent>
      <w:p w:rsidR="000969D7" w:rsidRDefault="00276FD1" w:rsidP="004875D6">
        <w:pPr>
          <w:pStyle w:val="Header"/>
          <w:bidi w:val="0"/>
          <w:jc w:val="center"/>
        </w:pPr>
        <w:r>
          <w:t xml:space="preserve">- </w:t>
        </w:r>
        <w:r>
          <w:fldChar w:fldCharType="begin"/>
        </w:r>
        <w:r>
          <w:instrText xml:space="preserve"> PAGE   \* MERGEFORMAT </w:instrText>
        </w:r>
        <w:r>
          <w:fldChar w:fldCharType="separate"/>
        </w:r>
        <w:r w:rsidR="000B440A">
          <w:rPr>
            <w:noProof/>
          </w:rPr>
          <w:t>6</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5B5642AC"/>
    <w:multiLevelType w:val="hybridMultilevel"/>
    <w:tmpl w:val="229C0BE8"/>
    <w:lvl w:ilvl="0" w:tplc="CDF4C5CE">
      <w:start w:val="28"/>
      <w:numFmt w:val="bullet"/>
      <w:lvlText w:val="-"/>
      <w:lvlJc w:val="left"/>
      <w:pPr>
        <w:ind w:left="5400" w:hanging="360"/>
      </w:pPr>
      <w:rPr>
        <w:rFonts w:ascii="Traditional Arabic" w:eastAsia="Times New Roman" w:hAnsi="Traditional Arabic" w:cs="Traditional Arabic"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sv-SE" w:vendorID="22" w:dllVersion="513"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5"/>
    <w:rsid w:val="0000526A"/>
    <w:rsid w:val="000052C3"/>
    <w:rsid w:val="00007E26"/>
    <w:rsid w:val="00010664"/>
    <w:rsid w:val="00011BA7"/>
    <w:rsid w:val="00024ED0"/>
    <w:rsid w:val="000331B7"/>
    <w:rsid w:val="00037E55"/>
    <w:rsid w:val="000508F0"/>
    <w:rsid w:val="00061DB1"/>
    <w:rsid w:val="0006345E"/>
    <w:rsid w:val="000669E7"/>
    <w:rsid w:val="000700E5"/>
    <w:rsid w:val="000701C2"/>
    <w:rsid w:val="00073859"/>
    <w:rsid w:val="00084A6A"/>
    <w:rsid w:val="00091EA0"/>
    <w:rsid w:val="00094590"/>
    <w:rsid w:val="000A4DAF"/>
    <w:rsid w:val="000B0223"/>
    <w:rsid w:val="000B23EC"/>
    <w:rsid w:val="000B440A"/>
    <w:rsid w:val="000C0D27"/>
    <w:rsid w:val="000C37DF"/>
    <w:rsid w:val="000D0F2C"/>
    <w:rsid w:val="000D4C6F"/>
    <w:rsid w:val="000D62CF"/>
    <w:rsid w:val="000D6627"/>
    <w:rsid w:val="000D6DC3"/>
    <w:rsid w:val="000E15F3"/>
    <w:rsid w:val="000F176A"/>
    <w:rsid w:val="000F1D58"/>
    <w:rsid w:val="000F5C94"/>
    <w:rsid w:val="001120DE"/>
    <w:rsid w:val="00115159"/>
    <w:rsid w:val="00121EC2"/>
    <w:rsid w:val="001321CD"/>
    <w:rsid w:val="001370D6"/>
    <w:rsid w:val="00141608"/>
    <w:rsid w:val="00141F1E"/>
    <w:rsid w:val="0014319F"/>
    <w:rsid w:val="00144124"/>
    <w:rsid w:val="00154581"/>
    <w:rsid w:val="00185870"/>
    <w:rsid w:val="001876D1"/>
    <w:rsid w:val="00193696"/>
    <w:rsid w:val="001A0AA5"/>
    <w:rsid w:val="001A277E"/>
    <w:rsid w:val="001A506C"/>
    <w:rsid w:val="001C0A1F"/>
    <w:rsid w:val="001C28A7"/>
    <w:rsid w:val="001C5F18"/>
    <w:rsid w:val="001E6763"/>
    <w:rsid w:val="001F28F6"/>
    <w:rsid w:val="002001A7"/>
    <w:rsid w:val="00200830"/>
    <w:rsid w:val="00210AEF"/>
    <w:rsid w:val="00215B3A"/>
    <w:rsid w:val="00227333"/>
    <w:rsid w:val="00230D9C"/>
    <w:rsid w:val="00234E24"/>
    <w:rsid w:val="0024018A"/>
    <w:rsid w:val="00245742"/>
    <w:rsid w:val="002465DD"/>
    <w:rsid w:val="00246EEC"/>
    <w:rsid w:val="00247CB9"/>
    <w:rsid w:val="0025253E"/>
    <w:rsid w:val="00252B03"/>
    <w:rsid w:val="0025499A"/>
    <w:rsid w:val="00263D2A"/>
    <w:rsid w:val="002657B2"/>
    <w:rsid w:val="00265AE0"/>
    <w:rsid w:val="00266F4F"/>
    <w:rsid w:val="00271594"/>
    <w:rsid w:val="002717DE"/>
    <w:rsid w:val="0027229E"/>
    <w:rsid w:val="00276FD1"/>
    <w:rsid w:val="00280B40"/>
    <w:rsid w:val="00280C2E"/>
    <w:rsid w:val="0028409D"/>
    <w:rsid w:val="00295F60"/>
    <w:rsid w:val="002A32A2"/>
    <w:rsid w:val="002A7F94"/>
    <w:rsid w:val="002B16A7"/>
    <w:rsid w:val="002B2799"/>
    <w:rsid w:val="002B4377"/>
    <w:rsid w:val="002D299E"/>
    <w:rsid w:val="002E46EE"/>
    <w:rsid w:val="002F1FE5"/>
    <w:rsid w:val="00312654"/>
    <w:rsid w:val="003144B4"/>
    <w:rsid w:val="00315D9A"/>
    <w:rsid w:val="00317BCD"/>
    <w:rsid w:val="00327264"/>
    <w:rsid w:val="00330E1E"/>
    <w:rsid w:val="003341AF"/>
    <w:rsid w:val="00336ADD"/>
    <w:rsid w:val="00340497"/>
    <w:rsid w:val="003465EF"/>
    <w:rsid w:val="00353FE6"/>
    <w:rsid w:val="00356D9B"/>
    <w:rsid w:val="003635BC"/>
    <w:rsid w:val="00363DC2"/>
    <w:rsid w:val="00365F02"/>
    <w:rsid w:val="00366DD4"/>
    <w:rsid w:val="00377406"/>
    <w:rsid w:val="00377F15"/>
    <w:rsid w:val="00382C85"/>
    <w:rsid w:val="003972EF"/>
    <w:rsid w:val="003A2DAE"/>
    <w:rsid w:val="003A6F6A"/>
    <w:rsid w:val="003B1734"/>
    <w:rsid w:val="003B2FE3"/>
    <w:rsid w:val="003B5D98"/>
    <w:rsid w:val="003C32CC"/>
    <w:rsid w:val="003C41E7"/>
    <w:rsid w:val="003E1D80"/>
    <w:rsid w:val="003E3882"/>
    <w:rsid w:val="0040198D"/>
    <w:rsid w:val="00402188"/>
    <w:rsid w:val="00404CF3"/>
    <w:rsid w:val="004060FF"/>
    <w:rsid w:val="00414FC8"/>
    <w:rsid w:val="00420A1F"/>
    <w:rsid w:val="00427934"/>
    <w:rsid w:val="004312A7"/>
    <w:rsid w:val="00434532"/>
    <w:rsid w:val="00436C05"/>
    <w:rsid w:val="00441357"/>
    <w:rsid w:val="004470B2"/>
    <w:rsid w:val="004475EE"/>
    <w:rsid w:val="0044797D"/>
    <w:rsid w:val="00450277"/>
    <w:rsid w:val="00452030"/>
    <w:rsid w:val="00452D17"/>
    <w:rsid w:val="004617E5"/>
    <w:rsid w:val="00474DB0"/>
    <w:rsid w:val="00474F04"/>
    <w:rsid w:val="004775B6"/>
    <w:rsid w:val="004875D6"/>
    <w:rsid w:val="00493729"/>
    <w:rsid w:val="004A238D"/>
    <w:rsid w:val="004B41D9"/>
    <w:rsid w:val="004E371A"/>
    <w:rsid w:val="004F1152"/>
    <w:rsid w:val="0050335D"/>
    <w:rsid w:val="00504A4E"/>
    <w:rsid w:val="00515474"/>
    <w:rsid w:val="0053703F"/>
    <w:rsid w:val="00543470"/>
    <w:rsid w:val="005463F4"/>
    <w:rsid w:val="005571DF"/>
    <w:rsid w:val="005644E6"/>
    <w:rsid w:val="00565349"/>
    <w:rsid w:val="0057531D"/>
    <w:rsid w:val="00576E8B"/>
    <w:rsid w:val="00584F88"/>
    <w:rsid w:val="00585C3B"/>
    <w:rsid w:val="0059457A"/>
    <w:rsid w:val="00595B07"/>
    <w:rsid w:val="005B02D9"/>
    <w:rsid w:val="005B68AA"/>
    <w:rsid w:val="005B77B8"/>
    <w:rsid w:val="005B7F93"/>
    <w:rsid w:val="005C0699"/>
    <w:rsid w:val="005C20D0"/>
    <w:rsid w:val="005D194B"/>
    <w:rsid w:val="005D26DD"/>
    <w:rsid w:val="005D5FB4"/>
    <w:rsid w:val="005D75C2"/>
    <w:rsid w:val="005E160F"/>
    <w:rsid w:val="005F14E5"/>
    <w:rsid w:val="005F1632"/>
    <w:rsid w:val="005F38EF"/>
    <w:rsid w:val="005F43C4"/>
    <w:rsid w:val="005F544A"/>
    <w:rsid w:val="006137BB"/>
    <w:rsid w:val="0062035C"/>
    <w:rsid w:val="0062347D"/>
    <w:rsid w:val="00623650"/>
    <w:rsid w:val="00632695"/>
    <w:rsid w:val="00640280"/>
    <w:rsid w:val="00656111"/>
    <w:rsid w:val="00656AA4"/>
    <w:rsid w:val="00662195"/>
    <w:rsid w:val="0066371B"/>
    <w:rsid w:val="006645EA"/>
    <w:rsid w:val="00666BDF"/>
    <w:rsid w:val="006679F5"/>
    <w:rsid w:val="00667F31"/>
    <w:rsid w:val="0067567E"/>
    <w:rsid w:val="006935A4"/>
    <w:rsid w:val="006C2B29"/>
    <w:rsid w:val="006D50A5"/>
    <w:rsid w:val="006D50CA"/>
    <w:rsid w:val="006D7E91"/>
    <w:rsid w:val="006E1FB1"/>
    <w:rsid w:val="006E6A61"/>
    <w:rsid w:val="006F2BD2"/>
    <w:rsid w:val="006F572E"/>
    <w:rsid w:val="00700248"/>
    <w:rsid w:val="00705A9E"/>
    <w:rsid w:val="00720425"/>
    <w:rsid w:val="007208D0"/>
    <w:rsid w:val="0072168B"/>
    <w:rsid w:val="007277B7"/>
    <w:rsid w:val="00727C39"/>
    <w:rsid w:val="007355E8"/>
    <w:rsid w:val="00750111"/>
    <w:rsid w:val="00754FF2"/>
    <w:rsid w:val="00755CB6"/>
    <w:rsid w:val="00764CDC"/>
    <w:rsid w:val="00776F5B"/>
    <w:rsid w:val="0077772D"/>
    <w:rsid w:val="00780608"/>
    <w:rsid w:val="00791547"/>
    <w:rsid w:val="00791C99"/>
    <w:rsid w:val="007A70C2"/>
    <w:rsid w:val="007B0ABC"/>
    <w:rsid w:val="007B2BD0"/>
    <w:rsid w:val="007B4BB7"/>
    <w:rsid w:val="007B634C"/>
    <w:rsid w:val="007C1177"/>
    <w:rsid w:val="007C1E3D"/>
    <w:rsid w:val="007C3907"/>
    <w:rsid w:val="007D5E9B"/>
    <w:rsid w:val="007E0CE2"/>
    <w:rsid w:val="007F7AF7"/>
    <w:rsid w:val="00800CCB"/>
    <w:rsid w:val="00801AD2"/>
    <w:rsid w:val="0080524B"/>
    <w:rsid w:val="008075F0"/>
    <w:rsid w:val="0081584D"/>
    <w:rsid w:val="00820CBA"/>
    <w:rsid w:val="00823B4D"/>
    <w:rsid w:val="00834FEA"/>
    <w:rsid w:val="00836729"/>
    <w:rsid w:val="008411FF"/>
    <w:rsid w:val="008527AF"/>
    <w:rsid w:val="008622A6"/>
    <w:rsid w:val="0086596E"/>
    <w:rsid w:val="008820B1"/>
    <w:rsid w:val="00882130"/>
    <w:rsid w:val="00887ED7"/>
    <w:rsid w:val="008A35BC"/>
    <w:rsid w:val="008A418C"/>
    <w:rsid w:val="008B4712"/>
    <w:rsid w:val="008C17A9"/>
    <w:rsid w:val="008C3BBE"/>
    <w:rsid w:val="008C6F6F"/>
    <w:rsid w:val="008C7CE9"/>
    <w:rsid w:val="008E43DC"/>
    <w:rsid w:val="008F1DBB"/>
    <w:rsid w:val="008F2358"/>
    <w:rsid w:val="00903550"/>
    <w:rsid w:val="00903AE7"/>
    <w:rsid w:val="00911E9B"/>
    <w:rsid w:val="00914998"/>
    <w:rsid w:val="00915250"/>
    <w:rsid w:val="00916FC0"/>
    <w:rsid w:val="00920A41"/>
    <w:rsid w:val="00921AFB"/>
    <w:rsid w:val="00931977"/>
    <w:rsid w:val="00934EFA"/>
    <w:rsid w:val="009404DF"/>
    <w:rsid w:val="00966635"/>
    <w:rsid w:val="0097307F"/>
    <w:rsid w:val="0097329D"/>
    <w:rsid w:val="00976F49"/>
    <w:rsid w:val="009858C6"/>
    <w:rsid w:val="00986522"/>
    <w:rsid w:val="0098753E"/>
    <w:rsid w:val="00990D3B"/>
    <w:rsid w:val="009936B8"/>
    <w:rsid w:val="009A5547"/>
    <w:rsid w:val="009A72C1"/>
    <w:rsid w:val="009B6CA3"/>
    <w:rsid w:val="009C2C43"/>
    <w:rsid w:val="009D0CDB"/>
    <w:rsid w:val="009D1B3A"/>
    <w:rsid w:val="009E00F2"/>
    <w:rsid w:val="009E3876"/>
    <w:rsid w:val="009E3CAA"/>
    <w:rsid w:val="009F562D"/>
    <w:rsid w:val="009F6A06"/>
    <w:rsid w:val="00A115FA"/>
    <w:rsid w:val="00A22476"/>
    <w:rsid w:val="00A24D1B"/>
    <w:rsid w:val="00A27F05"/>
    <w:rsid w:val="00A31313"/>
    <w:rsid w:val="00A43A91"/>
    <w:rsid w:val="00A60C35"/>
    <w:rsid w:val="00A64098"/>
    <w:rsid w:val="00A647D7"/>
    <w:rsid w:val="00A66826"/>
    <w:rsid w:val="00A739E9"/>
    <w:rsid w:val="00A776B2"/>
    <w:rsid w:val="00A8572A"/>
    <w:rsid w:val="00A85A3C"/>
    <w:rsid w:val="00A85D38"/>
    <w:rsid w:val="00A91246"/>
    <w:rsid w:val="00A94E8D"/>
    <w:rsid w:val="00AC03E0"/>
    <w:rsid w:val="00AC081F"/>
    <w:rsid w:val="00AD2B95"/>
    <w:rsid w:val="00AD39B6"/>
    <w:rsid w:val="00AE6FB1"/>
    <w:rsid w:val="00AF09AE"/>
    <w:rsid w:val="00AF66B6"/>
    <w:rsid w:val="00B00C7A"/>
    <w:rsid w:val="00B120CE"/>
    <w:rsid w:val="00B24885"/>
    <w:rsid w:val="00B2529A"/>
    <w:rsid w:val="00B25751"/>
    <w:rsid w:val="00B3316A"/>
    <w:rsid w:val="00B35D09"/>
    <w:rsid w:val="00B43CDE"/>
    <w:rsid w:val="00B55524"/>
    <w:rsid w:val="00B62513"/>
    <w:rsid w:val="00B6522F"/>
    <w:rsid w:val="00B710A6"/>
    <w:rsid w:val="00B7179E"/>
    <w:rsid w:val="00B74A57"/>
    <w:rsid w:val="00B7511F"/>
    <w:rsid w:val="00B855B5"/>
    <w:rsid w:val="00B85F85"/>
    <w:rsid w:val="00B92FA3"/>
    <w:rsid w:val="00B9345A"/>
    <w:rsid w:val="00B9354D"/>
    <w:rsid w:val="00BA465A"/>
    <w:rsid w:val="00BA798B"/>
    <w:rsid w:val="00BB0DCB"/>
    <w:rsid w:val="00BB4C49"/>
    <w:rsid w:val="00BB7F6B"/>
    <w:rsid w:val="00BC34C8"/>
    <w:rsid w:val="00BF13C7"/>
    <w:rsid w:val="00BF51AD"/>
    <w:rsid w:val="00C02E65"/>
    <w:rsid w:val="00C0446F"/>
    <w:rsid w:val="00C07686"/>
    <w:rsid w:val="00C17749"/>
    <w:rsid w:val="00C2106C"/>
    <w:rsid w:val="00C31EE2"/>
    <w:rsid w:val="00C3207B"/>
    <w:rsid w:val="00C40902"/>
    <w:rsid w:val="00C40F29"/>
    <w:rsid w:val="00C560F9"/>
    <w:rsid w:val="00C56A00"/>
    <w:rsid w:val="00C66EA8"/>
    <w:rsid w:val="00C844AC"/>
    <w:rsid w:val="00C87B42"/>
    <w:rsid w:val="00C951A6"/>
    <w:rsid w:val="00CA4047"/>
    <w:rsid w:val="00CA62DA"/>
    <w:rsid w:val="00CA7ACF"/>
    <w:rsid w:val="00CB59DD"/>
    <w:rsid w:val="00CC2A52"/>
    <w:rsid w:val="00CD1E85"/>
    <w:rsid w:val="00CE4CD8"/>
    <w:rsid w:val="00CE6782"/>
    <w:rsid w:val="00CE6A63"/>
    <w:rsid w:val="00CE7E7E"/>
    <w:rsid w:val="00CF54F1"/>
    <w:rsid w:val="00D15530"/>
    <w:rsid w:val="00D25097"/>
    <w:rsid w:val="00D276C0"/>
    <w:rsid w:val="00D301EF"/>
    <w:rsid w:val="00D3152F"/>
    <w:rsid w:val="00D35EC9"/>
    <w:rsid w:val="00D43225"/>
    <w:rsid w:val="00D455AE"/>
    <w:rsid w:val="00D455E6"/>
    <w:rsid w:val="00D520DA"/>
    <w:rsid w:val="00D55398"/>
    <w:rsid w:val="00D625CA"/>
    <w:rsid w:val="00D66E40"/>
    <w:rsid w:val="00D70AC8"/>
    <w:rsid w:val="00D71FAC"/>
    <w:rsid w:val="00D76817"/>
    <w:rsid w:val="00D85AD8"/>
    <w:rsid w:val="00D932F4"/>
    <w:rsid w:val="00D957FD"/>
    <w:rsid w:val="00DA00C2"/>
    <w:rsid w:val="00DB1AF1"/>
    <w:rsid w:val="00DE005A"/>
    <w:rsid w:val="00DF2EEB"/>
    <w:rsid w:val="00DF6622"/>
    <w:rsid w:val="00DF666C"/>
    <w:rsid w:val="00E12157"/>
    <w:rsid w:val="00E124B4"/>
    <w:rsid w:val="00E125E6"/>
    <w:rsid w:val="00E12884"/>
    <w:rsid w:val="00E34151"/>
    <w:rsid w:val="00E418B8"/>
    <w:rsid w:val="00E475EA"/>
    <w:rsid w:val="00E5228D"/>
    <w:rsid w:val="00E523D2"/>
    <w:rsid w:val="00E61FA0"/>
    <w:rsid w:val="00E71659"/>
    <w:rsid w:val="00E74CBC"/>
    <w:rsid w:val="00E75208"/>
    <w:rsid w:val="00E775A3"/>
    <w:rsid w:val="00E81130"/>
    <w:rsid w:val="00E831F4"/>
    <w:rsid w:val="00E84E06"/>
    <w:rsid w:val="00E9304C"/>
    <w:rsid w:val="00E9768F"/>
    <w:rsid w:val="00EA4B80"/>
    <w:rsid w:val="00EB3275"/>
    <w:rsid w:val="00EC27DC"/>
    <w:rsid w:val="00EC31D7"/>
    <w:rsid w:val="00ED32BD"/>
    <w:rsid w:val="00EE2C65"/>
    <w:rsid w:val="00EE7447"/>
    <w:rsid w:val="00EF0ABC"/>
    <w:rsid w:val="00EF4018"/>
    <w:rsid w:val="00F015FA"/>
    <w:rsid w:val="00F02282"/>
    <w:rsid w:val="00F17156"/>
    <w:rsid w:val="00F33701"/>
    <w:rsid w:val="00F35610"/>
    <w:rsid w:val="00F41CCC"/>
    <w:rsid w:val="00F44914"/>
    <w:rsid w:val="00F51151"/>
    <w:rsid w:val="00F53955"/>
    <w:rsid w:val="00F552D7"/>
    <w:rsid w:val="00F60B07"/>
    <w:rsid w:val="00F62D02"/>
    <w:rsid w:val="00F82D10"/>
    <w:rsid w:val="00F91022"/>
    <w:rsid w:val="00FA0D45"/>
    <w:rsid w:val="00FA6D65"/>
    <w:rsid w:val="00FB2755"/>
    <w:rsid w:val="00FC17A7"/>
    <w:rsid w:val="00FC1839"/>
    <w:rsid w:val="00FC4572"/>
    <w:rsid w:val="00FC4B76"/>
    <w:rsid w:val="00FC5161"/>
    <w:rsid w:val="00FD09EB"/>
    <w:rsid w:val="00FD7106"/>
    <w:rsid w:val="00FE0418"/>
    <w:rsid w:val="00FE0C68"/>
    <w:rsid w:val="00FF2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paragraph" w:customStyle="1" w:styleId="Tabletext">
    <w:name w:val="Table_text"/>
    <w:basedOn w:val="Normal"/>
    <w:rsid w:val="00317BC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paragraph" w:customStyle="1" w:styleId="Tabletext">
    <w:name w:val="Table_text"/>
    <w:basedOn w:val="Normal"/>
    <w:rsid w:val="00317BC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 TargetMode="External"/><Relationship Id="rId18" Type="http://schemas.openxmlformats.org/officeDocument/2006/relationships/hyperlink" Target="http://itu.int/ITU-T/go/e-pr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T13-SG11-COL-0003/en" TargetMode="External"/><Relationship Id="rId17" Type="http://schemas.openxmlformats.org/officeDocument/2006/relationships/hyperlink" Target="mailto:servicedesk@itu.int"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http://itu.int/ITU-T/studygroups/com1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cit/Pages/default.aspx" TargetMode="External"/><Relationship Id="rId24" Type="http://schemas.openxmlformats.org/officeDocument/2006/relationships/footer" Target="footer1.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tsbsg11@itu.int" TargetMode="External"/><Relationship Id="rId19" Type="http://schemas.openxmlformats.org/officeDocument/2006/relationships/hyperlink" Target="mailto:tsbreg@itu.in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mailto:tsbreg@itu.int" TargetMode="External"/><Relationship Id="rId27" Type="http://schemas.openxmlformats.org/officeDocument/2006/relationships/image" Target="media/image2.wmf"/><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FB27-2886-4E67-B079-ACC2B107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8</TotalTime>
  <Pages>6</Pages>
  <Words>1403</Words>
  <Characters>9549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10931</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8</vt:i4>
      </vt:variant>
      <vt:variant>
        <vt:i4>0</vt:i4>
      </vt:variant>
      <vt:variant>
        <vt:i4>5</vt:i4>
      </vt:variant>
      <vt:variant>
        <vt:lpwstr>http://www.itu.int/net/ITU-T/ddp/Default.aspx?groupid=7617</vt:lpwstr>
      </vt:variant>
      <vt:variant>
        <vt:lpwstr/>
      </vt:variant>
      <vt:variant>
        <vt:i4>3211362</vt:i4>
      </vt:variant>
      <vt:variant>
        <vt:i4>6</vt:i4>
      </vt:variant>
      <vt:variant>
        <vt:i4>0</vt:i4>
      </vt:variant>
      <vt:variant>
        <vt:i4>5</vt:i4>
      </vt:variant>
      <vt:variant>
        <vt:lpwstr>http://www.itu.int/net/ITU-T/ddp/Default.aspx?groupid=7281</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RC</cp:lastModifiedBy>
  <cp:revision>3</cp:revision>
  <cp:lastPrinted>2013-09-20T09:57:00Z</cp:lastPrinted>
  <dcterms:created xsi:type="dcterms:W3CDTF">2013-09-20T09:52:00Z</dcterms:created>
  <dcterms:modified xsi:type="dcterms:W3CDTF">2013-09-20T10:00:00Z</dcterms:modified>
</cp:coreProperties>
</file>