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1349E29D" wp14:editId="14874BD2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C74FCC" w:rsidRDefault="00C34772" w:rsidP="00C74FC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6"/>
          <w:szCs w:val="16"/>
        </w:rPr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C74FCC" w:rsidRPr="00C74FCC">
        <w:t>3 de octubre</w:t>
      </w:r>
      <w:r w:rsidR="00C74FCC">
        <w:t xml:space="preserve"> de</w:t>
      </w:r>
      <w:r w:rsidR="00C74FCC" w:rsidRPr="00C74FCC">
        <w:t xml:space="preserve"> 2012</w:t>
      </w:r>
    </w:p>
    <w:p w:rsidR="00C34772" w:rsidRPr="00C74FCC" w:rsidRDefault="00C34772" w:rsidP="00C74FC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6"/>
          <w:szCs w:val="16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Default="00C74FCC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314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t xml:space="preserve">COM </w:t>
            </w:r>
            <w:r w:rsidR="00C74FCC" w:rsidRPr="00805E69">
              <w:t>15/</w:t>
            </w:r>
            <w:proofErr w:type="spellStart"/>
            <w:r w:rsidR="00C74FCC" w:rsidRPr="00805E69">
              <w:t>GJ</w:t>
            </w:r>
            <w:proofErr w:type="spellEnd"/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C74FCC">
              <w:t xml:space="preserve"> </w:t>
            </w:r>
            <w:r w:rsidR="00C74FCC" w:rsidRPr="00805E69">
              <w:t>5515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74FCC" w:rsidRDefault="00C74FCC" w:rsidP="00C74F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Unión;</w:t>
            </w:r>
          </w:p>
          <w:p w:rsidR="00C74FCC" w:rsidRDefault="00C74FCC" w:rsidP="00C74F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los Miembros del Sector UIT-T;</w:t>
            </w:r>
          </w:p>
          <w:p w:rsidR="00C74FCC" w:rsidRDefault="00C74FCC" w:rsidP="00C74F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los Asociados de la Comisión de Estudio 15 del UIT-T;</w:t>
            </w:r>
          </w:p>
          <w:p w:rsidR="00C74FCC" w:rsidRDefault="00C74FCC" w:rsidP="00C74F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Instituciones Académicas del UIT-T.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936B11" w:rsidP="00303D62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C74FCC">
                <w:rPr>
                  <w:rStyle w:val="Hyperlink"/>
                </w:rPr>
                <w:t>tsbsg15@itu.int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9028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Al Presidente y a los Vicepresidentes de la</w:t>
            </w:r>
            <w:r>
              <w:br/>
            </w:r>
            <w:r w:rsidR="00C74FCC">
              <w:t>Comisión de Estudio 15</w:t>
            </w:r>
            <w:r>
              <w:t>;</w:t>
            </w:r>
          </w:p>
          <w:p w:rsidR="00C34772" w:rsidRDefault="00C34772" w:rsidP="009028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9028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Pr="00C74FCC" w:rsidRDefault="00C34772" w:rsidP="00C74FC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RPr="00936B11" w:rsidTr="00303D62">
        <w:trPr>
          <w:cantSplit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C74FCC" w:rsidRPr="00C74FCC" w:rsidRDefault="00C74FCC" w:rsidP="00C74FCC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C74FCC">
              <w:rPr>
                <w:b/>
              </w:rPr>
              <w:t xml:space="preserve">Aprobación de las Recomendaciones revisadas UIT-T G.8121/Y.1381, </w:t>
            </w:r>
          </w:p>
          <w:p w:rsidR="00C34772" w:rsidRPr="00936B11" w:rsidRDefault="00C74FCC" w:rsidP="00C74FCC">
            <w:pPr>
              <w:tabs>
                <w:tab w:val="left" w:pos="4111"/>
              </w:tabs>
              <w:spacing w:before="0"/>
              <w:rPr>
                <w:b/>
                <w:lang w:val="fr-CH"/>
              </w:rPr>
            </w:pPr>
            <w:r w:rsidRPr="00936B11">
              <w:rPr>
                <w:b/>
                <w:lang w:val="fr-CH"/>
              </w:rPr>
              <w:t>UIT-T G.9956 (2011) Corr.1 y UIT T G.9961 (2010) Enm.1</w:t>
            </w:r>
          </w:p>
        </w:tc>
      </w:tr>
    </w:tbl>
    <w:p w:rsidR="00C34772" w:rsidRPr="00936B11" w:rsidRDefault="00C34772" w:rsidP="00C74FC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6"/>
          <w:szCs w:val="16"/>
          <w:lang w:val="fr-CH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</w:p>
    <w:p w:rsidR="00C34772" w:rsidRDefault="00C34772" w:rsidP="00303D62">
      <w:r>
        <w:t>Muy Señora mía/Muy Señor mío:</w:t>
      </w:r>
    </w:p>
    <w:p w:rsidR="00C74FCC" w:rsidRPr="00C74FCC" w:rsidRDefault="00C74FCC" w:rsidP="00C74FCC">
      <w:pPr>
        <w:rPr>
          <w:bCs/>
        </w:rPr>
      </w:pPr>
      <w:r w:rsidRPr="00C74FCC">
        <w:rPr>
          <w:bCs/>
        </w:rPr>
        <w:t>1</w:t>
      </w:r>
      <w:r w:rsidRPr="00C74FCC">
        <w:rPr>
          <w:bCs/>
        </w:rPr>
        <w:tab/>
        <w:t>Tras la Circular TSB AAP-88 de 16 de agosto de 2012 y con arreglo al § 6.2 de la Recomendación A.8 (Johannesburgo, 2008), me complace informarle que la Comisión de Estudio</w:t>
      </w:r>
      <w:r>
        <w:rPr>
          <w:bCs/>
        </w:rPr>
        <w:t> </w:t>
      </w:r>
      <w:r w:rsidRPr="00C74FCC">
        <w:rPr>
          <w:bCs/>
        </w:rPr>
        <w:t>15 aprobó los textos que se enumeran a continuación en su Sesión Plenaria celebrada el</w:t>
      </w:r>
      <w:r>
        <w:rPr>
          <w:bCs/>
        </w:rPr>
        <w:t> </w:t>
      </w:r>
      <w:r w:rsidRPr="00C74FCC">
        <w:rPr>
          <w:bCs/>
        </w:rPr>
        <w:t>21</w:t>
      </w:r>
      <w:r>
        <w:rPr>
          <w:bCs/>
        </w:rPr>
        <w:t> </w:t>
      </w:r>
      <w:r w:rsidRPr="00C74FCC">
        <w:rPr>
          <w:bCs/>
        </w:rPr>
        <w:t xml:space="preserve">de septiembre de 2012. </w:t>
      </w:r>
    </w:p>
    <w:p w:rsidR="00C74FCC" w:rsidRPr="00C74FCC" w:rsidRDefault="00C74FCC" w:rsidP="00C74FCC">
      <w:pPr>
        <w:rPr>
          <w:bCs/>
        </w:rPr>
      </w:pPr>
      <w:r w:rsidRPr="00C74FCC">
        <w:rPr>
          <w:bCs/>
        </w:rPr>
        <w:t>2</w:t>
      </w:r>
      <w:r w:rsidRPr="00C74FCC">
        <w:rPr>
          <w:bCs/>
        </w:rPr>
        <w:tab/>
        <w:t>Los títulos de los textos aprobados son:</w:t>
      </w:r>
    </w:p>
    <w:p w:rsidR="00C74FCC" w:rsidRPr="00C74FCC" w:rsidRDefault="00C74FCC" w:rsidP="00C74FCC">
      <w:pPr>
        <w:pStyle w:val="enumlev1"/>
      </w:pPr>
      <w:r>
        <w:t>–</w:t>
      </w:r>
      <w:r w:rsidRPr="00C74FCC">
        <w:tab/>
        <w:t xml:space="preserve">Recomendación UIT-T G.8121/Y.1381 (2012), </w:t>
      </w:r>
      <w:r w:rsidRPr="00C74FCC">
        <w:rPr>
          <w:i/>
          <w:iCs/>
        </w:rPr>
        <w:t>Características de los bloques funcionales del equipo de transporte con conmutación por etiquetas multiprotocolo</w:t>
      </w:r>
      <w:r w:rsidRPr="00C74FCC">
        <w:t>.</w:t>
      </w:r>
    </w:p>
    <w:p w:rsidR="00C74FCC" w:rsidRPr="00C74FCC" w:rsidRDefault="00C74FCC" w:rsidP="00C74FCC">
      <w:pPr>
        <w:pStyle w:val="enumlev1"/>
      </w:pPr>
      <w:r>
        <w:t>–</w:t>
      </w:r>
      <w:r w:rsidRPr="00C74FCC">
        <w:tab/>
      </w:r>
      <w:proofErr w:type="spellStart"/>
      <w:r w:rsidRPr="00C74FCC">
        <w:t>Corrigéndum</w:t>
      </w:r>
      <w:proofErr w:type="spellEnd"/>
      <w:r w:rsidRPr="00C74FCC">
        <w:t xml:space="preserve"> 1 a la Recomendación UIT-T G.9956 (2011), </w:t>
      </w:r>
      <w:r w:rsidRPr="00C74FCC">
        <w:rPr>
          <w:i/>
          <w:iCs/>
        </w:rPr>
        <w:t>Transceptores de comunicación por la línea eléctrica de banda estrecha con modulación por división de frecuencia ortogonal (</w:t>
      </w:r>
      <w:proofErr w:type="spellStart"/>
      <w:r w:rsidRPr="00C74FCC">
        <w:rPr>
          <w:i/>
          <w:iCs/>
        </w:rPr>
        <w:t>MDFO</w:t>
      </w:r>
      <w:proofErr w:type="spellEnd"/>
      <w:r w:rsidRPr="00C74FCC">
        <w:rPr>
          <w:i/>
          <w:iCs/>
        </w:rPr>
        <w:t xml:space="preserve">) </w:t>
      </w:r>
      <w:r>
        <w:rPr>
          <w:i/>
          <w:iCs/>
        </w:rPr>
        <w:t>–</w:t>
      </w:r>
      <w:r w:rsidRPr="00C74FCC">
        <w:rPr>
          <w:i/>
          <w:iCs/>
        </w:rPr>
        <w:t xml:space="preserve"> Especificación de la capa </w:t>
      </w:r>
      <w:r>
        <w:rPr>
          <w:i/>
          <w:iCs/>
        </w:rPr>
        <w:t>de enlace de datos</w:t>
      </w:r>
      <w:r w:rsidRPr="00C74FCC">
        <w:rPr>
          <w:i/>
          <w:iCs/>
        </w:rPr>
        <w:t xml:space="preserve">: </w:t>
      </w:r>
      <w:proofErr w:type="spellStart"/>
      <w:r w:rsidRPr="00C74FCC">
        <w:rPr>
          <w:i/>
          <w:iCs/>
        </w:rPr>
        <w:t>Corrigéndum</w:t>
      </w:r>
      <w:proofErr w:type="spellEnd"/>
      <w:r w:rsidRPr="00C74FCC">
        <w:rPr>
          <w:i/>
          <w:iCs/>
        </w:rPr>
        <w:t xml:space="preserve"> 1</w:t>
      </w:r>
      <w:r w:rsidRPr="00C74FCC">
        <w:t>.</w:t>
      </w:r>
    </w:p>
    <w:p w:rsidR="00C74FCC" w:rsidRPr="00C74FCC" w:rsidRDefault="00C74FCC" w:rsidP="00C74FCC">
      <w:pPr>
        <w:pStyle w:val="enumlev1"/>
      </w:pPr>
      <w:r>
        <w:t>–</w:t>
      </w:r>
      <w:r w:rsidRPr="00C74FCC">
        <w:tab/>
        <w:t xml:space="preserve">Enmienda 1 a la Recomendación UIT-T G.9961 (2010), </w:t>
      </w:r>
      <w:r w:rsidRPr="00C74FCC">
        <w:rPr>
          <w:i/>
          <w:iCs/>
        </w:rPr>
        <w:t xml:space="preserve">Transceptores de red doméstica alámbricos de alta velocidad unificados </w:t>
      </w:r>
      <w:r>
        <w:rPr>
          <w:i/>
          <w:iCs/>
        </w:rPr>
        <w:t>–</w:t>
      </w:r>
      <w:r w:rsidRPr="00C74FCC">
        <w:rPr>
          <w:i/>
          <w:iCs/>
        </w:rPr>
        <w:t xml:space="preserve"> Capa de enlace de datos: Enmienda 1</w:t>
      </w:r>
      <w:r w:rsidRPr="00C74FCC">
        <w:t>.</w:t>
      </w:r>
    </w:p>
    <w:p w:rsidR="00C74FCC" w:rsidRPr="00C74FCC" w:rsidRDefault="00C74FCC" w:rsidP="00C74FCC">
      <w:pPr>
        <w:rPr>
          <w:bCs/>
        </w:rPr>
      </w:pPr>
      <w:r w:rsidRPr="00C74FCC">
        <w:rPr>
          <w:bCs/>
        </w:rPr>
        <w:t>3</w:t>
      </w:r>
      <w:r w:rsidRPr="00C74FCC">
        <w:rPr>
          <w:bCs/>
        </w:rPr>
        <w:tab/>
        <w:t>Puede accederse en línea a la información disponible sobre patentes a través del sitio web del UIT</w:t>
      </w:r>
      <w:r>
        <w:rPr>
          <w:bCs/>
        </w:rPr>
        <w:t>-</w:t>
      </w:r>
      <w:r w:rsidRPr="00C74FCC">
        <w:rPr>
          <w:bCs/>
        </w:rPr>
        <w:t>T.</w:t>
      </w:r>
    </w:p>
    <w:p w:rsidR="00C74FCC" w:rsidRPr="00C74FCC" w:rsidRDefault="00C74FCC" w:rsidP="00C74FCC">
      <w:pPr>
        <w:rPr>
          <w:bCs/>
        </w:rPr>
      </w:pPr>
      <w:r w:rsidRPr="00C74FCC">
        <w:rPr>
          <w:bCs/>
        </w:rPr>
        <w:t>4</w:t>
      </w:r>
      <w:r w:rsidRPr="00C74FCC">
        <w:rPr>
          <w:bCs/>
        </w:rPr>
        <w:tab/>
        <w:t xml:space="preserve">Los textos de las Recomendaciones </w:t>
      </w:r>
      <w:proofErr w:type="spellStart"/>
      <w:r w:rsidRPr="00C74FCC">
        <w:rPr>
          <w:bCs/>
        </w:rPr>
        <w:t>prepublicadas</w:t>
      </w:r>
      <w:proofErr w:type="spellEnd"/>
      <w:r w:rsidRPr="00C74FCC">
        <w:rPr>
          <w:bCs/>
        </w:rPr>
        <w:t xml:space="preserve"> pronto estarán disponibles en el sitio web del UIT-T.</w:t>
      </w:r>
    </w:p>
    <w:p w:rsidR="00C34772" w:rsidRDefault="00C74FCC" w:rsidP="00C74FCC">
      <w:r w:rsidRPr="00C74FCC">
        <w:rPr>
          <w:bCs/>
        </w:rPr>
        <w:t>5</w:t>
      </w:r>
      <w:r w:rsidRPr="00C74FCC">
        <w:rPr>
          <w:bCs/>
        </w:rPr>
        <w:tab/>
        <w:t>La UIT publicará lo antes posible los textos de estas Recomendaciones.</w:t>
      </w:r>
    </w:p>
    <w:p w:rsidR="00C34772" w:rsidRDefault="00C34772" w:rsidP="00B55A3E">
      <w:pPr>
        <w:ind w:right="92"/>
      </w:pPr>
      <w:r>
        <w:t>Le saluda muy atentamente</w:t>
      </w:r>
      <w:r w:rsidR="00B55A3E">
        <w:t>.</w:t>
      </w:r>
    </w:p>
    <w:p w:rsidR="00C34772" w:rsidRDefault="00C34772" w:rsidP="00C74FCC">
      <w:pPr>
        <w:spacing w:before="1080"/>
        <w:ind w:right="91"/>
      </w:pPr>
      <w:r w:rsidRPr="00B422BC">
        <w:t>Malcolm Johnson</w:t>
      </w:r>
      <w:bookmarkStart w:id="4" w:name="_GoBack"/>
      <w:bookmarkEnd w:id="4"/>
      <w:r>
        <w:br/>
        <w:t>Director de la Oficina de</w:t>
      </w:r>
      <w:r>
        <w:br/>
        <w:t>Normalización de las Telecomunicaciones</w:t>
      </w:r>
    </w:p>
    <w:sectPr w:rsidR="00C34772" w:rsidSect="008B1367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283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63" w:rsidRDefault="00ED3663">
      <w:r>
        <w:separator/>
      </w:r>
    </w:p>
  </w:endnote>
  <w:endnote w:type="continuationSeparator" w:id="0">
    <w:p w:rsidR="00ED3663" w:rsidRDefault="00E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3" w:rsidRPr="009A0BA0" w:rsidRDefault="00ED3663" w:rsidP="009A0BA0">
    <w:pPr>
      <w:pStyle w:val="Footer"/>
      <w:rPr>
        <w:sz w:val="16"/>
        <w:szCs w:val="16"/>
        <w:lang w:val="fr-CH"/>
      </w:rPr>
    </w:pPr>
    <w:r w:rsidRPr="009A0BA0">
      <w:rPr>
        <w:sz w:val="16"/>
        <w:szCs w:val="16"/>
      </w:rPr>
      <w:fldChar w:fldCharType="begin"/>
    </w:r>
    <w:r w:rsidRPr="009A0BA0">
      <w:rPr>
        <w:sz w:val="16"/>
        <w:szCs w:val="16"/>
        <w:lang w:val="fr-CH"/>
      </w:rPr>
      <w:instrText xml:space="preserve"> FILENAME \p  \* MERGEFORMAT </w:instrText>
    </w:r>
    <w:r w:rsidRPr="009A0BA0">
      <w:rPr>
        <w:sz w:val="16"/>
        <w:szCs w:val="16"/>
      </w:rPr>
      <w:fldChar w:fldCharType="separate"/>
    </w:r>
    <w:r>
      <w:rPr>
        <w:noProof/>
        <w:sz w:val="16"/>
        <w:szCs w:val="16"/>
        <w:lang w:val="fr-CH"/>
      </w:rPr>
      <w:t>Document2</w:t>
    </w:r>
    <w:r w:rsidRPr="009A0BA0">
      <w:rPr>
        <w:noProof/>
        <w:sz w:val="16"/>
        <w:szCs w:val="16"/>
      </w:rPr>
      <w:fldChar w:fldCharType="end"/>
    </w:r>
    <w:r w:rsidRPr="009A0BA0">
      <w:rPr>
        <w:noProof/>
        <w:sz w:val="16"/>
        <w:szCs w:val="16"/>
        <w:lang w:val="fr-CH"/>
      </w:rPr>
      <w:t xml:space="preserve"> (305381)</w:t>
    </w:r>
    <w:r w:rsidRPr="009A0BA0">
      <w:rPr>
        <w:sz w:val="16"/>
        <w:szCs w:val="16"/>
        <w:lang w:val="fr-CH"/>
      </w:rPr>
      <w:tab/>
    </w:r>
    <w:r w:rsidRPr="009A0BA0">
      <w:rPr>
        <w:sz w:val="16"/>
        <w:szCs w:val="16"/>
      </w:rPr>
      <w:fldChar w:fldCharType="begin"/>
    </w:r>
    <w:r w:rsidRPr="009A0BA0">
      <w:rPr>
        <w:sz w:val="16"/>
        <w:szCs w:val="16"/>
      </w:rPr>
      <w:instrText xml:space="preserve"> SAVEDATE \@ DD.MM.YY </w:instrText>
    </w:r>
    <w:r w:rsidRPr="009A0BA0">
      <w:rPr>
        <w:sz w:val="16"/>
        <w:szCs w:val="16"/>
      </w:rPr>
      <w:fldChar w:fldCharType="separate"/>
    </w:r>
    <w:r w:rsidR="00936B11">
      <w:rPr>
        <w:noProof/>
        <w:sz w:val="16"/>
        <w:szCs w:val="16"/>
      </w:rPr>
      <w:t>09.10.12</w:t>
    </w:r>
    <w:r w:rsidRPr="009A0BA0">
      <w:rPr>
        <w:sz w:val="16"/>
        <w:szCs w:val="16"/>
      </w:rPr>
      <w:fldChar w:fldCharType="end"/>
    </w:r>
    <w:r w:rsidRPr="009A0BA0">
      <w:rPr>
        <w:sz w:val="16"/>
        <w:szCs w:val="16"/>
        <w:lang w:val="fr-CH"/>
      </w:rPr>
      <w:tab/>
    </w:r>
    <w:r w:rsidRPr="009A0BA0">
      <w:rPr>
        <w:sz w:val="16"/>
        <w:szCs w:val="16"/>
      </w:rPr>
      <w:fldChar w:fldCharType="begin"/>
    </w:r>
    <w:r w:rsidRPr="009A0BA0">
      <w:rPr>
        <w:sz w:val="16"/>
        <w:szCs w:val="16"/>
      </w:rPr>
      <w:instrText xml:space="preserve"> PRINTDATE \@ DD.MM.YY </w:instrText>
    </w:r>
    <w:r w:rsidRPr="009A0BA0">
      <w:rPr>
        <w:sz w:val="16"/>
        <w:szCs w:val="16"/>
      </w:rPr>
      <w:fldChar w:fldCharType="separate"/>
    </w:r>
    <w:r>
      <w:rPr>
        <w:noProof/>
        <w:sz w:val="16"/>
        <w:szCs w:val="16"/>
      </w:rPr>
      <w:t>15.04.11</w:t>
    </w:r>
    <w:r w:rsidRPr="009A0B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ED3663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3663" w:rsidRDefault="00ED366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3663" w:rsidRDefault="00ED3663" w:rsidP="00C74FC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3663" w:rsidRDefault="00ED3663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ED3663" w:rsidRDefault="00ED3663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ED3663">
      <w:tc>
        <w:tcPr>
          <w:tcW w:w="1985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ED3663" w:rsidRDefault="00ED366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Telegrama ITU </w:t>
          </w:r>
          <w:proofErr w:type="spellStart"/>
          <w:r>
            <w:rPr>
              <w:rFonts w:ascii="Futura Lt BT" w:hAnsi="Futura Lt BT"/>
            </w:rPr>
            <w:t>GENEVE</w:t>
          </w:r>
          <w:proofErr w:type="spellEnd"/>
        </w:p>
      </w:tc>
      <w:tc>
        <w:tcPr>
          <w:tcW w:w="2304" w:type="dxa"/>
        </w:tcPr>
        <w:p w:rsidR="00ED3663" w:rsidRDefault="00ED3663" w:rsidP="00C74FCC">
          <w:pPr>
            <w:pStyle w:val="FirstFooter"/>
            <w:tabs>
              <w:tab w:val="right" w:pos="2090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ED3663">
      <w:tc>
        <w:tcPr>
          <w:tcW w:w="1985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ED3663" w:rsidRDefault="00ED366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ED3663" w:rsidRDefault="00ED3663">
          <w:pPr>
            <w:pStyle w:val="FirstFooter"/>
            <w:rPr>
              <w:rFonts w:ascii="Futura Lt BT" w:hAnsi="Futura Lt BT"/>
            </w:rPr>
          </w:pPr>
        </w:p>
      </w:tc>
    </w:tr>
  </w:tbl>
  <w:p w:rsidR="00ED3663" w:rsidRPr="00ED3663" w:rsidRDefault="00ED3663" w:rsidP="00ED366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63" w:rsidRDefault="00ED3663">
      <w:r>
        <w:t>____________________</w:t>
      </w:r>
    </w:p>
  </w:footnote>
  <w:footnote w:type="continuationSeparator" w:id="0">
    <w:p w:rsidR="00ED3663" w:rsidRDefault="00ED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3" w:rsidRPr="00303D62" w:rsidRDefault="00ED3663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76"/>
    <w:rsid w:val="00002529"/>
    <w:rsid w:val="000C382F"/>
    <w:rsid w:val="001173CC"/>
    <w:rsid w:val="001A54CC"/>
    <w:rsid w:val="00257FB4"/>
    <w:rsid w:val="00303D62"/>
    <w:rsid w:val="00335367"/>
    <w:rsid w:val="00370C2D"/>
    <w:rsid w:val="003D1E8D"/>
    <w:rsid w:val="003D673B"/>
    <w:rsid w:val="003F2855"/>
    <w:rsid w:val="00401C20"/>
    <w:rsid w:val="004C4144"/>
    <w:rsid w:val="006969B4"/>
    <w:rsid w:val="00716588"/>
    <w:rsid w:val="00781E2A"/>
    <w:rsid w:val="008258C2"/>
    <w:rsid w:val="008505BD"/>
    <w:rsid w:val="00850C78"/>
    <w:rsid w:val="008B1367"/>
    <w:rsid w:val="008C17AD"/>
    <w:rsid w:val="008D02CD"/>
    <w:rsid w:val="00902818"/>
    <w:rsid w:val="00936B11"/>
    <w:rsid w:val="0095172A"/>
    <w:rsid w:val="009A0BA0"/>
    <w:rsid w:val="00A54E47"/>
    <w:rsid w:val="00A77C76"/>
    <w:rsid w:val="00AE7093"/>
    <w:rsid w:val="00B422BC"/>
    <w:rsid w:val="00B43F77"/>
    <w:rsid w:val="00B55A3E"/>
    <w:rsid w:val="00B95F0A"/>
    <w:rsid w:val="00B96180"/>
    <w:rsid w:val="00C17AC0"/>
    <w:rsid w:val="00C34772"/>
    <w:rsid w:val="00C5465A"/>
    <w:rsid w:val="00C74FCC"/>
    <w:rsid w:val="00D12894"/>
    <w:rsid w:val="00D54642"/>
    <w:rsid w:val="00DD77C9"/>
    <w:rsid w:val="00E839B0"/>
    <w:rsid w:val="00E92C09"/>
    <w:rsid w:val="00ED3663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..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C5FB-325C-4624-A467-67DA52CA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15</TotalTime>
  <Pages>1</Pages>
  <Words>322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2082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De La Rosa Trivino, Maria Dolores</dc:creator>
  <cp:keywords/>
  <dc:description/>
  <cp:lastModifiedBy>RC</cp:lastModifiedBy>
  <cp:revision>5</cp:revision>
  <cp:lastPrinted>2011-04-15T08:24:00Z</cp:lastPrinted>
  <dcterms:created xsi:type="dcterms:W3CDTF">2012-10-09T09:38:00Z</dcterms:created>
  <dcterms:modified xsi:type="dcterms:W3CDTF">2012-10-12T14:11:00Z</dcterms:modified>
</cp:coreProperties>
</file>