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65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26"/>
        <w:gridCol w:w="3355"/>
      </w:tblGrid>
      <w:tr w:rsidR="005A71A2" w:rsidRPr="00F50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426" w:type="dxa"/>
            <w:vAlign w:val="center"/>
          </w:tcPr>
          <w:p w:rsidR="005A71A2" w:rsidRPr="00E329A5" w:rsidRDefault="005A71A2" w:rsidP="003D4F61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Telecommunication Standardization</w:t>
            </w:r>
            <w:r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</w: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</w:t>
            </w:r>
          </w:p>
        </w:tc>
        <w:tc>
          <w:tcPr>
            <w:tcW w:w="3355" w:type="dxa"/>
            <w:vAlign w:val="center"/>
          </w:tcPr>
          <w:p w:rsidR="005A71A2" w:rsidRPr="00F50108" w:rsidRDefault="00AE1522" w:rsidP="003D4F61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>
                  <wp:extent cx="1762125" cy="7429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1A2" w:rsidRPr="00F50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426" w:type="dxa"/>
            <w:vAlign w:val="center"/>
          </w:tcPr>
          <w:p w:rsidR="005A71A2" w:rsidRPr="00F50108" w:rsidRDefault="005A71A2" w:rsidP="003D4F61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5A71A2" w:rsidRPr="00F50108" w:rsidRDefault="005A71A2" w:rsidP="003D4F61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57FE8" w:rsidRDefault="00957FE8" w:rsidP="006A34D1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</w:pPr>
      <w:r>
        <w:tab/>
      </w:r>
      <w:smartTag w:uri="urn:schemas-microsoft-com:office:smarttags" w:element="City">
        <w:smartTag w:uri="urn:schemas-microsoft-com:office:smarttags" w:element="place">
          <w:r>
            <w:t>Geneva</w:t>
          </w:r>
        </w:smartTag>
      </w:smartTag>
      <w:r>
        <w:t xml:space="preserve">, </w:t>
      </w:r>
      <w:r w:rsidR="004E4586">
        <w:t>25</w:t>
      </w:r>
      <w:r w:rsidR="006A34D1">
        <w:t xml:space="preserve"> </w:t>
      </w:r>
      <w:r w:rsidR="003A0DE9">
        <w:t>February 2010</w:t>
      </w:r>
    </w:p>
    <w:p w:rsidR="00957FE8" w:rsidRDefault="00957FE8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4436"/>
        <w:gridCol w:w="4436"/>
      </w:tblGrid>
      <w:tr w:rsidR="00957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93" w:type="dxa"/>
          </w:tcPr>
          <w:p w:rsidR="00957FE8" w:rsidRDefault="00957FE8">
            <w:pPr>
              <w:tabs>
                <w:tab w:val="left" w:pos="4111"/>
              </w:tabs>
              <w:spacing w:before="10"/>
              <w:rPr>
                <w:sz w:val="22"/>
              </w:rPr>
            </w:pPr>
            <w:r>
              <w:rPr>
                <w:sz w:val="22"/>
              </w:rPr>
              <w:t>Ref:</w:t>
            </w:r>
          </w:p>
          <w:p w:rsidR="00957FE8" w:rsidRDefault="00957FE8">
            <w:pPr>
              <w:tabs>
                <w:tab w:val="left" w:pos="4111"/>
              </w:tabs>
              <w:spacing w:before="10"/>
              <w:rPr>
                <w:sz w:val="22"/>
              </w:rPr>
            </w:pPr>
          </w:p>
          <w:p w:rsidR="00957FE8" w:rsidRDefault="00957FE8">
            <w:pPr>
              <w:tabs>
                <w:tab w:val="left" w:pos="4111"/>
              </w:tabs>
              <w:spacing w:before="10"/>
              <w:rPr>
                <w:sz w:val="22"/>
              </w:rPr>
            </w:pPr>
            <w:r>
              <w:rPr>
                <w:sz w:val="22"/>
              </w:rPr>
              <w:br/>
              <w:t>Tel:</w:t>
            </w:r>
          </w:p>
          <w:p w:rsidR="00957FE8" w:rsidRDefault="00957FE8">
            <w:pPr>
              <w:tabs>
                <w:tab w:val="left" w:pos="4111"/>
              </w:tabs>
              <w:spacing w:before="10"/>
              <w:rPr>
                <w:rFonts w:ascii="Futura Lt BT" w:hAnsi="Futura Lt BT"/>
                <w:sz w:val="20"/>
              </w:rPr>
            </w:pPr>
            <w:r>
              <w:rPr>
                <w:sz w:val="22"/>
              </w:rPr>
              <w:t>Fax:</w:t>
            </w:r>
          </w:p>
        </w:tc>
        <w:tc>
          <w:tcPr>
            <w:tcW w:w="4436" w:type="dxa"/>
          </w:tcPr>
          <w:p w:rsidR="00957FE8" w:rsidRPr="008232B7" w:rsidRDefault="00957FE8" w:rsidP="002C6108">
            <w:pPr>
              <w:tabs>
                <w:tab w:val="left" w:pos="4111"/>
              </w:tabs>
              <w:spacing w:before="0"/>
              <w:rPr>
                <w:b/>
                <w:lang w:val="es-ES_tradnl"/>
              </w:rPr>
            </w:pPr>
            <w:r w:rsidRPr="008232B7">
              <w:rPr>
                <w:b/>
                <w:lang w:val="es-ES_tradnl"/>
              </w:rPr>
              <w:t>TSB Circular</w:t>
            </w:r>
            <w:r w:rsidR="002C6108">
              <w:rPr>
                <w:b/>
                <w:lang w:val="es-ES_tradnl"/>
              </w:rPr>
              <w:t xml:space="preserve"> </w:t>
            </w:r>
            <w:r w:rsidR="00BA5C50">
              <w:rPr>
                <w:b/>
                <w:lang w:val="es-ES_tradnl"/>
              </w:rPr>
              <w:t>93</w:t>
            </w:r>
          </w:p>
          <w:p w:rsidR="00957FE8" w:rsidRPr="008232B7" w:rsidRDefault="008232B7">
            <w:pPr>
              <w:tabs>
                <w:tab w:val="left" w:pos="4111"/>
              </w:tabs>
              <w:spacing w:before="0"/>
              <w:rPr>
                <w:b/>
                <w:lang w:val="es-ES_tradnl"/>
              </w:rPr>
            </w:pPr>
            <w:r w:rsidRPr="008232B7">
              <w:rPr>
                <w:lang w:val="es-ES_tradnl"/>
              </w:rPr>
              <w:t>NGN-GSI/TK</w:t>
            </w:r>
          </w:p>
          <w:p w:rsidR="00957FE8" w:rsidRDefault="00957FE8">
            <w:pPr>
              <w:tabs>
                <w:tab w:val="left" w:pos="4111"/>
              </w:tabs>
              <w:spacing w:before="0"/>
            </w:pPr>
            <w:r w:rsidRPr="008232B7">
              <w:rPr>
                <w:lang w:val="es-ES_tradnl"/>
              </w:rPr>
              <w:br/>
            </w:r>
            <w:r>
              <w:t xml:space="preserve">+41 22 730 </w:t>
            </w:r>
            <w:r w:rsidR="008232B7">
              <w:t>5126</w:t>
            </w:r>
            <w:r>
              <w:br/>
              <w:t>+41 22 730 5853</w:t>
            </w:r>
          </w:p>
        </w:tc>
        <w:tc>
          <w:tcPr>
            <w:tcW w:w="4436" w:type="dxa"/>
          </w:tcPr>
          <w:p w:rsidR="00957FE8" w:rsidRDefault="00957FE8" w:rsidP="008232B7">
            <w:pPr>
              <w:tabs>
                <w:tab w:val="clear" w:pos="794"/>
                <w:tab w:val="left" w:pos="141"/>
                <w:tab w:val="left" w:pos="4111"/>
              </w:tabs>
              <w:spacing w:before="0"/>
            </w:pPr>
            <w:bookmarkStart w:id="1" w:name="Addressee_E"/>
            <w:bookmarkEnd w:id="1"/>
            <w:r>
              <w:t xml:space="preserve">- To Administrations of Member States of </w:t>
            </w:r>
            <w:r>
              <w:br/>
              <w:t xml:space="preserve">   the </w:t>
            </w:r>
            <w:smartTag w:uri="urn:schemas-microsoft-com:office:smarttags" w:element="place">
              <w:r>
                <w:t>Union</w:t>
              </w:r>
            </w:smartTag>
            <w:r>
              <w:t>;</w:t>
            </w:r>
          </w:p>
        </w:tc>
      </w:tr>
      <w:tr w:rsidR="00957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93" w:type="dxa"/>
          </w:tcPr>
          <w:p w:rsidR="00957FE8" w:rsidRDefault="00957FE8">
            <w:pPr>
              <w:spacing w:before="10"/>
            </w:pPr>
          </w:p>
          <w:p w:rsidR="00957FE8" w:rsidRDefault="00957FE8">
            <w:pPr>
              <w:spacing w:before="10"/>
            </w:pPr>
            <w:r>
              <w:t>E-mail:</w:t>
            </w:r>
          </w:p>
        </w:tc>
        <w:tc>
          <w:tcPr>
            <w:tcW w:w="4436" w:type="dxa"/>
          </w:tcPr>
          <w:p w:rsidR="00957FE8" w:rsidRDefault="00957FE8">
            <w:pPr>
              <w:tabs>
                <w:tab w:val="left" w:pos="4111"/>
              </w:tabs>
              <w:spacing w:before="0"/>
            </w:pPr>
          </w:p>
          <w:p w:rsidR="00957FE8" w:rsidRDefault="008232B7">
            <w:pPr>
              <w:tabs>
                <w:tab w:val="left" w:pos="4111"/>
              </w:tabs>
              <w:spacing w:before="0"/>
            </w:pPr>
            <w:hyperlink r:id="rId8" w:history="1">
              <w:r w:rsidRPr="00835F4E">
                <w:rPr>
                  <w:rStyle w:val="Hyperlink"/>
                </w:rPr>
                <w:t>tsbngngsi@itu.int</w:t>
              </w:r>
            </w:hyperlink>
            <w:r>
              <w:t xml:space="preserve"> </w:t>
            </w:r>
          </w:p>
        </w:tc>
        <w:tc>
          <w:tcPr>
            <w:tcW w:w="4436" w:type="dxa"/>
          </w:tcPr>
          <w:p w:rsidR="00957FE8" w:rsidRDefault="00957FE8">
            <w:pPr>
              <w:tabs>
                <w:tab w:val="left" w:pos="4111"/>
              </w:tabs>
              <w:spacing w:before="0"/>
              <w:rPr>
                <w:b/>
              </w:rPr>
            </w:pPr>
            <w:r>
              <w:rPr>
                <w:b/>
              </w:rPr>
              <w:t>Copy:</w:t>
            </w:r>
          </w:p>
          <w:p w:rsidR="008232B7" w:rsidRDefault="008232B7" w:rsidP="008232B7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color w:val="000000"/>
              </w:rPr>
            </w:pPr>
            <w:r>
              <w:rPr>
                <w:color w:val="000000"/>
              </w:rPr>
              <w:t>- To ITU-T Sector Members;</w:t>
            </w:r>
          </w:p>
          <w:p w:rsidR="008232B7" w:rsidRDefault="008232B7" w:rsidP="008232B7">
            <w:pPr>
              <w:tabs>
                <w:tab w:val="clear" w:pos="794"/>
                <w:tab w:val="left" w:pos="141"/>
                <w:tab w:val="left" w:pos="4111"/>
              </w:tabs>
              <w:spacing w:before="0"/>
            </w:pPr>
            <w:r>
              <w:rPr>
                <w:color w:val="000000"/>
              </w:rPr>
              <w:t>- To ITU-T Associates;</w:t>
            </w:r>
          </w:p>
          <w:p w:rsidR="00957FE8" w:rsidRDefault="0061491D">
            <w:pPr>
              <w:tabs>
                <w:tab w:val="clear" w:pos="794"/>
                <w:tab w:val="left" w:pos="141"/>
                <w:tab w:val="left" w:pos="4111"/>
              </w:tabs>
              <w:spacing w:before="0"/>
              <w:ind w:left="141" w:hanging="141"/>
            </w:pPr>
            <w:r>
              <w:t>-</w:t>
            </w:r>
            <w:r>
              <w:tab/>
              <w:t>To the Chairme</w:t>
            </w:r>
            <w:r w:rsidR="00957FE8">
              <w:t xml:space="preserve">n and Vice-Chairmen of </w:t>
            </w:r>
            <w:r w:rsidR="008232B7">
              <w:t>all ITU-T Study Groups</w:t>
            </w:r>
            <w:r w:rsidR="00957FE8">
              <w:t>;</w:t>
            </w:r>
          </w:p>
          <w:p w:rsidR="00957FE8" w:rsidRDefault="00957FE8">
            <w:pPr>
              <w:tabs>
                <w:tab w:val="clear" w:pos="794"/>
                <w:tab w:val="left" w:pos="141"/>
                <w:tab w:val="left" w:pos="4111"/>
              </w:tabs>
              <w:spacing w:before="0"/>
              <w:ind w:left="141" w:hanging="141"/>
            </w:pPr>
            <w:r>
              <w:t>-</w:t>
            </w:r>
            <w:r>
              <w:tab/>
              <w:t>To the Director of the Telecommunication Development Bureau;</w:t>
            </w:r>
          </w:p>
          <w:p w:rsidR="00957FE8" w:rsidRDefault="00957FE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41"/>
              </w:tabs>
              <w:spacing w:before="0"/>
              <w:ind w:left="141" w:hanging="141"/>
            </w:pPr>
            <w:r>
              <w:t>-</w:t>
            </w:r>
            <w:r>
              <w:tab/>
              <w:t>To the Director of the Radiocommunication Bureau</w:t>
            </w:r>
          </w:p>
          <w:p w:rsidR="00957FE8" w:rsidRDefault="00957FE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</w:p>
        </w:tc>
      </w:tr>
    </w:tbl>
    <w:p w:rsidR="00957FE8" w:rsidRDefault="00957FE8" w:rsidP="007008AE">
      <w:pPr>
        <w:spacing w:before="240"/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1100"/>
        <w:gridCol w:w="6095"/>
      </w:tblGrid>
      <w:tr w:rsidR="00957F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0" w:type="dxa"/>
          </w:tcPr>
          <w:p w:rsidR="00957FE8" w:rsidRDefault="00957FE8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Subject:</w:t>
            </w:r>
          </w:p>
        </w:tc>
        <w:tc>
          <w:tcPr>
            <w:tcW w:w="6095" w:type="dxa"/>
          </w:tcPr>
          <w:p w:rsidR="004E4586" w:rsidRDefault="004E4586">
            <w:pPr>
              <w:tabs>
                <w:tab w:val="left" w:pos="4111"/>
              </w:tabs>
              <w:spacing w:before="0"/>
              <w:ind w:left="57" w:right="28"/>
              <w:rPr>
                <w:b/>
              </w:rPr>
            </w:pPr>
            <w:r>
              <w:rPr>
                <w:b/>
              </w:rPr>
              <w:t>NGN-GSI event</w:t>
            </w:r>
          </w:p>
          <w:p w:rsidR="00957FE8" w:rsidRDefault="004E4586">
            <w:pPr>
              <w:tabs>
                <w:tab w:val="left" w:pos="4111"/>
              </w:tabs>
              <w:spacing w:before="0"/>
              <w:ind w:left="57" w:right="28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</w:rPr>
                  <w:t>Geneva</w:t>
                </w:r>
              </w:smartTag>
            </w:smartTag>
            <w:r>
              <w:rPr>
                <w:b/>
              </w:rPr>
              <w:t xml:space="preserve">, 19-30 </w:t>
            </w:r>
            <w:r w:rsidR="00CB56E0">
              <w:rPr>
                <w:b/>
              </w:rPr>
              <w:t>April 2010</w:t>
            </w:r>
          </w:p>
        </w:tc>
      </w:tr>
    </w:tbl>
    <w:p w:rsidR="00957FE8" w:rsidRDefault="00957FE8">
      <w:pPr>
        <w:spacing w:before="160"/>
        <w:ind w:left="-198"/>
        <w:rPr>
          <w:rFonts w:ascii="Century Gothic" w:hAnsi="Century Gothic"/>
          <w:sz w:val="16"/>
        </w:rPr>
      </w:pPr>
    </w:p>
    <w:p w:rsidR="00957FE8" w:rsidRDefault="00957FE8">
      <w:pPr>
        <w:pStyle w:val="Index1"/>
      </w:pPr>
      <w:bookmarkStart w:id="2" w:name="StartTyping_E"/>
      <w:bookmarkEnd w:id="2"/>
      <w:r>
        <w:t>Dear Sir/Madam,</w:t>
      </w:r>
    </w:p>
    <w:p w:rsidR="00ED7DC9" w:rsidRDefault="00ED7DC9" w:rsidP="000A7A14">
      <w:pPr>
        <w:spacing w:before="160"/>
      </w:pPr>
      <w:bookmarkStart w:id="3" w:name="suitetext"/>
      <w:bookmarkStart w:id="4" w:name="text"/>
      <w:bookmarkEnd w:id="3"/>
      <w:bookmarkEnd w:id="4"/>
      <w:r>
        <w:rPr>
          <w:bCs/>
        </w:rPr>
        <w:lastRenderedPageBreak/>
        <w:t>1</w:t>
      </w:r>
      <w:r>
        <w:tab/>
      </w:r>
      <w:r w:rsidR="00944750">
        <w:t xml:space="preserve">In accordance with </w:t>
      </w:r>
      <w:r w:rsidR="00876FCB">
        <w:t>the schedule of ITU Telecommunication Standardization Sector meetings for 20</w:t>
      </w:r>
      <w:r w:rsidR="00CB56E0">
        <w:t>10</w:t>
      </w:r>
      <w:r w:rsidR="00876FCB">
        <w:t xml:space="preserve"> (see Annex </w:t>
      </w:r>
      <w:r w:rsidR="00607586">
        <w:t xml:space="preserve">1 </w:t>
      </w:r>
      <w:r w:rsidR="00876FCB">
        <w:t xml:space="preserve">to TSB Circular </w:t>
      </w:r>
      <w:r w:rsidR="004B759F">
        <w:t>80</w:t>
      </w:r>
      <w:r w:rsidR="00FA1048">
        <w:t xml:space="preserve"> </w:t>
      </w:r>
      <w:r w:rsidR="00876FCB">
        <w:t>of</w:t>
      </w:r>
      <w:r w:rsidR="00FA1048">
        <w:t xml:space="preserve"> 1</w:t>
      </w:r>
      <w:r w:rsidR="004B759F">
        <w:t>4</w:t>
      </w:r>
      <w:r w:rsidR="00FA1048">
        <w:t xml:space="preserve"> December 200</w:t>
      </w:r>
      <w:r w:rsidR="0059499E">
        <w:t>9</w:t>
      </w:r>
      <w:r w:rsidR="00876FCB">
        <w:t xml:space="preserve">), </w:t>
      </w:r>
      <w:r>
        <w:t xml:space="preserve">I have the pleasure to inform you that the next NGN-GSI event, comprising the co-located meeting of Study </w:t>
      </w:r>
      <w:r w:rsidR="00D048C1">
        <w:t>G</w:t>
      </w:r>
      <w:r>
        <w:t>roups 11</w:t>
      </w:r>
      <w:r w:rsidR="00A11858">
        <w:t xml:space="preserve"> and</w:t>
      </w:r>
      <w:r w:rsidR="0023428B">
        <w:t xml:space="preserve"> </w:t>
      </w:r>
      <w:r w:rsidR="00D048C1">
        <w:t>13</w:t>
      </w:r>
      <w:r w:rsidRPr="00A51592">
        <w:rPr>
          <w:szCs w:val="24"/>
        </w:rPr>
        <w:t xml:space="preserve"> will take place from 1</w:t>
      </w:r>
      <w:r w:rsidR="00A11858">
        <w:rPr>
          <w:szCs w:val="24"/>
        </w:rPr>
        <w:t xml:space="preserve">9 </w:t>
      </w:r>
      <w:r w:rsidR="00D048C1" w:rsidRPr="00A51592">
        <w:rPr>
          <w:szCs w:val="24"/>
        </w:rPr>
        <w:t xml:space="preserve">to </w:t>
      </w:r>
      <w:r w:rsidR="00A11858">
        <w:rPr>
          <w:szCs w:val="24"/>
        </w:rPr>
        <w:t>30</w:t>
      </w:r>
      <w:r w:rsidR="00B53C13" w:rsidRPr="00A51592">
        <w:rPr>
          <w:szCs w:val="24"/>
        </w:rPr>
        <w:t xml:space="preserve"> </w:t>
      </w:r>
      <w:r w:rsidR="00A11858">
        <w:rPr>
          <w:szCs w:val="24"/>
        </w:rPr>
        <w:t>April 2010</w:t>
      </w:r>
      <w:r>
        <w:t xml:space="preserve"> in ITU Headquarters in Geneva.</w:t>
      </w:r>
    </w:p>
    <w:p w:rsidR="00ED7DC9" w:rsidRDefault="00ED7DC9" w:rsidP="00250343">
      <w:pPr>
        <w:spacing w:before="160"/>
      </w:pPr>
      <w:r>
        <w:t>2</w:t>
      </w:r>
      <w:r>
        <w:tab/>
        <w:t>I would like to inform you about the work plan coordinated by the management of these S</w:t>
      </w:r>
      <w:r w:rsidR="004E4586">
        <w:t xml:space="preserve">tudy </w:t>
      </w:r>
      <w:r>
        <w:t>G</w:t>
      </w:r>
      <w:r w:rsidR="004E4586">
        <w:t>roup</w:t>
      </w:r>
      <w:r>
        <w:t xml:space="preserve">s for </w:t>
      </w:r>
      <w:r w:rsidR="0059499E">
        <w:t>April 2010</w:t>
      </w:r>
      <w:r>
        <w:t xml:space="preserve">.  Please refer to </w:t>
      </w:r>
      <w:r w:rsidRPr="00C24A0C">
        <w:rPr>
          <w:b/>
        </w:rPr>
        <w:t>Annex 1</w:t>
      </w:r>
      <w:r>
        <w:t xml:space="preserve"> of the present Circular which contains the consolidated tables indicating the activities of the </w:t>
      </w:r>
      <w:r w:rsidR="00075871">
        <w:t>Q</w:t>
      </w:r>
      <w:r w:rsidR="00B113A6">
        <w:t xml:space="preserve">uestions of </w:t>
      </w:r>
      <w:r>
        <w:t xml:space="preserve">SGs 11, 13, and </w:t>
      </w:r>
      <w:r w:rsidR="0023428B">
        <w:t>JCA</w:t>
      </w:r>
      <w:r w:rsidR="00A371F9">
        <w:t>-</w:t>
      </w:r>
      <w:r w:rsidR="0059499E">
        <w:t>NGN</w:t>
      </w:r>
      <w:r>
        <w:t>.</w:t>
      </w:r>
      <w:r w:rsidRPr="003D3994">
        <w:t xml:space="preserve"> </w:t>
      </w:r>
      <w:r w:rsidR="00075871">
        <w:t>Additional details and t</w:t>
      </w:r>
      <w:r w:rsidR="006847D5">
        <w:t xml:space="preserve">imetables for the meetings of the individual </w:t>
      </w:r>
      <w:r w:rsidR="00FE0A75">
        <w:t>S</w:t>
      </w:r>
      <w:r w:rsidR="006847D5">
        <w:t xml:space="preserve">tudy </w:t>
      </w:r>
      <w:r w:rsidR="00FE0A75">
        <w:t>G</w:t>
      </w:r>
      <w:r w:rsidR="006847D5">
        <w:t xml:space="preserve">roups during this period are contained in Collective letters </w:t>
      </w:r>
      <w:hyperlink r:id="rId9" w:history="1">
        <w:r w:rsidR="00CB56E0">
          <w:rPr>
            <w:rStyle w:val="Hyperlink"/>
          </w:rPr>
          <w:t>5</w:t>
        </w:r>
        <w:r w:rsidR="006847D5" w:rsidRPr="007D4183">
          <w:rPr>
            <w:rStyle w:val="Hyperlink"/>
          </w:rPr>
          <w:t>/</w:t>
        </w:r>
        <w:r w:rsidR="006847D5" w:rsidRPr="007D4183">
          <w:rPr>
            <w:rStyle w:val="Hyperlink"/>
          </w:rPr>
          <w:t>1</w:t>
        </w:r>
        <w:r w:rsidR="006847D5" w:rsidRPr="007D4183">
          <w:rPr>
            <w:rStyle w:val="Hyperlink"/>
          </w:rPr>
          <w:t>1</w:t>
        </w:r>
      </w:hyperlink>
      <w:r w:rsidR="0023428B">
        <w:t xml:space="preserve"> and</w:t>
      </w:r>
      <w:r w:rsidR="006847D5">
        <w:t xml:space="preserve"> </w:t>
      </w:r>
      <w:hyperlink r:id="rId10" w:history="1">
        <w:r w:rsidR="00CB56E0">
          <w:rPr>
            <w:rStyle w:val="Hyperlink"/>
          </w:rPr>
          <w:t>5</w:t>
        </w:r>
        <w:r w:rsidR="006847D5" w:rsidRPr="007D4183">
          <w:rPr>
            <w:rStyle w:val="Hyperlink"/>
          </w:rPr>
          <w:t>/</w:t>
        </w:r>
        <w:r w:rsidR="006847D5" w:rsidRPr="007D4183">
          <w:rPr>
            <w:rStyle w:val="Hyperlink"/>
          </w:rPr>
          <w:t>1</w:t>
        </w:r>
        <w:r w:rsidR="006847D5" w:rsidRPr="007D4183">
          <w:rPr>
            <w:rStyle w:val="Hyperlink"/>
          </w:rPr>
          <w:t>3</w:t>
        </w:r>
      </w:hyperlink>
      <w:r w:rsidR="006847D5">
        <w:t>.</w:t>
      </w:r>
    </w:p>
    <w:p w:rsidR="00ED7DC9" w:rsidRDefault="00250343" w:rsidP="005A71A2">
      <w:pPr>
        <w:tabs>
          <w:tab w:val="left" w:pos="794"/>
          <w:tab w:val="left" w:pos="1418"/>
          <w:tab w:val="left" w:pos="1702"/>
          <w:tab w:val="left" w:pos="2160"/>
        </w:tabs>
        <w:spacing w:before="160"/>
        <w:ind w:right="92"/>
      </w:pPr>
      <w:r>
        <w:t>3</w:t>
      </w:r>
      <w:r w:rsidR="00ED7DC9">
        <w:tab/>
        <w:t xml:space="preserve">As the participants to the </w:t>
      </w:r>
      <w:r w:rsidR="0023428B">
        <w:t>previous NGN</w:t>
      </w:r>
      <w:r w:rsidR="005A71A2">
        <w:t>-</w:t>
      </w:r>
      <w:r w:rsidR="0023428B">
        <w:t>GS</w:t>
      </w:r>
      <w:r w:rsidR="00635CD2">
        <w:t xml:space="preserve">I events </w:t>
      </w:r>
      <w:r w:rsidR="00ED7DC9">
        <w:t xml:space="preserve">will recall, registration for this event should be done directly with the study group of your interest using the information and </w:t>
      </w:r>
      <w:r w:rsidR="000D3493" w:rsidRPr="000D3493">
        <w:rPr>
          <w:lang w:val="en-US"/>
        </w:rPr>
        <w:t xml:space="preserve">on line </w:t>
      </w:r>
      <w:r w:rsidR="00ED7DC9">
        <w:t xml:space="preserve">forms available </w:t>
      </w:r>
      <w:r w:rsidR="000D3493">
        <w:t>from</w:t>
      </w:r>
      <w:r w:rsidR="00ED7DC9">
        <w:t xml:space="preserve"> the individual collective letters mentioned above.</w:t>
      </w:r>
    </w:p>
    <w:p w:rsidR="00ED7DC9" w:rsidRDefault="00787E6E" w:rsidP="007A7F87">
      <w:pPr>
        <w:tabs>
          <w:tab w:val="left" w:pos="794"/>
          <w:tab w:val="left" w:pos="1418"/>
          <w:tab w:val="left" w:pos="1702"/>
          <w:tab w:val="left" w:pos="2160"/>
        </w:tabs>
        <w:spacing w:before="160"/>
        <w:ind w:right="92"/>
      </w:pPr>
      <w:r>
        <w:br w:type="page"/>
      </w:r>
      <w:r w:rsidR="00876FCB">
        <w:lastRenderedPageBreak/>
        <w:t>4</w:t>
      </w:r>
      <w:r w:rsidR="00ED7DC9">
        <w:tab/>
        <w:t>Should participants have any queries regarding the overall NGN-GSI activities, please do not hesitate to contact the TSB Coordinator for NGN-GSI, Ms</w:t>
      </w:r>
      <w:r w:rsidR="00944750">
        <w:t xml:space="preserve"> Tatiana</w:t>
      </w:r>
      <w:r w:rsidR="007A7F87">
        <w:t xml:space="preserve"> Kurakova (Tel: </w:t>
      </w:r>
      <w:r w:rsidR="00ED7DC9">
        <w:t>+41</w:t>
      </w:r>
      <w:r w:rsidR="007A7F87">
        <w:t> 22 730 </w:t>
      </w:r>
      <w:r w:rsidR="00ED7DC9">
        <w:t xml:space="preserve">5126, email: </w:t>
      </w:r>
      <w:hyperlink r:id="rId11" w:history="1">
        <w:r w:rsidR="007D4183" w:rsidRPr="003A409F">
          <w:rPr>
            <w:rStyle w:val="Hyperlink"/>
          </w:rPr>
          <w:t>tsbngngsi@itu.int</w:t>
        </w:r>
      </w:hyperlink>
      <w:r w:rsidR="00ED7DC9">
        <w:t xml:space="preserve"> ).</w:t>
      </w:r>
    </w:p>
    <w:p w:rsidR="00957FE8" w:rsidRDefault="00957FE8">
      <w:pPr>
        <w:tabs>
          <w:tab w:val="left" w:pos="794"/>
        </w:tabs>
        <w:spacing w:before="480"/>
        <w:ind w:right="92"/>
      </w:pPr>
      <w:r>
        <w:t>Yours faithfully,</w:t>
      </w:r>
    </w:p>
    <w:p w:rsidR="00957FE8" w:rsidRDefault="006A34D1" w:rsidP="006A34D1">
      <w:pPr>
        <w:pStyle w:val="BodyText3"/>
      </w:pPr>
      <w:r>
        <w:t>Malcolm Johnson</w:t>
      </w:r>
      <w:r w:rsidR="00957FE8">
        <w:br/>
        <w:t>Director of the Telecommunication</w:t>
      </w:r>
      <w:r w:rsidR="00957FE8">
        <w:br/>
        <w:t>Standardization Bureau</w:t>
      </w:r>
    </w:p>
    <w:p w:rsidR="00957FE8" w:rsidRPr="00AE6EF3" w:rsidRDefault="00957FE8" w:rsidP="002E23CA">
      <w:pPr>
        <w:tabs>
          <w:tab w:val="left" w:pos="794"/>
        </w:tabs>
        <w:spacing w:before="720"/>
        <w:ind w:right="92"/>
        <w:rPr>
          <w:bCs/>
          <w:lang w:val="en-US"/>
        </w:rPr>
      </w:pPr>
      <w:r w:rsidRPr="00AE6EF3">
        <w:rPr>
          <w:b/>
          <w:lang w:val="en-US"/>
        </w:rPr>
        <w:t>Annex:</w:t>
      </w:r>
      <w:r w:rsidR="00AE6EF3">
        <w:rPr>
          <w:b/>
          <w:lang w:val="en-US"/>
        </w:rPr>
        <w:t xml:space="preserve"> </w:t>
      </w:r>
      <w:r w:rsidR="00AE6EF3" w:rsidRPr="00787E6E">
        <w:rPr>
          <w:b/>
          <w:lang w:val="en-US"/>
        </w:rPr>
        <w:t>1</w:t>
      </w:r>
    </w:p>
    <w:p w:rsidR="00787E6E" w:rsidRDefault="00787E6E" w:rsidP="00D82309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lang w:val="en-US"/>
        </w:rPr>
      </w:pPr>
    </w:p>
    <w:p w:rsidR="00787E6E" w:rsidRDefault="00787E6E" w:rsidP="00787E6E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lang w:val="en-US"/>
        </w:rPr>
        <w:sectPr w:rsidR="00787E6E" w:rsidSect="00AF686A">
          <w:headerReference w:type="default" r:id="rId12"/>
          <w:footerReference w:type="default" r:id="rId13"/>
          <w:footerReference w:type="first" r:id="rId14"/>
          <w:type w:val="oddPage"/>
          <w:pgSz w:w="11907" w:h="16840" w:code="9"/>
          <w:pgMar w:top="567" w:right="1089" w:bottom="567" w:left="1089" w:header="567" w:footer="567" w:gutter="0"/>
          <w:paperSrc w:first="15" w:other="15"/>
          <w:cols w:space="720"/>
          <w:titlePg/>
        </w:sectPr>
      </w:pPr>
      <w:bookmarkStart w:id="5" w:name="Duties"/>
      <w:bookmarkEnd w:id="5"/>
    </w:p>
    <w:p w:rsidR="00957FE8" w:rsidRDefault="00957FE8" w:rsidP="002C6108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</w:pPr>
      <w:r w:rsidRPr="00AE6EF3">
        <w:rPr>
          <w:lang w:val="en-US"/>
        </w:rPr>
        <w:t xml:space="preserve">ANNEX </w:t>
      </w:r>
      <w:r w:rsidR="00AE6EF3">
        <w:rPr>
          <w:lang w:val="en-US"/>
        </w:rPr>
        <w:t>1</w:t>
      </w:r>
      <w:r w:rsidRPr="00AE6EF3">
        <w:rPr>
          <w:lang w:val="en-US"/>
        </w:rPr>
        <w:br/>
      </w:r>
      <w:r>
        <w:t xml:space="preserve">(to TSB Circular </w:t>
      </w:r>
      <w:r w:rsidR="00CB56E0">
        <w:t>93</w:t>
      </w:r>
      <w:r w:rsidR="002C6108">
        <w:t>)</w:t>
      </w:r>
    </w:p>
    <w:p w:rsidR="00784F33" w:rsidRDefault="00292DD7" w:rsidP="006F6428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after="120" w:line="240" w:lineRule="atLeast"/>
        <w:ind w:left="0"/>
        <w:jc w:val="center"/>
        <w:rPr>
          <w:b/>
          <w:bCs/>
          <w:i/>
          <w:iCs/>
          <w:szCs w:val="24"/>
        </w:rPr>
      </w:pPr>
      <w:r>
        <w:rPr>
          <w:b/>
          <w:bCs/>
          <w:i/>
          <w:iCs/>
          <w:sz w:val="28"/>
          <w:szCs w:val="28"/>
        </w:rPr>
        <w:t xml:space="preserve">Timetable for the activities of Questions of SGs 11 and 13 </w:t>
      </w:r>
      <w:r>
        <w:rPr>
          <w:b/>
          <w:bCs/>
          <w:i/>
          <w:iCs/>
          <w:sz w:val="28"/>
          <w:szCs w:val="28"/>
        </w:rPr>
        <w:br/>
      </w:r>
      <w:r>
        <w:rPr>
          <w:b/>
          <w:bCs/>
          <w:i/>
          <w:iCs/>
          <w:szCs w:val="24"/>
        </w:rPr>
        <w:t>(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  <w:i/>
              <w:iCs/>
              <w:sz w:val="28"/>
              <w:szCs w:val="28"/>
            </w:rPr>
            <w:t>Geneva</w:t>
          </w:r>
        </w:smartTag>
      </w:smartTag>
      <w:r w:rsidRPr="00EB668F">
        <w:rPr>
          <w:b/>
          <w:bCs/>
          <w:i/>
          <w:iCs/>
          <w:sz w:val="28"/>
          <w:szCs w:val="28"/>
        </w:rPr>
        <w:t xml:space="preserve">, </w:t>
      </w:r>
      <w:r>
        <w:rPr>
          <w:b/>
          <w:bCs/>
          <w:i/>
          <w:iCs/>
          <w:sz w:val="28"/>
          <w:szCs w:val="28"/>
        </w:rPr>
        <w:t>19-30 April 2010</w:t>
      </w:r>
      <w:r w:rsidR="00784F33" w:rsidRPr="00784F33">
        <w:rPr>
          <w:b/>
          <w:bCs/>
          <w:iCs/>
          <w:szCs w:val="24"/>
        </w:rPr>
        <w:t>)</w:t>
      </w:r>
      <w:r w:rsidR="00784F33" w:rsidRPr="00784F33">
        <w:rPr>
          <w:rFonts w:ascii="Times New Roman Bold" w:hAnsi="Times New Roman Bold"/>
          <w:b/>
          <w:sz w:val="18"/>
          <w:vertAlign w:val="superscript"/>
        </w:rPr>
        <w:t>1)</w:t>
      </w:r>
    </w:p>
    <w:tbl>
      <w:tblPr>
        <w:tblW w:w="15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7"/>
        <w:gridCol w:w="321"/>
        <w:gridCol w:w="321"/>
        <w:gridCol w:w="322"/>
        <w:gridCol w:w="323"/>
        <w:gridCol w:w="322"/>
        <w:gridCol w:w="322"/>
        <w:gridCol w:w="322"/>
        <w:gridCol w:w="352"/>
        <w:gridCol w:w="322"/>
        <w:gridCol w:w="323"/>
        <w:gridCol w:w="323"/>
        <w:gridCol w:w="354"/>
        <w:gridCol w:w="325"/>
        <w:gridCol w:w="385"/>
        <w:gridCol w:w="323"/>
        <w:gridCol w:w="352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52"/>
        <w:gridCol w:w="353"/>
        <w:gridCol w:w="324"/>
        <w:gridCol w:w="324"/>
        <w:gridCol w:w="324"/>
        <w:gridCol w:w="324"/>
        <w:gridCol w:w="324"/>
        <w:gridCol w:w="324"/>
        <w:gridCol w:w="324"/>
      </w:tblGrid>
      <w:tr w:rsidR="00292DD7" w:rsidTr="00292DD7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92DD7" w:rsidRPr="00927E6C" w:rsidRDefault="00292DD7" w:rsidP="00292DD7">
            <w:pPr>
              <w:pStyle w:val="Heading3"/>
              <w:spacing w:before="0"/>
              <w:jc w:val="right"/>
              <w:rPr>
                <w:color w:val="FF0000"/>
                <w:sz w:val="20"/>
              </w:rPr>
            </w:pPr>
          </w:p>
        </w:tc>
        <w:tc>
          <w:tcPr>
            <w:tcW w:w="64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292DD7" w:rsidRDefault="00292DD7" w:rsidP="00292DD7">
            <w:pPr>
              <w:spacing w:before="0"/>
              <w:jc w:val="center"/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>Mon</w:t>
            </w:r>
          </w:p>
        </w:tc>
        <w:tc>
          <w:tcPr>
            <w:tcW w:w="645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292DD7" w:rsidRDefault="00292DD7" w:rsidP="00292DD7">
            <w:pPr>
              <w:spacing w:before="0" w:line="0" w:lineRule="atLeast"/>
              <w:jc w:val="center"/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>19 Apr</w:t>
            </w:r>
          </w:p>
        </w:tc>
        <w:tc>
          <w:tcPr>
            <w:tcW w:w="64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hint="eastAsia"/>
                <w:sz w:val="18"/>
                <w:lang w:val="fr-CH" w:eastAsia="ja-JP"/>
              </w:rPr>
            </w:pPr>
            <w:r>
              <w:rPr>
                <w:sz w:val="18"/>
                <w:lang w:val="fr-CH"/>
              </w:rPr>
              <w:t>Tue</w:t>
            </w:r>
          </w:p>
        </w:tc>
        <w:tc>
          <w:tcPr>
            <w:tcW w:w="674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292DD7" w:rsidRDefault="00292DD7" w:rsidP="00292DD7">
            <w:pPr>
              <w:spacing w:before="0"/>
              <w:jc w:val="center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20 Apr</w:t>
            </w:r>
          </w:p>
        </w:tc>
        <w:tc>
          <w:tcPr>
            <w:tcW w:w="64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292DD7" w:rsidRPr="001C5082" w:rsidRDefault="00292DD7" w:rsidP="00292DD7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Wed</w:t>
            </w:r>
          </w:p>
        </w:tc>
        <w:tc>
          <w:tcPr>
            <w:tcW w:w="677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292DD7" w:rsidRPr="001C5082" w:rsidRDefault="00292DD7" w:rsidP="00292DD7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21 Apr</w:t>
            </w:r>
          </w:p>
        </w:tc>
        <w:tc>
          <w:tcPr>
            <w:tcW w:w="71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2DD7" w:rsidRPr="0023247F" w:rsidRDefault="00292DD7" w:rsidP="00292DD7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675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2DD7" w:rsidRPr="0023247F" w:rsidRDefault="00292DD7" w:rsidP="00292DD7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Apr</w:t>
            </w:r>
          </w:p>
        </w:tc>
        <w:tc>
          <w:tcPr>
            <w:tcW w:w="64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2DD7" w:rsidRDefault="00292DD7" w:rsidP="00292DD7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Fri</w:t>
            </w:r>
            <w:r w:rsidRPr="006F6428">
              <w:rPr>
                <w:rFonts w:ascii="Times New Roman Bold" w:hAnsi="Times New Roman Bold"/>
                <w:bCs/>
                <w:sz w:val="18"/>
                <w:vertAlign w:val="superscript"/>
              </w:rPr>
              <w:t>4)</w:t>
            </w:r>
          </w:p>
        </w:tc>
        <w:tc>
          <w:tcPr>
            <w:tcW w:w="648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2DD7" w:rsidRPr="00CE0457" w:rsidRDefault="00292DD7" w:rsidP="00292DD7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23 Apr</w:t>
            </w:r>
          </w:p>
        </w:tc>
        <w:tc>
          <w:tcPr>
            <w:tcW w:w="64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57" w:type="dxa"/>
              <w:right w:w="57" w:type="dxa"/>
            </w:tcMar>
          </w:tcPr>
          <w:p w:rsidR="00292DD7" w:rsidRPr="00CE0457" w:rsidRDefault="00292DD7" w:rsidP="00292DD7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  <w:tc>
          <w:tcPr>
            <w:tcW w:w="64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57" w:type="dxa"/>
              <w:right w:w="57" w:type="dxa"/>
            </w:tcMar>
          </w:tcPr>
          <w:p w:rsidR="00292DD7" w:rsidRPr="00CE0457" w:rsidRDefault="00292DD7" w:rsidP="00292DD7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Sun</w:t>
            </w:r>
          </w:p>
        </w:tc>
        <w:tc>
          <w:tcPr>
            <w:tcW w:w="64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2DD7" w:rsidRPr="00CE0457" w:rsidRDefault="00292DD7" w:rsidP="00292DD7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Mon</w:t>
            </w:r>
          </w:p>
        </w:tc>
        <w:tc>
          <w:tcPr>
            <w:tcW w:w="648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2DD7" w:rsidRPr="00CE0457" w:rsidRDefault="00292DD7" w:rsidP="00292DD7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26 Apr</w:t>
            </w:r>
          </w:p>
        </w:tc>
        <w:tc>
          <w:tcPr>
            <w:tcW w:w="64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292DD7" w:rsidRDefault="00292DD7" w:rsidP="00292DD7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Tue</w:t>
            </w:r>
          </w:p>
        </w:tc>
        <w:tc>
          <w:tcPr>
            <w:tcW w:w="648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292DD7" w:rsidRDefault="00292DD7" w:rsidP="00292DD7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27 Apr</w:t>
            </w:r>
          </w:p>
        </w:tc>
        <w:tc>
          <w:tcPr>
            <w:tcW w:w="64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292DD7" w:rsidRDefault="00292DD7" w:rsidP="00292DD7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Wed</w:t>
            </w:r>
          </w:p>
        </w:tc>
        <w:tc>
          <w:tcPr>
            <w:tcW w:w="676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292DD7" w:rsidRDefault="00292DD7" w:rsidP="00292DD7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28 Apr</w:t>
            </w:r>
          </w:p>
        </w:tc>
        <w:tc>
          <w:tcPr>
            <w:tcW w:w="67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292DD7" w:rsidRDefault="00292DD7" w:rsidP="00292DD7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Thu </w:t>
            </w:r>
          </w:p>
        </w:tc>
        <w:tc>
          <w:tcPr>
            <w:tcW w:w="648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292DD7" w:rsidRDefault="00292DD7" w:rsidP="00292DD7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29 Apr</w:t>
            </w:r>
          </w:p>
        </w:tc>
        <w:tc>
          <w:tcPr>
            <w:tcW w:w="64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292DD7" w:rsidRDefault="00292DD7" w:rsidP="00292DD7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Fri </w:t>
            </w:r>
          </w:p>
        </w:tc>
        <w:tc>
          <w:tcPr>
            <w:tcW w:w="648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2DD7" w:rsidRDefault="00292DD7" w:rsidP="00292DD7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30 Apr</w:t>
            </w:r>
          </w:p>
        </w:tc>
      </w:tr>
      <w:tr w:rsidR="00292DD7" w:rsidTr="00292DD7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right"/>
              <w:rPr>
                <w:sz w:val="18"/>
              </w:rPr>
            </w:pPr>
          </w:p>
        </w:tc>
        <w:tc>
          <w:tcPr>
            <w:tcW w:w="6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292DD7" w:rsidRDefault="00292DD7" w:rsidP="00292DD7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292DD7" w:rsidRDefault="00292DD7" w:rsidP="00292DD7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292DD7" w:rsidRDefault="00292DD7" w:rsidP="00292DD7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74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292DD7" w:rsidRDefault="00292DD7" w:rsidP="00292DD7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292DD7" w:rsidRDefault="00292DD7" w:rsidP="00292DD7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292DD7" w:rsidRDefault="00292DD7" w:rsidP="00292DD7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2DD7" w:rsidRPr="0023247F" w:rsidRDefault="00292DD7" w:rsidP="00292DD7">
            <w:pPr>
              <w:spacing w:before="0"/>
              <w:jc w:val="center"/>
              <w:rPr>
                <w:sz w:val="18"/>
                <w:szCs w:val="18"/>
              </w:rPr>
            </w:pPr>
            <w:r w:rsidRPr="0023247F">
              <w:rPr>
                <w:sz w:val="18"/>
                <w:szCs w:val="18"/>
              </w:rPr>
              <w:t>AM</w:t>
            </w:r>
          </w:p>
        </w:tc>
        <w:tc>
          <w:tcPr>
            <w:tcW w:w="675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2DD7" w:rsidRPr="0023247F" w:rsidRDefault="00292DD7" w:rsidP="00292DD7">
            <w:pPr>
              <w:spacing w:before="0"/>
              <w:jc w:val="center"/>
              <w:rPr>
                <w:sz w:val="18"/>
                <w:szCs w:val="18"/>
              </w:rPr>
            </w:pPr>
            <w:r w:rsidRPr="0023247F">
              <w:rPr>
                <w:sz w:val="18"/>
                <w:szCs w:val="18"/>
              </w:rPr>
              <w:t>PM</w:t>
            </w: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2DD7" w:rsidRDefault="00292DD7" w:rsidP="00292DD7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48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2DD7" w:rsidRDefault="00292DD7" w:rsidP="00292DD7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57" w:type="dxa"/>
              <w:right w:w="57" w:type="dxa"/>
            </w:tcMar>
          </w:tcPr>
          <w:p w:rsidR="00292DD7" w:rsidRDefault="00292DD7" w:rsidP="00292DD7">
            <w:pPr>
              <w:spacing w:before="0"/>
              <w:jc w:val="center"/>
              <w:rPr>
                <w:sz w:val="18"/>
              </w:rPr>
            </w:pP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57" w:type="dxa"/>
              <w:right w:w="57" w:type="dxa"/>
            </w:tcMar>
          </w:tcPr>
          <w:p w:rsidR="00292DD7" w:rsidRDefault="00292DD7" w:rsidP="00292DD7">
            <w:pPr>
              <w:spacing w:before="0"/>
              <w:jc w:val="center"/>
              <w:rPr>
                <w:sz w:val="18"/>
              </w:rPr>
            </w:pP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2DD7" w:rsidRDefault="00292DD7" w:rsidP="00292DD7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48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2DD7" w:rsidRDefault="00292DD7" w:rsidP="00292DD7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292DD7" w:rsidRDefault="00292DD7" w:rsidP="00292DD7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48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292DD7" w:rsidRDefault="00292DD7" w:rsidP="00292DD7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292DD7" w:rsidRDefault="00292DD7" w:rsidP="00292DD7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76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292DD7" w:rsidRDefault="00292DD7" w:rsidP="00292DD7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292DD7" w:rsidRDefault="00292DD7" w:rsidP="00292DD7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48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292DD7" w:rsidRDefault="00292DD7" w:rsidP="00292DD7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292DD7" w:rsidRDefault="00292DD7" w:rsidP="00292DD7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48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2DD7" w:rsidRDefault="00292DD7" w:rsidP="00292DD7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</w:tr>
      <w:tr w:rsidR="00292DD7" w:rsidTr="00E57C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92DD7" w:rsidRPr="00897700" w:rsidRDefault="00292DD7" w:rsidP="00292DD7">
            <w:pPr>
              <w:spacing w:before="0" w:line="0" w:lineRule="atLeast"/>
              <w:jc w:val="right"/>
              <w:rPr>
                <w:b/>
                <w:bCs/>
                <w:sz w:val="14"/>
                <w:lang w:val="fr-CH"/>
              </w:rPr>
            </w:pPr>
            <w:r w:rsidRPr="00897700">
              <w:rPr>
                <w:b/>
                <w:bCs/>
                <w:sz w:val="14"/>
                <w:lang w:val="fr-CH"/>
              </w:rPr>
              <w:t>SG 13 PLEN</w:t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590474" w:rsidRDefault="00292DD7" w:rsidP="00292DD7">
            <w:pPr>
              <w:spacing w:before="0" w:line="0" w:lineRule="atLeast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590474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EB0F92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EB0F92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EB0F92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EB0F92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EB0F92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4C10AB" w:rsidRDefault="00292DD7" w:rsidP="00292DD7">
            <w:pPr>
              <w:spacing w:before="0"/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604018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</w:tr>
      <w:tr w:rsidR="00292DD7" w:rsidTr="00E57C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92DD7" w:rsidRPr="00897700" w:rsidRDefault="00292DD7" w:rsidP="00292DD7">
            <w:pPr>
              <w:spacing w:before="0" w:line="0" w:lineRule="atLeast"/>
              <w:jc w:val="right"/>
              <w:rPr>
                <w:b/>
                <w:bCs/>
                <w:sz w:val="14"/>
                <w:lang w:val="fr-CH"/>
              </w:rPr>
            </w:pPr>
            <w:r w:rsidRPr="00897700">
              <w:rPr>
                <w:b/>
                <w:bCs/>
                <w:sz w:val="14"/>
                <w:lang w:val="fr-CH"/>
              </w:rPr>
              <w:t>WP1</w:t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590474" w:rsidRDefault="00292DD7" w:rsidP="00292DD7">
            <w:pPr>
              <w:spacing w:before="0"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590474" w:rsidRDefault="00292DD7" w:rsidP="00292DD7">
            <w:pPr>
              <w:spacing w:before="0" w:line="0" w:lineRule="atLeast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EB0F92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EB0F92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EB0F92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EB0F92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EB0F92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4C10AB" w:rsidRDefault="00292DD7" w:rsidP="00292DD7">
            <w:pPr>
              <w:spacing w:before="0"/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604018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590474" w:rsidRDefault="00292DD7" w:rsidP="00292DD7">
            <w:pPr>
              <w:spacing w:before="0" w:line="0" w:lineRule="atLeast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590474" w:rsidRDefault="00292DD7" w:rsidP="00292DD7">
            <w:pPr>
              <w:spacing w:before="0" w:line="0" w:lineRule="atLeast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292DD7" w:rsidTr="00E57C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 w:line="0" w:lineRule="atLeast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Q1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4E0292" w:rsidRDefault="00292DD7" w:rsidP="00292DD7">
            <w:pPr>
              <w:spacing w:before="0" w:line="0" w:lineRule="atLeast"/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4E0292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EB0F92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EB0F92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 w:rsidRPr="00EB0F92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EB0F92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 w:rsidRPr="00EB0F92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EB0F92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 w:rsidRPr="00EB0F92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EB0F92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 w:rsidRPr="00EB0F92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EE1B70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 w:rsidRPr="00604018">
              <w:rPr>
                <w:rFonts w:ascii="Courier New" w:hAnsi="Courier New" w:cs="Courier New"/>
                <w:b/>
                <w:sz w:val="20"/>
                <w:lang w:val="fr-CH"/>
              </w:rPr>
              <w:t>--</w:t>
            </w: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B51131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EE1B70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EE1B70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4C10AB" w:rsidRDefault="00292DD7" w:rsidP="00292DD7">
            <w:pPr>
              <w:spacing w:before="0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92DD7" w:rsidRPr="00EE1B70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92DD7" w:rsidRPr="00EE1B70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92DD7" w:rsidRPr="00EE1B70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92DD7" w:rsidRPr="00EE1B70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  <w:p w:rsidR="00292DD7" w:rsidRPr="008205CE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16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4C10AB" w:rsidRDefault="00292DD7" w:rsidP="00292DD7">
            <w:pPr>
              <w:spacing w:before="0"/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7C4BD1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801632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4A54A2" w:rsidRDefault="00292DD7" w:rsidP="00292DD7">
            <w:pPr>
              <w:spacing w:before="0"/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4A54A2" w:rsidRDefault="00292DD7" w:rsidP="00292DD7">
            <w:pPr>
              <w:spacing w:before="0"/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292DD7" w:rsidTr="00E57C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Q2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EB0F92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EB0F92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 w:rsidRPr="00EB0F92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292DD7" w:rsidTr="00E57C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92DD7" w:rsidRPr="00EE1B70" w:rsidRDefault="00292DD7" w:rsidP="00292DD7">
            <w:pPr>
              <w:spacing w:before="0"/>
              <w:jc w:val="right"/>
              <w:rPr>
                <w:sz w:val="14"/>
                <w:lang w:val="pt-BR"/>
              </w:rPr>
            </w:pPr>
            <w:r w:rsidRPr="00EE1B70">
              <w:rPr>
                <w:sz w:val="14"/>
                <w:lang w:val="pt-BR"/>
              </w:rPr>
              <w:t>Q</w:t>
            </w:r>
            <w:r>
              <w:rPr>
                <w:sz w:val="14"/>
                <w:lang w:val="pt-BR"/>
              </w:rPr>
              <w:t>10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EE1B70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EE1B70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EE1B70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EE1B70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EE1B70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EE1B70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EE1B70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EE1B70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2A1D9D" w:rsidRDefault="00292DD7" w:rsidP="00292DD7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2A1D9D" w:rsidRDefault="00292DD7" w:rsidP="00292DD7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2A1D9D" w:rsidRDefault="00292DD7" w:rsidP="00292DD7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tcFitText/>
          </w:tcPr>
          <w:p w:rsidR="00292DD7" w:rsidRPr="003C6552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color w:val="FF0000"/>
                <w:sz w:val="20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sz w:val="20"/>
                <w:lang w:val="pt-BR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D963CD" w:rsidRDefault="00292DD7" w:rsidP="00292DD7">
            <w:pPr>
              <w:spacing w:before="0"/>
              <w:jc w:val="right"/>
              <w:rPr>
                <w:color w:val="FF000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071CAD" w:rsidRDefault="00292DD7" w:rsidP="00292DD7">
            <w:pPr>
              <w:spacing w:before="0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604018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604018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292DD7" w:rsidTr="00E57C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Q15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highlight w:val="yellow"/>
                <w:lang w:val="fr-CH" w:eastAsia="ja-JP"/>
              </w:rPr>
            </w:pPr>
            <w:r w:rsidRPr="001A162A"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292DD7" w:rsidTr="00E57C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92DD7" w:rsidRPr="009109F8" w:rsidRDefault="00292DD7" w:rsidP="00292DD7">
            <w:pPr>
              <w:spacing w:before="0" w:line="0" w:lineRule="atLeast"/>
              <w:jc w:val="right"/>
              <w:rPr>
                <w:b/>
                <w:bCs/>
                <w:sz w:val="14"/>
                <w:lang w:val="fr-CH"/>
              </w:rPr>
            </w:pPr>
            <w:r w:rsidRPr="009109F8">
              <w:rPr>
                <w:b/>
                <w:bCs/>
                <w:sz w:val="14"/>
                <w:lang w:val="fr-CH"/>
              </w:rPr>
              <w:t>WP2</w:t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590474" w:rsidRDefault="00292DD7" w:rsidP="00292DD7">
            <w:pPr>
              <w:spacing w:before="0"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590474" w:rsidRDefault="00292DD7" w:rsidP="00292DD7">
            <w:pPr>
              <w:spacing w:before="0" w:line="0" w:lineRule="atLeast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EB0F92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EB0F92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EB0F92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EB0F92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EB0F92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4C10AB" w:rsidRDefault="00292DD7" w:rsidP="00292DD7">
            <w:pPr>
              <w:spacing w:before="0"/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604018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590474" w:rsidRDefault="00292DD7" w:rsidP="00292DD7">
            <w:pPr>
              <w:spacing w:before="0" w:line="0" w:lineRule="atLeast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590474" w:rsidRDefault="00292DD7" w:rsidP="00292DD7">
            <w:pPr>
              <w:spacing w:before="0" w:line="0" w:lineRule="atLeast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292DD7" w:rsidTr="00E57C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92DD7" w:rsidRPr="00247724" w:rsidRDefault="00292DD7" w:rsidP="00292DD7">
            <w:pPr>
              <w:spacing w:before="0"/>
              <w:jc w:val="right"/>
              <w:rPr>
                <w:sz w:val="14"/>
                <w:lang w:val="fr-CH"/>
              </w:rPr>
            </w:pPr>
            <w:r w:rsidRPr="00247724">
              <w:rPr>
                <w:sz w:val="14"/>
                <w:lang w:val="fr-CH"/>
              </w:rPr>
              <w:t>Q</w:t>
            </w:r>
            <w:r>
              <w:rPr>
                <w:sz w:val="14"/>
                <w:lang w:val="fr-CH"/>
              </w:rPr>
              <w:t>3</w:t>
            </w:r>
            <w:r w:rsidRPr="00247724">
              <w:rPr>
                <w:sz w:val="14"/>
              </w:rPr>
              <w:sym w:font="Wingdings" w:char="F0E0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247724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247724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247724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247724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247724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247724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247724" w:rsidRDefault="00292DD7" w:rsidP="00292DD7">
            <w:pPr>
              <w:spacing w:before="0"/>
              <w:jc w:val="center"/>
              <w:rPr>
                <w:rFonts w:ascii="Courier New" w:hAnsi="Courier New" w:cs="Courier New"/>
                <w:sz w:val="16"/>
                <w:szCs w:val="16"/>
                <w:lang w:val="fr-CH" w:eastAsia="ja-JP"/>
              </w:rPr>
            </w:pPr>
            <w:r w:rsidRPr="00247724"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247724" w:rsidRDefault="00292DD7" w:rsidP="00292DD7">
            <w:pPr>
              <w:spacing w:before="0"/>
              <w:jc w:val="center"/>
              <w:rPr>
                <w:rFonts w:ascii="Courier New" w:hAnsi="Courier New" w:cs="Courier New"/>
                <w:sz w:val="16"/>
                <w:szCs w:val="16"/>
                <w:lang w:val="fr-CH" w:eastAsia="ja-JP"/>
              </w:rPr>
            </w:pPr>
            <w:r w:rsidRPr="00247724"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247724" w:rsidRDefault="00292DD7" w:rsidP="00292DD7">
            <w:pPr>
              <w:spacing w:before="0"/>
              <w:jc w:val="center"/>
              <w:rPr>
                <w:rFonts w:ascii="Courier New" w:hAnsi="Courier New" w:cs="Courier New"/>
                <w:sz w:val="16"/>
                <w:szCs w:val="16"/>
                <w:lang w:val="fr-CH" w:eastAsia="ja-JP"/>
              </w:rPr>
            </w:pPr>
            <w:r w:rsidRPr="00247724"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247724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 w:rsidRPr="00247724"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247724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 w:rsidRPr="00247724"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tcFitText/>
          </w:tcPr>
          <w:p w:rsidR="00292DD7" w:rsidRPr="00247724" w:rsidRDefault="00292DD7" w:rsidP="00292DD7">
            <w:pPr>
              <w:spacing w:before="0"/>
              <w:jc w:val="center"/>
              <w:rPr>
                <w:rFonts w:ascii="Courier New" w:hAnsi="Courier New" w:cs="Courier New"/>
                <w:sz w:val="16"/>
                <w:szCs w:val="16"/>
                <w:lang w:val="fr-CH" w:eastAsia="ja-JP"/>
              </w:rPr>
            </w:pPr>
            <w:r w:rsidRPr="005C5C9E">
              <w:rPr>
                <w:rFonts w:ascii="Courier New" w:hAnsi="Courier New" w:cs="Courier New"/>
                <w:b/>
                <w:bCs/>
                <w:spacing w:val="37"/>
                <w:sz w:val="20"/>
                <w:lang w:val="fr-CH" w:eastAsia="ja-JP"/>
              </w:rPr>
              <w:t>-</w:t>
            </w:r>
            <w:r w:rsidRPr="005C5C9E"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</w:t>
            </w: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247724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247724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 w:rsidRPr="00247724"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247724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 w:rsidRPr="00247724"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247724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 w:rsidRPr="00247724"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247724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 w:rsidRPr="00247724"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590474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 w:rsidRPr="00590474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81ED4" w:rsidRDefault="00292DD7" w:rsidP="00292DD7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981ED4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247724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92DD7" w:rsidRPr="00247724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92DD7" w:rsidRPr="00247724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92DD7" w:rsidRPr="00247724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92DD7" w:rsidRPr="00247724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247724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247724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 w:rsidRPr="00247724"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247724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247724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247724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 w:rsidRPr="00247724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247724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 w:rsidRPr="00247724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247724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</w:tcPr>
          <w:p w:rsidR="00292DD7" w:rsidRPr="00796422" w:rsidRDefault="00292DD7" w:rsidP="00292DD7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247724" w:rsidRDefault="00292DD7" w:rsidP="00292DD7">
            <w:pPr>
              <w:spacing w:before="0"/>
              <w:jc w:val="center"/>
              <w:rPr>
                <w:rFonts w:ascii="Courier New" w:hAnsi="Courier New" w:cs="Courier New"/>
                <w:color w:val="0000FF"/>
                <w:sz w:val="16"/>
                <w:szCs w:val="16"/>
                <w:lang w:val="fr-CH"/>
              </w:rPr>
            </w:pPr>
            <w:r w:rsidRPr="00247724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247724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 w:rsidRPr="00247724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5B474B" w:rsidRDefault="00292DD7" w:rsidP="00292DD7">
            <w:pPr>
              <w:spacing w:before="0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 w:rsidRPr="00247724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5B474B" w:rsidRDefault="00292DD7" w:rsidP="00292DD7">
            <w:pPr>
              <w:spacing w:before="0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 w:rsidRPr="00247724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5B474B" w:rsidRDefault="00292DD7" w:rsidP="00292DD7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247724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5C9E" w:rsidRPr="005B474B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 w:rsidRPr="00247724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247724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247724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247724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247724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247724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247724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</w:tr>
      <w:tr w:rsidR="00292DD7" w:rsidTr="00E57C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Q12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EC6842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 w:rsidRPr="00EC6842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EC6842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 w:rsidRPr="00EC6842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292DD7" w:rsidTr="00E57C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right"/>
              <w:rPr>
                <w:sz w:val="14"/>
                <w:lang w:val="fr-CH"/>
              </w:rPr>
            </w:pPr>
            <w:r>
              <w:rPr>
                <w:sz w:val="14"/>
              </w:rPr>
              <w:t>Q13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highlight w:val="yellow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highlight w:val="yellow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292DD7" w:rsidTr="00E57C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Q14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 w:rsidRPr="00053080"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  <w:p w:rsidR="00292DD7" w:rsidRPr="00053080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053080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 w:rsidRPr="00053080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292DD7" w:rsidTr="00E57C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92DD7" w:rsidRPr="009109F8" w:rsidRDefault="00292DD7" w:rsidP="00292DD7">
            <w:pPr>
              <w:spacing w:before="0" w:line="0" w:lineRule="atLeast"/>
              <w:jc w:val="right"/>
              <w:rPr>
                <w:b/>
                <w:bCs/>
                <w:sz w:val="14"/>
                <w:lang w:val="fr-CH"/>
              </w:rPr>
            </w:pPr>
            <w:r w:rsidRPr="009109F8">
              <w:rPr>
                <w:b/>
                <w:bCs/>
                <w:sz w:val="14"/>
                <w:lang w:val="fr-CH"/>
              </w:rPr>
              <w:t>WP3</w:t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590474" w:rsidRDefault="00292DD7" w:rsidP="00292DD7">
            <w:pPr>
              <w:spacing w:before="0"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590474" w:rsidRDefault="00292DD7" w:rsidP="00292DD7">
            <w:pPr>
              <w:spacing w:before="0" w:line="0" w:lineRule="atLeast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EB0F92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EB0F92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EB0F92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EB0F92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EB0F92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4C10AB" w:rsidRDefault="00292DD7" w:rsidP="00292DD7">
            <w:pPr>
              <w:spacing w:before="0"/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604018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590474" w:rsidRDefault="00292DD7" w:rsidP="00292DD7">
            <w:pPr>
              <w:spacing w:before="0" w:line="0" w:lineRule="atLeast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292DD7" w:rsidTr="00E57C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Q5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EE1B70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EE1B70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EE1B70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343E68" w:rsidRDefault="00292DD7" w:rsidP="00292DD7">
            <w:pPr>
              <w:spacing w:before="0"/>
              <w:jc w:val="center"/>
              <w:rPr>
                <w:rFonts w:ascii="Courier New" w:hAnsi="Courier New" w:cs="Courier New"/>
                <w:sz w:val="16"/>
                <w:szCs w:val="16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EE1B70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EE1B70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EE1B70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EE1B70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EE1B70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EE1B70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EE1B70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EE1B70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EE1B70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8D6B8F" w:rsidRDefault="00292DD7" w:rsidP="00292DD7">
            <w:pPr>
              <w:spacing w:before="0"/>
              <w:jc w:val="center"/>
              <w:rPr>
                <w:rFonts w:ascii="Courier New" w:hAnsi="Courier New" w:cs="Courier New"/>
                <w:sz w:val="16"/>
                <w:szCs w:val="16"/>
                <w:lang w:val="pt-BR"/>
              </w:rPr>
            </w:pPr>
            <w:r w:rsidRPr="00C31B36"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EE1B70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92DD7" w:rsidRPr="00EE1B70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92DD7" w:rsidRPr="00EE1B70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92DD7" w:rsidRPr="00EE1B70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92DD7" w:rsidRPr="00EE1B70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  <w:p w:rsidR="00292DD7" w:rsidRPr="00EE1B70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EE1B70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EE1B70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EE1B70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7C4BD1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 w:rsidRPr="00604018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EE1B70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EE1B70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EE1B70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7C4BD1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EE1B70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EE1B70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EE1B70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AD4673" w:rsidRDefault="00292DD7" w:rsidP="00292DD7">
            <w:pPr>
              <w:spacing w:before="0"/>
              <w:jc w:val="center"/>
              <w:rPr>
                <w:rFonts w:ascii="Courier New" w:hAnsi="Courier New" w:cs="Courier New"/>
                <w:sz w:val="16"/>
                <w:szCs w:val="16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EE1B70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EE1B70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EE1B70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EE1B70" w:rsidRDefault="00292DD7" w:rsidP="00292DD7">
            <w:pPr>
              <w:spacing w:before="0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EE1B70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EE1B70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EE1B70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</w:tr>
      <w:tr w:rsidR="00292DD7" w:rsidTr="00E57C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92DD7" w:rsidRPr="00EE1B70" w:rsidRDefault="00292DD7" w:rsidP="00292DD7">
            <w:pPr>
              <w:spacing w:before="0"/>
              <w:jc w:val="right"/>
              <w:rPr>
                <w:sz w:val="14"/>
                <w:lang w:val="pt-BR"/>
              </w:rPr>
            </w:pPr>
            <w:r w:rsidRPr="00EE1B70">
              <w:rPr>
                <w:sz w:val="14"/>
                <w:lang w:val="pt-BR"/>
              </w:rPr>
              <w:t>Q</w:t>
            </w:r>
            <w:r>
              <w:rPr>
                <w:sz w:val="14"/>
                <w:lang w:val="pt-BR"/>
              </w:rPr>
              <w:t>8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EE1B70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EE1B70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EE1B70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EE1B70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EE1B70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EE1B70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EE1B70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EE1B70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2A1D9D" w:rsidRDefault="00292DD7" w:rsidP="00292DD7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2A1D9D" w:rsidRDefault="00292DD7" w:rsidP="00292DD7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2A1D9D" w:rsidRDefault="00292DD7" w:rsidP="00292DD7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tcFitText/>
          </w:tcPr>
          <w:p w:rsidR="00292DD7" w:rsidRPr="003C6552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color w:val="FF0000"/>
                <w:sz w:val="20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lang w:val="fr-CH"/>
              </w:rPr>
              <w:t>3</w:t>
            </w:r>
            <w:r w:rsidRPr="008205CE">
              <w:rPr>
                <w:rFonts w:ascii="Courier New" w:hAnsi="Courier New" w:cs="Courier New"/>
                <w:b/>
                <w:bCs/>
                <w:sz w:val="16"/>
                <w:lang w:val="fr-CH"/>
              </w:rPr>
              <w:t>)</w:t>
            </w: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sz w:val="20"/>
                <w:lang w:val="pt-BR"/>
              </w:rPr>
              <w:t>--</w:t>
            </w:r>
          </w:p>
          <w:p w:rsidR="00292DD7" w:rsidRPr="00604018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lang w:val="fr-CH"/>
              </w:rPr>
              <w:t>3</w:t>
            </w:r>
            <w:r w:rsidRPr="008205CE">
              <w:rPr>
                <w:rFonts w:ascii="Courier New" w:hAnsi="Courier New" w:cs="Courier New"/>
                <w:b/>
                <w:bCs/>
                <w:sz w:val="16"/>
                <w:lang w:val="fr-CH"/>
              </w:rPr>
              <w:t>)</w:t>
            </w: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604018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  <w:r w:rsidRPr="00271713">
              <w:rPr>
                <w:rFonts w:ascii="Courier New" w:hAnsi="Courier New" w:cs="Courier New"/>
                <w:b/>
                <w:sz w:val="20"/>
                <w:lang w:val="pt-BR"/>
              </w:rPr>
              <w:t>--</w:t>
            </w: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604018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  <w:r w:rsidRPr="00271713">
              <w:rPr>
                <w:rFonts w:ascii="Courier New" w:hAnsi="Courier New" w:cs="Courier New"/>
                <w:b/>
                <w:sz w:val="20"/>
                <w:lang w:val="pt-BR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sz w:val="20"/>
                <w:lang w:val="pt-BR"/>
              </w:rPr>
              <w:t>--</w:t>
            </w:r>
          </w:p>
          <w:p w:rsidR="00292DD7" w:rsidRPr="00604018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92DD7" w:rsidRPr="00604018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92DD7" w:rsidRPr="00604018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92DD7" w:rsidRPr="00604018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604018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sz w:val="20"/>
                <w:lang w:val="pt-BR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604018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sz w:val="20"/>
                <w:lang w:val="pt-BR"/>
              </w:rPr>
              <w:t>--</w:t>
            </w:r>
          </w:p>
          <w:p w:rsidR="00292DD7" w:rsidRPr="00604018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lang w:val="fr-CH"/>
              </w:rPr>
              <w:t>3</w:t>
            </w:r>
            <w:r w:rsidRPr="008205CE">
              <w:rPr>
                <w:rFonts w:ascii="Courier New" w:hAnsi="Courier New" w:cs="Courier New"/>
                <w:b/>
                <w:bCs/>
                <w:sz w:val="16"/>
                <w:lang w:val="fr-CH"/>
              </w:rPr>
              <w:t>)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604018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071CAD" w:rsidRDefault="00292DD7" w:rsidP="00292DD7">
            <w:pPr>
              <w:spacing w:before="0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604018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604018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071CAD" w:rsidRDefault="00292DD7" w:rsidP="00292DD7">
            <w:pPr>
              <w:spacing w:before="0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604018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604018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B10DCB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292DD7" w:rsidTr="00E57C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92DD7" w:rsidRPr="00EE1B70" w:rsidRDefault="00292DD7" w:rsidP="00292DD7">
            <w:pPr>
              <w:spacing w:before="0"/>
              <w:jc w:val="right"/>
              <w:rPr>
                <w:sz w:val="14"/>
                <w:lang w:val="pt-BR"/>
              </w:rPr>
            </w:pPr>
            <w:r w:rsidRPr="00EE1B70">
              <w:rPr>
                <w:sz w:val="14"/>
                <w:lang w:val="pt-BR"/>
              </w:rPr>
              <w:t>Q</w:t>
            </w:r>
            <w:r>
              <w:rPr>
                <w:sz w:val="14"/>
                <w:lang w:val="pt-BR"/>
              </w:rPr>
              <w:t>9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EE1B70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EE1B70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EE1B70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EE1B70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EE1B70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EE1B70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EE1B70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EE1B70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5B474B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 w:rsidRPr="005B474B"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5B474B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 w:rsidRPr="005B474B"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27171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 w:rsidRPr="00271713"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tcFitText/>
          </w:tcPr>
          <w:p w:rsidR="00292DD7" w:rsidRPr="0027171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color w:val="FF0000"/>
                <w:sz w:val="20"/>
              </w:rPr>
            </w:pPr>
            <w:r w:rsidRPr="00460A84">
              <w:rPr>
                <w:rFonts w:ascii="Courier New" w:hAnsi="Courier New" w:cs="Courier New"/>
                <w:b/>
                <w:bCs/>
                <w:spacing w:val="37"/>
                <w:sz w:val="20"/>
                <w:lang w:val="pt-BR"/>
              </w:rPr>
              <w:t>-</w:t>
            </w:r>
            <w:r w:rsidRPr="00460A84">
              <w:rPr>
                <w:rFonts w:ascii="Courier New" w:hAnsi="Courier New" w:cs="Courier New"/>
                <w:b/>
                <w:bCs/>
                <w:spacing w:val="1"/>
                <w:sz w:val="20"/>
                <w:lang w:val="pt-BR"/>
              </w:rPr>
              <w:t>-</w:t>
            </w: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604018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sz w:val="20"/>
                <w:lang w:val="pt-BR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271713" w:rsidRDefault="00292DD7" w:rsidP="00292DD7">
            <w:pPr>
              <w:spacing w:before="0"/>
              <w:rPr>
                <w:b/>
              </w:rPr>
            </w:pPr>
            <w:r w:rsidRPr="00271713">
              <w:rPr>
                <w:rFonts w:ascii="Courier New" w:hAnsi="Courier New" w:cs="Courier New"/>
                <w:b/>
                <w:sz w:val="20"/>
                <w:lang w:val="pt-BR"/>
              </w:rPr>
              <w:t>--</w:t>
            </w: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271713" w:rsidRDefault="00292DD7" w:rsidP="00292DD7">
            <w:pPr>
              <w:spacing w:before="0"/>
              <w:rPr>
                <w:b/>
              </w:rPr>
            </w:pPr>
            <w:r w:rsidRPr="00271713">
              <w:rPr>
                <w:rFonts w:ascii="Courier New" w:hAnsi="Courier New" w:cs="Courier New"/>
                <w:b/>
                <w:sz w:val="20"/>
                <w:lang w:val="pt-BR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sz w:val="20"/>
                <w:lang w:val="pt-BR"/>
              </w:rPr>
              <w:t>--</w:t>
            </w:r>
          </w:p>
          <w:p w:rsidR="00292DD7" w:rsidRPr="00604018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604018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sz w:val="20"/>
                <w:lang w:val="pt-BR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604018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sz w:val="20"/>
                <w:lang w:val="pt-BR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92DD7" w:rsidRPr="00604018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92DD7" w:rsidRPr="00271713" w:rsidRDefault="00292DD7" w:rsidP="00292DD7">
            <w:pPr>
              <w:spacing w:before="0"/>
              <w:rPr>
                <w:b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92DD7" w:rsidRPr="00271713" w:rsidRDefault="00292DD7" w:rsidP="00292DD7">
            <w:pPr>
              <w:spacing w:before="0"/>
              <w:rPr>
                <w:b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sz w:val="20"/>
                <w:lang w:val="pt-BR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071CAD" w:rsidRDefault="00292DD7" w:rsidP="00292DD7">
            <w:pPr>
              <w:spacing w:before="0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071CAD" w:rsidRDefault="00292DD7" w:rsidP="00292DD7">
            <w:pPr>
              <w:spacing w:before="0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604018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292DD7" w:rsidTr="00E57C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92DD7" w:rsidRPr="00EE1B70" w:rsidRDefault="00292DD7" w:rsidP="00292DD7">
            <w:pPr>
              <w:spacing w:before="0"/>
              <w:jc w:val="right"/>
              <w:rPr>
                <w:sz w:val="14"/>
                <w:lang w:val="pt-BR"/>
              </w:rPr>
            </w:pPr>
            <w:r w:rsidRPr="00EE1B70">
              <w:rPr>
                <w:sz w:val="14"/>
                <w:lang w:val="pt-BR"/>
              </w:rPr>
              <w:t>Q</w:t>
            </w:r>
            <w:r>
              <w:rPr>
                <w:sz w:val="14"/>
                <w:lang w:val="pt-BR"/>
              </w:rPr>
              <w:t>11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EE1B70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EE1B70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EE1B70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EE1B70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EE1B70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EE1B70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EE1B70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EE1B70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2A1D9D" w:rsidRDefault="00292DD7" w:rsidP="00292DD7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2A1D9D" w:rsidRDefault="00292DD7" w:rsidP="00292DD7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2A1D9D" w:rsidRDefault="00292DD7" w:rsidP="00292DD7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tcFitText/>
          </w:tcPr>
          <w:p w:rsidR="00292DD7" w:rsidRPr="002A1D9D" w:rsidRDefault="00292DD7" w:rsidP="00292DD7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lang w:val="fr-CH"/>
              </w:rPr>
              <w:t>3</w:t>
            </w:r>
            <w:r w:rsidRPr="008205CE">
              <w:rPr>
                <w:rFonts w:ascii="Courier New" w:hAnsi="Courier New" w:cs="Courier New"/>
                <w:b/>
                <w:bCs/>
                <w:sz w:val="16"/>
                <w:lang w:val="fr-CH"/>
              </w:rPr>
              <w:t>)</w:t>
            </w: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  <w:r w:rsidRPr="00604018">
              <w:rPr>
                <w:rFonts w:ascii="Courier New" w:hAnsi="Courier New" w:cs="Courier New"/>
                <w:b/>
                <w:sz w:val="20"/>
                <w:lang w:val="pt-BR"/>
              </w:rPr>
              <w:t>--</w:t>
            </w:r>
          </w:p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lang w:val="fr-CH"/>
              </w:rPr>
              <w:t>3</w:t>
            </w:r>
            <w:r w:rsidRPr="008205CE">
              <w:rPr>
                <w:rFonts w:ascii="Courier New" w:hAnsi="Courier New" w:cs="Courier New"/>
                <w:b/>
                <w:bCs/>
                <w:sz w:val="16"/>
                <w:lang w:val="fr-CH"/>
              </w:rPr>
              <w:t>)</w:t>
            </w: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AE5700" w:rsidRDefault="00292DD7" w:rsidP="00292DD7">
            <w:pPr>
              <w:spacing w:before="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lang w:val="fr-CH"/>
              </w:rPr>
              <w:t>3</w:t>
            </w:r>
            <w:r w:rsidRPr="008205CE">
              <w:rPr>
                <w:rFonts w:ascii="Courier New" w:hAnsi="Courier New" w:cs="Courier New"/>
                <w:b/>
                <w:bCs/>
                <w:sz w:val="16"/>
                <w:lang w:val="fr-CH"/>
              </w:rPr>
              <w:t>)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071CAD" w:rsidRDefault="00292DD7" w:rsidP="00292DD7">
            <w:pPr>
              <w:spacing w:before="0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071CAD" w:rsidRDefault="00292DD7" w:rsidP="00292DD7">
            <w:pPr>
              <w:spacing w:before="0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B10DCB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292DD7" w:rsidTr="00E57C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92DD7" w:rsidRPr="009109F8" w:rsidRDefault="00292DD7" w:rsidP="00292DD7">
            <w:pPr>
              <w:spacing w:before="0" w:line="0" w:lineRule="atLeast"/>
              <w:jc w:val="right"/>
              <w:rPr>
                <w:b/>
                <w:bCs/>
                <w:sz w:val="14"/>
                <w:lang w:val="fr-CH"/>
              </w:rPr>
            </w:pPr>
            <w:r w:rsidRPr="009109F8">
              <w:rPr>
                <w:b/>
                <w:bCs/>
                <w:sz w:val="14"/>
                <w:lang w:val="fr-CH"/>
              </w:rPr>
              <w:t>WP4</w:t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590474" w:rsidRDefault="00292DD7" w:rsidP="00292DD7">
            <w:pPr>
              <w:spacing w:before="0"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590474" w:rsidRDefault="00292DD7" w:rsidP="00292DD7">
            <w:pPr>
              <w:spacing w:before="0" w:line="0" w:lineRule="atLeast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EB0F92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EB0F92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EB0F92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EB0F92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EB0F92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4C10AB" w:rsidRDefault="00292DD7" w:rsidP="00292DD7">
            <w:pPr>
              <w:spacing w:before="0"/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604018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604018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590474" w:rsidRDefault="00292DD7" w:rsidP="00292DD7">
            <w:pPr>
              <w:spacing w:before="0" w:line="0" w:lineRule="atLeast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590474" w:rsidRDefault="00292DD7" w:rsidP="00292DD7">
            <w:pPr>
              <w:spacing w:before="0" w:line="0" w:lineRule="atLeast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292DD7" w:rsidTr="00E57C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Q4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 w:rsidRPr="00604018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</w:t>
            </w: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EE1B70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 w:rsidRPr="00604018"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EE1B70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292DD7" w:rsidTr="00E57C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Q16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466E7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466E7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466E7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466E7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466E7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466E7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466E7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466E7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466E7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466E7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466E7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8D6B8F" w:rsidRDefault="00292DD7" w:rsidP="00292DD7">
            <w:pPr>
              <w:spacing w:before="0"/>
              <w:jc w:val="center"/>
              <w:rPr>
                <w:rFonts w:ascii="Courier New" w:hAnsi="Courier New" w:cs="Courier New"/>
                <w:sz w:val="16"/>
                <w:szCs w:val="16"/>
                <w:lang w:val="pt-BR"/>
              </w:rPr>
            </w:pPr>
            <w:r w:rsidRPr="00C31B36"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466E7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92DD7" w:rsidRPr="00466E7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92DD7" w:rsidRPr="00466E7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92DD7" w:rsidRPr="00466E7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92DD7" w:rsidRPr="00466E7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0B28B4" w:rsidRDefault="00292DD7" w:rsidP="00292DD7">
            <w:pPr>
              <w:spacing w:before="0"/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0B28B4" w:rsidRDefault="00292DD7" w:rsidP="00292DD7">
            <w:pPr>
              <w:spacing w:before="0"/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292DD7" w:rsidTr="00E57C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Q17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292DD7" w:rsidTr="00E57C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92DD7" w:rsidRPr="009109F8" w:rsidRDefault="00292DD7" w:rsidP="00292DD7">
            <w:pPr>
              <w:spacing w:before="0" w:line="0" w:lineRule="atLeast"/>
              <w:jc w:val="right"/>
              <w:rPr>
                <w:b/>
                <w:bCs/>
                <w:sz w:val="14"/>
                <w:lang w:val="fr-CH"/>
              </w:rPr>
            </w:pPr>
            <w:r w:rsidRPr="009109F8">
              <w:rPr>
                <w:b/>
                <w:bCs/>
                <w:sz w:val="14"/>
                <w:lang w:val="fr-CH"/>
              </w:rPr>
              <w:t>WP5</w:t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590474" w:rsidRDefault="00292DD7" w:rsidP="00292DD7">
            <w:pPr>
              <w:spacing w:before="0"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590474" w:rsidRDefault="00292DD7" w:rsidP="00292DD7">
            <w:pPr>
              <w:spacing w:before="0" w:line="0" w:lineRule="atLeast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EB0F92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EB0F92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EB0F92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EB0F92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EB0F92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4C10AB" w:rsidRDefault="00292DD7" w:rsidP="00292DD7">
            <w:pPr>
              <w:spacing w:before="0"/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604018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604018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590474" w:rsidRDefault="00292DD7" w:rsidP="00292DD7">
            <w:pPr>
              <w:spacing w:before="0" w:line="0" w:lineRule="atLeast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590474" w:rsidRDefault="00292DD7" w:rsidP="00292DD7">
            <w:pPr>
              <w:spacing w:before="0" w:line="0" w:lineRule="atLeast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292DD7" w:rsidTr="00E57C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Q7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413629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413629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413629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413629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tcFitText/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413629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413629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tcFitText/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0" w:type="dxa"/>
            </w:tcMar>
            <w:tcFitText/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292DD7" w:rsidTr="00E57C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Q19</w:t>
            </w:r>
            <w:r w:rsidRPr="00717C3E">
              <w:rPr>
                <w:sz w:val="14"/>
                <w:lang w:val="fr-CH"/>
              </w:rPr>
              <w:sym w:font="Wingdings" w:char="F0E0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292DD7" w:rsidTr="00E57C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right"/>
              <w:rPr>
                <w:sz w:val="14"/>
              </w:rPr>
            </w:pPr>
            <w:r>
              <w:rPr>
                <w:sz w:val="14"/>
              </w:rPr>
              <w:t>Q20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6405DF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6405DF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6405DF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6405DF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6405DF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6405DF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5C5C9E" w:rsidTr="00E57C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C5C9E" w:rsidRDefault="005C5C9E" w:rsidP="00DC62A7">
            <w:pPr>
              <w:spacing w:before="0"/>
              <w:jc w:val="right"/>
              <w:rPr>
                <w:sz w:val="14"/>
              </w:rPr>
            </w:pPr>
            <w:r>
              <w:rPr>
                <w:sz w:val="14"/>
              </w:rPr>
              <w:t>Q21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5C9E" w:rsidRPr="009E0353" w:rsidRDefault="005C5C9E" w:rsidP="00DC62A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5C9E" w:rsidRPr="009E0353" w:rsidRDefault="005C5C9E" w:rsidP="00DC62A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5C9E" w:rsidRPr="009E0353" w:rsidRDefault="005C5C9E" w:rsidP="00DC62A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5C9E" w:rsidRPr="009E0353" w:rsidRDefault="005C5C9E" w:rsidP="00DC62A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5C9E" w:rsidRPr="009E0353" w:rsidRDefault="005C5C9E" w:rsidP="00DC62A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5C9E" w:rsidRPr="009E0353" w:rsidRDefault="005C5C9E" w:rsidP="00DC62A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5C9E" w:rsidRPr="006405DF" w:rsidRDefault="005C5C9E" w:rsidP="00DC62A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C5C9E" w:rsidRPr="006405DF" w:rsidRDefault="005C5C9E" w:rsidP="00DC62A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C5C9E" w:rsidRPr="006405DF" w:rsidRDefault="005C5C9E" w:rsidP="00DC62A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C5C9E" w:rsidRPr="006405DF" w:rsidRDefault="005C5C9E" w:rsidP="00DC62A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5C9E" w:rsidRPr="006405DF" w:rsidRDefault="005C5C9E" w:rsidP="00DC62A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5C9E" w:rsidRPr="006405DF" w:rsidRDefault="005C5C9E" w:rsidP="00DC62A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5C9E" w:rsidRPr="009E0353" w:rsidRDefault="005C5C9E" w:rsidP="00DC62A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5C9E" w:rsidRPr="009E0353" w:rsidRDefault="005C5C9E" w:rsidP="00DC62A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5C9E" w:rsidRPr="006405DF" w:rsidRDefault="005C5C9E" w:rsidP="00DC62A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5C9E" w:rsidRPr="006405DF" w:rsidRDefault="005C5C9E" w:rsidP="00DC62A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5C9E" w:rsidRPr="006405DF" w:rsidRDefault="005C5C9E" w:rsidP="00DC62A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5C9E" w:rsidRPr="006405DF" w:rsidRDefault="005C5C9E" w:rsidP="00DC62A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5C9E" w:rsidRPr="009E0353" w:rsidRDefault="005C5C9E" w:rsidP="00DC62A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5C9E" w:rsidRPr="009E0353" w:rsidRDefault="005C5C9E" w:rsidP="00DC62A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5C5C9E" w:rsidRPr="009E0353" w:rsidRDefault="005C5C9E" w:rsidP="00DC62A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5C5C9E" w:rsidRPr="009E0353" w:rsidRDefault="005C5C9E" w:rsidP="00DC62A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5C5C9E" w:rsidRPr="006405DF" w:rsidRDefault="005C5C9E" w:rsidP="00DC62A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5C5C9E" w:rsidRPr="006405DF" w:rsidRDefault="005C5C9E" w:rsidP="00DC62A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5C9E" w:rsidRPr="009E0353" w:rsidRDefault="005C5C9E" w:rsidP="00DC62A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5C9E" w:rsidRDefault="005C5C9E" w:rsidP="00DC62A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5C9E" w:rsidRDefault="005C5C9E" w:rsidP="00DC62A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5C9E" w:rsidRPr="009E0353" w:rsidRDefault="005C5C9E" w:rsidP="00DC62A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5C9E" w:rsidRPr="009E0353" w:rsidRDefault="005C5C9E" w:rsidP="00DC62A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5C9E" w:rsidRDefault="005C5C9E" w:rsidP="00DC62A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5C9E" w:rsidRDefault="005C5C9E" w:rsidP="00DC62A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5C9E" w:rsidRPr="009E0353" w:rsidRDefault="005C5C9E" w:rsidP="00DC62A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5C9E" w:rsidRPr="009E0353" w:rsidRDefault="005C5C9E" w:rsidP="00DC62A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5C9E" w:rsidRPr="009E0353" w:rsidRDefault="005C5C9E" w:rsidP="00DC62A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5C9E" w:rsidRPr="009E0353" w:rsidRDefault="005C5C9E" w:rsidP="00DC62A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5C9E" w:rsidRPr="009E0353" w:rsidRDefault="005C5C9E" w:rsidP="00DC62A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5C9E" w:rsidRPr="009E0353" w:rsidRDefault="005C5C9E" w:rsidP="00DC62A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5C9E" w:rsidRPr="009E0353" w:rsidRDefault="005C5C9E" w:rsidP="00DC62A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5C9E" w:rsidRPr="009E0353" w:rsidRDefault="005C5C9E" w:rsidP="00DC62A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5C9E" w:rsidRPr="009E0353" w:rsidRDefault="005C5C9E" w:rsidP="00DC62A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5C9E" w:rsidRPr="009E0353" w:rsidRDefault="005C5C9E" w:rsidP="00DC62A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5C9E" w:rsidRPr="009E0353" w:rsidRDefault="005C5C9E" w:rsidP="00DC62A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5C9E" w:rsidRPr="009E0353" w:rsidRDefault="005C5C9E" w:rsidP="00DC62A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5C9E" w:rsidRPr="009E0353" w:rsidRDefault="005C5C9E" w:rsidP="00DC62A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5C5C9E" w:rsidTr="005C5C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7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C5C9E" w:rsidRPr="004D0664" w:rsidRDefault="005C5C9E" w:rsidP="00DC62A7">
            <w:pPr>
              <w:spacing w:before="0"/>
              <w:jc w:val="right"/>
              <w:rPr>
                <w:sz w:val="18"/>
              </w:rPr>
            </w:pPr>
            <w:r w:rsidRPr="004D0664">
              <w:rPr>
                <w:sz w:val="18"/>
              </w:rPr>
              <w:t>ad hoc</w:t>
            </w:r>
            <w:r w:rsidRPr="004D0664">
              <w:rPr>
                <w:b/>
                <w:bCs/>
                <w:sz w:val="18"/>
                <w:vertAlign w:val="superscript"/>
              </w:rPr>
              <w:t>2)</w:t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5C9E" w:rsidRPr="004D0664" w:rsidRDefault="005C5C9E" w:rsidP="00DC62A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6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5C9E" w:rsidRPr="009E0353" w:rsidRDefault="005C5C9E" w:rsidP="00DC62A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6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5C9E" w:rsidRPr="009E0353" w:rsidRDefault="005C5C9E" w:rsidP="00DC62A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5C9E" w:rsidRPr="00D963CD" w:rsidRDefault="005C5C9E" w:rsidP="00DC62A7">
            <w:pPr>
              <w:spacing w:before="0"/>
              <w:rPr>
                <w:color w:val="FF000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5C9E" w:rsidRPr="002A1D9D" w:rsidRDefault="005C5C9E" w:rsidP="00DC62A7">
            <w:pPr>
              <w:spacing w:before="0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6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5C9E" w:rsidRPr="009E0353" w:rsidRDefault="005C5C9E" w:rsidP="00DC62A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6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5C9E" w:rsidRPr="009E0353" w:rsidRDefault="005C5C9E" w:rsidP="00DC62A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C5C9E" w:rsidRPr="009E0353" w:rsidRDefault="005C5C9E" w:rsidP="00DC62A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C5C9E" w:rsidRPr="009E0353" w:rsidRDefault="005C5C9E" w:rsidP="00DC62A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C5C9E" w:rsidRPr="00A74C80" w:rsidRDefault="005C5C9E" w:rsidP="00DC62A7">
            <w:pPr>
              <w:spacing w:before="0"/>
              <w:jc w:val="center"/>
              <w:rPr>
                <w:rFonts w:ascii="Courier New" w:hAnsi="Courier New" w:cs="Courier New"/>
                <w:b/>
                <w:sz w:val="12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6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5C9E" w:rsidRPr="009E0353" w:rsidRDefault="005C5C9E" w:rsidP="00DC62A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6" w:space="0" w:color="auto"/>
              <w:right w:val="single" w:sz="36" w:space="0" w:color="FF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5C9E" w:rsidRPr="009E0353" w:rsidRDefault="005C5C9E" w:rsidP="00DC62A7">
            <w:pPr>
              <w:spacing w:before="0"/>
              <w:jc w:val="right"/>
              <w:rPr>
                <w:rFonts w:ascii="Courier New" w:hAnsi="Courier New" w:cs="Courier New"/>
                <w:b/>
                <w:bCs/>
                <w:sz w:val="20"/>
              </w:rPr>
            </w:pPr>
            <w:r w:rsidRPr="00D963CD">
              <w:rPr>
                <w:rFonts w:ascii="Courier New" w:hAnsi="Courier New" w:cs="Courier New"/>
                <w:b/>
                <w:bCs/>
                <w:color w:val="FF0000"/>
                <w:sz w:val="20"/>
              </w:rPr>
              <w:sym w:font="Wingdings" w:char="F0E0"/>
            </w:r>
          </w:p>
        </w:tc>
        <w:tc>
          <w:tcPr>
            <w:tcW w:w="325" w:type="dxa"/>
            <w:tcBorders>
              <w:top w:val="single" w:sz="2" w:space="0" w:color="auto"/>
              <w:left w:val="single" w:sz="36" w:space="0" w:color="FF0000"/>
              <w:bottom w:val="single" w:sz="6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5C9E" w:rsidRPr="009E0353" w:rsidRDefault="005C5C9E" w:rsidP="00DC62A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5C9E" w:rsidRPr="009E0353" w:rsidRDefault="005C5C9E" w:rsidP="00DC62A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6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5C9E" w:rsidRPr="009E0353" w:rsidRDefault="005C5C9E" w:rsidP="00DC62A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6" w:space="0" w:color="auto"/>
              <w:right w:val="single" w:sz="36" w:space="0" w:color="FF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5C9E" w:rsidRPr="009E0353" w:rsidRDefault="005C5C9E" w:rsidP="00DC62A7">
            <w:pPr>
              <w:spacing w:before="0"/>
              <w:jc w:val="right"/>
              <w:rPr>
                <w:rFonts w:ascii="Courier New" w:hAnsi="Courier New" w:cs="Courier New"/>
                <w:b/>
                <w:bCs/>
                <w:sz w:val="20"/>
              </w:rPr>
            </w:pPr>
            <w:r w:rsidRPr="00D963CD">
              <w:rPr>
                <w:rFonts w:ascii="Courier New" w:hAnsi="Courier New" w:cs="Courier New"/>
                <w:b/>
                <w:bCs/>
                <w:color w:val="FF0000"/>
                <w:sz w:val="20"/>
              </w:rPr>
              <w:sym w:font="Wingdings" w:char="F0E0"/>
            </w:r>
          </w:p>
        </w:tc>
        <w:tc>
          <w:tcPr>
            <w:tcW w:w="324" w:type="dxa"/>
            <w:tcBorders>
              <w:top w:val="single" w:sz="2" w:space="0" w:color="auto"/>
              <w:left w:val="single" w:sz="36" w:space="0" w:color="FF0000"/>
              <w:bottom w:val="single" w:sz="6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5C9E" w:rsidRPr="009E0353" w:rsidRDefault="005C5C9E" w:rsidP="00DC62A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5C9E" w:rsidRPr="009E0353" w:rsidRDefault="005C5C9E" w:rsidP="00DC62A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6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5C9E" w:rsidRPr="009E0353" w:rsidRDefault="005C5C9E" w:rsidP="00DC62A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5C9E" w:rsidRPr="009E0353" w:rsidRDefault="005C5C9E" w:rsidP="00DC62A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dotted" w:sz="4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5C5C9E" w:rsidRPr="009E0353" w:rsidRDefault="005C5C9E" w:rsidP="00DC62A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6" w:space="0" w:color="auto"/>
              <w:right w:val="single" w:sz="2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5C5C9E" w:rsidRPr="009E0353" w:rsidRDefault="005C5C9E" w:rsidP="00DC62A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dotted" w:sz="4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5C5C9E" w:rsidRPr="009E0353" w:rsidRDefault="005C5C9E" w:rsidP="00DC62A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6" w:space="0" w:color="auto"/>
              <w:right w:val="single" w:sz="2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5C5C9E" w:rsidRPr="009E0353" w:rsidRDefault="005C5C9E" w:rsidP="00DC62A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5C9E" w:rsidRPr="009E0353" w:rsidRDefault="005C5C9E" w:rsidP="00DC62A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5C9E" w:rsidRPr="009E0353" w:rsidRDefault="005C5C9E" w:rsidP="00DC62A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6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5C9E" w:rsidRPr="009E0353" w:rsidRDefault="005C5C9E" w:rsidP="00DC62A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5C9E" w:rsidRPr="00D963CD" w:rsidRDefault="005C5C9E" w:rsidP="00DC62A7">
            <w:pPr>
              <w:spacing w:before="0"/>
              <w:jc w:val="right"/>
              <w:rPr>
                <w:color w:val="FF000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5C9E" w:rsidRPr="009E0353" w:rsidRDefault="005C5C9E" w:rsidP="00DC62A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5C9E" w:rsidRPr="009E0353" w:rsidRDefault="005C5C9E" w:rsidP="00DC62A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6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5C9E" w:rsidRPr="009E0353" w:rsidRDefault="005C5C9E" w:rsidP="00DC62A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5C9E" w:rsidRPr="00D963CD" w:rsidRDefault="005C5C9E" w:rsidP="00DC62A7">
            <w:pPr>
              <w:spacing w:before="0"/>
              <w:jc w:val="right"/>
              <w:rPr>
                <w:color w:val="FF000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5C9E" w:rsidRPr="002A1D9D" w:rsidRDefault="005C5C9E" w:rsidP="00DC62A7">
            <w:pPr>
              <w:spacing w:before="0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5C9E" w:rsidRPr="009E0353" w:rsidRDefault="005C5C9E" w:rsidP="00DC62A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6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5C9E" w:rsidRPr="00907A99" w:rsidRDefault="005C5C9E" w:rsidP="00DC62A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5C9E" w:rsidRDefault="005C5C9E" w:rsidP="00DC62A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5C9E" w:rsidRPr="009E0353" w:rsidRDefault="005C5C9E" w:rsidP="00DC62A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u w:val="single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5C9E" w:rsidRPr="009E0353" w:rsidRDefault="005C5C9E" w:rsidP="00DC62A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u w:val="single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6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5C9E" w:rsidRPr="009E0353" w:rsidRDefault="005C5C9E" w:rsidP="00DC62A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5C9E" w:rsidRPr="00D963CD" w:rsidRDefault="005C5C9E" w:rsidP="00DC62A7">
            <w:pPr>
              <w:spacing w:before="0"/>
              <w:jc w:val="right"/>
              <w:rPr>
                <w:color w:val="FF000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5C9E" w:rsidRPr="002A1D9D" w:rsidRDefault="005C5C9E" w:rsidP="00DC62A7">
            <w:pPr>
              <w:spacing w:before="0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5C9E" w:rsidRPr="009E0353" w:rsidRDefault="005C5C9E" w:rsidP="00DC62A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6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5C9E" w:rsidRPr="009E0353" w:rsidRDefault="005C5C9E" w:rsidP="00DC62A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5C9E" w:rsidRPr="009E0353" w:rsidRDefault="005C5C9E" w:rsidP="00DC62A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292DD7" w:rsidTr="00AF68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92DD7" w:rsidRPr="00FE5317" w:rsidRDefault="00292DD7" w:rsidP="00292DD7">
            <w:pPr>
              <w:spacing w:before="0"/>
              <w:jc w:val="right"/>
              <w:rPr>
                <w:sz w:val="14"/>
              </w:rPr>
            </w:pPr>
            <w:r w:rsidRPr="00FE5317">
              <w:rPr>
                <w:sz w:val="14"/>
                <w:lang w:val="fr-CH"/>
              </w:rPr>
              <w:t>SG 11 PLEN</w:t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</w:t>
            </w:r>
            <w:r w:rsidR="00946DC8">
              <w:rPr>
                <w:rFonts w:ascii="Courier New" w:hAnsi="Courier New" w:cs="Courier New"/>
                <w:b/>
                <w:bCs/>
                <w:sz w:val="20"/>
              </w:rPr>
              <w:t>-</w:t>
            </w:r>
          </w:p>
          <w:p w:rsidR="00292DD7" w:rsidRPr="00956ED4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946DC8">
              <w:rPr>
                <w:rFonts w:ascii="Courier New" w:hAnsi="Courier New" w:cs="Courier New"/>
                <w:b/>
                <w:bCs/>
                <w:sz w:val="16"/>
                <w:lang w:val="fr-CH"/>
              </w:rPr>
              <w:t>5)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u w:val="single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u w:val="single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46DC8" w:rsidRDefault="00946DC8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-</w:t>
            </w:r>
            <w:r w:rsidR="00292DD7" w:rsidRPr="00946DC8">
              <w:rPr>
                <w:rFonts w:ascii="Courier New" w:hAnsi="Courier New" w:cs="Courier New"/>
                <w:b/>
                <w:bCs/>
                <w:sz w:val="16"/>
                <w:szCs w:val="16"/>
              </w:rPr>
              <w:t>-</w:t>
            </w:r>
            <w:r w:rsidR="00292DD7" w:rsidRPr="00946DC8">
              <w:rPr>
                <w:rFonts w:ascii="Courier New" w:hAnsi="Courier New" w:cs="Courier New"/>
                <w:b/>
                <w:bCs/>
                <w:sz w:val="16"/>
                <w:szCs w:val="16"/>
              </w:rPr>
              <w:br/>
              <w:t>9)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46DC8" w:rsidRDefault="00946DC8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-</w:t>
            </w:r>
            <w:r w:rsidR="00292DD7" w:rsidRPr="00946DC8">
              <w:rPr>
                <w:rFonts w:ascii="Courier New" w:hAnsi="Courier New" w:cs="Courier New"/>
                <w:b/>
                <w:bCs/>
                <w:sz w:val="16"/>
                <w:szCs w:val="16"/>
              </w:rPr>
              <w:t>-</w:t>
            </w:r>
          </w:p>
          <w:p w:rsidR="00292DD7" w:rsidRPr="00946DC8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946DC8">
              <w:rPr>
                <w:rFonts w:ascii="Courier New" w:hAnsi="Courier New" w:cs="Courier New"/>
                <w:b/>
                <w:bCs/>
                <w:sz w:val="16"/>
                <w:szCs w:val="16"/>
              </w:rPr>
              <w:t>9)</w:t>
            </w:r>
          </w:p>
        </w:tc>
      </w:tr>
      <w:tr w:rsidR="00292DD7" w:rsidTr="00AF68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92DD7" w:rsidRPr="00FE5317" w:rsidRDefault="00292DD7" w:rsidP="00292DD7">
            <w:pPr>
              <w:spacing w:before="0"/>
              <w:jc w:val="right"/>
              <w:rPr>
                <w:sz w:val="14"/>
              </w:rPr>
            </w:pPr>
            <w:r w:rsidRPr="00FE5317">
              <w:rPr>
                <w:sz w:val="14"/>
                <w:lang w:val="fr-CH"/>
              </w:rPr>
              <w:t>WPs</w:t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</w:t>
            </w:r>
            <w:r w:rsidR="00946DC8">
              <w:rPr>
                <w:rFonts w:ascii="Courier New" w:hAnsi="Courier New" w:cs="Courier New"/>
                <w:b/>
                <w:bCs/>
                <w:sz w:val="20"/>
              </w:rPr>
              <w:t>-</w:t>
            </w:r>
          </w:p>
          <w:p w:rsidR="00292DD7" w:rsidRPr="00956ED4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5</w:t>
            </w:r>
            <w:r w:rsidRPr="00956ED4">
              <w:rPr>
                <w:rFonts w:ascii="Courier New" w:hAnsi="Courier New" w:cs="Courier New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u w:val="single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u w:val="single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946DC8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</w:t>
            </w:r>
            <w:r w:rsidR="00292DD7">
              <w:rPr>
                <w:rFonts w:ascii="Courier New" w:hAnsi="Courier New" w:cs="Courier New"/>
                <w:b/>
                <w:bCs/>
                <w:sz w:val="20"/>
              </w:rPr>
              <w:t>-</w:t>
            </w:r>
          </w:p>
          <w:p w:rsidR="00292DD7" w:rsidRPr="00956ED4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8</w:t>
            </w:r>
            <w:r w:rsidRPr="00956ED4">
              <w:rPr>
                <w:rFonts w:ascii="Courier New" w:hAnsi="Courier New" w:cs="Courier New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946DC8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</w:t>
            </w:r>
            <w:r w:rsidR="00292DD7">
              <w:rPr>
                <w:rFonts w:ascii="Courier New" w:hAnsi="Courier New" w:cs="Courier New"/>
                <w:b/>
                <w:bCs/>
                <w:sz w:val="20"/>
              </w:rPr>
              <w:t>-</w:t>
            </w:r>
          </w:p>
          <w:p w:rsidR="00292DD7" w:rsidRPr="00956ED4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8</w:t>
            </w:r>
            <w:r w:rsidRPr="00956ED4">
              <w:rPr>
                <w:rFonts w:ascii="Courier New" w:hAnsi="Courier New" w:cs="Courier New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292DD7" w:rsidTr="00AF68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92DD7" w:rsidRPr="00FE5317" w:rsidRDefault="00292DD7" w:rsidP="00292DD7">
            <w:pPr>
              <w:spacing w:before="0"/>
              <w:jc w:val="right"/>
              <w:rPr>
                <w:sz w:val="14"/>
              </w:rPr>
            </w:pPr>
            <w:r>
              <w:rPr>
                <w:sz w:val="14"/>
                <w:lang w:val="fr-CH"/>
              </w:rPr>
              <w:t>Q1/11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</w:t>
            </w:r>
            <w:r w:rsidR="00946DC8">
              <w:rPr>
                <w:rFonts w:ascii="Courier New" w:hAnsi="Courier New" w:cs="Courier New"/>
                <w:b/>
                <w:bCs/>
                <w:sz w:val="20"/>
              </w:rPr>
              <w:t>-</w:t>
            </w:r>
            <w:r>
              <w:rPr>
                <w:rFonts w:ascii="Courier New" w:hAnsi="Courier New" w:cs="Courier New"/>
                <w:b/>
                <w:bCs/>
                <w:sz w:val="20"/>
              </w:rPr>
              <w:t xml:space="preserve"> 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</w:t>
            </w:r>
            <w:r w:rsidR="00946DC8">
              <w:rPr>
                <w:rFonts w:ascii="Courier New" w:hAnsi="Courier New" w:cs="Courier New"/>
                <w:b/>
                <w:bCs/>
                <w:sz w:val="20"/>
              </w:rPr>
              <w:t>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</w:t>
            </w:r>
            <w:r w:rsidR="00946DC8">
              <w:rPr>
                <w:rFonts w:ascii="Courier New" w:hAnsi="Courier New" w:cs="Courier New"/>
                <w:b/>
                <w:bCs/>
                <w:sz w:val="20"/>
              </w:rPr>
              <w:t>-</w:t>
            </w:r>
            <w:r>
              <w:rPr>
                <w:rFonts w:ascii="Courier New" w:hAnsi="Courier New" w:cs="Courier New"/>
                <w:b/>
                <w:bCs/>
                <w:sz w:val="20"/>
              </w:rPr>
              <w:t xml:space="preserve"> 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</w:t>
            </w:r>
            <w:r w:rsidR="00946DC8">
              <w:rPr>
                <w:rFonts w:ascii="Courier New" w:hAnsi="Courier New" w:cs="Courier New"/>
                <w:b/>
                <w:bCs/>
                <w:sz w:val="20"/>
              </w:rPr>
              <w:t>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946DC8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</w:t>
            </w:r>
            <w:r w:rsidR="00292DD7">
              <w:rPr>
                <w:rFonts w:ascii="Courier New" w:hAnsi="Courier New" w:cs="Courier New"/>
                <w:b/>
                <w:bCs/>
                <w:sz w:val="20"/>
              </w:rPr>
              <w:t>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946DC8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</w:t>
            </w:r>
            <w:r w:rsidR="00292DD7">
              <w:rPr>
                <w:rFonts w:ascii="Courier New" w:hAnsi="Courier New" w:cs="Courier New"/>
                <w:b/>
                <w:bCs/>
                <w:sz w:val="20"/>
              </w:rPr>
              <w:t>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292DD7" w:rsidTr="00AF68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Q2/11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E035A5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 w:rsidRPr="00E035A5">
              <w:rPr>
                <w:rFonts w:ascii="Courier New" w:hAnsi="Courier New" w:cs="Courier New"/>
                <w:b/>
                <w:bCs/>
                <w:sz w:val="20"/>
              </w:rPr>
              <w:t>-</w:t>
            </w:r>
            <w:r w:rsidR="00946DC8">
              <w:rPr>
                <w:rFonts w:ascii="Courier New" w:hAnsi="Courier New" w:cs="Courier New"/>
                <w:b/>
                <w:bCs/>
                <w:sz w:val="20"/>
              </w:rPr>
              <w:t>-</w:t>
            </w:r>
          </w:p>
          <w:p w:rsidR="00292DD7" w:rsidRPr="00E035A5" w:rsidRDefault="00292DD7" w:rsidP="00292DD7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  <w:r w:rsidRPr="00E035A5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E035A5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 w:rsidRPr="00E035A5">
              <w:rPr>
                <w:rFonts w:ascii="Courier New" w:hAnsi="Courier New" w:cs="Courier New"/>
                <w:b/>
                <w:bCs/>
                <w:sz w:val="20"/>
              </w:rPr>
              <w:t>-</w:t>
            </w:r>
            <w:r w:rsidR="00946DC8">
              <w:rPr>
                <w:rFonts w:ascii="Courier New" w:hAnsi="Courier New" w:cs="Courier New"/>
                <w:b/>
                <w:bCs/>
                <w:sz w:val="20"/>
              </w:rPr>
              <w:t>-</w:t>
            </w:r>
          </w:p>
          <w:p w:rsidR="00292DD7" w:rsidRPr="00E035A5" w:rsidRDefault="00292DD7" w:rsidP="00292DD7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  <w:r w:rsidRPr="00E035A5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946DC8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</w:t>
            </w:r>
            <w:r w:rsidR="00292DD7" w:rsidRPr="00E035A5">
              <w:rPr>
                <w:rFonts w:ascii="Courier New" w:hAnsi="Courier New" w:cs="Courier New"/>
                <w:b/>
                <w:bCs/>
                <w:sz w:val="20"/>
              </w:rPr>
              <w:t>-</w:t>
            </w:r>
          </w:p>
          <w:p w:rsidR="00292DD7" w:rsidRPr="00E035A5" w:rsidRDefault="00292DD7" w:rsidP="00292DD7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6)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946DC8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</w:t>
            </w:r>
            <w:r w:rsidR="00292DD7" w:rsidRPr="00E035A5">
              <w:rPr>
                <w:rFonts w:ascii="Courier New" w:hAnsi="Courier New" w:cs="Courier New"/>
                <w:b/>
                <w:bCs/>
                <w:sz w:val="20"/>
              </w:rPr>
              <w:t>-</w:t>
            </w:r>
          </w:p>
          <w:p w:rsidR="00292DD7" w:rsidRPr="00E035A5" w:rsidRDefault="00292DD7" w:rsidP="00292DD7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6)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292DD7" w:rsidTr="00AF68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92DD7" w:rsidRPr="00247724" w:rsidRDefault="00292DD7" w:rsidP="00292DD7">
            <w:pPr>
              <w:spacing w:before="0"/>
              <w:jc w:val="right"/>
              <w:rPr>
                <w:sz w:val="14"/>
                <w:lang w:val="fr-CH"/>
              </w:rPr>
            </w:pPr>
            <w:r w:rsidRPr="00247724">
              <w:rPr>
                <w:sz w:val="14"/>
                <w:lang w:val="fr-CH"/>
              </w:rPr>
              <w:t>Q</w:t>
            </w:r>
            <w:r>
              <w:rPr>
                <w:sz w:val="14"/>
                <w:lang w:val="fr-CH"/>
              </w:rPr>
              <w:t>3/11</w:t>
            </w:r>
            <w:r w:rsidRPr="00247724">
              <w:rPr>
                <w:sz w:val="14"/>
              </w:rPr>
              <w:sym w:font="Wingdings" w:char="F0E0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B85BC0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</w:t>
            </w:r>
            <w:r w:rsidR="00292DD7">
              <w:rPr>
                <w:rFonts w:ascii="Courier New" w:hAnsi="Courier New" w:cs="Courier New"/>
                <w:b/>
                <w:bCs/>
                <w:sz w:val="20"/>
              </w:rPr>
              <w:t>-</w:t>
            </w:r>
          </w:p>
          <w:p w:rsidR="00292DD7" w:rsidRPr="00E035A5" w:rsidRDefault="00292DD7" w:rsidP="00292DD7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6)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B85BC0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</w:t>
            </w:r>
            <w:r w:rsidR="00292DD7">
              <w:rPr>
                <w:rFonts w:ascii="Courier New" w:hAnsi="Courier New" w:cs="Courier New"/>
                <w:b/>
                <w:bCs/>
                <w:sz w:val="20"/>
              </w:rPr>
              <w:t>-</w:t>
            </w:r>
          </w:p>
          <w:p w:rsidR="00292DD7" w:rsidRPr="00E035A5" w:rsidRDefault="00292DD7" w:rsidP="00292DD7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6)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B85BC0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</w:t>
            </w:r>
            <w:r w:rsidR="00292DD7">
              <w:rPr>
                <w:rFonts w:ascii="Courier New" w:hAnsi="Courier New" w:cs="Courier New"/>
                <w:b/>
                <w:bCs/>
                <w:sz w:val="20"/>
              </w:rPr>
              <w:t>-</w:t>
            </w:r>
          </w:p>
          <w:p w:rsidR="00292DD7" w:rsidRPr="00E035A5" w:rsidRDefault="00292DD7" w:rsidP="00292DD7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6)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B85BC0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</w:t>
            </w:r>
            <w:r w:rsidR="00292DD7">
              <w:rPr>
                <w:rFonts w:ascii="Courier New" w:hAnsi="Courier New" w:cs="Courier New"/>
                <w:b/>
                <w:bCs/>
                <w:sz w:val="20"/>
              </w:rPr>
              <w:t>-</w:t>
            </w:r>
          </w:p>
          <w:p w:rsidR="00292DD7" w:rsidRPr="00E035A5" w:rsidRDefault="00292DD7" w:rsidP="00292DD7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6)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B85BC0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</w:t>
            </w:r>
            <w:r w:rsidR="00292DD7">
              <w:rPr>
                <w:rFonts w:ascii="Courier New" w:hAnsi="Courier New" w:cs="Courier New"/>
                <w:b/>
                <w:bCs/>
                <w:sz w:val="20"/>
              </w:rPr>
              <w:t>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946DC8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</w:t>
            </w:r>
            <w:r w:rsidR="00292DD7">
              <w:rPr>
                <w:rFonts w:ascii="Courier New" w:hAnsi="Courier New" w:cs="Courier New"/>
                <w:b/>
                <w:bCs/>
                <w:sz w:val="20"/>
              </w:rPr>
              <w:t>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946DC8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</w:t>
            </w:r>
            <w:r w:rsidR="00292DD7">
              <w:rPr>
                <w:rFonts w:ascii="Courier New" w:hAnsi="Courier New" w:cs="Courier New"/>
                <w:b/>
                <w:bCs/>
                <w:sz w:val="20"/>
              </w:rPr>
              <w:t>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946DC8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eastAsia="ja-JP"/>
              </w:rPr>
              <w:t>-</w:t>
            </w:r>
            <w:r w:rsidR="00292DD7">
              <w:rPr>
                <w:rFonts w:ascii="Courier New" w:hAnsi="Courier New" w:cs="Courier New"/>
                <w:b/>
                <w:bCs/>
                <w:sz w:val="20"/>
                <w:lang w:eastAsia="ja-JP"/>
              </w:rPr>
              <w:t>-</w:t>
            </w: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946DC8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</w:t>
            </w:r>
            <w:r w:rsidR="00292DD7">
              <w:rPr>
                <w:rFonts w:ascii="Courier New" w:hAnsi="Courier New" w:cs="Courier New"/>
                <w:b/>
                <w:bCs/>
                <w:sz w:val="20"/>
              </w:rPr>
              <w:t>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292DD7" w:rsidTr="00AF68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Q4/11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B85BC0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</w:t>
            </w:r>
            <w:r w:rsidR="00292DD7">
              <w:rPr>
                <w:rFonts w:ascii="Courier New" w:hAnsi="Courier New" w:cs="Courier New"/>
                <w:b/>
                <w:bCs/>
                <w:sz w:val="20"/>
              </w:rPr>
              <w:t>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B85BC0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</w:t>
            </w:r>
            <w:r w:rsidR="00292DD7">
              <w:rPr>
                <w:rFonts w:ascii="Courier New" w:hAnsi="Courier New" w:cs="Courier New"/>
                <w:b/>
                <w:bCs/>
                <w:sz w:val="20"/>
              </w:rPr>
              <w:t>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292DD7" w:rsidTr="00AF68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Q5/11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B85BC0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</w:t>
            </w:r>
            <w:r w:rsidR="00292DD7">
              <w:rPr>
                <w:rFonts w:ascii="Courier New" w:hAnsi="Courier New" w:cs="Courier New"/>
                <w:b/>
                <w:bCs/>
                <w:sz w:val="20"/>
              </w:rPr>
              <w:t>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B85BC0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</w:t>
            </w:r>
            <w:r w:rsidR="00292DD7">
              <w:rPr>
                <w:rFonts w:ascii="Courier New" w:hAnsi="Courier New" w:cs="Courier New"/>
                <w:b/>
                <w:bCs/>
                <w:sz w:val="20"/>
              </w:rPr>
              <w:t>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B85BC0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</w:t>
            </w:r>
            <w:r w:rsidR="00292DD7">
              <w:rPr>
                <w:rFonts w:ascii="Courier New" w:hAnsi="Courier New" w:cs="Courier New"/>
                <w:b/>
                <w:bCs/>
                <w:sz w:val="20"/>
              </w:rPr>
              <w:t>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B85BC0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</w:t>
            </w:r>
            <w:r w:rsidR="00292DD7">
              <w:rPr>
                <w:rFonts w:ascii="Courier New" w:hAnsi="Courier New" w:cs="Courier New"/>
                <w:b/>
                <w:bCs/>
                <w:sz w:val="20"/>
              </w:rPr>
              <w:t>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</w:t>
            </w:r>
            <w:r w:rsidR="00B85BC0">
              <w:rPr>
                <w:rFonts w:ascii="Courier New" w:hAnsi="Courier New" w:cs="Courier New"/>
                <w:b/>
                <w:bCs/>
                <w:sz w:val="20"/>
              </w:rPr>
              <w:t>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</w:t>
            </w:r>
            <w:r w:rsidR="00B85BC0">
              <w:rPr>
                <w:rFonts w:ascii="Courier New" w:hAnsi="Courier New" w:cs="Courier New"/>
                <w:b/>
                <w:bCs/>
                <w:sz w:val="20"/>
              </w:rPr>
              <w:t>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B85BC0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</w:t>
            </w:r>
            <w:r w:rsidR="00292DD7">
              <w:rPr>
                <w:rFonts w:ascii="Courier New" w:hAnsi="Courier New" w:cs="Courier New"/>
                <w:b/>
                <w:bCs/>
                <w:sz w:val="20"/>
              </w:rPr>
              <w:t>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B85BC0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eastAsia="ja-JP"/>
              </w:rPr>
              <w:t>-</w:t>
            </w:r>
            <w:r w:rsidR="00292DD7">
              <w:rPr>
                <w:rFonts w:ascii="Courier New" w:hAnsi="Courier New" w:cs="Courier New"/>
                <w:b/>
                <w:bCs/>
                <w:sz w:val="20"/>
                <w:lang w:eastAsia="ja-JP"/>
              </w:rPr>
              <w:t>-</w:t>
            </w: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B85BC0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</w:t>
            </w:r>
            <w:r w:rsidR="00292DD7">
              <w:rPr>
                <w:rFonts w:ascii="Courier New" w:hAnsi="Courier New" w:cs="Courier New"/>
                <w:b/>
                <w:bCs/>
                <w:sz w:val="20"/>
              </w:rPr>
              <w:t>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292DD7" w:rsidTr="00AF68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Q6/11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</w:t>
            </w:r>
            <w:r w:rsidR="00B85BC0">
              <w:rPr>
                <w:rFonts w:ascii="Courier New" w:hAnsi="Courier New" w:cs="Courier New"/>
                <w:b/>
                <w:bCs/>
                <w:sz w:val="20"/>
              </w:rPr>
              <w:t>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</w:t>
            </w:r>
            <w:r w:rsidR="00B85BC0">
              <w:rPr>
                <w:rFonts w:ascii="Courier New" w:hAnsi="Courier New" w:cs="Courier New"/>
                <w:b/>
                <w:bCs/>
                <w:sz w:val="20"/>
              </w:rPr>
              <w:t>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</w:t>
            </w:r>
            <w:r w:rsidR="00B85BC0">
              <w:rPr>
                <w:rFonts w:ascii="Courier New" w:hAnsi="Courier New" w:cs="Courier New"/>
                <w:b/>
                <w:bCs/>
                <w:sz w:val="20"/>
              </w:rPr>
              <w:t>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292DD7" w:rsidTr="00AF68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Q7/11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B85BC0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</w:t>
            </w:r>
            <w:r w:rsidR="00292DD7">
              <w:rPr>
                <w:rFonts w:ascii="Courier New" w:hAnsi="Courier New" w:cs="Courier New"/>
                <w:b/>
                <w:bCs/>
                <w:sz w:val="20"/>
              </w:rPr>
              <w:t>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</w:t>
            </w:r>
            <w:r w:rsidR="00B85BC0">
              <w:rPr>
                <w:rFonts w:ascii="Courier New" w:hAnsi="Courier New" w:cs="Courier New"/>
                <w:b/>
                <w:bCs/>
                <w:sz w:val="20"/>
              </w:rPr>
              <w:t>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</w:t>
            </w:r>
            <w:r w:rsidR="00B85BC0">
              <w:rPr>
                <w:rFonts w:ascii="Courier New" w:hAnsi="Courier New" w:cs="Courier New"/>
                <w:b/>
                <w:bCs/>
                <w:sz w:val="20"/>
              </w:rPr>
              <w:t>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B85BC0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</w:t>
            </w:r>
            <w:r w:rsidR="00292DD7">
              <w:rPr>
                <w:rFonts w:ascii="Courier New" w:hAnsi="Courier New" w:cs="Courier New"/>
                <w:b/>
                <w:bCs/>
                <w:sz w:val="20"/>
              </w:rPr>
              <w:t>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B85BC0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</w:t>
            </w:r>
            <w:r w:rsidR="00292DD7">
              <w:rPr>
                <w:rFonts w:ascii="Courier New" w:hAnsi="Courier New" w:cs="Courier New"/>
                <w:b/>
                <w:bCs/>
                <w:sz w:val="20"/>
              </w:rPr>
              <w:t>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B85BC0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</w:t>
            </w:r>
            <w:r w:rsidR="00292DD7">
              <w:rPr>
                <w:rFonts w:ascii="Courier New" w:hAnsi="Courier New" w:cs="Courier New"/>
                <w:b/>
                <w:bCs/>
                <w:sz w:val="20"/>
              </w:rPr>
              <w:t>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B85BC0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</w:t>
            </w:r>
            <w:r w:rsidR="00292DD7">
              <w:rPr>
                <w:rFonts w:ascii="Courier New" w:hAnsi="Courier New" w:cs="Courier New"/>
                <w:b/>
                <w:bCs/>
                <w:sz w:val="20"/>
              </w:rPr>
              <w:t>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B85BC0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</w:t>
            </w:r>
            <w:r w:rsidR="00292DD7">
              <w:rPr>
                <w:rFonts w:ascii="Courier New" w:hAnsi="Courier New" w:cs="Courier New"/>
                <w:b/>
                <w:bCs/>
                <w:sz w:val="20"/>
              </w:rPr>
              <w:t>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B85BC0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eastAsia="ja-JP"/>
              </w:rPr>
              <w:t>-</w:t>
            </w:r>
            <w:r w:rsidR="00292DD7">
              <w:rPr>
                <w:rFonts w:ascii="Courier New" w:hAnsi="Courier New" w:cs="Courier New"/>
                <w:b/>
                <w:bCs/>
                <w:sz w:val="20"/>
                <w:lang w:eastAsia="ja-JP"/>
              </w:rPr>
              <w:t>-</w:t>
            </w: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B85BC0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eastAsia="ja-JP"/>
              </w:rPr>
              <w:t>-</w:t>
            </w:r>
            <w:r w:rsidR="00292DD7">
              <w:rPr>
                <w:rFonts w:ascii="Courier New" w:hAnsi="Courier New" w:cs="Courier New"/>
                <w:b/>
                <w:bCs/>
                <w:sz w:val="20"/>
                <w:lang w:eastAsia="ja-JP"/>
              </w:rPr>
              <w:t>-</w:t>
            </w: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292DD7" w:rsidTr="00AF68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92DD7" w:rsidRPr="00EE1B70" w:rsidRDefault="00292DD7" w:rsidP="00292DD7">
            <w:pPr>
              <w:spacing w:before="0"/>
              <w:jc w:val="right"/>
              <w:rPr>
                <w:sz w:val="14"/>
                <w:lang w:val="pt-BR"/>
              </w:rPr>
            </w:pPr>
            <w:r w:rsidRPr="00EE1B70">
              <w:rPr>
                <w:sz w:val="14"/>
                <w:lang w:val="pt-BR"/>
              </w:rPr>
              <w:t>Q</w:t>
            </w:r>
            <w:r>
              <w:rPr>
                <w:sz w:val="14"/>
                <w:lang w:val="pt-BR"/>
              </w:rPr>
              <w:t>8/11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</w:t>
            </w:r>
            <w:r w:rsidR="00B85BC0">
              <w:rPr>
                <w:rFonts w:ascii="Courier New" w:hAnsi="Courier New" w:cs="Courier New"/>
                <w:b/>
                <w:bCs/>
                <w:sz w:val="20"/>
              </w:rPr>
              <w:t>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</w:t>
            </w:r>
            <w:r w:rsidR="00B85BC0">
              <w:rPr>
                <w:rFonts w:ascii="Courier New" w:hAnsi="Courier New" w:cs="Courier New"/>
                <w:b/>
                <w:bCs/>
                <w:sz w:val="20"/>
              </w:rPr>
              <w:t>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292DD7" w:rsidTr="00AF68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92DD7" w:rsidRPr="00EE1B70" w:rsidRDefault="00292DD7" w:rsidP="00292DD7">
            <w:pPr>
              <w:spacing w:before="0"/>
              <w:jc w:val="right"/>
              <w:rPr>
                <w:sz w:val="14"/>
                <w:lang w:val="pt-BR"/>
              </w:rPr>
            </w:pPr>
            <w:r w:rsidRPr="00EE1B70">
              <w:rPr>
                <w:sz w:val="14"/>
                <w:lang w:val="pt-BR"/>
              </w:rPr>
              <w:t>Q</w:t>
            </w:r>
            <w:r>
              <w:rPr>
                <w:sz w:val="14"/>
                <w:lang w:val="pt-BR"/>
              </w:rPr>
              <w:t>9/11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B85BC0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</w:t>
            </w:r>
            <w:r w:rsidR="00292DD7">
              <w:rPr>
                <w:rFonts w:ascii="Courier New" w:hAnsi="Courier New" w:cs="Courier New"/>
                <w:b/>
                <w:bCs/>
                <w:sz w:val="20"/>
              </w:rPr>
              <w:t>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B85BC0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</w:t>
            </w:r>
            <w:r w:rsidR="00292DD7">
              <w:rPr>
                <w:rFonts w:ascii="Courier New" w:hAnsi="Courier New" w:cs="Courier New"/>
                <w:b/>
                <w:bCs/>
                <w:sz w:val="20"/>
              </w:rPr>
              <w:t>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292DD7" w:rsidTr="00AF68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92DD7" w:rsidRPr="00EE1B70" w:rsidRDefault="00292DD7" w:rsidP="00292DD7">
            <w:pPr>
              <w:spacing w:before="0"/>
              <w:jc w:val="right"/>
              <w:rPr>
                <w:sz w:val="14"/>
                <w:lang w:val="pt-BR"/>
              </w:rPr>
            </w:pPr>
            <w:r w:rsidRPr="00EE1B70">
              <w:rPr>
                <w:sz w:val="14"/>
                <w:lang w:val="pt-BR"/>
              </w:rPr>
              <w:t>Q</w:t>
            </w:r>
            <w:r>
              <w:rPr>
                <w:sz w:val="14"/>
                <w:lang w:val="pt-BR"/>
              </w:rPr>
              <w:t>10/11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B85BC0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</w:t>
            </w:r>
            <w:r w:rsidR="00292DD7">
              <w:rPr>
                <w:rFonts w:ascii="Courier New" w:hAnsi="Courier New" w:cs="Courier New"/>
                <w:b/>
                <w:bCs/>
                <w:sz w:val="20"/>
              </w:rPr>
              <w:t>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B85BC0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</w:t>
            </w:r>
            <w:r w:rsidR="00292DD7">
              <w:rPr>
                <w:rFonts w:ascii="Courier New" w:hAnsi="Courier New" w:cs="Courier New"/>
                <w:b/>
                <w:bCs/>
                <w:sz w:val="20"/>
              </w:rPr>
              <w:t>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292DD7" w:rsidTr="00AF68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92DD7" w:rsidRPr="00EE1B70" w:rsidRDefault="00292DD7" w:rsidP="00292DD7">
            <w:pPr>
              <w:spacing w:before="0"/>
              <w:jc w:val="right"/>
              <w:rPr>
                <w:sz w:val="14"/>
                <w:lang w:val="pt-BR"/>
              </w:rPr>
            </w:pPr>
            <w:r w:rsidRPr="00EE1B70">
              <w:rPr>
                <w:sz w:val="14"/>
                <w:lang w:val="pt-BR"/>
              </w:rPr>
              <w:t>Q</w:t>
            </w:r>
            <w:r>
              <w:rPr>
                <w:sz w:val="14"/>
                <w:lang w:val="pt-BR"/>
              </w:rPr>
              <w:t>11/11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B85BC0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</w:t>
            </w:r>
            <w:r w:rsidR="00292DD7">
              <w:rPr>
                <w:rFonts w:ascii="Courier New" w:hAnsi="Courier New" w:cs="Courier New"/>
                <w:b/>
                <w:bCs/>
                <w:sz w:val="20"/>
              </w:rPr>
              <w:t>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B85BC0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</w:t>
            </w:r>
            <w:r w:rsidR="00292DD7">
              <w:rPr>
                <w:rFonts w:ascii="Courier New" w:hAnsi="Courier New" w:cs="Courier New"/>
                <w:b/>
                <w:bCs/>
                <w:sz w:val="20"/>
              </w:rPr>
              <w:t>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B85BC0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eastAsia="ja-JP"/>
              </w:rPr>
              <w:t>-</w:t>
            </w:r>
            <w:r w:rsidR="00292DD7">
              <w:rPr>
                <w:rFonts w:ascii="Courier New" w:hAnsi="Courier New" w:cs="Courier New"/>
                <w:b/>
                <w:bCs/>
                <w:sz w:val="20"/>
                <w:lang w:eastAsia="ja-JP"/>
              </w:rPr>
              <w:t>-</w:t>
            </w: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B85BC0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eastAsia="ja-JP"/>
              </w:rPr>
              <w:t>-</w:t>
            </w:r>
            <w:r w:rsidR="00292DD7">
              <w:rPr>
                <w:rFonts w:ascii="Courier New" w:hAnsi="Courier New" w:cs="Courier New"/>
                <w:b/>
                <w:bCs/>
                <w:sz w:val="20"/>
                <w:lang w:eastAsia="ja-JP"/>
              </w:rPr>
              <w:t>-</w:t>
            </w: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292DD7" w:rsidTr="00AF68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Q12/11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B85BC0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eastAsia="ja-JP"/>
              </w:rPr>
              <w:t>-</w:t>
            </w:r>
            <w:r w:rsidR="00292DD7">
              <w:rPr>
                <w:rFonts w:ascii="Courier New" w:hAnsi="Courier New" w:cs="Courier New"/>
                <w:b/>
                <w:bCs/>
                <w:sz w:val="20"/>
                <w:lang w:eastAsia="ja-JP"/>
              </w:rPr>
              <w:t>-</w:t>
            </w: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B85BC0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</w:t>
            </w:r>
            <w:r w:rsidR="00292DD7">
              <w:rPr>
                <w:rFonts w:ascii="Courier New" w:hAnsi="Courier New" w:cs="Courier New"/>
                <w:b/>
                <w:bCs/>
                <w:sz w:val="20"/>
              </w:rPr>
              <w:t>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292DD7" w:rsidTr="00AF68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right"/>
              <w:rPr>
                <w:sz w:val="14"/>
                <w:lang w:val="fr-CH"/>
              </w:rPr>
            </w:pPr>
            <w:r>
              <w:rPr>
                <w:sz w:val="14"/>
              </w:rPr>
              <w:t>Q13/11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B85BC0" w:rsidRDefault="00B85BC0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85BC0">
              <w:rPr>
                <w:rFonts w:ascii="Courier New" w:hAnsi="Courier New" w:cs="Courier New"/>
                <w:b/>
                <w:bCs/>
                <w:sz w:val="16"/>
                <w:szCs w:val="16"/>
              </w:rPr>
              <w:t>-</w:t>
            </w:r>
            <w:r w:rsidR="00292DD7" w:rsidRPr="00B85BC0">
              <w:rPr>
                <w:rFonts w:ascii="Courier New" w:hAnsi="Courier New" w:cs="Courier New"/>
                <w:b/>
                <w:bCs/>
                <w:sz w:val="16"/>
                <w:szCs w:val="16"/>
              </w:rPr>
              <w:t>-</w:t>
            </w:r>
          </w:p>
          <w:p w:rsidR="00292DD7" w:rsidRPr="00B85BC0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85BC0">
              <w:rPr>
                <w:rFonts w:ascii="Courier New" w:hAnsi="Courier New" w:cs="Courier New"/>
                <w:b/>
                <w:bCs/>
                <w:sz w:val="16"/>
                <w:szCs w:val="16"/>
              </w:rPr>
              <w:t>7)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B85BC0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eastAsia="ja-JP"/>
              </w:rPr>
              <w:t>-</w:t>
            </w:r>
            <w:r w:rsidR="00292DD7">
              <w:rPr>
                <w:rFonts w:ascii="Courier New" w:hAnsi="Courier New" w:cs="Courier New"/>
                <w:b/>
                <w:bCs/>
                <w:sz w:val="20"/>
                <w:lang w:eastAsia="ja-JP"/>
              </w:rPr>
              <w:t>-</w:t>
            </w:r>
          </w:p>
          <w:p w:rsidR="00292DD7" w:rsidRPr="00E035A5" w:rsidRDefault="00292DD7" w:rsidP="00292DD7">
            <w:pPr>
              <w:spacing w:before="0"/>
              <w:jc w:val="center"/>
              <w:rPr>
                <w:b/>
                <w:bCs/>
                <w:sz w:val="16"/>
                <w:szCs w:val="16"/>
                <w:lang w:eastAsia="ja-JP"/>
              </w:rPr>
            </w:pPr>
            <w:r w:rsidRPr="00B85BC0">
              <w:rPr>
                <w:rFonts w:ascii="Courier New" w:hAnsi="Courier New" w:cs="Courier New"/>
                <w:b/>
                <w:bCs/>
                <w:sz w:val="16"/>
                <w:szCs w:val="16"/>
              </w:rPr>
              <w:t>7)</w:t>
            </w: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292DD7" w:rsidTr="00AF68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Q14/11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B85BC0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B85BC0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eastAsia="ja-JP"/>
              </w:rPr>
              <w:t>-</w:t>
            </w:r>
            <w:r w:rsidR="00292DD7">
              <w:rPr>
                <w:rFonts w:ascii="Courier New" w:hAnsi="Courier New" w:cs="Courier New"/>
                <w:b/>
                <w:bCs/>
                <w:sz w:val="20"/>
                <w:lang w:eastAsia="ja-JP"/>
              </w:rPr>
              <w:t>-</w:t>
            </w: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292DD7" w:rsidTr="00E57CBC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Q15/11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B85BC0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</w:t>
            </w:r>
            <w:r w:rsidR="00292DD7">
              <w:rPr>
                <w:rFonts w:ascii="Courier New" w:hAnsi="Courier New" w:cs="Courier New"/>
                <w:b/>
                <w:bCs/>
                <w:sz w:val="20"/>
              </w:rPr>
              <w:t>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B85BC0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</w:t>
            </w:r>
            <w:r w:rsidR="00292DD7">
              <w:rPr>
                <w:rFonts w:ascii="Courier New" w:hAnsi="Courier New" w:cs="Courier New"/>
                <w:b/>
                <w:bCs/>
                <w:sz w:val="20"/>
              </w:rPr>
              <w:t>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B85BC0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eastAsia="ja-JP"/>
              </w:rPr>
              <w:t>-</w:t>
            </w:r>
            <w:r w:rsidR="00292DD7">
              <w:rPr>
                <w:rFonts w:ascii="Courier New" w:hAnsi="Courier New" w:cs="Courier New"/>
                <w:b/>
                <w:bCs/>
                <w:sz w:val="20"/>
                <w:lang w:eastAsia="ja-JP"/>
              </w:rPr>
              <w:t>-</w:t>
            </w: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292DD7" w:rsidTr="00E57C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92DD7" w:rsidRPr="00461FAB" w:rsidRDefault="00292DD7" w:rsidP="00292DD7">
            <w:pPr>
              <w:spacing w:before="0"/>
              <w:jc w:val="right"/>
              <w:rPr>
                <w:sz w:val="20"/>
              </w:rPr>
            </w:pPr>
            <w:r w:rsidRPr="00461FAB">
              <w:rPr>
                <w:sz w:val="20"/>
              </w:rPr>
              <w:t xml:space="preserve">JCA-NGN </w:t>
            </w:r>
          </w:p>
        </w:tc>
        <w:tc>
          <w:tcPr>
            <w:tcW w:w="3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1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8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eastAsia="ja-JP"/>
              </w:rPr>
              <w:t>--</w:t>
            </w:r>
          </w:p>
        </w:tc>
        <w:tc>
          <w:tcPr>
            <w:tcW w:w="32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07A99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u w:val="single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u w:val="single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292DD7" w:rsidTr="00E57C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92DD7" w:rsidRPr="00461FAB" w:rsidRDefault="00292DD7" w:rsidP="00292DD7">
            <w:pPr>
              <w:spacing w:before="0"/>
              <w:jc w:val="right"/>
              <w:rPr>
                <w:sz w:val="20"/>
              </w:rPr>
            </w:pPr>
            <w:r>
              <w:rPr>
                <w:sz w:val="20"/>
              </w:rPr>
              <w:t>TSR</w:t>
            </w:r>
          </w:p>
        </w:tc>
        <w:tc>
          <w:tcPr>
            <w:tcW w:w="3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1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8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2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07A99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u w:val="single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u w:val="single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2DD7" w:rsidRPr="009E0353" w:rsidRDefault="00292DD7" w:rsidP="00292DD7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</w:tbl>
    <w:p w:rsidR="00292DD7" w:rsidRDefault="00292DD7" w:rsidP="00292DD7">
      <w:pPr>
        <w:spacing w:before="0"/>
        <w:rPr>
          <w:sz w:val="16"/>
          <w:szCs w:val="16"/>
        </w:rPr>
      </w:pPr>
    </w:p>
    <w:p w:rsidR="007A7F87" w:rsidRDefault="007A7F87" w:rsidP="00292DD7">
      <w:pPr>
        <w:spacing w:before="0"/>
        <w:rPr>
          <w:sz w:val="16"/>
          <w:szCs w:val="16"/>
        </w:rPr>
      </w:pPr>
    </w:p>
    <w:p w:rsidR="007A7F87" w:rsidRDefault="007A7F87" w:rsidP="00292DD7">
      <w:pPr>
        <w:spacing w:before="0"/>
        <w:rPr>
          <w:sz w:val="16"/>
          <w:szCs w:val="16"/>
        </w:rPr>
      </w:pPr>
    </w:p>
    <w:p w:rsidR="006F6428" w:rsidRPr="00C81373" w:rsidRDefault="006F6428" w:rsidP="00292DD7">
      <w:pPr>
        <w:spacing w:before="0"/>
        <w:rPr>
          <w:sz w:val="16"/>
          <w:szCs w:val="16"/>
        </w:rPr>
      </w:pPr>
    </w:p>
    <w:tbl>
      <w:tblPr>
        <w:tblStyle w:val="Tiret"/>
        <w:tblW w:w="0" w:type="auto"/>
        <w:tblInd w:w="250" w:type="dxa"/>
        <w:tblLayout w:type="fixed"/>
        <w:tblLook w:val="01E0"/>
      </w:tblPr>
      <w:tblGrid>
        <w:gridCol w:w="284"/>
        <w:gridCol w:w="1134"/>
        <w:gridCol w:w="4677"/>
        <w:gridCol w:w="1418"/>
        <w:gridCol w:w="19"/>
      </w:tblGrid>
      <w:tr w:rsidR="00E41E89" w:rsidRPr="009C5942" w:rsidTr="006F6428">
        <w:trPr>
          <w:cantSplit/>
        </w:trPr>
        <w:tc>
          <w:tcPr>
            <w:tcW w:w="284" w:type="dxa"/>
          </w:tcPr>
          <w:p w:rsidR="00E41E89" w:rsidRPr="00C81373" w:rsidRDefault="00E41E89" w:rsidP="00292DD7">
            <w:pPr>
              <w:spacing w:before="20" w:after="20"/>
              <w:ind w:left="0"/>
              <w:rPr>
                <w:sz w:val="18"/>
                <w:szCs w:val="18"/>
                <w:lang w:eastAsia="ja-JP"/>
              </w:rPr>
            </w:pPr>
            <w:r w:rsidRPr="00C81373">
              <w:rPr>
                <w:sz w:val="18"/>
                <w:szCs w:val="18"/>
                <w:lang w:eastAsia="ja-JP"/>
              </w:rPr>
              <w:t>•</w:t>
            </w:r>
          </w:p>
        </w:tc>
        <w:tc>
          <w:tcPr>
            <w:tcW w:w="1134" w:type="dxa"/>
          </w:tcPr>
          <w:p w:rsidR="00E41E89" w:rsidRPr="00C81373" w:rsidRDefault="00E41E89" w:rsidP="00292DD7">
            <w:pPr>
              <w:spacing w:before="20" w:after="20"/>
              <w:ind w:left="0"/>
              <w:rPr>
                <w:sz w:val="18"/>
                <w:szCs w:val="18"/>
                <w:lang w:eastAsia="ja-JP"/>
              </w:rPr>
            </w:pPr>
            <w:r w:rsidRPr="00C81373">
              <w:rPr>
                <w:sz w:val="18"/>
                <w:szCs w:val="18"/>
                <w:lang w:eastAsia="ja-JP"/>
              </w:rPr>
              <w:t xml:space="preserve">PLEN: </w:t>
            </w:r>
          </w:p>
        </w:tc>
        <w:tc>
          <w:tcPr>
            <w:tcW w:w="4677" w:type="dxa"/>
          </w:tcPr>
          <w:p w:rsidR="00E41E89" w:rsidRPr="00C81373" w:rsidRDefault="006F6428" w:rsidP="00292DD7">
            <w:pPr>
              <w:spacing w:before="20" w:after="20"/>
              <w:ind w:left="0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S</w:t>
            </w:r>
            <w:r w:rsidR="00E41E89" w:rsidRPr="00C81373">
              <w:rPr>
                <w:sz w:val="18"/>
                <w:szCs w:val="18"/>
                <w:lang w:eastAsia="ja-JP"/>
              </w:rPr>
              <w:t>tudy group plenary</w:t>
            </w:r>
          </w:p>
        </w:tc>
        <w:tc>
          <w:tcPr>
            <w:tcW w:w="1437" w:type="dxa"/>
            <w:gridSpan w:val="2"/>
          </w:tcPr>
          <w:p w:rsidR="00E41E89" w:rsidRPr="00C81373" w:rsidRDefault="00E41E89" w:rsidP="00292DD7">
            <w:pPr>
              <w:spacing w:before="20" w:after="20"/>
              <w:ind w:left="0"/>
              <w:rPr>
                <w:sz w:val="18"/>
                <w:szCs w:val="18"/>
                <w:lang w:eastAsia="ja-JP"/>
              </w:rPr>
            </w:pPr>
          </w:p>
        </w:tc>
      </w:tr>
      <w:tr w:rsidR="00E41E89" w:rsidRPr="009C5942" w:rsidTr="006F6428">
        <w:trPr>
          <w:cantSplit/>
        </w:trPr>
        <w:tc>
          <w:tcPr>
            <w:tcW w:w="284" w:type="dxa"/>
          </w:tcPr>
          <w:p w:rsidR="00E41E89" w:rsidRPr="00C81373" w:rsidRDefault="00E41E89" w:rsidP="00292DD7">
            <w:pPr>
              <w:spacing w:before="20" w:after="20"/>
              <w:ind w:left="0"/>
              <w:rPr>
                <w:sz w:val="18"/>
                <w:szCs w:val="18"/>
                <w:lang w:eastAsia="ja-JP"/>
              </w:rPr>
            </w:pPr>
            <w:r w:rsidRPr="00C81373">
              <w:rPr>
                <w:sz w:val="18"/>
                <w:szCs w:val="18"/>
                <w:lang w:eastAsia="ja-JP"/>
              </w:rPr>
              <w:t>•</w:t>
            </w:r>
          </w:p>
        </w:tc>
        <w:tc>
          <w:tcPr>
            <w:tcW w:w="1134" w:type="dxa"/>
          </w:tcPr>
          <w:p w:rsidR="00E41E89" w:rsidRPr="00C81373" w:rsidRDefault="00E41E89" w:rsidP="00292DD7">
            <w:pPr>
              <w:spacing w:before="20" w:after="20"/>
              <w:ind w:left="0"/>
              <w:rPr>
                <w:sz w:val="18"/>
                <w:szCs w:val="18"/>
                <w:lang w:eastAsia="ja-JP"/>
              </w:rPr>
            </w:pPr>
            <w:r w:rsidRPr="00C81373">
              <w:rPr>
                <w:sz w:val="18"/>
                <w:szCs w:val="18"/>
                <w:lang w:eastAsia="ja-JP"/>
              </w:rPr>
              <w:t>WPx:</w:t>
            </w:r>
          </w:p>
        </w:tc>
        <w:tc>
          <w:tcPr>
            <w:tcW w:w="4677" w:type="dxa"/>
          </w:tcPr>
          <w:p w:rsidR="00E41E89" w:rsidRPr="00C81373" w:rsidRDefault="006F6428" w:rsidP="00292DD7">
            <w:pPr>
              <w:spacing w:before="20" w:after="20"/>
              <w:ind w:left="0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W</w:t>
            </w:r>
            <w:r w:rsidR="00E41E89" w:rsidRPr="00C81373">
              <w:rPr>
                <w:sz w:val="18"/>
                <w:szCs w:val="18"/>
                <w:lang w:eastAsia="ja-JP"/>
              </w:rPr>
              <w:t>orking party x</w:t>
            </w:r>
          </w:p>
        </w:tc>
        <w:tc>
          <w:tcPr>
            <w:tcW w:w="1437" w:type="dxa"/>
            <w:gridSpan w:val="2"/>
          </w:tcPr>
          <w:p w:rsidR="00E41E89" w:rsidRPr="00C81373" w:rsidRDefault="00E41E89" w:rsidP="00292DD7">
            <w:pPr>
              <w:spacing w:before="20" w:after="20"/>
              <w:ind w:left="0"/>
              <w:rPr>
                <w:sz w:val="18"/>
                <w:szCs w:val="18"/>
                <w:lang w:eastAsia="ja-JP"/>
              </w:rPr>
            </w:pPr>
          </w:p>
        </w:tc>
      </w:tr>
      <w:tr w:rsidR="00E41E89" w:rsidRPr="00EF1FED" w:rsidTr="006F6428">
        <w:trPr>
          <w:cantSplit/>
        </w:trPr>
        <w:tc>
          <w:tcPr>
            <w:tcW w:w="284" w:type="dxa"/>
          </w:tcPr>
          <w:p w:rsidR="00E41E89" w:rsidRPr="00C81373" w:rsidRDefault="00E41E89" w:rsidP="00292DD7">
            <w:pPr>
              <w:spacing w:before="20" w:after="20"/>
              <w:ind w:left="0"/>
              <w:rPr>
                <w:sz w:val="18"/>
                <w:szCs w:val="18"/>
                <w:lang w:eastAsia="ja-JP"/>
              </w:rPr>
            </w:pPr>
            <w:r w:rsidRPr="00C81373">
              <w:rPr>
                <w:sz w:val="18"/>
                <w:szCs w:val="18"/>
                <w:lang w:eastAsia="ja-JP"/>
              </w:rPr>
              <w:t>•</w:t>
            </w:r>
          </w:p>
        </w:tc>
        <w:tc>
          <w:tcPr>
            <w:tcW w:w="1134" w:type="dxa"/>
          </w:tcPr>
          <w:p w:rsidR="00E41E89" w:rsidRPr="00C81373" w:rsidRDefault="00E41E89" w:rsidP="00292DD7">
            <w:pPr>
              <w:spacing w:before="20" w:after="20"/>
              <w:ind w:left="0"/>
              <w:rPr>
                <w:sz w:val="18"/>
                <w:szCs w:val="18"/>
                <w:highlight w:val="green"/>
                <w:lang w:eastAsia="ja-JP"/>
              </w:rPr>
            </w:pPr>
            <w:r w:rsidRPr="00C81373">
              <w:rPr>
                <w:sz w:val="18"/>
                <w:szCs w:val="18"/>
                <w:lang w:eastAsia="ja-JP"/>
              </w:rPr>
              <w:t>JCA-NGN:</w:t>
            </w:r>
          </w:p>
        </w:tc>
        <w:tc>
          <w:tcPr>
            <w:tcW w:w="4677" w:type="dxa"/>
          </w:tcPr>
          <w:p w:rsidR="00E41E89" w:rsidRPr="00C81373" w:rsidRDefault="006F6428" w:rsidP="00292DD7">
            <w:pPr>
              <w:spacing w:before="20" w:after="20"/>
              <w:ind w:left="0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J</w:t>
            </w:r>
            <w:r w:rsidR="00E41E89" w:rsidRPr="00C81373">
              <w:rPr>
                <w:sz w:val="18"/>
                <w:szCs w:val="18"/>
                <w:lang w:eastAsia="ja-JP"/>
              </w:rPr>
              <w:t>oint coordination activity on NGN</w:t>
            </w:r>
          </w:p>
        </w:tc>
        <w:tc>
          <w:tcPr>
            <w:tcW w:w="1437" w:type="dxa"/>
            <w:gridSpan w:val="2"/>
          </w:tcPr>
          <w:p w:rsidR="00E41E89" w:rsidRPr="00C81373" w:rsidRDefault="00E41E89" w:rsidP="00292DD7">
            <w:pPr>
              <w:spacing w:before="20" w:after="20"/>
              <w:ind w:left="0"/>
              <w:rPr>
                <w:sz w:val="18"/>
                <w:szCs w:val="18"/>
                <w:lang w:eastAsia="ja-JP"/>
              </w:rPr>
            </w:pPr>
          </w:p>
        </w:tc>
      </w:tr>
      <w:tr w:rsidR="00E41E89" w:rsidRPr="00EF1FED" w:rsidTr="006F6428">
        <w:trPr>
          <w:cantSplit/>
        </w:trPr>
        <w:tc>
          <w:tcPr>
            <w:tcW w:w="284" w:type="dxa"/>
          </w:tcPr>
          <w:p w:rsidR="00E41E89" w:rsidRPr="00C81373" w:rsidRDefault="00E41E89" w:rsidP="00292DD7">
            <w:pPr>
              <w:spacing w:before="20" w:after="20"/>
              <w:ind w:left="0"/>
              <w:rPr>
                <w:sz w:val="18"/>
                <w:szCs w:val="18"/>
                <w:lang w:eastAsia="ja-JP"/>
              </w:rPr>
            </w:pPr>
            <w:r w:rsidRPr="00C81373">
              <w:rPr>
                <w:sz w:val="18"/>
                <w:szCs w:val="18"/>
                <w:lang w:eastAsia="ja-JP"/>
              </w:rPr>
              <w:t>•</w:t>
            </w:r>
          </w:p>
        </w:tc>
        <w:tc>
          <w:tcPr>
            <w:tcW w:w="1134" w:type="dxa"/>
          </w:tcPr>
          <w:p w:rsidR="00E41E89" w:rsidRPr="00C81373" w:rsidRDefault="00E41E89" w:rsidP="00292DD7">
            <w:pPr>
              <w:spacing w:before="20" w:after="20"/>
              <w:ind w:left="0"/>
              <w:rPr>
                <w:sz w:val="18"/>
                <w:szCs w:val="18"/>
                <w:lang w:eastAsia="ja-JP"/>
              </w:rPr>
            </w:pPr>
            <w:r w:rsidRPr="00C81373">
              <w:rPr>
                <w:sz w:val="18"/>
                <w:szCs w:val="18"/>
                <w:lang w:eastAsia="ja-JP"/>
              </w:rPr>
              <w:t>TSR:</w:t>
            </w:r>
          </w:p>
        </w:tc>
        <w:tc>
          <w:tcPr>
            <w:tcW w:w="4677" w:type="dxa"/>
          </w:tcPr>
          <w:p w:rsidR="00E41E89" w:rsidRPr="00C81373" w:rsidRDefault="006F6428" w:rsidP="00292DD7">
            <w:pPr>
              <w:spacing w:before="20" w:after="20"/>
              <w:ind w:left="0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T</w:t>
            </w:r>
            <w:r w:rsidR="00E41E89" w:rsidRPr="00C81373">
              <w:rPr>
                <w:sz w:val="18"/>
                <w:szCs w:val="18"/>
                <w:lang w:eastAsia="ja-JP"/>
              </w:rPr>
              <w:t>echnical and strategic review</w:t>
            </w:r>
            <w:r w:rsidR="00E41E89">
              <w:rPr>
                <w:sz w:val="18"/>
                <w:szCs w:val="18"/>
                <w:lang w:eastAsia="ja-JP"/>
              </w:rPr>
              <w:t xml:space="preserve"> session</w:t>
            </w:r>
          </w:p>
        </w:tc>
        <w:tc>
          <w:tcPr>
            <w:tcW w:w="1437" w:type="dxa"/>
            <w:gridSpan w:val="2"/>
          </w:tcPr>
          <w:p w:rsidR="00E41E89" w:rsidRPr="00C81373" w:rsidRDefault="00E41E89" w:rsidP="00292DD7">
            <w:pPr>
              <w:spacing w:before="20" w:after="20"/>
              <w:ind w:left="0"/>
              <w:rPr>
                <w:sz w:val="18"/>
                <w:szCs w:val="18"/>
                <w:lang w:eastAsia="ja-JP"/>
              </w:rPr>
            </w:pPr>
          </w:p>
        </w:tc>
      </w:tr>
      <w:tr w:rsidR="00E41E89" w:rsidRPr="00C81373" w:rsidTr="006F6428">
        <w:trPr>
          <w:gridAfter w:val="1"/>
          <w:wAfter w:w="19" w:type="dxa"/>
          <w:cantSplit/>
        </w:trPr>
        <w:tc>
          <w:tcPr>
            <w:tcW w:w="284" w:type="dxa"/>
          </w:tcPr>
          <w:p w:rsidR="00E41E89" w:rsidRPr="00C81373" w:rsidRDefault="00E41E89" w:rsidP="00B46F0C">
            <w:pPr>
              <w:spacing w:before="20" w:after="20"/>
              <w:ind w:left="0"/>
              <w:rPr>
                <w:sz w:val="18"/>
                <w:szCs w:val="18"/>
                <w:lang w:eastAsia="ja-JP"/>
              </w:rPr>
            </w:pPr>
            <w:r w:rsidRPr="00C81373">
              <w:rPr>
                <w:sz w:val="18"/>
                <w:szCs w:val="18"/>
                <w:lang w:eastAsia="ja-JP"/>
              </w:rPr>
              <w:t>•</w:t>
            </w:r>
          </w:p>
        </w:tc>
        <w:tc>
          <w:tcPr>
            <w:tcW w:w="1134" w:type="dxa"/>
          </w:tcPr>
          <w:p w:rsidR="00E41E89" w:rsidRPr="00C81373" w:rsidRDefault="00E41E89" w:rsidP="00B46F0C">
            <w:pPr>
              <w:spacing w:before="20" w:after="20"/>
              <w:ind w:left="0"/>
              <w:rPr>
                <w:sz w:val="18"/>
                <w:szCs w:val="18"/>
                <w:lang w:eastAsia="ja-JP"/>
              </w:rPr>
            </w:pPr>
            <w:r w:rsidRPr="00C81373">
              <w:rPr>
                <w:rFonts w:ascii="Courier New" w:hAnsi="Courier New" w:cs="Courier New"/>
                <w:b/>
                <w:bCs/>
                <w:sz w:val="18"/>
                <w:szCs w:val="18"/>
                <w:lang w:eastAsia="ja-JP"/>
              </w:rPr>
              <w:t>--</w:t>
            </w:r>
            <w:r w:rsidRPr="00C81373">
              <w:rPr>
                <w:sz w:val="18"/>
                <w:szCs w:val="18"/>
                <w:lang w:eastAsia="ja-JP"/>
              </w:rPr>
              <w:t xml:space="preserve">: </w:t>
            </w:r>
          </w:p>
        </w:tc>
        <w:tc>
          <w:tcPr>
            <w:tcW w:w="6095" w:type="dxa"/>
            <w:gridSpan w:val="2"/>
          </w:tcPr>
          <w:p w:rsidR="00E41E89" w:rsidRPr="00C81373" w:rsidRDefault="006F6428" w:rsidP="00B46F0C">
            <w:pPr>
              <w:spacing w:before="20" w:after="20"/>
              <w:ind w:left="0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R</w:t>
            </w:r>
            <w:r w:rsidR="00E41E89" w:rsidRPr="00C81373">
              <w:rPr>
                <w:sz w:val="18"/>
                <w:szCs w:val="18"/>
                <w:lang w:eastAsia="ja-JP"/>
              </w:rPr>
              <w:t>epresents a meeting session</w:t>
            </w:r>
          </w:p>
        </w:tc>
      </w:tr>
      <w:tr w:rsidR="00E41E89" w:rsidRPr="00C81373" w:rsidTr="006F6428">
        <w:trPr>
          <w:gridAfter w:val="1"/>
          <w:wAfter w:w="19" w:type="dxa"/>
          <w:cantSplit/>
        </w:trPr>
        <w:tc>
          <w:tcPr>
            <w:tcW w:w="284" w:type="dxa"/>
          </w:tcPr>
          <w:p w:rsidR="00E41E89" w:rsidRPr="00C81373" w:rsidRDefault="00E41E89" w:rsidP="00B46F0C">
            <w:pPr>
              <w:spacing w:before="20" w:after="20"/>
              <w:ind w:left="0"/>
              <w:rPr>
                <w:sz w:val="18"/>
                <w:szCs w:val="18"/>
                <w:lang w:eastAsia="ja-JP"/>
              </w:rPr>
            </w:pPr>
            <w:r w:rsidRPr="00C81373">
              <w:rPr>
                <w:sz w:val="18"/>
                <w:szCs w:val="18"/>
                <w:lang w:eastAsia="ja-JP"/>
              </w:rPr>
              <w:t>•</w:t>
            </w:r>
          </w:p>
        </w:tc>
        <w:tc>
          <w:tcPr>
            <w:tcW w:w="1134" w:type="dxa"/>
          </w:tcPr>
          <w:p w:rsidR="00E41E89" w:rsidRPr="00C81373" w:rsidRDefault="00E41E89" w:rsidP="00B46F0C">
            <w:pPr>
              <w:keepNext/>
              <w:spacing w:before="20" w:after="20"/>
              <w:ind w:left="0"/>
              <w:rPr>
                <w:color w:val="FF0000"/>
                <w:sz w:val="18"/>
                <w:szCs w:val="18"/>
              </w:rPr>
            </w:pPr>
            <w:r w:rsidRPr="00C81373"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  <w:sym w:font="Wingdings" w:char="F0E0"/>
            </w:r>
            <w:r w:rsidRPr="00C81373">
              <w:rPr>
                <w:sz w:val="18"/>
                <w:szCs w:val="18"/>
              </w:rPr>
              <w:t>:</w:t>
            </w:r>
          </w:p>
        </w:tc>
        <w:tc>
          <w:tcPr>
            <w:tcW w:w="6095" w:type="dxa"/>
            <w:gridSpan w:val="2"/>
          </w:tcPr>
          <w:p w:rsidR="00E41E89" w:rsidRPr="00C81373" w:rsidRDefault="006F6428" w:rsidP="00B46F0C">
            <w:pPr>
              <w:spacing w:before="20" w:after="20"/>
              <w:ind w:left="0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R</w:t>
            </w:r>
            <w:r w:rsidR="00E41E89" w:rsidRPr="00C81373">
              <w:rPr>
                <w:sz w:val="18"/>
                <w:szCs w:val="18"/>
                <w:lang w:eastAsia="ja-JP"/>
              </w:rPr>
              <w:t>epresents a lunch/evening session</w:t>
            </w:r>
          </w:p>
        </w:tc>
      </w:tr>
    </w:tbl>
    <w:p w:rsidR="007851D1" w:rsidRDefault="007851D1">
      <w:pPr>
        <w:rPr>
          <w:sz w:val="16"/>
          <w:szCs w:val="16"/>
        </w:rPr>
      </w:pPr>
    </w:p>
    <w:p w:rsidR="006F6428" w:rsidRDefault="006F6428">
      <w:pPr>
        <w:rPr>
          <w:sz w:val="16"/>
          <w:szCs w:val="16"/>
        </w:rPr>
      </w:pPr>
    </w:p>
    <w:p w:rsidR="006F6428" w:rsidRDefault="006F6428">
      <w:pPr>
        <w:rPr>
          <w:sz w:val="16"/>
          <w:szCs w:val="16"/>
        </w:rPr>
      </w:pPr>
    </w:p>
    <w:p w:rsidR="006F6428" w:rsidRDefault="006F6428">
      <w:pPr>
        <w:rPr>
          <w:sz w:val="16"/>
          <w:szCs w:val="16"/>
        </w:rPr>
      </w:pPr>
    </w:p>
    <w:p w:rsidR="006F6428" w:rsidRDefault="006F6428">
      <w:pPr>
        <w:rPr>
          <w:sz w:val="16"/>
          <w:szCs w:val="16"/>
        </w:rPr>
      </w:pPr>
    </w:p>
    <w:p w:rsidR="006F6428" w:rsidRPr="00E41E89" w:rsidRDefault="006F6428">
      <w:pPr>
        <w:rPr>
          <w:sz w:val="16"/>
          <w:szCs w:val="16"/>
        </w:rPr>
      </w:pPr>
    </w:p>
    <w:tbl>
      <w:tblPr>
        <w:tblStyle w:val="Tiret"/>
        <w:tblW w:w="0" w:type="auto"/>
        <w:tblInd w:w="250" w:type="dxa"/>
        <w:tblLayout w:type="fixed"/>
        <w:tblLook w:val="01E0"/>
      </w:tblPr>
      <w:tblGrid>
        <w:gridCol w:w="1134"/>
        <w:gridCol w:w="6805"/>
        <w:gridCol w:w="7531"/>
      </w:tblGrid>
      <w:tr w:rsidR="00292DD7" w:rsidRPr="00C81373" w:rsidTr="006F6428">
        <w:trPr>
          <w:gridAfter w:val="1"/>
          <w:wAfter w:w="7531" w:type="dxa"/>
          <w:cantSplit/>
        </w:trPr>
        <w:tc>
          <w:tcPr>
            <w:tcW w:w="1134" w:type="dxa"/>
          </w:tcPr>
          <w:p w:rsidR="00292DD7" w:rsidRPr="00C81373" w:rsidRDefault="00292DD7" w:rsidP="00292DD7">
            <w:pPr>
              <w:spacing w:before="20" w:after="20"/>
              <w:ind w:left="0"/>
              <w:rPr>
                <w:sz w:val="18"/>
                <w:szCs w:val="18"/>
                <w:lang w:eastAsia="ja-JP"/>
              </w:rPr>
            </w:pPr>
            <w:r w:rsidRPr="00C81373">
              <w:rPr>
                <w:sz w:val="18"/>
                <w:szCs w:val="18"/>
                <w:lang w:eastAsia="ja-JP"/>
              </w:rPr>
              <w:t xml:space="preserve">Note 1: </w:t>
            </w:r>
          </w:p>
        </w:tc>
        <w:tc>
          <w:tcPr>
            <w:tcW w:w="6805" w:type="dxa"/>
          </w:tcPr>
          <w:p w:rsidR="00292DD7" w:rsidRPr="00C81373" w:rsidRDefault="006F6428" w:rsidP="00E41E89">
            <w:pPr>
              <w:spacing w:before="20" w:after="20"/>
              <w:ind w:left="1026" w:hanging="992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U</w:t>
            </w:r>
            <w:r w:rsidR="00292DD7" w:rsidRPr="00C81373">
              <w:rPr>
                <w:sz w:val="18"/>
                <w:szCs w:val="18"/>
                <w:lang w:eastAsia="ja-JP"/>
              </w:rPr>
              <w:t xml:space="preserve">pdates to this plan will be posted on the ITU-T </w:t>
            </w:r>
            <w:r w:rsidR="00292DD7">
              <w:rPr>
                <w:sz w:val="18"/>
                <w:szCs w:val="18"/>
                <w:lang w:eastAsia="ja-JP"/>
              </w:rPr>
              <w:t>NGN GSI</w:t>
            </w:r>
            <w:r w:rsidR="00292DD7" w:rsidRPr="00C81373">
              <w:rPr>
                <w:sz w:val="18"/>
                <w:szCs w:val="18"/>
                <w:lang w:eastAsia="ja-JP"/>
              </w:rPr>
              <w:t xml:space="preserve"> web page </w:t>
            </w:r>
          </w:p>
        </w:tc>
      </w:tr>
      <w:tr w:rsidR="00292DD7" w:rsidRPr="00C81373" w:rsidTr="006F6428">
        <w:trPr>
          <w:gridAfter w:val="1"/>
          <w:wAfter w:w="7531" w:type="dxa"/>
          <w:cantSplit/>
        </w:trPr>
        <w:tc>
          <w:tcPr>
            <w:tcW w:w="1134" w:type="dxa"/>
          </w:tcPr>
          <w:p w:rsidR="00292DD7" w:rsidRPr="00C81373" w:rsidRDefault="00292DD7" w:rsidP="00292DD7">
            <w:pPr>
              <w:spacing w:before="20" w:after="20"/>
              <w:ind w:left="0"/>
              <w:rPr>
                <w:sz w:val="18"/>
                <w:szCs w:val="18"/>
                <w:lang w:eastAsia="ja-JP"/>
              </w:rPr>
            </w:pPr>
            <w:r w:rsidRPr="00C81373">
              <w:rPr>
                <w:sz w:val="18"/>
                <w:szCs w:val="18"/>
                <w:lang w:eastAsia="ja-JP"/>
              </w:rPr>
              <w:t xml:space="preserve">Note 2: </w:t>
            </w:r>
          </w:p>
        </w:tc>
        <w:tc>
          <w:tcPr>
            <w:tcW w:w="6805" w:type="dxa"/>
          </w:tcPr>
          <w:p w:rsidR="00292DD7" w:rsidRPr="00C81373" w:rsidRDefault="006F6428" w:rsidP="00E41E89">
            <w:pPr>
              <w:spacing w:before="20" w:after="20"/>
              <w:ind w:left="1026" w:hanging="992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R</w:t>
            </w:r>
            <w:r w:rsidR="00292DD7" w:rsidRPr="00C81373">
              <w:rPr>
                <w:sz w:val="18"/>
                <w:szCs w:val="18"/>
                <w:lang w:eastAsia="ja-JP"/>
              </w:rPr>
              <w:t>eserved for specific subjects requested by the SG 13 management</w:t>
            </w:r>
          </w:p>
        </w:tc>
      </w:tr>
      <w:tr w:rsidR="00292DD7" w:rsidRPr="00876405" w:rsidTr="006F6428">
        <w:trPr>
          <w:gridAfter w:val="1"/>
          <w:wAfter w:w="7531" w:type="dxa"/>
          <w:cantSplit/>
        </w:trPr>
        <w:tc>
          <w:tcPr>
            <w:tcW w:w="1134" w:type="dxa"/>
          </w:tcPr>
          <w:p w:rsidR="00292DD7" w:rsidRPr="00C81373" w:rsidRDefault="00292DD7" w:rsidP="00292DD7">
            <w:pPr>
              <w:spacing w:before="20" w:after="20"/>
              <w:ind w:left="0"/>
              <w:rPr>
                <w:sz w:val="18"/>
                <w:szCs w:val="18"/>
                <w:lang w:eastAsia="ja-JP"/>
              </w:rPr>
            </w:pPr>
            <w:r w:rsidRPr="00C81373">
              <w:rPr>
                <w:sz w:val="18"/>
                <w:szCs w:val="18"/>
                <w:lang w:eastAsia="ja-JP"/>
              </w:rPr>
              <w:t>Note</w:t>
            </w:r>
            <w:r>
              <w:rPr>
                <w:sz w:val="18"/>
                <w:szCs w:val="18"/>
                <w:lang w:eastAsia="ja-JP"/>
              </w:rPr>
              <w:t xml:space="preserve"> 3</w:t>
            </w:r>
            <w:r w:rsidRPr="00C81373">
              <w:rPr>
                <w:sz w:val="18"/>
                <w:szCs w:val="18"/>
                <w:lang w:eastAsia="ja-JP"/>
              </w:rPr>
              <w:t xml:space="preserve">: </w:t>
            </w:r>
          </w:p>
        </w:tc>
        <w:tc>
          <w:tcPr>
            <w:tcW w:w="6805" w:type="dxa"/>
          </w:tcPr>
          <w:p w:rsidR="00292DD7" w:rsidRPr="00876405" w:rsidRDefault="006F6428" w:rsidP="00E41E89">
            <w:pPr>
              <w:spacing w:before="20" w:after="20"/>
              <w:ind w:left="1026" w:hanging="992"/>
              <w:rPr>
                <w:sz w:val="18"/>
                <w:szCs w:val="18"/>
                <w:lang w:val="en-US" w:eastAsia="ja-JP"/>
              </w:rPr>
            </w:pPr>
            <w:r>
              <w:rPr>
                <w:sz w:val="18"/>
                <w:szCs w:val="18"/>
                <w:lang w:val="en-US" w:eastAsia="ja-JP"/>
              </w:rPr>
              <w:t>J</w:t>
            </w:r>
            <w:r w:rsidR="00292DD7" w:rsidRPr="00876405">
              <w:rPr>
                <w:sz w:val="18"/>
                <w:szCs w:val="18"/>
                <w:lang w:val="en-US" w:eastAsia="ja-JP"/>
              </w:rPr>
              <w:t xml:space="preserve">oint session of </w:t>
            </w:r>
            <w:r w:rsidR="00292DD7">
              <w:rPr>
                <w:sz w:val="18"/>
                <w:szCs w:val="18"/>
                <w:lang w:eastAsia="ja-JP"/>
              </w:rPr>
              <w:t>Q.8/13 with Q.11/13</w:t>
            </w:r>
          </w:p>
        </w:tc>
      </w:tr>
      <w:tr w:rsidR="00292DD7" w:rsidRPr="00C81373" w:rsidTr="006F6428">
        <w:trPr>
          <w:gridAfter w:val="1"/>
          <w:wAfter w:w="7531" w:type="dxa"/>
          <w:cantSplit/>
        </w:trPr>
        <w:tc>
          <w:tcPr>
            <w:tcW w:w="1134" w:type="dxa"/>
          </w:tcPr>
          <w:p w:rsidR="00292DD7" w:rsidRPr="00C81373" w:rsidRDefault="00292DD7" w:rsidP="00292DD7">
            <w:pPr>
              <w:spacing w:before="20" w:after="20"/>
              <w:ind w:left="0"/>
              <w:rPr>
                <w:sz w:val="18"/>
                <w:szCs w:val="18"/>
                <w:lang w:eastAsia="ja-JP"/>
              </w:rPr>
            </w:pPr>
            <w:r w:rsidRPr="00C81373">
              <w:rPr>
                <w:sz w:val="18"/>
                <w:szCs w:val="18"/>
                <w:lang w:eastAsia="ja-JP"/>
              </w:rPr>
              <w:t xml:space="preserve">Note </w:t>
            </w:r>
            <w:r>
              <w:rPr>
                <w:sz w:val="18"/>
                <w:szCs w:val="18"/>
                <w:lang w:eastAsia="ja-JP"/>
              </w:rPr>
              <w:t>4</w:t>
            </w:r>
            <w:r w:rsidRPr="00C81373">
              <w:rPr>
                <w:sz w:val="18"/>
                <w:szCs w:val="18"/>
                <w:lang w:eastAsia="ja-JP"/>
              </w:rPr>
              <w:t xml:space="preserve">: </w:t>
            </w:r>
          </w:p>
        </w:tc>
        <w:tc>
          <w:tcPr>
            <w:tcW w:w="6805" w:type="dxa"/>
          </w:tcPr>
          <w:p w:rsidR="00F44E8F" w:rsidRDefault="00292DD7" w:rsidP="00E41E89">
            <w:pPr>
              <w:spacing w:before="20" w:after="20"/>
              <w:ind w:left="1026" w:hanging="992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Friday 23</w:t>
            </w:r>
            <w:r w:rsidRPr="006F6428">
              <w:rPr>
                <w:sz w:val="18"/>
                <w:szCs w:val="18"/>
                <w:lang w:eastAsia="ja-JP"/>
              </w:rPr>
              <w:t>rd</w:t>
            </w:r>
            <w:r>
              <w:rPr>
                <w:sz w:val="18"/>
                <w:szCs w:val="18"/>
                <w:lang w:eastAsia="ja-JP"/>
              </w:rPr>
              <w:t xml:space="preserve"> the meeting sessions will be 9:00 – 12:00 and 14:00 – 17:00</w:t>
            </w:r>
            <w:r w:rsidR="00F44E8F">
              <w:rPr>
                <w:sz w:val="18"/>
                <w:szCs w:val="18"/>
                <w:lang w:eastAsia="ja-JP"/>
              </w:rPr>
              <w:t>.</w:t>
            </w:r>
          </w:p>
          <w:p w:rsidR="00292DD7" w:rsidRPr="00C81373" w:rsidRDefault="00F44E8F" w:rsidP="00E41E89">
            <w:pPr>
              <w:spacing w:before="20" w:after="20"/>
              <w:ind w:left="1026" w:hanging="992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The same schedule applies to all SG 11 Question sessions.</w:t>
            </w:r>
          </w:p>
        </w:tc>
      </w:tr>
      <w:tr w:rsidR="00292DD7" w:rsidRPr="00C81373" w:rsidTr="006F6428">
        <w:trPr>
          <w:cantSplit/>
        </w:trPr>
        <w:tc>
          <w:tcPr>
            <w:tcW w:w="1134" w:type="dxa"/>
          </w:tcPr>
          <w:p w:rsidR="00292DD7" w:rsidRPr="00C81373" w:rsidRDefault="00292DD7" w:rsidP="00292DD7">
            <w:pPr>
              <w:spacing w:before="20" w:after="20"/>
              <w:ind w:left="0"/>
              <w:rPr>
                <w:sz w:val="18"/>
                <w:szCs w:val="18"/>
                <w:lang w:eastAsia="ja-JP"/>
              </w:rPr>
            </w:pPr>
            <w:r w:rsidRPr="00C81373">
              <w:rPr>
                <w:sz w:val="18"/>
                <w:szCs w:val="18"/>
                <w:lang w:eastAsia="ja-JP"/>
              </w:rPr>
              <w:t>Note</w:t>
            </w:r>
            <w:r>
              <w:rPr>
                <w:sz w:val="18"/>
                <w:szCs w:val="18"/>
                <w:lang w:eastAsia="ja-JP"/>
              </w:rPr>
              <w:t xml:space="preserve"> 5</w:t>
            </w:r>
            <w:r w:rsidRPr="00C81373">
              <w:rPr>
                <w:sz w:val="18"/>
                <w:szCs w:val="18"/>
                <w:lang w:eastAsia="ja-JP"/>
              </w:rPr>
              <w:t xml:space="preserve">: </w:t>
            </w:r>
          </w:p>
        </w:tc>
        <w:tc>
          <w:tcPr>
            <w:tcW w:w="14336" w:type="dxa"/>
            <w:gridSpan w:val="2"/>
          </w:tcPr>
          <w:p w:rsidR="00292DD7" w:rsidRPr="00C81373" w:rsidRDefault="00292DD7" w:rsidP="006F6428">
            <w:pPr>
              <w:spacing w:before="20" w:after="20"/>
              <w:ind w:left="33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</w:rPr>
              <w:t xml:space="preserve">SG11 </w:t>
            </w:r>
            <w:r w:rsidR="005C5C9E">
              <w:rPr>
                <w:sz w:val="18"/>
                <w:szCs w:val="18"/>
              </w:rPr>
              <w:t>o</w:t>
            </w:r>
            <w:r w:rsidRPr="002A46FE">
              <w:rPr>
                <w:sz w:val="18"/>
                <w:szCs w:val="18"/>
              </w:rPr>
              <w:t>pening</w:t>
            </w:r>
            <w:r w:rsidR="005C5C9E">
              <w:rPr>
                <w:sz w:val="18"/>
                <w:szCs w:val="18"/>
              </w:rPr>
              <w:t xml:space="preserve"> p</w:t>
            </w:r>
            <w:r w:rsidRPr="002A46FE">
              <w:rPr>
                <w:sz w:val="18"/>
                <w:szCs w:val="18"/>
              </w:rPr>
              <w:t>lenary: starts at 09:30 am</w:t>
            </w:r>
            <w:r w:rsidRPr="002A46FE">
              <w:rPr>
                <w:rFonts w:eastAsia="SimSun" w:hint="eastAsia"/>
                <w:sz w:val="18"/>
                <w:szCs w:val="18"/>
                <w:lang w:eastAsia="zh-CN"/>
              </w:rPr>
              <w:t xml:space="preserve">.  </w:t>
            </w:r>
            <w:r w:rsidR="00B113A6">
              <w:rPr>
                <w:sz w:val="18"/>
                <w:szCs w:val="18"/>
              </w:rPr>
              <w:t xml:space="preserve">If </w:t>
            </w:r>
            <w:r w:rsidR="006F6428">
              <w:rPr>
                <w:sz w:val="18"/>
                <w:szCs w:val="18"/>
              </w:rPr>
              <w:t xml:space="preserve"> </w:t>
            </w:r>
            <w:r w:rsidRPr="002A46FE">
              <w:rPr>
                <w:sz w:val="18"/>
                <w:szCs w:val="18"/>
              </w:rPr>
              <w:t xml:space="preserve">SG11 </w:t>
            </w:r>
            <w:r w:rsidR="005C5C9E">
              <w:rPr>
                <w:sz w:val="18"/>
                <w:szCs w:val="18"/>
              </w:rPr>
              <w:t>o</w:t>
            </w:r>
            <w:r w:rsidRPr="002A46FE">
              <w:rPr>
                <w:sz w:val="18"/>
                <w:szCs w:val="18"/>
              </w:rPr>
              <w:t>pening plenary finishes earlier, Working Party</w:t>
            </w:r>
            <w:r w:rsidRPr="002A46FE">
              <w:rPr>
                <w:rFonts w:eastAsia="SimSun" w:hint="eastAsia"/>
                <w:sz w:val="18"/>
                <w:szCs w:val="18"/>
                <w:lang w:eastAsia="zh-CN"/>
              </w:rPr>
              <w:t xml:space="preserve"> meetings</w:t>
            </w:r>
            <w:r w:rsidRPr="002A46FE">
              <w:rPr>
                <w:sz w:val="18"/>
                <w:szCs w:val="18"/>
              </w:rPr>
              <w:t xml:space="preserve"> will start as soon as SG11 </w:t>
            </w:r>
            <w:r w:rsidR="005C5C9E">
              <w:rPr>
                <w:sz w:val="18"/>
                <w:szCs w:val="18"/>
              </w:rPr>
              <w:t>o</w:t>
            </w:r>
            <w:r w:rsidRPr="002A46FE">
              <w:rPr>
                <w:sz w:val="18"/>
                <w:szCs w:val="18"/>
              </w:rPr>
              <w:t xml:space="preserve">pening </w:t>
            </w:r>
            <w:r w:rsidR="005C5C9E">
              <w:rPr>
                <w:sz w:val="18"/>
                <w:szCs w:val="18"/>
              </w:rPr>
              <w:t>p</w:t>
            </w:r>
            <w:r w:rsidRPr="002A46FE">
              <w:rPr>
                <w:sz w:val="18"/>
                <w:szCs w:val="18"/>
              </w:rPr>
              <w:t>lenary finishes. WP meetings will be held sequentially</w:t>
            </w:r>
          </w:p>
        </w:tc>
      </w:tr>
      <w:tr w:rsidR="00292DD7" w:rsidRPr="00C81373" w:rsidTr="006F6428">
        <w:trPr>
          <w:cantSplit/>
        </w:trPr>
        <w:tc>
          <w:tcPr>
            <w:tcW w:w="1134" w:type="dxa"/>
          </w:tcPr>
          <w:p w:rsidR="00292DD7" w:rsidRPr="00C81373" w:rsidRDefault="00292DD7" w:rsidP="00292DD7">
            <w:pPr>
              <w:spacing w:before="20" w:after="20"/>
              <w:ind w:left="0"/>
              <w:rPr>
                <w:sz w:val="18"/>
                <w:szCs w:val="18"/>
                <w:lang w:eastAsia="ja-JP"/>
              </w:rPr>
            </w:pPr>
            <w:r w:rsidRPr="00C81373">
              <w:rPr>
                <w:sz w:val="18"/>
                <w:szCs w:val="18"/>
                <w:lang w:eastAsia="ja-JP"/>
              </w:rPr>
              <w:t xml:space="preserve">Note </w:t>
            </w:r>
            <w:r>
              <w:rPr>
                <w:sz w:val="18"/>
                <w:szCs w:val="18"/>
                <w:lang w:eastAsia="ja-JP"/>
              </w:rPr>
              <w:t>6</w:t>
            </w:r>
            <w:r w:rsidRPr="00C81373">
              <w:rPr>
                <w:sz w:val="18"/>
                <w:szCs w:val="18"/>
                <w:lang w:eastAsia="ja-JP"/>
              </w:rPr>
              <w:t xml:space="preserve">: </w:t>
            </w:r>
          </w:p>
        </w:tc>
        <w:tc>
          <w:tcPr>
            <w:tcW w:w="14336" w:type="dxa"/>
            <w:gridSpan w:val="2"/>
          </w:tcPr>
          <w:p w:rsidR="00292DD7" w:rsidRPr="00C81373" w:rsidRDefault="006F6428" w:rsidP="00E41E89">
            <w:pPr>
              <w:spacing w:before="20" w:after="20"/>
              <w:ind w:left="1026" w:hanging="992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J</w:t>
            </w:r>
            <w:r w:rsidR="00292DD7">
              <w:rPr>
                <w:sz w:val="18"/>
                <w:szCs w:val="18"/>
                <w:lang w:eastAsia="ja-JP"/>
              </w:rPr>
              <w:t>oint meeting between Q</w:t>
            </w:r>
            <w:r w:rsidR="005C5C9E">
              <w:rPr>
                <w:sz w:val="18"/>
                <w:szCs w:val="18"/>
                <w:lang w:eastAsia="ja-JP"/>
              </w:rPr>
              <w:t>.</w:t>
            </w:r>
            <w:r w:rsidR="00292DD7">
              <w:rPr>
                <w:sz w:val="18"/>
                <w:szCs w:val="18"/>
                <w:lang w:eastAsia="ja-JP"/>
              </w:rPr>
              <w:t>2/11 and Q</w:t>
            </w:r>
            <w:r w:rsidR="005C5C9E">
              <w:rPr>
                <w:sz w:val="18"/>
                <w:szCs w:val="18"/>
                <w:lang w:eastAsia="ja-JP"/>
              </w:rPr>
              <w:t>.</w:t>
            </w:r>
            <w:r w:rsidR="00292DD7">
              <w:rPr>
                <w:sz w:val="18"/>
                <w:szCs w:val="18"/>
                <w:lang w:eastAsia="ja-JP"/>
              </w:rPr>
              <w:t>3/11</w:t>
            </w:r>
          </w:p>
        </w:tc>
      </w:tr>
      <w:tr w:rsidR="00292DD7" w:rsidRPr="00876405" w:rsidTr="006F6428">
        <w:trPr>
          <w:cantSplit/>
        </w:trPr>
        <w:tc>
          <w:tcPr>
            <w:tcW w:w="1134" w:type="dxa"/>
          </w:tcPr>
          <w:p w:rsidR="00292DD7" w:rsidRPr="00C81373" w:rsidRDefault="00292DD7" w:rsidP="00292DD7">
            <w:pPr>
              <w:spacing w:before="20" w:after="20"/>
              <w:ind w:left="0"/>
              <w:rPr>
                <w:sz w:val="18"/>
                <w:szCs w:val="18"/>
                <w:lang w:eastAsia="ja-JP"/>
              </w:rPr>
            </w:pPr>
            <w:r w:rsidRPr="00C81373">
              <w:rPr>
                <w:sz w:val="18"/>
                <w:szCs w:val="18"/>
                <w:lang w:eastAsia="ja-JP"/>
              </w:rPr>
              <w:t>Note</w:t>
            </w:r>
            <w:r>
              <w:rPr>
                <w:sz w:val="18"/>
                <w:szCs w:val="18"/>
                <w:lang w:eastAsia="ja-JP"/>
              </w:rPr>
              <w:t xml:space="preserve"> 7</w:t>
            </w:r>
            <w:r w:rsidRPr="00C81373">
              <w:rPr>
                <w:sz w:val="18"/>
                <w:szCs w:val="18"/>
                <w:lang w:eastAsia="ja-JP"/>
              </w:rPr>
              <w:t xml:space="preserve">: </w:t>
            </w:r>
          </w:p>
        </w:tc>
        <w:tc>
          <w:tcPr>
            <w:tcW w:w="14336" w:type="dxa"/>
            <w:gridSpan w:val="2"/>
          </w:tcPr>
          <w:p w:rsidR="00292DD7" w:rsidRPr="00876405" w:rsidRDefault="00292DD7" w:rsidP="00E41E89">
            <w:pPr>
              <w:spacing w:before="20" w:after="20"/>
              <w:ind w:left="1026" w:hanging="992"/>
              <w:rPr>
                <w:sz w:val="18"/>
                <w:szCs w:val="18"/>
                <w:lang w:val="en-US" w:eastAsia="ja-JP"/>
              </w:rPr>
            </w:pPr>
            <w:r>
              <w:rPr>
                <w:sz w:val="18"/>
                <w:szCs w:val="18"/>
                <w:lang w:val="en-US" w:eastAsia="ja-JP"/>
              </w:rPr>
              <w:t>Q</w:t>
            </w:r>
            <w:r w:rsidR="005C5C9E">
              <w:rPr>
                <w:sz w:val="18"/>
                <w:szCs w:val="18"/>
                <w:lang w:val="en-US" w:eastAsia="ja-JP"/>
              </w:rPr>
              <w:t>.</w:t>
            </w:r>
            <w:r>
              <w:rPr>
                <w:sz w:val="18"/>
                <w:szCs w:val="18"/>
                <w:lang w:val="en-US" w:eastAsia="ja-JP"/>
              </w:rPr>
              <w:t>3, Q</w:t>
            </w:r>
            <w:r w:rsidR="005C5C9E">
              <w:rPr>
                <w:sz w:val="18"/>
                <w:szCs w:val="18"/>
                <w:lang w:val="en-US" w:eastAsia="ja-JP"/>
              </w:rPr>
              <w:t>.</w:t>
            </w:r>
            <w:r>
              <w:rPr>
                <w:sz w:val="18"/>
                <w:szCs w:val="18"/>
                <w:lang w:val="en-US" w:eastAsia="ja-JP"/>
              </w:rPr>
              <w:t>4 and Q</w:t>
            </w:r>
            <w:r w:rsidR="005C5C9E">
              <w:rPr>
                <w:sz w:val="18"/>
                <w:szCs w:val="18"/>
                <w:lang w:val="en-US" w:eastAsia="ja-JP"/>
              </w:rPr>
              <w:t>.</w:t>
            </w:r>
            <w:r>
              <w:rPr>
                <w:sz w:val="18"/>
                <w:szCs w:val="18"/>
                <w:lang w:val="en-US" w:eastAsia="ja-JP"/>
              </w:rPr>
              <w:t>5/11 participants will attend Q</w:t>
            </w:r>
            <w:r w:rsidR="005C5C9E">
              <w:rPr>
                <w:sz w:val="18"/>
                <w:szCs w:val="18"/>
                <w:lang w:val="en-US" w:eastAsia="ja-JP"/>
              </w:rPr>
              <w:t>.</w:t>
            </w:r>
            <w:r>
              <w:rPr>
                <w:sz w:val="18"/>
                <w:szCs w:val="18"/>
                <w:lang w:val="en-US" w:eastAsia="ja-JP"/>
              </w:rPr>
              <w:t>13/11</w:t>
            </w:r>
          </w:p>
        </w:tc>
      </w:tr>
      <w:tr w:rsidR="00292DD7" w:rsidRPr="00C81373" w:rsidTr="006F6428">
        <w:trPr>
          <w:cantSplit/>
        </w:trPr>
        <w:tc>
          <w:tcPr>
            <w:tcW w:w="1134" w:type="dxa"/>
          </w:tcPr>
          <w:p w:rsidR="00292DD7" w:rsidRPr="00C81373" w:rsidRDefault="00292DD7" w:rsidP="00292DD7">
            <w:pPr>
              <w:spacing w:before="20" w:after="20"/>
              <w:ind w:left="0"/>
              <w:rPr>
                <w:sz w:val="18"/>
                <w:szCs w:val="18"/>
                <w:lang w:eastAsia="ja-JP"/>
              </w:rPr>
            </w:pPr>
            <w:r w:rsidRPr="00C81373">
              <w:rPr>
                <w:sz w:val="18"/>
                <w:szCs w:val="18"/>
                <w:lang w:eastAsia="ja-JP"/>
              </w:rPr>
              <w:t xml:space="preserve">Note </w:t>
            </w:r>
            <w:r>
              <w:rPr>
                <w:sz w:val="18"/>
                <w:szCs w:val="18"/>
                <w:lang w:eastAsia="ja-JP"/>
              </w:rPr>
              <w:t>8</w:t>
            </w:r>
            <w:r w:rsidRPr="00C81373">
              <w:rPr>
                <w:sz w:val="18"/>
                <w:szCs w:val="18"/>
                <w:lang w:eastAsia="ja-JP"/>
              </w:rPr>
              <w:t xml:space="preserve">: </w:t>
            </w:r>
          </w:p>
        </w:tc>
        <w:tc>
          <w:tcPr>
            <w:tcW w:w="14336" w:type="dxa"/>
            <w:gridSpan w:val="2"/>
          </w:tcPr>
          <w:p w:rsidR="00292DD7" w:rsidRPr="00C81373" w:rsidRDefault="00292DD7" w:rsidP="00E41E89">
            <w:pPr>
              <w:tabs>
                <w:tab w:val="clear" w:pos="794"/>
                <w:tab w:val="left" w:pos="34"/>
              </w:tabs>
              <w:spacing w:before="20" w:after="20"/>
              <w:ind w:left="1026" w:hanging="992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WP closing plenary meetings will be held sequentially</w:t>
            </w:r>
          </w:p>
        </w:tc>
      </w:tr>
      <w:tr w:rsidR="00292DD7" w:rsidRPr="00BD781C" w:rsidTr="006F6428">
        <w:trPr>
          <w:cantSplit/>
        </w:trPr>
        <w:tc>
          <w:tcPr>
            <w:tcW w:w="1134" w:type="dxa"/>
          </w:tcPr>
          <w:p w:rsidR="00292DD7" w:rsidRPr="00BD781C" w:rsidRDefault="00292DD7" w:rsidP="00292DD7">
            <w:pPr>
              <w:spacing w:before="20" w:after="20"/>
              <w:ind w:left="0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Note 9:</w:t>
            </w:r>
          </w:p>
        </w:tc>
        <w:tc>
          <w:tcPr>
            <w:tcW w:w="14336" w:type="dxa"/>
            <w:gridSpan w:val="2"/>
          </w:tcPr>
          <w:p w:rsidR="00292DD7" w:rsidRPr="00BD781C" w:rsidRDefault="00292DD7" w:rsidP="00E41E89">
            <w:pPr>
              <w:tabs>
                <w:tab w:val="clear" w:pos="794"/>
                <w:tab w:val="left" w:pos="34"/>
              </w:tabs>
              <w:spacing w:before="20" w:after="20"/>
              <w:ind w:left="1026" w:hanging="992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SG11 closing plenary starts at 14:30</w:t>
            </w:r>
          </w:p>
        </w:tc>
      </w:tr>
    </w:tbl>
    <w:p w:rsidR="00787E6E" w:rsidRPr="00907A99" w:rsidRDefault="00787E6E" w:rsidP="00787E6E">
      <w:pPr>
        <w:pStyle w:val="AnnexTitle"/>
      </w:pPr>
    </w:p>
    <w:p w:rsidR="00787E6E" w:rsidRPr="005B7E9E" w:rsidRDefault="006F6428" w:rsidP="007851D1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142"/>
        <w:jc w:val="center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_________________</w:t>
      </w:r>
    </w:p>
    <w:sectPr w:rsidR="00787E6E" w:rsidRPr="005B7E9E" w:rsidSect="00AF686A">
      <w:pgSz w:w="16840" w:h="11907" w:orient="landscape" w:code="9"/>
      <w:pgMar w:top="1089" w:right="567" w:bottom="1089" w:left="567" w:header="567" w:footer="567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0ED" w:rsidRDefault="002350ED">
      <w:r>
        <w:separator/>
      </w:r>
    </w:p>
  </w:endnote>
  <w:endnote w:type="continuationSeparator" w:id="0">
    <w:p w:rsidR="002350ED" w:rsidRDefault="00235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DD7" w:rsidRPr="000219DA" w:rsidRDefault="00292DD7" w:rsidP="002C6108">
    <w:pPr>
      <w:pStyle w:val="Footer"/>
    </w:pPr>
    <w:r>
      <w:t>ITU-T\BUREAU\CIRC\0093E.DOC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49" w:type="dxa"/>
      <w:tblInd w:w="-284" w:type="dxa"/>
      <w:tblLayout w:type="fixed"/>
      <w:tblLook w:val="0000"/>
    </w:tblPr>
    <w:tblGrid>
      <w:gridCol w:w="10149"/>
    </w:tblGrid>
    <w:tr w:rsidR="00292DD7">
      <w:tblPrEx>
        <w:tblCellMar>
          <w:top w:w="0" w:type="dxa"/>
          <w:bottom w:w="0" w:type="dxa"/>
        </w:tblCellMar>
      </w:tblPrEx>
      <w:tc>
        <w:tcPr>
          <w:tcW w:w="10149" w:type="dxa"/>
        </w:tcPr>
        <w:p w:rsidR="00292DD7" w:rsidRDefault="00292DD7" w:rsidP="00361C2E">
          <w:pPr>
            <w:pBdr>
              <w:top w:val="single" w:sz="4" w:space="5" w:color="auto"/>
            </w:pBdr>
            <w:tabs>
              <w:tab w:val="clear" w:pos="794"/>
              <w:tab w:val="clear" w:pos="1191"/>
              <w:tab w:val="clear" w:pos="1588"/>
              <w:tab w:val="left" w:pos="2693"/>
              <w:tab w:val="left" w:pos="3261"/>
              <w:tab w:val="left" w:pos="5813"/>
              <w:tab w:val="left" w:pos="8081"/>
              <w:tab w:val="left" w:pos="8789"/>
              <w:tab w:val="left" w:pos="9072"/>
              <w:tab w:val="right" w:pos="10858"/>
            </w:tabs>
            <w:rPr>
              <w:sz w:val="18"/>
              <w:lang w:val="fr-FR"/>
            </w:rPr>
          </w:pPr>
          <w:r>
            <w:rPr>
              <w:sz w:val="18"/>
              <w:lang w:val="fr-FR"/>
            </w:rPr>
            <w:t>Place des Nations</w:t>
          </w:r>
          <w:r>
            <w:rPr>
              <w:sz w:val="18"/>
              <w:lang w:val="fr-FR"/>
            </w:rPr>
            <w:tab/>
            <w:t xml:space="preserve">Telephone </w:t>
          </w:r>
          <w:r>
            <w:rPr>
              <w:sz w:val="18"/>
              <w:lang w:val="fr-FR"/>
            </w:rPr>
            <w:tab/>
            <w:t>+41 22 730 51 11</w:t>
          </w:r>
          <w:r>
            <w:rPr>
              <w:sz w:val="18"/>
              <w:lang w:val="fr-FR"/>
            </w:rPr>
            <w:tab/>
            <w:t>Telex 421 000 uit ch</w:t>
          </w:r>
          <w:r>
            <w:rPr>
              <w:sz w:val="18"/>
              <w:lang w:val="fr-FR"/>
            </w:rPr>
            <w:tab/>
            <w:t>E-mail:</w:t>
          </w:r>
          <w:r>
            <w:rPr>
              <w:sz w:val="18"/>
              <w:lang w:val="fr-FR"/>
            </w:rPr>
            <w:tab/>
            <w:t>itumail@itu.int</w:t>
          </w:r>
        </w:p>
        <w:p w:rsidR="00292DD7" w:rsidRDefault="00292DD7" w:rsidP="00361C2E">
          <w:pPr>
            <w:tabs>
              <w:tab w:val="clear" w:pos="794"/>
              <w:tab w:val="clear" w:pos="1191"/>
              <w:tab w:val="clear" w:pos="1588"/>
              <w:tab w:val="left" w:pos="2693"/>
              <w:tab w:val="left" w:pos="3261"/>
              <w:tab w:val="left" w:pos="3289"/>
              <w:tab w:val="left" w:pos="5813"/>
              <w:tab w:val="left" w:pos="8081"/>
              <w:tab w:val="left" w:pos="8789"/>
              <w:tab w:val="left" w:pos="9072"/>
              <w:tab w:val="right" w:pos="10858"/>
            </w:tabs>
            <w:spacing w:before="0"/>
            <w:rPr>
              <w:sz w:val="18"/>
            </w:rPr>
          </w:pPr>
          <w:r>
            <w:rPr>
              <w:sz w:val="18"/>
            </w:rPr>
            <w:t>CH-1211 Geneva 20</w:t>
          </w:r>
          <w:r>
            <w:rPr>
              <w:sz w:val="18"/>
            </w:rPr>
            <w:tab/>
            <w:t>Telefax</w:t>
          </w:r>
          <w:r>
            <w:rPr>
              <w:sz w:val="18"/>
            </w:rPr>
            <w:tab/>
            <w:t>Gr3:</w:t>
          </w:r>
          <w:r>
            <w:rPr>
              <w:sz w:val="18"/>
            </w:rPr>
            <w:tab/>
            <w:t>+41 22 733 72 56</w:t>
          </w:r>
          <w:r>
            <w:rPr>
              <w:sz w:val="18"/>
            </w:rPr>
            <w:tab/>
            <w:t>Telegram ITU GENEVE</w:t>
          </w:r>
          <w:r>
            <w:rPr>
              <w:sz w:val="18"/>
            </w:rPr>
            <w:tab/>
            <w:t>www.itu.int</w:t>
          </w:r>
        </w:p>
        <w:p w:rsidR="00292DD7" w:rsidRDefault="00292DD7" w:rsidP="00361C2E">
          <w:pPr>
            <w:tabs>
              <w:tab w:val="clear" w:pos="794"/>
              <w:tab w:val="clear" w:pos="1191"/>
              <w:tab w:val="clear" w:pos="1588"/>
              <w:tab w:val="left" w:pos="2693"/>
              <w:tab w:val="left" w:pos="3261"/>
              <w:tab w:val="left" w:pos="3289"/>
              <w:tab w:val="left" w:pos="5813"/>
              <w:tab w:val="left" w:pos="8081"/>
              <w:tab w:val="left" w:pos="8789"/>
              <w:tab w:val="right" w:pos="10858"/>
            </w:tabs>
            <w:spacing w:before="0"/>
            <w:rPr>
              <w:sz w:val="18"/>
            </w:rPr>
          </w:pPr>
          <w:smartTag w:uri="urn:schemas-microsoft-com:office:smarttags" w:element="country-region">
            <w:smartTag w:uri="urn:schemas-microsoft-com:office:smarttags" w:element="place">
              <w:r>
                <w:rPr>
                  <w:sz w:val="18"/>
                </w:rPr>
                <w:t>Switzerland</w:t>
              </w:r>
            </w:smartTag>
          </w:smartTag>
          <w:r>
            <w:rPr>
              <w:sz w:val="18"/>
            </w:rPr>
            <w:tab/>
          </w:r>
          <w:r>
            <w:rPr>
              <w:sz w:val="18"/>
            </w:rPr>
            <w:tab/>
            <w:t>Gr4:</w:t>
          </w:r>
          <w:r>
            <w:rPr>
              <w:sz w:val="18"/>
            </w:rPr>
            <w:tab/>
            <w:t>+41 22 730 65 00</w:t>
          </w:r>
        </w:p>
      </w:tc>
    </w:tr>
  </w:tbl>
  <w:p w:rsidR="00292DD7" w:rsidRDefault="00292DD7" w:rsidP="000219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0ED" w:rsidRDefault="002350ED">
      <w:r>
        <w:t>____________________</w:t>
      </w:r>
    </w:p>
  </w:footnote>
  <w:footnote w:type="continuationSeparator" w:id="0">
    <w:p w:rsidR="002350ED" w:rsidRDefault="00235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DD7" w:rsidRPr="000219DA" w:rsidRDefault="00292DD7" w:rsidP="000219DA">
    <w:pPr>
      <w:pStyle w:val="Header"/>
      <w:spacing w:after="240"/>
      <w:rPr>
        <w:lang w:val="en-US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1491D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4E21F3C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>
    <w:nsid w:val="FFFFFF7D"/>
    <w:multiLevelType w:val="singleLevel"/>
    <w:tmpl w:val="6C903C76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>
    <w:nsid w:val="FFFFFF7E"/>
    <w:multiLevelType w:val="singleLevel"/>
    <w:tmpl w:val="3AD671B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>
    <w:nsid w:val="FFFFFF7F"/>
    <w:multiLevelType w:val="singleLevel"/>
    <w:tmpl w:val="42564B54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>
    <w:nsid w:val="FFFFFF80"/>
    <w:multiLevelType w:val="singleLevel"/>
    <w:tmpl w:val="AD82CA78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1E6C71A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2F66486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6DA292E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32C4C72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745E9E4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0376C59"/>
    <w:multiLevelType w:val="hybridMultilevel"/>
    <w:tmpl w:val="E5F8E466"/>
    <w:lvl w:ilvl="0" w:tplc="CBB0DC2A">
      <w:start w:val="12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>
    <w:nsid w:val="043B00A5"/>
    <w:multiLevelType w:val="hybridMultilevel"/>
    <w:tmpl w:val="2804734E"/>
    <w:lvl w:ilvl="0" w:tplc="0A6EA0B0">
      <w:start w:val="2"/>
      <w:numFmt w:val="bullet"/>
      <w:lvlText w:val="-"/>
      <w:lvlJc w:val="left"/>
      <w:pPr>
        <w:tabs>
          <w:tab w:val="num" w:pos="598"/>
        </w:tabs>
        <w:ind w:left="598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38"/>
        </w:tabs>
        <w:ind w:left="103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38"/>
        </w:tabs>
        <w:ind w:left="143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8"/>
        </w:tabs>
        <w:ind w:left="183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38"/>
        </w:tabs>
        <w:ind w:left="223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38"/>
        </w:tabs>
        <w:ind w:left="263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8"/>
        </w:tabs>
        <w:ind w:left="303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38"/>
        </w:tabs>
        <w:ind w:left="343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38"/>
        </w:tabs>
        <w:ind w:left="3838" w:hanging="400"/>
      </w:pPr>
      <w:rPr>
        <w:rFonts w:ascii="Wingdings" w:hAnsi="Wingdings" w:hint="default"/>
      </w:rPr>
    </w:lvl>
  </w:abstractNum>
  <w:abstractNum w:abstractNumId="13">
    <w:nsid w:val="071E347F"/>
    <w:multiLevelType w:val="hybridMultilevel"/>
    <w:tmpl w:val="C5D4F044"/>
    <w:lvl w:ilvl="0" w:tplc="6880901A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0FA26C1A"/>
    <w:multiLevelType w:val="multilevel"/>
    <w:tmpl w:val="6726952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>
    <w:nsid w:val="17E44CFF"/>
    <w:multiLevelType w:val="hybridMultilevel"/>
    <w:tmpl w:val="16D64D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80E0CFF"/>
    <w:multiLevelType w:val="hybridMultilevel"/>
    <w:tmpl w:val="0AE2024C"/>
    <w:lvl w:ilvl="0" w:tplc="31C0F330">
      <w:start w:val="3"/>
      <w:numFmt w:val="decimal"/>
      <w:lvlText w:val="%1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85366DB"/>
    <w:multiLevelType w:val="multilevel"/>
    <w:tmpl w:val="4FFE228A"/>
    <w:lvl w:ilvl="0">
      <w:start w:val="7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25"/>
        </w:tabs>
        <w:ind w:left="1425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05"/>
        </w:tabs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55"/>
        </w:tabs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10"/>
        </w:tabs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05"/>
        </w:tabs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60"/>
        </w:tabs>
        <w:ind w:left="8160" w:hanging="1800"/>
      </w:pPr>
      <w:rPr>
        <w:rFonts w:hint="default"/>
      </w:rPr>
    </w:lvl>
  </w:abstractNum>
  <w:abstractNum w:abstractNumId="19">
    <w:nsid w:val="185D64B4"/>
    <w:multiLevelType w:val="hybridMultilevel"/>
    <w:tmpl w:val="385A3D1C"/>
    <w:lvl w:ilvl="0" w:tplc="2D7E868C">
      <w:start w:val="1"/>
      <w:numFmt w:val="lowerRoman"/>
      <w:lvlText w:val="%1)"/>
      <w:lvlJc w:val="left"/>
      <w:pPr>
        <w:tabs>
          <w:tab w:val="num" w:pos="1117"/>
        </w:tabs>
        <w:ind w:left="851" w:hanging="454"/>
      </w:pPr>
      <w:rPr>
        <w:rFonts w:hint="default"/>
        <w:b w:val="0"/>
        <w:i w:val="0"/>
        <w:sz w:val="24"/>
      </w:rPr>
    </w:lvl>
    <w:lvl w:ilvl="1" w:tplc="272625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D865303"/>
    <w:multiLevelType w:val="hybridMultilevel"/>
    <w:tmpl w:val="0C2896DE"/>
    <w:lvl w:ilvl="0" w:tplc="5198A762">
      <w:start w:val="1"/>
      <w:numFmt w:val="decimal"/>
      <w:lvlText w:val="%1."/>
      <w:lvlJc w:val="left"/>
      <w:pPr>
        <w:tabs>
          <w:tab w:val="num" w:pos="850"/>
        </w:tabs>
        <w:ind w:left="850" w:hanging="45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1">
    <w:nsid w:val="1FF112AF"/>
    <w:multiLevelType w:val="multilevel"/>
    <w:tmpl w:val="F2729628"/>
    <w:lvl w:ilvl="0">
      <w:start w:val="7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974"/>
        </w:tabs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41"/>
        </w:tabs>
        <w:ind w:left="2541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2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7AB1858"/>
    <w:multiLevelType w:val="hybridMultilevel"/>
    <w:tmpl w:val="B7CC907E"/>
    <w:lvl w:ilvl="0" w:tplc="7734AC62">
      <w:start w:val="6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34171279"/>
    <w:multiLevelType w:val="hybridMultilevel"/>
    <w:tmpl w:val="CDF0E95E"/>
    <w:lvl w:ilvl="0" w:tplc="81DEA1B0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46E2D8A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E1E25EE0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3D542502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259659A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3D6CC7A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6A6AF19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DC259B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9264C5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C31E96"/>
    <w:multiLevelType w:val="hybridMultilevel"/>
    <w:tmpl w:val="101C6544"/>
    <w:lvl w:ilvl="0" w:tplc="5066B24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5AAC0AE4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162A8C70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0E0C403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0A7A3814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37C372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2FC405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E6AACB20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0CC41DD8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C123ADF"/>
    <w:multiLevelType w:val="hybridMultilevel"/>
    <w:tmpl w:val="B7CC907E"/>
    <w:lvl w:ilvl="0" w:tplc="30D00B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40507591"/>
    <w:multiLevelType w:val="hybridMultilevel"/>
    <w:tmpl w:val="2B7A4F5A"/>
    <w:lvl w:ilvl="0" w:tplc="076067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0B46DF"/>
    <w:multiLevelType w:val="hybridMultilevel"/>
    <w:tmpl w:val="0AE2008A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163439EE">
      <w:start w:val="2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eastAsia="Batang" w:hAnsi="Symbol" w:cs="Times New Roman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0">
    <w:nsid w:val="4A3A67C5"/>
    <w:multiLevelType w:val="singleLevel"/>
    <w:tmpl w:val="954CED94"/>
    <w:lvl w:ilvl="0">
      <w:start w:val="9"/>
      <w:numFmt w:val="bullet"/>
      <w:lvlText w:val="-"/>
      <w:lvlJc w:val="left"/>
      <w:pPr>
        <w:tabs>
          <w:tab w:val="num" w:pos="719"/>
        </w:tabs>
        <w:ind w:left="719" w:hanging="435"/>
      </w:pPr>
      <w:rPr>
        <w:rFonts w:hint="default"/>
      </w:rPr>
    </w:lvl>
  </w:abstractNum>
  <w:abstractNum w:abstractNumId="31">
    <w:nsid w:val="4BFE0A1D"/>
    <w:multiLevelType w:val="hybridMultilevel"/>
    <w:tmpl w:val="6726952A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>
    <w:nsid w:val="4FB1011C"/>
    <w:multiLevelType w:val="hybridMultilevel"/>
    <w:tmpl w:val="2892C0D0"/>
    <w:lvl w:ilvl="0" w:tplc="CEECDAB0">
      <w:start w:val="5"/>
      <w:numFmt w:val="decimal"/>
      <w:lvlText w:val="%1."/>
      <w:lvlJc w:val="left"/>
      <w:pPr>
        <w:tabs>
          <w:tab w:val="num" w:pos="1158"/>
        </w:tabs>
        <w:ind w:left="1158" w:hanging="79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C76A6F"/>
    <w:multiLevelType w:val="hybridMultilevel"/>
    <w:tmpl w:val="DED2DEEE"/>
    <w:lvl w:ilvl="0" w:tplc="74C63420">
      <w:start w:val="5"/>
      <w:numFmt w:val="bullet"/>
      <w:lvlText w:val="•"/>
      <w:lvlJc w:val="left"/>
      <w:pPr>
        <w:tabs>
          <w:tab w:val="num" w:pos="760"/>
        </w:tabs>
        <w:ind w:left="760" w:hanging="360"/>
      </w:pPr>
      <w:rPr>
        <w:rFonts w:ascii="Gulim" w:eastAsia="Gulim" w:hAnsi="Symbol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4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E9628E"/>
    <w:multiLevelType w:val="multilevel"/>
    <w:tmpl w:val="5B0EAE68"/>
    <w:lvl w:ilvl="0">
      <w:start w:val="1"/>
      <w:numFmt w:val="decimal"/>
      <w:lvlText w:val="%1."/>
      <w:lvlJc w:val="left"/>
      <w:pPr>
        <w:tabs>
          <w:tab w:val="num" w:pos="60"/>
        </w:tabs>
        <w:ind w:left="6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36">
    <w:nsid w:val="5F520A33"/>
    <w:multiLevelType w:val="hybridMultilevel"/>
    <w:tmpl w:val="B7CC907E"/>
    <w:lvl w:ilvl="0" w:tplc="0E60FE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>
    <w:nsid w:val="64C074F5"/>
    <w:multiLevelType w:val="hybridMultilevel"/>
    <w:tmpl w:val="73B69AD4"/>
    <w:lvl w:ilvl="0" w:tplc="FD94B036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2F1D0F"/>
    <w:multiLevelType w:val="hybridMultilevel"/>
    <w:tmpl w:val="1A3E197A"/>
    <w:lvl w:ilvl="0" w:tplc="F1782B9A">
      <w:start w:val="4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BatangChe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9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121EC5"/>
    <w:multiLevelType w:val="hybridMultilevel"/>
    <w:tmpl w:val="087E20F4"/>
    <w:lvl w:ilvl="0" w:tplc="03CE477E">
      <w:start w:val="5"/>
      <w:numFmt w:val="bullet"/>
      <w:lvlText w:val=""/>
      <w:lvlJc w:val="left"/>
      <w:pPr>
        <w:tabs>
          <w:tab w:val="num" w:pos="930"/>
        </w:tabs>
        <w:ind w:left="930" w:hanging="57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C22578"/>
    <w:multiLevelType w:val="hybridMultilevel"/>
    <w:tmpl w:val="5B0EAE68"/>
    <w:lvl w:ilvl="0" w:tplc="C728EED8">
      <w:start w:val="1"/>
      <w:numFmt w:val="decimal"/>
      <w:lvlText w:val="%1."/>
      <w:lvlJc w:val="left"/>
      <w:pPr>
        <w:tabs>
          <w:tab w:val="num" w:pos="60"/>
        </w:tabs>
        <w:ind w:left="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42">
    <w:nsid w:val="74AE0CB7"/>
    <w:multiLevelType w:val="hybridMultilevel"/>
    <w:tmpl w:val="D9AC29DA"/>
    <w:lvl w:ilvl="0" w:tplc="691A9A8A">
      <w:start w:val="1"/>
      <w:numFmt w:val="bullet"/>
      <w:lvlText w:val=""/>
      <w:lvlJc w:val="left"/>
      <w:pPr>
        <w:tabs>
          <w:tab w:val="num" w:pos="644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7"/>
  </w:num>
  <w:num w:numId="3">
    <w:abstractNumId w:val="22"/>
  </w:num>
  <w:num w:numId="4">
    <w:abstractNumId w:val="28"/>
  </w:num>
  <w:num w:numId="5">
    <w:abstractNumId w:val="34"/>
  </w:num>
  <w:num w:numId="6">
    <w:abstractNumId w:val="16"/>
  </w:num>
  <w:num w:numId="7">
    <w:abstractNumId w:val="18"/>
  </w:num>
  <w:num w:numId="8">
    <w:abstractNumId w:val="21"/>
  </w:num>
  <w:num w:numId="9">
    <w:abstractNumId w:val="40"/>
  </w:num>
  <w:num w:numId="10">
    <w:abstractNumId w:val="38"/>
  </w:num>
  <w:num w:numId="11">
    <w:abstractNumId w:val="29"/>
  </w:num>
  <w:num w:numId="12">
    <w:abstractNumId w:val="11"/>
  </w:num>
  <w:num w:numId="1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30"/>
  </w:num>
  <w:num w:numId="15">
    <w:abstractNumId w:val="31"/>
  </w:num>
  <w:num w:numId="16">
    <w:abstractNumId w:val="14"/>
  </w:num>
  <w:num w:numId="17">
    <w:abstractNumId w:val="42"/>
  </w:num>
  <w:num w:numId="18">
    <w:abstractNumId w:val="19"/>
  </w:num>
  <w:num w:numId="19">
    <w:abstractNumId w:val="13"/>
  </w:num>
  <w:num w:numId="20">
    <w:abstractNumId w:val="12"/>
  </w:num>
  <w:num w:numId="21">
    <w:abstractNumId w:val="15"/>
  </w:num>
  <w:num w:numId="22">
    <w:abstractNumId w:val="20"/>
  </w:num>
  <w:num w:numId="23">
    <w:abstractNumId w:val="33"/>
  </w:num>
  <w:num w:numId="24">
    <w:abstractNumId w:val="25"/>
  </w:num>
  <w:num w:numId="25">
    <w:abstractNumId w:val="2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7"/>
  </w:num>
  <w:num w:numId="37">
    <w:abstractNumId w:val="37"/>
  </w:num>
  <w:num w:numId="38">
    <w:abstractNumId w:val="23"/>
  </w:num>
  <w:num w:numId="39">
    <w:abstractNumId w:val="36"/>
  </w:num>
  <w:num w:numId="40">
    <w:abstractNumId w:val="26"/>
  </w:num>
  <w:num w:numId="41">
    <w:abstractNumId w:val="39"/>
  </w:num>
  <w:num w:numId="42">
    <w:abstractNumId w:val="41"/>
  </w:num>
  <w:num w:numId="43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306FA"/>
    <w:rsid w:val="00014519"/>
    <w:rsid w:val="000219DA"/>
    <w:rsid w:val="000306FA"/>
    <w:rsid w:val="00035422"/>
    <w:rsid w:val="0005277F"/>
    <w:rsid w:val="00054ED1"/>
    <w:rsid w:val="00075871"/>
    <w:rsid w:val="00082AC3"/>
    <w:rsid w:val="000A3C9A"/>
    <w:rsid w:val="000A5C7A"/>
    <w:rsid w:val="000A7A14"/>
    <w:rsid w:val="000B0491"/>
    <w:rsid w:val="000B19F3"/>
    <w:rsid w:val="000D3493"/>
    <w:rsid w:val="0011153D"/>
    <w:rsid w:val="0016495D"/>
    <w:rsid w:val="00175B33"/>
    <w:rsid w:val="001833F5"/>
    <w:rsid w:val="00195A39"/>
    <w:rsid w:val="001A3293"/>
    <w:rsid w:val="001B491E"/>
    <w:rsid w:val="001D0E99"/>
    <w:rsid w:val="001E0F0A"/>
    <w:rsid w:val="001F042B"/>
    <w:rsid w:val="001F5A0A"/>
    <w:rsid w:val="001F690F"/>
    <w:rsid w:val="001F6A03"/>
    <w:rsid w:val="00222ACA"/>
    <w:rsid w:val="0023086F"/>
    <w:rsid w:val="0023428B"/>
    <w:rsid w:val="002350ED"/>
    <w:rsid w:val="00250343"/>
    <w:rsid w:val="00255013"/>
    <w:rsid w:val="0025724B"/>
    <w:rsid w:val="00292DD7"/>
    <w:rsid w:val="002C5ABA"/>
    <w:rsid w:val="002C6108"/>
    <w:rsid w:val="002E23CA"/>
    <w:rsid w:val="003047DB"/>
    <w:rsid w:val="003110C9"/>
    <w:rsid w:val="003158F1"/>
    <w:rsid w:val="00351D39"/>
    <w:rsid w:val="00361C2E"/>
    <w:rsid w:val="00372BA5"/>
    <w:rsid w:val="00385B43"/>
    <w:rsid w:val="00393D60"/>
    <w:rsid w:val="003A0DE9"/>
    <w:rsid w:val="003D4F61"/>
    <w:rsid w:val="003E4AA3"/>
    <w:rsid w:val="003F4C91"/>
    <w:rsid w:val="00403D1E"/>
    <w:rsid w:val="00432A06"/>
    <w:rsid w:val="004413C3"/>
    <w:rsid w:val="00497A17"/>
    <w:rsid w:val="004B544E"/>
    <w:rsid w:val="004B759F"/>
    <w:rsid w:val="004D7AD5"/>
    <w:rsid w:val="004E37C3"/>
    <w:rsid w:val="004E4586"/>
    <w:rsid w:val="00507D07"/>
    <w:rsid w:val="00524A73"/>
    <w:rsid w:val="00545799"/>
    <w:rsid w:val="00554450"/>
    <w:rsid w:val="00563CE1"/>
    <w:rsid w:val="00577D0D"/>
    <w:rsid w:val="00585582"/>
    <w:rsid w:val="00586B0A"/>
    <w:rsid w:val="0059499E"/>
    <w:rsid w:val="005A71A2"/>
    <w:rsid w:val="005B6DAD"/>
    <w:rsid w:val="005B7E9E"/>
    <w:rsid w:val="005C3BC8"/>
    <w:rsid w:val="005C5C9E"/>
    <w:rsid w:val="005D27EB"/>
    <w:rsid w:val="005F124B"/>
    <w:rsid w:val="00607586"/>
    <w:rsid w:val="0061491D"/>
    <w:rsid w:val="00614925"/>
    <w:rsid w:val="00614EB6"/>
    <w:rsid w:val="00615661"/>
    <w:rsid w:val="006206F1"/>
    <w:rsid w:val="00630399"/>
    <w:rsid w:val="00635CD2"/>
    <w:rsid w:val="0063689E"/>
    <w:rsid w:val="00642488"/>
    <w:rsid w:val="006847D5"/>
    <w:rsid w:val="00691E1A"/>
    <w:rsid w:val="006966F6"/>
    <w:rsid w:val="006A34D1"/>
    <w:rsid w:val="006B0FC7"/>
    <w:rsid w:val="006E1193"/>
    <w:rsid w:val="006F6428"/>
    <w:rsid w:val="007008AE"/>
    <w:rsid w:val="00707E73"/>
    <w:rsid w:val="00724BF9"/>
    <w:rsid w:val="0074752E"/>
    <w:rsid w:val="0075242E"/>
    <w:rsid w:val="00752917"/>
    <w:rsid w:val="00755140"/>
    <w:rsid w:val="00773BA2"/>
    <w:rsid w:val="00784F33"/>
    <w:rsid w:val="007851D1"/>
    <w:rsid w:val="0078643B"/>
    <w:rsid w:val="00787E6E"/>
    <w:rsid w:val="007A27EE"/>
    <w:rsid w:val="007A699F"/>
    <w:rsid w:val="007A7F87"/>
    <w:rsid w:val="007D4183"/>
    <w:rsid w:val="007D79C5"/>
    <w:rsid w:val="007E1137"/>
    <w:rsid w:val="007E7A7B"/>
    <w:rsid w:val="00801632"/>
    <w:rsid w:val="00802DDF"/>
    <w:rsid w:val="00821134"/>
    <w:rsid w:val="008232B7"/>
    <w:rsid w:val="00834997"/>
    <w:rsid w:val="008506E6"/>
    <w:rsid w:val="00861D40"/>
    <w:rsid w:val="00863A66"/>
    <w:rsid w:val="0086547B"/>
    <w:rsid w:val="00867755"/>
    <w:rsid w:val="008733CD"/>
    <w:rsid w:val="00876FCB"/>
    <w:rsid w:val="0088237F"/>
    <w:rsid w:val="008A7DE3"/>
    <w:rsid w:val="008B1814"/>
    <w:rsid w:val="008B66CE"/>
    <w:rsid w:val="008C0039"/>
    <w:rsid w:val="00906B3A"/>
    <w:rsid w:val="0091641C"/>
    <w:rsid w:val="00930506"/>
    <w:rsid w:val="00944750"/>
    <w:rsid w:val="00946428"/>
    <w:rsid w:val="00946DC8"/>
    <w:rsid w:val="00957C6D"/>
    <w:rsid w:val="00957FE8"/>
    <w:rsid w:val="00974D90"/>
    <w:rsid w:val="009814C9"/>
    <w:rsid w:val="00991913"/>
    <w:rsid w:val="009C794D"/>
    <w:rsid w:val="009D26C5"/>
    <w:rsid w:val="009E1A64"/>
    <w:rsid w:val="00A07E3B"/>
    <w:rsid w:val="00A11858"/>
    <w:rsid w:val="00A162D6"/>
    <w:rsid w:val="00A22731"/>
    <w:rsid w:val="00A233C3"/>
    <w:rsid w:val="00A26BA7"/>
    <w:rsid w:val="00A30837"/>
    <w:rsid w:val="00A371F9"/>
    <w:rsid w:val="00A41CDD"/>
    <w:rsid w:val="00A51592"/>
    <w:rsid w:val="00A603BA"/>
    <w:rsid w:val="00A60E2C"/>
    <w:rsid w:val="00AD6146"/>
    <w:rsid w:val="00AE1522"/>
    <w:rsid w:val="00AE6EF3"/>
    <w:rsid w:val="00AF6550"/>
    <w:rsid w:val="00AF686A"/>
    <w:rsid w:val="00B113A6"/>
    <w:rsid w:val="00B264FC"/>
    <w:rsid w:val="00B311DF"/>
    <w:rsid w:val="00B352E0"/>
    <w:rsid w:val="00B4446A"/>
    <w:rsid w:val="00B46F0C"/>
    <w:rsid w:val="00B47ED0"/>
    <w:rsid w:val="00B53C13"/>
    <w:rsid w:val="00B70AB1"/>
    <w:rsid w:val="00B85BC0"/>
    <w:rsid w:val="00BA4F6E"/>
    <w:rsid w:val="00BA5C50"/>
    <w:rsid w:val="00BB6658"/>
    <w:rsid w:val="00BC322B"/>
    <w:rsid w:val="00BD1D51"/>
    <w:rsid w:val="00BE6F29"/>
    <w:rsid w:val="00C11EAF"/>
    <w:rsid w:val="00C67AB9"/>
    <w:rsid w:val="00C72170"/>
    <w:rsid w:val="00C744E3"/>
    <w:rsid w:val="00CA5E96"/>
    <w:rsid w:val="00CB3E13"/>
    <w:rsid w:val="00CB56E0"/>
    <w:rsid w:val="00D048C1"/>
    <w:rsid w:val="00D10D53"/>
    <w:rsid w:val="00D17BD9"/>
    <w:rsid w:val="00D264EC"/>
    <w:rsid w:val="00D52ABF"/>
    <w:rsid w:val="00D64A87"/>
    <w:rsid w:val="00D72575"/>
    <w:rsid w:val="00D73E57"/>
    <w:rsid w:val="00D745F3"/>
    <w:rsid w:val="00D82309"/>
    <w:rsid w:val="00DB5D71"/>
    <w:rsid w:val="00DC60CE"/>
    <w:rsid w:val="00DC62A7"/>
    <w:rsid w:val="00DD1172"/>
    <w:rsid w:val="00DE54F1"/>
    <w:rsid w:val="00DF34CC"/>
    <w:rsid w:val="00DF6C8F"/>
    <w:rsid w:val="00E00CF3"/>
    <w:rsid w:val="00E06891"/>
    <w:rsid w:val="00E173EF"/>
    <w:rsid w:val="00E17B38"/>
    <w:rsid w:val="00E20C97"/>
    <w:rsid w:val="00E27E2E"/>
    <w:rsid w:val="00E41E89"/>
    <w:rsid w:val="00E55957"/>
    <w:rsid w:val="00E57CBC"/>
    <w:rsid w:val="00E87DCA"/>
    <w:rsid w:val="00EB4678"/>
    <w:rsid w:val="00ED7DC9"/>
    <w:rsid w:val="00EF7217"/>
    <w:rsid w:val="00F2332B"/>
    <w:rsid w:val="00F3797D"/>
    <w:rsid w:val="00F414E6"/>
    <w:rsid w:val="00F44E8F"/>
    <w:rsid w:val="00F47ADE"/>
    <w:rsid w:val="00F545FD"/>
    <w:rsid w:val="00F91CE6"/>
    <w:rsid w:val="00FA1048"/>
    <w:rsid w:val="00FA47E1"/>
    <w:rsid w:val="00FB28B2"/>
    <w:rsid w:val="00FC1C7F"/>
    <w:rsid w:val="00FD166D"/>
    <w:rsid w:val="00FD33BC"/>
    <w:rsid w:val="00FE0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794D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8">
    <w:name w:val="toc 8"/>
    <w:basedOn w:val="TOC3"/>
    <w:next w:val="Normal"/>
    <w:semiHidden/>
  </w:style>
  <w:style w:type="paragraph" w:styleId="TOC3">
    <w:name w:val="toc 3"/>
    <w:basedOn w:val="TOC2"/>
    <w:next w:val="Normal"/>
    <w:semiHidden/>
    <w:pPr>
      <w:spacing w:before="80"/>
    </w:pPr>
  </w:style>
  <w:style w:type="paragraph" w:styleId="TOC2">
    <w:name w:val="toc 2"/>
    <w:basedOn w:val="TOC1"/>
    <w:next w:val="Normal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  <w:semiHidden/>
  </w:style>
  <w:style w:type="paragraph" w:styleId="TOC4">
    <w:name w:val="toc 4"/>
    <w:basedOn w:val="TOC3"/>
    <w:next w:val="Normal"/>
    <w:semiHidden/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tabs>
        <w:tab w:val="left" w:pos="794"/>
        <w:tab w:val="left" w:pos="1191"/>
        <w:tab w:val="left" w:pos="1588"/>
        <w:tab w:val="left" w:pos="1985"/>
      </w:tabs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link w:val="SignatureChar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pPr>
      <w:keepLines/>
      <w:tabs>
        <w:tab w:val="left" w:pos="794"/>
        <w:tab w:val="left" w:pos="1191"/>
        <w:tab w:val="left" w:pos="1361"/>
        <w:tab w:val="left" w:pos="1588"/>
        <w:tab w:val="left" w:pos="1758"/>
        <w:tab w:val="left" w:pos="1985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</w:style>
  <w:style w:type="paragraph" w:styleId="BodyText0">
    <w:name w:val="Body Text"/>
    <w:basedOn w:val="Normal"/>
    <w:link w:val="BodyTextChar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</w:style>
  <w:style w:type="paragraph" w:customStyle="1" w:styleId="AnnexNo">
    <w:name w:val="Annex_No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paragraph" w:styleId="BodyText2">
    <w:name w:val="Body Text 2"/>
    <w:basedOn w:val="Normal"/>
    <w:link w:val="BodyText2Char"/>
    <w:pPr>
      <w:tabs>
        <w:tab w:val="left" w:pos="794"/>
        <w:tab w:val="left" w:pos="1418"/>
        <w:tab w:val="left" w:pos="1702"/>
        <w:tab w:val="left" w:pos="2160"/>
      </w:tabs>
      <w:ind w:right="92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3">
    <w:name w:val="Body Text 3"/>
    <w:basedOn w:val="Normal"/>
    <w:pPr>
      <w:tabs>
        <w:tab w:val="left" w:pos="794"/>
      </w:tabs>
      <w:spacing w:before="1701"/>
      <w:ind w:right="91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Emphasis">
    <w:name w:val="Emphasis"/>
    <w:basedOn w:val="DefaultParagraphFont"/>
    <w:qFormat/>
    <w:rsid w:val="00B264FC"/>
    <w:rPr>
      <w:i/>
      <w:iCs/>
    </w:rPr>
  </w:style>
  <w:style w:type="table" w:styleId="TableGrid">
    <w:name w:val="Table Grid"/>
    <w:basedOn w:val="TableNormal"/>
    <w:rsid w:val="00B264FC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new">
    <w:name w:val="pnew"/>
    <w:basedOn w:val="Normal"/>
    <w:rsid w:val="00787E6E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787E6E"/>
    <w:rPr>
      <w:b/>
      <w:sz w:val="24"/>
      <w:lang w:val="en-GB" w:eastAsia="en-US" w:bidi="ar-SA"/>
    </w:rPr>
  </w:style>
  <w:style w:type="paragraph" w:customStyle="1" w:styleId="CharCharCarCar">
    <w:name w:val=" Char Char Car Car"/>
    <w:basedOn w:val="Normal"/>
    <w:rsid w:val="00787E6E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ahoma" w:eastAsia="SimSun" w:hAnsi="Tahoma"/>
      <w:kern w:val="2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787E6E"/>
    <w:rPr>
      <w:b/>
      <w:sz w:val="24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rsid w:val="00787E6E"/>
    <w:rPr>
      <w:b/>
      <w:sz w:val="24"/>
      <w:lang w:val="en-GB" w:eastAsia="en-US" w:bidi="ar-SA"/>
    </w:rPr>
  </w:style>
  <w:style w:type="character" w:customStyle="1" w:styleId="Heading4Char">
    <w:name w:val="Heading 4 Char"/>
    <w:basedOn w:val="DefaultParagraphFont"/>
    <w:link w:val="Heading4"/>
    <w:rsid w:val="00787E6E"/>
    <w:rPr>
      <w:b/>
      <w:sz w:val="24"/>
      <w:lang w:val="en-GB" w:eastAsia="en-US" w:bidi="ar-SA"/>
    </w:rPr>
  </w:style>
  <w:style w:type="character" w:customStyle="1" w:styleId="Heading5Char">
    <w:name w:val="Heading 5 Char"/>
    <w:basedOn w:val="DefaultParagraphFont"/>
    <w:link w:val="Heading5"/>
    <w:rsid w:val="00787E6E"/>
    <w:rPr>
      <w:b/>
      <w:sz w:val="24"/>
      <w:lang w:val="en-GB" w:eastAsia="en-US" w:bidi="ar-SA"/>
    </w:rPr>
  </w:style>
  <w:style w:type="character" w:customStyle="1" w:styleId="Heading6Char">
    <w:name w:val="Heading 6 Char"/>
    <w:basedOn w:val="DefaultParagraphFont"/>
    <w:link w:val="Heading6"/>
    <w:rsid w:val="00787E6E"/>
    <w:rPr>
      <w:b/>
      <w:sz w:val="24"/>
      <w:lang w:val="en-GB" w:eastAsia="en-US" w:bidi="ar-SA"/>
    </w:rPr>
  </w:style>
  <w:style w:type="character" w:customStyle="1" w:styleId="Heading7Char">
    <w:name w:val="Heading 7 Char"/>
    <w:basedOn w:val="DefaultParagraphFont"/>
    <w:link w:val="Heading7"/>
    <w:rsid w:val="00787E6E"/>
    <w:rPr>
      <w:b/>
      <w:sz w:val="24"/>
      <w:lang w:val="en-GB" w:eastAsia="en-US" w:bidi="ar-SA"/>
    </w:rPr>
  </w:style>
  <w:style w:type="character" w:customStyle="1" w:styleId="Heading8Char">
    <w:name w:val="Heading 8 Char"/>
    <w:basedOn w:val="DefaultParagraphFont"/>
    <w:link w:val="Heading8"/>
    <w:rsid w:val="00787E6E"/>
    <w:rPr>
      <w:b/>
      <w:sz w:val="24"/>
      <w:lang w:val="en-GB" w:eastAsia="en-US" w:bidi="ar-SA"/>
    </w:rPr>
  </w:style>
  <w:style w:type="character" w:customStyle="1" w:styleId="Heading9Char">
    <w:name w:val="Heading 9 Char"/>
    <w:basedOn w:val="DefaultParagraphFont"/>
    <w:link w:val="Heading9"/>
    <w:rsid w:val="00787E6E"/>
    <w:rPr>
      <w:b/>
      <w:sz w:val="24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rsid w:val="00787E6E"/>
    <w:rPr>
      <w:caps/>
      <w:noProof/>
      <w:sz w:val="16"/>
      <w:lang w:val="fr-FR" w:eastAsia="en-US" w:bidi="ar-SA"/>
    </w:rPr>
  </w:style>
  <w:style w:type="character" w:customStyle="1" w:styleId="HeaderChar">
    <w:name w:val="Header Char"/>
    <w:basedOn w:val="DefaultParagraphFont"/>
    <w:link w:val="Header"/>
    <w:rsid w:val="00787E6E"/>
    <w:rPr>
      <w:sz w:val="18"/>
      <w:lang w:val="fr-FR" w:eastAsia="en-US"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787E6E"/>
    <w:rPr>
      <w:sz w:val="24"/>
      <w:lang w:val="en-GB" w:eastAsia="en-US" w:bidi="ar-SA"/>
    </w:rPr>
  </w:style>
  <w:style w:type="character" w:customStyle="1" w:styleId="SignatureChar">
    <w:name w:val="Signature Char"/>
    <w:basedOn w:val="DefaultParagraphFont"/>
    <w:link w:val="Signature"/>
    <w:rsid w:val="00787E6E"/>
    <w:rPr>
      <w:sz w:val="24"/>
      <w:lang w:val="en-GB" w:eastAsia="en-US" w:bidi="ar-SA"/>
    </w:rPr>
  </w:style>
  <w:style w:type="character" w:customStyle="1" w:styleId="BodyTextChar">
    <w:name w:val="Body Text Char"/>
    <w:basedOn w:val="DefaultParagraphFont"/>
    <w:link w:val="BodyText0"/>
    <w:rsid w:val="00787E6E"/>
    <w:rPr>
      <w:i/>
      <w:iCs/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787E6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87E6E"/>
    <w:rPr>
      <w:sz w:val="24"/>
      <w:lang w:val="en-GB" w:eastAsia="en-US" w:bidi="ar-SA"/>
    </w:rPr>
  </w:style>
  <w:style w:type="paragraph" w:styleId="PlainText">
    <w:name w:val="Plain Text"/>
    <w:basedOn w:val="Normal"/>
    <w:link w:val="PlainTextChar"/>
    <w:rsid w:val="00787E6E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BatangChe"/>
      <w:sz w:val="22"/>
      <w:lang w:val="en-US" w:eastAsia="ko-KR"/>
    </w:rPr>
  </w:style>
  <w:style w:type="character" w:customStyle="1" w:styleId="PlainTextChar">
    <w:name w:val="Plain Text Char"/>
    <w:basedOn w:val="DefaultParagraphFont"/>
    <w:link w:val="PlainText"/>
    <w:rsid w:val="00787E6E"/>
    <w:rPr>
      <w:rFonts w:eastAsia="BatangChe"/>
      <w:sz w:val="22"/>
      <w:lang w:val="en-US" w:eastAsia="ko-KR" w:bidi="ar-SA"/>
    </w:rPr>
  </w:style>
  <w:style w:type="paragraph" w:styleId="BalloonText">
    <w:name w:val="Balloon Text"/>
    <w:basedOn w:val="Normal"/>
    <w:link w:val="BalloonTextChar"/>
    <w:semiHidden/>
    <w:rsid w:val="00787E6E"/>
    <w:rPr>
      <w:rFonts w:ascii="Tahoma" w:eastAsia="Batang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7E6E"/>
    <w:rPr>
      <w:rFonts w:ascii="Tahoma" w:eastAsia="Batang" w:hAnsi="Tahoma" w:cs="Tahoma"/>
      <w:sz w:val="16"/>
      <w:szCs w:val="16"/>
      <w:lang w:val="en-GB" w:eastAsia="en-US" w:bidi="ar-SA"/>
    </w:rPr>
  </w:style>
  <w:style w:type="character" w:customStyle="1" w:styleId="BodyText2Char">
    <w:name w:val="Body Text 2 Char"/>
    <w:basedOn w:val="DefaultParagraphFont"/>
    <w:link w:val="BodyText2"/>
    <w:rsid w:val="00787E6E"/>
    <w:rPr>
      <w:sz w:val="24"/>
      <w:lang w:val="en-GB" w:eastAsia="en-US" w:bidi="ar-SA"/>
    </w:rPr>
  </w:style>
  <w:style w:type="paragraph" w:styleId="NormalWeb">
    <w:name w:val="Normal (Web)"/>
    <w:basedOn w:val="Normal"/>
    <w:rsid w:val="00787E6E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Gulim" w:eastAsia="Gulim" w:hAnsi="Gulim" w:cs="Gulim"/>
      <w:color w:val="000000"/>
      <w:szCs w:val="24"/>
      <w:lang w:val="en-US" w:eastAsia="ko-KR"/>
    </w:rPr>
  </w:style>
  <w:style w:type="character" w:customStyle="1" w:styleId="Arial11ptRGB3082115">
    <w:name w:val="스타일 Arial 11 pt 굵게 사용자 지정 색(RGB(3082115))"/>
    <w:basedOn w:val="DefaultParagraphFont"/>
    <w:rsid w:val="00787E6E"/>
    <w:rPr>
      <w:rFonts w:ascii="Arial" w:hAnsi="Arial"/>
      <w:b/>
      <w:bCs/>
      <w:color w:val="1E5273"/>
      <w:sz w:val="22"/>
      <w:szCs w:val="22"/>
    </w:rPr>
  </w:style>
  <w:style w:type="paragraph" w:styleId="BodyTextIndent3">
    <w:name w:val="Body Text Indent 3"/>
    <w:basedOn w:val="Normal"/>
    <w:link w:val="BodyTextIndent3Char"/>
    <w:rsid w:val="00787E6E"/>
    <w:pPr>
      <w:spacing w:after="120"/>
      <w:ind w:left="283"/>
    </w:pPr>
    <w:rPr>
      <w:rFonts w:eastAsia="Batang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87E6E"/>
    <w:rPr>
      <w:rFonts w:eastAsia="Batang"/>
      <w:sz w:val="16"/>
      <w:szCs w:val="16"/>
      <w:lang w:val="en-GB" w:eastAsia="en-US" w:bidi="ar-SA"/>
    </w:rPr>
  </w:style>
  <w:style w:type="character" w:customStyle="1" w:styleId="mediumpagetitle1">
    <w:name w:val="mediumpagetitle1"/>
    <w:basedOn w:val="DefaultParagraphFont"/>
    <w:rsid w:val="00787E6E"/>
    <w:rPr>
      <w:rFonts w:ascii="Verdana" w:hAnsi="Verdana" w:hint="default"/>
      <w:color w:val="B83D4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ngngsi@itu.in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sbngngsi@itu.in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tu.int/md/T09-SG13-COL-0005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md/T09-SG11-COL-0005/en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Winnt32\Pool\POOL%20-%20E\PE_C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PE_COL</Template>
  <TotalTime>4</TotalTime>
  <Pages>5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6543</CharactersWithSpaces>
  <SharedDoc>false</SharedDoc>
  <HLinks>
    <vt:vector size="24" baseType="variant">
      <vt:variant>
        <vt:i4>1835070</vt:i4>
      </vt:variant>
      <vt:variant>
        <vt:i4>9</vt:i4>
      </vt:variant>
      <vt:variant>
        <vt:i4>0</vt:i4>
      </vt:variant>
      <vt:variant>
        <vt:i4>5</vt:i4>
      </vt:variant>
      <vt:variant>
        <vt:lpwstr>mailto:tsbngngsi@itu.int</vt:lpwstr>
      </vt:variant>
      <vt:variant>
        <vt:lpwstr/>
      </vt:variant>
      <vt:variant>
        <vt:i4>7274543</vt:i4>
      </vt:variant>
      <vt:variant>
        <vt:i4>6</vt:i4>
      </vt:variant>
      <vt:variant>
        <vt:i4>0</vt:i4>
      </vt:variant>
      <vt:variant>
        <vt:i4>5</vt:i4>
      </vt:variant>
      <vt:variant>
        <vt:lpwstr>http://www.itu.int/md/T09-SG13-COL-0005/en</vt:lpwstr>
      </vt:variant>
      <vt:variant>
        <vt:lpwstr/>
      </vt:variant>
      <vt:variant>
        <vt:i4>7143471</vt:i4>
      </vt:variant>
      <vt:variant>
        <vt:i4>3</vt:i4>
      </vt:variant>
      <vt:variant>
        <vt:i4>0</vt:i4>
      </vt:variant>
      <vt:variant>
        <vt:i4>5</vt:i4>
      </vt:variant>
      <vt:variant>
        <vt:lpwstr>http://www.itu.int/md/T09-SG11-COL-0005/en</vt:lpwstr>
      </vt:variant>
      <vt:variant>
        <vt:lpwstr/>
      </vt:variant>
      <vt:variant>
        <vt:i4>1835070</vt:i4>
      </vt:variant>
      <vt:variant>
        <vt:i4>0</vt:i4>
      </vt:variant>
      <vt:variant>
        <vt:i4>0</vt:i4>
      </vt:variant>
      <vt:variant>
        <vt:i4>5</vt:i4>
      </vt:variant>
      <vt:variant>
        <vt:lpwstr>mailto:tsbngngsi@itu.int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Pitt Sylvie</dc:creator>
  <cp:keywords/>
  <dc:description/>
  <cp:lastModifiedBy>schiffer</cp:lastModifiedBy>
  <cp:revision>2</cp:revision>
  <cp:lastPrinted>2010-02-26T09:49:00Z</cp:lastPrinted>
  <dcterms:created xsi:type="dcterms:W3CDTF">2010-02-26T09:56:00Z</dcterms:created>
  <dcterms:modified xsi:type="dcterms:W3CDTF">2010-02-26T09:56:00Z</dcterms:modified>
</cp:coreProperties>
</file>