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98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340"/>
      </w:tblGrid>
      <w:tr w:rsidR="0035374F" w:rsidRPr="00C15374" w:rsidTr="00BB08DA">
        <w:trPr>
          <w:cantSplit/>
        </w:trPr>
        <w:tc>
          <w:tcPr>
            <w:tcW w:w="5529" w:type="dxa"/>
            <w:vAlign w:val="center"/>
          </w:tcPr>
          <w:p w:rsidR="0035374F" w:rsidRPr="00C15374" w:rsidRDefault="0035374F" w:rsidP="00BB08DA">
            <w:pPr>
              <w:tabs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1537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1537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40" w:type="dxa"/>
            <w:vAlign w:val="center"/>
          </w:tcPr>
          <w:p w:rsidR="0035374F" w:rsidRPr="00C15374" w:rsidRDefault="00CE38CE" w:rsidP="00BB08D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704850"/>
                  <wp:effectExtent l="19050" t="0" r="0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74F" w:rsidRPr="00C15374" w:rsidTr="00BB08DA">
        <w:trPr>
          <w:cantSplit/>
          <w:trHeight w:val="80"/>
        </w:trPr>
        <w:tc>
          <w:tcPr>
            <w:tcW w:w="5529" w:type="dxa"/>
            <w:vAlign w:val="center"/>
          </w:tcPr>
          <w:p w:rsidR="0035374F" w:rsidRPr="00C15374" w:rsidRDefault="0035374F" w:rsidP="00BB08DA">
            <w:pPr>
              <w:tabs>
                <w:tab w:val="right" w:pos="8732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40" w:type="dxa"/>
            <w:vAlign w:val="center"/>
          </w:tcPr>
          <w:p w:rsidR="0035374F" w:rsidRPr="00C15374" w:rsidRDefault="0035374F" w:rsidP="00BB08DA">
            <w:pPr>
              <w:overflowPunct w:val="0"/>
              <w:autoSpaceDE w:val="0"/>
              <w:autoSpaceDN w:val="0"/>
              <w:adjustRightInd w:val="0"/>
              <w:ind w:left="993" w:hanging="993"/>
              <w:jc w:val="right"/>
              <w:textAlignment w:val="baseline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5374F" w:rsidRPr="00BB08DA" w:rsidRDefault="0035374F" w:rsidP="0070188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480"/>
        <w:rPr>
          <w:sz w:val="22"/>
          <w:szCs w:val="22"/>
          <w:lang w:val="ru-RU"/>
        </w:rPr>
      </w:pPr>
      <w:r w:rsidRPr="00C15374">
        <w:rPr>
          <w:lang w:val="ru-RU"/>
        </w:rPr>
        <w:tab/>
      </w:r>
      <w:r w:rsidRPr="00BB08DA">
        <w:rPr>
          <w:sz w:val="22"/>
          <w:szCs w:val="22"/>
          <w:lang w:val="ru-RU"/>
        </w:rPr>
        <w:t xml:space="preserve">Женева, </w:t>
      </w:r>
      <w:r w:rsidR="00701887">
        <w:rPr>
          <w:sz w:val="22"/>
          <w:szCs w:val="22"/>
          <w:lang w:val="ru-RU"/>
        </w:rPr>
        <w:t>11 марта</w:t>
      </w:r>
      <w:r w:rsidRPr="00BB08DA">
        <w:rPr>
          <w:sz w:val="22"/>
          <w:szCs w:val="22"/>
          <w:lang w:val="ru-RU"/>
        </w:rPr>
        <w:t xml:space="preserve"> 20</w:t>
      </w:r>
      <w:r w:rsidR="00721924" w:rsidRPr="00BB08DA">
        <w:rPr>
          <w:sz w:val="22"/>
          <w:szCs w:val="22"/>
          <w:lang w:val="ru-RU"/>
        </w:rPr>
        <w:t>10</w:t>
      </w:r>
      <w:r w:rsidRPr="00BB08DA">
        <w:rPr>
          <w:sz w:val="22"/>
          <w:szCs w:val="22"/>
          <w:lang w:val="ru-RU"/>
        </w:rPr>
        <w:t xml:space="preserve"> года</w:t>
      </w: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4242"/>
        <w:gridCol w:w="4459"/>
      </w:tblGrid>
      <w:tr w:rsidR="0035374F" w:rsidRPr="00701887">
        <w:trPr>
          <w:cantSplit/>
        </w:trPr>
        <w:tc>
          <w:tcPr>
            <w:tcW w:w="1165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B08DA">
              <w:rPr>
                <w:sz w:val="22"/>
                <w:szCs w:val="22"/>
                <w:lang w:val="ru-RU"/>
              </w:rPr>
              <w:t>Осн</w:t>
            </w:r>
            <w:proofErr w:type="spellEnd"/>
            <w:r w:rsidRPr="00BB08DA">
              <w:rPr>
                <w:sz w:val="22"/>
                <w:szCs w:val="22"/>
                <w:lang w:val="ru-RU"/>
              </w:rPr>
              <w:t>.:</w:t>
            </w:r>
          </w:p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</w:p>
        </w:tc>
        <w:tc>
          <w:tcPr>
            <w:tcW w:w="4242" w:type="dxa"/>
          </w:tcPr>
          <w:p w:rsidR="0035374F" w:rsidRPr="00BB08DA" w:rsidRDefault="00701887" w:rsidP="00F64EB7">
            <w:pPr>
              <w:tabs>
                <w:tab w:val="left" w:pos="4111"/>
              </w:tabs>
              <w:spacing w:before="0"/>
              <w:ind w:left="85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Исправление 1</w:t>
            </w:r>
            <w:r w:rsidR="00D467AC">
              <w:rPr>
                <w:b/>
                <w:sz w:val="22"/>
                <w:szCs w:val="22"/>
                <w:lang w:val="ru-RU"/>
              </w:rPr>
              <w:t xml:space="preserve"> к</w:t>
            </w:r>
            <w:r>
              <w:rPr>
                <w:b/>
                <w:sz w:val="22"/>
                <w:szCs w:val="22"/>
                <w:lang w:val="ru-RU"/>
              </w:rPr>
              <w:br/>
            </w:r>
            <w:r w:rsidR="0035374F" w:rsidRPr="00BB08DA">
              <w:rPr>
                <w:b/>
                <w:sz w:val="22"/>
                <w:szCs w:val="22"/>
                <w:lang w:val="ru-RU"/>
              </w:rPr>
              <w:t>Циркуляр</w:t>
            </w:r>
            <w:r w:rsidR="00D467AC">
              <w:rPr>
                <w:b/>
                <w:sz w:val="22"/>
                <w:szCs w:val="22"/>
                <w:lang w:val="ru-RU"/>
              </w:rPr>
              <w:t>у</w:t>
            </w:r>
            <w:r w:rsidR="0035374F" w:rsidRPr="00BB08DA">
              <w:rPr>
                <w:b/>
                <w:sz w:val="22"/>
                <w:szCs w:val="22"/>
                <w:lang w:val="ru-RU"/>
              </w:rPr>
              <w:t xml:space="preserve"> </w:t>
            </w:r>
            <w:r w:rsidR="00F64EB7" w:rsidRPr="00BB08DA">
              <w:rPr>
                <w:b/>
                <w:sz w:val="22"/>
                <w:szCs w:val="22"/>
                <w:lang w:val="ru-RU"/>
              </w:rPr>
              <w:t>91</w:t>
            </w:r>
            <w:r w:rsidR="0035374F" w:rsidRPr="00BB08DA">
              <w:rPr>
                <w:b/>
                <w:sz w:val="22"/>
                <w:szCs w:val="22"/>
                <w:lang w:val="ru-RU"/>
              </w:rPr>
              <w:t xml:space="preserve"> БСЭ</w:t>
            </w:r>
          </w:p>
          <w:p w:rsidR="0035374F" w:rsidRPr="00BB08DA" w:rsidRDefault="0035374F" w:rsidP="0035374F">
            <w:pPr>
              <w:pStyle w:val="Header"/>
              <w:tabs>
                <w:tab w:val="left" w:pos="4111"/>
              </w:tabs>
              <w:ind w:left="85"/>
              <w:jc w:val="left"/>
              <w:rPr>
                <w:sz w:val="22"/>
                <w:szCs w:val="22"/>
                <w:lang w:val="ru-RU"/>
              </w:rPr>
            </w:pPr>
            <w:r w:rsidRPr="00BB08DA">
              <w:rPr>
                <w:bCs/>
                <w:sz w:val="22"/>
                <w:szCs w:val="22"/>
                <w:lang w:val="ru-RU"/>
              </w:rPr>
              <w:t xml:space="preserve">TSB </w:t>
            </w:r>
            <w:proofErr w:type="spellStart"/>
            <w:r w:rsidRPr="00BB08DA">
              <w:rPr>
                <w:bCs/>
                <w:sz w:val="22"/>
                <w:szCs w:val="22"/>
                <w:lang w:val="ru-RU"/>
              </w:rPr>
              <w:t>Kaleidoscope</w:t>
            </w:r>
            <w:proofErr w:type="spellEnd"/>
            <w:r w:rsidRPr="00BB08DA">
              <w:rPr>
                <w:bCs/>
                <w:sz w:val="22"/>
                <w:szCs w:val="22"/>
                <w:lang w:val="ru-RU"/>
              </w:rPr>
              <w:t>/SP</w:t>
            </w:r>
          </w:p>
        </w:tc>
        <w:tc>
          <w:tcPr>
            <w:tcW w:w="4459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bookmarkStart w:id="1" w:name="Addressee_E"/>
            <w:bookmarkEnd w:id="1"/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Членам Сектора МСЭ-Т</w:t>
            </w:r>
          </w:p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Ассоциированным членам МСЭ-Т</w:t>
            </w:r>
          </w:p>
          <w:p w:rsidR="0035374F" w:rsidRPr="00BB08DA" w:rsidRDefault="0035374F" w:rsidP="0035374F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</w:p>
        </w:tc>
      </w:tr>
      <w:tr w:rsidR="0035374F" w:rsidRPr="00BB08DA">
        <w:trPr>
          <w:cantSplit/>
        </w:trPr>
        <w:tc>
          <w:tcPr>
            <w:tcW w:w="1165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Тел.:</w:t>
            </w:r>
          </w:p>
          <w:p w:rsidR="0035374F" w:rsidRPr="00BB08DA" w:rsidRDefault="0035374F" w:rsidP="0035374F">
            <w:pPr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Факс:</w:t>
            </w:r>
            <w:r w:rsidRPr="00BB08DA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242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85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 xml:space="preserve">+41 22 730 </w:t>
            </w:r>
            <w:r w:rsidR="000627AD" w:rsidRPr="00BB08DA">
              <w:rPr>
                <w:sz w:val="22"/>
                <w:szCs w:val="22"/>
                <w:lang w:val="ru-RU"/>
              </w:rPr>
              <w:t>5858</w:t>
            </w:r>
            <w:r w:rsidRPr="00BB08DA">
              <w:rPr>
                <w:sz w:val="22"/>
                <w:szCs w:val="22"/>
                <w:lang w:val="ru-RU"/>
              </w:rPr>
              <w:br/>
              <w:t>+41 22 730 5853</w:t>
            </w:r>
            <w:r w:rsidRPr="00BB08DA">
              <w:rPr>
                <w:sz w:val="22"/>
                <w:szCs w:val="22"/>
                <w:lang w:val="ru-RU"/>
              </w:rPr>
              <w:br/>
            </w:r>
            <w:hyperlink r:id="rId8" w:history="1">
              <w:r w:rsidRPr="00BB08DA">
                <w:rPr>
                  <w:rStyle w:val="Hyperlink"/>
                  <w:sz w:val="22"/>
                  <w:szCs w:val="22"/>
                  <w:lang w:val="ru-RU"/>
                </w:rPr>
                <w:t>kaleidoscope@itu.int</w:t>
              </w:r>
            </w:hyperlink>
          </w:p>
        </w:tc>
        <w:tc>
          <w:tcPr>
            <w:tcW w:w="4459" w:type="dxa"/>
          </w:tcPr>
          <w:p w:rsidR="0035374F" w:rsidRPr="00BB08DA" w:rsidRDefault="0035374F" w:rsidP="0035374F">
            <w:pPr>
              <w:tabs>
                <w:tab w:val="left" w:pos="4111"/>
              </w:tabs>
              <w:spacing w:before="0"/>
              <w:ind w:left="284" w:hanging="284"/>
              <w:rPr>
                <w:b/>
                <w:bCs/>
                <w:sz w:val="22"/>
                <w:szCs w:val="22"/>
                <w:lang w:val="ru-RU"/>
              </w:rPr>
            </w:pPr>
            <w:r w:rsidRPr="00BB08DA">
              <w:rPr>
                <w:b/>
                <w:bCs/>
                <w:sz w:val="22"/>
                <w:szCs w:val="22"/>
                <w:lang w:val="ru-RU"/>
              </w:rPr>
              <w:t>Копии</w:t>
            </w:r>
            <w:r w:rsidRPr="00BB08DA">
              <w:rPr>
                <w:bCs/>
                <w:sz w:val="22"/>
                <w:szCs w:val="22"/>
                <w:lang w:val="ru-RU"/>
              </w:rPr>
              <w:t>:</w:t>
            </w:r>
          </w:p>
          <w:p w:rsidR="0035374F" w:rsidRPr="00BB08DA" w:rsidRDefault="0035374F" w:rsidP="004B3C28">
            <w:pPr>
              <w:tabs>
                <w:tab w:val="left" w:pos="284"/>
                <w:tab w:val="left" w:pos="4111"/>
              </w:tabs>
              <w:spacing w:before="6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BB08DA">
              <w:rPr>
                <w:b/>
                <w:bCs/>
                <w:sz w:val="22"/>
                <w:szCs w:val="22"/>
                <w:lang w:val="ru-RU"/>
              </w:rPr>
              <w:tab/>
            </w:r>
            <w:r w:rsidRPr="00BB08DA">
              <w:rPr>
                <w:sz w:val="22"/>
                <w:szCs w:val="22"/>
                <w:lang w:val="ru-RU"/>
              </w:rPr>
              <w:t xml:space="preserve">Председателям и заместителям председателей </w:t>
            </w:r>
            <w:r w:rsidR="00721924" w:rsidRPr="00BB08DA">
              <w:rPr>
                <w:sz w:val="22"/>
                <w:szCs w:val="22"/>
                <w:lang w:val="ru-RU"/>
              </w:rPr>
              <w:t>и</w:t>
            </w:r>
            <w:r w:rsidRPr="00BB08DA">
              <w:rPr>
                <w:sz w:val="22"/>
                <w:szCs w:val="22"/>
                <w:lang w:val="ru-RU"/>
              </w:rPr>
              <w:t>сследовательских комиссий МСЭ-Т</w:t>
            </w:r>
          </w:p>
          <w:p w:rsidR="0035374F" w:rsidRPr="00BB08DA" w:rsidRDefault="0035374F" w:rsidP="0035374F">
            <w:pPr>
              <w:numPr>
                <w:ilvl w:val="0"/>
                <w:numId w:val="8"/>
              </w:num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Директору Бюро развития электросвязи</w:t>
            </w:r>
          </w:p>
          <w:p w:rsidR="0035374F" w:rsidRPr="00BB08DA" w:rsidRDefault="0035374F" w:rsidP="0035374F">
            <w:pPr>
              <w:tabs>
                <w:tab w:val="left" w:pos="284"/>
              </w:tabs>
              <w:spacing w:before="0"/>
              <w:ind w:left="284" w:hanging="284"/>
              <w:rPr>
                <w:sz w:val="22"/>
                <w:szCs w:val="22"/>
                <w:lang w:val="ru-RU"/>
              </w:rPr>
            </w:pPr>
            <w:r w:rsidRPr="00BB08DA">
              <w:rPr>
                <w:sz w:val="22"/>
                <w:szCs w:val="22"/>
                <w:lang w:val="ru-RU"/>
              </w:rPr>
              <w:t>–</w:t>
            </w:r>
            <w:r w:rsidRPr="00BB08DA">
              <w:rPr>
                <w:sz w:val="22"/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AD5995" w:rsidRPr="00BB08DA" w:rsidRDefault="00AD5995" w:rsidP="00AD5995">
      <w:pPr>
        <w:spacing w:before="0"/>
        <w:rPr>
          <w:lang w:val="ru-RU"/>
        </w:rPr>
      </w:pPr>
    </w:p>
    <w:p w:rsidR="00AD5995" w:rsidRPr="00BB08DA" w:rsidRDefault="00AD5995" w:rsidP="00AD5995">
      <w:pPr>
        <w:spacing w:before="0"/>
        <w:rPr>
          <w:lang w:val="ru-RU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8701"/>
      </w:tblGrid>
      <w:tr w:rsidR="00AD5995" w:rsidRPr="00481AF9" w:rsidTr="00AD5995">
        <w:trPr>
          <w:cantSplit/>
        </w:trPr>
        <w:tc>
          <w:tcPr>
            <w:tcW w:w="1165" w:type="dxa"/>
          </w:tcPr>
          <w:p w:rsidR="00AD5995" w:rsidRPr="00BB08DA" w:rsidRDefault="00AD5995" w:rsidP="0035374F">
            <w:pPr>
              <w:tabs>
                <w:tab w:val="left" w:pos="4111"/>
              </w:tabs>
              <w:spacing w:before="0"/>
              <w:ind w:right="-108"/>
              <w:rPr>
                <w:sz w:val="22"/>
                <w:szCs w:val="22"/>
                <w:lang w:val="ru-RU"/>
              </w:rPr>
            </w:pPr>
            <w:r w:rsidRPr="00BB08DA">
              <w:rPr>
                <w:bCs/>
                <w:sz w:val="22"/>
                <w:szCs w:val="22"/>
                <w:lang w:val="ru-RU"/>
              </w:rPr>
              <w:t>Предмет</w:t>
            </w:r>
            <w:r w:rsidRPr="00BB08DA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8701" w:type="dxa"/>
          </w:tcPr>
          <w:p w:rsidR="00AD5995" w:rsidRPr="00BB08DA" w:rsidRDefault="00701887" w:rsidP="00701887">
            <w:pPr>
              <w:tabs>
                <w:tab w:val="left" w:pos="4111"/>
              </w:tabs>
              <w:spacing w:befor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Что будет после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t xml:space="preserve"> интернета? – Инновации для будущих сетей и услуг 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br/>
              <w:t xml:space="preserve">Мероприятие МСЭ-Т </w:t>
            </w:r>
            <w:r w:rsidR="00AD5995" w:rsidRPr="00BB08DA">
              <w:rPr>
                <w:sz w:val="22"/>
                <w:szCs w:val="22"/>
                <w:lang w:val="ru-RU"/>
              </w:rPr>
              <w:t>"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t>Калейдоскоп</w:t>
            </w:r>
            <w:r w:rsidR="00AD5995" w:rsidRPr="00BB08DA">
              <w:rPr>
                <w:sz w:val="22"/>
                <w:szCs w:val="22"/>
                <w:lang w:val="ru-RU"/>
              </w:rPr>
              <w:t>"</w:t>
            </w:r>
            <w:r w:rsidR="00AD5995" w:rsidRPr="00BB08DA"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Пуна</w:t>
            </w:r>
            <w:r w:rsidR="00AD5995" w:rsidRPr="00BB08DA">
              <w:rPr>
                <w:b/>
                <w:bCs/>
                <w:sz w:val="22"/>
                <w:szCs w:val="22"/>
                <w:lang w:val="ru-RU"/>
              </w:rPr>
              <w:t>, Индия, 13–15 декабря</w:t>
            </w:r>
            <w:r w:rsidR="00AD5995" w:rsidRPr="00BB08DA">
              <w:rPr>
                <w:sz w:val="22"/>
                <w:szCs w:val="22"/>
                <w:lang w:val="ru-RU"/>
              </w:rPr>
              <w:t xml:space="preserve"> </w:t>
            </w:r>
            <w:r w:rsidR="00AD5995" w:rsidRPr="00BB08DA">
              <w:rPr>
                <w:b/>
                <w:sz w:val="22"/>
                <w:szCs w:val="22"/>
                <w:lang w:val="ru-RU"/>
              </w:rPr>
              <w:t>2010 года</w:t>
            </w:r>
          </w:p>
        </w:tc>
      </w:tr>
    </w:tbl>
    <w:p w:rsidR="0035374F" w:rsidRDefault="0035374F" w:rsidP="00482F18">
      <w:pPr>
        <w:spacing w:before="480"/>
        <w:rPr>
          <w:sz w:val="22"/>
          <w:szCs w:val="22"/>
          <w:lang w:val="ru-RU"/>
        </w:rPr>
      </w:pPr>
      <w:bookmarkStart w:id="2" w:name="StartTyping_E"/>
      <w:bookmarkEnd w:id="2"/>
      <w:r w:rsidRPr="00BB08DA">
        <w:rPr>
          <w:sz w:val="22"/>
          <w:szCs w:val="22"/>
          <w:lang w:val="ru-RU"/>
        </w:rPr>
        <w:t>Уважаемая госпожа,</w:t>
      </w:r>
      <w:r w:rsidRPr="00BB08DA">
        <w:rPr>
          <w:sz w:val="22"/>
          <w:szCs w:val="22"/>
          <w:lang w:val="ru-RU"/>
        </w:rPr>
        <w:br/>
        <w:t>уважаемый господин,</w:t>
      </w:r>
    </w:p>
    <w:p w:rsidR="00701887" w:rsidRPr="00482F18" w:rsidRDefault="00701887" w:rsidP="00482F18">
      <w:pPr>
        <w:spacing w:before="160"/>
        <w:rPr>
          <w:sz w:val="22"/>
          <w:szCs w:val="22"/>
          <w:lang w:val="ru-RU"/>
        </w:rPr>
      </w:pPr>
      <w:r w:rsidRPr="00482F18">
        <w:rPr>
          <w:sz w:val="22"/>
          <w:szCs w:val="22"/>
          <w:lang w:val="ru-RU"/>
        </w:rPr>
        <w:t>В дополнение к Циркуляру</w:t>
      </w:r>
      <w:r w:rsidRPr="00482F18">
        <w:rPr>
          <w:sz w:val="22"/>
          <w:szCs w:val="22"/>
          <w:lang w:val="en-US"/>
        </w:rPr>
        <w:t> </w:t>
      </w:r>
      <w:r w:rsidRPr="00482F18">
        <w:rPr>
          <w:sz w:val="22"/>
          <w:szCs w:val="22"/>
          <w:lang w:val="ru-RU"/>
        </w:rPr>
        <w:t>91 БСЭ от 12</w:t>
      </w:r>
      <w:r w:rsidRPr="00482F18">
        <w:rPr>
          <w:sz w:val="22"/>
          <w:szCs w:val="22"/>
          <w:lang w:val="en-US"/>
        </w:rPr>
        <w:t> </w:t>
      </w:r>
      <w:r w:rsidRPr="00482F18">
        <w:rPr>
          <w:sz w:val="22"/>
          <w:szCs w:val="22"/>
          <w:lang w:val="ru-RU"/>
        </w:rPr>
        <w:t>февраля 2010</w:t>
      </w:r>
      <w:r w:rsidRPr="00482F18">
        <w:rPr>
          <w:sz w:val="22"/>
          <w:szCs w:val="22"/>
          <w:lang w:val="en-US"/>
        </w:rPr>
        <w:t> </w:t>
      </w:r>
      <w:r w:rsidRPr="00482F18">
        <w:rPr>
          <w:sz w:val="22"/>
          <w:szCs w:val="22"/>
          <w:lang w:val="ru-RU"/>
        </w:rPr>
        <w:t xml:space="preserve">года прошу принять к сведению, что место проведения указанного мероприятия изменилось. Мероприятие </w:t>
      </w:r>
      <w:r w:rsidR="00A202F3" w:rsidRPr="00482F18">
        <w:rPr>
          <w:sz w:val="22"/>
          <w:szCs w:val="22"/>
          <w:lang w:val="ru-RU"/>
        </w:rPr>
        <w:t>состо</w:t>
      </w:r>
      <w:r w:rsidRPr="00482F18">
        <w:rPr>
          <w:sz w:val="22"/>
          <w:szCs w:val="22"/>
          <w:lang w:val="ru-RU"/>
        </w:rPr>
        <w:t xml:space="preserve">ится в городе </w:t>
      </w:r>
      <w:r w:rsidRPr="00482F18">
        <w:rPr>
          <w:b/>
          <w:bCs/>
          <w:sz w:val="22"/>
          <w:szCs w:val="22"/>
          <w:lang w:val="ru-RU"/>
        </w:rPr>
        <w:t>Пуна</w:t>
      </w:r>
      <w:r w:rsidRPr="00482F18">
        <w:rPr>
          <w:sz w:val="22"/>
          <w:szCs w:val="22"/>
          <w:lang w:val="ru-RU"/>
        </w:rPr>
        <w:t>,</w:t>
      </w:r>
      <w:r w:rsidR="00A202F3" w:rsidRPr="00482F18">
        <w:rPr>
          <w:sz w:val="22"/>
          <w:szCs w:val="22"/>
          <w:lang w:val="ru-RU"/>
        </w:rPr>
        <w:t xml:space="preserve"> </w:t>
      </w:r>
      <w:r w:rsidR="00CD4D8B" w:rsidRPr="00482F18">
        <w:rPr>
          <w:sz w:val="22"/>
          <w:szCs w:val="22"/>
          <w:lang w:val="ru-RU"/>
        </w:rPr>
        <w:t>Индия (</w:t>
      </w:r>
      <w:r w:rsidRPr="00482F18">
        <w:rPr>
          <w:sz w:val="22"/>
          <w:szCs w:val="22"/>
          <w:lang w:val="ru-RU"/>
        </w:rPr>
        <w:t xml:space="preserve">а не в городе </w:t>
      </w:r>
      <w:proofErr w:type="spellStart"/>
      <w:r w:rsidRPr="00482F18">
        <w:rPr>
          <w:sz w:val="22"/>
          <w:szCs w:val="22"/>
          <w:lang w:val="ru-RU"/>
        </w:rPr>
        <w:t>Лонавала</w:t>
      </w:r>
      <w:proofErr w:type="spellEnd"/>
      <w:r w:rsidRPr="00482F18">
        <w:rPr>
          <w:sz w:val="22"/>
          <w:szCs w:val="22"/>
          <w:lang w:val="ru-RU"/>
        </w:rPr>
        <w:t>, как было указано ранее).</w:t>
      </w:r>
    </w:p>
    <w:p w:rsidR="0035374F" w:rsidRPr="00482F18" w:rsidRDefault="0035374F" w:rsidP="00C97E0F">
      <w:pPr>
        <w:spacing w:before="240"/>
        <w:rPr>
          <w:sz w:val="22"/>
          <w:szCs w:val="22"/>
          <w:lang w:val="ru-RU"/>
        </w:rPr>
      </w:pPr>
      <w:r w:rsidRPr="00482F18">
        <w:rPr>
          <w:sz w:val="22"/>
          <w:szCs w:val="22"/>
          <w:lang w:val="ru-RU"/>
        </w:rPr>
        <w:t>С уважением,</w:t>
      </w:r>
    </w:p>
    <w:p w:rsidR="0035374F" w:rsidRPr="00482F18" w:rsidRDefault="0035374F" w:rsidP="0035374F">
      <w:pPr>
        <w:spacing w:before="1440"/>
        <w:rPr>
          <w:sz w:val="22"/>
          <w:szCs w:val="22"/>
          <w:lang w:val="ru-RU"/>
        </w:rPr>
      </w:pPr>
      <w:r w:rsidRPr="00482F18">
        <w:rPr>
          <w:sz w:val="22"/>
          <w:szCs w:val="22"/>
          <w:lang w:val="ru-RU"/>
        </w:rPr>
        <w:t>Малколм Джонсон</w:t>
      </w:r>
      <w:r w:rsidRPr="00482F18">
        <w:rPr>
          <w:sz w:val="22"/>
          <w:szCs w:val="22"/>
          <w:lang w:val="ru-RU"/>
        </w:rPr>
        <w:br/>
        <w:t>Директор Бюро</w:t>
      </w:r>
      <w:r w:rsidRPr="00482F18">
        <w:rPr>
          <w:sz w:val="22"/>
          <w:szCs w:val="22"/>
          <w:lang w:val="ru-RU"/>
        </w:rPr>
        <w:br/>
        <w:t>стандартизации электросвязи</w:t>
      </w:r>
    </w:p>
    <w:sectPr w:rsidR="0035374F" w:rsidRPr="00482F18" w:rsidSect="0066322D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AC" w:rsidRDefault="00D467AC">
      <w:r>
        <w:separator/>
      </w:r>
    </w:p>
  </w:endnote>
  <w:endnote w:type="continuationSeparator" w:id="0">
    <w:p w:rsidR="00D467AC" w:rsidRDefault="00D4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AC" w:rsidRPr="00A667CE" w:rsidRDefault="00D467AC" w:rsidP="00A667CE">
    <w:pPr>
      <w:pStyle w:val="Footer"/>
    </w:pPr>
    <w:r>
      <w:t>ITU-T\BUREAU\CIRC\234r.DOC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481AF9" w:rsidTr="00A23FA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81AF9" w:rsidRDefault="00481AF9" w:rsidP="00A23FA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81AF9" w:rsidRDefault="00481AF9" w:rsidP="00A23FA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81AF9" w:rsidRDefault="00481AF9" w:rsidP="00A23FA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81AF9" w:rsidRDefault="00481AF9" w:rsidP="00A23FA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481AF9" w:rsidTr="00A23FAB">
      <w:trPr>
        <w:cantSplit/>
      </w:trPr>
      <w:tc>
        <w:tcPr>
          <w:tcW w:w="1062" w:type="pct"/>
        </w:tcPr>
        <w:p w:rsidR="00481AF9" w:rsidRDefault="00481AF9" w:rsidP="00A23FA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481AF9" w:rsidRDefault="00481AF9" w:rsidP="00A23FAB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481AF9" w:rsidRDefault="00481AF9" w:rsidP="00A23FAB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481AF9" w:rsidRPr="00C463E2" w:rsidRDefault="004E6695" w:rsidP="00A23FAB">
          <w:pPr>
            <w:pStyle w:val="itu"/>
            <w:rPr>
              <w:rFonts w:ascii="Times New Roman" w:hAnsi="Times New Roman"/>
              <w:lang w:val="ru-RU"/>
            </w:rPr>
          </w:pPr>
          <w:hyperlink r:id="rId1" w:history="1">
            <w:r w:rsidR="00481AF9" w:rsidRPr="00E072B3">
              <w:rPr>
                <w:rStyle w:val="Hyperlink"/>
                <w:rFonts w:ascii="Times New Roman" w:hAnsi="Times New Roman"/>
              </w:rPr>
              <w:t>www.itu.int</w:t>
            </w:r>
          </w:hyperlink>
          <w:r w:rsidR="00481AF9"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481AF9" w:rsidTr="00A23FAB">
      <w:trPr>
        <w:cantSplit/>
      </w:trPr>
      <w:tc>
        <w:tcPr>
          <w:tcW w:w="1062" w:type="pct"/>
        </w:tcPr>
        <w:p w:rsidR="00481AF9" w:rsidRDefault="00481AF9" w:rsidP="00A23FAB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481AF9" w:rsidRDefault="00481AF9" w:rsidP="00A23FA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481AF9" w:rsidRDefault="00481AF9" w:rsidP="00A23FAB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481AF9" w:rsidRDefault="00481AF9" w:rsidP="00A23FAB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481AF9" w:rsidRDefault="00481AF9" w:rsidP="00481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AC" w:rsidRDefault="00D467AC">
      <w:r>
        <w:t>____________________</w:t>
      </w:r>
    </w:p>
  </w:footnote>
  <w:footnote w:type="continuationSeparator" w:id="0">
    <w:p w:rsidR="00D467AC" w:rsidRDefault="00D46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AC" w:rsidRDefault="00D467AC">
    <w:pPr>
      <w:pStyle w:val="Header"/>
    </w:pPr>
    <w:r>
      <w:rPr>
        <w:rStyle w:val="PageNumber"/>
      </w:rPr>
      <w:t xml:space="preserve">- </w:t>
    </w:r>
    <w:r w:rsidR="004E669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E6695">
      <w:rPr>
        <w:rStyle w:val="PageNumber"/>
      </w:rPr>
      <w:fldChar w:fldCharType="separate"/>
    </w:r>
    <w:r>
      <w:rPr>
        <w:rStyle w:val="PageNumber"/>
        <w:noProof/>
      </w:rPr>
      <w:t>5</w:t>
    </w:r>
    <w:r w:rsidR="004E669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88"/>
    <w:multiLevelType w:val="hybridMultilevel"/>
    <w:tmpl w:val="28B0368A"/>
    <w:lvl w:ilvl="0" w:tplc="385EF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E6D94"/>
    <w:multiLevelType w:val="hybridMultilevel"/>
    <w:tmpl w:val="46E425B4"/>
    <w:lvl w:ilvl="0" w:tplc="B82E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157E6"/>
    <w:multiLevelType w:val="hybridMultilevel"/>
    <w:tmpl w:val="C1B23F18"/>
    <w:lvl w:ilvl="0" w:tplc="4ADC6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36534"/>
    <w:multiLevelType w:val="hybridMultilevel"/>
    <w:tmpl w:val="934E9DB6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49FF"/>
    <w:multiLevelType w:val="hybridMultilevel"/>
    <w:tmpl w:val="E0A4B7E4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C06BE"/>
    <w:multiLevelType w:val="hybridMultilevel"/>
    <w:tmpl w:val="9F40C050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7A21DB"/>
    <w:multiLevelType w:val="hybridMultilevel"/>
    <w:tmpl w:val="3120169A"/>
    <w:lvl w:ilvl="0" w:tplc="5B44C034"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9">
    <w:nsid w:val="7AE277BA"/>
    <w:multiLevelType w:val="hybridMultilevel"/>
    <w:tmpl w:val="5C6C0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700F8C"/>
    <w:multiLevelType w:val="hybridMultilevel"/>
    <w:tmpl w:val="4EA6A98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306FA"/>
    <w:rsid w:val="000013FC"/>
    <w:rsid w:val="0001029F"/>
    <w:rsid w:val="00015785"/>
    <w:rsid w:val="00026606"/>
    <w:rsid w:val="000306FA"/>
    <w:rsid w:val="00032F61"/>
    <w:rsid w:val="000438C9"/>
    <w:rsid w:val="000476C5"/>
    <w:rsid w:val="000627AD"/>
    <w:rsid w:val="00064954"/>
    <w:rsid w:val="00072887"/>
    <w:rsid w:val="000817ED"/>
    <w:rsid w:val="00091944"/>
    <w:rsid w:val="00094694"/>
    <w:rsid w:val="000A1E69"/>
    <w:rsid w:val="000A5C7A"/>
    <w:rsid w:val="000B38F7"/>
    <w:rsid w:val="000E082E"/>
    <w:rsid w:val="00116846"/>
    <w:rsid w:val="00126E46"/>
    <w:rsid w:val="00137C36"/>
    <w:rsid w:val="001441AA"/>
    <w:rsid w:val="001540F6"/>
    <w:rsid w:val="00154516"/>
    <w:rsid w:val="00165013"/>
    <w:rsid w:val="00170C66"/>
    <w:rsid w:val="00175B33"/>
    <w:rsid w:val="0018607C"/>
    <w:rsid w:val="001864CA"/>
    <w:rsid w:val="001A695C"/>
    <w:rsid w:val="001B3022"/>
    <w:rsid w:val="001C55C4"/>
    <w:rsid w:val="001D0E99"/>
    <w:rsid w:val="001F5486"/>
    <w:rsid w:val="001F5A0A"/>
    <w:rsid w:val="00203E8E"/>
    <w:rsid w:val="002324B2"/>
    <w:rsid w:val="00233395"/>
    <w:rsid w:val="002358E3"/>
    <w:rsid w:val="00235E1D"/>
    <w:rsid w:val="00236B12"/>
    <w:rsid w:val="00275ABC"/>
    <w:rsid w:val="0028612B"/>
    <w:rsid w:val="002C1F58"/>
    <w:rsid w:val="002F4445"/>
    <w:rsid w:val="002F6CE1"/>
    <w:rsid w:val="0030323B"/>
    <w:rsid w:val="00306304"/>
    <w:rsid w:val="00324733"/>
    <w:rsid w:val="00326290"/>
    <w:rsid w:val="00333D02"/>
    <w:rsid w:val="0035006C"/>
    <w:rsid w:val="003516C6"/>
    <w:rsid w:val="0035374F"/>
    <w:rsid w:val="00356D90"/>
    <w:rsid w:val="00372659"/>
    <w:rsid w:val="003758F2"/>
    <w:rsid w:val="003762D3"/>
    <w:rsid w:val="003824B2"/>
    <w:rsid w:val="003961A5"/>
    <w:rsid w:val="003B553F"/>
    <w:rsid w:val="003C466C"/>
    <w:rsid w:val="003C698E"/>
    <w:rsid w:val="003D3273"/>
    <w:rsid w:val="003E33E4"/>
    <w:rsid w:val="003E746A"/>
    <w:rsid w:val="003E766F"/>
    <w:rsid w:val="003F4C91"/>
    <w:rsid w:val="00414BB0"/>
    <w:rsid w:val="004158BF"/>
    <w:rsid w:val="00450110"/>
    <w:rsid w:val="004613CC"/>
    <w:rsid w:val="00481AF9"/>
    <w:rsid w:val="00482F18"/>
    <w:rsid w:val="00490897"/>
    <w:rsid w:val="00495077"/>
    <w:rsid w:val="004B06C5"/>
    <w:rsid w:val="004B3C28"/>
    <w:rsid w:val="004B5C78"/>
    <w:rsid w:val="004E6695"/>
    <w:rsid w:val="004F6F13"/>
    <w:rsid w:val="005164D4"/>
    <w:rsid w:val="005175A3"/>
    <w:rsid w:val="00527C62"/>
    <w:rsid w:val="00542449"/>
    <w:rsid w:val="00544C58"/>
    <w:rsid w:val="0054509A"/>
    <w:rsid w:val="00572D36"/>
    <w:rsid w:val="005A6356"/>
    <w:rsid w:val="005B2FBF"/>
    <w:rsid w:val="005C3BC8"/>
    <w:rsid w:val="006037C4"/>
    <w:rsid w:val="00614AF0"/>
    <w:rsid w:val="00614EB6"/>
    <w:rsid w:val="0062339E"/>
    <w:rsid w:val="00630399"/>
    <w:rsid w:val="00633FB7"/>
    <w:rsid w:val="00647FBB"/>
    <w:rsid w:val="00650082"/>
    <w:rsid w:val="0066322D"/>
    <w:rsid w:val="006701C8"/>
    <w:rsid w:val="00690AE2"/>
    <w:rsid w:val="00691E1A"/>
    <w:rsid w:val="006A0DD1"/>
    <w:rsid w:val="006B606C"/>
    <w:rsid w:val="006B722B"/>
    <w:rsid w:val="006D29A8"/>
    <w:rsid w:val="006E093B"/>
    <w:rsid w:val="006F7705"/>
    <w:rsid w:val="006F7710"/>
    <w:rsid w:val="00701887"/>
    <w:rsid w:val="007155EC"/>
    <w:rsid w:val="00721924"/>
    <w:rsid w:val="00724BF9"/>
    <w:rsid w:val="00731144"/>
    <w:rsid w:val="00742BCA"/>
    <w:rsid w:val="00755140"/>
    <w:rsid w:val="00755E91"/>
    <w:rsid w:val="007774C7"/>
    <w:rsid w:val="00786406"/>
    <w:rsid w:val="0078643B"/>
    <w:rsid w:val="007A7EAA"/>
    <w:rsid w:val="007E1622"/>
    <w:rsid w:val="007E2665"/>
    <w:rsid w:val="007E5E85"/>
    <w:rsid w:val="007F4507"/>
    <w:rsid w:val="0080397C"/>
    <w:rsid w:val="00817F1B"/>
    <w:rsid w:val="00820078"/>
    <w:rsid w:val="0082275A"/>
    <w:rsid w:val="00826666"/>
    <w:rsid w:val="008551EF"/>
    <w:rsid w:val="008733CD"/>
    <w:rsid w:val="00877FF3"/>
    <w:rsid w:val="00880A3C"/>
    <w:rsid w:val="0088435D"/>
    <w:rsid w:val="008A04A2"/>
    <w:rsid w:val="008A5CDD"/>
    <w:rsid w:val="008A7DE3"/>
    <w:rsid w:val="008B1814"/>
    <w:rsid w:val="008B4EC0"/>
    <w:rsid w:val="008C59D2"/>
    <w:rsid w:val="008F6EE5"/>
    <w:rsid w:val="00905A02"/>
    <w:rsid w:val="00915A96"/>
    <w:rsid w:val="0094379E"/>
    <w:rsid w:val="00957C6D"/>
    <w:rsid w:val="00957FE8"/>
    <w:rsid w:val="009936F0"/>
    <w:rsid w:val="00995840"/>
    <w:rsid w:val="00997DFF"/>
    <w:rsid w:val="009A492C"/>
    <w:rsid w:val="009D5F93"/>
    <w:rsid w:val="00A11046"/>
    <w:rsid w:val="00A202F3"/>
    <w:rsid w:val="00A20AEF"/>
    <w:rsid w:val="00A25DBD"/>
    <w:rsid w:val="00A26BA7"/>
    <w:rsid w:val="00A41CDD"/>
    <w:rsid w:val="00A42C91"/>
    <w:rsid w:val="00A615EF"/>
    <w:rsid w:val="00A66556"/>
    <w:rsid w:val="00A667CE"/>
    <w:rsid w:val="00A77DB0"/>
    <w:rsid w:val="00AD0B34"/>
    <w:rsid w:val="00AD5995"/>
    <w:rsid w:val="00AE7480"/>
    <w:rsid w:val="00AF14F1"/>
    <w:rsid w:val="00AF18C4"/>
    <w:rsid w:val="00AF4299"/>
    <w:rsid w:val="00AF5820"/>
    <w:rsid w:val="00B07ED0"/>
    <w:rsid w:val="00B15B3F"/>
    <w:rsid w:val="00B30D57"/>
    <w:rsid w:val="00B47ED0"/>
    <w:rsid w:val="00B81C5C"/>
    <w:rsid w:val="00B95403"/>
    <w:rsid w:val="00BB08DA"/>
    <w:rsid w:val="00BB2A40"/>
    <w:rsid w:val="00BC26AD"/>
    <w:rsid w:val="00BE6F29"/>
    <w:rsid w:val="00BF242C"/>
    <w:rsid w:val="00BF2B24"/>
    <w:rsid w:val="00C00D9A"/>
    <w:rsid w:val="00C0292C"/>
    <w:rsid w:val="00C1204B"/>
    <w:rsid w:val="00C15374"/>
    <w:rsid w:val="00C16AA3"/>
    <w:rsid w:val="00C50FCA"/>
    <w:rsid w:val="00C6232C"/>
    <w:rsid w:val="00C67AB9"/>
    <w:rsid w:val="00C72170"/>
    <w:rsid w:val="00C80EED"/>
    <w:rsid w:val="00C845A8"/>
    <w:rsid w:val="00C97E0F"/>
    <w:rsid w:val="00CA19D2"/>
    <w:rsid w:val="00CA5A61"/>
    <w:rsid w:val="00CB24DA"/>
    <w:rsid w:val="00CD4D8B"/>
    <w:rsid w:val="00CE0132"/>
    <w:rsid w:val="00CE0FD7"/>
    <w:rsid w:val="00CE2BAC"/>
    <w:rsid w:val="00CE38CE"/>
    <w:rsid w:val="00CF0431"/>
    <w:rsid w:val="00CF258C"/>
    <w:rsid w:val="00D04102"/>
    <w:rsid w:val="00D256C9"/>
    <w:rsid w:val="00D467AC"/>
    <w:rsid w:val="00D52ABF"/>
    <w:rsid w:val="00DA29B6"/>
    <w:rsid w:val="00DE017E"/>
    <w:rsid w:val="00DE05EF"/>
    <w:rsid w:val="00E00CF3"/>
    <w:rsid w:val="00E20C97"/>
    <w:rsid w:val="00E41031"/>
    <w:rsid w:val="00E4548D"/>
    <w:rsid w:val="00E71641"/>
    <w:rsid w:val="00E752E0"/>
    <w:rsid w:val="00E930E7"/>
    <w:rsid w:val="00E95564"/>
    <w:rsid w:val="00EB4574"/>
    <w:rsid w:val="00EE4335"/>
    <w:rsid w:val="00EF1245"/>
    <w:rsid w:val="00EF7217"/>
    <w:rsid w:val="00F00FB1"/>
    <w:rsid w:val="00F64EB7"/>
    <w:rsid w:val="00F66A6E"/>
    <w:rsid w:val="00F7502B"/>
    <w:rsid w:val="00F75C7A"/>
    <w:rsid w:val="00F81147"/>
    <w:rsid w:val="00F86A89"/>
    <w:rsid w:val="00F8738F"/>
    <w:rsid w:val="00F90E21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D9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56D9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56D9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56D9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56D9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56D9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56D9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56D9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56D9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56D9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56D90"/>
  </w:style>
  <w:style w:type="paragraph" w:styleId="TOC7">
    <w:name w:val="toc 7"/>
    <w:basedOn w:val="TOC3"/>
    <w:next w:val="Normal"/>
    <w:semiHidden/>
    <w:rsid w:val="00356D90"/>
  </w:style>
  <w:style w:type="paragraph" w:styleId="TOC6">
    <w:name w:val="toc 6"/>
    <w:basedOn w:val="TOC3"/>
    <w:next w:val="Normal"/>
    <w:semiHidden/>
    <w:rsid w:val="00356D90"/>
  </w:style>
  <w:style w:type="paragraph" w:styleId="TOC5">
    <w:name w:val="toc 5"/>
    <w:basedOn w:val="TOC3"/>
    <w:next w:val="Normal"/>
    <w:semiHidden/>
    <w:rsid w:val="00356D90"/>
  </w:style>
  <w:style w:type="paragraph" w:styleId="TOC4">
    <w:name w:val="toc 4"/>
    <w:basedOn w:val="TOC3"/>
    <w:next w:val="Normal"/>
    <w:semiHidden/>
    <w:rsid w:val="00356D90"/>
  </w:style>
  <w:style w:type="paragraph" w:styleId="TOC3">
    <w:name w:val="toc 3"/>
    <w:basedOn w:val="TOC2"/>
    <w:next w:val="Normal"/>
    <w:semiHidden/>
    <w:rsid w:val="00356D90"/>
    <w:pPr>
      <w:spacing w:before="80"/>
    </w:pPr>
  </w:style>
  <w:style w:type="paragraph" w:styleId="TOC2">
    <w:name w:val="toc 2"/>
    <w:basedOn w:val="TOC1"/>
    <w:next w:val="Normal"/>
    <w:semiHidden/>
    <w:rsid w:val="00356D90"/>
    <w:pPr>
      <w:spacing w:before="120"/>
    </w:pPr>
  </w:style>
  <w:style w:type="paragraph" w:styleId="TOC1">
    <w:name w:val="toc 1"/>
    <w:basedOn w:val="Normal"/>
    <w:semiHidden/>
    <w:rsid w:val="00356D90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56D90"/>
    <w:pPr>
      <w:ind w:left="1698"/>
    </w:pPr>
  </w:style>
  <w:style w:type="paragraph" w:styleId="Index6">
    <w:name w:val="index 6"/>
    <w:basedOn w:val="Normal"/>
    <w:next w:val="Normal"/>
    <w:semiHidden/>
    <w:rsid w:val="00356D90"/>
    <w:pPr>
      <w:ind w:left="1415"/>
    </w:pPr>
  </w:style>
  <w:style w:type="paragraph" w:styleId="Index5">
    <w:name w:val="index 5"/>
    <w:basedOn w:val="Normal"/>
    <w:next w:val="Normal"/>
    <w:semiHidden/>
    <w:rsid w:val="00356D90"/>
    <w:pPr>
      <w:ind w:left="1132"/>
    </w:pPr>
  </w:style>
  <w:style w:type="paragraph" w:styleId="Index4">
    <w:name w:val="index 4"/>
    <w:basedOn w:val="Normal"/>
    <w:next w:val="Normal"/>
    <w:semiHidden/>
    <w:rsid w:val="00356D90"/>
    <w:pPr>
      <w:ind w:left="851"/>
    </w:pPr>
  </w:style>
  <w:style w:type="paragraph" w:styleId="Index3">
    <w:name w:val="index 3"/>
    <w:basedOn w:val="Normal"/>
    <w:next w:val="Normal"/>
    <w:semiHidden/>
    <w:rsid w:val="00356D90"/>
    <w:pPr>
      <w:ind w:left="567"/>
    </w:pPr>
  </w:style>
  <w:style w:type="paragraph" w:styleId="Index2">
    <w:name w:val="index 2"/>
    <w:basedOn w:val="Normal"/>
    <w:next w:val="Normal"/>
    <w:semiHidden/>
    <w:rsid w:val="00356D90"/>
    <w:pPr>
      <w:ind w:left="284"/>
    </w:pPr>
  </w:style>
  <w:style w:type="paragraph" w:styleId="Index1">
    <w:name w:val="index 1"/>
    <w:basedOn w:val="Normal"/>
    <w:next w:val="Normal"/>
    <w:semiHidden/>
    <w:rsid w:val="00356D90"/>
  </w:style>
  <w:style w:type="character" w:styleId="LineNumber">
    <w:name w:val="line number"/>
    <w:basedOn w:val="DefaultParagraphFont"/>
    <w:rsid w:val="00356D90"/>
  </w:style>
  <w:style w:type="paragraph" w:styleId="IndexHeading">
    <w:name w:val="index heading"/>
    <w:basedOn w:val="Normal"/>
    <w:next w:val="Normal"/>
    <w:semiHidden/>
    <w:rsid w:val="00356D90"/>
  </w:style>
  <w:style w:type="paragraph" w:styleId="Footer">
    <w:name w:val="footer"/>
    <w:aliases w:val="pie de página,fo"/>
    <w:basedOn w:val="Normal"/>
    <w:link w:val="FooterChar"/>
    <w:rsid w:val="00356D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356D90"/>
    <w:rPr>
      <w:position w:val="6"/>
      <w:sz w:val="16"/>
    </w:rPr>
  </w:style>
  <w:style w:type="paragraph" w:styleId="FootnoteText">
    <w:name w:val="footnote text"/>
    <w:basedOn w:val="Normal"/>
    <w:semiHidden/>
    <w:rsid w:val="00356D9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56D90"/>
    <w:pPr>
      <w:ind w:left="794"/>
    </w:pPr>
  </w:style>
  <w:style w:type="paragraph" w:customStyle="1" w:styleId="TableLegend">
    <w:name w:val="Table_Legend"/>
    <w:basedOn w:val="TableText"/>
    <w:rsid w:val="00356D90"/>
    <w:pPr>
      <w:spacing w:before="120"/>
    </w:pPr>
  </w:style>
  <w:style w:type="paragraph" w:customStyle="1" w:styleId="TableText">
    <w:name w:val="Table_Text"/>
    <w:basedOn w:val="Normal"/>
    <w:rsid w:val="00356D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56D9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56D9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56D90"/>
    <w:pPr>
      <w:spacing w:before="80"/>
      <w:ind w:left="794" w:hanging="794"/>
    </w:pPr>
  </w:style>
  <w:style w:type="paragraph" w:customStyle="1" w:styleId="enumlev2">
    <w:name w:val="enumlev2"/>
    <w:basedOn w:val="enumlev1"/>
    <w:rsid w:val="00356D90"/>
    <w:pPr>
      <w:ind w:left="1191" w:hanging="397"/>
    </w:pPr>
  </w:style>
  <w:style w:type="paragraph" w:customStyle="1" w:styleId="enumlev3">
    <w:name w:val="enumlev3"/>
    <w:basedOn w:val="enumlev2"/>
    <w:rsid w:val="00356D90"/>
    <w:pPr>
      <w:ind w:left="1588"/>
    </w:pPr>
  </w:style>
  <w:style w:type="paragraph" w:customStyle="1" w:styleId="TableHead">
    <w:name w:val="Table_Head"/>
    <w:basedOn w:val="TableText"/>
    <w:rsid w:val="00356D9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56D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56D90"/>
    <w:pPr>
      <w:spacing w:before="480"/>
    </w:pPr>
  </w:style>
  <w:style w:type="paragraph" w:customStyle="1" w:styleId="FigureTitle">
    <w:name w:val="Figure_Title"/>
    <w:basedOn w:val="TableTitle"/>
    <w:next w:val="Normal"/>
    <w:rsid w:val="00356D9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56D9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56D90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56D9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56D90"/>
  </w:style>
  <w:style w:type="paragraph" w:customStyle="1" w:styleId="AppendixRef">
    <w:name w:val="Appendix_Ref"/>
    <w:basedOn w:val="AnnexRef"/>
    <w:next w:val="AppendixTitle"/>
    <w:rsid w:val="00356D90"/>
  </w:style>
  <w:style w:type="paragraph" w:customStyle="1" w:styleId="AppendixTitle">
    <w:name w:val="Appendix_Title"/>
    <w:basedOn w:val="AnnexTitle"/>
    <w:next w:val="Normalaftertitle"/>
    <w:rsid w:val="00356D90"/>
  </w:style>
  <w:style w:type="paragraph" w:customStyle="1" w:styleId="RefTitle">
    <w:name w:val="Ref_Title"/>
    <w:basedOn w:val="Normal"/>
    <w:next w:val="RefText"/>
    <w:rsid w:val="00356D9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56D90"/>
    <w:pPr>
      <w:ind w:left="794" w:hanging="794"/>
    </w:pPr>
  </w:style>
  <w:style w:type="paragraph" w:customStyle="1" w:styleId="Equation">
    <w:name w:val="Equation"/>
    <w:basedOn w:val="Normal"/>
    <w:rsid w:val="00356D9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56D9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56D90"/>
    <w:pPr>
      <w:spacing w:before="320"/>
    </w:pPr>
  </w:style>
  <w:style w:type="paragraph" w:customStyle="1" w:styleId="call">
    <w:name w:val="call"/>
    <w:basedOn w:val="Normal"/>
    <w:next w:val="Normal"/>
    <w:rsid w:val="00356D9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56D9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56D9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56D9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56D9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56D9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56D90"/>
  </w:style>
  <w:style w:type="paragraph" w:customStyle="1" w:styleId="ITUbureau">
    <w:name w:val="ITU_bureau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56D9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56D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56D9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56D9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356D90"/>
    <w:rPr>
      <w:color w:val="0000FF"/>
      <w:u w:val="single"/>
    </w:rPr>
  </w:style>
  <w:style w:type="paragraph" w:customStyle="1" w:styleId="Qlist">
    <w:name w:val="Qlist"/>
    <w:basedOn w:val="Normal"/>
    <w:rsid w:val="00356D9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56D90"/>
    <w:pPr>
      <w:tabs>
        <w:tab w:val="left" w:pos="397"/>
      </w:tabs>
    </w:pPr>
  </w:style>
  <w:style w:type="paragraph" w:customStyle="1" w:styleId="FirstFooter">
    <w:name w:val="FirstFooter"/>
    <w:basedOn w:val="Footer"/>
    <w:rsid w:val="00356D9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356D90"/>
  </w:style>
  <w:style w:type="paragraph" w:styleId="BodyText0">
    <w:name w:val="Body Text"/>
    <w:basedOn w:val="Normal"/>
    <w:rsid w:val="00356D90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356D90"/>
  </w:style>
  <w:style w:type="paragraph" w:customStyle="1" w:styleId="AnnexNo">
    <w:name w:val="Annex_No"/>
    <w:basedOn w:val="Normal"/>
    <w:next w:val="Normal"/>
    <w:rsid w:val="00356D9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356D90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356D90"/>
    <w:rPr>
      <w:color w:val="800080"/>
      <w:u w:val="single"/>
    </w:rPr>
  </w:style>
  <w:style w:type="paragraph" w:styleId="BodyText3">
    <w:name w:val="Body Text 3"/>
    <w:basedOn w:val="Normal"/>
    <w:rsid w:val="00356D90"/>
    <w:pPr>
      <w:spacing w:before="1701"/>
      <w:ind w:right="91"/>
    </w:pPr>
  </w:style>
  <w:style w:type="paragraph" w:styleId="DocumentMap">
    <w:name w:val="Document Map"/>
    <w:basedOn w:val="Normal"/>
    <w:semiHidden/>
    <w:rsid w:val="00356D90"/>
    <w:pPr>
      <w:shd w:val="clear" w:color="auto" w:fill="000080"/>
    </w:pPr>
    <w:rPr>
      <w:rFonts w:ascii="Tahoma" w:hAnsi="Tahoma" w:cs="Tahoma"/>
    </w:rPr>
  </w:style>
  <w:style w:type="paragraph" w:customStyle="1" w:styleId="Normalaftertitle0">
    <w:name w:val="Normal_after_title"/>
    <w:basedOn w:val="Normal"/>
    <w:next w:val="Normal"/>
    <w:rsid w:val="0062339E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itle1">
    <w:name w:val="Title 1"/>
    <w:basedOn w:val="Normal"/>
    <w:next w:val="Normal"/>
    <w:rsid w:val="00623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caps/>
      <w:sz w:val="28"/>
    </w:rPr>
  </w:style>
  <w:style w:type="table" w:styleId="TableGrid">
    <w:name w:val="Table Grid"/>
    <w:basedOn w:val="TableNormal"/>
    <w:rsid w:val="006233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17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1147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paragraph" w:customStyle="1" w:styleId="Headingb0">
    <w:name w:val="Heading_b"/>
    <w:basedOn w:val="Normal"/>
    <w:next w:val="Normal"/>
    <w:rsid w:val="00F66A6E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Batang"/>
      <w:b/>
      <w:sz w:val="20"/>
      <w:lang w:val="en-US" w:eastAsia="ko-KR"/>
    </w:rPr>
  </w:style>
  <w:style w:type="paragraph" w:customStyle="1" w:styleId="CarCar2Char">
    <w:name w:val="Car Car2 Char"/>
    <w:basedOn w:val="Normal"/>
    <w:rsid w:val="005175A3"/>
    <w:pPr>
      <w:widowControl w:val="0"/>
      <w:tabs>
        <w:tab w:val="clear" w:pos="794"/>
        <w:tab w:val="clear" w:pos="1191"/>
        <w:tab w:val="clear" w:pos="1588"/>
        <w:tab w:val="clear" w:pos="1985"/>
      </w:tabs>
      <w:adjustRightInd w:val="0"/>
      <w:spacing w:before="0" w:after="160" w:line="240" w:lineRule="exact"/>
      <w:jc w:val="both"/>
      <w:textAlignment w:val="baseline"/>
    </w:pPr>
    <w:rPr>
      <w:rFonts w:ascii="Verdana" w:hAnsi="Verdana"/>
      <w:sz w:val="20"/>
      <w:lang w:val="en-US"/>
    </w:rPr>
  </w:style>
  <w:style w:type="paragraph" w:customStyle="1" w:styleId="CharCharCharCharCharChar">
    <w:name w:val="Char Char Char Char Char Char"/>
    <w:basedOn w:val="Normal"/>
    <w:rsid w:val="0035374F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paragraph" w:customStyle="1" w:styleId="itu">
    <w:name w:val="itu"/>
    <w:basedOn w:val="Normal"/>
    <w:rsid w:val="003537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SpecialFooter">
    <w:name w:val="Special Footer"/>
    <w:basedOn w:val="Footer"/>
    <w:rsid w:val="00AD599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AD5995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idoscope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1</Pages>
  <Words>124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983</CharactersWithSpaces>
  <SharedDoc>false</SharedDoc>
  <HLinks>
    <vt:vector size="42" baseType="variant">
      <vt:variant>
        <vt:i4>262182</vt:i4>
      </vt:variant>
      <vt:variant>
        <vt:i4>18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5636162</vt:i4>
      </vt:variant>
      <vt:variant>
        <vt:i4>15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5636162</vt:i4>
      </vt:variant>
      <vt:variant>
        <vt:i4>12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721009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http://en.wikipedia.org/wiki/Jules_Verne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http://www.itu-kaleidoscope.org/2010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http://itu-kaleidoscope.org/2010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schiffer</cp:lastModifiedBy>
  <cp:revision>2</cp:revision>
  <cp:lastPrinted>2010-03-15T14:30:00Z</cp:lastPrinted>
  <dcterms:created xsi:type="dcterms:W3CDTF">2010-03-17T10:33:00Z</dcterms:created>
  <dcterms:modified xsi:type="dcterms:W3CDTF">2010-03-17T10:33:00Z</dcterms:modified>
</cp:coreProperties>
</file>