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B327C" w:rsidRPr="00BB01E0" w:rsidTr="005F4DC6">
        <w:trPr>
          <w:cantSplit/>
        </w:trPr>
        <w:tc>
          <w:tcPr>
            <w:tcW w:w="6426" w:type="dxa"/>
            <w:vAlign w:val="center"/>
          </w:tcPr>
          <w:p w:rsidR="004B327C" w:rsidRPr="00BB01E0" w:rsidRDefault="004B327C" w:rsidP="005F4DC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B327C" w:rsidRPr="00BB01E0" w:rsidRDefault="004B327C" w:rsidP="005F4DC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73053F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_" style="width:139.5pt;height:54.75pt;visibility:visible">
                  <v:imagedata r:id="rId7" o:title=""/>
                </v:shape>
              </w:pict>
            </w:r>
          </w:p>
        </w:tc>
      </w:tr>
      <w:tr w:rsidR="004B327C" w:rsidRPr="00BB01E0" w:rsidTr="005F4DC6">
        <w:trPr>
          <w:cantSplit/>
        </w:trPr>
        <w:tc>
          <w:tcPr>
            <w:tcW w:w="6426" w:type="dxa"/>
            <w:vAlign w:val="center"/>
          </w:tcPr>
          <w:p w:rsidR="004B327C" w:rsidRPr="00BB01E0" w:rsidRDefault="004B327C" w:rsidP="005F4DC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4B327C" w:rsidRPr="00BB01E0" w:rsidRDefault="004B327C" w:rsidP="005F4DC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4B327C" w:rsidRDefault="004B327C" w:rsidP="005F4DC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>
        <w:tab/>
        <w:t>Ginebra, 3 de febrero de 2010</w:t>
      </w:r>
    </w:p>
    <w:p w:rsidR="004B327C" w:rsidRDefault="004B327C" w:rsidP="005F4DC6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4B327C" w:rsidTr="005F4DC6">
        <w:trPr>
          <w:cantSplit/>
          <w:trHeight w:val="340"/>
        </w:trPr>
        <w:tc>
          <w:tcPr>
            <w:tcW w:w="993" w:type="dxa"/>
          </w:tcPr>
          <w:p w:rsidR="004B327C" w:rsidRDefault="004B327C" w:rsidP="005F4DC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4B327C" w:rsidRDefault="004B327C" w:rsidP="00CD054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89</w:t>
            </w:r>
          </w:p>
          <w:p w:rsidR="004B327C" w:rsidRDefault="004B327C" w:rsidP="00CD0548">
            <w:pPr>
              <w:tabs>
                <w:tab w:val="left" w:pos="4111"/>
              </w:tabs>
              <w:spacing w:before="0"/>
              <w:ind w:left="57"/>
            </w:pPr>
            <w:r>
              <w:t>COM 13/TK</w:t>
            </w:r>
          </w:p>
          <w:p w:rsidR="004B327C" w:rsidRDefault="004B327C" w:rsidP="005F4DC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4B327C" w:rsidRDefault="004B327C" w:rsidP="005F4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Unión;</w:t>
            </w:r>
          </w:p>
          <w:p w:rsidR="004B327C" w:rsidRDefault="004B327C" w:rsidP="005F4DC6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Miembros del Sector UIT-T;</w:t>
            </w:r>
          </w:p>
          <w:p w:rsidR="004B327C" w:rsidRDefault="004B327C" w:rsidP="005F4DC6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Asociados del UIT-T</w:t>
            </w:r>
          </w:p>
          <w:p w:rsidR="004B327C" w:rsidRDefault="004B327C" w:rsidP="005F4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</w:p>
        </w:tc>
      </w:tr>
      <w:tr w:rsidR="004B327C" w:rsidTr="005F4DC6">
        <w:trPr>
          <w:cantSplit/>
        </w:trPr>
        <w:tc>
          <w:tcPr>
            <w:tcW w:w="993" w:type="dxa"/>
          </w:tcPr>
          <w:p w:rsidR="004B327C" w:rsidRDefault="004B327C" w:rsidP="005F4DC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B327C" w:rsidRDefault="004B327C" w:rsidP="005F4DC6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4B327C" w:rsidRDefault="004B327C" w:rsidP="005F4DC6">
            <w:pPr>
              <w:tabs>
                <w:tab w:val="left" w:pos="4111"/>
              </w:tabs>
              <w:spacing w:before="0"/>
              <w:ind w:left="57"/>
            </w:pPr>
          </w:p>
          <w:p w:rsidR="004B327C" w:rsidRDefault="004B327C" w:rsidP="005F4DC6">
            <w:pPr>
              <w:tabs>
                <w:tab w:val="left" w:pos="4111"/>
              </w:tabs>
              <w:spacing w:before="0"/>
              <w:ind w:left="57"/>
            </w:pPr>
            <w:r>
              <w:t>+41 22 730 5126</w:t>
            </w:r>
            <w:r>
              <w:br/>
              <w:t>+41 22 730 5853</w:t>
            </w:r>
            <w:r>
              <w:br/>
            </w:r>
            <w:hyperlink r:id="rId8" w:history="1">
              <w:r w:rsidRPr="00811A60">
                <w:rPr>
                  <w:rStyle w:val="Hyperlink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4B327C" w:rsidRDefault="004B327C" w:rsidP="005F4DC6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B327C" w:rsidRDefault="004B327C" w:rsidP="005F4DC6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  <w:p w:rsidR="004B327C" w:rsidRDefault="004B327C" w:rsidP="00CD0548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 Comisión de Estudio 13;</w:t>
            </w:r>
          </w:p>
          <w:p w:rsidR="004B327C" w:rsidRDefault="004B327C" w:rsidP="005F4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B327C" w:rsidRDefault="004B327C" w:rsidP="005F4DC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B327C" w:rsidRDefault="004B327C" w:rsidP="005F4DC6">
      <w:pPr>
        <w:spacing w:before="0"/>
      </w:pPr>
    </w:p>
    <w:p w:rsidR="004B327C" w:rsidRDefault="004B327C" w:rsidP="005F4DC6">
      <w:pPr>
        <w:spacing w:before="0"/>
      </w:pPr>
    </w:p>
    <w:p w:rsidR="004B327C" w:rsidRDefault="004B327C" w:rsidP="005F4DC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266"/>
      </w:tblGrid>
      <w:tr w:rsidR="004B327C" w:rsidTr="005F4DC6">
        <w:trPr>
          <w:cantSplit/>
          <w:trHeight w:val="680"/>
        </w:trPr>
        <w:tc>
          <w:tcPr>
            <w:tcW w:w="822" w:type="dxa"/>
          </w:tcPr>
          <w:p w:rsidR="004B327C" w:rsidRDefault="004B327C" w:rsidP="005F4DC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266" w:type="dxa"/>
          </w:tcPr>
          <w:p w:rsidR="004B327C" w:rsidRDefault="004B327C" w:rsidP="00673248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las nuevas Recomendaciones UIT-T Y.2007 e Y.2237 </w:t>
            </w:r>
          </w:p>
        </w:tc>
      </w:tr>
    </w:tbl>
    <w:p w:rsidR="004B327C" w:rsidRDefault="004B327C" w:rsidP="005F4DC6">
      <w:bookmarkStart w:id="2" w:name="StartTyping_S"/>
      <w:bookmarkStart w:id="3" w:name="text"/>
      <w:bookmarkEnd w:id="2"/>
      <w:bookmarkEnd w:id="3"/>
    </w:p>
    <w:p w:rsidR="004B327C" w:rsidRDefault="004B327C" w:rsidP="005F4DC6">
      <w:r>
        <w:t>Muy Señora mía/Muy Señor mío:</w:t>
      </w:r>
    </w:p>
    <w:p w:rsidR="004B327C" w:rsidRDefault="004B327C" w:rsidP="00673248">
      <w:pPr>
        <w:ind w:right="-143"/>
      </w:pPr>
      <w:r>
        <w:rPr>
          <w:bCs/>
        </w:rPr>
        <w:t>1</w:t>
      </w:r>
      <w:r>
        <w:tab/>
        <w:t xml:space="preserve">Tras los anuncios AAP-26 de la TSB de 1 de diciembre de 2009 y AAP-27 de 16 de diciembre de 2009, y con arreglo al § 6.2 de la Recomendación A.8 (Johannesburgo, 2008), me complace informarle que la Comisión de Estudio 13 </w:t>
      </w:r>
      <w:r>
        <w:rPr>
          <w:b/>
        </w:rPr>
        <w:t>aprobó</w:t>
      </w:r>
      <w:r>
        <w:t xml:space="preserve"> el texto de los proyectos de Recomendaciones UIT-T Y.2007 e Y.2237 nuevas en su Sesión Plenaria celebrada el 29 de enero de 2010.</w:t>
      </w:r>
    </w:p>
    <w:p w:rsidR="004B327C" w:rsidRDefault="004B327C" w:rsidP="00CD0548">
      <w:r>
        <w:rPr>
          <w:bCs/>
        </w:rPr>
        <w:t>2</w:t>
      </w:r>
      <w:r>
        <w:tab/>
        <w:t>Los títulos de los proyectos de Recomendaciones UIT</w:t>
      </w:r>
      <w:r>
        <w:noBreakHyphen/>
        <w:t>T Y.2007 e Y.2237 nuevas que fueron aprobados son los siguientes:</w:t>
      </w:r>
    </w:p>
    <w:p w:rsidR="004B327C" w:rsidRPr="00673248" w:rsidRDefault="004B327C" w:rsidP="00CD0548">
      <w:pPr>
        <w:rPr>
          <w:rFonts w:eastAsia="SimSun"/>
          <w:szCs w:val="24"/>
          <w:lang w:eastAsia="zh-CN"/>
        </w:rPr>
      </w:pPr>
      <w:r>
        <w:t xml:space="preserve">Y.2007: </w:t>
      </w:r>
      <w:r w:rsidRPr="00CD0548">
        <w:rPr>
          <w:i/>
          <w:iCs/>
          <w:szCs w:val="24"/>
        </w:rPr>
        <w:t xml:space="preserve">Conjunto de capacidades 2 de la </w:t>
      </w:r>
      <w:r w:rsidRPr="00CD0548">
        <w:rPr>
          <w:rFonts w:eastAsia="SimSun"/>
          <w:i/>
          <w:iCs/>
          <w:szCs w:val="24"/>
          <w:lang w:eastAsia="zh-CN"/>
        </w:rPr>
        <w:t>NGN</w:t>
      </w:r>
      <w:r>
        <w:rPr>
          <w:rFonts w:eastAsia="SimSun"/>
          <w:szCs w:val="24"/>
          <w:lang w:eastAsia="zh-CN"/>
        </w:rPr>
        <w:t>.</w:t>
      </w:r>
    </w:p>
    <w:p w:rsidR="004B327C" w:rsidRPr="00673248" w:rsidRDefault="004B327C" w:rsidP="00CD0548">
      <w:r>
        <w:rPr>
          <w:rFonts w:eastAsia="SimSun"/>
          <w:szCs w:val="24"/>
          <w:lang w:eastAsia="zh-CN"/>
        </w:rPr>
        <w:t xml:space="preserve">Y.2237: </w:t>
      </w:r>
      <w:r w:rsidRPr="00CD0548">
        <w:rPr>
          <w:i/>
          <w:iCs/>
          <w:szCs w:val="24"/>
        </w:rPr>
        <w:t>Modelo funcional</w:t>
      </w:r>
      <w:r>
        <w:rPr>
          <w:i/>
          <w:iCs/>
          <w:szCs w:val="24"/>
        </w:rPr>
        <w:t xml:space="preserve"> y casos de servicio</w:t>
      </w:r>
      <w:r w:rsidRPr="00CD0548">
        <w:rPr>
          <w:i/>
          <w:iCs/>
          <w:szCs w:val="24"/>
        </w:rPr>
        <w:t xml:space="preserve"> del servicio VoIP móvil con QoS</w:t>
      </w:r>
      <w:r>
        <w:rPr>
          <w:szCs w:val="24"/>
        </w:rPr>
        <w:t>.</w:t>
      </w:r>
    </w:p>
    <w:p w:rsidR="004B327C" w:rsidRDefault="004B327C" w:rsidP="00CD0548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4B327C" w:rsidRDefault="004B327C" w:rsidP="00CD0548">
      <w:r>
        <w:t>4</w:t>
      </w:r>
      <w:r>
        <w:tab/>
        <w:t>La versión prepublicada de las Recomendaciones aprobadas pronto estará disponible en el sitio web del UIT-T.</w:t>
      </w:r>
    </w:p>
    <w:p w:rsidR="004B327C" w:rsidRDefault="004B327C" w:rsidP="00CD0548">
      <w:r>
        <w:t>5</w:t>
      </w:r>
      <w:r>
        <w:tab/>
        <w:t>La UIT publicará lo antes posible los textos de estas Recomendaciones.</w:t>
      </w:r>
    </w:p>
    <w:p w:rsidR="004B327C" w:rsidRDefault="004B327C" w:rsidP="005F4DC6">
      <w:r>
        <w:t>Le saluda muy atentamente,</w:t>
      </w:r>
    </w:p>
    <w:p w:rsidR="004B327C" w:rsidRDefault="004B327C" w:rsidP="005F4DC6"/>
    <w:p w:rsidR="004B327C" w:rsidRDefault="004B327C" w:rsidP="005F4DC6">
      <w:r>
        <w:br/>
      </w:r>
      <w:r w:rsidRPr="00383DC9">
        <w:rPr>
          <w:lang w:val="es-ES_tradnl"/>
        </w:rPr>
        <w:t>Malcolm Johnson</w:t>
      </w:r>
      <w:r>
        <w:br/>
        <w:t>Director de la Oficina de</w:t>
      </w:r>
      <w:r>
        <w:br/>
        <w:t>Normalización de las Telecomunicaciones</w:t>
      </w:r>
    </w:p>
    <w:sectPr w:rsidR="004B327C" w:rsidSect="005F4DC6">
      <w:headerReference w:type="default" r:id="rId9"/>
      <w:footerReference w:type="default" r:id="rId10"/>
      <w:footerReference w:type="first" r:id="rId11"/>
      <w:pgSz w:w="11907" w:h="16840"/>
      <w:pgMar w:top="1134" w:right="1089" w:bottom="1134" w:left="1089" w:header="567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7C" w:rsidRDefault="004B327C" w:rsidP="00C07D6C">
      <w:pPr>
        <w:spacing w:before="0"/>
      </w:pPr>
      <w:r>
        <w:separator/>
      </w:r>
    </w:p>
  </w:endnote>
  <w:endnote w:type="continuationSeparator" w:id="0">
    <w:p w:rsidR="004B327C" w:rsidRDefault="004B327C" w:rsidP="00C07D6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7C" w:rsidRPr="00673248" w:rsidRDefault="004B327C">
    <w:pPr>
      <w:pStyle w:val="Footer"/>
      <w:rPr>
        <w:lang w:val="fr-CH"/>
      </w:rPr>
    </w:pPr>
    <w:fldSimple w:instr=" FILENAME \p \* MERGEFORMAT ">
      <w:r w:rsidRPr="008102B4">
        <w:rPr>
          <w:noProof/>
          <w:lang w:val="fr-CH"/>
        </w:rPr>
        <w:t>R:\REFTXT10\ITU-T\BUREAU\CIRC\000\089S.DOCX</w:t>
      </w:r>
    </w:fldSimple>
    <w:r w:rsidRPr="0067324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04.02.10</w:t>
    </w:r>
    <w:r>
      <w:fldChar w:fldCharType="end"/>
    </w:r>
    <w:r w:rsidRPr="0067324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04.02.10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4B327C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B327C" w:rsidRDefault="004B327C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B327C" w:rsidRDefault="004B327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B327C" w:rsidRDefault="004B327C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B327C" w:rsidRDefault="004B327C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4B327C">
      <w:tc>
        <w:tcPr>
          <w:tcW w:w="1985" w:type="dxa"/>
        </w:tcPr>
        <w:p w:rsidR="004B327C" w:rsidRDefault="004B327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4B327C" w:rsidRDefault="004B327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4B327C" w:rsidRDefault="004B327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4B327C" w:rsidRDefault="004B327C" w:rsidP="005F4DC6">
          <w:pPr>
            <w:pStyle w:val="FirstFooter"/>
            <w:tabs>
              <w:tab w:val="left" w:pos="886"/>
            </w:tabs>
            <w:jc w:val="right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www.itu.int</w:t>
          </w:r>
        </w:p>
      </w:tc>
    </w:tr>
    <w:tr w:rsidR="004B327C">
      <w:tc>
        <w:tcPr>
          <w:tcW w:w="1985" w:type="dxa"/>
        </w:tcPr>
        <w:p w:rsidR="004B327C" w:rsidRDefault="004B327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4B327C" w:rsidRDefault="004B327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4B327C" w:rsidRDefault="004B327C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4B327C" w:rsidRDefault="004B327C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4B327C" w:rsidRPr="00673248" w:rsidRDefault="004B327C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7C" w:rsidRDefault="004B327C" w:rsidP="00C07D6C">
      <w:pPr>
        <w:spacing w:before="0"/>
      </w:pPr>
      <w:r>
        <w:separator/>
      </w:r>
    </w:p>
  </w:footnote>
  <w:footnote w:type="continuationSeparator" w:id="0">
    <w:p w:rsidR="004B327C" w:rsidRDefault="004B327C" w:rsidP="00C07D6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7C" w:rsidRDefault="004B327C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6"/>
    <w:rsid w:val="00052FD8"/>
    <w:rsid w:val="00054F4E"/>
    <w:rsid w:val="00096958"/>
    <w:rsid w:val="00102BB1"/>
    <w:rsid w:val="001776AE"/>
    <w:rsid w:val="00191A65"/>
    <w:rsid w:val="001B4E1F"/>
    <w:rsid w:val="001C100B"/>
    <w:rsid w:val="001E4DEB"/>
    <w:rsid w:val="00214DF8"/>
    <w:rsid w:val="002A3FB2"/>
    <w:rsid w:val="002A4F81"/>
    <w:rsid w:val="002B07DB"/>
    <w:rsid w:val="00364DBD"/>
    <w:rsid w:val="00383DC9"/>
    <w:rsid w:val="00384AFB"/>
    <w:rsid w:val="003B5695"/>
    <w:rsid w:val="003E72BC"/>
    <w:rsid w:val="003F300E"/>
    <w:rsid w:val="00463237"/>
    <w:rsid w:val="004818B8"/>
    <w:rsid w:val="004B327C"/>
    <w:rsid w:val="00572A1D"/>
    <w:rsid w:val="005A7D47"/>
    <w:rsid w:val="005C1894"/>
    <w:rsid w:val="005F4DC6"/>
    <w:rsid w:val="00641381"/>
    <w:rsid w:val="00657879"/>
    <w:rsid w:val="00673248"/>
    <w:rsid w:val="00680428"/>
    <w:rsid w:val="00681D94"/>
    <w:rsid w:val="00693DF3"/>
    <w:rsid w:val="0073053F"/>
    <w:rsid w:val="00737B1E"/>
    <w:rsid w:val="007632CC"/>
    <w:rsid w:val="0076591B"/>
    <w:rsid w:val="0078085F"/>
    <w:rsid w:val="00783923"/>
    <w:rsid w:val="007C0688"/>
    <w:rsid w:val="007E7578"/>
    <w:rsid w:val="008102B4"/>
    <w:rsid w:val="00811A60"/>
    <w:rsid w:val="00840E18"/>
    <w:rsid w:val="008B709B"/>
    <w:rsid w:val="009534A9"/>
    <w:rsid w:val="00966AE5"/>
    <w:rsid w:val="009C3524"/>
    <w:rsid w:val="009F34F6"/>
    <w:rsid w:val="00A12993"/>
    <w:rsid w:val="00A57E86"/>
    <w:rsid w:val="00AD2F3C"/>
    <w:rsid w:val="00B46D3E"/>
    <w:rsid w:val="00BB01E0"/>
    <w:rsid w:val="00C07D6C"/>
    <w:rsid w:val="00C20237"/>
    <w:rsid w:val="00C96E5F"/>
    <w:rsid w:val="00CC7C79"/>
    <w:rsid w:val="00CD0548"/>
    <w:rsid w:val="00CF0AF1"/>
    <w:rsid w:val="00D045C6"/>
    <w:rsid w:val="00D11BC5"/>
    <w:rsid w:val="00D25444"/>
    <w:rsid w:val="00DD1FE0"/>
    <w:rsid w:val="00E02EFB"/>
    <w:rsid w:val="00E04159"/>
    <w:rsid w:val="00E25819"/>
    <w:rsid w:val="00EE3196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4D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30A7"/>
    <w:rPr>
      <w:sz w:val="24"/>
      <w:szCs w:val="20"/>
      <w:lang w:val="es-ES" w:eastAsia="en-US"/>
    </w:rPr>
  </w:style>
  <w:style w:type="paragraph" w:styleId="Header">
    <w:name w:val="header"/>
    <w:basedOn w:val="Normal"/>
    <w:link w:val="HeaderChar"/>
    <w:uiPriority w:val="99"/>
    <w:rsid w:val="005F4D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30A7"/>
    <w:rPr>
      <w:sz w:val="24"/>
      <w:szCs w:val="20"/>
      <w:lang w:val="es-ES" w:eastAsia="en-US"/>
    </w:rPr>
  </w:style>
  <w:style w:type="character" w:styleId="Hyperlink">
    <w:name w:val="Hyperlink"/>
    <w:basedOn w:val="DefaultParagraphFont"/>
    <w:uiPriority w:val="99"/>
    <w:rsid w:val="005F4DC6"/>
    <w:rPr>
      <w:rFonts w:cs="Times New Roman"/>
      <w:color w:val="0000FF"/>
      <w:u w:val="single"/>
    </w:rPr>
  </w:style>
  <w:style w:type="paragraph" w:customStyle="1" w:styleId="FirstFooter">
    <w:name w:val="FirstFooter"/>
    <w:basedOn w:val="Footer"/>
    <w:uiPriority w:val="99"/>
    <w:rsid w:val="005F4DC6"/>
    <w:pPr>
      <w:tabs>
        <w:tab w:val="clear" w:pos="9639"/>
      </w:tabs>
    </w:pPr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1415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Normalización</dc:title>
  <dc:subject/>
  <dc:creator>Satorre</dc:creator>
  <cp:keywords/>
  <dc:description/>
  <cp:lastModifiedBy>schiffer</cp:lastModifiedBy>
  <cp:revision>2</cp:revision>
  <cp:lastPrinted>2010-02-04T11:12:00Z</cp:lastPrinted>
  <dcterms:created xsi:type="dcterms:W3CDTF">2010-02-10T16:41:00Z</dcterms:created>
  <dcterms:modified xsi:type="dcterms:W3CDTF">2010-02-10T16:41:00Z</dcterms:modified>
</cp:coreProperties>
</file>