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B6163D" w:rsidRPr="005C51C1">
        <w:trPr>
          <w:cantSplit/>
        </w:trPr>
        <w:tc>
          <w:tcPr>
            <w:tcW w:w="6426" w:type="dxa"/>
            <w:vAlign w:val="center"/>
          </w:tcPr>
          <w:p w:rsidR="00B6163D" w:rsidRPr="005C51C1" w:rsidRDefault="00B6163D" w:rsidP="00956ED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B6163D" w:rsidRPr="005C51C1" w:rsidRDefault="00B75EFC" w:rsidP="00956ED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9770"/>
                  <wp:effectExtent l="0" t="0" r="9525" b="508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3D" w:rsidRPr="005C51C1">
        <w:trPr>
          <w:cantSplit/>
        </w:trPr>
        <w:tc>
          <w:tcPr>
            <w:tcW w:w="6426" w:type="dxa"/>
            <w:vAlign w:val="center"/>
          </w:tcPr>
          <w:p w:rsidR="00B6163D" w:rsidRPr="005C51C1" w:rsidRDefault="00B6163D" w:rsidP="00956ED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6163D" w:rsidRPr="005C51C1" w:rsidRDefault="00B6163D" w:rsidP="00956ED8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163D" w:rsidRPr="005C51C1" w:rsidRDefault="00B6163D" w:rsidP="00956ED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562C1B" w:rsidRPr="005C51C1" w:rsidRDefault="00562C1B" w:rsidP="00956ED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5C51C1">
        <w:tab/>
        <w:t>Genève, le</w:t>
      </w:r>
      <w:r w:rsidR="00D57BBD">
        <w:t xml:space="preserve"> </w:t>
      </w:r>
      <w:r w:rsidR="000E72AF">
        <w:t>1er</w:t>
      </w:r>
      <w:r w:rsidR="00923BE1">
        <w:t xml:space="preserve"> </w:t>
      </w:r>
      <w:r w:rsidR="000E72AF">
        <w:t>avril</w:t>
      </w:r>
      <w:r w:rsidR="006B124A">
        <w:t xml:space="preserve"> </w:t>
      </w:r>
      <w:r w:rsidR="00923BE1">
        <w:t>20</w:t>
      </w:r>
      <w:r w:rsidR="000E72AF">
        <w:t>11</w:t>
      </w:r>
    </w:p>
    <w:p w:rsidR="00562C1B" w:rsidRPr="005C51C1" w:rsidRDefault="00562C1B" w:rsidP="00956ED8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4762"/>
      </w:tblGrid>
      <w:tr w:rsidR="00562C1B" w:rsidRPr="005C51C1">
        <w:trPr>
          <w:cantSplit/>
          <w:trHeight w:val="340"/>
        </w:trPr>
        <w:tc>
          <w:tcPr>
            <w:tcW w:w="822" w:type="dxa"/>
          </w:tcPr>
          <w:p w:rsidR="00562C1B" w:rsidRPr="005C51C1" w:rsidRDefault="00562C1B" w:rsidP="00956ED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C51C1">
              <w:rPr>
                <w:sz w:val="22"/>
              </w:rPr>
              <w:t>Réf</w:t>
            </w:r>
            <w:r w:rsidR="00117882">
              <w:rPr>
                <w:sz w:val="22"/>
              </w:rPr>
              <w:t>.</w:t>
            </w:r>
            <w:r w:rsidRPr="005C51C1"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562C1B" w:rsidRPr="005C51C1" w:rsidRDefault="008B448A" w:rsidP="00956ED8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Addendum </w:t>
            </w:r>
            <w:r w:rsidR="006B124A">
              <w:rPr>
                <w:b/>
              </w:rPr>
              <w:t>1</w:t>
            </w:r>
            <w:r>
              <w:rPr>
                <w:b/>
              </w:rPr>
              <w:t xml:space="preserve"> à la</w:t>
            </w:r>
            <w:r>
              <w:rPr>
                <w:b/>
              </w:rPr>
              <w:br/>
            </w:r>
            <w:r w:rsidR="006B124A">
              <w:rPr>
                <w:b/>
              </w:rPr>
              <w:t xml:space="preserve">Lettre collective TSB </w:t>
            </w:r>
            <w:r w:rsidR="000E72AF">
              <w:rPr>
                <w:b/>
              </w:rPr>
              <w:t>8</w:t>
            </w:r>
            <w:r w:rsidR="00923BE1">
              <w:rPr>
                <w:b/>
              </w:rPr>
              <w:t>/13</w:t>
            </w:r>
          </w:p>
          <w:p w:rsidR="00562C1B" w:rsidRPr="005C51C1" w:rsidRDefault="00562C1B" w:rsidP="00956ED8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562C1B" w:rsidRPr="005C51C1" w:rsidRDefault="00562C1B" w:rsidP="00956E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562C1B" w:rsidRPr="00D57BBD">
        <w:trPr>
          <w:cantSplit/>
        </w:trPr>
        <w:tc>
          <w:tcPr>
            <w:tcW w:w="822" w:type="dxa"/>
          </w:tcPr>
          <w:p w:rsidR="00562C1B" w:rsidRPr="00D57BBD" w:rsidRDefault="00562C1B" w:rsidP="00956ED8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D57BBD">
              <w:rPr>
                <w:szCs w:val="24"/>
              </w:rPr>
              <w:t>Tél.:</w:t>
            </w:r>
          </w:p>
        </w:tc>
        <w:tc>
          <w:tcPr>
            <w:tcW w:w="4055" w:type="dxa"/>
          </w:tcPr>
          <w:p w:rsidR="00562C1B" w:rsidRPr="00D57BBD" w:rsidRDefault="00562C1B" w:rsidP="00956ED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57BBD">
              <w:rPr>
                <w:szCs w:val="24"/>
              </w:rPr>
              <w:t xml:space="preserve">+41 22 730 </w:t>
            </w:r>
            <w:r w:rsidR="00923BE1">
              <w:rPr>
                <w:szCs w:val="24"/>
              </w:rPr>
              <w:t>5126</w:t>
            </w:r>
          </w:p>
        </w:tc>
        <w:tc>
          <w:tcPr>
            <w:tcW w:w="4762" w:type="dxa"/>
          </w:tcPr>
          <w:p w:rsidR="00562C1B" w:rsidRPr="00D57BBD" w:rsidRDefault="00562C1B" w:rsidP="00956E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Cs w:val="24"/>
              </w:rPr>
            </w:pPr>
          </w:p>
        </w:tc>
      </w:tr>
      <w:tr w:rsidR="00562C1B" w:rsidRPr="00D57BBD">
        <w:trPr>
          <w:cantSplit/>
        </w:trPr>
        <w:tc>
          <w:tcPr>
            <w:tcW w:w="822" w:type="dxa"/>
          </w:tcPr>
          <w:p w:rsidR="00562C1B" w:rsidRPr="00D57BBD" w:rsidRDefault="00562C1B" w:rsidP="00956ED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57BBD">
              <w:rPr>
                <w:szCs w:val="24"/>
              </w:rPr>
              <w:t>Fax:</w:t>
            </w:r>
            <w:r w:rsidRPr="00D57BBD">
              <w:rPr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562C1B" w:rsidRPr="00D57BBD" w:rsidRDefault="00562C1B" w:rsidP="00956ED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57BBD">
              <w:rPr>
                <w:szCs w:val="24"/>
              </w:rPr>
              <w:t>+41 22 730 5853</w:t>
            </w:r>
            <w:r w:rsidRPr="00D57BBD">
              <w:rPr>
                <w:szCs w:val="24"/>
              </w:rPr>
              <w:br/>
            </w:r>
            <w:hyperlink r:id="rId8" w:history="1">
              <w:r w:rsidR="00923BE1">
                <w:rPr>
                  <w:rStyle w:val="Hyperlink"/>
                  <w:szCs w:val="24"/>
                </w:rPr>
                <w:t>tsbsg13</w:t>
              </w:r>
              <w:r w:rsidRPr="00D57BBD">
                <w:rPr>
                  <w:rStyle w:val="Hyperlink"/>
                  <w:szCs w:val="24"/>
                </w:rPr>
                <w:t>@itu.int</w:t>
              </w:r>
            </w:hyperlink>
          </w:p>
        </w:tc>
        <w:tc>
          <w:tcPr>
            <w:tcW w:w="4762" w:type="dxa"/>
          </w:tcPr>
          <w:p w:rsidR="00562C1B" w:rsidRPr="00D57BBD" w:rsidRDefault="00ED4480" w:rsidP="00956E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 w:rsidRPr="00D57BBD">
              <w:rPr>
                <w:szCs w:val="24"/>
              </w:rPr>
              <w:tab/>
            </w:r>
            <w:r w:rsidR="00562C1B" w:rsidRPr="00D57BBD">
              <w:rPr>
                <w:szCs w:val="24"/>
              </w:rPr>
              <w:t xml:space="preserve">Aux </w:t>
            </w:r>
            <w:r w:rsidR="006C5509">
              <w:rPr>
                <w:szCs w:val="24"/>
              </w:rPr>
              <w:t>A</w:t>
            </w:r>
            <w:r w:rsidR="00562C1B" w:rsidRPr="00D57BBD">
              <w:rPr>
                <w:szCs w:val="24"/>
              </w:rPr>
              <w:t>dministrations des Etats Membres de l</w:t>
            </w:r>
            <w:r w:rsidR="00AF25F8">
              <w:rPr>
                <w:szCs w:val="24"/>
              </w:rPr>
              <w:t>'</w:t>
            </w:r>
            <w:r w:rsidR="00562C1B" w:rsidRPr="00D57BBD">
              <w:rPr>
                <w:szCs w:val="24"/>
              </w:rPr>
              <w:t>Union, aux Membres du Secteur UIT-T et aux Associés de l</w:t>
            </w:r>
            <w:r w:rsidR="00AF25F8">
              <w:rPr>
                <w:szCs w:val="24"/>
              </w:rPr>
              <w:t>'</w:t>
            </w:r>
            <w:r w:rsidR="00562C1B" w:rsidRPr="00D57BBD">
              <w:rPr>
                <w:szCs w:val="24"/>
              </w:rPr>
              <w:t>UIT-T participant aux tra</w:t>
            </w:r>
            <w:r w:rsidR="00923BE1">
              <w:rPr>
                <w:szCs w:val="24"/>
              </w:rPr>
              <w:t>vaux de la Commission d</w:t>
            </w:r>
            <w:r w:rsidR="00AF25F8">
              <w:rPr>
                <w:szCs w:val="24"/>
              </w:rPr>
              <w:t>'</w:t>
            </w:r>
            <w:r w:rsidR="00923BE1">
              <w:rPr>
                <w:szCs w:val="24"/>
              </w:rPr>
              <w:t>études 13</w:t>
            </w:r>
          </w:p>
        </w:tc>
      </w:tr>
    </w:tbl>
    <w:p w:rsidR="00562C1B" w:rsidRPr="005C51C1" w:rsidRDefault="00562C1B" w:rsidP="00956ED8">
      <w:pPr>
        <w:spacing w:before="0"/>
      </w:pPr>
    </w:p>
    <w:p w:rsidR="00562C1B" w:rsidRPr="005C51C1" w:rsidRDefault="00562C1B" w:rsidP="00956ED8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43"/>
      </w:tblGrid>
      <w:tr w:rsidR="00562C1B" w:rsidRPr="005C51C1">
        <w:trPr>
          <w:cantSplit/>
        </w:trPr>
        <w:tc>
          <w:tcPr>
            <w:tcW w:w="822" w:type="dxa"/>
          </w:tcPr>
          <w:p w:rsidR="00562C1B" w:rsidRPr="005C51C1" w:rsidRDefault="00562C1B" w:rsidP="00956ED8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bookmarkStart w:id="1" w:name="Addressee_F"/>
            <w:bookmarkEnd w:id="1"/>
            <w:r w:rsidRPr="005C51C1"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562C1B" w:rsidRPr="005C51C1" w:rsidRDefault="00562C1B" w:rsidP="00956ED8">
            <w:pPr>
              <w:tabs>
                <w:tab w:val="left" w:pos="4111"/>
              </w:tabs>
              <w:spacing w:before="0"/>
              <w:ind w:left="57"/>
            </w:pPr>
            <w:r w:rsidRPr="00640962">
              <w:rPr>
                <w:b/>
                <w:bCs/>
              </w:rPr>
              <w:t>Réunion de la Commission d</w:t>
            </w:r>
            <w:r w:rsidR="00AF25F8">
              <w:rPr>
                <w:b/>
                <w:bCs/>
              </w:rPr>
              <w:t>'</w:t>
            </w:r>
            <w:r w:rsidRPr="00640962">
              <w:rPr>
                <w:b/>
                <w:bCs/>
              </w:rPr>
              <w:t xml:space="preserve">études </w:t>
            </w:r>
            <w:r w:rsidR="00923BE1">
              <w:rPr>
                <w:b/>
                <w:bCs/>
              </w:rPr>
              <w:t>13</w:t>
            </w:r>
            <w:r w:rsidRPr="00640962">
              <w:rPr>
                <w:b/>
                <w:bCs/>
              </w:rPr>
              <w:br/>
            </w:r>
            <w:r w:rsidR="006B124A">
              <w:rPr>
                <w:b/>
                <w:bCs/>
              </w:rPr>
              <w:t xml:space="preserve">Genève, </w:t>
            </w:r>
            <w:r w:rsidR="00923BE1">
              <w:rPr>
                <w:b/>
                <w:bCs/>
              </w:rPr>
              <w:t>2</w:t>
            </w:r>
            <w:r w:rsidR="000E72AF">
              <w:rPr>
                <w:b/>
                <w:bCs/>
              </w:rPr>
              <w:t>0</w:t>
            </w:r>
            <w:r w:rsidR="006B124A">
              <w:rPr>
                <w:b/>
                <w:bCs/>
              </w:rPr>
              <w:t xml:space="preserve"> </w:t>
            </w:r>
            <w:r w:rsidR="000E72AF">
              <w:rPr>
                <w:b/>
                <w:bCs/>
              </w:rPr>
              <w:t>mai</w:t>
            </w:r>
            <w:r w:rsidR="006B124A">
              <w:rPr>
                <w:b/>
                <w:bCs/>
              </w:rPr>
              <w:t xml:space="preserve"> </w:t>
            </w:r>
            <w:r w:rsidR="00923BE1">
              <w:rPr>
                <w:b/>
                <w:bCs/>
              </w:rPr>
              <w:t>20</w:t>
            </w:r>
            <w:r w:rsidR="006B124A">
              <w:rPr>
                <w:b/>
                <w:bCs/>
              </w:rPr>
              <w:t>1</w:t>
            </w:r>
            <w:r w:rsidR="000E72AF">
              <w:rPr>
                <w:b/>
                <w:bCs/>
              </w:rPr>
              <w:t>1</w:t>
            </w:r>
          </w:p>
        </w:tc>
      </w:tr>
    </w:tbl>
    <w:p w:rsidR="00562C1B" w:rsidRPr="005C51C1" w:rsidRDefault="00562C1B" w:rsidP="00956ED8">
      <w:bookmarkStart w:id="2" w:name="StartTyping_F"/>
      <w:bookmarkEnd w:id="2"/>
    </w:p>
    <w:p w:rsidR="00562C1B" w:rsidRPr="005C51C1" w:rsidRDefault="00562C1B" w:rsidP="00956ED8">
      <w:pPr>
        <w:pStyle w:val="ITUintr"/>
        <w:tabs>
          <w:tab w:val="clear" w:pos="737"/>
          <w:tab w:val="clear" w:pos="1134"/>
          <w:tab w:val="left" w:pos="794"/>
        </w:tabs>
        <w:spacing w:before="120" w:after="0"/>
        <w:ind w:right="91"/>
        <w:rPr>
          <w:sz w:val="24"/>
        </w:rPr>
      </w:pPr>
      <w:r w:rsidRPr="005C51C1">
        <w:rPr>
          <w:sz w:val="24"/>
        </w:rPr>
        <w:t>Madame, Monsieur,</w:t>
      </w:r>
    </w:p>
    <w:p w:rsidR="00562C1B" w:rsidRPr="006B124A" w:rsidRDefault="004A6418" w:rsidP="00956ED8">
      <w:bookmarkStart w:id="3" w:name="suitetext"/>
      <w:bookmarkEnd w:id="3"/>
      <w:r w:rsidRPr="006B124A">
        <w:t>1</w:t>
      </w:r>
      <w:r w:rsidRPr="006B124A">
        <w:tab/>
      </w:r>
      <w:r w:rsidR="00FF680B" w:rsidRPr="006B124A">
        <w:t>J</w:t>
      </w:r>
      <w:r w:rsidRPr="006B124A">
        <w:t>'</w:t>
      </w:r>
      <w:r w:rsidR="00FF680B" w:rsidRPr="006B124A">
        <w:t>ai l</w:t>
      </w:r>
      <w:r w:rsidRPr="006B124A">
        <w:t>'</w:t>
      </w:r>
      <w:r w:rsidR="00FF680B" w:rsidRPr="006B124A">
        <w:t>honneur de vous infor</w:t>
      </w:r>
      <w:r w:rsidR="00607E38">
        <w:t>mer que le projet de nouvelle Recommandation</w:t>
      </w:r>
      <w:r w:rsidR="00FF680B" w:rsidRPr="006B124A">
        <w:t xml:space="preserve"> </w:t>
      </w:r>
      <w:r w:rsidR="000E72AF">
        <w:t xml:space="preserve">UIT-T </w:t>
      </w:r>
      <w:r w:rsidR="006B124A" w:rsidRPr="006B124A">
        <w:t>Y</w:t>
      </w:r>
      <w:r w:rsidR="006B124A" w:rsidRPr="006B124A">
        <w:rPr>
          <w:szCs w:val="24"/>
        </w:rPr>
        <w:t>.20</w:t>
      </w:r>
      <w:r w:rsidR="000E72AF">
        <w:rPr>
          <w:szCs w:val="24"/>
        </w:rPr>
        <w:t>20</w:t>
      </w:r>
      <w:r w:rsidR="006B124A" w:rsidRPr="006B124A">
        <w:rPr>
          <w:szCs w:val="24"/>
        </w:rPr>
        <w:t xml:space="preserve"> "</w:t>
      </w:r>
      <w:r w:rsidR="00FD0874">
        <w:rPr>
          <w:szCs w:val="24"/>
        </w:rPr>
        <w:t>Architecture fonctionnelle de l'environnement de service ouvert pour les réseaux NGN</w:t>
      </w:r>
      <w:r w:rsidR="006B124A" w:rsidRPr="006B124A">
        <w:rPr>
          <w:szCs w:val="24"/>
        </w:rPr>
        <w:t xml:space="preserve">" </w:t>
      </w:r>
      <w:r w:rsidR="000E72AF">
        <w:rPr>
          <w:szCs w:val="24"/>
        </w:rPr>
        <w:t xml:space="preserve">a </w:t>
      </w:r>
      <w:r w:rsidR="00FF680B" w:rsidRPr="006B124A">
        <w:t xml:space="preserve">fait l'objet d'observations </w:t>
      </w:r>
      <w:r w:rsidRPr="006B124A">
        <w:t xml:space="preserve">sur le fond </w:t>
      </w:r>
      <w:r w:rsidR="00FF680B" w:rsidRPr="006B124A">
        <w:t>pendant la période du dernier appel de l'annonce</w:t>
      </w:r>
      <w:r w:rsidR="006B124A" w:rsidRPr="006B124A">
        <w:t xml:space="preserve"> AAP</w:t>
      </w:r>
      <w:r w:rsidR="006B124A" w:rsidRPr="006B124A">
        <w:noBreakHyphen/>
      </w:r>
      <w:r w:rsidR="000E72AF">
        <w:t>53</w:t>
      </w:r>
      <w:r w:rsidR="00560018" w:rsidRPr="006B124A">
        <w:t xml:space="preserve">, en date du </w:t>
      </w:r>
      <w:r w:rsidR="000E72AF">
        <w:t>16 février 2011</w:t>
      </w:r>
      <w:r w:rsidR="00560018" w:rsidRPr="006B124A">
        <w:t>.</w:t>
      </w:r>
    </w:p>
    <w:p w:rsidR="00560018" w:rsidRPr="006B124A" w:rsidRDefault="00607E38" w:rsidP="00956ED8">
      <w:r>
        <w:t>2</w:t>
      </w:r>
      <w:r>
        <w:tab/>
      </w:r>
      <w:r w:rsidR="00560018" w:rsidRPr="006B124A">
        <w:t>Le processus de discussion des observations pour ce</w:t>
      </w:r>
      <w:r w:rsidR="000E72AF">
        <w:t>tte</w:t>
      </w:r>
      <w:r w:rsidR="00560018" w:rsidRPr="006B124A">
        <w:t xml:space="preserve"> Recommandation étant toujours en cours et une réunion de </w:t>
      </w:r>
      <w:r w:rsidR="004A6418" w:rsidRPr="006B124A">
        <w:t xml:space="preserve">la </w:t>
      </w:r>
      <w:r w:rsidR="00560018" w:rsidRPr="006B124A">
        <w:t xml:space="preserve">commission d'études </w:t>
      </w:r>
      <w:r w:rsidR="004A6418" w:rsidRPr="006B124A">
        <w:t>deva</w:t>
      </w:r>
      <w:r w:rsidR="00560018" w:rsidRPr="006B124A">
        <w:t xml:space="preserve">nt </w:t>
      </w:r>
      <w:r w:rsidR="004A6418" w:rsidRPr="006B124A">
        <w:t>se tenir prochainement</w:t>
      </w:r>
      <w:r w:rsidR="00560018" w:rsidRPr="006B124A">
        <w:t>, le Président de la Commission d</w:t>
      </w:r>
      <w:r w:rsidR="004A6418" w:rsidRPr="006B124A">
        <w:t>'</w:t>
      </w:r>
      <w:r w:rsidR="00560018" w:rsidRPr="006B124A">
        <w:t xml:space="preserve">études 13 a décidé, </w:t>
      </w:r>
      <w:r w:rsidR="004A6418" w:rsidRPr="006B124A">
        <w:t xml:space="preserve">d'entente </w:t>
      </w:r>
      <w:r w:rsidR="00560018" w:rsidRPr="006B124A">
        <w:t>avec le TSB, que le projet de Recommandation</w:t>
      </w:r>
      <w:r w:rsidR="004A6418" w:rsidRPr="006B124A">
        <w:t xml:space="preserve"> susmentionné serai</w:t>
      </w:r>
      <w:r w:rsidR="00560018" w:rsidRPr="006B124A">
        <w:t xml:space="preserve">t examiné en vue de </w:t>
      </w:r>
      <w:r w:rsidR="000E72AF">
        <w:t>son</w:t>
      </w:r>
      <w:r w:rsidR="00560018" w:rsidRPr="006B124A">
        <w:t xml:space="preserve"> approbation à la réunion de la Commission d</w:t>
      </w:r>
      <w:r w:rsidR="004A6418" w:rsidRPr="006B124A">
        <w:t>'</w:t>
      </w:r>
      <w:r w:rsidR="00560018" w:rsidRPr="006B124A">
        <w:t>études</w:t>
      </w:r>
      <w:r w:rsidR="004A6418" w:rsidRPr="006B124A">
        <w:t> </w:t>
      </w:r>
      <w:r w:rsidR="00560018" w:rsidRPr="006B124A">
        <w:t xml:space="preserve">13 qui se tiendra </w:t>
      </w:r>
      <w:r w:rsidR="006B124A" w:rsidRPr="006B124A">
        <w:t xml:space="preserve">le </w:t>
      </w:r>
      <w:r w:rsidR="000E72AF">
        <w:t>20</w:t>
      </w:r>
      <w:r w:rsidR="006B124A" w:rsidRPr="006B124A">
        <w:t> </w:t>
      </w:r>
      <w:r w:rsidR="000E72AF">
        <w:t>mai</w:t>
      </w:r>
      <w:r w:rsidR="006B124A" w:rsidRPr="006B124A">
        <w:t> 201</w:t>
      </w:r>
      <w:r w:rsidR="000E72AF">
        <w:t>1</w:t>
      </w:r>
      <w:r w:rsidR="009811D2">
        <w:t xml:space="preserve"> à Genève</w:t>
      </w:r>
      <w:r w:rsidR="00560018" w:rsidRPr="006B124A">
        <w:t>, conf</w:t>
      </w:r>
      <w:bookmarkStart w:id="4" w:name="_GoBack"/>
      <w:bookmarkEnd w:id="4"/>
      <w:r w:rsidR="00560018" w:rsidRPr="006B124A">
        <w:t>ormément au § 4.4.2 de la Recommandation UIT</w:t>
      </w:r>
      <w:r w:rsidR="006B124A" w:rsidRPr="006B124A">
        <w:noBreakHyphen/>
      </w:r>
      <w:r w:rsidR="00560018" w:rsidRPr="006B124A">
        <w:t xml:space="preserve">T A.8. Il en sera </w:t>
      </w:r>
      <w:r w:rsidR="004A6418" w:rsidRPr="006B124A">
        <w:t xml:space="preserve">tenu compte </w:t>
      </w:r>
      <w:r w:rsidR="00560018" w:rsidRPr="006B124A">
        <w:t>dans l'an</w:t>
      </w:r>
      <w:r w:rsidR="006B124A" w:rsidRPr="006B124A">
        <w:t>nonce TSB AAP</w:t>
      </w:r>
      <w:r w:rsidR="006B124A" w:rsidRPr="006B124A">
        <w:noBreakHyphen/>
      </w:r>
      <w:r w:rsidR="000E72AF">
        <w:t>5</w:t>
      </w:r>
      <w:r w:rsidR="006B124A" w:rsidRPr="006B124A">
        <w:t>6</w:t>
      </w:r>
      <w:r w:rsidR="00560018" w:rsidRPr="006B124A">
        <w:t xml:space="preserve"> du </w:t>
      </w:r>
      <w:r w:rsidR="006B124A" w:rsidRPr="006B124A">
        <w:t>1er </w:t>
      </w:r>
      <w:r w:rsidR="000E72AF">
        <w:t>avril</w:t>
      </w:r>
      <w:r w:rsidR="00560018" w:rsidRPr="006B124A">
        <w:t> 20</w:t>
      </w:r>
      <w:r w:rsidR="000E72AF">
        <w:t>11</w:t>
      </w:r>
      <w:r w:rsidR="00560018" w:rsidRPr="006B124A">
        <w:t xml:space="preserve">. </w:t>
      </w:r>
    </w:p>
    <w:p w:rsidR="001527C3" w:rsidRPr="006B124A" w:rsidRDefault="001527C3" w:rsidP="00E90FEF">
      <w:pPr>
        <w:spacing w:line="720" w:lineRule="auto"/>
      </w:pPr>
      <w:r w:rsidRPr="006B124A">
        <w:t>Veuillez agréer, Madame, Monsieur, l'assurance de ma considération distinguée.</w:t>
      </w:r>
    </w:p>
    <w:p w:rsidR="00562C1B" w:rsidRPr="005C51C1" w:rsidRDefault="001D644D" w:rsidP="008F7371">
      <w:pPr>
        <w:spacing w:before="1440"/>
        <w:ind w:right="91"/>
      </w:pPr>
      <w:r w:rsidRPr="005C51C1">
        <w:t>Malcolm Johnson</w:t>
      </w:r>
      <w:r w:rsidR="00562C1B" w:rsidRPr="005C51C1">
        <w:br/>
        <w:t>Directeur du Bureau de la</w:t>
      </w:r>
      <w:r w:rsidR="00562C1B" w:rsidRPr="005C51C1">
        <w:br/>
        <w:t>normalisation des télécommunications</w:t>
      </w:r>
    </w:p>
    <w:sectPr w:rsidR="00562C1B" w:rsidRPr="005C51C1" w:rsidSect="001527C3">
      <w:headerReference w:type="default" r:id="rId9"/>
      <w:footerReference w:type="default" r:id="rId10"/>
      <w:footerReference w:type="first" r:id="rId11"/>
      <w:type w:val="oddPage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38" w:rsidRDefault="00607E38">
      <w:r>
        <w:separator/>
      </w:r>
    </w:p>
  </w:endnote>
  <w:endnote w:type="continuationSeparator" w:id="0">
    <w:p w:rsidR="00607E38" w:rsidRDefault="0060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38" w:rsidRPr="006B124A" w:rsidRDefault="00A53846" w:rsidP="00936F30">
    <w:pPr>
      <w:pStyle w:val="Footer"/>
      <w:rPr>
        <w:lang w:val="pt-BR"/>
      </w:rPr>
    </w:pPr>
    <w:fldSimple w:instr=" FILENAME \p  \* MERGEFORMAT ">
      <w:r w:rsidR="001A2F2A">
        <w:rPr>
          <w:lang w:val="pt-BR"/>
        </w:rPr>
        <w:t>P:\FRA\ITU-T\COM-T\COM13\COLL\008ADD1F.docx</w:t>
      </w:r>
    </w:fldSimple>
    <w:r w:rsidR="00607E38" w:rsidRPr="006B124A">
      <w:rPr>
        <w:lang w:val="pt-BR"/>
      </w:rPr>
      <w:t xml:space="preserve"> (2</w:t>
    </w:r>
    <w:r w:rsidR="00607E38">
      <w:rPr>
        <w:lang w:val="pt-BR"/>
      </w:rPr>
      <w:t>82059</w:t>
    </w:r>
    <w:r w:rsidR="00607E38" w:rsidRPr="006B124A">
      <w:rPr>
        <w:lang w:val="pt-BR"/>
      </w:rPr>
      <w:t>)</w:t>
    </w:r>
    <w:r w:rsidR="00607E38" w:rsidRPr="006B124A">
      <w:rPr>
        <w:lang w:val="pt-BR"/>
      </w:rPr>
      <w:tab/>
    </w:r>
    <w:r>
      <w:fldChar w:fldCharType="begin"/>
    </w:r>
    <w:r w:rsidR="00607E38">
      <w:instrText xml:space="preserve"> SAVEDATE \@ DD.MM.YY </w:instrText>
    </w:r>
    <w:r>
      <w:fldChar w:fldCharType="separate"/>
    </w:r>
    <w:r w:rsidR="004072CB">
      <w:t>04.04.11</w:t>
    </w:r>
    <w:r>
      <w:fldChar w:fldCharType="end"/>
    </w:r>
    <w:r w:rsidR="00607E38" w:rsidRPr="006B124A">
      <w:rPr>
        <w:lang w:val="pt-BR"/>
      </w:rPr>
      <w:tab/>
    </w:r>
    <w:r>
      <w:fldChar w:fldCharType="begin"/>
    </w:r>
    <w:r w:rsidR="00607E38">
      <w:instrText xml:space="preserve"> PRINTDATE \@ DD.MM.YY </w:instrText>
    </w:r>
    <w:r>
      <w:fldChar w:fldCharType="separate"/>
    </w:r>
    <w:r w:rsidR="001A2F2A">
      <w:t>04.04.11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21"/>
      <w:gridCol w:w="2410"/>
      <w:gridCol w:w="2229"/>
    </w:tblGrid>
    <w:tr w:rsidR="00607E38" w:rsidRPr="00956ED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07E38" w:rsidRDefault="00607E38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07E38" w:rsidRDefault="00607E38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07E38" w:rsidRDefault="00607E38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07E38" w:rsidRDefault="00607E3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07E38">
      <w:trPr>
        <w:cantSplit/>
      </w:trPr>
      <w:tc>
        <w:tcPr>
          <w:tcW w:w="1062" w:type="pct"/>
        </w:tcPr>
        <w:p w:rsidR="00607E38" w:rsidRDefault="00607E38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607E38" w:rsidRDefault="00607E38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607E38" w:rsidRDefault="00607E38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607E38" w:rsidRDefault="00607E38">
          <w:pPr>
            <w:pStyle w:val="itu"/>
          </w:pPr>
          <w:r>
            <w:tab/>
            <w:t>www.itu.int</w:t>
          </w:r>
        </w:p>
      </w:tc>
    </w:tr>
    <w:tr w:rsidR="00607E38">
      <w:trPr>
        <w:cantSplit/>
      </w:trPr>
      <w:tc>
        <w:tcPr>
          <w:tcW w:w="1062" w:type="pct"/>
        </w:tcPr>
        <w:p w:rsidR="00607E38" w:rsidRDefault="00607E38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607E38" w:rsidRDefault="00607E3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607E38" w:rsidRDefault="00607E38">
          <w:pPr>
            <w:pStyle w:val="itu"/>
          </w:pPr>
        </w:p>
      </w:tc>
      <w:tc>
        <w:tcPr>
          <w:tcW w:w="1131" w:type="pct"/>
        </w:tcPr>
        <w:p w:rsidR="00607E38" w:rsidRDefault="00607E38">
          <w:pPr>
            <w:pStyle w:val="itu"/>
          </w:pPr>
        </w:p>
      </w:tc>
    </w:tr>
  </w:tbl>
  <w:p w:rsidR="00607E38" w:rsidRDefault="00607E38" w:rsidP="00874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38" w:rsidRDefault="00607E38">
      <w:r>
        <w:t>____________________</w:t>
      </w:r>
    </w:p>
  </w:footnote>
  <w:footnote w:type="continuationSeparator" w:id="0">
    <w:p w:rsidR="00607E38" w:rsidRDefault="00607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38" w:rsidRDefault="00607E38">
    <w:pPr>
      <w:pStyle w:val="Header"/>
      <w:rPr>
        <w:rStyle w:val="PageNumber"/>
      </w:rPr>
    </w:pPr>
    <w:r>
      <w:rPr>
        <w:lang w:val="fr-CH"/>
      </w:rPr>
      <w:t xml:space="preserve">- </w:t>
    </w:r>
    <w:r w:rsidR="00A5384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53846">
      <w:rPr>
        <w:rStyle w:val="PageNumber"/>
      </w:rPr>
      <w:fldChar w:fldCharType="separate"/>
    </w:r>
    <w:r w:rsidR="001A2F2A">
      <w:rPr>
        <w:rStyle w:val="PageNumber"/>
        <w:noProof/>
      </w:rPr>
      <w:t>1</w:t>
    </w:r>
    <w:r w:rsidR="00A53846">
      <w:rPr>
        <w:rStyle w:val="PageNumber"/>
      </w:rPr>
      <w:fldChar w:fldCharType="end"/>
    </w:r>
    <w:r>
      <w:rPr>
        <w:rStyle w:val="PageNumber"/>
      </w:rPr>
      <w:t xml:space="preserve"> -</w:t>
    </w:r>
  </w:p>
  <w:p w:rsidR="00607E38" w:rsidRDefault="00607E38">
    <w:pPr>
      <w:pStyle w:val="Header"/>
      <w:rPr>
        <w:lang w:val="fr-CH"/>
      </w:rPr>
    </w:pPr>
    <w:r>
      <w:rPr>
        <w:rStyle w:val="PageNumber"/>
      </w:rPr>
      <w:t>MT/PA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35265"/>
    <w:multiLevelType w:val="hybridMultilevel"/>
    <w:tmpl w:val="78724ACE"/>
    <w:lvl w:ilvl="0" w:tplc="80D61016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2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5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9"/>
  </w:num>
  <w:num w:numId="4">
    <w:abstractNumId w:val="35"/>
  </w:num>
  <w:num w:numId="5">
    <w:abstractNumId w:val="16"/>
  </w:num>
  <w:num w:numId="6">
    <w:abstractNumId w:val="33"/>
  </w:num>
  <w:num w:numId="7">
    <w:abstractNumId w:val="28"/>
  </w:num>
  <w:num w:numId="8">
    <w:abstractNumId w:val="18"/>
  </w:num>
  <w:num w:numId="9">
    <w:abstractNumId w:val="21"/>
  </w:num>
  <w:num w:numId="10">
    <w:abstractNumId w:val="40"/>
  </w:num>
  <w:num w:numId="11">
    <w:abstractNumId w:val="38"/>
  </w:num>
  <w:num w:numId="12">
    <w:abstractNumId w:val="30"/>
  </w:num>
  <w:num w:numId="13">
    <w:abstractNumId w:val="1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1"/>
  </w:num>
  <w:num w:numId="16">
    <w:abstractNumId w:val="32"/>
  </w:num>
  <w:num w:numId="17">
    <w:abstractNumId w:val="14"/>
  </w:num>
  <w:num w:numId="18">
    <w:abstractNumId w:val="41"/>
  </w:num>
  <w:num w:numId="19">
    <w:abstractNumId w:val="19"/>
  </w:num>
  <w:num w:numId="20">
    <w:abstractNumId w:val="13"/>
  </w:num>
  <w:num w:numId="21">
    <w:abstractNumId w:val="12"/>
  </w:num>
  <w:num w:numId="22">
    <w:abstractNumId w:val="15"/>
  </w:num>
  <w:num w:numId="23">
    <w:abstractNumId w:val="20"/>
  </w:num>
  <w:num w:numId="24">
    <w:abstractNumId w:val="34"/>
  </w:num>
  <w:num w:numId="25">
    <w:abstractNumId w:val="26"/>
  </w:num>
  <w:num w:numId="26">
    <w:abstractNumId w:val="2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7"/>
  </w:num>
  <w:num w:numId="38">
    <w:abstractNumId w:val="37"/>
  </w:num>
  <w:num w:numId="39">
    <w:abstractNumId w:val="23"/>
  </w:num>
  <w:num w:numId="40">
    <w:abstractNumId w:val="36"/>
  </w:num>
  <w:num w:numId="41">
    <w:abstractNumId w:val="27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FR" w:vendorID="9" w:dllVersion="512" w:checkStyle="1"/>
  <w:activeWritingStyle w:appName="MSWord" w:lang="pt-BR" w:vendorID="1" w:dllVersion="513" w:checkStyle="1"/>
  <w:proofState w:spelling="clean"/>
  <w:attachedTemplate r:id="rId1"/>
  <w:linkStyle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46FC"/>
    <w:rsid w:val="00002EDB"/>
    <w:rsid w:val="00010EBA"/>
    <w:rsid w:val="00011F09"/>
    <w:rsid w:val="00045002"/>
    <w:rsid w:val="00050A97"/>
    <w:rsid w:val="00055CAB"/>
    <w:rsid w:val="00056AB6"/>
    <w:rsid w:val="00061BF2"/>
    <w:rsid w:val="00082BF1"/>
    <w:rsid w:val="000837B0"/>
    <w:rsid w:val="00095904"/>
    <w:rsid w:val="000A5459"/>
    <w:rsid w:val="000B29AF"/>
    <w:rsid w:val="000C6E1A"/>
    <w:rsid w:val="000E2C69"/>
    <w:rsid w:val="000E7130"/>
    <w:rsid w:val="000E72AF"/>
    <w:rsid w:val="00117882"/>
    <w:rsid w:val="00123E02"/>
    <w:rsid w:val="00132D50"/>
    <w:rsid w:val="00135A84"/>
    <w:rsid w:val="00137B9F"/>
    <w:rsid w:val="001472E2"/>
    <w:rsid w:val="001527C3"/>
    <w:rsid w:val="00163C2D"/>
    <w:rsid w:val="001A2F2A"/>
    <w:rsid w:val="001B2D28"/>
    <w:rsid w:val="001D463F"/>
    <w:rsid w:val="001D644D"/>
    <w:rsid w:val="00214BFC"/>
    <w:rsid w:val="00217B80"/>
    <w:rsid w:val="002739E2"/>
    <w:rsid w:val="00275CEF"/>
    <w:rsid w:val="00281126"/>
    <w:rsid w:val="002860D1"/>
    <w:rsid w:val="00292EBD"/>
    <w:rsid w:val="002A147A"/>
    <w:rsid w:val="002C62C3"/>
    <w:rsid w:val="002D320A"/>
    <w:rsid w:val="002D76CF"/>
    <w:rsid w:val="002E21E4"/>
    <w:rsid w:val="0030356E"/>
    <w:rsid w:val="00313FDC"/>
    <w:rsid w:val="0031527C"/>
    <w:rsid w:val="00336802"/>
    <w:rsid w:val="0034534C"/>
    <w:rsid w:val="00346BF2"/>
    <w:rsid w:val="003479E5"/>
    <w:rsid w:val="00383908"/>
    <w:rsid w:val="00395B03"/>
    <w:rsid w:val="003964FB"/>
    <w:rsid w:val="003B4275"/>
    <w:rsid w:val="003D09D9"/>
    <w:rsid w:val="003D4306"/>
    <w:rsid w:val="003E2175"/>
    <w:rsid w:val="003E6B41"/>
    <w:rsid w:val="004037B3"/>
    <w:rsid w:val="004072CB"/>
    <w:rsid w:val="00441638"/>
    <w:rsid w:val="00455EDD"/>
    <w:rsid w:val="004720C9"/>
    <w:rsid w:val="00484A7E"/>
    <w:rsid w:val="00485959"/>
    <w:rsid w:val="00490C55"/>
    <w:rsid w:val="004A6418"/>
    <w:rsid w:val="004A6620"/>
    <w:rsid w:val="004C1311"/>
    <w:rsid w:val="004F0436"/>
    <w:rsid w:val="004F4AE5"/>
    <w:rsid w:val="00502806"/>
    <w:rsid w:val="00532A58"/>
    <w:rsid w:val="00554D62"/>
    <w:rsid w:val="00560018"/>
    <w:rsid w:val="00562C1B"/>
    <w:rsid w:val="005746FC"/>
    <w:rsid w:val="00596B71"/>
    <w:rsid w:val="005A439E"/>
    <w:rsid w:val="005B39FB"/>
    <w:rsid w:val="005C51C1"/>
    <w:rsid w:val="005F6B96"/>
    <w:rsid w:val="00607E38"/>
    <w:rsid w:val="00614F5D"/>
    <w:rsid w:val="00627907"/>
    <w:rsid w:val="00635206"/>
    <w:rsid w:val="00640962"/>
    <w:rsid w:val="00652BCD"/>
    <w:rsid w:val="0065670B"/>
    <w:rsid w:val="00685CA2"/>
    <w:rsid w:val="0069764C"/>
    <w:rsid w:val="006B124A"/>
    <w:rsid w:val="006B22DE"/>
    <w:rsid w:val="006C26AD"/>
    <w:rsid w:val="006C326E"/>
    <w:rsid w:val="006C5509"/>
    <w:rsid w:val="006F28BB"/>
    <w:rsid w:val="00706CEF"/>
    <w:rsid w:val="00727072"/>
    <w:rsid w:val="007553B3"/>
    <w:rsid w:val="00775B7C"/>
    <w:rsid w:val="00775E0F"/>
    <w:rsid w:val="00796BA1"/>
    <w:rsid w:val="007A359C"/>
    <w:rsid w:val="007A3CBC"/>
    <w:rsid w:val="007B1FB1"/>
    <w:rsid w:val="007E5ECB"/>
    <w:rsid w:val="007F23B5"/>
    <w:rsid w:val="00824709"/>
    <w:rsid w:val="008450CC"/>
    <w:rsid w:val="00854FB6"/>
    <w:rsid w:val="0087462C"/>
    <w:rsid w:val="00894605"/>
    <w:rsid w:val="00895BF6"/>
    <w:rsid w:val="00896D07"/>
    <w:rsid w:val="008B448A"/>
    <w:rsid w:val="008B5A99"/>
    <w:rsid w:val="008D1485"/>
    <w:rsid w:val="008F2300"/>
    <w:rsid w:val="008F7371"/>
    <w:rsid w:val="00904F8D"/>
    <w:rsid w:val="00920E3A"/>
    <w:rsid w:val="00923911"/>
    <w:rsid w:val="00923BE1"/>
    <w:rsid w:val="00936F30"/>
    <w:rsid w:val="00956ED8"/>
    <w:rsid w:val="009752CF"/>
    <w:rsid w:val="009811D2"/>
    <w:rsid w:val="009A01AE"/>
    <w:rsid w:val="009B2E7C"/>
    <w:rsid w:val="009B5E32"/>
    <w:rsid w:val="009C0386"/>
    <w:rsid w:val="009C1A16"/>
    <w:rsid w:val="009D4ABA"/>
    <w:rsid w:val="009D66BD"/>
    <w:rsid w:val="009E4C95"/>
    <w:rsid w:val="009E6EF9"/>
    <w:rsid w:val="009F421C"/>
    <w:rsid w:val="00A01D85"/>
    <w:rsid w:val="00A07580"/>
    <w:rsid w:val="00A15F33"/>
    <w:rsid w:val="00A1681E"/>
    <w:rsid w:val="00A21FC8"/>
    <w:rsid w:val="00A231AF"/>
    <w:rsid w:val="00A41A02"/>
    <w:rsid w:val="00A476CB"/>
    <w:rsid w:val="00A53846"/>
    <w:rsid w:val="00A601D1"/>
    <w:rsid w:val="00A62552"/>
    <w:rsid w:val="00A82DEF"/>
    <w:rsid w:val="00A83460"/>
    <w:rsid w:val="00AC1E04"/>
    <w:rsid w:val="00AD0887"/>
    <w:rsid w:val="00AE387A"/>
    <w:rsid w:val="00AE544E"/>
    <w:rsid w:val="00AF25F8"/>
    <w:rsid w:val="00AF7362"/>
    <w:rsid w:val="00B32226"/>
    <w:rsid w:val="00B4227C"/>
    <w:rsid w:val="00B43971"/>
    <w:rsid w:val="00B57FE5"/>
    <w:rsid w:val="00B6163D"/>
    <w:rsid w:val="00B62416"/>
    <w:rsid w:val="00B75EFC"/>
    <w:rsid w:val="00B93E8F"/>
    <w:rsid w:val="00BB6C11"/>
    <w:rsid w:val="00BC0E02"/>
    <w:rsid w:val="00BE58AC"/>
    <w:rsid w:val="00C02402"/>
    <w:rsid w:val="00C04A7E"/>
    <w:rsid w:val="00C538B7"/>
    <w:rsid w:val="00C56313"/>
    <w:rsid w:val="00C56EB2"/>
    <w:rsid w:val="00C95138"/>
    <w:rsid w:val="00CB04CB"/>
    <w:rsid w:val="00CC7948"/>
    <w:rsid w:val="00D20554"/>
    <w:rsid w:val="00D20DB0"/>
    <w:rsid w:val="00D50FED"/>
    <w:rsid w:val="00D57BBD"/>
    <w:rsid w:val="00D57F98"/>
    <w:rsid w:val="00DA6CB9"/>
    <w:rsid w:val="00DD1387"/>
    <w:rsid w:val="00E13CE1"/>
    <w:rsid w:val="00E36334"/>
    <w:rsid w:val="00E36762"/>
    <w:rsid w:val="00E439A3"/>
    <w:rsid w:val="00E6607F"/>
    <w:rsid w:val="00E90FEF"/>
    <w:rsid w:val="00EA33BA"/>
    <w:rsid w:val="00EA3D1F"/>
    <w:rsid w:val="00EB171E"/>
    <w:rsid w:val="00ED4480"/>
    <w:rsid w:val="00EE6BF3"/>
    <w:rsid w:val="00EF2586"/>
    <w:rsid w:val="00F57289"/>
    <w:rsid w:val="00F81402"/>
    <w:rsid w:val="00FB485C"/>
    <w:rsid w:val="00FC219F"/>
    <w:rsid w:val="00FC7BD7"/>
    <w:rsid w:val="00FD04A9"/>
    <w:rsid w:val="00FD0874"/>
    <w:rsid w:val="00FD24C6"/>
    <w:rsid w:val="00FE3AA2"/>
    <w:rsid w:val="00FF2862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E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956ED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56ED8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56ED8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56ED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956ED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956ED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956ED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956ED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956ED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956ED8"/>
  </w:style>
  <w:style w:type="paragraph" w:styleId="TOC7">
    <w:name w:val="toc 7"/>
    <w:basedOn w:val="TOC3"/>
    <w:semiHidden/>
    <w:rsid w:val="00956ED8"/>
  </w:style>
  <w:style w:type="paragraph" w:styleId="TOC6">
    <w:name w:val="toc 6"/>
    <w:basedOn w:val="TOC3"/>
    <w:semiHidden/>
    <w:rsid w:val="00956ED8"/>
  </w:style>
  <w:style w:type="paragraph" w:styleId="TOC5">
    <w:name w:val="toc 5"/>
    <w:basedOn w:val="TOC3"/>
    <w:semiHidden/>
    <w:rsid w:val="00956ED8"/>
  </w:style>
  <w:style w:type="paragraph" w:styleId="TOC4">
    <w:name w:val="toc 4"/>
    <w:basedOn w:val="TOC3"/>
    <w:semiHidden/>
    <w:rsid w:val="00956ED8"/>
  </w:style>
  <w:style w:type="paragraph" w:styleId="TOC3">
    <w:name w:val="toc 3"/>
    <w:basedOn w:val="TOC2"/>
    <w:semiHidden/>
    <w:rsid w:val="00956ED8"/>
    <w:pPr>
      <w:spacing w:before="80"/>
    </w:pPr>
  </w:style>
  <w:style w:type="paragraph" w:styleId="TOC2">
    <w:name w:val="toc 2"/>
    <w:basedOn w:val="TOC1"/>
    <w:semiHidden/>
    <w:rsid w:val="00956ED8"/>
    <w:pPr>
      <w:spacing w:before="120"/>
    </w:pPr>
  </w:style>
  <w:style w:type="paragraph" w:styleId="TOC1">
    <w:name w:val="toc 1"/>
    <w:basedOn w:val="Normal"/>
    <w:semiHidden/>
    <w:rsid w:val="00956ED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56ED8"/>
    <w:pPr>
      <w:ind w:left="1698"/>
    </w:pPr>
  </w:style>
  <w:style w:type="paragraph" w:styleId="Index6">
    <w:name w:val="index 6"/>
    <w:basedOn w:val="Normal"/>
    <w:next w:val="Normal"/>
    <w:semiHidden/>
    <w:rsid w:val="00956ED8"/>
    <w:pPr>
      <w:ind w:left="1415"/>
    </w:pPr>
  </w:style>
  <w:style w:type="paragraph" w:styleId="Index5">
    <w:name w:val="index 5"/>
    <w:basedOn w:val="Normal"/>
    <w:next w:val="Normal"/>
    <w:semiHidden/>
    <w:rsid w:val="00956ED8"/>
    <w:pPr>
      <w:ind w:left="1132"/>
    </w:pPr>
  </w:style>
  <w:style w:type="paragraph" w:styleId="Index4">
    <w:name w:val="index 4"/>
    <w:basedOn w:val="Normal"/>
    <w:next w:val="Normal"/>
    <w:semiHidden/>
    <w:rsid w:val="00956ED8"/>
    <w:pPr>
      <w:ind w:left="849"/>
    </w:pPr>
  </w:style>
  <w:style w:type="paragraph" w:styleId="Index3">
    <w:name w:val="index 3"/>
    <w:basedOn w:val="Normal"/>
    <w:next w:val="Normal"/>
    <w:semiHidden/>
    <w:rsid w:val="00956ED8"/>
    <w:pPr>
      <w:ind w:left="566"/>
    </w:pPr>
  </w:style>
  <w:style w:type="paragraph" w:styleId="Index2">
    <w:name w:val="index 2"/>
    <w:basedOn w:val="Normal"/>
    <w:next w:val="Normal"/>
    <w:semiHidden/>
    <w:rsid w:val="00956ED8"/>
    <w:pPr>
      <w:ind w:left="283"/>
    </w:pPr>
  </w:style>
  <w:style w:type="paragraph" w:styleId="Index1">
    <w:name w:val="index 1"/>
    <w:basedOn w:val="Normal"/>
    <w:next w:val="Normal"/>
    <w:semiHidden/>
    <w:rsid w:val="00956ED8"/>
  </w:style>
  <w:style w:type="character" w:styleId="LineNumber">
    <w:name w:val="line number"/>
    <w:basedOn w:val="DefaultParagraphFont"/>
    <w:rsid w:val="00956ED8"/>
  </w:style>
  <w:style w:type="paragraph" w:styleId="IndexHeading">
    <w:name w:val="index heading"/>
    <w:basedOn w:val="Normal"/>
    <w:next w:val="Index1"/>
    <w:semiHidden/>
    <w:rsid w:val="00956ED8"/>
  </w:style>
  <w:style w:type="paragraph" w:styleId="Footer">
    <w:name w:val="footer"/>
    <w:basedOn w:val="Normal"/>
    <w:link w:val="FooterChar"/>
    <w:rsid w:val="00956ED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956ED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956ED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56ED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56ED8"/>
    <w:pPr>
      <w:ind w:left="794"/>
    </w:pPr>
  </w:style>
  <w:style w:type="paragraph" w:customStyle="1" w:styleId="TableLegend">
    <w:name w:val="Table_Legend"/>
    <w:basedOn w:val="TableText"/>
    <w:rsid w:val="00956ED8"/>
    <w:pPr>
      <w:spacing w:before="120"/>
    </w:pPr>
  </w:style>
  <w:style w:type="paragraph" w:customStyle="1" w:styleId="TableText">
    <w:name w:val="Table_Text"/>
    <w:basedOn w:val="Normal"/>
    <w:rsid w:val="00956ED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56ED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56ED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56ED8"/>
    <w:pPr>
      <w:spacing w:before="80"/>
      <w:ind w:left="794" w:hanging="794"/>
    </w:pPr>
  </w:style>
  <w:style w:type="paragraph" w:customStyle="1" w:styleId="enumlev2">
    <w:name w:val="enumlev2"/>
    <w:basedOn w:val="enumlev1"/>
    <w:rsid w:val="00956ED8"/>
    <w:pPr>
      <w:ind w:left="1191" w:hanging="397"/>
    </w:pPr>
  </w:style>
  <w:style w:type="paragraph" w:customStyle="1" w:styleId="enumlev3">
    <w:name w:val="enumlev3"/>
    <w:basedOn w:val="enumlev2"/>
    <w:rsid w:val="00956ED8"/>
    <w:pPr>
      <w:ind w:left="1588"/>
    </w:pPr>
  </w:style>
  <w:style w:type="paragraph" w:customStyle="1" w:styleId="TableHead">
    <w:name w:val="Table_Head"/>
    <w:basedOn w:val="TableText"/>
    <w:rsid w:val="00956ED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56ED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56ED8"/>
    <w:pPr>
      <w:spacing w:before="480"/>
    </w:pPr>
  </w:style>
  <w:style w:type="paragraph" w:customStyle="1" w:styleId="FigureTitle">
    <w:name w:val="Figure_Title"/>
    <w:basedOn w:val="TableTitle"/>
    <w:next w:val="Normal"/>
    <w:rsid w:val="00956ED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56ED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56ED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56ED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56ED8"/>
  </w:style>
  <w:style w:type="paragraph" w:customStyle="1" w:styleId="AppendixRef">
    <w:name w:val="Appendix_Ref"/>
    <w:basedOn w:val="AnnexRef"/>
    <w:next w:val="AppendixTitle"/>
    <w:rsid w:val="00956ED8"/>
  </w:style>
  <w:style w:type="paragraph" w:customStyle="1" w:styleId="AppendixTitle">
    <w:name w:val="Appendix_Title"/>
    <w:basedOn w:val="AnnexTitle"/>
    <w:next w:val="Normal"/>
    <w:rsid w:val="00956ED8"/>
  </w:style>
  <w:style w:type="paragraph" w:customStyle="1" w:styleId="RefTitle">
    <w:name w:val="Ref_Title"/>
    <w:basedOn w:val="Normal"/>
    <w:next w:val="RefText"/>
    <w:rsid w:val="00956ED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56ED8"/>
    <w:pPr>
      <w:ind w:left="794" w:hanging="794"/>
    </w:pPr>
  </w:style>
  <w:style w:type="paragraph" w:customStyle="1" w:styleId="Equation">
    <w:name w:val="Equation"/>
    <w:basedOn w:val="Normal"/>
    <w:rsid w:val="00956ED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56ED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56ED8"/>
    <w:pPr>
      <w:spacing w:before="320"/>
    </w:pPr>
  </w:style>
  <w:style w:type="paragraph" w:customStyle="1" w:styleId="call">
    <w:name w:val="call"/>
    <w:basedOn w:val="Normal"/>
    <w:next w:val="Normal"/>
    <w:rsid w:val="00956ED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56ED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56ED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rsid w:val="00956E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rsid w:val="00956ED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956ED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956ED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956ED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intr">
    <w:name w:val="ITU_intr"/>
    <w:basedOn w:val="Normal"/>
    <w:next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956ED8"/>
  </w:style>
  <w:style w:type="paragraph" w:customStyle="1" w:styleId="ITUbureau">
    <w:name w:val="ITU_bureau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End">
    <w:name w:val="Letter_End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956ED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956ED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b">
    <w:name w:val="heading_b"/>
    <w:basedOn w:val="Heading3"/>
    <w:next w:val="Normal"/>
    <w:rsid w:val="00956ED8"/>
    <w:pPr>
      <w:spacing w:before="160"/>
      <w:ind w:left="0" w:firstLine="0"/>
      <w:outlineLvl w:val="9"/>
    </w:pPr>
  </w:style>
  <w:style w:type="paragraph" w:customStyle="1" w:styleId="listitem">
    <w:name w:val="listitem"/>
    <w:basedOn w:val="Normal"/>
    <w:rsid w:val="00956ED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rsid w:val="00956E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paragraph" w:customStyle="1" w:styleId="details">
    <w:name w:val="details"/>
    <w:basedOn w:val="Normal"/>
    <w:next w:val="Tiret"/>
    <w:rsid w:val="00956E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Qlist">
    <w:name w:val="Qlis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956ED8"/>
    <w:pPr>
      <w:tabs>
        <w:tab w:val="left" w:pos="397"/>
      </w:tabs>
    </w:pPr>
  </w:style>
  <w:style w:type="paragraph" w:customStyle="1" w:styleId="FirstFooter">
    <w:name w:val="FirstFooter"/>
    <w:basedOn w:val="Footer"/>
    <w:rsid w:val="00956ED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semiHidden/>
    <w:rsid w:val="00956ED8"/>
  </w:style>
  <w:style w:type="paragraph" w:customStyle="1" w:styleId="headingi">
    <w:name w:val="heading_i"/>
    <w:basedOn w:val="Heading3"/>
    <w:next w:val="Normal"/>
    <w:rsid w:val="00956ED8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956ED8"/>
  </w:style>
  <w:style w:type="character" w:styleId="Hyperlink">
    <w:name w:val="Hyperlink"/>
    <w:basedOn w:val="DefaultParagraphFont"/>
    <w:rsid w:val="00956ED8"/>
    <w:rPr>
      <w:color w:val="0000FF"/>
      <w:u w:val="single"/>
    </w:rPr>
  </w:style>
  <w:style w:type="character" w:styleId="FollowedHyperlink">
    <w:name w:val="FollowedHyperlink"/>
    <w:basedOn w:val="DefaultParagraphFont"/>
    <w:rsid w:val="00956ED8"/>
    <w:rPr>
      <w:color w:val="800080"/>
      <w:u w:val="single"/>
    </w:rPr>
  </w:style>
  <w:style w:type="paragraph" w:customStyle="1" w:styleId="itu">
    <w:name w:val="itu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table" w:styleId="TableGrid">
    <w:name w:val="Table Grid"/>
    <w:basedOn w:val="TableNormal"/>
    <w:rsid w:val="00956ED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AF25F8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F25F8"/>
    <w:rPr>
      <w:rFonts w:ascii="Times New Roman" w:hAnsi="Times New Roman"/>
      <w:sz w:val="1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F25F8"/>
    <w:rPr>
      <w:rFonts w:ascii="Times New Roman" w:hAnsi="Times New Roman"/>
      <w:sz w:val="24"/>
      <w:lang w:val="fr-FR" w:eastAsia="en-US"/>
    </w:rPr>
  </w:style>
  <w:style w:type="character" w:customStyle="1" w:styleId="SignatureChar">
    <w:name w:val="Signature Char"/>
    <w:basedOn w:val="DefaultParagraphFont"/>
    <w:link w:val="Signature"/>
    <w:rsid w:val="00AF25F8"/>
    <w:rPr>
      <w:rFonts w:ascii="Times New Roman" w:hAnsi="Times New Roman"/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0"/>
    <w:rsid w:val="00AF25F8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AF25F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rsid w:val="00AF25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AF25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956E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ED8"/>
    <w:rPr>
      <w:rFonts w:ascii="Tahoma" w:hAnsi="Tahoma" w:cs="Tahoma"/>
      <w:sz w:val="16"/>
      <w:szCs w:val="16"/>
      <w:lang w:val="fr-FR" w:eastAsia="en-US"/>
    </w:rPr>
  </w:style>
  <w:style w:type="paragraph" w:styleId="BodyText2">
    <w:name w:val="Body Text 2"/>
    <w:basedOn w:val="Normal"/>
    <w:link w:val="BodyText2Char"/>
    <w:rsid w:val="00AF25F8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AF25F8"/>
    <w:rPr>
      <w:sz w:val="24"/>
      <w:lang w:val="en-GB" w:eastAsia="en-US" w:bidi="ar-SA"/>
    </w:rPr>
  </w:style>
  <w:style w:type="paragraph" w:styleId="BodyText3">
    <w:name w:val="Body Text 3"/>
    <w:basedOn w:val="Normal"/>
    <w:rsid w:val="00AF25F8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styleId="Emphasis">
    <w:name w:val="Emphasis"/>
    <w:basedOn w:val="DefaultParagraphFont"/>
    <w:qFormat/>
    <w:rsid w:val="00AF25F8"/>
    <w:rPr>
      <w:i/>
      <w:iCs/>
    </w:rPr>
  </w:style>
  <w:style w:type="paragraph" w:customStyle="1" w:styleId="CharCharCarCar">
    <w:name w:val="Char Char Car Car"/>
    <w:basedOn w:val="Normal"/>
    <w:rsid w:val="00AF25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AF25F8"/>
    <w:pPr>
      <w:overflowPunct/>
      <w:autoSpaceDE/>
      <w:autoSpaceDN/>
      <w:adjustRightInd/>
      <w:spacing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F25F8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AF25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AF25F8"/>
    <w:rPr>
      <w:rFonts w:eastAsia="BatangChe"/>
      <w:sz w:val="22"/>
      <w:lang w:val="en-US" w:eastAsia="ko-KR" w:bidi="ar-SA"/>
    </w:rPr>
  </w:style>
  <w:style w:type="character" w:customStyle="1" w:styleId="Arial11ptRGB3082115">
    <w:name w:val="스타일 Arial 11 pt 굵게 사용자 지정 색(RGB(3082115))"/>
    <w:basedOn w:val="DefaultParagraphFont"/>
    <w:rsid w:val="00AF25F8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AF25F8"/>
    <w:pPr>
      <w:overflowPunct/>
      <w:autoSpaceDE/>
      <w:autoSpaceDN/>
      <w:adjustRightInd/>
      <w:spacing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F25F8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AF25F8"/>
    <w:rPr>
      <w:rFonts w:ascii="Verdana" w:hAnsi="Verdana" w:hint="default"/>
      <w:color w:val="B83D4A"/>
      <w:sz w:val="28"/>
      <w:szCs w:val="28"/>
    </w:rPr>
  </w:style>
  <w:style w:type="character" w:customStyle="1" w:styleId="CharChar9">
    <w:name w:val="Char Char9"/>
    <w:basedOn w:val="DefaultParagraphFont"/>
    <w:locked/>
    <w:rsid w:val="00AF25F8"/>
    <w:rPr>
      <w:caps/>
      <w:noProof/>
      <w:sz w:val="16"/>
      <w:lang w:val="fr-FR" w:eastAsia="en-US" w:bidi="ar-SA"/>
    </w:rPr>
  </w:style>
  <w:style w:type="paragraph" w:customStyle="1" w:styleId="AnnexNotitle">
    <w:name w:val="Annex_No &amp; title"/>
    <w:basedOn w:val="Normal"/>
    <w:next w:val="Normal"/>
    <w:rsid w:val="00B93E8F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Tabletext0">
    <w:name w:val="Table_text"/>
    <w:basedOn w:val="Normal"/>
    <w:rsid w:val="00B93E8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  <w:style w:type="paragraph" w:customStyle="1" w:styleId="Tablehead0">
    <w:name w:val="Table_head"/>
    <w:basedOn w:val="Normal"/>
    <w:next w:val="Tabletext0"/>
    <w:rsid w:val="00B93E8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  <w:lang w:val="en-GB"/>
    </w:rPr>
  </w:style>
  <w:style w:type="paragraph" w:customStyle="1" w:styleId="Headingb0">
    <w:name w:val="Heading_b"/>
    <w:basedOn w:val="Normal"/>
    <w:next w:val="Normal"/>
    <w:rsid w:val="00B93E8F"/>
    <w:pPr>
      <w:keepNext/>
      <w:spacing w:before="160"/>
    </w:pPr>
    <w:rPr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E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956ED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56ED8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56ED8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56ED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956ED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956ED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956ED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956ED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956ED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956E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6ED8"/>
  </w:style>
  <w:style w:type="paragraph" w:styleId="TOC8">
    <w:name w:val="toc 8"/>
    <w:basedOn w:val="TOC3"/>
    <w:semiHidden/>
    <w:rsid w:val="00956ED8"/>
  </w:style>
  <w:style w:type="paragraph" w:styleId="TOC7">
    <w:name w:val="toc 7"/>
    <w:basedOn w:val="TOC3"/>
    <w:semiHidden/>
    <w:rsid w:val="00956ED8"/>
  </w:style>
  <w:style w:type="paragraph" w:styleId="TOC6">
    <w:name w:val="toc 6"/>
    <w:basedOn w:val="TOC3"/>
    <w:semiHidden/>
    <w:rsid w:val="00956ED8"/>
  </w:style>
  <w:style w:type="paragraph" w:styleId="TOC5">
    <w:name w:val="toc 5"/>
    <w:basedOn w:val="TOC3"/>
    <w:semiHidden/>
    <w:rsid w:val="00956ED8"/>
  </w:style>
  <w:style w:type="paragraph" w:styleId="TOC4">
    <w:name w:val="toc 4"/>
    <w:basedOn w:val="TOC3"/>
    <w:semiHidden/>
    <w:rsid w:val="00956ED8"/>
  </w:style>
  <w:style w:type="paragraph" w:styleId="TOC3">
    <w:name w:val="toc 3"/>
    <w:basedOn w:val="TOC2"/>
    <w:semiHidden/>
    <w:rsid w:val="00956ED8"/>
    <w:pPr>
      <w:spacing w:before="80"/>
    </w:pPr>
  </w:style>
  <w:style w:type="paragraph" w:styleId="TOC2">
    <w:name w:val="toc 2"/>
    <w:basedOn w:val="TOC1"/>
    <w:semiHidden/>
    <w:rsid w:val="00956ED8"/>
    <w:pPr>
      <w:spacing w:before="120"/>
    </w:pPr>
  </w:style>
  <w:style w:type="paragraph" w:styleId="TOC1">
    <w:name w:val="toc 1"/>
    <w:basedOn w:val="Normal"/>
    <w:semiHidden/>
    <w:rsid w:val="00956ED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56ED8"/>
    <w:pPr>
      <w:ind w:left="1698"/>
    </w:pPr>
  </w:style>
  <w:style w:type="paragraph" w:styleId="Index6">
    <w:name w:val="index 6"/>
    <w:basedOn w:val="Normal"/>
    <w:next w:val="Normal"/>
    <w:semiHidden/>
    <w:rsid w:val="00956ED8"/>
    <w:pPr>
      <w:ind w:left="1415"/>
    </w:pPr>
  </w:style>
  <w:style w:type="paragraph" w:styleId="Index5">
    <w:name w:val="index 5"/>
    <w:basedOn w:val="Normal"/>
    <w:next w:val="Normal"/>
    <w:semiHidden/>
    <w:rsid w:val="00956ED8"/>
    <w:pPr>
      <w:ind w:left="1132"/>
    </w:pPr>
  </w:style>
  <w:style w:type="paragraph" w:styleId="Index4">
    <w:name w:val="index 4"/>
    <w:basedOn w:val="Normal"/>
    <w:next w:val="Normal"/>
    <w:semiHidden/>
    <w:rsid w:val="00956ED8"/>
    <w:pPr>
      <w:ind w:left="849"/>
    </w:pPr>
  </w:style>
  <w:style w:type="paragraph" w:styleId="Index3">
    <w:name w:val="index 3"/>
    <w:basedOn w:val="Normal"/>
    <w:next w:val="Normal"/>
    <w:semiHidden/>
    <w:rsid w:val="00956ED8"/>
    <w:pPr>
      <w:ind w:left="566"/>
    </w:pPr>
  </w:style>
  <w:style w:type="paragraph" w:styleId="Index2">
    <w:name w:val="index 2"/>
    <w:basedOn w:val="Normal"/>
    <w:next w:val="Normal"/>
    <w:semiHidden/>
    <w:rsid w:val="00956ED8"/>
    <w:pPr>
      <w:ind w:left="283"/>
    </w:pPr>
  </w:style>
  <w:style w:type="paragraph" w:styleId="Index1">
    <w:name w:val="index 1"/>
    <w:basedOn w:val="Normal"/>
    <w:next w:val="Normal"/>
    <w:semiHidden/>
    <w:rsid w:val="00956ED8"/>
  </w:style>
  <w:style w:type="character" w:styleId="LineNumber">
    <w:name w:val="line number"/>
    <w:basedOn w:val="DefaultParagraphFont"/>
    <w:rsid w:val="00956ED8"/>
  </w:style>
  <w:style w:type="paragraph" w:styleId="IndexHeading">
    <w:name w:val="index heading"/>
    <w:basedOn w:val="Normal"/>
    <w:next w:val="Index1"/>
    <w:semiHidden/>
    <w:rsid w:val="00956ED8"/>
  </w:style>
  <w:style w:type="paragraph" w:styleId="Footer">
    <w:name w:val="footer"/>
    <w:basedOn w:val="Normal"/>
    <w:link w:val="FooterChar"/>
    <w:rsid w:val="00956ED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956ED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956ED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56ED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56ED8"/>
    <w:pPr>
      <w:ind w:left="794"/>
    </w:pPr>
  </w:style>
  <w:style w:type="paragraph" w:customStyle="1" w:styleId="TableLegend">
    <w:name w:val="Table_Legend"/>
    <w:basedOn w:val="TableText"/>
    <w:rsid w:val="00956ED8"/>
    <w:pPr>
      <w:spacing w:before="120"/>
    </w:pPr>
  </w:style>
  <w:style w:type="paragraph" w:customStyle="1" w:styleId="TableText">
    <w:name w:val="Table_Text"/>
    <w:basedOn w:val="Normal"/>
    <w:rsid w:val="00956ED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56ED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56ED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56ED8"/>
    <w:pPr>
      <w:spacing w:before="80"/>
      <w:ind w:left="794" w:hanging="794"/>
    </w:pPr>
  </w:style>
  <w:style w:type="paragraph" w:customStyle="1" w:styleId="enumlev2">
    <w:name w:val="enumlev2"/>
    <w:basedOn w:val="enumlev1"/>
    <w:rsid w:val="00956ED8"/>
    <w:pPr>
      <w:ind w:left="1191" w:hanging="397"/>
    </w:pPr>
  </w:style>
  <w:style w:type="paragraph" w:customStyle="1" w:styleId="enumlev3">
    <w:name w:val="enumlev3"/>
    <w:basedOn w:val="enumlev2"/>
    <w:rsid w:val="00956ED8"/>
    <w:pPr>
      <w:ind w:left="1588"/>
    </w:pPr>
  </w:style>
  <w:style w:type="paragraph" w:customStyle="1" w:styleId="TableHead">
    <w:name w:val="Table_Head"/>
    <w:basedOn w:val="TableText"/>
    <w:rsid w:val="00956ED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56ED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56ED8"/>
    <w:pPr>
      <w:spacing w:before="480"/>
    </w:pPr>
  </w:style>
  <w:style w:type="paragraph" w:customStyle="1" w:styleId="FigureTitle">
    <w:name w:val="Figure_Title"/>
    <w:basedOn w:val="TableTitle"/>
    <w:next w:val="Normal"/>
    <w:rsid w:val="00956ED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56ED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56ED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56ED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56ED8"/>
  </w:style>
  <w:style w:type="paragraph" w:customStyle="1" w:styleId="AppendixRef">
    <w:name w:val="Appendix_Ref"/>
    <w:basedOn w:val="AnnexRef"/>
    <w:next w:val="AppendixTitle"/>
    <w:rsid w:val="00956ED8"/>
  </w:style>
  <w:style w:type="paragraph" w:customStyle="1" w:styleId="AppendixTitle">
    <w:name w:val="Appendix_Title"/>
    <w:basedOn w:val="AnnexTitle"/>
    <w:next w:val="Normal"/>
    <w:rsid w:val="00956ED8"/>
  </w:style>
  <w:style w:type="paragraph" w:customStyle="1" w:styleId="RefTitle">
    <w:name w:val="Ref_Title"/>
    <w:basedOn w:val="Normal"/>
    <w:next w:val="RefText"/>
    <w:rsid w:val="00956ED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56ED8"/>
    <w:pPr>
      <w:ind w:left="794" w:hanging="794"/>
    </w:pPr>
  </w:style>
  <w:style w:type="paragraph" w:customStyle="1" w:styleId="Equation">
    <w:name w:val="Equation"/>
    <w:basedOn w:val="Normal"/>
    <w:rsid w:val="00956ED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56ED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56ED8"/>
    <w:pPr>
      <w:spacing w:before="320"/>
    </w:pPr>
  </w:style>
  <w:style w:type="paragraph" w:customStyle="1" w:styleId="call">
    <w:name w:val="call"/>
    <w:basedOn w:val="Normal"/>
    <w:next w:val="Normal"/>
    <w:rsid w:val="00956ED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56ED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56ED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rsid w:val="00956E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rsid w:val="00956ED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956ED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956ED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956ED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intr">
    <w:name w:val="ITU_intr"/>
    <w:basedOn w:val="Normal"/>
    <w:next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956ED8"/>
  </w:style>
  <w:style w:type="paragraph" w:customStyle="1" w:styleId="ITUbureau">
    <w:name w:val="ITU_bureau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End">
    <w:name w:val="Letter_End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956ED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956ED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b">
    <w:name w:val="heading_b"/>
    <w:basedOn w:val="Heading3"/>
    <w:next w:val="Normal"/>
    <w:rsid w:val="00956ED8"/>
    <w:pPr>
      <w:spacing w:before="160"/>
      <w:ind w:left="0" w:firstLine="0"/>
      <w:outlineLvl w:val="9"/>
    </w:pPr>
  </w:style>
  <w:style w:type="paragraph" w:customStyle="1" w:styleId="listitem">
    <w:name w:val="listitem"/>
    <w:basedOn w:val="Normal"/>
    <w:rsid w:val="00956ED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rsid w:val="00956E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paragraph" w:customStyle="1" w:styleId="details">
    <w:name w:val="details"/>
    <w:basedOn w:val="Normal"/>
    <w:next w:val="Tiret"/>
    <w:rsid w:val="00956E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Qlist">
    <w:name w:val="Qlist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956ED8"/>
    <w:pPr>
      <w:tabs>
        <w:tab w:val="left" w:pos="397"/>
      </w:tabs>
    </w:pPr>
  </w:style>
  <w:style w:type="paragraph" w:customStyle="1" w:styleId="FirstFooter">
    <w:name w:val="FirstFooter"/>
    <w:basedOn w:val="Footer"/>
    <w:rsid w:val="00956ED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semiHidden/>
    <w:rsid w:val="00956ED8"/>
  </w:style>
  <w:style w:type="paragraph" w:customStyle="1" w:styleId="headingi">
    <w:name w:val="heading_i"/>
    <w:basedOn w:val="Heading3"/>
    <w:next w:val="Normal"/>
    <w:rsid w:val="00956ED8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956ED8"/>
  </w:style>
  <w:style w:type="character" w:styleId="Hyperlink">
    <w:name w:val="Hyperlink"/>
    <w:basedOn w:val="DefaultParagraphFont"/>
    <w:rsid w:val="00956ED8"/>
    <w:rPr>
      <w:color w:val="0000FF"/>
      <w:u w:val="single"/>
    </w:rPr>
  </w:style>
  <w:style w:type="character" w:styleId="FollowedHyperlink">
    <w:name w:val="FollowedHyperlink"/>
    <w:basedOn w:val="DefaultParagraphFont"/>
    <w:rsid w:val="00956ED8"/>
    <w:rPr>
      <w:color w:val="800080"/>
      <w:u w:val="single"/>
    </w:rPr>
  </w:style>
  <w:style w:type="paragraph" w:customStyle="1" w:styleId="itu">
    <w:name w:val="itu"/>
    <w:basedOn w:val="Normal"/>
    <w:rsid w:val="00956ED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table" w:styleId="TableGrid">
    <w:name w:val="Table Grid"/>
    <w:basedOn w:val="TableNormal"/>
    <w:rsid w:val="00956ED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AF25F8"/>
    <w:rPr>
      <w:rFonts w:ascii="Times New Roman" w:hAnsi="Times New Roman"/>
      <w:b/>
      <w:sz w:val="24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AF25F8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F25F8"/>
    <w:rPr>
      <w:rFonts w:ascii="Times New Roman" w:hAnsi="Times New Roman"/>
      <w:sz w:val="1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F25F8"/>
    <w:rPr>
      <w:rFonts w:ascii="Times New Roman" w:hAnsi="Times New Roman"/>
      <w:sz w:val="24"/>
      <w:lang w:val="fr-FR" w:eastAsia="en-US"/>
    </w:rPr>
  </w:style>
  <w:style w:type="character" w:customStyle="1" w:styleId="SignatureChar">
    <w:name w:val="Signature Char"/>
    <w:basedOn w:val="DefaultParagraphFont"/>
    <w:link w:val="Signature"/>
    <w:rsid w:val="00AF25F8"/>
    <w:rPr>
      <w:rFonts w:ascii="Times New Roman" w:hAnsi="Times New Roman"/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0"/>
    <w:rsid w:val="00AF25F8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AF25F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rsid w:val="00AF25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AF25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956E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ED8"/>
    <w:rPr>
      <w:rFonts w:ascii="Tahoma" w:hAnsi="Tahoma" w:cs="Tahoma"/>
      <w:sz w:val="16"/>
      <w:szCs w:val="16"/>
      <w:lang w:val="fr-FR" w:eastAsia="en-US"/>
    </w:rPr>
  </w:style>
  <w:style w:type="paragraph" w:styleId="BodyText2">
    <w:name w:val="Body Text 2"/>
    <w:basedOn w:val="Normal"/>
    <w:link w:val="BodyText2Char"/>
    <w:rsid w:val="00AF25F8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AF25F8"/>
    <w:rPr>
      <w:sz w:val="24"/>
      <w:lang w:val="en-GB" w:eastAsia="en-US" w:bidi="ar-SA"/>
    </w:rPr>
  </w:style>
  <w:style w:type="paragraph" w:styleId="BodyText3">
    <w:name w:val="Body Text 3"/>
    <w:basedOn w:val="Normal"/>
    <w:rsid w:val="00AF25F8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styleId="Emphasis">
    <w:name w:val="Emphasis"/>
    <w:basedOn w:val="DefaultParagraphFont"/>
    <w:qFormat/>
    <w:rsid w:val="00AF25F8"/>
    <w:rPr>
      <w:i/>
      <w:iCs/>
    </w:rPr>
  </w:style>
  <w:style w:type="paragraph" w:customStyle="1" w:styleId="CharCharCarCar">
    <w:name w:val="Char Char Car Car"/>
    <w:basedOn w:val="Normal"/>
    <w:rsid w:val="00AF25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AF25F8"/>
    <w:pPr>
      <w:overflowPunct/>
      <w:autoSpaceDE/>
      <w:autoSpaceDN/>
      <w:adjustRightInd/>
      <w:spacing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F25F8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AF25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AF25F8"/>
    <w:rPr>
      <w:rFonts w:eastAsia="BatangChe"/>
      <w:sz w:val="22"/>
      <w:lang w:val="en-US" w:eastAsia="ko-KR" w:bidi="ar-SA"/>
    </w:rPr>
  </w:style>
  <w:style w:type="character" w:customStyle="1" w:styleId="Arial11ptRGB3082115">
    <w:name w:val="스타일 Arial 11 pt 굵게 사용자 지정 색(RGB(3082115))"/>
    <w:basedOn w:val="DefaultParagraphFont"/>
    <w:rsid w:val="00AF25F8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AF25F8"/>
    <w:pPr>
      <w:overflowPunct/>
      <w:autoSpaceDE/>
      <w:autoSpaceDN/>
      <w:adjustRightInd/>
      <w:spacing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F25F8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AF25F8"/>
    <w:rPr>
      <w:rFonts w:ascii="Verdana" w:hAnsi="Verdana" w:hint="default"/>
      <w:color w:val="B83D4A"/>
      <w:sz w:val="28"/>
      <w:szCs w:val="28"/>
    </w:rPr>
  </w:style>
  <w:style w:type="character" w:customStyle="1" w:styleId="CharChar9">
    <w:name w:val="Char Char9"/>
    <w:basedOn w:val="DefaultParagraphFont"/>
    <w:locked/>
    <w:rsid w:val="00AF25F8"/>
    <w:rPr>
      <w:caps/>
      <w:noProof/>
      <w:sz w:val="16"/>
      <w:lang w:val="fr-FR" w:eastAsia="en-US" w:bidi="ar-SA"/>
    </w:rPr>
  </w:style>
  <w:style w:type="paragraph" w:customStyle="1" w:styleId="AnnexNotitle">
    <w:name w:val="Annex_No &amp; title"/>
    <w:basedOn w:val="Normal"/>
    <w:next w:val="Normal"/>
    <w:rsid w:val="00B93E8F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Tabletext0">
    <w:name w:val="Table_text"/>
    <w:basedOn w:val="Normal"/>
    <w:rsid w:val="00B93E8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  <w:style w:type="paragraph" w:customStyle="1" w:styleId="Tablehead0">
    <w:name w:val="Table_head"/>
    <w:basedOn w:val="Normal"/>
    <w:next w:val="Tabletext0"/>
    <w:rsid w:val="00B93E8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  <w:lang w:val="en-GB"/>
    </w:rPr>
  </w:style>
  <w:style w:type="paragraph" w:customStyle="1" w:styleId="Headingb0">
    <w:name w:val="Heading_b"/>
    <w:basedOn w:val="Normal"/>
    <w:next w:val="Normal"/>
    <w:rsid w:val="00B93E8F"/>
    <w:pPr>
      <w:keepNext/>
      <w:spacing w:before="160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PF_TSBCOL</Template>
  <TotalTime>0</TotalTime>
  <Pages>1</Pages>
  <Words>226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1484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bettini</cp:lastModifiedBy>
  <cp:revision>2</cp:revision>
  <cp:lastPrinted>2011-04-04T13:12:00Z</cp:lastPrinted>
  <dcterms:created xsi:type="dcterms:W3CDTF">2011-04-13T13:14:00Z</dcterms:created>
  <dcterms:modified xsi:type="dcterms:W3CDTF">2011-04-13T13:14:00Z</dcterms:modified>
</cp:coreProperties>
</file>