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5243"/>
        <w:gridCol w:w="1560"/>
        <w:gridCol w:w="3120"/>
      </w:tblGrid>
      <w:tr w:rsidR="0097329D" w:rsidRPr="00C56944">
        <w:trPr>
          <w:cantSplit/>
        </w:trPr>
        <w:tc>
          <w:tcPr>
            <w:tcW w:w="5243" w:type="dxa"/>
            <w:vAlign w:val="center"/>
          </w:tcPr>
          <w:p w:rsidR="0097329D" w:rsidRPr="00617BE4" w:rsidRDefault="00720425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4680" w:type="dxa"/>
            <w:gridSpan w:val="2"/>
            <w:vAlign w:val="center"/>
          </w:tcPr>
          <w:p w:rsidR="0097329D" w:rsidRPr="00C56944" w:rsidRDefault="000B162C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0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9D" w:rsidRPr="00617BE4">
        <w:trPr>
          <w:cantSplit/>
        </w:trPr>
        <w:tc>
          <w:tcPr>
            <w:tcW w:w="6803" w:type="dxa"/>
            <w:gridSpan w:val="2"/>
          </w:tcPr>
          <w:p w:rsidR="0097329D" w:rsidRPr="00617BE4" w:rsidRDefault="0097329D" w:rsidP="0097329D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97329D" w:rsidRPr="00617BE4" w:rsidRDefault="0097329D" w:rsidP="0097329D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p w:rsidR="0097329D" w:rsidRDefault="0097329D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A91246" w:rsidRPr="009B5978" w:rsidRDefault="00A91246" w:rsidP="002E15D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Cs/>
                <w:lang w:bidi="ar-EG"/>
              </w:rPr>
            </w:pPr>
            <w:r w:rsidRPr="009B5978">
              <w:rPr>
                <w:rFonts w:hint="cs"/>
                <w:b/>
                <w:rtl/>
              </w:rPr>
              <w:t xml:space="preserve">جنيف، </w:t>
            </w:r>
            <w:r w:rsidR="00615C92">
              <w:rPr>
                <w:bCs/>
                <w:lang w:bidi="ar-EG"/>
              </w:rPr>
              <w:t>1</w:t>
            </w:r>
            <w:r w:rsidR="009B5978" w:rsidRPr="009B5978">
              <w:rPr>
                <w:rFonts w:hint="cs"/>
                <w:b/>
                <w:rtl/>
                <w:lang w:bidi="ar-EG"/>
              </w:rPr>
              <w:t xml:space="preserve"> </w:t>
            </w:r>
            <w:r w:rsidR="00615C92">
              <w:rPr>
                <w:rFonts w:hint="cs"/>
                <w:b/>
                <w:rtl/>
                <w:lang w:bidi="ar-EG"/>
              </w:rPr>
              <w:t>أبريل</w:t>
            </w:r>
            <w:r w:rsidR="009B5978" w:rsidRPr="009B5978">
              <w:rPr>
                <w:rFonts w:hint="cs"/>
                <w:b/>
                <w:rtl/>
                <w:lang w:bidi="ar-EG"/>
              </w:rPr>
              <w:t xml:space="preserve"> </w:t>
            </w:r>
            <w:r w:rsidR="000B162C">
              <w:rPr>
                <w:bCs/>
                <w:lang w:bidi="ar-EG"/>
              </w:rPr>
              <w:t>2011</w:t>
            </w:r>
          </w:p>
        </w:tc>
      </w:tr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1246" w:rsidRDefault="00615C92" w:rsidP="00B71881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615C92">
              <w:rPr>
                <w:rFonts w:hint="cs"/>
                <w:bCs/>
                <w:rtl/>
                <w:lang w:bidi="ar-EG"/>
              </w:rPr>
              <w:t>الإضافة </w:t>
            </w:r>
            <w:r w:rsidRPr="00615C92">
              <w:rPr>
                <w:b/>
                <w:lang w:bidi="ar-EG"/>
              </w:rPr>
              <w:t>1</w:t>
            </w:r>
            <w:r w:rsidRPr="00615C92">
              <w:rPr>
                <w:rFonts w:hint="cs"/>
                <w:bCs/>
                <w:rtl/>
                <w:lang w:bidi="ar-EG"/>
              </w:rPr>
              <w:t xml:space="preserve"> للرسالة</w:t>
            </w:r>
            <w:r>
              <w:rPr>
                <w:b/>
                <w:rtl/>
                <w:lang w:bidi="ar-EG"/>
              </w:rPr>
              <w:br/>
            </w:r>
            <w:r w:rsidR="00A91246" w:rsidRPr="005463F4">
              <w:rPr>
                <w:b/>
              </w:rPr>
              <w:t>TSB</w:t>
            </w:r>
            <w:r w:rsidR="00B71881">
              <w:rPr>
                <w:b/>
              </w:rPr>
              <w:t> </w:t>
            </w:r>
            <w:r w:rsidR="00A91246" w:rsidRPr="005463F4">
              <w:rPr>
                <w:b/>
              </w:rPr>
              <w:t>Collective</w:t>
            </w:r>
            <w:r w:rsidR="00B71881">
              <w:rPr>
                <w:b/>
              </w:rPr>
              <w:t> </w:t>
            </w:r>
            <w:bookmarkStart w:id="0" w:name="_GoBack"/>
            <w:bookmarkEnd w:id="0"/>
            <w:r w:rsidR="00A91246" w:rsidRPr="005463F4">
              <w:rPr>
                <w:b/>
              </w:rPr>
              <w:t>letter</w:t>
            </w:r>
            <w:r w:rsidR="009B5978">
              <w:rPr>
                <w:b/>
              </w:rPr>
              <w:t> </w:t>
            </w:r>
            <w:r w:rsidR="000B162C">
              <w:rPr>
                <w:b/>
              </w:rPr>
              <w:t>8</w:t>
            </w:r>
            <w:r w:rsidR="009B5978">
              <w:rPr>
                <w:b/>
              </w:rPr>
              <w:t>/13</w:t>
            </w:r>
          </w:p>
          <w:p w:rsidR="008C1823" w:rsidRPr="005463F4" w:rsidRDefault="008C1823" w:rsidP="008C182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A91246" w:rsidRPr="005463F4" w:rsidRDefault="00A91246" w:rsidP="002E15D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91246" w:rsidRPr="005463F4">
        <w:trPr>
          <w:cantSplit/>
        </w:trPr>
        <w:tc>
          <w:tcPr>
            <w:tcW w:w="1533" w:type="dxa"/>
          </w:tcPr>
          <w:p w:rsidR="00A91246" w:rsidRPr="005463F4" w:rsidRDefault="00472192" w:rsidP="008245C9">
            <w:pPr>
              <w:spacing w:before="20" w:after="120" w:line="320" w:lineRule="exact"/>
              <w:ind w:left="57"/>
              <w:jc w:val="left"/>
            </w:pPr>
            <w:proofErr w:type="spellStart"/>
            <w:r>
              <w:rPr>
                <w:rFonts w:hint="cs"/>
                <w:rtl/>
                <w:lang w:bidi="ar-EG"/>
              </w:rPr>
              <w:t>ال</w:t>
            </w:r>
            <w:proofErr w:type="spellEnd"/>
            <w:r w:rsidR="00A91246" w:rsidRPr="005463F4">
              <w:rPr>
                <w:rFonts w:hint="cs"/>
                <w:rtl/>
                <w:lang w:bidi="ar-SY"/>
              </w:rPr>
              <w:t>هاتف</w:t>
            </w:r>
            <w:r w:rsidR="00A91246"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="00A91246"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="00A91246"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91246" w:rsidRPr="005463F4" w:rsidRDefault="00A91246" w:rsidP="008C1823">
            <w:pPr>
              <w:tabs>
                <w:tab w:val="left" w:pos="4111"/>
              </w:tabs>
              <w:spacing w:before="20" w:after="40" w:line="320" w:lineRule="exact"/>
              <w:ind w:left="57"/>
              <w:jc w:val="left"/>
            </w:pPr>
            <w:r w:rsidRPr="005463F4">
              <w:t>+41 22 730</w:t>
            </w:r>
            <w:r w:rsidR="008245C9">
              <w:t xml:space="preserve"> 5126</w:t>
            </w:r>
            <w:r w:rsidR="00472192">
              <w:rPr>
                <w:rtl/>
              </w:rPr>
              <w:br/>
            </w:r>
            <w:r w:rsidRPr="005463F4">
              <w:t>+41 22 730 5853</w:t>
            </w:r>
            <w:r w:rsidR="00472192">
              <w:rPr>
                <w:rtl/>
              </w:rPr>
              <w:br/>
            </w:r>
            <w:hyperlink r:id="rId9" w:history="1">
              <w:r w:rsidR="008245C9" w:rsidRPr="00AD3E39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A91246" w:rsidRPr="005463F4" w:rsidRDefault="00A91246" w:rsidP="00F4299F">
            <w:pPr>
              <w:tabs>
                <w:tab w:val="left" w:pos="284"/>
                <w:tab w:val="left" w:pos="4111"/>
              </w:tabs>
              <w:spacing w:before="20" w:after="40" w:line="320" w:lineRule="exact"/>
              <w:ind w:left="57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إلى إدارات الدول الأعضاء في الاتحاد، وأعضاء</w:t>
            </w:r>
            <w:r w:rsidR="00C17749">
              <w:rPr>
                <w:rFonts w:hint="cs"/>
                <w:rtl/>
              </w:rPr>
              <w:t xml:space="preserve"> قطاع تقييس الاتصالات بالاتحاد،</w:t>
            </w:r>
            <w:r w:rsidRPr="005463F4">
              <w:rPr>
                <w:rFonts w:hint="cs"/>
                <w:rtl/>
              </w:rPr>
              <w:t xml:space="preserve"> </w:t>
            </w:r>
            <w:r w:rsidR="00720425">
              <w:rPr>
                <w:rFonts w:hint="cs"/>
                <w:rtl/>
              </w:rPr>
              <w:t xml:space="preserve">والمنتسبين إليه، </w:t>
            </w:r>
            <w:r w:rsidRPr="005463F4">
              <w:rPr>
                <w:rFonts w:hint="cs"/>
                <w:rtl/>
              </w:rPr>
              <w:t>المشاركين في أعمال لجنة الدراسات</w:t>
            </w:r>
            <w:r w:rsidR="00F4299F">
              <w:rPr>
                <w:rFonts w:hint="eastAsia"/>
                <w:rtl/>
              </w:rPr>
              <w:t> </w:t>
            </w:r>
            <w:r w:rsidR="008245C9">
              <w:t>13</w:t>
            </w:r>
          </w:p>
        </w:tc>
      </w:tr>
      <w:tr w:rsidR="00471BEC" w:rsidRPr="005463F4">
        <w:trPr>
          <w:cantSplit/>
        </w:trPr>
        <w:tc>
          <w:tcPr>
            <w:tcW w:w="1533" w:type="dxa"/>
          </w:tcPr>
          <w:p w:rsidR="00471BEC" w:rsidRDefault="00471BEC" w:rsidP="008245C9">
            <w:pPr>
              <w:spacing w:before="20" w:after="120" w:line="32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471BEC" w:rsidRPr="005463F4" w:rsidRDefault="00471BEC" w:rsidP="008C1823">
            <w:pPr>
              <w:tabs>
                <w:tab w:val="left" w:pos="4111"/>
              </w:tabs>
              <w:spacing w:before="20" w:after="40" w:line="320" w:lineRule="exact"/>
              <w:ind w:left="57"/>
              <w:jc w:val="left"/>
            </w:pPr>
          </w:p>
        </w:tc>
        <w:tc>
          <w:tcPr>
            <w:tcW w:w="4760" w:type="dxa"/>
          </w:tcPr>
          <w:p w:rsidR="00471BEC" w:rsidRPr="005463F4" w:rsidRDefault="00471BEC" w:rsidP="008245C9">
            <w:pPr>
              <w:tabs>
                <w:tab w:val="left" w:pos="284"/>
                <w:tab w:val="left" w:pos="4111"/>
              </w:tabs>
              <w:spacing w:before="20" w:after="40" w:line="320" w:lineRule="exact"/>
              <w:rPr>
                <w:rtl/>
              </w:rPr>
            </w:pPr>
          </w:p>
        </w:tc>
      </w:tr>
      <w:tr w:rsidR="00471BEC" w:rsidRPr="005463F4" w:rsidTr="00794E31">
        <w:trPr>
          <w:cantSplit/>
        </w:trPr>
        <w:tc>
          <w:tcPr>
            <w:tcW w:w="1533" w:type="dxa"/>
          </w:tcPr>
          <w:p w:rsidR="00471BEC" w:rsidRDefault="00471BEC" w:rsidP="00471BEC">
            <w:pPr>
              <w:spacing w:after="120" w:line="320" w:lineRule="exact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471BEC" w:rsidRPr="00471BEC" w:rsidRDefault="00471BEC" w:rsidP="00BA48CF">
            <w:pPr>
              <w:tabs>
                <w:tab w:val="left" w:pos="284"/>
                <w:tab w:val="left" w:pos="4111"/>
              </w:tabs>
              <w:spacing w:after="120" w:line="320" w:lineRule="exact"/>
              <w:ind w:left="57"/>
              <w:rPr>
                <w:rtl/>
              </w:rPr>
            </w:pP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اجتماع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لجنة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الدراسات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>
              <w:rPr>
                <w:rFonts w:ascii="Times New Roman Bold" w:hAnsi="Times New Roman Bold"/>
                <w:b/>
                <w:bCs/>
              </w:rPr>
              <w:t>13</w:t>
            </w:r>
            <w:r w:rsidRPr="00434600">
              <w:rPr>
                <w:rFonts w:ascii="Times New Roman Bold" w:hAnsi="Times New Roman Bold"/>
                <w:b/>
                <w:bCs/>
                <w:rtl/>
              </w:rPr>
              <w:br/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 xml:space="preserve">جنيف، </w:t>
            </w:r>
            <w:r>
              <w:rPr>
                <w:rFonts w:ascii="Times New Roman Bold" w:hAnsi="Times New Roman Bold"/>
                <w:b/>
                <w:bCs/>
              </w:rPr>
              <w:t>20</w:t>
            </w:r>
            <w:r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مايو </w:t>
            </w:r>
            <w:r>
              <w:rPr>
                <w:rFonts w:ascii="Times New Roman Bold" w:hAnsi="Times New Roman Bold"/>
                <w:b/>
                <w:bCs/>
                <w:lang w:bidi="ar-EG"/>
              </w:rPr>
              <w:t>2011</w:t>
            </w:r>
          </w:p>
        </w:tc>
      </w:tr>
    </w:tbl>
    <w:p w:rsidR="00A91246" w:rsidRPr="005463F4" w:rsidRDefault="00A91246" w:rsidP="00507594">
      <w:pPr>
        <w:spacing w:before="600"/>
        <w:rPr>
          <w:rtl/>
        </w:rPr>
      </w:pPr>
      <w:r w:rsidRPr="005463F4">
        <w:rPr>
          <w:rFonts w:hint="cs"/>
          <w:rtl/>
        </w:rPr>
        <w:t>حضرات السادة والسيدات،</w:t>
      </w:r>
    </w:p>
    <w:p w:rsidR="00A91246" w:rsidRPr="005463F4" w:rsidRDefault="00B120CE" w:rsidP="00507594">
      <w:pPr>
        <w:rPr>
          <w:rtl/>
        </w:rPr>
      </w:pPr>
      <w:r>
        <w:rPr>
          <w:rFonts w:hint="cs"/>
          <w:rtl/>
        </w:rPr>
        <w:t>تحية طيبة وبعد،</w:t>
      </w:r>
    </w:p>
    <w:p w:rsidR="00B30DA6" w:rsidRDefault="00B30DA6" w:rsidP="00F40173">
      <w:pPr>
        <w:rPr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أود أن أحيطكم علماً </w:t>
      </w:r>
      <w:r w:rsidR="0048579C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أن مشروع التوصية الجديدة </w:t>
      </w:r>
      <w:r w:rsidR="0048579C">
        <w:rPr>
          <w:lang w:bidi="ar-EG"/>
        </w:rPr>
        <w:t>ITU-T </w:t>
      </w:r>
      <w:r>
        <w:rPr>
          <w:lang w:bidi="ar-EG"/>
        </w:rPr>
        <w:t>Y.20</w:t>
      </w:r>
      <w:r w:rsidR="0038488B">
        <w:rPr>
          <w:lang w:bidi="ar-EG"/>
        </w:rPr>
        <w:t>20</w:t>
      </w:r>
      <w:r>
        <w:rPr>
          <w:rFonts w:hint="cs"/>
          <w:rtl/>
          <w:lang w:bidi="ar-EG"/>
        </w:rPr>
        <w:t xml:space="preserve"> "</w:t>
      </w:r>
      <w:r w:rsidR="0048579C">
        <w:rPr>
          <w:rFonts w:hint="cs"/>
          <w:rtl/>
          <w:lang w:bidi="ar-EG"/>
        </w:rPr>
        <w:t>المعمارية الوظيفية في بيئة الخدمات المفتوحة لشبكات الجيل التالي</w:t>
      </w:r>
      <w:r>
        <w:rPr>
          <w:rFonts w:hint="cs"/>
          <w:rtl/>
          <w:lang w:bidi="ar-EG"/>
        </w:rPr>
        <w:t xml:space="preserve">" </w:t>
      </w:r>
      <w:r w:rsidR="0048579C">
        <w:rPr>
          <w:rFonts w:hint="cs"/>
          <w:rtl/>
          <w:lang w:bidi="ar-EG"/>
        </w:rPr>
        <w:t xml:space="preserve">كانت موضع تعليقات جوهرية أثناء فترة النداء الأخير في الإعلان </w:t>
      </w:r>
      <w:r w:rsidR="0048579C">
        <w:rPr>
          <w:lang w:bidi="ar-EG"/>
        </w:rPr>
        <w:t>AAP-</w:t>
      </w:r>
      <w:r w:rsidR="00F40173">
        <w:rPr>
          <w:lang w:bidi="ar-EG"/>
        </w:rPr>
        <w:t>53</w:t>
      </w:r>
      <w:r w:rsidR="0048579C">
        <w:rPr>
          <w:rFonts w:hint="cs"/>
          <w:rtl/>
          <w:lang w:bidi="ar-EG"/>
        </w:rPr>
        <w:t xml:space="preserve"> بتاريخ </w:t>
      </w:r>
      <w:r w:rsidR="0048579C">
        <w:rPr>
          <w:lang w:bidi="ar-EG"/>
        </w:rPr>
        <w:t>16</w:t>
      </w:r>
      <w:r w:rsidR="0048579C">
        <w:rPr>
          <w:rFonts w:hint="cs"/>
          <w:rtl/>
          <w:lang w:bidi="ar-EG"/>
        </w:rPr>
        <w:t> فبراير </w:t>
      </w:r>
      <w:r w:rsidR="0048579C">
        <w:rPr>
          <w:lang w:bidi="ar-EG"/>
        </w:rPr>
        <w:t>2011</w:t>
      </w:r>
      <w:r>
        <w:rPr>
          <w:rFonts w:hint="cs"/>
          <w:rtl/>
          <w:lang w:bidi="ar-EG"/>
        </w:rPr>
        <w:t>.</w:t>
      </w:r>
    </w:p>
    <w:p w:rsidR="00B30DA6" w:rsidRPr="004A3074" w:rsidRDefault="00B30DA6" w:rsidP="00544DA2">
      <w:pPr>
        <w:rPr>
          <w:spacing w:val="-4"/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Pr="004A3074">
        <w:rPr>
          <w:rFonts w:hint="cs"/>
          <w:spacing w:val="-4"/>
          <w:rtl/>
          <w:lang w:bidi="ar-EG"/>
        </w:rPr>
        <w:t xml:space="preserve">ونظراً لأن عملية مناقشة التعليقات بشأن </w:t>
      </w:r>
      <w:r w:rsidR="00DB32C8" w:rsidRPr="004A3074">
        <w:rPr>
          <w:rFonts w:hint="cs"/>
          <w:spacing w:val="-4"/>
          <w:rtl/>
          <w:lang w:bidi="ar-EG"/>
        </w:rPr>
        <w:t>هذه التوصية</w:t>
      </w:r>
      <w:r w:rsidRPr="004A3074">
        <w:rPr>
          <w:rFonts w:hint="cs"/>
          <w:spacing w:val="-4"/>
          <w:rtl/>
          <w:lang w:bidi="ar-EG"/>
        </w:rPr>
        <w:t xml:space="preserve"> لا</w:t>
      </w:r>
      <w:r w:rsidR="00DB32C8" w:rsidRPr="004A3074">
        <w:rPr>
          <w:rFonts w:hint="eastAsia"/>
          <w:spacing w:val="-4"/>
          <w:rtl/>
          <w:lang w:bidi="ar-EG"/>
        </w:rPr>
        <w:t> </w:t>
      </w:r>
      <w:r w:rsidRPr="004A3074">
        <w:rPr>
          <w:rFonts w:hint="cs"/>
          <w:spacing w:val="-4"/>
          <w:rtl/>
          <w:lang w:bidi="ar-EG"/>
        </w:rPr>
        <w:t>زالت جارية وأن من المخطط عقد اجتماع لجنة الدراسات قريباً، قرر رئيس لجنة الدراسات</w:t>
      </w:r>
      <w:r w:rsidR="00437794" w:rsidRPr="004A3074">
        <w:rPr>
          <w:rFonts w:hint="eastAsia"/>
          <w:spacing w:val="-4"/>
          <w:rtl/>
          <w:lang w:bidi="ar-EG"/>
        </w:rPr>
        <w:t> </w:t>
      </w:r>
      <w:r w:rsidRPr="004A3074">
        <w:rPr>
          <w:spacing w:val="-4"/>
          <w:lang w:bidi="ar-EG"/>
        </w:rPr>
        <w:t>13</w:t>
      </w:r>
      <w:r w:rsidRPr="004A3074">
        <w:rPr>
          <w:rFonts w:hint="cs"/>
          <w:spacing w:val="-4"/>
          <w:rtl/>
          <w:lang w:bidi="ar-EG"/>
        </w:rPr>
        <w:t xml:space="preserve"> بالتشاور مع مكتب تقييس الاتصالات، النظر في </w:t>
      </w:r>
      <w:r w:rsidR="00DB32C8" w:rsidRPr="004A3074">
        <w:rPr>
          <w:rFonts w:hint="cs"/>
          <w:spacing w:val="-4"/>
          <w:rtl/>
          <w:lang w:bidi="ar-EG"/>
        </w:rPr>
        <w:t>مشروع التوصية المذكورة</w:t>
      </w:r>
      <w:r w:rsidRPr="004A3074">
        <w:rPr>
          <w:rFonts w:hint="cs"/>
          <w:spacing w:val="-4"/>
          <w:rtl/>
          <w:lang w:bidi="ar-EG"/>
        </w:rPr>
        <w:t xml:space="preserve"> أعلاه للحصول على الموافقة في اجتماع لجنة الدراسات</w:t>
      </w:r>
      <w:r w:rsidR="007A7CF7" w:rsidRPr="004A3074">
        <w:rPr>
          <w:rFonts w:hint="eastAsia"/>
          <w:spacing w:val="-4"/>
          <w:rtl/>
          <w:lang w:bidi="ar-EG"/>
        </w:rPr>
        <w:t> </w:t>
      </w:r>
      <w:r w:rsidRPr="004A3074">
        <w:rPr>
          <w:spacing w:val="-4"/>
          <w:lang w:bidi="ar-EG"/>
        </w:rPr>
        <w:t>13</w:t>
      </w:r>
      <w:r w:rsidRPr="004A3074">
        <w:rPr>
          <w:rFonts w:hint="cs"/>
          <w:spacing w:val="-4"/>
          <w:rtl/>
          <w:lang w:bidi="ar-EG"/>
        </w:rPr>
        <w:t xml:space="preserve"> المزمع عقده في </w:t>
      </w:r>
      <w:r w:rsidR="00DB32C8" w:rsidRPr="004A3074">
        <w:rPr>
          <w:spacing w:val="-4"/>
          <w:lang w:bidi="ar-EG"/>
        </w:rPr>
        <w:t>20</w:t>
      </w:r>
      <w:r w:rsidRPr="004A3074">
        <w:rPr>
          <w:rFonts w:hint="cs"/>
          <w:spacing w:val="-4"/>
          <w:rtl/>
          <w:lang w:bidi="ar-EG"/>
        </w:rPr>
        <w:t xml:space="preserve"> </w:t>
      </w:r>
      <w:r w:rsidR="00DB32C8" w:rsidRPr="004A3074">
        <w:rPr>
          <w:rFonts w:hint="cs"/>
          <w:spacing w:val="-4"/>
          <w:rtl/>
          <w:lang w:bidi="ar-EG"/>
        </w:rPr>
        <w:t>مايو</w:t>
      </w:r>
      <w:r w:rsidRPr="004A3074">
        <w:rPr>
          <w:rFonts w:hint="cs"/>
          <w:spacing w:val="-4"/>
          <w:rtl/>
          <w:lang w:bidi="ar-EG"/>
        </w:rPr>
        <w:t xml:space="preserve"> </w:t>
      </w:r>
      <w:r w:rsidR="00DB32C8" w:rsidRPr="004A3074">
        <w:rPr>
          <w:spacing w:val="-4"/>
          <w:lang w:bidi="ar-EG"/>
        </w:rPr>
        <w:t>2011</w:t>
      </w:r>
      <w:r w:rsidRPr="004A3074">
        <w:rPr>
          <w:rFonts w:hint="cs"/>
          <w:spacing w:val="-4"/>
          <w:rtl/>
          <w:lang w:bidi="ar-EG"/>
        </w:rPr>
        <w:t xml:space="preserve"> في جنيف، وفقاً للفقرة </w:t>
      </w:r>
      <w:r w:rsidRPr="004A3074">
        <w:rPr>
          <w:spacing w:val="-4"/>
          <w:lang w:bidi="ar-EG"/>
        </w:rPr>
        <w:t>2.4.4</w:t>
      </w:r>
      <w:r w:rsidRPr="004A3074">
        <w:rPr>
          <w:rFonts w:hint="cs"/>
          <w:spacing w:val="-4"/>
          <w:rtl/>
          <w:lang w:bidi="ar-EG"/>
        </w:rPr>
        <w:t xml:space="preserve"> من التوصية</w:t>
      </w:r>
      <w:r w:rsidR="00DB32C8" w:rsidRPr="004A3074">
        <w:rPr>
          <w:rFonts w:hint="eastAsia"/>
          <w:spacing w:val="-4"/>
          <w:rtl/>
          <w:lang w:bidi="ar-EG"/>
        </w:rPr>
        <w:t> </w:t>
      </w:r>
      <w:r w:rsidRPr="004A3074">
        <w:rPr>
          <w:spacing w:val="-4"/>
          <w:lang w:bidi="ar-EG"/>
        </w:rPr>
        <w:t>ITU-T</w:t>
      </w:r>
      <w:r w:rsidR="00DB32C8" w:rsidRPr="004A3074">
        <w:rPr>
          <w:spacing w:val="-4"/>
          <w:lang w:bidi="ar-EG"/>
        </w:rPr>
        <w:t> </w:t>
      </w:r>
      <w:r w:rsidRPr="004A3074">
        <w:rPr>
          <w:spacing w:val="-4"/>
          <w:lang w:bidi="ar-EG"/>
        </w:rPr>
        <w:t>A.8</w:t>
      </w:r>
      <w:r w:rsidRPr="004A3074">
        <w:rPr>
          <w:rFonts w:hint="cs"/>
          <w:spacing w:val="-4"/>
          <w:rtl/>
          <w:lang w:bidi="ar-EG"/>
        </w:rPr>
        <w:t xml:space="preserve"> كما</w:t>
      </w:r>
      <w:r w:rsidR="00544DA2">
        <w:rPr>
          <w:rFonts w:hint="eastAsia"/>
          <w:spacing w:val="-4"/>
          <w:rtl/>
          <w:lang w:bidi="ar-EG"/>
        </w:rPr>
        <w:t> </w:t>
      </w:r>
      <w:r w:rsidRPr="004A3074">
        <w:rPr>
          <w:rFonts w:hint="cs"/>
          <w:spacing w:val="-4"/>
          <w:rtl/>
          <w:lang w:bidi="ar-EG"/>
        </w:rPr>
        <w:t xml:space="preserve">هو مبين في الإعلان </w:t>
      </w:r>
      <w:r w:rsidRPr="004A3074">
        <w:rPr>
          <w:spacing w:val="-4"/>
          <w:lang w:bidi="ar-EG"/>
        </w:rPr>
        <w:t>TSB</w:t>
      </w:r>
      <w:r w:rsidR="00065AB0" w:rsidRPr="004A3074">
        <w:rPr>
          <w:spacing w:val="-4"/>
          <w:lang w:bidi="ar-EG"/>
        </w:rPr>
        <w:t> </w:t>
      </w:r>
      <w:r w:rsidRPr="004A3074">
        <w:rPr>
          <w:spacing w:val="-4"/>
          <w:lang w:bidi="ar-EG"/>
        </w:rPr>
        <w:t>AAP-</w:t>
      </w:r>
      <w:r w:rsidR="006B59C4" w:rsidRPr="004A3074">
        <w:rPr>
          <w:spacing w:val="-4"/>
          <w:lang w:bidi="ar-EG"/>
        </w:rPr>
        <w:t>56</w:t>
      </w:r>
      <w:r w:rsidRPr="004A3074">
        <w:rPr>
          <w:rFonts w:hint="cs"/>
          <w:spacing w:val="-4"/>
          <w:rtl/>
          <w:lang w:bidi="ar-EG"/>
        </w:rPr>
        <w:t xml:space="preserve"> المؤرخ </w:t>
      </w:r>
      <w:r w:rsidRPr="004A3074">
        <w:rPr>
          <w:spacing w:val="-4"/>
          <w:lang w:bidi="ar-EG"/>
        </w:rPr>
        <w:t>1</w:t>
      </w:r>
      <w:r w:rsidRPr="004A3074">
        <w:rPr>
          <w:rFonts w:hint="cs"/>
          <w:spacing w:val="-4"/>
          <w:rtl/>
          <w:lang w:bidi="ar-EG"/>
        </w:rPr>
        <w:t xml:space="preserve"> </w:t>
      </w:r>
      <w:r w:rsidR="002B2418" w:rsidRPr="004A3074">
        <w:rPr>
          <w:rFonts w:hint="cs"/>
          <w:spacing w:val="-4"/>
          <w:rtl/>
          <w:lang w:bidi="ar-EG"/>
        </w:rPr>
        <w:t>أبريل</w:t>
      </w:r>
      <w:r w:rsidRPr="004A3074">
        <w:rPr>
          <w:rFonts w:hint="cs"/>
          <w:spacing w:val="-4"/>
          <w:rtl/>
          <w:lang w:bidi="ar-EG"/>
        </w:rPr>
        <w:t xml:space="preserve"> </w:t>
      </w:r>
      <w:r w:rsidR="002B2418" w:rsidRPr="004A3074">
        <w:rPr>
          <w:spacing w:val="-4"/>
          <w:lang w:bidi="ar-EG"/>
        </w:rPr>
        <w:t>2011</w:t>
      </w:r>
      <w:r w:rsidRPr="004A3074">
        <w:rPr>
          <w:rFonts w:hint="cs"/>
          <w:spacing w:val="-4"/>
          <w:rtl/>
          <w:lang w:bidi="ar-EG"/>
        </w:rPr>
        <w:t>.</w:t>
      </w:r>
    </w:p>
    <w:p w:rsidR="00A91246" w:rsidRPr="005463F4" w:rsidRDefault="00A91246" w:rsidP="00507594">
      <w:pPr>
        <w:spacing w:before="240"/>
        <w:rPr>
          <w:rtl/>
          <w:lang w:bidi="ar-EG"/>
        </w:rPr>
      </w:pPr>
      <w:r w:rsidRPr="005463F4">
        <w:rPr>
          <w:rFonts w:hint="cs"/>
          <w:rtl/>
          <w:lang w:bidi="ar-EG"/>
        </w:rPr>
        <w:t>وتفضلوا بقبول فائق التقدير والاحترام.</w:t>
      </w:r>
    </w:p>
    <w:p w:rsidR="00A91246" w:rsidRPr="005463F4" w:rsidRDefault="000A4DAF" w:rsidP="00507594">
      <w:pPr>
        <w:tabs>
          <w:tab w:val="left" w:pos="2305"/>
        </w:tabs>
        <w:spacing w:before="1440"/>
        <w:jc w:val="left"/>
        <w:rPr>
          <w:rtl/>
          <w:lang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Pr="005463F4">
        <w:rPr>
          <w:rFonts w:hint="cs"/>
          <w:rtl/>
        </w:rPr>
        <w:t>م جونسون</w:t>
      </w:r>
      <w:r w:rsidR="00B30DA6">
        <w:rPr>
          <w:rtl/>
        </w:rPr>
        <w:tab/>
      </w:r>
      <w:r w:rsidR="00A91246" w:rsidRPr="005463F4">
        <w:rPr>
          <w:rtl/>
          <w:lang w:bidi="ar-EG"/>
        </w:rPr>
        <w:br/>
      </w:r>
      <w:r w:rsidR="00A91246" w:rsidRPr="005463F4">
        <w:rPr>
          <w:rFonts w:hint="cs"/>
          <w:rtl/>
          <w:lang w:bidi="ar-EG"/>
        </w:rPr>
        <w:t>مدير مكتب تقييس الاتصالات</w:t>
      </w:r>
    </w:p>
    <w:sectPr w:rsidR="00A91246" w:rsidRPr="005463F4" w:rsidSect="00B30DA6">
      <w:footerReference w:type="even" r:id="rId10"/>
      <w:footerReference w:type="default" r:id="rId11"/>
      <w:footerReference w:type="first" r:id="rId12"/>
      <w:pgSz w:w="11901" w:h="16840" w:code="9"/>
      <w:pgMar w:top="567" w:right="1089" w:bottom="567" w:left="1089" w:header="567" w:footer="567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4E" w:rsidRDefault="008A7C4E">
      <w:r>
        <w:separator/>
      </w:r>
    </w:p>
  </w:endnote>
  <w:endnote w:type="continuationSeparator" w:id="0">
    <w:p w:rsidR="008A7C4E" w:rsidRDefault="008A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85" w:rsidRPr="00E2755F" w:rsidRDefault="00BC65A3">
    <w:pPr>
      <w:pStyle w:val="Footer"/>
      <w:rPr>
        <w:lang w:val="fr-FR"/>
      </w:rPr>
    </w:pPr>
    <w:r w:rsidRPr="00E2755F">
      <w:rPr>
        <w:lang w:val="fr-FR"/>
      </w:rPr>
      <w:t>ITU-T\COM-T\COM13\COLL\008E.DOC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0"/>
      <w:gridCol w:w="3146"/>
      <w:gridCol w:w="2433"/>
      <w:gridCol w:w="2248"/>
    </w:tblGrid>
    <w:tr w:rsidR="00B30DA6" w:rsidTr="00035A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30DA6" w:rsidRDefault="00B30DA6" w:rsidP="00035A7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30DA6" w:rsidRDefault="00B30DA6" w:rsidP="00035A7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30DA6" w:rsidRDefault="00B30DA6" w:rsidP="00035A7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30DA6" w:rsidRDefault="00B30DA6" w:rsidP="00035A7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30DA6" w:rsidTr="00035A77">
      <w:trPr>
        <w:cantSplit/>
      </w:trPr>
      <w:tc>
        <w:tcPr>
          <w:tcW w:w="1062" w:type="pct"/>
        </w:tcPr>
        <w:p w:rsidR="00B30DA6" w:rsidRPr="008F5E3A" w:rsidRDefault="00B30DA6" w:rsidP="00035A77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30DA6" w:rsidRPr="008F5E3A" w:rsidRDefault="00B30DA6" w:rsidP="00035A77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30DA6" w:rsidRPr="008F5E3A" w:rsidRDefault="00B30DA6" w:rsidP="00035A77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30DA6" w:rsidRPr="00724ED5" w:rsidRDefault="00B30DA6" w:rsidP="00035A77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30DA6" w:rsidTr="00035A77">
      <w:trPr>
        <w:cantSplit/>
      </w:trPr>
      <w:tc>
        <w:tcPr>
          <w:tcW w:w="1062" w:type="pct"/>
        </w:tcPr>
        <w:p w:rsidR="00B30DA6" w:rsidRPr="00C727EC" w:rsidRDefault="00B30DA6" w:rsidP="00035A77">
          <w:pPr>
            <w:pStyle w:val="itu"/>
            <w:rPr>
              <w:lang w:val="en-US"/>
            </w:rPr>
          </w:pPr>
          <w:r>
            <w:t>Switzerland</w:t>
          </w:r>
        </w:p>
      </w:tc>
      <w:tc>
        <w:tcPr>
          <w:tcW w:w="1583" w:type="pct"/>
        </w:tcPr>
        <w:p w:rsidR="00B30DA6" w:rsidRDefault="00B30DA6" w:rsidP="00035A7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30DA6" w:rsidRDefault="00B30DA6" w:rsidP="00035A77">
          <w:pPr>
            <w:pStyle w:val="itu"/>
          </w:pPr>
        </w:p>
      </w:tc>
      <w:tc>
        <w:tcPr>
          <w:tcW w:w="1131" w:type="pct"/>
        </w:tcPr>
        <w:p w:rsidR="00B30DA6" w:rsidRDefault="00B30DA6" w:rsidP="00035A77">
          <w:pPr>
            <w:pStyle w:val="itu"/>
          </w:pPr>
        </w:p>
      </w:tc>
    </w:tr>
  </w:tbl>
  <w:p w:rsidR="00795928" w:rsidRPr="0048579C" w:rsidRDefault="00795928" w:rsidP="00B30DA6">
    <w:pPr>
      <w:pStyle w:val="Footer"/>
      <w:bidi w:val="0"/>
      <w:spacing w:before="0"/>
      <w:rPr>
        <w:rFonts w:cs="Times New Roman"/>
        <w:szCs w:val="22"/>
        <w:rtl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85" w:rsidRPr="00910790" w:rsidRDefault="00B21227">
    <w:pPr>
      <w:pStyle w:val="Footer"/>
    </w:pPr>
    <w:fldSimple w:instr=" FILENAME \p \* MERGEFORMAT ">
      <w:r w:rsidR="005670BF">
        <w:rPr>
          <w:noProof/>
        </w:rPr>
        <w:t>P:\ARA\ITU-T\COM-T\COM13\COLL\008ADD1A.docx</w:t>
      </w:r>
    </w:fldSimple>
    <w:r w:rsidR="00BC65A3" w:rsidRPr="00910790">
      <w:tab/>
    </w:r>
    <w:r>
      <w:fldChar w:fldCharType="begin"/>
    </w:r>
    <w:r w:rsidR="00BC65A3">
      <w:instrText xml:space="preserve"> savedate \@ dd.MM.yy </w:instrText>
    </w:r>
    <w:r>
      <w:fldChar w:fldCharType="separate"/>
    </w:r>
    <w:r w:rsidR="00C547B7">
      <w:rPr>
        <w:noProof/>
      </w:rPr>
      <w:t>05.04.11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4E" w:rsidRDefault="008A7C4E">
      <w:r>
        <w:separator/>
      </w:r>
    </w:p>
  </w:footnote>
  <w:footnote w:type="continuationSeparator" w:id="0">
    <w:p w:rsidR="008A7C4E" w:rsidRDefault="008A7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30B"/>
    <w:multiLevelType w:val="hybridMultilevel"/>
    <w:tmpl w:val="547ED7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F64BD"/>
    <w:rsid w:val="00007E26"/>
    <w:rsid w:val="00010664"/>
    <w:rsid w:val="00013F68"/>
    <w:rsid w:val="000202A0"/>
    <w:rsid w:val="00037B66"/>
    <w:rsid w:val="00041F89"/>
    <w:rsid w:val="00053E9D"/>
    <w:rsid w:val="00057203"/>
    <w:rsid w:val="0006345E"/>
    <w:rsid w:val="00065AB0"/>
    <w:rsid w:val="000700E5"/>
    <w:rsid w:val="00091EA0"/>
    <w:rsid w:val="000A2530"/>
    <w:rsid w:val="000A4DAF"/>
    <w:rsid w:val="000B162C"/>
    <w:rsid w:val="000B23EC"/>
    <w:rsid w:val="000B63F0"/>
    <w:rsid w:val="000D6627"/>
    <w:rsid w:val="000D6DC3"/>
    <w:rsid w:val="000E1150"/>
    <w:rsid w:val="000E15F3"/>
    <w:rsid w:val="000E54C5"/>
    <w:rsid w:val="000F5C94"/>
    <w:rsid w:val="00111E84"/>
    <w:rsid w:val="001120DE"/>
    <w:rsid w:val="00112EC8"/>
    <w:rsid w:val="001247B5"/>
    <w:rsid w:val="00136CD0"/>
    <w:rsid w:val="00141F1E"/>
    <w:rsid w:val="00141FB7"/>
    <w:rsid w:val="0014319F"/>
    <w:rsid w:val="00144124"/>
    <w:rsid w:val="0015152B"/>
    <w:rsid w:val="00185870"/>
    <w:rsid w:val="00193696"/>
    <w:rsid w:val="00197ED9"/>
    <w:rsid w:val="001C0A1F"/>
    <w:rsid w:val="001C5F18"/>
    <w:rsid w:val="001E6372"/>
    <w:rsid w:val="001F053A"/>
    <w:rsid w:val="00217A06"/>
    <w:rsid w:val="00234E24"/>
    <w:rsid w:val="0024129A"/>
    <w:rsid w:val="00245742"/>
    <w:rsid w:val="002465DD"/>
    <w:rsid w:val="00247CB9"/>
    <w:rsid w:val="00251AAC"/>
    <w:rsid w:val="0025253E"/>
    <w:rsid w:val="00252B03"/>
    <w:rsid w:val="00253775"/>
    <w:rsid w:val="0025499A"/>
    <w:rsid w:val="00263BCF"/>
    <w:rsid w:val="00263D2A"/>
    <w:rsid w:val="00271594"/>
    <w:rsid w:val="00274774"/>
    <w:rsid w:val="00280B40"/>
    <w:rsid w:val="002A7F94"/>
    <w:rsid w:val="002B2418"/>
    <w:rsid w:val="002C7089"/>
    <w:rsid w:val="002D299E"/>
    <w:rsid w:val="002E15DB"/>
    <w:rsid w:val="002E3865"/>
    <w:rsid w:val="00312654"/>
    <w:rsid w:val="0031520C"/>
    <w:rsid w:val="003221D9"/>
    <w:rsid w:val="00327264"/>
    <w:rsid w:val="00330E1E"/>
    <w:rsid w:val="003341AF"/>
    <w:rsid w:val="003341F1"/>
    <w:rsid w:val="00336ADD"/>
    <w:rsid w:val="00337CD9"/>
    <w:rsid w:val="00340497"/>
    <w:rsid w:val="00340D07"/>
    <w:rsid w:val="003635BC"/>
    <w:rsid w:val="00363DC2"/>
    <w:rsid w:val="00366DD4"/>
    <w:rsid w:val="00367793"/>
    <w:rsid w:val="00377406"/>
    <w:rsid w:val="0038488B"/>
    <w:rsid w:val="00385152"/>
    <w:rsid w:val="003964FC"/>
    <w:rsid w:val="003A2DAE"/>
    <w:rsid w:val="003B1734"/>
    <w:rsid w:val="003C205A"/>
    <w:rsid w:val="003C32CC"/>
    <w:rsid w:val="003C3F1E"/>
    <w:rsid w:val="003C4BD8"/>
    <w:rsid w:val="003D069A"/>
    <w:rsid w:val="003E542F"/>
    <w:rsid w:val="003F19F8"/>
    <w:rsid w:val="004060FF"/>
    <w:rsid w:val="00410D2A"/>
    <w:rsid w:val="00413C85"/>
    <w:rsid w:val="00413ED1"/>
    <w:rsid w:val="00427934"/>
    <w:rsid w:val="004340D5"/>
    <w:rsid w:val="00434600"/>
    <w:rsid w:val="00436C05"/>
    <w:rsid w:val="00437794"/>
    <w:rsid w:val="004470B2"/>
    <w:rsid w:val="00450277"/>
    <w:rsid w:val="00452D17"/>
    <w:rsid w:val="00462FE8"/>
    <w:rsid w:val="00467B2A"/>
    <w:rsid w:val="00471BEC"/>
    <w:rsid w:val="00472192"/>
    <w:rsid w:val="00473655"/>
    <w:rsid w:val="00474DB0"/>
    <w:rsid w:val="00474F04"/>
    <w:rsid w:val="00481ABA"/>
    <w:rsid w:val="0048579C"/>
    <w:rsid w:val="00493729"/>
    <w:rsid w:val="004A276A"/>
    <w:rsid w:val="004A3074"/>
    <w:rsid w:val="004B522E"/>
    <w:rsid w:val="004C47FD"/>
    <w:rsid w:val="004C7761"/>
    <w:rsid w:val="004C7FAF"/>
    <w:rsid w:val="004D507A"/>
    <w:rsid w:val="004D6574"/>
    <w:rsid w:val="004F34BA"/>
    <w:rsid w:val="004F468F"/>
    <w:rsid w:val="004F4CC4"/>
    <w:rsid w:val="0050287A"/>
    <w:rsid w:val="0050335D"/>
    <w:rsid w:val="00507594"/>
    <w:rsid w:val="005131C8"/>
    <w:rsid w:val="00515474"/>
    <w:rsid w:val="005331DD"/>
    <w:rsid w:val="0053703F"/>
    <w:rsid w:val="00544DA2"/>
    <w:rsid w:val="005463F4"/>
    <w:rsid w:val="005571DF"/>
    <w:rsid w:val="005670BF"/>
    <w:rsid w:val="005764FE"/>
    <w:rsid w:val="00584A31"/>
    <w:rsid w:val="00585C3B"/>
    <w:rsid w:val="00595B07"/>
    <w:rsid w:val="005B3D78"/>
    <w:rsid w:val="005B68AA"/>
    <w:rsid w:val="005B77B8"/>
    <w:rsid w:val="005B7F93"/>
    <w:rsid w:val="005D26DD"/>
    <w:rsid w:val="005D75C2"/>
    <w:rsid w:val="005D76D4"/>
    <w:rsid w:val="005F38EF"/>
    <w:rsid w:val="005F3CEC"/>
    <w:rsid w:val="005F544A"/>
    <w:rsid w:val="006104A7"/>
    <w:rsid w:val="00615C92"/>
    <w:rsid w:val="00620DEC"/>
    <w:rsid w:val="0062347D"/>
    <w:rsid w:val="00623650"/>
    <w:rsid w:val="006321B5"/>
    <w:rsid w:val="00643687"/>
    <w:rsid w:val="00652E3F"/>
    <w:rsid w:val="00656AA4"/>
    <w:rsid w:val="0066371B"/>
    <w:rsid w:val="00666BDF"/>
    <w:rsid w:val="0067567E"/>
    <w:rsid w:val="006935A4"/>
    <w:rsid w:val="006B59C4"/>
    <w:rsid w:val="006C2B29"/>
    <w:rsid w:val="006D50CA"/>
    <w:rsid w:val="006E1FB1"/>
    <w:rsid w:val="006E58AC"/>
    <w:rsid w:val="006E6A61"/>
    <w:rsid w:val="006F401A"/>
    <w:rsid w:val="00720425"/>
    <w:rsid w:val="007208D0"/>
    <w:rsid w:val="00721045"/>
    <w:rsid w:val="0072168B"/>
    <w:rsid w:val="007228C1"/>
    <w:rsid w:val="007228D7"/>
    <w:rsid w:val="007277B7"/>
    <w:rsid w:val="00727C39"/>
    <w:rsid w:val="00750111"/>
    <w:rsid w:val="00754FF2"/>
    <w:rsid w:val="00771512"/>
    <w:rsid w:val="00774BD3"/>
    <w:rsid w:val="00780608"/>
    <w:rsid w:val="00791C99"/>
    <w:rsid w:val="00795842"/>
    <w:rsid w:val="00795928"/>
    <w:rsid w:val="007A70C2"/>
    <w:rsid w:val="007A7CF7"/>
    <w:rsid w:val="007B0ABC"/>
    <w:rsid w:val="007B2BD0"/>
    <w:rsid w:val="007B4BB7"/>
    <w:rsid w:val="007B634C"/>
    <w:rsid w:val="007C1177"/>
    <w:rsid w:val="007C1E3D"/>
    <w:rsid w:val="007C3907"/>
    <w:rsid w:val="007E0CE2"/>
    <w:rsid w:val="007F64BD"/>
    <w:rsid w:val="00800CCB"/>
    <w:rsid w:val="00820CBA"/>
    <w:rsid w:val="008245C9"/>
    <w:rsid w:val="008255E8"/>
    <w:rsid w:val="008307AF"/>
    <w:rsid w:val="00836729"/>
    <w:rsid w:val="0085062C"/>
    <w:rsid w:val="008A182B"/>
    <w:rsid w:val="008A35BC"/>
    <w:rsid w:val="008A7C4E"/>
    <w:rsid w:val="008C1823"/>
    <w:rsid w:val="008C2599"/>
    <w:rsid w:val="008C358A"/>
    <w:rsid w:val="008C6F6F"/>
    <w:rsid w:val="008D01B5"/>
    <w:rsid w:val="008E51E0"/>
    <w:rsid w:val="008F1DBB"/>
    <w:rsid w:val="0090372A"/>
    <w:rsid w:val="00915250"/>
    <w:rsid w:val="00916FC0"/>
    <w:rsid w:val="009315A8"/>
    <w:rsid w:val="00934EFA"/>
    <w:rsid w:val="009404DF"/>
    <w:rsid w:val="0095575C"/>
    <w:rsid w:val="00961200"/>
    <w:rsid w:val="0097307F"/>
    <w:rsid w:val="0097329D"/>
    <w:rsid w:val="009A675E"/>
    <w:rsid w:val="009A72C1"/>
    <w:rsid w:val="009B27C6"/>
    <w:rsid w:val="009B5978"/>
    <w:rsid w:val="009B6CA3"/>
    <w:rsid w:val="009C6ED6"/>
    <w:rsid w:val="009D0CDB"/>
    <w:rsid w:val="009D200D"/>
    <w:rsid w:val="009E3876"/>
    <w:rsid w:val="009E470D"/>
    <w:rsid w:val="009E658B"/>
    <w:rsid w:val="009F5504"/>
    <w:rsid w:val="00A115FA"/>
    <w:rsid w:val="00A24D1B"/>
    <w:rsid w:val="00A31313"/>
    <w:rsid w:val="00A43A91"/>
    <w:rsid w:val="00A5546E"/>
    <w:rsid w:val="00A56E00"/>
    <w:rsid w:val="00A6004A"/>
    <w:rsid w:val="00A62403"/>
    <w:rsid w:val="00A647D7"/>
    <w:rsid w:val="00A91246"/>
    <w:rsid w:val="00AB0C01"/>
    <w:rsid w:val="00AC3B4B"/>
    <w:rsid w:val="00AC4F07"/>
    <w:rsid w:val="00AC7CFF"/>
    <w:rsid w:val="00B00C7A"/>
    <w:rsid w:val="00B11523"/>
    <w:rsid w:val="00B120CE"/>
    <w:rsid w:val="00B21227"/>
    <w:rsid w:val="00B22501"/>
    <w:rsid w:val="00B24885"/>
    <w:rsid w:val="00B30DA6"/>
    <w:rsid w:val="00B3700A"/>
    <w:rsid w:val="00B55524"/>
    <w:rsid w:val="00B57FA3"/>
    <w:rsid w:val="00B60C45"/>
    <w:rsid w:val="00B61E8B"/>
    <w:rsid w:val="00B64933"/>
    <w:rsid w:val="00B710A6"/>
    <w:rsid w:val="00B71881"/>
    <w:rsid w:val="00B74A57"/>
    <w:rsid w:val="00B7511F"/>
    <w:rsid w:val="00B85F85"/>
    <w:rsid w:val="00B93E7C"/>
    <w:rsid w:val="00BA017A"/>
    <w:rsid w:val="00BA48CF"/>
    <w:rsid w:val="00BB0DCB"/>
    <w:rsid w:val="00BB4C49"/>
    <w:rsid w:val="00BB7F6B"/>
    <w:rsid w:val="00BC65A3"/>
    <w:rsid w:val="00C023E0"/>
    <w:rsid w:val="00C07686"/>
    <w:rsid w:val="00C121B6"/>
    <w:rsid w:val="00C12305"/>
    <w:rsid w:val="00C17749"/>
    <w:rsid w:val="00C31EE2"/>
    <w:rsid w:val="00C40CFD"/>
    <w:rsid w:val="00C46CEE"/>
    <w:rsid w:val="00C547B7"/>
    <w:rsid w:val="00C55093"/>
    <w:rsid w:val="00C60282"/>
    <w:rsid w:val="00C844AC"/>
    <w:rsid w:val="00C92F32"/>
    <w:rsid w:val="00C95912"/>
    <w:rsid w:val="00C9785D"/>
    <w:rsid w:val="00CA1B93"/>
    <w:rsid w:val="00CA4047"/>
    <w:rsid w:val="00CA5AB0"/>
    <w:rsid w:val="00CA62DA"/>
    <w:rsid w:val="00CB59DD"/>
    <w:rsid w:val="00CC71F1"/>
    <w:rsid w:val="00CE6782"/>
    <w:rsid w:val="00CE6A63"/>
    <w:rsid w:val="00CE7E7E"/>
    <w:rsid w:val="00CF74CE"/>
    <w:rsid w:val="00D02A45"/>
    <w:rsid w:val="00D15530"/>
    <w:rsid w:val="00D21711"/>
    <w:rsid w:val="00D276C0"/>
    <w:rsid w:val="00D30037"/>
    <w:rsid w:val="00D3152F"/>
    <w:rsid w:val="00D32877"/>
    <w:rsid w:val="00D33673"/>
    <w:rsid w:val="00D35EC9"/>
    <w:rsid w:val="00D43E1A"/>
    <w:rsid w:val="00D455AE"/>
    <w:rsid w:val="00D455E6"/>
    <w:rsid w:val="00D520DA"/>
    <w:rsid w:val="00D53B2A"/>
    <w:rsid w:val="00D540CD"/>
    <w:rsid w:val="00D625CA"/>
    <w:rsid w:val="00D71FAC"/>
    <w:rsid w:val="00D749B5"/>
    <w:rsid w:val="00D766ED"/>
    <w:rsid w:val="00D85AD8"/>
    <w:rsid w:val="00D932F4"/>
    <w:rsid w:val="00D957FD"/>
    <w:rsid w:val="00DA00C2"/>
    <w:rsid w:val="00DB1AF1"/>
    <w:rsid w:val="00DB32C8"/>
    <w:rsid w:val="00DB3668"/>
    <w:rsid w:val="00DB6A81"/>
    <w:rsid w:val="00DD7547"/>
    <w:rsid w:val="00DE09FE"/>
    <w:rsid w:val="00DE58B7"/>
    <w:rsid w:val="00DE6627"/>
    <w:rsid w:val="00DE759B"/>
    <w:rsid w:val="00DF2EEB"/>
    <w:rsid w:val="00E12157"/>
    <w:rsid w:val="00E125E6"/>
    <w:rsid w:val="00E12884"/>
    <w:rsid w:val="00E14076"/>
    <w:rsid w:val="00E20198"/>
    <w:rsid w:val="00E2755F"/>
    <w:rsid w:val="00E523D2"/>
    <w:rsid w:val="00E74CBC"/>
    <w:rsid w:val="00E775A3"/>
    <w:rsid w:val="00E93F35"/>
    <w:rsid w:val="00EA4B80"/>
    <w:rsid w:val="00EB3275"/>
    <w:rsid w:val="00ED01F4"/>
    <w:rsid w:val="00ED1EFE"/>
    <w:rsid w:val="00ED32BD"/>
    <w:rsid w:val="00EE3302"/>
    <w:rsid w:val="00EE7447"/>
    <w:rsid w:val="00EF0D31"/>
    <w:rsid w:val="00EF4018"/>
    <w:rsid w:val="00F02282"/>
    <w:rsid w:val="00F17160"/>
    <w:rsid w:val="00F22D34"/>
    <w:rsid w:val="00F27782"/>
    <w:rsid w:val="00F35610"/>
    <w:rsid w:val="00F40173"/>
    <w:rsid w:val="00F4299F"/>
    <w:rsid w:val="00F4464E"/>
    <w:rsid w:val="00F44914"/>
    <w:rsid w:val="00F479C6"/>
    <w:rsid w:val="00F50B98"/>
    <w:rsid w:val="00F552D7"/>
    <w:rsid w:val="00F82D10"/>
    <w:rsid w:val="00F8531A"/>
    <w:rsid w:val="00F87612"/>
    <w:rsid w:val="00F91022"/>
    <w:rsid w:val="00FA0D45"/>
    <w:rsid w:val="00FA1B63"/>
    <w:rsid w:val="00FA43BD"/>
    <w:rsid w:val="00FB2755"/>
    <w:rsid w:val="00FC17A7"/>
    <w:rsid w:val="00FC1839"/>
    <w:rsid w:val="00FC4572"/>
    <w:rsid w:val="00FC4B76"/>
    <w:rsid w:val="00FC6667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865"/>
    <w:pPr>
      <w:tabs>
        <w:tab w:val="center" w:pos="4703"/>
        <w:tab w:val="right" w:pos="9406"/>
      </w:tabs>
    </w:pPr>
  </w:style>
  <w:style w:type="paragraph" w:styleId="Footer">
    <w:name w:val="footer"/>
    <w:aliases w:val="footer odd,footer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footer Char,footer1 Char,footer odd1 Char,footer5 Char,footer odd4 Char,footer odd2 Char,footer2 Char,footer odd3 Char,footer11 Char,footer odd11 Char,footer51 Char,footer odd41 Char,footer odd21 Char,footer21 Char"/>
    <w:basedOn w:val="DefaultParagraphFont"/>
    <w:link w:val="Footer"/>
    <w:rsid w:val="00B61E8B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DB6A81"/>
    <w:rPr>
      <w:color w:val="800080" w:themeColor="followedHyperlink"/>
      <w:u w:val="single"/>
    </w:rPr>
  </w:style>
  <w:style w:type="paragraph" w:customStyle="1" w:styleId="itu">
    <w:name w:val="itu"/>
    <w:basedOn w:val="Normal"/>
    <w:rsid w:val="00B30DA6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865"/>
    <w:pPr>
      <w:tabs>
        <w:tab w:val="center" w:pos="4703"/>
        <w:tab w:val="right" w:pos="9406"/>
      </w:tabs>
    </w:pPr>
  </w:style>
  <w:style w:type="paragraph" w:styleId="Footer">
    <w:name w:val="footer"/>
    <w:aliases w:val="footer odd,footer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footer Char,footer1 Char,footer odd1 Char,footer5 Char,footer odd4 Char,footer odd2 Char,footer2 Char,footer odd3 Char,footer11 Char,footer odd11 Char,footer51 Char,footer odd41 Char,footer odd21 Char,footer21 Char"/>
    <w:basedOn w:val="DefaultParagraphFont"/>
    <w:link w:val="Footer"/>
    <w:rsid w:val="00B61E8B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DB6A81"/>
    <w:rPr>
      <w:color w:val="800080" w:themeColor="followedHyperlink"/>
      <w:u w:val="single"/>
    </w:rPr>
  </w:style>
  <w:style w:type="paragraph" w:customStyle="1" w:styleId="itu">
    <w:name w:val="itu"/>
    <w:basedOn w:val="Normal"/>
    <w:rsid w:val="00B30DA6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ad\Local%20Settings\Temporary%20Internet%20Files\Content.Outlook\I1AP6TII\PA_TSBCO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84E-E005-40A1-BC3A-A4BB4139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PA_TSBCOL (2)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1138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  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awad</dc:creator>
  <cp:keywords/>
  <dc:description/>
  <cp:lastModifiedBy>bettini</cp:lastModifiedBy>
  <cp:revision>2</cp:revision>
  <cp:lastPrinted>2011-04-05T08:00:00Z</cp:lastPrinted>
  <dcterms:created xsi:type="dcterms:W3CDTF">2011-04-13T13:13:00Z</dcterms:created>
  <dcterms:modified xsi:type="dcterms:W3CDTF">2011-04-13T13:13:00Z</dcterms:modified>
</cp:coreProperties>
</file>