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E4495E" w:rsidRPr="00E74973" w14:paraId="4583D2F2" w14:textId="77777777" w:rsidTr="00851AC1">
        <w:trPr>
          <w:cantSplit/>
        </w:trPr>
        <w:tc>
          <w:tcPr>
            <w:tcW w:w="6521" w:type="dxa"/>
          </w:tcPr>
          <w:p w14:paraId="37CDAE9E" w14:textId="77777777" w:rsidR="00C61ED2" w:rsidRPr="00E74973" w:rsidRDefault="00C61ED2" w:rsidP="00C942F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8"/>
              <w:textAlignment w:val="auto"/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 w:eastAsia="zh-CN"/>
              </w:rPr>
            </w:pPr>
            <w:bookmarkStart w:id="0" w:name="_Hlk90021169"/>
            <w:r w:rsidRPr="00E74973"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 w:eastAsia="zh-CN"/>
              </w:rPr>
              <w:t xml:space="preserve">Council Working Group on </w:t>
            </w:r>
            <w:r w:rsidRPr="00E74973"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 w:eastAsia="zh-CN"/>
              </w:rPr>
              <w:br/>
              <w:t>Financial and Human Resources</w:t>
            </w:r>
          </w:p>
          <w:p w14:paraId="640B0422" w14:textId="3618E161" w:rsidR="00E4495E" w:rsidRPr="00E74973" w:rsidRDefault="002A370A" w:rsidP="00C942FD">
            <w:pPr>
              <w:spacing w:before="0" w:after="120"/>
              <w:rPr>
                <w:rFonts w:asciiTheme="minorHAnsi" w:hAnsiTheme="minorHAnsi" w:cstheme="minorHAnsi"/>
                <w:b/>
                <w:position w:val="6"/>
                <w:sz w:val="26"/>
                <w:szCs w:val="26"/>
              </w:rPr>
            </w:pPr>
            <w:r w:rsidRPr="00E74973">
              <w:rPr>
                <w:rFonts w:asciiTheme="minorHAnsi" w:hAnsiTheme="minorHAnsi" w:cstheme="minorHAnsi"/>
                <w:b/>
              </w:rPr>
              <w:t>F</w:t>
            </w:r>
            <w:r w:rsidR="000C587F">
              <w:rPr>
                <w:rFonts w:asciiTheme="minorHAnsi" w:hAnsiTheme="minorHAnsi" w:cstheme="minorHAnsi"/>
                <w:b/>
              </w:rPr>
              <w:t xml:space="preserve">ifteenth </w:t>
            </w:r>
            <w:r w:rsidR="001C344D" w:rsidRPr="00E74973">
              <w:rPr>
                <w:rFonts w:asciiTheme="minorHAnsi" w:hAnsiTheme="minorHAnsi" w:cstheme="minorHAnsi"/>
                <w:b/>
              </w:rPr>
              <w:t>meeting</w:t>
            </w:r>
            <w:r w:rsidR="00E4495E" w:rsidRPr="00E74973">
              <w:rPr>
                <w:rFonts w:asciiTheme="minorHAnsi" w:hAnsiTheme="minorHAnsi" w:cstheme="minorHAnsi"/>
                <w:b/>
              </w:rPr>
              <w:t xml:space="preserve"> </w:t>
            </w:r>
            <w:r w:rsidR="00E4495E" w:rsidRPr="00E74973">
              <w:rPr>
                <w:rFonts w:asciiTheme="minorHAnsi" w:eastAsia="Calibri" w:hAnsiTheme="minorHAnsi" w:cstheme="minorHAnsi"/>
                <w:b/>
                <w:color w:val="000000"/>
              </w:rPr>
              <w:t>–</w:t>
            </w:r>
            <w:r w:rsidR="000C587F">
              <w:rPr>
                <w:rFonts w:asciiTheme="minorHAnsi" w:hAnsiTheme="minorHAnsi" w:cstheme="minorHAnsi"/>
                <w:b/>
              </w:rPr>
              <w:t xml:space="preserve">11 </w:t>
            </w:r>
            <w:r w:rsidR="003A006E">
              <w:rPr>
                <w:rFonts w:asciiTheme="minorHAnsi" w:hAnsiTheme="minorHAnsi" w:cstheme="minorHAnsi"/>
                <w:b/>
              </w:rPr>
              <w:t>and</w:t>
            </w:r>
            <w:r w:rsidR="000C587F">
              <w:rPr>
                <w:rFonts w:asciiTheme="minorHAnsi" w:hAnsiTheme="minorHAnsi" w:cstheme="minorHAnsi"/>
                <w:b/>
              </w:rPr>
              <w:t xml:space="preserve"> 12</w:t>
            </w:r>
            <w:r w:rsidR="00DF3936" w:rsidRPr="00E74973">
              <w:rPr>
                <w:rFonts w:asciiTheme="minorHAnsi" w:hAnsiTheme="minorHAnsi" w:cstheme="minorHAnsi"/>
                <w:b/>
              </w:rPr>
              <w:t xml:space="preserve"> </w:t>
            </w:r>
            <w:r w:rsidR="000C587F">
              <w:rPr>
                <w:rFonts w:asciiTheme="minorHAnsi" w:hAnsiTheme="minorHAnsi" w:cstheme="minorHAnsi"/>
                <w:b/>
              </w:rPr>
              <w:t xml:space="preserve">January </w:t>
            </w:r>
            <w:r w:rsidR="00A17C31" w:rsidRPr="00E74973">
              <w:rPr>
                <w:rFonts w:asciiTheme="minorHAnsi" w:hAnsiTheme="minorHAnsi" w:cstheme="minorHAnsi"/>
                <w:b/>
              </w:rPr>
              <w:t>202</w:t>
            </w:r>
            <w:r w:rsidR="000C587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93" w:type="dxa"/>
          </w:tcPr>
          <w:p w14:paraId="15AA68D1" w14:textId="77777777" w:rsidR="00E4495E" w:rsidRPr="00E74973" w:rsidRDefault="00E4495E" w:rsidP="00851AC1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1" w:name="ditulogo"/>
            <w:bookmarkEnd w:id="1"/>
            <w:r w:rsidRPr="00E749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A9A9F63" wp14:editId="18E191D4">
                  <wp:extent cx="682417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5E" w:rsidRPr="00E74973" w14:paraId="3E2CE5B1" w14:textId="77777777" w:rsidTr="00851AC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D407084" w14:textId="77777777" w:rsidR="00E4495E" w:rsidRPr="00E74973" w:rsidRDefault="00E4495E" w:rsidP="00E4495E">
            <w:pPr>
              <w:snapToGrid w:val="0"/>
              <w:spacing w:before="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5C2979A7" w14:textId="2F55B2E0" w:rsidR="00E4495E" w:rsidRPr="00E74973" w:rsidRDefault="00E4495E" w:rsidP="00D47818">
            <w:pPr>
              <w:snapToGrid w:val="0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4495E" w:rsidRPr="00E74973" w14:paraId="6E64A2EF" w14:textId="77777777" w:rsidTr="00851AC1">
        <w:trPr>
          <w:cantSplit/>
          <w:trHeight w:val="23"/>
        </w:trPr>
        <w:tc>
          <w:tcPr>
            <w:tcW w:w="6521" w:type="dxa"/>
            <w:vMerge w:val="restart"/>
          </w:tcPr>
          <w:p w14:paraId="5B7491F6" w14:textId="2462744F" w:rsidR="00E4495E" w:rsidRPr="0005662A" w:rsidRDefault="00E4495E" w:rsidP="00E4495E">
            <w:pPr>
              <w:snapToGrid w:val="0"/>
              <w:spacing w:before="0"/>
              <w:rPr>
                <w:rFonts w:asciiTheme="minorHAnsi" w:hAnsiTheme="minorHAnsi" w:cstheme="minorHAnsi"/>
                <w:b/>
                <w:i/>
                <w:iCs/>
                <w:rPrChange w:id="2" w:author="Fredriksen-Hansen, Marianne" w:date="2021-11-24T09:21:00Z">
                  <w:rPr>
                    <w:rFonts w:asciiTheme="minorHAnsi" w:hAnsiTheme="minorHAnsi" w:cstheme="minorHAnsi"/>
                    <w:b/>
                    <w:i/>
                    <w:iCs/>
                    <w:highlight w:val="green"/>
                  </w:rPr>
                </w:rPrChange>
              </w:rPr>
            </w:pPr>
          </w:p>
        </w:tc>
        <w:tc>
          <w:tcPr>
            <w:tcW w:w="3793" w:type="dxa"/>
          </w:tcPr>
          <w:p w14:paraId="0AA13FEA" w14:textId="673630CC" w:rsidR="000E2FFC" w:rsidRDefault="000E2FFC" w:rsidP="00E4495E">
            <w:pPr>
              <w:snapToGrid w:val="0"/>
              <w:spacing w:before="0"/>
              <w:ind w:left="57"/>
              <w:rPr>
                <w:rFonts w:asciiTheme="minorHAnsi" w:hAnsiTheme="minorHAnsi" w:cstheme="minorHAnsi"/>
                <w:b/>
                <w:spacing w:val="-4"/>
                <w:lang w:val="de-CH"/>
              </w:rPr>
            </w:pPr>
            <w:r>
              <w:rPr>
                <w:rFonts w:asciiTheme="minorHAnsi" w:hAnsiTheme="minorHAnsi" w:cstheme="minorHAnsi"/>
                <w:b/>
                <w:spacing w:val="-4"/>
                <w:lang w:val="de-CH"/>
              </w:rPr>
              <w:t xml:space="preserve">Revision </w:t>
            </w:r>
            <w:r w:rsidR="00CE59AD">
              <w:rPr>
                <w:rFonts w:asciiTheme="minorHAnsi" w:hAnsiTheme="minorHAnsi" w:cstheme="minorHAnsi"/>
                <w:b/>
                <w:spacing w:val="-4"/>
                <w:lang w:val="de-CH"/>
              </w:rPr>
              <w:t>1</w:t>
            </w:r>
            <w:r>
              <w:rPr>
                <w:rFonts w:asciiTheme="minorHAnsi" w:hAnsiTheme="minorHAnsi" w:cstheme="minorHAnsi"/>
                <w:b/>
                <w:spacing w:val="-4"/>
                <w:lang w:val="de-CH"/>
              </w:rPr>
              <w:t xml:space="preserve"> to</w:t>
            </w:r>
          </w:p>
          <w:p w14:paraId="22108254" w14:textId="1534189F" w:rsidR="00E4495E" w:rsidRPr="00E74973" w:rsidRDefault="00E4495E" w:rsidP="00E4495E">
            <w:pPr>
              <w:snapToGrid w:val="0"/>
              <w:spacing w:before="0"/>
              <w:ind w:left="57"/>
              <w:rPr>
                <w:rFonts w:asciiTheme="minorHAnsi" w:hAnsiTheme="minorHAnsi" w:cstheme="minorHAnsi"/>
                <w:b/>
                <w:spacing w:val="-4"/>
                <w:lang w:val="de-CH"/>
              </w:rPr>
            </w:pPr>
            <w:r w:rsidRPr="00E74973">
              <w:rPr>
                <w:rFonts w:asciiTheme="minorHAnsi" w:hAnsiTheme="minorHAnsi" w:cstheme="minorHAnsi"/>
                <w:b/>
                <w:spacing w:val="-4"/>
                <w:lang w:val="de-CH"/>
              </w:rPr>
              <w:t>Document CWG-FHR-1</w:t>
            </w:r>
            <w:r w:rsidR="000C587F">
              <w:rPr>
                <w:rFonts w:asciiTheme="minorHAnsi" w:hAnsiTheme="minorHAnsi" w:cstheme="minorHAnsi"/>
                <w:b/>
                <w:spacing w:val="-4"/>
                <w:lang w:val="de-CH"/>
              </w:rPr>
              <w:t>5</w:t>
            </w:r>
            <w:r w:rsidRPr="00E74973">
              <w:rPr>
                <w:rFonts w:asciiTheme="minorHAnsi" w:hAnsiTheme="minorHAnsi" w:cstheme="minorHAnsi"/>
                <w:b/>
                <w:spacing w:val="-4"/>
                <w:lang w:val="de-CH"/>
              </w:rPr>
              <w:t>/1</w:t>
            </w:r>
          </w:p>
        </w:tc>
      </w:tr>
      <w:tr w:rsidR="00E4495E" w:rsidRPr="00E74973" w14:paraId="09BC832E" w14:textId="77777777" w:rsidTr="00851AC1">
        <w:trPr>
          <w:cantSplit/>
          <w:trHeight w:val="23"/>
        </w:trPr>
        <w:tc>
          <w:tcPr>
            <w:tcW w:w="6521" w:type="dxa"/>
            <w:vMerge/>
          </w:tcPr>
          <w:p w14:paraId="25CBA389" w14:textId="77777777" w:rsidR="00E4495E" w:rsidRPr="00E74973" w:rsidRDefault="00E4495E" w:rsidP="00E4495E">
            <w:pPr>
              <w:snapToGrid w:val="0"/>
              <w:spacing w:before="0"/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793" w:type="dxa"/>
          </w:tcPr>
          <w:p w14:paraId="104D8A3A" w14:textId="6A1460ED" w:rsidR="00E4495E" w:rsidRPr="00E74973" w:rsidRDefault="00470207" w:rsidP="00C87B58">
            <w:pPr>
              <w:snapToGrid w:val="0"/>
              <w:spacing w:before="0"/>
              <w:ind w:left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032E2">
              <w:rPr>
                <w:rFonts w:asciiTheme="minorHAnsi" w:hAnsiTheme="minorHAnsi" w:cstheme="minorHAnsi"/>
                <w:b/>
              </w:rPr>
              <w:t xml:space="preserve"> January 2022</w:t>
            </w:r>
          </w:p>
        </w:tc>
      </w:tr>
      <w:tr w:rsidR="00E4495E" w:rsidRPr="00E74973" w14:paraId="30F32336" w14:textId="77777777" w:rsidTr="00851AC1">
        <w:trPr>
          <w:cantSplit/>
          <w:trHeight w:val="80"/>
        </w:trPr>
        <w:tc>
          <w:tcPr>
            <w:tcW w:w="6521" w:type="dxa"/>
            <w:vMerge/>
          </w:tcPr>
          <w:p w14:paraId="2001205A" w14:textId="77777777" w:rsidR="00E4495E" w:rsidRPr="00E74973" w:rsidRDefault="00E4495E" w:rsidP="00E4495E">
            <w:pPr>
              <w:snapToGrid w:val="0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3" w:type="dxa"/>
          </w:tcPr>
          <w:p w14:paraId="6642EFB7" w14:textId="77777777" w:rsidR="00E4495E" w:rsidRPr="00E74973" w:rsidRDefault="00E4495E" w:rsidP="00E4495E">
            <w:pPr>
              <w:snapToGrid w:val="0"/>
              <w:spacing w:before="0"/>
              <w:ind w:left="57"/>
              <w:rPr>
                <w:rFonts w:asciiTheme="minorHAnsi" w:hAnsiTheme="minorHAnsi" w:cstheme="minorHAnsi"/>
                <w:b/>
              </w:rPr>
            </w:pPr>
            <w:r w:rsidRPr="00E74973">
              <w:rPr>
                <w:rFonts w:asciiTheme="minorHAnsi" w:hAnsiTheme="minorHAnsi" w:cstheme="minorHAnsi"/>
                <w:b/>
              </w:rPr>
              <w:t>English only</w:t>
            </w:r>
          </w:p>
        </w:tc>
      </w:tr>
    </w:tbl>
    <w:bookmarkEnd w:id="0"/>
    <w:p w14:paraId="1668DACC" w14:textId="78E66B41" w:rsidR="007F0840" w:rsidRPr="00E74973" w:rsidRDefault="00997952" w:rsidP="00996286">
      <w:pPr>
        <w:spacing w:before="360"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74973">
        <w:rPr>
          <w:rFonts w:asciiTheme="minorHAnsi" w:hAnsiTheme="minorHAnsi" w:cstheme="minorHAnsi"/>
          <w:bCs/>
          <w:sz w:val="28"/>
          <w:szCs w:val="28"/>
        </w:rPr>
        <w:t>AGENDA</w:t>
      </w:r>
    </w:p>
    <w:p w14:paraId="4F9E74D0" w14:textId="77777777" w:rsidR="00096678" w:rsidRPr="00E74973" w:rsidRDefault="00525421" w:rsidP="00B27A9E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74973">
        <w:rPr>
          <w:rFonts w:asciiTheme="minorHAnsi" w:hAnsiTheme="minorHAnsi" w:cstheme="minorHAnsi"/>
          <w:bCs/>
          <w:sz w:val="28"/>
          <w:szCs w:val="28"/>
        </w:rPr>
        <w:t xml:space="preserve">COUNCIL WORKING GROUP ON </w:t>
      </w:r>
      <w:r w:rsidR="00B27A9E" w:rsidRPr="00E74973">
        <w:rPr>
          <w:rFonts w:asciiTheme="minorHAnsi" w:hAnsiTheme="minorHAnsi" w:cstheme="minorHAnsi"/>
          <w:bCs/>
          <w:sz w:val="28"/>
          <w:szCs w:val="28"/>
        </w:rPr>
        <w:t>FINANCIAL AND HUMAN RESOURCES</w:t>
      </w:r>
    </w:p>
    <w:p w14:paraId="0CF42BF4" w14:textId="1456FF72" w:rsidR="005924E0" w:rsidRPr="00155CE5" w:rsidRDefault="000E2FFC" w:rsidP="005924E0">
      <w:pPr>
        <w:spacing w:before="24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Tuesday, </w:t>
      </w:r>
      <w:r w:rsidR="00CD0B85" w:rsidRPr="00155CE5">
        <w:rPr>
          <w:rFonts w:asciiTheme="minorHAnsi" w:hAnsiTheme="minorHAnsi" w:cstheme="minorHAnsi"/>
          <w:bCs/>
        </w:rPr>
        <w:t xml:space="preserve">11 January </w:t>
      </w:r>
      <w:r w:rsidR="00090FA5" w:rsidRPr="00155CE5">
        <w:rPr>
          <w:rFonts w:asciiTheme="minorHAnsi" w:hAnsiTheme="minorHAnsi" w:cstheme="minorHAnsi"/>
          <w:bCs/>
        </w:rPr>
        <w:t>202</w:t>
      </w:r>
      <w:r w:rsidR="00CD0B85" w:rsidRPr="00155CE5">
        <w:rPr>
          <w:rFonts w:asciiTheme="minorHAnsi" w:hAnsiTheme="minorHAnsi" w:cstheme="minorHAnsi"/>
          <w:bCs/>
        </w:rPr>
        <w:t>2</w:t>
      </w:r>
      <w:r w:rsidR="00090FA5" w:rsidRPr="00155CE5">
        <w:rPr>
          <w:rFonts w:asciiTheme="minorHAnsi" w:hAnsiTheme="minorHAnsi" w:cstheme="minorHAnsi"/>
          <w:bCs/>
        </w:rPr>
        <w:t xml:space="preserve"> </w:t>
      </w:r>
      <w:r w:rsidR="005924E0" w:rsidRPr="00155CE5">
        <w:rPr>
          <w:rFonts w:asciiTheme="minorHAnsi" w:hAnsiTheme="minorHAnsi" w:cstheme="minorHAnsi"/>
          <w:bCs/>
        </w:rPr>
        <w:t xml:space="preserve">from </w:t>
      </w:r>
      <w:r w:rsidRPr="00E74973">
        <w:rPr>
          <w:rFonts w:asciiTheme="minorHAnsi" w:hAnsiTheme="minorHAnsi" w:cstheme="minorHAnsi"/>
          <w:bCs/>
        </w:rPr>
        <w:t>1200 – 1500 hours</w:t>
      </w:r>
    </w:p>
    <w:p w14:paraId="0457E406" w14:textId="42314F09" w:rsidR="002B3049" w:rsidRPr="00155CE5" w:rsidRDefault="00090FA5" w:rsidP="00E74973">
      <w:pPr>
        <w:snapToGrid w:val="0"/>
        <w:spacing w:before="80" w:after="80"/>
        <w:jc w:val="center"/>
        <w:rPr>
          <w:rFonts w:asciiTheme="minorHAnsi" w:hAnsiTheme="minorHAnsi" w:cstheme="minorHAnsi"/>
          <w:bCs/>
          <w:szCs w:val="24"/>
        </w:rPr>
      </w:pPr>
      <w:r w:rsidRPr="00155CE5">
        <w:rPr>
          <w:rFonts w:asciiTheme="minorHAnsi" w:hAnsiTheme="minorHAnsi" w:cstheme="minorHAnsi"/>
          <w:bCs/>
          <w:szCs w:val="24"/>
        </w:rPr>
        <w:t>and</w:t>
      </w:r>
    </w:p>
    <w:p w14:paraId="582948EF" w14:textId="3AA011B4" w:rsidR="004D2299" w:rsidRPr="00265311" w:rsidRDefault="00CD0B85" w:rsidP="00E74973">
      <w:pPr>
        <w:snapToGrid w:val="0"/>
        <w:spacing w:before="0" w:after="240"/>
        <w:jc w:val="center"/>
        <w:rPr>
          <w:rFonts w:asciiTheme="minorHAnsi" w:hAnsiTheme="minorHAnsi" w:cstheme="minorHAnsi"/>
          <w:bCs/>
          <w:szCs w:val="24"/>
        </w:rPr>
      </w:pPr>
      <w:r w:rsidRPr="00155CE5">
        <w:rPr>
          <w:rFonts w:asciiTheme="minorHAnsi" w:hAnsiTheme="minorHAnsi" w:cstheme="minorHAnsi"/>
          <w:bCs/>
          <w:szCs w:val="24"/>
        </w:rPr>
        <w:t xml:space="preserve">Wednesday, 12 January </w:t>
      </w:r>
      <w:r w:rsidR="00090FA5" w:rsidRPr="00155CE5">
        <w:rPr>
          <w:rFonts w:asciiTheme="minorHAnsi" w:hAnsiTheme="minorHAnsi" w:cstheme="minorHAnsi"/>
          <w:bCs/>
          <w:szCs w:val="24"/>
        </w:rPr>
        <w:t>202</w:t>
      </w:r>
      <w:r w:rsidRPr="00155CE5">
        <w:rPr>
          <w:rFonts w:asciiTheme="minorHAnsi" w:hAnsiTheme="minorHAnsi" w:cstheme="minorHAnsi"/>
          <w:bCs/>
          <w:szCs w:val="24"/>
        </w:rPr>
        <w:t>2</w:t>
      </w:r>
      <w:r w:rsidR="00090FA5" w:rsidRPr="00155CE5">
        <w:rPr>
          <w:rFonts w:asciiTheme="minorHAnsi" w:hAnsiTheme="minorHAnsi" w:cstheme="minorHAnsi"/>
          <w:bCs/>
          <w:szCs w:val="24"/>
        </w:rPr>
        <w:t xml:space="preserve"> from </w:t>
      </w:r>
      <w:r w:rsidR="000E2FFC" w:rsidRPr="00E74973">
        <w:rPr>
          <w:rFonts w:asciiTheme="minorHAnsi" w:hAnsiTheme="minorHAnsi" w:cstheme="minorHAnsi"/>
          <w:bCs/>
        </w:rPr>
        <w:t>1200 – 1500 hours</w:t>
      </w:r>
    </w:p>
    <w:p w14:paraId="105DF5C3" w14:textId="1C6C432D" w:rsidR="0086077A" w:rsidRDefault="0086077A" w:rsidP="0086077A">
      <w:pPr>
        <w:snapToGrid w:val="0"/>
        <w:spacing w:before="0"/>
        <w:jc w:val="center"/>
        <w:rPr>
          <w:rFonts w:asciiTheme="minorHAnsi" w:hAnsiTheme="minorHAnsi" w:cstheme="minorHAnsi"/>
          <w:b/>
          <w:i/>
          <w:szCs w:val="24"/>
        </w:rPr>
      </w:pPr>
    </w:p>
    <w:p w14:paraId="67041A49" w14:textId="40528C1C" w:rsidR="009C7276" w:rsidRPr="00D365A2" w:rsidRDefault="00F36276" w:rsidP="00181FC7">
      <w:pPr>
        <w:snapToGrid w:val="0"/>
        <w:spacing w:before="0" w:after="600"/>
        <w:jc w:val="center"/>
        <w:rPr>
          <w:rFonts w:asciiTheme="minorHAnsi" w:hAnsiTheme="minorHAnsi" w:cstheme="minorHAnsi"/>
          <w:b/>
          <w:szCs w:val="24"/>
        </w:rPr>
      </w:pPr>
      <w:r w:rsidRPr="00D365A2">
        <w:rPr>
          <w:rFonts w:asciiTheme="minorHAnsi" w:hAnsiTheme="minorHAnsi" w:cstheme="minorHAnsi"/>
          <w:b/>
          <w:i/>
          <w:szCs w:val="24"/>
        </w:rPr>
        <w:t xml:space="preserve">Deadline for contributions: </w:t>
      </w:r>
      <w:r w:rsidR="00D365A2" w:rsidRPr="00D365A2">
        <w:rPr>
          <w:rFonts w:asciiTheme="minorHAnsi" w:hAnsiTheme="minorHAnsi" w:cstheme="minorHAnsi"/>
          <w:b/>
          <w:i/>
          <w:szCs w:val="24"/>
        </w:rPr>
        <w:t xml:space="preserve">28 December </w:t>
      </w:r>
      <w:r w:rsidRPr="00D365A2">
        <w:rPr>
          <w:rFonts w:asciiTheme="minorHAnsi" w:hAnsiTheme="minorHAnsi" w:cstheme="minorHAnsi"/>
          <w:b/>
          <w:i/>
          <w:szCs w:val="24"/>
        </w:rPr>
        <w:t>202</w:t>
      </w:r>
      <w:r w:rsidR="00D365A2" w:rsidRPr="00D365A2">
        <w:rPr>
          <w:rFonts w:asciiTheme="minorHAnsi" w:hAnsiTheme="minorHAnsi" w:cstheme="minorHAnsi"/>
          <w:b/>
          <w:i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970"/>
        <w:gridCol w:w="1979"/>
      </w:tblGrid>
      <w:tr w:rsidR="008E1906" w:rsidRPr="00BB1A3A" w14:paraId="3D4446E2" w14:textId="77777777" w:rsidTr="0034669F">
        <w:trPr>
          <w:trHeight w:val="567"/>
          <w:tblHeader/>
          <w:jc w:val="center"/>
        </w:trPr>
        <w:tc>
          <w:tcPr>
            <w:tcW w:w="680" w:type="dxa"/>
            <w:shd w:val="clear" w:color="auto" w:fill="auto"/>
          </w:tcPr>
          <w:p w14:paraId="57694C77" w14:textId="116A09B7" w:rsidR="008E1906" w:rsidRPr="00BB1A3A" w:rsidRDefault="008E1906" w:rsidP="00AD3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B1A3A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6970" w:type="dxa"/>
            <w:shd w:val="clear" w:color="auto" w:fill="auto"/>
          </w:tcPr>
          <w:p w14:paraId="7DA7557B" w14:textId="0472CB9E" w:rsidR="008E1906" w:rsidRPr="00BB1A3A" w:rsidRDefault="008E1906" w:rsidP="00AD3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B1A3A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</w:tc>
        <w:tc>
          <w:tcPr>
            <w:tcW w:w="1979" w:type="dxa"/>
          </w:tcPr>
          <w:p w14:paraId="1787513D" w14:textId="61D7B364" w:rsidR="008E1906" w:rsidRPr="00BB1A3A" w:rsidRDefault="008E1906" w:rsidP="00AD38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B1A3A">
              <w:rPr>
                <w:rFonts w:asciiTheme="minorHAnsi" w:hAnsiTheme="minorHAnsi" w:cstheme="minorHAnsi"/>
                <w:b/>
                <w:szCs w:val="24"/>
              </w:rPr>
              <w:t>Document</w:t>
            </w:r>
          </w:p>
        </w:tc>
      </w:tr>
      <w:tr w:rsidR="00056CE0" w:rsidRPr="00BB1A3A" w14:paraId="30AD3B54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1264D02F" w14:textId="77777777" w:rsidR="00056CE0" w:rsidRPr="00BB1A3A" w:rsidRDefault="00056CE0" w:rsidP="007978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B1A3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70" w:type="dxa"/>
            <w:shd w:val="clear" w:color="auto" w:fill="auto"/>
          </w:tcPr>
          <w:p w14:paraId="4093488E" w14:textId="7255B63B" w:rsidR="00056CE0" w:rsidRPr="00565BDD" w:rsidRDefault="00056CE0" w:rsidP="007978E3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565BDD">
              <w:rPr>
                <w:rFonts w:asciiTheme="minorHAnsi" w:hAnsiTheme="minorHAnsi" w:cstheme="minorHAnsi"/>
                <w:szCs w:val="24"/>
              </w:rPr>
              <w:t xml:space="preserve">Opening remarks and approval of the </w:t>
            </w:r>
            <w:r w:rsidR="0034669F" w:rsidRPr="00565BDD">
              <w:rPr>
                <w:rFonts w:asciiTheme="minorHAnsi" w:hAnsiTheme="minorHAnsi" w:cstheme="minorHAnsi"/>
                <w:szCs w:val="24"/>
              </w:rPr>
              <w:t>agenda</w:t>
            </w:r>
          </w:p>
        </w:tc>
        <w:tc>
          <w:tcPr>
            <w:tcW w:w="1979" w:type="dxa"/>
          </w:tcPr>
          <w:p w14:paraId="6D53533D" w14:textId="36A7CD10" w:rsidR="00056CE0" w:rsidRPr="00BB1A3A" w:rsidRDefault="003A006E" w:rsidP="00E52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hyperlink r:id="rId12" w:history="1">
              <w:r w:rsidR="001C344D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1C344D" w:rsidRPr="00BB1A3A">
              <w:rPr>
                <w:rStyle w:val="Hyperlink"/>
                <w:rFonts w:asciiTheme="minorHAnsi" w:hAnsiTheme="minorHAnsi" w:cstheme="minorHAnsi"/>
                <w:szCs w:val="24"/>
              </w:rPr>
              <w:t>1</w:t>
            </w:r>
            <w:r w:rsidR="00CD0B85" w:rsidRPr="00BB1A3A">
              <w:rPr>
                <w:rStyle w:val="Hyperlink"/>
                <w:rFonts w:asciiTheme="minorHAnsi" w:hAnsiTheme="minorHAnsi" w:cstheme="minorHAnsi"/>
                <w:szCs w:val="24"/>
              </w:rPr>
              <w:t>5</w:t>
            </w:r>
            <w:r w:rsidR="001C344D" w:rsidRPr="00BB1A3A">
              <w:rPr>
                <w:rStyle w:val="Hyperlink"/>
                <w:rFonts w:asciiTheme="minorHAnsi" w:hAnsiTheme="minorHAnsi" w:cstheme="minorHAnsi"/>
                <w:szCs w:val="24"/>
              </w:rPr>
              <w:t>/1</w:t>
            </w:r>
          </w:p>
        </w:tc>
      </w:tr>
      <w:tr w:rsidR="00CD0B85" w:rsidRPr="00BB1A3A" w14:paraId="5372A9B2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55DABB89" w14:textId="70E4F1F2" w:rsidR="00CD0B85" w:rsidRPr="00BB1A3A" w:rsidRDefault="00CD0B85" w:rsidP="007978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B1A3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70" w:type="dxa"/>
            <w:shd w:val="clear" w:color="auto" w:fill="auto"/>
          </w:tcPr>
          <w:p w14:paraId="43596391" w14:textId="151EEF5C" w:rsidR="00CD0B85" w:rsidRPr="00565BDD" w:rsidRDefault="00CD0B85" w:rsidP="007978E3">
            <w:pPr>
              <w:rPr>
                <w:rFonts w:asciiTheme="minorHAnsi" w:hAnsiTheme="minorHAnsi" w:cstheme="minorHAnsi"/>
                <w:szCs w:val="24"/>
              </w:rPr>
            </w:pPr>
            <w:r w:rsidRPr="00565BDD">
              <w:rPr>
                <w:rFonts w:asciiTheme="minorHAnsi" w:hAnsiTheme="minorHAnsi" w:cstheme="minorHAnsi"/>
                <w:szCs w:val="24"/>
              </w:rPr>
              <w:t>Statement by the Staff Council</w:t>
            </w:r>
          </w:p>
        </w:tc>
        <w:tc>
          <w:tcPr>
            <w:tcW w:w="1979" w:type="dxa"/>
          </w:tcPr>
          <w:p w14:paraId="574D81A0" w14:textId="7E450B63" w:rsidR="00CD0B85" w:rsidRPr="00BB1A3A" w:rsidRDefault="00CD0B85" w:rsidP="00E52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both"/>
              <w:rPr>
                <w:rFonts w:ascii="Calibri" w:hAnsi="Calibri" w:cs="Calibri"/>
                <w:szCs w:val="24"/>
              </w:rPr>
            </w:pPr>
            <w:r w:rsidRPr="00BB1A3A">
              <w:rPr>
                <w:rFonts w:ascii="Calibri" w:hAnsi="Calibri" w:cs="Calibri"/>
                <w:szCs w:val="24"/>
              </w:rPr>
              <w:t>Oral presentation</w:t>
            </w:r>
          </w:p>
        </w:tc>
      </w:tr>
      <w:tr w:rsidR="00AA390E" w:rsidRPr="00BB1A3A" w14:paraId="4C57E1AD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4FEB7A8F" w14:textId="6556C731" w:rsidR="00AA390E" w:rsidRPr="00BB1A3A" w:rsidRDefault="00565BDD" w:rsidP="00AA390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70" w:type="dxa"/>
            <w:shd w:val="clear" w:color="auto" w:fill="auto"/>
          </w:tcPr>
          <w:p w14:paraId="17C998F8" w14:textId="2EFE5B93" w:rsidR="004A273F" w:rsidRPr="004A273F" w:rsidRDefault="004A273F" w:rsidP="004A273F">
            <w:pPr>
              <w:rPr>
                <w:rFonts w:ascii="Calibri" w:hAnsi="Calibri" w:cs="Calibri"/>
                <w:szCs w:val="24"/>
              </w:rPr>
            </w:pPr>
            <w:r w:rsidRPr="004A273F">
              <w:rPr>
                <w:rFonts w:ascii="Calibri" w:hAnsi="Calibri" w:cs="Calibri"/>
                <w:szCs w:val="24"/>
              </w:rPr>
              <w:t>Summary of status of P</w:t>
            </w:r>
            <w:r w:rsidR="005864D7">
              <w:rPr>
                <w:rFonts w:ascii="Calibri" w:hAnsi="Calibri" w:cs="Calibri"/>
                <w:szCs w:val="24"/>
              </w:rPr>
              <w:t>w</w:t>
            </w:r>
            <w:r w:rsidRPr="004A273F">
              <w:rPr>
                <w:rFonts w:ascii="Calibri" w:hAnsi="Calibri" w:cs="Calibri"/>
                <w:szCs w:val="24"/>
              </w:rPr>
              <w:t>C Recommendations on ITU forensic audit</w:t>
            </w:r>
          </w:p>
        </w:tc>
        <w:tc>
          <w:tcPr>
            <w:tcW w:w="1979" w:type="dxa"/>
          </w:tcPr>
          <w:p w14:paraId="2BFE0D7B" w14:textId="0A78C025" w:rsidR="008E017B" w:rsidRPr="00BB1A3A" w:rsidRDefault="003A006E" w:rsidP="008E01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Fonts w:ascii="Calibri" w:hAnsi="Calibri" w:cs="Calibri"/>
              </w:rPr>
            </w:pPr>
            <w:hyperlink r:id="rId13" w:history="1">
              <w:r w:rsidR="004A273F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4A273F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4A273F">
              <w:rPr>
                <w:rStyle w:val="Hyperlink"/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A390E" w:rsidRPr="00BB1A3A" w14:paraId="21D773EB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3DF75C8A" w14:textId="4D248CAD" w:rsidR="00AA390E" w:rsidRPr="00BB1A3A" w:rsidRDefault="00565BDD" w:rsidP="00D108EF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70" w:type="dxa"/>
            <w:shd w:val="clear" w:color="auto" w:fill="auto"/>
          </w:tcPr>
          <w:p w14:paraId="55A5E536" w14:textId="6E7AE845" w:rsidR="00AA390E" w:rsidRPr="008758FD" w:rsidRDefault="00565BDD" w:rsidP="00D108EF">
            <w:pPr>
              <w:spacing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58FD">
              <w:rPr>
                <w:rFonts w:asciiTheme="minorHAnsi" w:hAnsiTheme="minorHAnsi" w:cstheme="minorHAnsi"/>
                <w:color w:val="000000"/>
                <w:szCs w:val="24"/>
              </w:rPr>
              <w:t>Fraud and related matters (permanent Agenda item): Report of the ITU working group on internal controls</w:t>
            </w:r>
          </w:p>
        </w:tc>
        <w:tc>
          <w:tcPr>
            <w:tcW w:w="1979" w:type="dxa"/>
          </w:tcPr>
          <w:p w14:paraId="5857229B" w14:textId="425A39A5" w:rsidR="00AA390E" w:rsidRPr="00BB1A3A" w:rsidRDefault="003A006E" w:rsidP="00D108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C4762C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C4762C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C4762C">
              <w:rPr>
                <w:rStyle w:val="Hyperlink"/>
                <w:rFonts w:asciiTheme="minorHAnsi" w:hAnsiTheme="minorHAnsi" w:cstheme="minorHAnsi"/>
                <w:szCs w:val="24"/>
              </w:rPr>
              <w:t>14</w:t>
            </w:r>
          </w:p>
        </w:tc>
      </w:tr>
      <w:tr w:rsidR="00AA390E" w:rsidRPr="00BB1A3A" w14:paraId="1458A72C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729D1DF1" w14:textId="063AD633" w:rsidR="00AA390E" w:rsidRPr="00BB1A3A" w:rsidRDefault="00565BDD" w:rsidP="00D108EF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6970" w:type="dxa"/>
            <w:shd w:val="clear" w:color="auto" w:fill="auto"/>
          </w:tcPr>
          <w:p w14:paraId="109297D8" w14:textId="5531928C" w:rsidR="00740E86" w:rsidRPr="00155CE5" w:rsidRDefault="00565BDD" w:rsidP="00155CE5">
            <w:pPr>
              <w:tabs>
                <w:tab w:val="clear" w:pos="794"/>
              </w:tabs>
              <w:spacing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5CE5">
              <w:rPr>
                <w:rFonts w:asciiTheme="minorHAnsi" w:hAnsiTheme="minorHAnsi" w:cstheme="minorHAnsi"/>
                <w:szCs w:val="24"/>
              </w:rPr>
              <w:t>Accountability framework</w:t>
            </w:r>
          </w:p>
        </w:tc>
        <w:tc>
          <w:tcPr>
            <w:tcW w:w="1979" w:type="dxa"/>
          </w:tcPr>
          <w:p w14:paraId="62D80585" w14:textId="6EF0454A" w:rsidR="00AA390E" w:rsidRPr="00BB1A3A" w:rsidRDefault="003A006E" w:rsidP="00D108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A97A84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A97A84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A97A84">
              <w:rPr>
                <w:rStyle w:val="Hyperlink"/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CD0009" w:rsidRPr="00BB1A3A" w14:paraId="54D5A638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1744059C" w14:textId="3D171452" w:rsidR="00CD0009" w:rsidRPr="00BB1A3A" w:rsidRDefault="00565BDD" w:rsidP="00CD0009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6970" w:type="dxa"/>
            <w:shd w:val="clear" w:color="auto" w:fill="auto"/>
          </w:tcPr>
          <w:p w14:paraId="546BFD40" w14:textId="0FCD173C" w:rsidR="00CD0009" w:rsidRPr="008758FD" w:rsidRDefault="00CD0009" w:rsidP="00CD0009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</w:tabs>
              <w:spacing w:after="120"/>
              <w:ind w:left="490" w:hanging="425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58FD">
              <w:rPr>
                <w:rFonts w:asciiTheme="minorHAnsi" w:hAnsiTheme="minorHAnsi" w:cstheme="minorHAnsi"/>
                <w:szCs w:val="24"/>
                <w:lang w:val="en-US"/>
              </w:rPr>
              <w:t>In-kind contribution guidelines</w:t>
            </w:r>
          </w:p>
          <w:p w14:paraId="2797FABB" w14:textId="50723AE7" w:rsidR="00CD0009" w:rsidRPr="008758FD" w:rsidRDefault="00CD0009" w:rsidP="00CD0009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</w:tabs>
              <w:spacing w:after="120"/>
              <w:ind w:left="490" w:hanging="425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58FD">
              <w:rPr>
                <w:rFonts w:asciiTheme="minorHAnsi" w:hAnsiTheme="minorHAnsi" w:cstheme="minorHAnsi"/>
                <w:szCs w:val="24"/>
              </w:rPr>
              <w:t>Modifications to the Financial Regulations and Financial Rules</w:t>
            </w:r>
          </w:p>
        </w:tc>
        <w:tc>
          <w:tcPr>
            <w:tcW w:w="1979" w:type="dxa"/>
          </w:tcPr>
          <w:p w14:paraId="4C245E93" w14:textId="77777777" w:rsidR="00CD0009" w:rsidRDefault="003A006E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16" w:history="1">
              <w:r w:rsidR="00A97A84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A97A84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A97A84">
              <w:rPr>
                <w:rStyle w:val="Hyperlink"/>
                <w:rFonts w:asciiTheme="minorHAnsi" w:hAnsiTheme="minorHAnsi" w:cstheme="minorHAnsi"/>
                <w:szCs w:val="24"/>
              </w:rPr>
              <w:t>4</w:t>
            </w:r>
          </w:p>
          <w:p w14:paraId="0C7A8F3C" w14:textId="1A5DAF39" w:rsidR="00A97A84" w:rsidRPr="00BB1A3A" w:rsidRDefault="003A006E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</w:pPr>
            <w:hyperlink r:id="rId17" w:history="1">
              <w:r w:rsidR="00A97A84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A97A84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A97A84">
              <w:rPr>
                <w:rStyle w:val="Hyperlink"/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CD0009" w:rsidRPr="00BB1A3A" w14:paraId="09783A18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32C5C25B" w14:textId="3973532C" w:rsidR="00CD0009" w:rsidRPr="00BB1A3A" w:rsidRDefault="00565BDD" w:rsidP="00CD0009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6970" w:type="dxa"/>
            <w:shd w:val="clear" w:color="auto" w:fill="auto"/>
          </w:tcPr>
          <w:p w14:paraId="16438FCB" w14:textId="3C8FA8ED" w:rsidR="00565BDD" w:rsidRPr="008758FD" w:rsidRDefault="00277CF0" w:rsidP="001B3D69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</w:tabs>
              <w:spacing w:after="120"/>
              <w:ind w:left="487" w:hanging="425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58FD">
              <w:rPr>
                <w:rFonts w:asciiTheme="minorHAnsi" w:hAnsiTheme="minorHAnsi" w:cstheme="minorHAnsi"/>
                <w:color w:val="000000"/>
                <w:szCs w:val="24"/>
              </w:rPr>
              <w:t xml:space="preserve">Consideration of the elaboration of the </w:t>
            </w:r>
            <w:r w:rsidR="00177B1D">
              <w:rPr>
                <w:rFonts w:asciiTheme="minorHAnsi" w:hAnsiTheme="minorHAnsi" w:cstheme="minorHAnsi"/>
                <w:color w:val="000000"/>
                <w:szCs w:val="24"/>
              </w:rPr>
              <w:t xml:space="preserve">first </w:t>
            </w:r>
            <w:r w:rsidRPr="008758FD">
              <w:rPr>
                <w:rFonts w:asciiTheme="minorHAnsi" w:hAnsiTheme="minorHAnsi" w:cstheme="minorHAnsi"/>
                <w:color w:val="000000"/>
                <w:szCs w:val="24"/>
              </w:rPr>
              <w:t>draft Financial Plan and modifications to Decision 5 (Revenue and expenses for the Union for the period 2024-2027)</w:t>
            </w:r>
          </w:p>
          <w:p w14:paraId="67BDFEB0" w14:textId="342E1BE9" w:rsidR="00CD0009" w:rsidRPr="008758FD" w:rsidRDefault="00293139" w:rsidP="00CD0009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</w:tabs>
              <w:spacing w:after="120"/>
              <w:ind w:left="490" w:hanging="425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Preliminary amount of the contributory Unit</w:t>
            </w:r>
          </w:p>
        </w:tc>
        <w:tc>
          <w:tcPr>
            <w:tcW w:w="1979" w:type="dxa"/>
          </w:tcPr>
          <w:p w14:paraId="46ED1494" w14:textId="77777777" w:rsidR="00CD0009" w:rsidRDefault="003A006E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18" w:history="1">
              <w:r w:rsidR="004A27E9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4A27E9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4A27E9">
              <w:rPr>
                <w:rStyle w:val="Hyperlink"/>
                <w:rFonts w:asciiTheme="minorHAnsi" w:hAnsiTheme="minorHAnsi" w:cstheme="minorHAnsi"/>
                <w:szCs w:val="24"/>
              </w:rPr>
              <w:t>10</w:t>
            </w:r>
          </w:p>
          <w:p w14:paraId="4E51A529" w14:textId="77777777" w:rsidR="00293139" w:rsidRDefault="00293139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</w:p>
          <w:p w14:paraId="7EE099C6" w14:textId="5D9F7FB8" w:rsidR="00293139" w:rsidRPr="00BB1A3A" w:rsidRDefault="003A006E" w:rsidP="002931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hyperlink r:id="rId19" w:history="1">
              <w:r w:rsidR="00293139" w:rsidRPr="00BB1A3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293139" w:rsidRPr="00BB1A3A">
              <w:rPr>
                <w:rStyle w:val="Hyperlink"/>
                <w:rFonts w:asciiTheme="minorHAnsi" w:hAnsiTheme="minorHAnsi" w:cstheme="minorHAnsi"/>
                <w:szCs w:val="24"/>
              </w:rPr>
              <w:t>15/</w:t>
            </w:r>
            <w:r w:rsidR="00293139">
              <w:rPr>
                <w:rStyle w:val="Hyperlink"/>
                <w:rFonts w:asciiTheme="minorHAnsi" w:hAnsiTheme="minorHAnsi" w:cstheme="minorHAnsi"/>
                <w:szCs w:val="24"/>
              </w:rPr>
              <w:t>11</w:t>
            </w:r>
            <w:r w:rsidR="00302703">
              <w:rPr>
                <w:rStyle w:val="Hyperlink"/>
                <w:rFonts w:asciiTheme="minorHAnsi" w:hAnsiTheme="minorHAnsi" w:cstheme="minorHAnsi"/>
                <w:szCs w:val="24"/>
              </w:rPr>
              <w:t xml:space="preserve"> (Rev. 1)</w:t>
            </w:r>
          </w:p>
        </w:tc>
      </w:tr>
      <w:tr w:rsidR="00302703" w:rsidRPr="00302703" w14:paraId="2F1A67A6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11D2D1FC" w14:textId="23072705" w:rsidR="00647F53" w:rsidRPr="00302703" w:rsidRDefault="00647F53" w:rsidP="00CD0009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lastRenderedPageBreak/>
              <w:t>8</w:t>
            </w:r>
          </w:p>
        </w:tc>
        <w:tc>
          <w:tcPr>
            <w:tcW w:w="6970" w:type="dxa"/>
            <w:shd w:val="clear" w:color="auto" w:fill="auto"/>
          </w:tcPr>
          <w:p w14:paraId="5FCE66B8" w14:textId="10B6148A" w:rsidR="00647F53" w:rsidRPr="00302703" w:rsidRDefault="00647F53" w:rsidP="00647F53">
            <w:pPr>
              <w:keepNext/>
              <w:tabs>
                <w:tab w:val="clear" w:pos="794"/>
                <w:tab w:val="left" w:pos="487"/>
              </w:tabs>
              <w:spacing w:after="120"/>
              <w:rPr>
                <w:rFonts w:ascii="Calibri" w:hAnsi="Calibri" w:cs="Calibri"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>Contribution by the USA - Possible new approach to financial risk management of construction</w:t>
            </w:r>
          </w:p>
        </w:tc>
        <w:tc>
          <w:tcPr>
            <w:tcW w:w="1979" w:type="dxa"/>
          </w:tcPr>
          <w:p w14:paraId="0C478733" w14:textId="54D72046" w:rsidR="00647F53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</w:pPr>
            <w:hyperlink r:id="rId20" w:history="1">
              <w:r w:rsidR="00647F53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647F53" w:rsidRPr="00B56E2A">
              <w:rPr>
                <w:rStyle w:val="Hyperlink"/>
                <w:rFonts w:asciiTheme="minorHAnsi" w:hAnsiTheme="minorHAnsi" w:cstheme="minorHAnsi"/>
                <w:szCs w:val="24"/>
              </w:rPr>
              <w:t>15/21</w:t>
            </w:r>
          </w:p>
        </w:tc>
      </w:tr>
      <w:tr w:rsidR="00302703" w:rsidRPr="00302703" w14:paraId="07C7185D" w14:textId="77777777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373364F9" w14:textId="3C315F24" w:rsidR="00CD0009" w:rsidRPr="00302703" w:rsidRDefault="00647F53" w:rsidP="00CD0009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6970" w:type="dxa"/>
            <w:shd w:val="clear" w:color="auto" w:fill="auto"/>
          </w:tcPr>
          <w:p w14:paraId="0387CAA8" w14:textId="252DF24B" w:rsidR="00CD0009" w:rsidRPr="00302703" w:rsidRDefault="00CD0009" w:rsidP="004D13D0">
            <w:pPr>
              <w:pStyle w:val="ListParagraph"/>
              <w:keepNext/>
              <w:numPr>
                <w:ilvl w:val="0"/>
                <w:numId w:val="41"/>
              </w:numPr>
              <w:tabs>
                <w:tab w:val="clear" w:pos="794"/>
                <w:tab w:val="left" w:pos="487"/>
              </w:tabs>
              <w:spacing w:after="120"/>
              <w:ind w:left="487" w:hanging="425"/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302703">
              <w:rPr>
                <w:rFonts w:ascii="Calibri" w:hAnsi="Calibri" w:cs="Calibri"/>
                <w:szCs w:val="24"/>
                <w:lang w:val="en-US"/>
              </w:rPr>
              <w:t>Strengthening the Regional Presence</w:t>
            </w:r>
            <w:r w:rsidR="00155CE5" w:rsidRPr="00302703">
              <w:rPr>
                <w:rFonts w:ascii="Calibri" w:hAnsi="Calibri" w:cs="Calibri"/>
                <w:szCs w:val="24"/>
                <w:lang w:val="en-US"/>
              </w:rPr>
              <w:br/>
            </w:r>
            <w:r w:rsidRPr="00302703">
              <w:rPr>
                <w:rFonts w:ascii="Calibri" w:hAnsi="Calibri" w:cs="Calibri"/>
                <w:szCs w:val="24"/>
                <w:lang w:val="en-US"/>
              </w:rPr>
              <w:t>(Resolution 25 (Rev. Dubai, 2018))</w:t>
            </w:r>
            <w:r w:rsidR="007D56AC" w:rsidRPr="00302703">
              <w:rPr>
                <w:rFonts w:ascii="Calibri" w:hAnsi="Calibri" w:cs="Calibri"/>
                <w:szCs w:val="24"/>
                <w:lang w:val="en-US"/>
              </w:rPr>
              <w:t xml:space="preserve"> – </w:t>
            </w:r>
            <w:r w:rsidR="007D56AC" w:rsidRPr="00302703">
              <w:rPr>
                <w:rFonts w:ascii="Calibri" w:eastAsia="Times New Roman" w:hAnsi="Calibri" w:cs="Calibri"/>
                <w:szCs w:val="24"/>
              </w:rPr>
              <w:t>Regional presence review implementation</w:t>
            </w:r>
          </w:p>
          <w:p w14:paraId="49B57FCB" w14:textId="1896DD87" w:rsidR="000F2353" w:rsidRPr="00302703" w:rsidRDefault="0007656F" w:rsidP="004D13D0">
            <w:pPr>
              <w:pStyle w:val="ListParagraph"/>
              <w:keepNext/>
              <w:numPr>
                <w:ilvl w:val="0"/>
                <w:numId w:val="41"/>
              </w:numPr>
              <w:tabs>
                <w:tab w:val="clear" w:pos="794"/>
                <w:tab w:val="left" w:pos="171"/>
              </w:tabs>
              <w:spacing w:after="120"/>
              <w:ind w:left="487" w:hanging="425"/>
              <w:contextualSpacing w:val="0"/>
              <w:rPr>
                <w:rFonts w:ascii="Calibri" w:hAnsi="Calibri" w:cs="Calibri"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ab/>
            </w:r>
            <w:r w:rsidR="000F2353" w:rsidRPr="00302703">
              <w:rPr>
                <w:rFonts w:ascii="Calibri" w:hAnsi="Calibri" w:cs="Calibri"/>
                <w:szCs w:val="24"/>
                <w:shd w:val="clear" w:color="auto" w:fill="FFFFFF"/>
              </w:rPr>
              <w:t>Contribution by Mexico - Strenghtening ITU Regional Presence</w:t>
            </w:r>
          </w:p>
        </w:tc>
        <w:tc>
          <w:tcPr>
            <w:tcW w:w="1979" w:type="dxa"/>
          </w:tcPr>
          <w:p w14:paraId="3EEF2DE8" w14:textId="77777777" w:rsidR="00CD0009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1" w:history="1">
              <w:r w:rsidR="007D56AC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7D56AC" w:rsidRPr="00B56E2A">
              <w:rPr>
                <w:rStyle w:val="Hyperlink"/>
                <w:rFonts w:asciiTheme="minorHAnsi" w:hAnsiTheme="minorHAnsi" w:cstheme="minorHAnsi"/>
                <w:szCs w:val="24"/>
              </w:rPr>
              <w:t>15/13</w:t>
            </w:r>
          </w:p>
          <w:p w14:paraId="1B570EA5" w14:textId="77777777" w:rsidR="004D13D0" w:rsidRPr="00302703" w:rsidRDefault="004D13D0" w:rsidP="00CD000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jc w:val="both"/>
              <w:rPr>
                <w:rStyle w:val="Hyperlink"/>
                <w:rFonts w:asciiTheme="minorHAnsi" w:hAnsiTheme="minorHAnsi" w:cstheme="minorHAnsi"/>
                <w:color w:val="auto"/>
              </w:rPr>
            </w:pPr>
          </w:p>
          <w:p w14:paraId="52F478B2" w14:textId="35467F19" w:rsidR="004D13D0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hyperlink r:id="rId22" w:history="1">
              <w:r w:rsidR="004D13D0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4D13D0" w:rsidRPr="00B56E2A">
              <w:rPr>
                <w:rStyle w:val="Hyperlink"/>
                <w:rFonts w:asciiTheme="minorHAnsi" w:hAnsiTheme="minorHAnsi" w:cstheme="minorHAnsi"/>
                <w:szCs w:val="24"/>
              </w:rPr>
              <w:t>15/20</w:t>
            </w:r>
          </w:p>
        </w:tc>
      </w:tr>
      <w:tr w:rsidR="00302703" w:rsidRPr="00302703" w14:paraId="792DE958" w14:textId="1F75F641" w:rsidTr="0034669F">
        <w:trPr>
          <w:trHeight w:val="567"/>
          <w:jc w:val="center"/>
        </w:trPr>
        <w:tc>
          <w:tcPr>
            <w:tcW w:w="680" w:type="dxa"/>
            <w:shd w:val="clear" w:color="auto" w:fill="auto"/>
          </w:tcPr>
          <w:p w14:paraId="5445FB4B" w14:textId="40160675" w:rsidR="00CD0009" w:rsidRPr="00302703" w:rsidRDefault="00647F53" w:rsidP="00CD0009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6970" w:type="dxa"/>
            <w:shd w:val="clear" w:color="auto" w:fill="auto"/>
          </w:tcPr>
          <w:p w14:paraId="1BC65C91" w14:textId="2045D688" w:rsidR="00CD0009" w:rsidRPr="00302703" w:rsidRDefault="002872B4" w:rsidP="006B4E0E">
            <w:pPr>
              <w:keepNext/>
              <w:tabs>
                <w:tab w:val="clear" w:pos="794"/>
              </w:tabs>
              <w:spacing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2703">
              <w:rPr>
                <w:rFonts w:asciiTheme="minorHAnsi" w:hAnsiTheme="minorHAnsi" w:cstheme="minorHAnsi"/>
                <w:szCs w:val="24"/>
              </w:rPr>
              <w:t xml:space="preserve">ITU compliance dashboard: </w:t>
            </w:r>
            <w:r w:rsidR="008758FD" w:rsidRPr="00302703">
              <w:rPr>
                <w:rFonts w:asciiTheme="minorHAnsi" w:hAnsiTheme="minorHAnsi" w:cstheme="minorHAnsi"/>
                <w:szCs w:val="24"/>
              </w:rPr>
              <w:t>Follow-up on the recommendations of the External Auditor</w:t>
            </w:r>
            <w:r w:rsidR="001D3EAA" w:rsidRPr="00302703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Pr="00302703">
              <w:rPr>
                <w:rFonts w:asciiTheme="minorHAnsi" w:hAnsiTheme="minorHAnsi" w:cstheme="minorHAnsi"/>
                <w:szCs w:val="24"/>
              </w:rPr>
              <w:t>IMAC</w:t>
            </w:r>
          </w:p>
        </w:tc>
        <w:tc>
          <w:tcPr>
            <w:tcW w:w="1979" w:type="dxa"/>
          </w:tcPr>
          <w:p w14:paraId="23D9E4DE" w14:textId="3A7FC642" w:rsidR="0037141A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hyperlink r:id="rId23" w:history="1">
              <w:r w:rsidR="0037141A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37141A" w:rsidRPr="00B56E2A">
              <w:rPr>
                <w:rStyle w:val="Hyperlink"/>
                <w:rFonts w:asciiTheme="minorHAnsi" w:hAnsiTheme="minorHAnsi" w:cstheme="minorHAnsi"/>
                <w:szCs w:val="24"/>
              </w:rPr>
              <w:t>15/12</w:t>
            </w:r>
          </w:p>
        </w:tc>
      </w:tr>
      <w:tr w:rsidR="00302703" w:rsidRPr="00302703" w14:paraId="03D60994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07EF83C2" w14:textId="0351A9B3" w:rsidR="008758FD" w:rsidRPr="00302703" w:rsidRDefault="008758FD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70" w:type="dxa"/>
            <w:shd w:val="clear" w:color="auto" w:fill="auto"/>
          </w:tcPr>
          <w:p w14:paraId="0A9E53F7" w14:textId="07EEC53F" w:rsidR="008758FD" w:rsidRPr="00302703" w:rsidRDefault="008758FD" w:rsidP="0005662A">
            <w:pPr>
              <w:outlineLvl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lang w:val="en-US" w:eastAsia="en-GB"/>
              </w:rPr>
              <w:t xml:space="preserve">JIU Reports on United Nations system-wide issues for 2020-2021 and recommendations to executive </w:t>
            </w:r>
            <w:r w:rsidR="006B4E0E" w:rsidRPr="00302703">
              <w:rPr>
                <w:rFonts w:ascii="Calibri" w:hAnsi="Calibri" w:cs="Calibri"/>
                <w:lang w:val="en-US" w:eastAsia="en-GB"/>
              </w:rPr>
              <w:t>H</w:t>
            </w:r>
            <w:r w:rsidRPr="00302703">
              <w:rPr>
                <w:rFonts w:ascii="Calibri" w:hAnsi="Calibri" w:cs="Calibri"/>
                <w:lang w:val="en-US" w:eastAsia="en-GB"/>
              </w:rPr>
              <w:t xml:space="preserve">eads and </w:t>
            </w:r>
            <w:r w:rsidR="006B4E0E" w:rsidRPr="00302703">
              <w:rPr>
                <w:rFonts w:ascii="Calibri" w:hAnsi="Calibri" w:cs="Calibri"/>
                <w:lang w:val="en-US" w:eastAsia="en-GB"/>
              </w:rPr>
              <w:t>L</w:t>
            </w:r>
            <w:r w:rsidRPr="00302703">
              <w:rPr>
                <w:rFonts w:ascii="Calibri" w:hAnsi="Calibri" w:cs="Calibri"/>
                <w:lang w:val="en-US" w:eastAsia="en-GB"/>
              </w:rPr>
              <w:t xml:space="preserve">egislative </w:t>
            </w:r>
            <w:r w:rsidR="006B4E0E" w:rsidRPr="00302703">
              <w:rPr>
                <w:rFonts w:ascii="Calibri" w:hAnsi="Calibri" w:cs="Calibri"/>
                <w:lang w:val="en-US" w:eastAsia="en-GB"/>
              </w:rPr>
              <w:t>B</w:t>
            </w:r>
            <w:r w:rsidRPr="00302703">
              <w:rPr>
                <w:rFonts w:ascii="Calibri" w:hAnsi="Calibri" w:cs="Calibri"/>
                <w:lang w:val="en-US" w:eastAsia="en-GB"/>
              </w:rPr>
              <w:t>odies</w:t>
            </w:r>
          </w:p>
        </w:tc>
        <w:tc>
          <w:tcPr>
            <w:tcW w:w="1979" w:type="dxa"/>
          </w:tcPr>
          <w:p w14:paraId="7707DDD4" w14:textId="5911D231" w:rsidR="008758FD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Fonts w:asciiTheme="minorHAnsi" w:hAnsiTheme="minorHAnsi" w:cstheme="minorHAnsi"/>
                <w:szCs w:val="24"/>
              </w:rPr>
            </w:pPr>
            <w:hyperlink r:id="rId24" w:history="1">
              <w:r w:rsidR="00155CE5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155CE5" w:rsidRPr="00B56E2A">
              <w:rPr>
                <w:rStyle w:val="Hyperlink"/>
                <w:rFonts w:asciiTheme="minorHAnsi" w:hAnsiTheme="minorHAnsi" w:cstheme="minorHAnsi"/>
                <w:szCs w:val="24"/>
              </w:rPr>
              <w:t>15/2</w:t>
            </w:r>
          </w:p>
        </w:tc>
      </w:tr>
      <w:tr w:rsidR="00302703" w:rsidRPr="00302703" w14:paraId="2B1C3D44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028DE24F" w14:textId="5214879B" w:rsidR="004C2518" w:rsidRPr="00302703" w:rsidRDefault="004C2518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70" w:type="dxa"/>
            <w:shd w:val="clear" w:color="auto" w:fill="auto"/>
          </w:tcPr>
          <w:p w14:paraId="07D8E8C4" w14:textId="42E0AEE9" w:rsidR="004C2518" w:rsidRPr="00302703" w:rsidRDefault="004C2518" w:rsidP="006A27D4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  <w:tab w:val="left" w:pos="485"/>
              </w:tabs>
              <w:spacing w:after="120"/>
              <w:ind w:left="714" w:hanging="652"/>
              <w:contextualSpacing w:val="0"/>
              <w:outlineLvl w:val="0"/>
              <w:rPr>
                <w:rFonts w:ascii="Calibri" w:hAnsi="Calibri" w:cs="Calibri"/>
                <w:bCs/>
                <w:lang w:val="en-US"/>
              </w:rPr>
            </w:pPr>
            <w:r w:rsidRPr="00302703">
              <w:rPr>
                <w:rFonts w:ascii="Calibri" w:hAnsi="Calibri" w:cs="Calibri"/>
                <w:bCs/>
                <w:lang w:val="en-US"/>
              </w:rPr>
              <w:t>Personal status for the purpose of ITU entitlements</w:t>
            </w:r>
          </w:p>
          <w:p w14:paraId="40A2F64A" w14:textId="1450F027" w:rsidR="00D31C85" w:rsidRPr="00302703" w:rsidRDefault="00D31C85" w:rsidP="00D31C85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  <w:tab w:val="left" w:pos="485"/>
              </w:tabs>
              <w:spacing w:after="120"/>
              <w:ind w:left="487" w:hanging="425"/>
              <w:contextualSpacing w:val="0"/>
              <w:outlineLvl w:val="0"/>
              <w:rPr>
                <w:rFonts w:ascii="Calibri" w:hAnsi="Calibri" w:cs="Calibri"/>
                <w:bCs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>Contribution by Australia and Canada - Personal status for the purpose of ITU entitlements</w:t>
            </w:r>
          </w:p>
          <w:p w14:paraId="1CB476C2" w14:textId="0C5F6310" w:rsidR="00492BB8" w:rsidRPr="00302703" w:rsidRDefault="00F22390" w:rsidP="00897035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  <w:tab w:val="left" w:pos="485"/>
              </w:tabs>
              <w:spacing w:after="120"/>
              <w:ind w:left="487" w:hanging="425"/>
              <w:contextualSpacing w:val="0"/>
              <w:outlineLvl w:val="0"/>
              <w:rPr>
                <w:rFonts w:ascii="Calibri" w:hAnsi="Calibri" w:cs="Calibri"/>
                <w:bCs/>
                <w:lang w:val="en-US"/>
              </w:rPr>
            </w:pPr>
            <w:r w:rsidRPr="00302703">
              <w:rPr>
                <w:rFonts w:ascii="Calibri" w:hAnsi="Calibri" w:cs="Calibri"/>
                <w:bCs/>
                <w:szCs w:val="24"/>
              </w:rPr>
              <w:t>Advancement within Grade for professional and higher categories</w:t>
            </w:r>
          </w:p>
          <w:p w14:paraId="131DBB10" w14:textId="77777777" w:rsidR="001B3D69" w:rsidRPr="00302703" w:rsidRDefault="00F22390" w:rsidP="00897035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  <w:tab w:val="left" w:pos="485"/>
              </w:tabs>
              <w:ind w:hanging="658"/>
              <w:contextualSpacing w:val="0"/>
              <w:outlineLvl w:val="0"/>
              <w:rPr>
                <w:rFonts w:ascii="Calibri" w:hAnsi="Calibri" w:cs="Calibri"/>
                <w:bCs/>
                <w:lang w:val="en-US"/>
              </w:rPr>
            </w:pPr>
            <w:r w:rsidRPr="00302703">
              <w:rPr>
                <w:rFonts w:ascii="Calibri" w:hAnsi="Calibri" w:cs="Calibri"/>
                <w:szCs w:val="24"/>
              </w:rPr>
              <w:t>Recruitment process – reduction of the advertisement period</w:t>
            </w:r>
          </w:p>
          <w:p w14:paraId="3A5F801E" w14:textId="1AA9ECC4" w:rsidR="00897035" w:rsidRPr="00302703" w:rsidRDefault="00897035" w:rsidP="00897035">
            <w:pPr>
              <w:pStyle w:val="ListParagraph"/>
              <w:numPr>
                <w:ilvl w:val="0"/>
                <w:numId w:val="41"/>
              </w:numPr>
              <w:tabs>
                <w:tab w:val="clear" w:pos="794"/>
                <w:tab w:val="left" w:pos="62"/>
                <w:tab w:val="left" w:pos="485"/>
              </w:tabs>
              <w:ind w:left="487" w:hanging="425"/>
              <w:contextualSpacing w:val="0"/>
              <w:outlineLvl w:val="0"/>
              <w:rPr>
                <w:rFonts w:ascii="Calibri" w:hAnsi="Calibri" w:cs="Calibri"/>
                <w:bCs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>Contribution by Australia and Canada - Recruitment process - Proposal to reduce the advertisement period for ITU vacancies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4"/>
            </w:tblGrid>
            <w:tr w:rsidR="00302703" w:rsidRPr="00302703" w14:paraId="31768D59" w14:textId="77777777" w:rsidTr="00C5495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166D95" w14:textId="10557BCC" w:rsidR="00C54951" w:rsidRPr="00302703" w:rsidRDefault="00C54951" w:rsidP="00C549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after="120"/>
                    <w:ind w:left="442" w:hanging="425"/>
                    <w:contextualSpacing w:val="0"/>
                    <w:textAlignment w:val="auto"/>
                    <w:rPr>
                      <w:rFonts w:ascii="Calibri" w:eastAsia="Times New Roman" w:hAnsi="Calibri" w:cs="Calibri"/>
                      <w:szCs w:val="24"/>
                      <w:lang w:eastAsia="en-GB"/>
                    </w:rPr>
                  </w:pPr>
                  <w:r w:rsidRPr="00302703">
                    <w:rPr>
                      <w:rFonts w:ascii="Calibri" w:eastAsia="Times New Roman" w:hAnsi="Calibri" w:cs="Calibri"/>
                      <w:szCs w:val="24"/>
                      <w:lang w:eastAsia="en-GB"/>
                    </w:rPr>
                    <w:t>Contribution by Australia, Canada, New Zealand - Use of gender-neutral language in ITU texts</w:t>
                  </w:r>
                </w:p>
              </w:tc>
            </w:tr>
          </w:tbl>
          <w:p w14:paraId="182F987D" w14:textId="621AD4B8" w:rsidR="00C54951" w:rsidRPr="00302703" w:rsidRDefault="00C54951" w:rsidP="00C54951">
            <w:pPr>
              <w:tabs>
                <w:tab w:val="clear" w:pos="794"/>
                <w:tab w:val="left" w:pos="62"/>
                <w:tab w:val="left" w:pos="485"/>
              </w:tabs>
              <w:ind w:left="62"/>
              <w:outlineLvl w:val="0"/>
              <w:rPr>
                <w:rFonts w:ascii="Calibri" w:hAnsi="Calibri" w:cs="Calibri"/>
                <w:bCs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DEFA57D" w14:textId="77777777" w:rsidR="004C2518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5" w:history="1">
              <w:r w:rsidR="004C2518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4C2518" w:rsidRPr="00B56E2A">
              <w:rPr>
                <w:rStyle w:val="Hyperlink"/>
                <w:rFonts w:asciiTheme="minorHAnsi" w:hAnsiTheme="minorHAnsi" w:cstheme="minorHAnsi"/>
                <w:szCs w:val="24"/>
              </w:rPr>
              <w:t>15/7</w:t>
            </w:r>
          </w:p>
          <w:p w14:paraId="327B9545" w14:textId="5DCB08DB" w:rsidR="00D31C85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6" w:history="1">
              <w:r w:rsidR="00D31C85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D31C85" w:rsidRPr="00B56E2A">
              <w:rPr>
                <w:rStyle w:val="Hyperlink"/>
                <w:rFonts w:asciiTheme="minorHAnsi" w:hAnsiTheme="minorHAnsi" w:cstheme="minorHAnsi"/>
                <w:szCs w:val="24"/>
              </w:rPr>
              <w:t>15/18</w:t>
            </w:r>
          </w:p>
          <w:p w14:paraId="5B1BBFB0" w14:textId="788F74AA" w:rsidR="00F22390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7" w:history="1">
              <w:r w:rsidR="00F22390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F22390" w:rsidRPr="00B56E2A">
              <w:rPr>
                <w:rStyle w:val="Hyperlink"/>
                <w:rFonts w:asciiTheme="minorHAnsi" w:hAnsiTheme="minorHAnsi" w:cstheme="minorHAnsi"/>
                <w:szCs w:val="24"/>
              </w:rPr>
              <w:t>15/8</w:t>
            </w:r>
          </w:p>
          <w:p w14:paraId="0819846F" w14:textId="77777777" w:rsidR="00F22390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8" w:history="1">
              <w:r w:rsidR="00F22390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F22390" w:rsidRPr="00B56E2A">
              <w:rPr>
                <w:rStyle w:val="Hyperlink"/>
                <w:rFonts w:asciiTheme="minorHAnsi" w:hAnsiTheme="minorHAnsi" w:cstheme="minorHAnsi"/>
                <w:szCs w:val="24"/>
              </w:rPr>
              <w:t>15/9</w:t>
            </w:r>
          </w:p>
          <w:p w14:paraId="7BEE60B4" w14:textId="77777777" w:rsidR="00897035" w:rsidRPr="00B56E2A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29" w:history="1">
              <w:r w:rsidR="00897035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897035" w:rsidRPr="00B56E2A">
              <w:rPr>
                <w:rStyle w:val="Hyperlink"/>
                <w:rFonts w:asciiTheme="minorHAnsi" w:hAnsiTheme="minorHAnsi" w:cstheme="minorHAnsi"/>
                <w:szCs w:val="24"/>
              </w:rPr>
              <w:t>15/16</w:t>
            </w:r>
          </w:p>
          <w:p w14:paraId="74F9B832" w14:textId="1EE9E2DD" w:rsidR="00C54951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80" w:after="120"/>
              <w:jc w:val="both"/>
              <w:rPr>
                <w:rFonts w:asciiTheme="minorHAnsi" w:hAnsiTheme="minorHAnsi" w:cstheme="minorHAnsi"/>
                <w:szCs w:val="24"/>
              </w:rPr>
            </w:pPr>
            <w:hyperlink r:id="rId30" w:history="1">
              <w:r w:rsidR="00C54951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</w:t>
              </w:r>
              <w:r w:rsidR="00C54951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H</w:t>
              </w:r>
              <w:r w:rsidR="00C54951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R-</w:t>
              </w:r>
            </w:hyperlink>
            <w:r w:rsidR="00C54951" w:rsidRPr="00B56E2A">
              <w:rPr>
                <w:rStyle w:val="Hyperlink"/>
                <w:rFonts w:asciiTheme="minorHAnsi" w:hAnsiTheme="minorHAnsi" w:cstheme="minorHAnsi"/>
                <w:szCs w:val="24"/>
              </w:rPr>
              <w:t>15/17</w:t>
            </w:r>
          </w:p>
        </w:tc>
      </w:tr>
      <w:tr w:rsidR="00302703" w:rsidRPr="00302703" w14:paraId="5CDB7588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5D02434A" w14:textId="26B4F20B" w:rsidR="0005662A" w:rsidRPr="00302703" w:rsidRDefault="0005662A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70" w:type="dxa"/>
            <w:shd w:val="clear" w:color="auto" w:fill="auto"/>
          </w:tcPr>
          <w:p w14:paraId="3ADC622C" w14:textId="26419870" w:rsidR="0005662A" w:rsidRPr="00302703" w:rsidRDefault="0005662A" w:rsidP="008758FD">
            <w:pPr>
              <w:outlineLvl w:val="0"/>
              <w:rPr>
                <w:rFonts w:ascii="Calibri" w:hAnsi="Calibri" w:cs="Calibri"/>
                <w:bCs/>
                <w:lang w:val="en-US" w:eastAsia="en-GB"/>
              </w:rPr>
            </w:pPr>
            <w:r w:rsidRPr="00302703">
              <w:rPr>
                <w:rFonts w:ascii="Calibri" w:hAnsi="Calibri" w:cs="Calibri"/>
                <w:bCs/>
                <w:lang w:val="en-US"/>
              </w:rPr>
              <w:t>International numbering resource revenue collection</w:t>
            </w:r>
          </w:p>
        </w:tc>
        <w:tc>
          <w:tcPr>
            <w:tcW w:w="1979" w:type="dxa"/>
          </w:tcPr>
          <w:p w14:paraId="33AF083A" w14:textId="501E97D0" w:rsidR="0005662A" w:rsidRPr="00302703" w:rsidRDefault="0005662A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2703" w:rsidRPr="00302703" w14:paraId="383DEA22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2EDCC483" w14:textId="1F1E0762" w:rsidR="001032E2" w:rsidRPr="00302703" w:rsidRDefault="001032E2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70" w:type="dxa"/>
            <w:shd w:val="clear" w:color="auto" w:fill="auto"/>
          </w:tcPr>
          <w:p w14:paraId="666BAF80" w14:textId="5C356464" w:rsidR="001032E2" w:rsidRPr="00302703" w:rsidRDefault="001032E2" w:rsidP="008758FD">
            <w:pPr>
              <w:outlineLvl w:val="0"/>
              <w:rPr>
                <w:rFonts w:ascii="Calibri" w:hAnsi="Calibri" w:cs="Calibri"/>
                <w:bCs/>
                <w:szCs w:val="24"/>
                <w:lang w:val="en-US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 xml:space="preserve">Contribution by the Russian Federation - </w:t>
            </w:r>
            <w:r w:rsidR="00FA43C9" w:rsidRPr="00302703">
              <w:rPr>
                <w:rFonts w:ascii="Calibri" w:hAnsi="Calibri" w:cs="Calibri"/>
                <w:szCs w:val="24"/>
                <w:shd w:val="clear" w:color="auto" w:fill="FFFFFF"/>
              </w:rPr>
              <w:t>Preliminary</w:t>
            </w: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 xml:space="preserve"> draft Decision</w:t>
            </w:r>
            <w:r w:rsidR="00FA43C9" w:rsidRPr="00302703">
              <w:rPr>
                <w:rFonts w:ascii="Calibri" w:hAnsi="Calibri" w:cs="Calibri"/>
                <w:szCs w:val="24"/>
                <w:shd w:val="clear" w:color="auto" w:fill="FFFFFF"/>
              </w:rPr>
              <w:t> </w:t>
            </w: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>11 (Rev. Dubai, 2018) on Creation and Management of Council Working Groups</w:t>
            </w:r>
          </w:p>
        </w:tc>
        <w:tc>
          <w:tcPr>
            <w:tcW w:w="1979" w:type="dxa"/>
          </w:tcPr>
          <w:p w14:paraId="4C38C081" w14:textId="44022532" w:rsidR="001032E2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  <w:rPr>
                <w:rFonts w:asciiTheme="minorHAnsi" w:hAnsiTheme="minorHAnsi" w:cstheme="minorHAnsi"/>
                <w:szCs w:val="24"/>
              </w:rPr>
            </w:pPr>
            <w:hyperlink r:id="rId31" w:history="1">
              <w:r w:rsidR="001032E2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1032E2" w:rsidRPr="00B56E2A">
              <w:rPr>
                <w:rStyle w:val="Hyperlink"/>
                <w:rFonts w:asciiTheme="minorHAnsi" w:hAnsiTheme="minorHAnsi" w:cstheme="minorHAnsi"/>
                <w:szCs w:val="24"/>
              </w:rPr>
              <w:t>15/15</w:t>
            </w:r>
          </w:p>
        </w:tc>
      </w:tr>
      <w:tr w:rsidR="00302703" w:rsidRPr="00302703" w14:paraId="494FAC7A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5959A761" w14:textId="5830FE67" w:rsidR="00FA43C9" w:rsidRPr="00302703" w:rsidRDefault="00FA43C9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6970" w:type="dxa"/>
            <w:shd w:val="clear" w:color="auto" w:fill="auto"/>
          </w:tcPr>
          <w:p w14:paraId="5F772155" w14:textId="1F60C177" w:rsidR="00FA43C9" w:rsidRPr="00302703" w:rsidRDefault="00FA43C9" w:rsidP="008758FD">
            <w:pPr>
              <w:outlineLvl w:val="0"/>
              <w:rPr>
                <w:rFonts w:ascii="Calibri" w:hAnsi="Calibri" w:cs="Calibri"/>
                <w:szCs w:val="24"/>
                <w:shd w:val="clear" w:color="auto" w:fill="FFFFFF"/>
              </w:rPr>
            </w:pPr>
            <w:r w:rsidRPr="00302703">
              <w:rPr>
                <w:rFonts w:ascii="Calibri" w:hAnsi="Calibri" w:cs="Calibri"/>
                <w:szCs w:val="24"/>
                <w:shd w:val="clear" w:color="auto" w:fill="FFFFFF"/>
              </w:rPr>
              <w:t>Contribution by Australia and Canada - Virtual and hybrid meetings</w:t>
            </w:r>
          </w:p>
        </w:tc>
        <w:tc>
          <w:tcPr>
            <w:tcW w:w="1979" w:type="dxa"/>
          </w:tcPr>
          <w:p w14:paraId="7846A5B3" w14:textId="3357EB9F" w:rsidR="00FA43C9" w:rsidRPr="00302703" w:rsidRDefault="003A006E" w:rsidP="00B56E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jc w:val="both"/>
            </w:pPr>
            <w:hyperlink r:id="rId32" w:history="1">
              <w:r w:rsidR="00FA43C9" w:rsidRPr="00B56E2A">
                <w:rPr>
                  <w:rStyle w:val="Hyperlink"/>
                  <w:rFonts w:asciiTheme="minorHAnsi" w:hAnsiTheme="minorHAnsi" w:cstheme="minorHAnsi"/>
                  <w:szCs w:val="24"/>
                </w:rPr>
                <w:t>CWG-FHR-</w:t>
              </w:r>
            </w:hyperlink>
            <w:r w:rsidR="00FA43C9" w:rsidRPr="00B56E2A">
              <w:rPr>
                <w:rStyle w:val="Hyperlink"/>
                <w:rFonts w:asciiTheme="minorHAnsi" w:hAnsiTheme="minorHAnsi" w:cstheme="minorHAnsi"/>
                <w:szCs w:val="24"/>
              </w:rPr>
              <w:t>15/19</w:t>
            </w:r>
          </w:p>
        </w:tc>
      </w:tr>
      <w:tr w:rsidR="00302703" w:rsidRPr="00302703" w14:paraId="37428011" w14:textId="77777777" w:rsidTr="0034669F">
        <w:trPr>
          <w:trHeight w:val="566"/>
          <w:jc w:val="center"/>
        </w:trPr>
        <w:tc>
          <w:tcPr>
            <w:tcW w:w="680" w:type="dxa"/>
            <w:shd w:val="clear" w:color="auto" w:fill="auto"/>
          </w:tcPr>
          <w:p w14:paraId="742534DD" w14:textId="129B2F60" w:rsidR="00CD0009" w:rsidRPr="00302703" w:rsidRDefault="00CD0009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6970" w:type="dxa"/>
            <w:shd w:val="clear" w:color="auto" w:fill="auto"/>
          </w:tcPr>
          <w:p w14:paraId="5269EDCE" w14:textId="1B81905D" w:rsidR="00CD0009" w:rsidRPr="00302703" w:rsidRDefault="00CD0009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24"/>
              </w:tabs>
              <w:snapToGrid w:val="0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02703">
              <w:rPr>
                <w:rFonts w:asciiTheme="minorHAnsi" w:hAnsiTheme="minorHAnsi" w:cstheme="minorHAnsi"/>
                <w:szCs w:val="24"/>
              </w:rPr>
              <w:t>Other business</w:t>
            </w:r>
          </w:p>
        </w:tc>
        <w:tc>
          <w:tcPr>
            <w:tcW w:w="1979" w:type="dxa"/>
          </w:tcPr>
          <w:p w14:paraId="44D4EADA" w14:textId="77777777" w:rsidR="00CD0009" w:rsidRPr="00302703" w:rsidRDefault="00CD0009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2703" w:rsidRPr="00302703" w14:paraId="7F30B965" w14:textId="77777777" w:rsidTr="0034669F">
        <w:trPr>
          <w:trHeight w:val="530"/>
          <w:jc w:val="center"/>
        </w:trPr>
        <w:tc>
          <w:tcPr>
            <w:tcW w:w="680" w:type="dxa"/>
            <w:shd w:val="clear" w:color="auto" w:fill="auto"/>
          </w:tcPr>
          <w:p w14:paraId="71C90690" w14:textId="3B0D4D59" w:rsidR="00CD0009" w:rsidRPr="00302703" w:rsidRDefault="00CD0009" w:rsidP="00CD000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0270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47F53" w:rsidRPr="00302703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6970" w:type="dxa"/>
            <w:shd w:val="clear" w:color="auto" w:fill="auto"/>
          </w:tcPr>
          <w:p w14:paraId="480DB434" w14:textId="52C40813" w:rsidR="00CD0009" w:rsidRPr="00302703" w:rsidRDefault="00CD0009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24"/>
              </w:tabs>
              <w:snapToGrid w:val="0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02703">
              <w:rPr>
                <w:rFonts w:asciiTheme="minorHAnsi" w:hAnsiTheme="minorHAnsi" w:cstheme="minorHAnsi"/>
                <w:bCs/>
                <w:szCs w:val="24"/>
              </w:rPr>
              <w:t>Next meeting</w:t>
            </w:r>
          </w:p>
        </w:tc>
        <w:tc>
          <w:tcPr>
            <w:tcW w:w="1979" w:type="dxa"/>
          </w:tcPr>
          <w:p w14:paraId="50C70C53" w14:textId="77777777" w:rsidR="00CD0009" w:rsidRPr="00302703" w:rsidRDefault="00CD0009" w:rsidP="00CD00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7CCE80B" w14:textId="6440A34E" w:rsidR="00E74973" w:rsidRPr="00302703" w:rsidRDefault="00180B3D" w:rsidP="00180B3D">
      <w:pPr>
        <w:tabs>
          <w:tab w:val="clear" w:pos="794"/>
          <w:tab w:val="clear" w:pos="1191"/>
          <w:tab w:val="clear" w:pos="1588"/>
          <w:tab w:val="clear" w:pos="1985"/>
          <w:tab w:val="left" w:pos="6521"/>
        </w:tabs>
        <w:overflowPunct/>
        <w:autoSpaceDE/>
        <w:autoSpaceDN/>
        <w:adjustRightInd/>
        <w:spacing w:before="840"/>
        <w:textAlignment w:val="auto"/>
        <w:rPr>
          <w:rFonts w:asciiTheme="minorHAnsi" w:hAnsiTheme="minorHAnsi" w:cstheme="minorHAnsi"/>
          <w:szCs w:val="24"/>
          <w:rtl/>
          <w:lang w:val="en-US" w:eastAsia="zh-CN" w:bidi="ar-EG"/>
        </w:rPr>
      </w:pPr>
      <w:r w:rsidRPr="00302703">
        <w:rPr>
          <w:rFonts w:asciiTheme="minorHAnsi" w:hAnsiTheme="minorHAnsi" w:cstheme="minorHAnsi"/>
          <w:szCs w:val="24"/>
          <w:rtl/>
          <w:lang w:val="en-US" w:eastAsia="zh-CN" w:bidi="ar-EG"/>
        </w:rPr>
        <w:tab/>
      </w:r>
      <w:r w:rsidR="00E74973" w:rsidRPr="00302703">
        <w:rPr>
          <w:rFonts w:asciiTheme="minorHAnsi" w:hAnsiTheme="minorHAnsi" w:cstheme="minorHAnsi"/>
          <w:szCs w:val="24"/>
          <w:rtl/>
          <w:lang w:val="en-US" w:eastAsia="zh-CN" w:bidi="ar-EG"/>
        </w:rPr>
        <w:t>Vernita HARRIS</w:t>
      </w:r>
    </w:p>
    <w:p w14:paraId="1A6DCC75" w14:textId="64891FF0" w:rsidR="00E74973" w:rsidRPr="00302703" w:rsidRDefault="00180B3D" w:rsidP="00180B3D">
      <w:pPr>
        <w:tabs>
          <w:tab w:val="clear" w:pos="794"/>
          <w:tab w:val="clear" w:pos="1191"/>
          <w:tab w:val="clear" w:pos="1588"/>
          <w:tab w:val="clear" w:pos="1985"/>
          <w:tab w:val="left" w:pos="6521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en-US" w:eastAsia="zh-CN" w:bidi="ar-EG"/>
        </w:rPr>
      </w:pPr>
      <w:r w:rsidRPr="00302703">
        <w:rPr>
          <w:rFonts w:asciiTheme="minorHAnsi" w:hAnsiTheme="minorHAnsi" w:cstheme="minorHAnsi"/>
          <w:szCs w:val="24"/>
          <w:rtl/>
          <w:lang w:val="en-US" w:eastAsia="zh-CN" w:bidi="ar-EG"/>
        </w:rPr>
        <w:tab/>
      </w:r>
      <w:r w:rsidR="00E74973" w:rsidRPr="00302703">
        <w:rPr>
          <w:rFonts w:asciiTheme="minorHAnsi" w:hAnsiTheme="minorHAnsi" w:cstheme="minorHAnsi"/>
          <w:szCs w:val="24"/>
          <w:rtl/>
          <w:lang w:val="en-US" w:eastAsia="zh-CN" w:bidi="ar-EG"/>
        </w:rPr>
        <w:t>C</w:t>
      </w:r>
      <w:r w:rsidRPr="00302703">
        <w:rPr>
          <w:rFonts w:asciiTheme="minorHAnsi" w:hAnsiTheme="minorHAnsi" w:cstheme="minorHAnsi" w:hint="cs"/>
          <w:szCs w:val="24"/>
          <w:rtl/>
          <w:lang w:val="en-US" w:eastAsia="zh-CN" w:bidi="ar-EG"/>
        </w:rPr>
        <w:t>hair</w:t>
      </w:r>
      <w:r w:rsidR="00B56E2A">
        <w:rPr>
          <w:rFonts w:asciiTheme="minorHAnsi" w:hAnsiTheme="minorHAnsi" w:cstheme="minorHAnsi" w:hint="cs"/>
          <w:szCs w:val="24"/>
          <w:rtl/>
          <w:lang w:val="en-US" w:eastAsia="zh-CN" w:bidi="ar-EG"/>
        </w:rPr>
        <w:t>man</w:t>
      </w:r>
    </w:p>
    <w:sectPr w:rsidR="00E74973" w:rsidRPr="00302703" w:rsidSect="0007656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4" w:code="9"/>
      <w:pgMar w:top="851" w:right="1134" w:bottom="284" w:left="1134" w:header="567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6BA9" w14:textId="77777777" w:rsidR="00012E5A" w:rsidRDefault="00012E5A">
      <w:r>
        <w:separator/>
      </w:r>
    </w:p>
  </w:endnote>
  <w:endnote w:type="continuationSeparator" w:id="0">
    <w:p w14:paraId="3CE54DB9" w14:textId="77777777" w:rsidR="00012E5A" w:rsidRDefault="0001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DE1" w14:textId="77777777" w:rsidR="00F6787A" w:rsidRDefault="00F6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0B7" w14:textId="77777777" w:rsidR="00F6787A" w:rsidRDefault="00F67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5591" w14:textId="77777777" w:rsidR="00227A63" w:rsidRPr="001F59DB" w:rsidRDefault="00227A63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B884" w14:textId="77777777" w:rsidR="00012E5A" w:rsidRDefault="00012E5A">
      <w:r>
        <w:t>____________________</w:t>
      </w:r>
    </w:p>
    <w:p w14:paraId="33E29165" w14:textId="77777777" w:rsidR="00012E5A" w:rsidRDefault="00012E5A"/>
  </w:footnote>
  <w:footnote w:type="continuationSeparator" w:id="0">
    <w:p w14:paraId="4CAA57D2" w14:textId="77777777" w:rsidR="00012E5A" w:rsidRDefault="0001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59E9" w14:textId="77777777" w:rsidR="00F6787A" w:rsidRDefault="00F67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2D2" w14:textId="2DF51FD9" w:rsidR="00227A63" w:rsidRDefault="00F6787A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- </w:t>
    </w:r>
    <w:r w:rsidR="00227A63" w:rsidRPr="00BF4B40">
      <w:rPr>
        <w:rFonts w:ascii="Calibri" w:hAnsi="Calibri"/>
        <w:sz w:val="22"/>
        <w:szCs w:val="22"/>
      </w:rPr>
      <w:fldChar w:fldCharType="begin"/>
    </w:r>
    <w:r w:rsidR="00227A63" w:rsidRPr="00BF4B40">
      <w:rPr>
        <w:rFonts w:ascii="Calibri" w:hAnsi="Calibri"/>
        <w:sz w:val="22"/>
        <w:szCs w:val="22"/>
      </w:rPr>
      <w:instrText>PAGE</w:instrText>
    </w:r>
    <w:r w:rsidR="00227A63" w:rsidRPr="00BF4B40">
      <w:rPr>
        <w:rFonts w:ascii="Calibri" w:hAnsi="Calibri"/>
        <w:sz w:val="22"/>
        <w:szCs w:val="22"/>
      </w:rPr>
      <w:fldChar w:fldCharType="separate"/>
    </w:r>
    <w:r w:rsidR="004D2299">
      <w:rPr>
        <w:rFonts w:ascii="Calibri" w:hAnsi="Calibri"/>
        <w:noProof/>
        <w:sz w:val="22"/>
        <w:szCs w:val="22"/>
      </w:rPr>
      <w:t>2</w:t>
    </w:r>
    <w:r w:rsidR="00227A63" w:rsidRPr="00BF4B40"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> -</w:t>
    </w:r>
  </w:p>
  <w:p w14:paraId="165D1B0B" w14:textId="77777777" w:rsidR="004E76EF" w:rsidRPr="00BF4B40" w:rsidRDefault="004E76EF">
    <w:pPr>
      <w:pStyle w:val="Head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F55" w14:textId="77777777" w:rsidR="00F6787A" w:rsidRDefault="00F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376"/>
    <w:multiLevelType w:val="hybridMultilevel"/>
    <w:tmpl w:val="29C23A2A"/>
    <w:lvl w:ilvl="0" w:tplc="ADC038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63A9"/>
    <w:multiLevelType w:val="hybridMultilevel"/>
    <w:tmpl w:val="5ABE82DE"/>
    <w:lvl w:ilvl="0" w:tplc="A5B22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5C9"/>
    <w:multiLevelType w:val="hybridMultilevel"/>
    <w:tmpl w:val="39980BCA"/>
    <w:lvl w:ilvl="0" w:tplc="CB9CC70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721"/>
    <w:multiLevelType w:val="hybridMultilevel"/>
    <w:tmpl w:val="D414AFCA"/>
    <w:lvl w:ilvl="0" w:tplc="A55E74E4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0512D2C"/>
    <w:multiLevelType w:val="hybridMultilevel"/>
    <w:tmpl w:val="6052C91E"/>
    <w:lvl w:ilvl="0" w:tplc="ADC038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4A49"/>
    <w:multiLevelType w:val="hybridMultilevel"/>
    <w:tmpl w:val="227440F0"/>
    <w:lvl w:ilvl="0" w:tplc="3C18D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0103"/>
    <w:multiLevelType w:val="hybridMultilevel"/>
    <w:tmpl w:val="EB047C1E"/>
    <w:lvl w:ilvl="0" w:tplc="ADC038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FCF"/>
    <w:multiLevelType w:val="hybridMultilevel"/>
    <w:tmpl w:val="4F1C5B62"/>
    <w:lvl w:ilvl="0" w:tplc="7062D9C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C42F5B"/>
    <w:multiLevelType w:val="hybridMultilevel"/>
    <w:tmpl w:val="F100412E"/>
    <w:lvl w:ilvl="0" w:tplc="DB84E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BE7"/>
    <w:multiLevelType w:val="hybridMultilevel"/>
    <w:tmpl w:val="59A0CB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F68"/>
    <w:multiLevelType w:val="hybridMultilevel"/>
    <w:tmpl w:val="E2E639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A6579"/>
    <w:multiLevelType w:val="hybridMultilevel"/>
    <w:tmpl w:val="000C12DC"/>
    <w:lvl w:ilvl="0" w:tplc="62E4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7986"/>
    <w:multiLevelType w:val="hybridMultilevel"/>
    <w:tmpl w:val="FBACC072"/>
    <w:lvl w:ilvl="0" w:tplc="FE628CE6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6814"/>
    <w:multiLevelType w:val="hybridMultilevel"/>
    <w:tmpl w:val="30442C86"/>
    <w:lvl w:ilvl="0" w:tplc="8566104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3ADF"/>
    <w:multiLevelType w:val="hybridMultilevel"/>
    <w:tmpl w:val="87F2D682"/>
    <w:lvl w:ilvl="0" w:tplc="12B02A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66FE"/>
    <w:multiLevelType w:val="hybridMultilevel"/>
    <w:tmpl w:val="34004534"/>
    <w:lvl w:ilvl="0" w:tplc="AFEA10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5A88"/>
    <w:multiLevelType w:val="hybridMultilevel"/>
    <w:tmpl w:val="D30ABC74"/>
    <w:lvl w:ilvl="0" w:tplc="D34A71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0922"/>
    <w:multiLevelType w:val="hybridMultilevel"/>
    <w:tmpl w:val="859E9784"/>
    <w:lvl w:ilvl="0" w:tplc="F6A6C9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8F3"/>
    <w:multiLevelType w:val="hybridMultilevel"/>
    <w:tmpl w:val="786A10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52D33"/>
    <w:multiLevelType w:val="hybridMultilevel"/>
    <w:tmpl w:val="565A4AB0"/>
    <w:lvl w:ilvl="0" w:tplc="627208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0967"/>
    <w:multiLevelType w:val="hybridMultilevel"/>
    <w:tmpl w:val="14E4F7A6"/>
    <w:lvl w:ilvl="0" w:tplc="75BC1C88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51F32970"/>
    <w:multiLevelType w:val="hybridMultilevel"/>
    <w:tmpl w:val="F0D24A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507C5"/>
    <w:multiLevelType w:val="hybridMultilevel"/>
    <w:tmpl w:val="3BFED5D4"/>
    <w:lvl w:ilvl="0" w:tplc="9A16B5D8">
      <w:start w:val="1"/>
      <w:numFmt w:val="lowerRoman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86FEE"/>
    <w:multiLevelType w:val="hybridMultilevel"/>
    <w:tmpl w:val="350A4F46"/>
    <w:lvl w:ilvl="0" w:tplc="363281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3B4C"/>
    <w:multiLevelType w:val="hybridMultilevel"/>
    <w:tmpl w:val="3958365C"/>
    <w:lvl w:ilvl="0" w:tplc="ADC038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C5EBD"/>
    <w:multiLevelType w:val="hybridMultilevel"/>
    <w:tmpl w:val="81924A94"/>
    <w:lvl w:ilvl="0" w:tplc="ADC038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534"/>
    <w:multiLevelType w:val="hybridMultilevel"/>
    <w:tmpl w:val="A0823D2C"/>
    <w:lvl w:ilvl="0" w:tplc="ADC038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7DDF"/>
    <w:multiLevelType w:val="hybridMultilevel"/>
    <w:tmpl w:val="A51240F2"/>
    <w:lvl w:ilvl="0" w:tplc="BD04C1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F6F15"/>
    <w:multiLevelType w:val="hybridMultilevel"/>
    <w:tmpl w:val="9C8E6B5C"/>
    <w:lvl w:ilvl="0" w:tplc="913650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D6371"/>
    <w:multiLevelType w:val="hybridMultilevel"/>
    <w:tmpl w:val="420E87BE"/>
    <w:lvl w:ilvl="0" w:tplc="ADC03810">
      <w:start w:val="7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F1B2BF1"/>
    <w:multiLevelType w:val="hybridMultilevel"/>
    <w:tmpl w:val="02AA8694"/>
    <w:lvl w:ilvl="0" w:tplc="9B1CE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B1752"/>
    <w:multiLevelType w:val="hybridMultilevel"/>
    <w:tmpl w:val="B310086E"/>
    <w:lvl w:ilvl="0" w:tplc="FE943F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1E0E"/>
    <w:multiLevelType w:val="hybridMultilevel"/>
    <w:tmpl w:val="E79CE954"/>
    <w:lvl w:ilvl="0" w:tplc="C406C86C">
      <w:start w:val="7"/>
      <w:numFmt w:val="decimal"/>
      <w:lvlText w:val="%1"/>
      <w:lvlJc w:val="left"/>
      <w:pPr>
        <w:ind w:left="7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21B3DEE"/>
    <w:multiLevelType w:val="hybridMultilevel"/>
    <w:tmpl w:val="6B424D7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4E17"/>
    <w:multiLevelType w:val="hybridMultilevel"/>
    <w:tmpl w:val="109EF340"/>
    <w:lvl w:ilvl="0" w:tplc="A86CC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B11E6"/>
    <w:multiLevelType w:val="hybridMultilevel"/>
    <w:tmpl w:val="1F729CF2"/>
    <w:lvl w:ilvl="0" w:tplc="47BC6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7BB4"/>
    <w:multiLevelType w:val="hybridMultilevel"/>
    <w:tmpl w:val="6FF8F304"/>
    <w:lvl w:ilvl="0" w:tplc="267CE97A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818F5"/>
    <w:multiLevelType w:val="hybridMultilevel"/>
    <w:tmpl w:val="E34A4B46"/>
    <w:lvl w:ilvl="0" w:tplc="322E73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1F1C"/>
    <w:multiLevelType w:val="hybridMultilevel"/>
    <w:tmpl w:val="334E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0BE"/>
    <w:multiLevelType w:val="hybridMultilevel"/>
    <w:tmpl w:val="294A425A"/>
    <w:lvl w:ilvl="0" w:tplc="0C848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97556"/>
    <w:multiLevelType w:val="hybridMultilevel"/>
    <w:tmpl w:val="E7C895BE"/>
    <w:lvl w:ilvl="0" w:tplc="6D70C7B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36"/>
  </w:num>
  <w:num w:numId="5">
    <w:abstractNumId w:val="14"/>
  </w:num>
  <w:num w:numId="6">
    <w:abstractNumId w:val="31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23"/>
  </w:num>
  <w:num w:numId="10">
    <w:abstractNumId w:val="28"/>
  </w:num>
  <w:num w:numId="11">
    <w:abstractNumId w:val="12"/>
  </w:num>
  <w:num w:numId="12">
    <w:abstractNumId w:val="38"/>
  </w:num>
  <w:num w:numId="13">
    <w:abstractNumId w:val="30"/>
  </w:num>
  <w:num w:numId="14">
    <w:abstractNumId w:val="37"/>
  </w:num>
  <w:num w:numId="15">
    <w:abstractNumId w:val="19"/>
  </w:num>
  <w:num w:numId="16">
    <w:abstractNumId w:val="15"/>
  </w:num>
  <w:num w:numId="17">
    <w:abstractNumId w:val="39"/>
  </w:num>
  <w:num w:numId="18">
    <w:abstractNumId w:val="40"/>
  </w:num>
  <w:num w:numId="19">
    <w:abstractNumId w:val="32"/>
  </w:num>
  <w:num w:numId="20">
    <w:abstractNumId w:val="29"/>
  </w:num>
  <w:num w:numId="21">
    <w:abstractNumId w:val="24"/>
  </w:num>
  <w:num w:numId="22">
    <w:abstractNumId w:val="16"/>
  </w:num>
  <w:num w:numId="23">
    <w:abstractNumId w:val="1"/>
  </w:num>
  <w:num w:numId="24">
    <w:abstractNumId w:val="24"/>
  </w:num>
  <w:num w:numId="25">
    <w:abstractNumId w:val="2"/>
  </w:num>
  <w:num w:numId="26">
    <w:abstractNumId w:val="17"/>
  </w:num>
  <w:num w:numId="27">
    <w:abstractNumId w:val="6"/>
  </w:num>
  <w:num w:numId="28">
    <w:abstractNumId w:val="4"/>
  </w:num>
  <w:num w:numId="29">
    <w:abstractNumId w:val="25"/>
  </w:num>
  <w:num w:numId="30">
    <w:abstractNumId w:val="0"/>
  </w:num>
  <w:num w:numId="31">
    <w:abstractNumId w:val="26"/>
  </w:num>
  <w:num w:numId="32">
    <w:abstractNumId w:val="31"/>
  </w:num>
  <w:num w:numId="33">
    <w:abstractNumId w:val="33"/>
  </w:num>
  <w:num w:numId="34">
    <w:abstractNumId w:val="9"/>
  </w:num>
  <w:num w:numId="35">
    <w:abstractNumId w:val="18"/>
  </w:num>
  <w:num w:numId="36">
    <w:abstractNumId w:val="21"/>
  </w:num>
  <w:num w:numId="37">
    <w:abstractNumId w:val="10"/>
  </w:num>
  <w:num w:numId="38">
    <w:abstractNumId w:val="35"/>
  </w:num>
  <w:num w:numId="39">
    <w:abstractNumId w:val="7"/>
  </w:num>
  <w:num w:numId="40">
    <w:abstractNumId w:val="5"/>
  </w:num>
  <w:num w:numId="41">
    <w:abstractNumId w:val="8"/>
  </w:num>
  <w:num w:numId="42">
    <w:abstractNumId w:val="11"/>
  </w:num>
  <w:num w:numId="43">
    <w:abstractNumId w:val="3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driksen-Hansen, Marianne">
    <w15:presenceInfo w15:providerId="AD" w15:userId="S::marianne.fabry@itu.int::4ee4b88a-6aa0-4490-a9b4-859a2f1f8c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6"/>
    <w:rsid w:val="00000326"/>
    <w:rsid w:val="00004438"/>
    <w:rsid w:val="00006803"/>
    <w:rsid w:val="00010EE9"/>
    <w:rsid w:val="000125C8"/>
    <w:rsid w:val="00012E5A"/>
    <w:rsid w:val="000150D8"/>
    <w:rsid w:val="00015DBE"/>
    <w:rsid w:val="00016A7D"/>
    <w:rsid w:val="00017D5F"/>
    <w:rsid w:val="00022BBD"/>
    <w:rsid w:val="0002300A"/>
    <w:rsid w:val="00023E69"/>
    <w:rsid w:val="000242F3"/>
    <w:rsid w:val="00025E8E"/>
    <w:rsid w:val="0003355D"/>
    <w:rsid w:val="0003367B"/>
    <w:rsid w:val="00033C1E"/>
    <w:rsid w:val="000363F6"/>
    <w:rsid w:val="000406CF"/>
    <w:rsid w:val="000406DA"/>
    <w:rsid w:val="0004224A"/>
    <w:rsid w:val="00044742"/>
    <w:rsid w:val="0004570D"/>
    <w:rsid w:val="00050289"/>
    <w:rsid w:val="00050D0A"/>
    <w:rsid w:val="000526F2"/>
    <w:rsid w:val="000531BC"/>
    <w:rsid w:val="0005330D"/>
    <w:rsid w:val="00053360"/>
    <w:rsid w:val="000539B6"/>
    <w:rsid w:val="00053A1A"/>
    <w:rsid w:val="00054E34"/>
    <w:rsid w:val="0005586D"/>
    <w:rsid w:val="0005662A"/>
    <w:rsid w:val="00056CE0"/>
    <w:rsid w:val="0005729A"/>
    <w:rsid w:val="00057718"/>
    <w:rsid w:val="00057994"/>
    <w:rsid w:val="0006006C"/>
    <w:rsid w:val="00060490"/>
    <w:rsid w:val="00060642"/>
    <w:rsid w:val="0006080D"/>
    <w:rsid w:val="00060A00"/>
    <w:rsid w:val="000625EC"/>
    <w:rsid w:val="00065380"/>
    <w:rsid w:val="000659CB"/>
    <w:rsid w:val="000723D6"/>
    <w:rsid w:val="00074C4B"/>
    <w:rsid w:val="0007656F"/>
    <w:rsid w:val="00076EFD"/>
    <w:rsid w:val="00080759"/>
    <w:rsid w:val="00080890"/>
    <w:rsid w:val="00081F9C"/>
    <w:rsid w:val="00082487"/>
    <w:rsid w:val="000846FF"/>
    <w:rsid w:val="00085CF2"/>
    <w:rsid w:val="00087BB2"/>
    <w:rsid w:val="00090DB1"/>
    <w:rsid w:val="00090FA5"/>
    <w:rsid w:val="000914EE"/>
    <w:rsid w:val="00092BB4"/>
    <w:rsid w:val="000958FB"/>
    <w:rsid w:val="00096678"/>
    <w:rsid w:val="00096A51"/>
    <w:rsid w:val="000A1678"/>
    <w:rsid w:val="000A23A0"/>
    <w:rsid w:val="000A523E"/>
    <w:rsid w:val="000A5C30"/>
    <w:rsid w:val="000A5E3D"/>
    <w:rsid w:val="000A6C3C"/>
    <w:rsid w:val="000A7E8C"/>
    <w:rsid w:val="000B1385"/>
    <w:rsid w:val="000B1705"/>
    <w:rsid w:val="000B1804"/>
    <w:rsid w:val="000B1C8B"/>
    <w:rsid w:val="000B2C0D"/>
    <w:rsid w:val="000B32FB"/>
    <w:rsid w:val="000B71F1"/>
    <w:rsid w:val="000B7E63"/>
    <w:rsid w:val="000C0550"/>
    <w:rsid w:val="000C44C9"/>
    <w:rsid w:val="000C4DE9"/>
    <w:rsid w:val="000C587F"/>
    <w:rsid w:val="000C5D14"/>
    <w:rsid w:val="000D034D"/>
    <w:rsid w:val="000D1B19"/>
    <w:rsid w:val="000D2571"/>
    <w:rsid w:val="000D2DF7"/>
    <w:rsid w:val="000D35F9"/>
    <w:rsid w:val="000D711B"/>
    <w:rsid w:val="000E2272"/>
    <w:rsid w:val="000E2FFC"/>
    <w:rsid w:val="000E3B90"/>
    <w:rsid w:val="000E42A7"/>
    <w:rsid w:val="000E53E0"/>
    <w:rsid w:val="000F2353"/>
    <w:rsid w:val="000F4A1A"/>
    <w:rsid w:val="000F4CF0"/>
    <w:rsid w:val="000F5580"/>
    <w:rsid w:val="000F62D0"/>
    <w:rsid w:val="000F6646"/>
    <w:rsid w:val="000F67D3"/>
    <w:rsid w:val="000F67F0"/>
    <w:rsid w:val="000F78DD"/>
    <w:rsid w:val="001007B7"/>
    <w:rsid w:val="00102D20"/>
    <w:rsid w:val="0010302C"/>
    <w:rsid w:val="001032E2"/>
    <w:rsid w:val="001050F5"/>
    <w:rsid w:val="001057E5"/>
    <w:rsid w:val="00106CEA"/>
    <w:rsid w:val="001121F5"/>
    <w:rsid w:val="001124D5"/>
    <w:rsid w:val="00112934"/>
    <w:rsid w:val="00112A2E"/>
    <w:rsid w:val="00113196"/>
    <w:rsid w:val="00113423"/>
    <w:rsid w:val="00114F53"/>
    <w:rsid w:val="00115BC4"/>
    <w:rsid w:val="00120111"/>
    <w:rsid w:val="00121262"/>
    <w:rsid w:val="00122508"/>
    <w:rsid w:val="00126AF0"/>
    <w:rsid w:val="00126B92"/>
    <w:rsid w:val="00126E5D"/>
    <w:rsid w:val="001306A4"/>
    <w:rsid w:val="00130B7C"/>
    <w:rsid w:val="00132D99"/>
    <w:rsid w:val="00132DD7"/>
    <w:rsid w:val="001336C4"/>
    <w:rsid w:val="00133A76"/>
    <w:rsid w:val="001341B3"/>
    <w:rsid w:val="00134F5D"/>
    <w:rsid w:val="00135743"/>
    <w:rsid w:val="001373B3"/>
    <w:rsid w:val="001413FF"/>
    <w:rsid w:val="00141B6D"/>
    <w:rsid w:val="00143A98"/>
    <w:rsid w:val="00143B9D"/>
    <w:rsid w:val="00143CC0"/>
    <w:rsid w:val="001451CB"/>
    <w:rsid w:val="0014539F"/>
    <w:rsid w:val="00145AE9"/>
    <w:rsid w:val="001472B0"/>
    <w:rsid w:val="00151C09"/>
    <w:rsid w:val="001522D1"/>
    <w:rsid w:val="001533AF"/>
    <w:rsid w:val="00153F9D"/>
    <w:rsid w:val="00154B98"/>
    <w:rsid w:val="00155C57"/>
    <w:rsid w:val="00155CE5"/>
    <w:rsid w:val="00155EF2"/>
    <w:rsid w:val="0015615B"/>
    <w:rsid w:val="00156D87"/>
    <w:rsid w:val="00157923"/>
    <w:rsid w:val="00157E22"/>
    <w:rsid w:val="00160825"/>
    <w:rsid w:val="00161E2F"/>
    <w:rsid w:val="001642B3"/>
    <w:rsid w:val="001642CA"/>
    <w:rsid w:val="00164E99"/>
    <w:rsid w:val="00164F90"/>
    <w:rsid w:val="00167DF3"/>
    <w:rsid w:val="00171B5B"/>
    <w:rsid w:val="00171FB0"/>
    <w:rsid w:val="00173589"/>
    <w:rsid w:val="0017539C"/>
    <w:rsid w:val="0017609F"/>
    <w:rsid w:val="00177B1D"/>
    <w:rsid w:val="00177C2D"/>
    <w:rsid w:val="00180B3D"/>
    <w:rsid w:val="00181FC7"/>
    <w:rsid w:val="0018324B"/>
    <w:rsid w:val="00183F90"/>
    <w:rsid w:val="00186C0B"/>
    <w:rsid w:val="00186ED4"/>
    <w:rsid w:val="00187B59"/>
    <w:rsid w:val="0019164E"/>
    <w:rsid w:val="00191F72"/>
    <w:rsid w:val="00194769"/>
    <w:rsid w:val="001947CC"/>
    <w:rsid w:val="001971A1"/>
    <w:rsid w:val="00197BEB"/>
    <w:rsid w:val="001A258D"/>
    <w:rsid w:val="001A2A05"/>
    <w:rsid w:val="001A44BC"/>
    <w:rsid w:val="001A48FB"/>
    <w:rsid w:val="001A4B58"/>
    <w:rsid w:val="001A4F5D"/>
    <w:rsid w:val="001A5A86"/>
    <w:rsid w:val="001A7C56"/>
    <w:rsid w:val="001B1348"/>
    <w:rsid w:val="001B1B12"/>
    <w:rsid w:val="001B2CC7"/>
    <w:rsid w:val="001B3D69"/>
    <w:rsid w:val="001B404B"/>
    <w:rsid w:val="001B4BE5"/>
    <w:rsid w:val="001B4C39"/>
    <w:rsid w:val="001B57D7"/>
    <w:rsid w:val="001B5E4A"/>
    <w:rsid w:val="001B643D"/>
    <w:rsid w:val="001B6C96"/>
    <w:rsid w:val="001B731C"/>
    <w:rsid w:val="001B7BFC"/>
    <w:rsid w:val="001C1A6C"/>
    <w:rsid w:val="001C20D1"/>
    <w:rsid w:val="001C2533"/>
    <w:rsid w:val="001C33BB"/>
    <w:rsid w:val="001C344D"/>
    <w:rsid w:val="001C628E"/>
    <w:rsid w:val="001C7544"/>
    <w:rsid w:val="001D0282"/>
    <w:rsid w:val="001D311E"/>
    <w:rsid w:val="001D3EAA"/>
    <w:rsid w:val="001D4840"/>
    <w:rsid w:val="001E0873"/>
    <w:rsid w:val="001E08DF"/>
    <w:rsid w:val="001E0F7B"/>
    <w:rsid w:val="001E3D67"/>
    <w:rsid w:val="001E52EA"/>
    <w:rsid w:val="001E5A96"/>
    <w:rsid w:val="001E5BEE"/>
    <w:rsid w:val="001F212B"/>
    <w:rsid w:val="001F4859"/>
    <w:rsid w:val="001F565C"/>
    <w:rsid w:val="001F59DB"/>
    <w:rsid w:val="00200577"/>
    <w:rsid w:val="002009E4"/>
    <w:rsid w:val="002012A0"/>
    <w:rsid w:val="00201382"/>
    <w:rsid w:val="00202088"/>
    <w:rsid w:val="002034FE"/>
    <w:rsid w:val="0020390E"/>
    <w:rsid w:val="00205CCB"/>
    <w:rsid w:val="0020628E"/>
    <w:rsid w:val="00206F6A"/>
    <w:rsid w:val="00207892"/>
    <w:rsid w:val="00207B40"/>
    <w:rsid w:val="00211C39"/>
    <w:rsid w:val="0021218A"/>
    <w:rsid w:val="0021241D"/>
    <w:rsid w:val="00213E72"/>
    <w:rsid w:val="00216859"/>
    <w:rsid w:val="00216BF4"/>
    <w:rsid w:val="00216C9B"/>
    <w:rsid w:val="002178B8"/>
    <w:rsid w:val="00223D03"/>
    <w:rsid w:val="00224812"/>
    <w:rsid w:val="00224F52"/>
    <w:rsid w:val="002257D6"/>
    <w:rsid w:val="00227A63"/>
    <w:rsid w:val="00230122"/>
    <w:rsid w:val="00230C98"/>
    <w:rsid w:val="00231450"/>
    <w:rsid w:val="002323A7"/>
    <w:rsid w:val="0023345C"/>
    <w:rsid w:val="00233546"/>
    <w:rsid w:val="00234B0E"/>
    <w:rsid w:val="002372ED"/>
    <w:rsid w:val="00237E4A"/>
    <w:rsid w:val="00240923"/>
    <w:rsid w:val="00241C31"/>
    <w:rsid w:val="00243233"/>
    <w:rsid w:val="0024515F"/>
    <w:rsid w:val="002461BA"/>
    <w:rsid w:val="00246C25"/>
    <w:rsid w:val="002509C9"/>
    <w:rsid w:val="00252CDA"/>
    <w:rsid w:val="00254B8F"/>
    <w:rsid w:val="002637BC"/>
    <w:rsid w:val="00265311"/>
    <w:rsid w:val="00265875"/>
    <w:rsid w:val="00266183"/>
    <w:rsid w:val="002664D2"/>
    <w:rsid w:val="00266544"/>
    <w:rsid w:val="00266A38"/>
    <w:rsid w:val="0026797B"/>
    <w:rsid w:val="00271117"/>
    <w:rsid w:val="00272E2F"/>
    <w:rsid w:val="0027303B"/>
    <w:rsid w:val="00274D51"/>
    <w:rsid w:val="00275642"/>
    <w:rsid w:val="0027737C"/>
    <w:rsid w:val="00277CF0"/>
    <w:rsid w:val="00277E31"/>
    <w:rsid w:val="00280289"/>
    <w:rsid w:val="0028109B"/>
    <w:rsid w:val="00283723"/>
    <w:rsid w:val="002866D2"/>
    <w:rsid w:val="0028728A"/>
    <w:rsid w:val="002872B4"/>
    <w:rsid w:val="00287489"/>
    <w:rsid w:val="00287A69"/>
    <w:rsid w:val="00290E00"/>
    <w:rsid w:val="00292600"/>
    <w:rsid w:val="0029263E"/>
    <w:rsid w:val="00293139"/>
    <w:rsid w:val="00295A18"/>
    <w:rsid w:val="0029642F"/>
    <w:rsid w:val="00296814"/>
    <w:rsid w:val="00296819"/>
    <w:rsid w:val="002975E0"/>
    <w:rsid w:val="002A04DD"/>
    <w:rsid w:val="002A170F"/>
    <w:rsid w:val="002A1F81"/>
    <w:rsid w:val="002A2B0C"/>
    <w:rsid w:val="002A370A"/>
    <w:rsid w:val="002A3A0A"/>
    <w:rsid w:val="002A47D6"/>
    <w:rsid w:val="002A485B"/>
    <w:rsid w:val="002A5798"/>
    <w:rsid w:val="002B09AE"/>
    <w:rsid w:val="002B3049"/>
    <w:rsid w:val="002B315B"/>
    <w:rsid w:val="002B3A97"/>
    <w:rsid w:val="002B42B9"/>
    <w:rsid w:val="002B52E0"/>
    <w:rsid w:val="002B5571"/>
    <w:rsid w:val="002C060D"/>
    <w:rsid w:val="002C1C7A"/>
    <w:rsid w:val="002C59CB"/>
    <w:rsid w:val="002C5F1A"/>
    <w:rsid w:val="002D2867"/>
    <w:rsid w:val="002D35BD"/>
    <w:rsid w:val="002D3CA6"/>
    <w:rsid w:val="002D448E"/>
    <w:rsid w:val="002D47F7"/>
    <w:rsid w:val="002D4BB1"/>
    <w:rsid w:val="002D5239"/>
    <w:rsid w:val="002D7FCC"/>
    <w:rsid w:val="002E0872"/>
    <w:rsid w:val="002E160C"/>
    <w:rsid w:val="002E3F45"/>
    <w:rsid w:val="002E48FD"/>
    <w:rsid w:val="002E5A5D"/>
    <w:rsid w:val="002E5AC3"/>
    <w:rsid w:val="002E6E23"/>
    <w:rsid w:val="002E75D9"/>
    <w:rsid w:val="002E7D77"/>
    <w:rsid w:val="002F17BD"/>
    <w:rsid w:val="002F2B76"/>
    <w:rsid w:val="002F40B6"/>
    <w:rsid w:val="002F527E"/>
    <w:rsid w:val="002F5502"/>
    <w:rsid w:val="003002E7"/>
    <w:rsid w:val="00301C98"/>
    <w:rsid w:val="0030202A"/>
    <w:rsid w:val="00302703"/>
    <w:rsid w:val="00302CB0"/>
    <w:rsid w:val="00302EB0"/>
    <w:rsid w:val="003104AE"/>
    <w:rsid w:val="003106EF"/>
    <w:rsid w:val="00310BD1"/>
    <w:rsid w:val="00311C3B"/>
    <w:rsid w:val="00311DA1"/>
    <w:rsid w:val="00312650"/>
    <w:rsid w:val="0031367D"/>
    <w:rsid w:val="003137E7"/>
    <w:rsid w:val="00314401"/>
    <w:rsid w:val="00314813"/>
    <w:rsid w:val="00314D4F"/>
    <w:rsid w:val="00317A5E"/>
    <w:rsid w:val="0032203B"/>
    <w:rsid w:val="003221B7"/>
    <w:rsid w:val="00323299"/>
    <w:rsid w:val="0032346D"/>
    <w:rsid w:val="00323E8C"/>
    <w:rsid w:val="00323F8A"/>
    <w:rsid w:val="003240DF"/>
    <w:rsid w:val="0032442B"/>
    <w:rsid w:val="003244BC"/>
    <w:rsid w:val="003259C3"/>
    <w:rsid w:val="00325F02"/>
    <w:rsid w:val="003265BF"/>
    <w:rsid w:val="0032792B"/>
    <w:rsid w:val="0033378B"/>
    <w:rsid w:val="0033535B"/>
    <w:rsid w:val="003378AC"/>
    <w:rsid w:val="00342E17"/>
    <w:rsid w:val="0034320B"/>
    <w:rsid w:val="0034515A"/>
    <w:rsid w:val="0034669F"/>
    <w:rsid w:val="00346A46"/>
    <w:rsid w:val="003475D4"/>
    <w:rsid w:val="00351067"/>
    <w:rsid w:val="003535EC"/>
    <w:rsid w:val="0035535B"/>
    <w:rsid w:val="0035583D"/>
    <w:rsid w:val="00356551"/>
    <w:rsid w:val="00357224"/>
    <w:rsid w:val="0036205D"/>
    <w:rsid w:val="00362ABA"/>
    <w:rsid w:val="00362FE9"/>
    <w:rsid w:val="003642D8"/>
    <w:rsid w:val="003651B5"/>
    <w:rsid w:val="00365D72"/>
    <w:rsid w:val="00370861"/>
    <w:rsid w:val="0037141A"/>
    <w:rsid w:val="003727FD"/>
    <w:rsid w:val="0037296E"/>
    <w:rsid w:val="00374392"/>
    <w:rsid w:val="00374449"/>
    <w:rsid w:val="00375038"/>
    <w:rsid w:val="00375336"/>
    <w:rsid w:val="00375CE5"/>
    <w:rsid w:val="00376CE8"/>
    <w:rsid w:val="0037738F"/>
    <w:rsid w:val="00381395"/>
    <w:rsid w:val="0038246E"/>
    <w:rsid w:val="00384EED"/>
    <w:rsid w:val="0038516C"/>
    <w:rsid w:val="00390C61"/>
    <w:rsid w:val="00392985"/>
    <w:rsid w:val="00392E35"/>
    <w:rsid w:val="003942D4"/>
    <w:rsid w:val="003958A8"/>
    <w:rsid w:val="0039606B"/>
    <w:rsid w:val="003969A8"/>
    <w:rsid w:val="0039752E"/>
    <w:rsid w:val="003A006E"/>
    <w:rsid w:val="003A0D4B"/>
    <w:rsid w:val="003A2CD9"/>
    <w:rsid w:val="003A355C"/>
    <w:rsid w:val="003A3E3A"/>
    <w:rsid w:val="003A4E18"/>
    <w:rsid w:val="003A6515"/>
    <w:rsid w:val="003A77D9"/>
    <w:rsid w:val="003A7BA2"/>
    <w:rsid w:val="003C009F"/>
    <w:rsid w:val="003C1736"/>
    <w:rsid w:val="003C3D8D"/>
    <w:rsid w:val="003C5406"/>
    <w:rsid w:val="003C6E74"/>
    <w:rsid w:val="003C7E0C"/>
    <w:rsid w:val="003D25A3"/>
    <w:rsid w:val="003D2CC7"/>
    <w:rsid w:val="003D3135"/>
    <w:rsid w:val="003D34FB"/>
    <w:rsid w:val="003D34FF"/>
    <w:rsid w:val="003D46A6"/>
    <w:rsid w:val="003D5EE4"/>
    <w:rsid w:val="003E0947"/>
    <w:rsid w:val="003E103B"/>
    <w:rsid w:val="003E3B32"/>
    <w:rsid w:val="003E417E"/>
    <w:rsid w:val="003E442A"/>
    <w:rsid w:val="003E632C"/>
    <w:rsid w:val="003E66B0"/>
    <w:rsid w:val="003E67F9"/>
    <w:rsid w:val="003E6D41"/>
    <w:rsid w:val="003E786A"/>
    <w:rsid w:val="003F0EC2"/>
    <w:rsid w:val="003F18A6"/>
    <w:rsid w:val="003F1F7F"/>
    <w:rsid w:val="003F5F61"/>
    <w:rsid w:val="003F6736"/>
    <w:rsid w:val="003F7CD3"/>
    <w:rsid w:val="004002BF"/>
    <w:rsid w:val="004007D4"/>
    <w:rsid w:val="0040150B"/>
    <w:rsid w:val="004018EB"/>
    <w:rsid w:val="00401C9E"/>
    <w:rsid w:val="00403075"/>
    <w:rsid w:val="00403392"/>
    <w:rsid w:val="00403B22"/>
    <w:rsid w:val="0040450C"/>
    <w:rsid w:val="00415966"/>
    <w:rsid w:val="0041739B"/>
    <w:rsid w:val="004210A4"/>
    <w:rsid w:val="00422264"/>
    <w:rsid w:val="00422F6E"/>
    <w:rsid w:val="00423CF3"/>
    <w:rsid w:val="0042461B"/>
    <w:rsid w:val="0042520B"/>
    <w:rsid w:val="004254CF"/>
    <w:rsid w:val="00426FD7"/>
    <w:rsid w:val="00431946"/>
    <w:rsid w:val="00431EC5"/>
    <w:rsid w:val="00433CE8"/>
    <w:rsid w:val="00434BEE"/>
    <w:rsid w:val="004353D6"/>
    <w:rsid w:val="00436CB4"/>
    <w:rsid w:val="0044020B"/>
    <w:rsid w:val="00440A2A"/>
    <w:rsid w:val="00440FC6"/>
    <w:rsid w:val="004414EF"/>
    <w:rsid w:val="004428D2"/>
    <w:rsid w:val="00446612"/>
    <w:rsid w:val="00446CD5"/>
    <w:rsid w:val="00447830"/>
    <w:rsid w:val="004522A4"/>
    <w:rsid w:val="004524CB"/>
    <w:rsid w:val="00452CE7"/>
    <w:rsid w:val="004544D9"/>
    <w:rsid w:val="00454720"/>
    <w:rsid w:val="00454CE8"/>
    <w:rsid w:val="00461FFB"/>
    <w:rsid w:val="004621C3"/>
    <w:rsid w:val="004624BE"/>
    <w:rsid w:val="00462702"/>
    <w:rsid w:val="0046399B"/>
    <w:rsid w:val="004642A7"/>
    <w:rsid w:val="00465A77"/>
    <w:rsid w:val="00466356"/>
    <w:rsid w:val="0046792A"/>
    <w:rsid w:val="00470207"/>
    <w:rsid w:val="00471202"/>
    <w:rsid w:val="00474091"/>
    <w:rsid w:val="00476452"/>
    <w:rsid w:val="00476619"/>
    <w:rsid w:val="00476CBB"/>
    <w:rsid w:val="00476EAD"/>
    <w:rsid w:val="00477099"/>
    <w:rsid w:val="004804F3"/>
    <w:rsid w:val="004824B2"/>
    <w:rsid w:val="00485DE2"/>
    <w:rsid w:val="00486B69"/>
    <w:rsid w:val="00486F0D"/>
    <w:rsid w:val="00486F7D"/>
    <w:rsid w:val="0049195B"/>
    <w:rsid w:val="004921C8"/>
    <w:rsid w:val="00492710"/>
    <w:rsid w:val="00492BB8"/>
    <w:rsid w:val="00494122"/>
    <w:rsid w:val="004941F1"/>
    <w:rsid w:val="00494F0E"/>
    <w:rsid w:val="00495F1D"/>
    <w:rsid w:val="00497457"/>
    <w:rsid w:val="004A0168"/>
    <w:rsid w:val="004A0295"/>
    <w:rsid w:val="004A273F"/>
    <w:rsid w:val="004A27E9"/>
    <w:rsid w:val="004A2D22"/>
    <w:rsid w:val="004A4164"/>
    <w:rsid w:val="004A4D2F"/>
    <w:rsid w:val="004A5B36"/>
    <w:rsid w:val="004A6415"/>
    <w:rsid w:val="004A7476"/>
    <w:rsid w:val="004B135A"/>
    <w:rsid w:val="004B34BD"/>
    <w:rsid w:val="004B44E6"/>
    <w:rsid w:val="004B6270"/>
    <w:rsid w:val="004B7CF2"/>
    <w:rsid w:val="004C07A1"/>
    <w:rsid w:val="004C0978"/>
    <w:rsid w:val="004C1374"/>
    <w:rsid w:val="004C2518"/>
    <w:rsid w:val="004C4CD5"/>
    <w:rsid w:val="004C5027"/>
    <w:rsid w:val="004C52EE"/>
    <w:rsid w:val="004C581A"/>
    <w:rsid w:val="004C5F8D"/>
    <w:rsid w:val="004C72B8"/>
    <w:rsid w:val="004D13D0"/>
    <w:rsid w:val="004D2299"/>
    <w:rsid w:val="004D3236"/>
    <w:rsid w:val="004E1229"/>
    <w:rsid w:val="004E1AA9"/>
    <w:rsid w:val="004E1AEE"/>
    <w:rsid w:val="004E1E91"/>
    <w:rsid w:val="004E1FEC"/>
    <w:rsid w:val="004E276F"/>
    <w:rsid w:val="004E2EA5"/>
    <w:rsid w:val="004E3A5D"/>
    <w:rsid w:val="004E3FD2"/>
    <w:rsid w:val="004E417D"/>
    <w:rsid w:val="004E54B9"/>
    <w:rsid w:val="004E6496"/>
    <w:rsid w:val="004E76EF"/>
    <w:rsid w:val="004E7D16"/>
    <w:rsid w:val="004F2F79"/>
    <w:rsid w:val="004F3682"/>
    <w:rsid w:val="004F371B"/>
    <w:rsid w:val="004F3A6E"/>
    <w:rsid w:val="004F5BF5"/>
    <w:rsid w:val="004F7883"/>
    <w:rsid w:val="005009F9"/>
    <w:rsid w:val="00501F0F"/>
    <w:rsid w:val="0050223C"/>
    <w:rsid w:val="005030F2"/>
    <w:rsid w:val="0050393D"/>
    <w:rsid w:val="00503A00"/>
    <w:rsid w:val="00506FB7"/>
    <w:rsid w:val="005136B7"/>
    <w:rsid w:val="0051396C"/>
    <w:rsid w:val="005165F4"/>
    <w:rsid w:val="005166BA"/>
    <w:rsid w:val="0051674C"/>
    <w:rsid w:val="00516BE8"/>
    <w:rsid w:val="005174F3"/>
    <w:rsid w:val="00522E33"/>
    <w:rsid w:val="0052305D"/>
    <w:rsid w:val="005231A0"/>
    <w:rsid w:val="005236D6"/>
    <w:rsid w:val="0052515E"/>
    <w:rsid w:val="00525421"/>
    <w:rsid w:val="005260C1"/>
    <w:rsid w:val="0052695B"/>
    <w:rsid w:val="0052758B"/>
    <w:rsid w:val="0053022C"/>
    <w:rsid w:val="00530934"/>
    <w:rsid w:val="005309AF"/>
    <w:rsid w:val="005312FC"/>
    <w:rsid w:val="00533136"/>
    <w:rsid w:val="00534E85"/>
    <w:rsid w:val="005352F1"/>
    <w:rsid w:val="005407DC"/>
    <w:rsid w:val="00542420"/>
    <w:rsid w:val="005431C5"/>
    <w:rsid w:val="00546781"/>
    <w:rsid w:val="00546E2C"/>
    <w:rsid w:val="00550482"/>
    <w:rsid w:val="005518A3"/>
    <w:rsid w:val="00551DB0"/>
    <w:rsid w:val="00552337"/>
    <w:rsid w:val="005546E9"/>
    <w:rsid w:val="00555654"/>
    <w:rsid w:val="00555B75"/>
    <w:rsid w:val="00557E06"/>
    <w:rsid w:val="005606FB"/>
    <w:rsid w:val="0056108F"/>
    <w:rsid w:val="0056199E"/>
    <w:rsid w:val="00563D37"/>
    <w:rsid w:val="00564FBC"/>
    <w:rsid w:val="00565BDD"/>
    <w:rsid w:val="00565E5A"/>
    <w:rsid w:val="0056604F"/>
    <w:rsid w:val="005703B3"/>
    <w:rsid w:val="00571163"/>
    <w:rsid w:val="00571358"/>
    <w:rsid w:val="0057486A"/>
    <w:rsid w:val="005748A8"/>
    <w:rsid w:val="00574C3C"/>
    <w:rsid w:val="00577EE5"/>
    <w:rsid w:val="00581794"/>
    <w:rsid w:val="00582442"/>
    <w:rsid w:val="00582F35"/>
    <w:rsid w:val="005864D7"/>
    <w:rsid w:val="00586A2F"/>
    <w:rsid w:val="005924E0"/>
    <w:rsid w:val="00593995"/>
    <w:rsid w:val="00593B26"/>
    <w:rsid w:val="00593E01"/>
    <w:rsid w:val="005940A7"/>
    <w:rsid w:val="00594700"/>
    <w:rsid w:val="005A07F8"/>
    <w:rsid w:val="005A0D53"/>
    <w:rsid w:val="005A1CA3"/>
    <w:rsid w:val="005A24A7"/>
    <w:rsid w:val="005A30D0"/>
    <w:rsid w:val="005A473B"/>
    <w:rsid w:val="005A5631"/>
    <w:rsid w:val="005A56BD"/>
    <w:rsid w:val="005A573A"/>
    <w:rsid w:val="005A5763"/>
    <w:rsid w:val="005A58A8"/>
    <w:rsid w:val="005A6927"/>
    <w:rsid w:val="005A6AA8"/>
    <w:rsid w:val="005B01B5"/>
    <w:rsid w:val="005B0C7B"/>
    <w:rsid w:val="005B1DDC"/>
    <w:rsid w:val="005B3E16"/>
    <w:rsid w:val="005B5BAC"/>
    <w:rsid w:val="005B7D08"/>
    <w:rsid w:val="005C0D34"/>
    <w:rsid w:val="005C11F1"/>
    <w:rsid w:val="005C1E0F"/>
    <w:rsid w:val="005C5C35"/>
    <w:rsid w:val="005C68C8"/>
    <w:rsid w:val="005C6F24"/>
    <w:rsid w:val="005C7EFB"/>
    <w:rsid w:val="005D0BA2"/>
    <w:rsid w:val="005D2735"/>
    <w:rsid w:val="005D539F"/>
    <w:rsid w:val="005D7471"/>
    <w:rsid w:val="005E0FEA"/>
    <w:rsid w:val="005E1D6F"/>
    <w:rsid w:val="005E2754"/>
    <w:rsid w:val="005E29F8"/>
    <w:rsid w:val="005E67DF"/>
    <w:rsid w:val="005F05AE"/>
    <w:rsid w:val="005F0BF9"/>
    <w:rsid w:val="005F1DE7"/>
    <w:rsid w:val="005F44FC"/>
    <w:rsid w:val="005F7B37"/>
    <w:rsid w:val="00600F63"/>
    <w:rsid w:val="0060217F"/>
    <w:rsid w:val="006025D3"/>
    <w:rsid w:val="0060318E"/>
    <w:rsid w:val="006036D2"/>
    <w:rsid w:val="00605375"/>
    <w:rsid w:val="0060563A"/>
    <w:rsid w:val="006061F6"/>
    <w:rsid w:val="0060738E"/>
    <w:rsid w:val="00607A8F"/>
    <w:rsid w:val="00611121"/>
    <w:rsid w:val="006117A1"/>
    <w:rsid w:val="00612F09"/>
    <w:rsid w:val="006130FF"/>
    <w:rsid w:val="00614857"/>
    <w:rsid w:val="00614F9A"/>
    <w:rsid w:val="0061529A"/>
    <w:rsid w:val="006169D2"/>
    <w:rsid w:val="00623F95"/>
    <w:rsid w:val="006245BD"/>
    <w:rsid w:val="00625110"/>
    <w:rsid w:val="00631445"/>
    <w:rsid w:val="00631A63"/>
    <w:rsid w:val="00632246"/>
    <w:rsid w:val="00633682"/>
    <w:rsid w:val="00633CEF"/>
    <w:rsid w:val="006353F4"/>
    <w:rsid w:val="00636158"/>
    <w:rsid w:val="00636203"/>
    <w:rsid w:val="00640350"/>
    <w:rsid w:val="0064098D"/>
    <w:rsid w:val="00641642"/>
    <w:rsid w:val="00642818"/>
    <w:rsid w:val="0064295E"/>
    <w:rsid w:val="00644257"/>
    <w:rsid w:val="00644588"/>
    <w:rsid w:val="0064521E"/>
    <w:rsid w:val="00645A42"/>
    <w:rsid w:val="006467EB"/>
    <w:rsid w:val="00647F53"/>
    <w:rsid w:val="00651182"/>
    <w:rsid w:val="00653483"/>
    <w:rsid w:val="00653992"/>
    <w:rsid w:val="006548EB"/>
    <w:rsid w:val="00654E72"/>
    <w:rsid w:val="00655071"/>
    <w:rsid w:val="006560E2"/>
    <w:rsid w:val="00660115"/>
    <w:rsid w:val="00662984"/>
    <w:rsid w:val="00662EA5"/>
    <w:rsid w:val="006638BB"/>
    <w:rsid w:val="0066614A"/>
    <w:rsid w:val="006664D0"/>
    <w:rsid w:val="00667AD7"/>
    <w:rsid w:val="00667B0C"/>
    <w:rsid w:val="00667C2F"/>
    <w:rsid w:val="00670161"/>
    <w:rsid w:val="00671ED0"/>
    <w:rsid w:val="00674208"/>
    <w:rsid w:val="0067515C"/>
    <w:rsid w:val="0067523C"/>
    <w:rsid w:val="006765A3"/>
    <w:rsid w:val="00676AC3"/>
    <w:rsid w:val="00676CDE"/>
    <w:rsid w:val="006808CF"/>
    <w:rsid w:val="00680E2C"/>
    <w:rsid w:val="0068173E"/>
    <w:rsid w:val="00685352"/>
    <w:rsid w:val="006869BE"/>
    <w:rsid w:val="006869C0"/>
    <w:rsid w:val="00687324"/>
    <w:rsid w:val="00691D65"/>
    <w:rsid w:val="00693F85"/>
    <w:rsid w:val="00694C81"/>
    <w:rsid w:val="006A0AED"/>
    <w:rsid w:val="006A0E9D"/>
    <w:rsid w:val="006A1507"/>
    <w:rsid w:val="006A24C3"/>
    <w:rsid w:val="006A27D4"/>
    <w:rsid w:val="006A5907"/>
    <w:rsid w:val="006B131C"/>
    <w:rsid w:val="006B4103"/>
    <w:rsid w:val="006B4A4B"/>
    <w:rsid w:val="006B4E0E"/>
    <w:rsid w:val="006B57EF"/>
    <w:rsid w:val="006B6DCC"/>
    <w:rsid w:val="006B6FF0"/>
    <w:rsid w:val="006C1FE5"/>
    <w:rsid w:val="006C233C"/>
    <w:rsid w:val="006C28BF"/>
    <w:rsid w:val="006C4D1A"/>
    <w:rsid w:val="006C669B"/>
    <w:rsid w:val="006C6ECC"/>
    <w:rsid w:val="006C7C0C"/>
    <w:rsid w:val="006D014F"/>
    <w:rsid w:val="006D0A22"/>
    <w:rsid w:val="006D0D77"/>
    <w:rsid w:val="006D0E76"/>
    <w:rsid w:val="006D13AA"/>
    <w:rsid w:val="006D1FC0"/>
    <w:rsid w:val="006D3DF1"/>
    <w:rsid w:val="006D4DBA"/>
    <w:rsid w:val="006D5192"/>
    <w:rsid w:val="006D55D4"/>
    <w:rsid w:val="006D5D1A"/>
    <w:rsid w:val="006D741B"/>
    <w:rsid w:val="006D7D94"/>
    <w:rsid w:val="006E0495"/>
    <w:rsid w:val="006E05BC"/>
    <w:rsid w:val="006E1542"/>
    <w:rsid w:val="006E2A67"/>
    <w:rsid w:val="006E32FA"/>
    <w:rsid w:val="006E6810"/>
    <w:rsid w:val="006E6F7F"/>
    <w:rsid w:val="006F0140"/>
    <w:rsid w:val="006F014D"/>
    <w:rsid w:val="006F0CA3"/>
    <w:rsid w:val="006F1998"/>
    <w:rsid w:val="006F1D39"/>
    <w:rsid w:val="006F2894"/>
    <w:rsid w:val="006F4AD3"/>
    <w:rsid w:val="006F4C1A"/>
    <w:rsid w:val="006F637C"/>
    <w:rsid w:val="006F7570"/>
    <w:rsid w:val="006F7A2B"/>
    <w:rsid w:val="00700088"/>
    <w:rsid w:val="007010ED"/>
    <w:rsid w:val="007038D7"/>
    <w:rsid w:val="00703A3D"/>
    <w:rsid w:val="00703C13"/>
    <w:rsid w:val="00704ED1"/>
    <w:rsid w:val="00705239"/>
    <w:rsid w:val="007062E9"/>
    <w:rsid w:val="00706E25"/>
    <w:rsid w:val="00710347"/>
    <w:rsid w:val="00720059"/>
    <w:rsid w:val="007217A5"/>
    <w:rsid w:val="0072282E"/>
    <w:rsid w:val="00723E17"/>
    <w:rsid w:val="00724E31"/>
    <w:rsid w:val="00726317"/>
    <w:rsid w:val="00726AEB"/>
    <w:rsid w:val="00726DB4"/>
    <w:rsid w:val="00730711"/>
    <w:rsid w:val="007316F5"/>
    <w:rsid w:val="00732F01"/>
    <w:rsid w:val="00733006"/>
    <w:rsid w:val="007339F8"/>
    <w:rsid w:val="00733E52"/>
    <w:rsid w:val="00733F5A"/>
    <w:rsid w:val="007346FD"/>
    <w:rsid w:val="0073494A"/>
    <w:rsid w:val="00734F45"/>
    <w:rsid w:val="0073528C"/>
    <w:rsid w:val="00735E79"/>
    <w:rsid w:val="00735ECA"/>
    <w:rsid w:val="00736A33"/>
    <w:rsid w:val="00736B61"/>
    <w:rsid w:val="00737C59"/>
    <w:rsid w:val="00740E86"/>
    <w:rsid w:val="0074173F"/>
    <w:rsid w:val="00743B89"/>
    <w:rsid w:val="00743E6C"/>
    <w:rsid w:val="00744F50"/>
    <w:rsid w:val="0074521D"/>
    <w:rsid w:val="00745C73"/>
    <w:rsid w:val="007479D3"/>
    <w:rsid w:val="0075057F"/>
    <w:rsid w:val="007517E3"/>
    <w:rsid w:val="00753137"/>
    <w:rsid w:val="0075359A"/>
    <w:rsid w:val="0075359B"/>
    <w:rsid w:val="0075392A"/>
    <w:rsid w:val="00753C27"/>
    <w:rsid w:val="007550DF"/>
    <w:rsid w:val="00756AD7"/>
    <w:rsid w:val="00756C35"/>
    <w:rsid w:val="007576DB"/>
    <w:rsid w:val="007577CC"/>
    <w:rsid w:val="007579C3"/>
    <w:rsid w:val="00760484"/>
    <w:rsid w:val="00761159"/>
    <w:rsid w:val="00763AC3"/>
    <w:rsid w:val="00764F41"/>
    <w:rsid w:val="0076793A"/>
    <w:rsid w:val="00776BD3"/>
    <w:rsid w:val="0077710D"/>
    <w:rsid w:val="0077759E"/>
    <w:rsid w:val="00782469"/>
    <w:rsid w:val="00782AF6"/>
    <w:rsid w:val="00782CE2"/>
    <w:rsid w:val="00783A12"/>
    <w:rsid w:val="007900FA"/>
    <w:rsid w:val="007904DA"/>
    <w:rsid w:val="00790908"/>
    <w:rsid w:val="00791088"/>
    <w:rsid w:val="00793AB0"/>
    <w:rsid w:val="00794BEC"/>
    <w:rsid w:val="0079687E"/>
    <w:rsid w:val="007969E9"/>
    <w:rsid w:val="00796FA5"/>
    <w:rsid w:val="007972A9"/>
    <w:rsid w:val="007978E3"/>
    <w:rsid w:val="007A05E1"/>
    <w:rsid w:val="007A0AA4"/>
    <w:rsid w:val="007A1002"/>
    <w:rsid w:val="007A3DA8"/>
    <w:rsid w:val="007A4F74"/>
    <w:rsid w:val="007A7154"/>
    <w:rsid w:val="007B0746"/>
    <w:rsid w:val="007B1556"/>
    <w:rsid w:val="007B48FF"/>
    <w:rsid w:val="007B6A8D"/>
    <w:rsid w:val="007B6F33"/>
    <w:rsid w:val="007C2F99"/>
    <w:rsid w:val="007C33FA"/>
    <w:rsid w:val="007C3538"/>
    <w:rsid w:val="007C5489"/>
    <w:rsid w:val="007C5E06"/>
    <w:rsid w:val="007C6E96"/>
    <w:rsid w:val="007C7CD9"/>
    <w:rsid w:val="007C7D3F"/>
    <w:rsid w:val="007D0C22"/>
    <w:rsid w:val="007D173C"/>
    <w:rsid w:val="007D1B5F"/>
    <w:rsid w:val="007D4CD4"/>
    <w:rsid w:val="007D5084"/>
    <w:rsid w:val="007D5356"/>
    <w:rsid w:val="007D55AD"/>
    <w:rsid w:val="007D56AC"/>
    <w:rsid w:val="007E1756"/>
    <w:rsid w:val="007E37A2"/>
    <w:rsid w:val="007E419B"/>
    <w:rsid w:val="007E5CC6"/>
    <w:rsid w:val="007E73DD"/>
    <w:rsid w:val="007F0840"/>
    <w:rsid w:val="007F2124"/>
    <w:rsid w:val="007F22EF"/>
    <w:rsid w:val="007F25C7"/>
    <w:rsid w:val="007F3CE4"/>
    <w:rsid w:val="007F3F26"/>
    <w:rsid w:val="007F4C15"/>
    <w:rsid w:val="007F6398"/>
    <w:rsid w:val="007F7EE4"/>
    <w:rsid w:val="0080143E"/>
    <w:rsid w:val="00803B8C"/>
    <w:rsid w:val="00804CBF"/>
    <w:rsid w:val="00805138"/>
    <w:rsid w:val="008061E1"/>
    <w:rsid w:val="00811C37"/>
    <w:rsid w:val="008133BD"/>
    <w:rsid w:val="008134FB"/>
    <w:rsid w:val="00821D30"/>
    <w:rsid w:val="00825ADF"/>
    <w:rsid w:val="00826692"/>
    <w:rsid w:val="00826774"/>
    <w:rsid w:val="00827D22"/>
    <w:rsid w:val="00827F53"/>
    <w:rsid w:val="00831957"/>
    <w:rsid w:val="00832465"/>
    <w:rsid w:val="00833550"/>
    <w:rsid w:val="00835301"/>
    <w:rsid w:val="0083581B"/>
    <w:rsid w:val="00836AFE"/>
    <w:rsid w:val="00840993"/>
    <w:rsid w:val="0084140B"/>
    <w:rsid w:val="00841698"/>
    <w:rsid w:val="008416F2"/>
    <w:rsid w:val="008420F8"/>
    <w:rsid w:val="0084318B"/>
    <w:rsid w:val="008431B1"/>
    <w:rsid w:val="00843FFC"/>
    <w:rsid w:val="00844A08"/>
    <w:rsid w:val="00844C42"/>
    <w:rsid w:val="008460EE"/>
    <w:rsid w:val="00850CD5"/>
    <w:rsid w:val="00850CE9"/>
    <w:rsid w:val="00852657"/>
    <w:rsid w:val="00853765"/>
    <w:rsid w:val="008544DD"/>
    <w:rsid w:val="00854F64"/>
    <w:rsid w:val="00857F7A"/>
    <w:rsid w:val="0086077A"/>
    <w:rsid w:val="0086214B"/>
    <w:rsid w:val="00862A59"/>
    <w:rsid w:val="00864022"/>
    <w:rsid w:val="00864821"/>
    <w:rsid w:val="008648B9"/>
    <w:rsid w:val="00864BBC"/>
    <w:rsid w:val="00866DC3"/>
    <w:rsid w:val="00870B34"/>
    <w:rsid w:val="0087145E"/>
    <w:rsid w:val="00872BF0"/>
    <w:rsid w:val="008733E8"/>
    <w:rsid w:val="0087340E"/>
    <w:rsid w:val="0087477D"/>
    <w:rsid w:val="008758FD"/>
    <w:rsid w:val="008769EC"/>
    <w:rsid w:val="008802BD"/>
    <w:rsid w:val="00880C96"/>
    <w:rsid w:val="00880F43"/>
    <w:rsid w:val="00882198"/>
    <w:rsid w:val="008831DC"/>
    <w:rsid w:val="008832E8"/>
    <w:rsid w:val="00883F2C"/>
    <w:rsid w:val="00884265"/>
    <w:rsid w:val="00884D1B"/>
    <w:rsid w:val="00885F5A"/>
    <w:rsid w:val="008910A6"/>
    <w:rsid w:val="00892903"/>
    <w:rsid w:val="00893913"/>
    <w:rsid w:val="00894A8D"/>
    <w:rsid w:val="00897035"/>
    <w:rsid w:val="0089781C"/>
    <w:rsid w:val="008A15D6"/>
    <w:rsid w:val="008A22C5"/>
    <w:rsid w:val="008A3232"/>
    <w:rsid w:val="008A453D"/>
    <w:rsid w:val="008A4A4A"/>
    <w:rsid w:val="008A5FDD"/>
    <w:rsid w:val="008A7494"/>
    <w:rsid w:val="008A784E"/>
    <w:rsid w:val="008B16A3"/>
    <w:rsid w:val="008B1F57"/>
    <w:rsid w:val="008B1F62"/>
    <w:rsid w:val="008B2F6E"/>
    <w:rsid w:val="008B5462"/>
    <w:rsid w:val="008B58CA"/>
    <w:rsid w:val="008B5E00"/>
    <w:rsid w:val="008B72C9"/>
    <w:rsid w:val="008C1452"/>
    <w:rsid w:val="008C30F7"/>
    <w:rsid w:val="008C3112"/>
    <w:rsid w:val="008C3517"/>
    <w:rsid w:val="008C5328"/>
    <w:rsid w:val="008C561E"/>
    <w:rsid w:val="008C60AB"/>
    <w:rsid w:val="008C6A5C"/>
    <w:rsid w:val="008D0140"/>
    <w:rsid w:val="008D1518"/>
    <w:rsid w:val="008D1D02"/>
    <w:rsid w:val="008D26A1"/>
    <w:rsid w:val="008D2D0A"/>
    <w:rsid w:val="008D43E7"/>
    <w:rsid w:val="008D494D"/>
    <w:rsid w:val="008D4BF7"/>
    <w:rsid w:val="008D79A8"/>
    <w:rsid w:val="008E017B"/>
    <w:rsid w:val="008E1906"/>
    <w:rsid w:val="008E3393"/>
    <w:rsid w:val="008E5474"/>
    <w:rsid w:val="008E5A16"/>
    <w:rsid w:val="008E6086"/>
    <w:rsid w:val="008E66A4"/>
    <w:rsid w:val="008E724F"/>
    <w:rsid w:val="008E799B"/>
    <w:rsid w:val="008F0717"/>
    <w:rsid w:val="008F100A"/>
    <w:rsid w:val="008F149B"/>
    <w:rsid w:val="008F27B6"/>
    <w:rsid w:val="008F3EA7"/>
    <w:rsid w:val="008F4989"/>
    <w:rsid w:val="008F702E"/>
    <w:rsid w:val="00901586"/>
    <w:rsid w:val="00901939"/>
    <w:rsid w:val="00902374"/>
    <w:rsid w:val="0090483B"/>
    <w:rsid w:val="0090693C"/>
    <w:rsid w:val="0090705F"/>
    <w:rsid w:val="009108A1"/>
    <w:rsid w:val="00911F7D"/>
    <w:rsid w:val="00912C48"/>
    <w:rsid w:val="00912E33"/>
    <w:rsid w:val="00914D71"/>
    <w:rsid w:val="009159A1"/>
    <w:rsid w:val="00916DCD"/>
    <w:rsid w:val="00916E39"/>
    <w:rsid w:val="009173EF"/>
    <w:rsid w:val="00917ABA"/>
    <w:rsid w:val="0092174A"/>
    <w:rsid w:val="009228D1"/>
    <w:rsid w:val="00922FDA"/>
    <w:rsid w:val="00923CAD"/>
    <w:rsid w:val="00925131"/>
    <w:rsid w:val="009254DB"/>
    <w:rsid w:val="00932906"/>
    <w:rsid w:val="00935331"/>
    <w:rsid w:val="00935B22"/>
    <w:rsid w:val="00935BFA"/>
    <w:rsid w:val="0094130F"/>
    <w:rsid w:val="009419D1"/>
    <w:rsid w:val="0094489D"/>
    <w:rsid w:val="00945415"/>
    <w:rsid w:val="00945D18"/>
    <w:rsid w:val="00947100"/>
    <w:rsid w:val="00947D2A"/>
    <w:rsid w:val="00950F5C"/>
    <w:rsid w:val="009539B3"/>
    <w:rsid w:val="00953A75"/>
    <w:rsid w:val="00954187"/>
    <w:rsid w:val="00955D2A"/>
    <w:rsid w:val="00960467"/>
    <w:rsid w:val="009611DC"/>
    <w:rsid w:val="00961B0B"/>
    <w:rsid w:val="00962938"/>
    <w:rsid w:val="00963226"/>
    <w:rsid w:val="009659F0"/>
    <w:rsid w:val="009669DF"/>
    <w:rsid w:val="00966A1B"/>
    <w:rsid w:val="0096731A"/>
    <w:rsid w:val="009722F0"/>
    <w:rsid w:val="00975AE6"/>
    <w:rsid w:val="0097664F"/>
    <w:rsid w:val="00976F04"/>
    <w:rsid w:val="009807C5"/>
    <w:rsid w:val="0098121D"/>
    <w:rsid w:val="00981F5D"/>
    <w:rsid w:val="009821AE"/>
    <w:rsid w:val="0098421E"/>
    <w:rsid w:val="00984458"/>
    <w:rsid w:val="0098501C"/>
    <w:rsid w:val="00986F8E"/>
    <w:rsid w:val="009918BB"/>
    <w:rsid w:val="00991996"/>
    <w:rsid w:val="0099251A"/>
    <w:rsid w:val="00992622"/>
    <w:rsid w:val="00993C22"/>
    <w:rsid w:val="00995376"/>
    <w:rsid w:val="00996286"/>
    <w:rsid w:val="0099754F"/>
    <w:rsid w:val="00997952"/>
    <w:rsid w:val="009A03E6"/>
    <w:rsid w:val="009A069F"/>
    <w:rsid w:val="009A495F"/>
    <w:rsid w:val="009A5C44"/>
    <w:rsid w:val="009A6F1D"/>
    <w:rsid w:val="009B00BD"/>
    <w:rsid w:val="009B048E"/>
    <w:rsid w:val="009B11A1"/>
    <w:rsid w:val="009B1540"/>
    <w:rsid w:val="009B58F1"/>
    <w:rsid w:val="009B6185"/>
    <w:rsid w:val="009B637E"/>
    <w:rsid w:val="009B6C58"/>
    <w:rsid w:val="009C0D42"/>
    <w:rsid w:val="009C168A"/>
    <w:rsid w:val="009C19CD"/>
    <w:rsid w:val="009C2649"/>
    <w:rsid w:val="009C2FCE"/>
    <w:rsid w:val="009C6101"/>
    <w:rsid w:val="009C6C3C"/>
    <w:rsid w:val="009C7276"/>
    <w:rsid w:val="009D1E01"/>
    <w:rsid w:val="009D3B98"/>
    <w:rsid w:val="009D537E"/>
    <w:rsid w:val="009D6EA5"/>
    <w:rsid w:val="009E17BD"/>
    <w:rsid w:val="009E2292"/>
    <w:rsid w:val="009E2564"/>
    <w:rsid w:val="009E335D"/>
    <w:rsid w:val="009E3CD1"/>
    <w:rsid w:val="009E3EED"/>
    <w:rsid w:val="009E56F8"/>
    <w:rsid w:val="009E6868"/>
    <w:rsid w:val="009E7651"/>
    <w:rsid w:val="009E7DE0"/>
    <w:rsid w:val="009F03DB"/>
    <w:rsid w:val="009F14EF"/>
    <w:rsid w:val="009F15C5"/>
    <w:rsid w:val="009F1D4D"/>
    <w:rsid w:val="009F4DF7"/>
    <w:rsid w:val="009F5BC3"/>
    <w:rsid w:val="009F77BB"/>
    <w:rsid w:val="00A02D2D"/>
    <w:rsid w:val="00A04CEC"/>
    <w:rsid w:val="00A0577B"/>
    <w:rsid w:val="00A066D8"/>
    <w:rsid w:val="00A110EB"/>
    <w:rsid w:val="00A12C68"/>
    <w:rsid w:val="00A16FD7"/>
    <w:rsid w:val="00A17281"/>
    <w:rsid w:val="00A17BEA"/>
    <w:rsid w:val="00A17C31"/>
    <w:rsid w:val="00A17CB1"/>
    <w:rsid w:val="00A20884"/>
    <w:rsid w:val="00A21D32"/>
    <w:rsid w:val="00A22633"/>
    <w:rsid w:val="00A22FBF"/>
    <w:rsid w:val="00A26297"/>
    <w:rsid w:val="00A27F92"/>
    <w:rsid w:val="00A305AA"/>
    <w:rsid w:val="00A31017"/>
    <w:rsid w:val="00A321B6"/>
    <w:rsid w:val="00A32654"/>
    <w:rsid w:val="00A32F81"/>
    <w:rsid w:val="00A33971"/>
    <w:rsid w:val="00A35E16"/>
    <w:rsid w:val="00A433EA"/>
    <w:rsid w:val="00A44101"/>
    <w:rsid w:val="00A45AB3"/>
    <w:rsid w:val="00A46E15"/>
    <w:rsid w:val="00A47217"/>
    <w:rsid w:val="00A50676"/>
    <w:rsid w:val="00A535FC"/>
    <w:rsid w:val="00A5383B"/>
    <w:rsid w:val="00A53C6D"/>
    <w:rsid w:val="00A54A16"/>
    <w:rsid w:val="00A55622"/>
    <w:rsid w:val="00A556C2"/>
    <w:rsid w:val="00A55D7C"/>
    <w:rsid w:val="00A56597"/>
    <w:rsid w:val="00A602CD"/>
    <w:rsid w:val="00A6049E"/>
    <w:rsid w:val="00A61C3B"/>
    <w:rsid w:val="00A61FA6"/>
    <w:rsid w:val="00A63031"/>
    <w:rsid w:val="00A67E81"/>
    <w:rsid w:val="00A71E8E"/>
    <w:rsid w:val="00A74A8B"/>
    <w:rsid w:val="00A75C7D"/>
    <w:rsid w:val="00A77EA6"/>
    <w:rsid w:val="00A806F2"/>
    <w:rsid w:val="00A8261D"/>
    <w:rsid w:val="00A82D0D"/>
    <w:rsid w:val="00A84870"/>
    <w:rsid w:val="00A85104"/>
    <w:rsid w:val="00A8651A"/>
    <w:rsid w:val="00A86F3B"/>
    <w:rsid w:val="00A87B50"/>
    <w:rsid w:val="00A91DE4"/>
    <w:rsid w:val="00A93F8D"/>
    <w:rsid w:val="00A94AD4"/>
    <w:rsid w:val="00A95603"/>
    <w:rsid w:val="00A9612D"/>
    <w:rsid w:val="00A9706E"/>
    <w:rsid w:val="00A97A84"/>
    <w:rsid w:val="00A97D37"/>
    <w:rsid w:val="00AA24D1"/>
    <w:rsid w:val="00AA2E5E"/>
    <w:rsid w:val="00AA390E"/>
    <w:rsid w:val="00AA5496"/>
    <w:rsid w:val="00AA5B14"/>
    <w:rsid w:val="00AB0340"/>
    <w:rsid w:val="00AB42F6"/>
    <w:rsid w:val="00AB4B3B"/>
    <w:rsid w:val="00AB75B9"/>
    <w:rsid w:val="00AC1E55"/>
    <w:rsid w:val="00AC2051"/>
    <w:rsid w:val="00AC2591"/>
    <w:rsid w:val="00AC45F6"/>
    <w:rsid w:val="00AC6F74"/>
    <w:rsid w:val="00AD0AE5"/>
    <w:rsid w:val="00AD382A"/>
    <w:rsid w:val="00AD3E23"/>
    <w:rsid w:val="00AD4699"/>
    <w:rsid w:val="00AD5D3C"/>
    <w:rsid w:val="00AD7201"/>
    <w:rsid w:val="00AD7909"/>
    <w:rsid w:val="00AD7BBC"/>
    <w:rsid w:val="00AE26D6"/>
    <w:rsid w:val="00AE2BB6"/>
    <w:rsid w:val="00AE2D99"/>
    <w:rsid w:val="00AE6D7E"/>
    <w:rsid w:val="00AF2963"/>
    <w:rsid w:val="00AF484C"/>
    <w:rsid w:val="00AF5F5E"/>
    <w:rsid w:val="00AF5FEB"/>
    <w:rsid w:val="00AF6183"/>
    <w:rsid w:val="00B024D2"/>
    <w:rsid w:val="00B02A3F"/>
    <w:rsid w:val="00B03467"/>
    <w:rsid w:val="00B0456A"/>
    <w:rsid w:val="00B06425"/>
    <w:rsid w:val="00B07E5B"/>
    <w:rsid w:val="00B122DF"/>
    <w:rsid w:val="00B12D79"/>
    <w:rsid w:val="00B13315"/>
    <w:rsid w:val="00B14B5A"/>
    <w:rsid w:val="00B1644C"/>
    <w:rsid w:val="00B17316"/>
    <w:rsid w:val="00B203F4"/>
    <w:rsid w:val="00B21462"/>
    <w:rsid w:val="00B21CB5"/>
    <w:rsid w:val="00B21F34"/>
    <w:rsid w:val="00B2270F"/>
    <w:rsid w:val="00B23E7E"/>
    <w:rsid w:val="00B25B41"/>
    <w:rsid w:val="00B25FAB"/>
    <w:rsid w:val="00B27123"/>
    <w:rsid w:val="00B27A9E"/>
    <w:rsid w:val="00B27ED0"/>
    <w:rsid w:val="00B31DCF"/>
    <w:rsid w:val="00B331AC"/>
    <w:rsid w:val="00B343E7"/>
    <w:rsid w:val="00B36EA1"/>
    <w:rsid w:val="00B371AF"/>
    <w:rsid w:val="00B37CDC"/>
    <w:rsid w:val="00B40538"/>
    <w:rsid w:val="00B40A81"/>
    <w:rsid w:val="00B4374F"/>
    <w:rsid w:val="00B444B9"/>
    <w:rsid w:val="00B44910"/>
    <w:rsid w:val="00B44E12"/>
    <w:rsid w:val="00B50ED3"/>
    <w:rsid w:val="00B54B8F"/>
    <w:rsid w:val="00B56E2A"/>
    <w:rsid w:val="00B576FA"/>
    <w:rsid w:val="00B60840"/>
    <w:rsid w:val="00B60CC2"/>
    <w:rsid w:val="00B635D7"/>
    <w:rsid w:val="00B63B35"/>
    <w:rsid w:val="00B64213"/>
    <w:rsid w:val="00B671EF"/>
    <w:rsid w:val="00B67C24"/>
    <w:rsid w:val="00B7000E"/>
    <w:rsid w:val="00B72023"/>
    <w:rsid w:val="00B72267"/>
    <w:rsid w:val="00B746D4"/>
    <w:rsid w:val="00B7480D"/>
    <w:rsid w:val="00B750EB"/>
    <w:rsid w:val="00B760AF"/>
    <w:rsid w:val="00B76EB6"/>
    <w:rsid w:val="00B77ADC"/>
    <w:rsid w:val="00B77B71"/>
    <w:rsid w:val="00B817C7"/>
    <w:rsid w:val="00B81D34"/>
    <w:rsid w:val="00B824C8"/>
    <w:rsid w:val="00B8255C"/>
    <w:rsid w:val="00B82A28"/>
    <w:rsid w:val="00B8318C"/>
    <w:rsid w:val="00B84652"/>
    <w:rsid w:val="00B8578D"/>
    <w:rsid w:val="00B8714F"/>
    <w:rsid w:val="00B902F2"/>
    <w:rsid w:val="00B9315A"/>
    <w:rsid w:val="00B944BB"/>
    <w:rsid w:val="00BA05F7"/>
    <w:rsid w:val="00BA0E8D"/>
    <w:rsid w:val="00BA118F"/>
    <w:rsid w:val="00BA1CA1"/>
    <w:rsid w:val="00BA1CAA"/>
    <w:rsid w:val="00BA1D2F"/>
    <w:rsid w:val="00BA3504"/>
    <w:rsid w:val="00BA3A82"/>
    <w:rsid w:val="00BA688D"/>
    <w:rsid w:val="00BA6B34"/>
    <w:rsid w:val="00BA6FFB"/>
    <w:rsid w:val="00BA7087"/>
    <w:rsid w:val="00BB0863"/>
    <w:rsid w:val="00BB0C99"/>
    <w:rsid w:val="00BB0D50"/>
    <w:rsid w:val="00BB0E88"/>
    <w:rsid w:val="00BB1A3A"/>
    <w:rsid w:val="00BB311C"/>
    <w:rsid w:val="00BB3C2B"/>
    <w:rsid w:val="00BB5BDA"/>
    <w:rsid w:val="00BC2110"/>
    <w:rsid w:val="00BC25C4"/>
    <w:rsid w:val="00BC2C12"/>
    <w:rsid w:val="00BC465C"/>
    <w:rsid w:val="00BC4F1F"/>
    <w:rsid w:val="00BC5A8A"/>
    <w:rsid w:val="00BD032B"/>
    <w:rsid w:val="00BD19CD"/>
    <w:rsid w:val="00BD3808"/>
    <w:rsid w:val="00BD4B38"/>
    <w:rsid w:val="00BE012E"/>
    <w:rsid w:val="00BE02D1"/>
    <w:rsid w:val="00BE12ED"/>
    <w:rsid w:val="00BE1922"/>
    <w:rsid w:val="00BE1E7D"/>
    <w:rsid w:val="00BE235B"/>
    <w:rsid w:val="00BE2640"/>
    <w:rsid w:val="00BE31D3"/>
    <w:rsid w:val="00BE355F"/>
    <w:rsid w:val="00BE47E2"/>
    <w:rsid w:val="00BE5AD5"/>
    <w:rsid w:val="00BE6C66"/>
    <w:rsid w:val="00BF0EA1"/>
    <w:rsid w:val="00BF1F4D"/>
    <w:rsid w:val="00BF1FFF"/>
    <w:rsid w:val="00BF2BF9"/>
    <w:rsid w:val="00BF370B"/>
    <w:rsid w:val="00BF43D6"/>
    <w:rsid w:val="00BF4B40"/>
    <w:rsid w:val="00BF546E"/>
    <w:rsid w:val="00C01189"/>
    <w:rsid w:val="00C011F6"/>
    <w:rsid w:val="00C01C8A"/>
    <w:rsid w:val="00C03AD5"/>
    <w:rsid w:val="00C104DD"/>
    <w:rsid w:val="00C108D2"/>
    <w:rsid w:val="00C15588"/>
    <w:rsid w:val="00C17270"/>
    <w:rsid w:val="00C17609"/>
    <w:rsid w:val="00C178F8"/>
    <w:rsid w:val="00C17975"/>
    <w:rsid w:val="00C17AF8"/>
    <w:rsid w:val="00C20EF9"/>
    <w:rsid w:val="00C21250"/>
    <w:rsid w:val="00C24FCA"/>
    <w:rsid w:val="00C250F7"/>
    <w:rsid w:val="00C26141"/>
    <w:rsid w:val="00C301A8"/>
    <w:rsid w:val="00C31E98"/>
    <w:rsid w:val="00C33313"/>
    <w:rsid w:val="00C34339"/>
    <w:rsid w:val="00C34615"/>
    <w:rsid w:val="00C36453"/>
    <w:rsid w:val="00C36D0F"/>
    <w:rsid w:val="00C37244"/>
    <w:rsid w:val="00C374DE"/>
    <w:rsid w:val="00C37600"/>
    <w:rsid w:val="00C40580"/>
    <w:rsid w:val="00C4152B"/>
    <w:rsid w:val="00C417CF"/>
    <w:rsid w:val="00C427BE"/>
    <w:rsid w:val="00C44DA7"/>
    <w:rsid w:val="00C453EC"/>
    <w:rsid w:val="00C46A8F"/>
    <w:rsid w:val="00C46C26"/>
    <w:rsid w:val="00C4762C"/>
    <w:rsid w:val="00C50344"/>
    <w:rsid w:val="00C512A0"/>
    <w:rsid w:val="00C51DD9"/>
    <w:rsid w:val="00C51F07"/>
    <w:rsid w:val="00C53A28"/>
    <w:rsid w:val="00C53DE2"/>
    <w:rsid w:val="00C54951"/>
    <w:rsid w:val="00C54C4B"/>
    <w:rsid w:val="00C61ED2"/>
    <w:rsid w:val="00C62C05"/>
    <w:rsid w:val="00C66146"/>
    <w:rsid w:val="00C667DB"/>
    <w:rsid w:val="00C66E21"/>
    <w:rsid w:val="00C7146D"/>
    <w:rsid w:val="00C7294F"/>
    <w:rsid w:val="00C7397E"/>
    <w:rsid w:val="00C73A8D"/>
    <w:rsid w:val="00C74F0B"/>
    <w:rsid w:val="00C83C49"/>
    <w:rsid w:val="00C86954"/>
    <w:rsid w:val="00C87B58"/>
    <w:rsid w:val="00C90506"/>
    <w:rsid w:val="00C90911"/>
    <w:rsid w:val="00C92320"/>
    <w:rsid w:val="00C94145"/>
    <w:rsid w:val="00C942FD"/>
    <w:rsid w:val="00C9560A"/>
    <w:rsid w:val="00C9601A"/>
    <w:rsid w:val="00C96FA1"/>
    <w:rsid w:val="00CA024A"/>
    <w:rsid w:val="00CA1BFF"/>
    <w:rsid w:val="00CA2A00"/>
    <w:rsid w:val="00CA2BD1"/>
    <w:rsid w:val="00CA3375"/>
    <w:rsid w:val="00CA3ED5"/>
    <w:rsid w:val="00CA4EB5"/>
    <w:rsid w:val="00CA56BB"/>
    <w:rsid w:val="00CA5D34"/>
    <w:rsid w:val="00CA6393"/>
    <w:rsid w:val="00CB0165"/>
    <w:rsid w:val="00CB1BB5"/>
    <w:rsid w:val="00CB2A41"/>
    <w:rsid w:val="00CB3901"/>
    <w:rsid w:val="00CB3A26"/>
    <w:rsid w:val="00CB45D7"/>
    <w:rsid w:val="00CB5846"/>
    <w:rsid w:val="00CB688A"/>
    <w:rsid w:val="00CB6D76"/>
    <w:rsid w:val="00CB7880"/>
    <w:rsid w:val="00CC02B8"/>
    <w:rsid w:val="00CC0AB2"/>
    <w:rsid w:val="00CC1226"/>
    <w:rsid w:val="00CC2057"/>
    <w:rsid w:val="00CC55C1"/>
    <w:rsid w:val="00CC5FF7"/>
    <w:rsid w:val="00CC7503"/>
    <w:rsid w:val="00CD0009"/>
    <w:rsid w:val="00CD0B85"/>
    <w:rsid w:val="00CD0C08"/>
    <w:rsid w:val="00CD5BBD"/>
    <w:rsid w:val="00CD66E3"/>
    <w:rsid w:val="00CE1D1C"/>
    <w:rsid w:val="00CE2140"/>
    <w:rsid w:val="00CE222A"/>
    <w:rsid w:val="00CE554A"/>
    <w:rsid w:val="00CE59AD"/>
    <w:rsid w:val="00CE6C35"/>
    <w:rsid w:val="00CE766F"/>
    <w:rsid w:val="00CF0D9F"/>
    <w:rsid w:val="00CF203C"/>
    <w:rsid w:val="00CF24ED"/>
    <w:rsid w:val="00CF33F3"/>
    <w:rsid w:val="00CF341B"/>
    <w:rsid w:val="00CF3EC3"/>
    <w:rsid w:val="00CF4B80"/>
    <w:rsid w:val="00CF574E"/>
    <w:rsid w:val="00CF6AD5"/>
    <w:rsid w:val="00CF72FF"/>
    <w:rsid w:val="00D0093E"/>
    <w:rsid w:val="00D01238"/>
    <w:rsid w:val="00D01634"/>
    <w:rsid w:val="00D04FD6"/>
    <w:rsid w:val="00D06183"/>
    <w:rsid w:val="00D10710"/>
    <w:rsid w:val="00D108EF"/>
    <w:rsid w:val="00D10EA5"/>
    <w:rsid w:val="00D114E2"/>
    <w:rsid w:val="00D12D29"/>
    <w:rsid w:val="00D14B57"/>
    <w:rsid w:val="00D15841"/>
    <w:rsid w:val="00D158DD"/>
    <w:rsid w:val="00D163CA"/>
    <w:rsid w:val="00D1640A"/>
    <w:rsid w:val="00D175B3"/>
    <w:rsid w:val="00D208E0"/>
    <w:rsid w:val="00D20B37"/>
    <w:rsid w:val="00D2236C"/>
    <w:rsid w:val="00D2294D"/>
    <w:rsid w:val="00D22C42"/>
    <w:rsid w:val="00D2455D"/>
    <w:rsid w:val="00D24FC9"/>
    <w:rsid w:val="00D27B70"/>
    <w:rsid w:val="00D309CF"/>
    <w:rsid w:val="00D30A39"/>
    <w:rsid w:val="00D31C85"/>
    <w:rsid w:val="00D32FEA"/>
    <w:rsid w:val="00D336EE"/>
    <w:rsid w:val="00D348AB"/>
    <w:rsid w:val="00D350B4"/>
    <w:rsid w:val="00D36532"/>
    <w:rsid w:val="00D365A2"/>
    <w:rsid w:val="00D3705A"/>
    <w:rsid w:val="00D40EEA"/>
    <w:rsid w:val="00D41CB0"/>
    <w:rsid w:val="00D438B9"/>
    <w:rsid w:val="00D43B52"/>
    <w:rsid w:val="00D44B5C"/>
    <w:rsid w:val="00D45DC4"/>
    <w:rsid w:val="00D46CEF"/>
    <w:rsid w:val="00D4769E"/>
    <w:rsid w:val="00D47818"/>
    <w:rsid w:val="00D5014A"/>
    <w:rsid w:val="00D51331"/>
    <w:rsid w:val="00D534B0"/>
    <w:rsid w:val="00D54D60"/>
    <w:rsid w:val="00D56493"/>
    <w:rsid w:val="00D57CFE"/>
    <w:rsid w:val="00D57E69"/>
    <w:rsid w:val="00D617BD"/>
    <w:rsid w:val="00D626F5"/>
    <w:rsid w:val="00D62955"/>
    <w:rsid w:val="00D6406D"/>
    <w:rsid w:val="00D67DBF"/>
    <w:rsid w:val="00D7144D"/>
    <w:rsid w:val="00D7225A"/>
    <w:rsid w:val="00D745D9"/>
    <w:rsid w:val="00D74A3F"/>
    <w:rsid w:val="00D7501A"/>
    <w:rsid w:val="00D76A33"/>
    <w:rsid w:val="00D77167"/>
    <w:rsid w:val="00D77D6D"/>
    <w:rsid w:val="00D80F38"/>
    <w:rsid w:val="00D81D92"/>
    <w:rsid w:val="00D827EC"/>
    <w:rsid w:val="00D841E6"/>
    <w:rsid w:val="00D86145"/>
    <w:rsid w:val="00D869C1"/>
    <w:rsid w:val="00D86F8E"/>
    <w:rsid w:val="00D9217C"/>
    <w:rsid w:val="00D9363B"/>
    <w:rsid w:val="00D940E7"/>
    <w:rsid w:val="00D96755"/>
    <w:rsid w:val="00DA0EBA"/>
    <w:rsid w:val="00DA191E"/>
    <w:rsid w:val="00DA1A79"/>
    <w:rsid w:val="00DA1CDA"/>
    <w:rsid w:val="00DA20EA"/>
    <w:rsid w:val="00DA22C9"/>
    <w:rsid w:val="00DA313D"/>
    <w:rsid w:val="00DA3E70"/>
    <w:rsid w:val="00DA5B1F"/>
    <w:rsid w:val="00DA76C1"/>
    <w:rsid w:val="00DB088B"/>
    <w:rsid w:val="00DB11EA"/>
    <w:rsid w:val="00DB48BC"/>
    <w:rsid w:val="00DB5AF7"/>
    <w:rsid w:val="00DB6388"/>
    <w:rsid w:val="00DB63F5"/>
    <w:rsid w:val="00DB79F1"/>
    <w:rsid w:val="00DC0E33"/>
    <w:rsid w:val="00DC0E45"/>
    <w:rsid w:val="00DC2865"/>
    <w:rsid w:val="00DC429C"/>
    <w:rsid w:val="00DC44E4"/>
    <w:rsid w:val="00DC4A08"/>
    <w:rsid w:val="00DC621B"/>
    <w:rsid w:val="00DC6A0F"/>
    <w:rsid w:val="00DC7F3A"/>
    <w:rsid w:val="00DD06C6"/>
    <w:rsid w:val="00DD12AA"/>
    <w:rsid w:val="00DD3AE6"/>
    <w:rsid w:val="00DD746B"/>
    <w:rsid w:val="00DE06EB"/>
    <w:rsid w:val="00DE3859"/>
    <w:rsid w:val="00DE3B68"/>
    <w:rsid w:val="00DE52DC"/>
    <w:rsid w:val="00DE7A29"/>
    <w:rsid w:val="00DF3936"/>
    <w:rsid w:val="00DF39F2"/>
    <w:rsid w:val="00DF6618"/>
    <w:rsid w:val="00DF7DC4"/>
    <w:rsid w:val="00E001D5"/>
    <w:rsid w:val="00E02365"/>
    <w:rsid w:val="00E049E7"/>
    <w:rsid w:val="00E05A8B"/>
    <w:rsid w:val="00E05AE3"/>
    <w:rsid w:val="00E07153"/>
    <w:rsid w:val="00E07718"/>
    <w:rsid w:val="00E1056D"/>
    <w:rsid w:val="00E10744"/>
    <w:rsid w:val="00E10E80"/>
    <w:rsid w:val="00E113AF"/>
    <w:rsid w:val="00E124F0"/>
    <w:rsid w:val="00E137BC"/>
    <w:rsid w:val="00E138DF"/>
    <w:rsid w:val="00E15E30"/>
    <w:rsid w:val="00E16096"/>
    <w:rsid w:val="00E17990"/>
    <w:rsid w:val="00E17CE7"/>
    <w:rsid w:val="00E237EC"/>
    <w:rsid w:val="00E2526B"/>
    <w:rsid w:val="00E25EAD"/>
    <w:rsid w:val="00E25FCF"/>
    <w:rsid w:val="00E342CF"/>
    <w:rsid w:val="00E3640B"/>
    <w:rsid w:val="00E372DB"/>
    <w:rsid w:val="00E40B6E"/>
    <w:rsid w:val="00E40E07"/>
    <w:rsid w:val="00E4141B"/>
    <w:rsid w:val="00E43020"/>
    <w:rsid w:val="00E4442D"/>
    <w:rsid w:val="00E4495E"/>
    <w:rsid w:val="00E51C7E"/>
    <w:rsid w:val="00E5275C"/>
    <w:rsid w:val="00E544AC"/>
    <w:rsid w:val="00E54FDE"/>
    <w:rsid w:val="00E55559"/>
    <w:rsid w:val="00E574CE"/>
    <w:rsid w:val="00E6246E"/>
    <w:rsid w:val="00E63CD9"/>
    <w:rsid w:val="00E70AF0"/>
    <w:rsid w:val="00E73344"/>
    <w:rsid w:val="00E73AED"/>
    <w:rsid w:val="00E74973"/>
    <w:rsid w:val="00E76962"/>
    <w:rsid w:val="00E77551"/>
    <w:rsid w:val="00E80335"/>
    <w:rsid w:val="00E80B90"/>
    <w:rsid w:val="00E8113A"/>
    <w:rsid w:val="00E816EC"/>
    <w:rsid w:val="00E828D5"/>
    <w:rsid w:val="00E83B4E"/>
    <w:rsid w:val="00E8417D"/>
    <w:rsid w:val="00E8472C"/>
    <w:rsid w:val="00E849B4"/>
    <w:rsid w:val="00E84C30"/>
    <w:rsid w:val="00E93233"/>
    <w:rsid w:val="00E9789D"/>
    <w:rsid w:val="00EA2152"/>
    <w:rsid w:val="00EA2217"/>
    <w:rsid w:val="00EA2BE9"/>
    <w:rsid w:val="00EB0FE1"/>
    <w:rsid w:val="00EB2232"/>
    <w:rsid w:val="00EB2264"/>
    <w:rsid w:val="00EB2811"/>
    <w:rsid w:val="00EB2ED4"/>
    <w:rsid w:val="00EB43C8"/>
    <w:rsid w:val="00EB4849"/>
    <w:rsid w:val="00EB58D3"/>
    <w:rsid w:val="00EB66CD"/>
    <w:rsid w:val="00EB73A9"/>
    <w:rsid w:val="00EB7DBC"/>
    <w:rsid w:val="00EC3551"/>
    <w:rsid w:val="00EC5551"/>
    <w:rsid w:val="00EC6E88"/>
    <w:rsid w:val="00ED029B"/>
    <w:rsid w:val="00ED0430"/>
    <w:rsid w:val="00ED063D"/>
    <w:rsid w:val="00ED14AB"/>
    <w:rsid w:val="00ED1BE1"/>
    <w:rsid w:val="00ED1CD5"/>
    <w:rsid w:val="00ED1F4E"/>
    <w:rsid w:val="00ED2727"/>
    <w:rsid w:val="00ED2A51"/>
    <w:rsid w:val="00ED2D17"/>
    <w:rsid w:val="00ED308F"/>
    <w:rsid w:val="00ED3C5C"/>
    <w:rsid w:val="00ED44BE"/>
    <w:rsid w:val="00ED50E7"/>
    <w:rsid w:val="00ED5D23"/>
    <w:rsid w:val="00ED6491"/>
    <w:rsid w:val="00ED6E70"/>
    <w:rsid w:val="00EE0185"/>
    <w:rsid w:val="00EE116C"/>
    <w:rsid w:val="00EE532A"/>
    <w:rsid w:val="00EE620A"/>
    <w:rsid w:val="00EF00BD"/>
    <w:rsid w:val="00EF0ADB"/>
    <w:rsid w:val="00EF34E0"/>
    <w:rsid w:val="00EF48AD"/>
    <w:rsid w:val="00EF7B11"/>
    <w:rsid w:val="00EF7D55"/>
    <w:rsid w:val="00F01963"/>
    <w:rsid w:val="00F01FC4"/>
    <w:rsid w:val="00F02CE5"/>
    <w:rsid w:val="00F03FB0"/>
    <w:rsid w:val="00F046BB"/>
    <w:rsid w:val="00F054DD"/>
    <w:rsid w:val="00F06FBE"/>
    <w:rsid w:val="00F07765"/>
    <w:rsid w:val="00F11E7E"/>
    <w:rsid w:val="00F1489D"/>
    <w:rsid w:val="00F15957"/>
    <w:rsid w:val="00F17005"/>
    <w:rsid w:val="00F17718"/>
    <w:rsid w:val="00F1773C"/>
    <w:rsid w:val="00F1776B"/>
    <w:rsid w:val="00F2150A"/>
    <w:rsid w:val="00F22390"/>
    <w:rsid w:val="00F23CA9"/>
    <w:rsid w:val="00F31307"/>
    <w:rsid w:val="00F32A57"/>
    <w:rsid w:val="00F32ACA"/>
    <w:rsid w:val="00F32DB9"/>
    <w:rsid w:val="00F331FA"/>
    <w:rsid w:val="00F33243"/>
    <w:rsid w:val="00F3574F"/>
    <w:rsid w:val="00F3600D"/>
    <w:rsid w:val="00F36276"/>
    <w:rsid w:val="00F3783E"/>
    <w:rsid w:val="00F37B77"/>
    <w:rsid w:val="00F43265"/>
    <w:rsid w:val="00F47B60"/>
    <w:rsid w:val="00F5131A"/>
    <w:rsid w:val="00F5168B"/>
    <w:rsid w:val="00F52102"/>
    <w:rsid w:val="00F523CD"/>
    <w:rsid w:val="00F524E4"/>
    <w:rsid w:val="00F54A24"/>
    <w:rsid w:val="00F54D35"/>
    <w:rsid w:val="00F55BF1"/>
    <w:rsid w:val="00F56D2A"/>
    <w:rsid w:val="00F60740"/>
    <w:rsid w:val="00F651DE"/>
    <w:rsid w:val="00F6550B"/>
    <w:rsid w:val="00F66139"/>
    <w:rsid w:val="00F6647A"/>
    <w:rsid w:val="00F66E1E"/>
    <w:rsid w:val="00F6787A"/>
    <w:rsid w:val="00F67944"/>
    <w:rsid w:val="00F67EE3"/>
    <w:rsid w:val="00F70C1F"/>
    <w:rsid w:val="00F71EF8"/>
    <w:rsid w:val="00F72D21"/>
    <w:rsid w:val="00F73C0A"/>
    <w:rsid w:val="00F73F0D"/>
    <w:rsid w:val="00F746B3"/>
    <w:rsid w:val="00F74A4F"/>
    <w:rsid w:val="00F74F86"/>
    <w:rsid w:val="00F77CB0"/>
    <w:rsid w:val="00F8028A"/>
    <w:rsid w:val="00F82FBF"/>
    <w:rsid w:val="00F83017"/>
    <w:rsid w:val="00F8303F"/>
    <w:rsid w:val="00F83B99"/>
    <w:rsid w:val="00F84005"/>
    <w:rsid w:val="00F84337"/>
    <w:rsid w:val="00F86B10"/>
    <w:rsid w:val="00F910A2"/>
    <w:rsid w:val="00F915D8"/>
    <w:rsid w:val="00F91AF2"/>
    <w:rsid w:val="00F92EEA"/>
    <w:rsid w:val="00F92F08"/>
    <w:rsid w:val="00F94A10"/>
    <w:rsid w:val="00F95C4B"/>
    <w:rsid w:val="00F96900"/>
    <w:rsid w:val="00F96C38"/>
    <w:rsid w:val="00FA1DD6"/>
    <w:rsid w:val="00FA4265"/>
    <w:rsid w:val="00FA43C9"/>
    <w:rsid w:val="00FA51C4"/>
    <w:rsid w:val="00FB19EF"/>
    <w:rsid w:val="00FB32F0"/>
    <w:rsid w:val="00FB3CFA"/>
    <w:rsid w:val="00FB4929"/>
    <w:rsid w:val="00FB4F5B"/>
    <w:rsid w:val="00FB656B"/>
    <w:rsid w:val="00FB69D7"/>
    <w:rsid w:val="00FC0983"/>
    <w:rsid w:val="00FC1B24"/>
    <w:rsid w:val="00FC298E"/>
    <w:rsid w:val="00FC4153"/>
    <w:rsid w:val="00FC46F1"/>
    <w:rsid w:val="00FC4B12"/>
    <w:rsid w:val="00FC5DCF"/>
    <w:rsid w:val="00FC667D"/>
    <w:rsid w:val="00FD0557"/>
    <w:rsid w:val="00FD0563"/>
    <w:rsid w:val="00FD0BB9"/>
    <w:rsid w:val="00FD0E17"/>
    <w:rsid w:val="00FD3677"/>
    <w:rsid w:val="00FD5482"/>
    <w:rsid w:val="00FD5B38"/>
    <w:rsid w:val="00FD681C"/>
    <w:rsid w:val="00FE12EA"/>
    <w:rsid w:val="00FE2E6C"/>
    <w:rsid w:val="00FE38D0"/>
    <w:rsid w:val="00FE6AD0"/>
    <w:rsid w:val="00FE7501"/>
    <w:rsid w:val="00FE77D2"/>
    <w:rsid w:val="00FF071A"/>
    <w:rsid w:val="00FF117D"/>
    <w:rsid w:val="00FF1BDB"/>
    <w:rsid w:val="00FF3934"/>
    <w:rsid w:val="00FF6044"/>
    <w:rsid w:val="00FF642F"/>
    <w:rsid w:val="00FF6A76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82D1"/>
  <w15:docId w15:val="{C0E1B353-0F40-4CB9-A291-BBA67568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6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paragraph" w:styleId="Revision">
    <w:name w:val="Revision"/>
    <w:hidden/>
    <w:uiPriority w:val="99"/>
    <w:semiHidden/>
    <w:rsid w:val="004018EB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basedOn w:val="DefaultParagraphFont"/>
    <w:rsid w:val="002637BC"/>
  </w:style>
  <w:style w:type="paragraph" w:styleId="PlainText">
    <w:name w:val="Plain Text"/>
    <w:basedOn w:val="Normal"/>
    <w:link w:val="PlainTextChar"/>
    <w:uiPriority w:val="99"/>
    <w:unhideWhenUsed/>
    <w:rsid w:val="00F37B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7B77"/>
    <w:rPr>
      <w:rFonts w:ascii="Calibri" w:eastAsiaTheme="minorEastAsia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4F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F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F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F50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4F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69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495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CWGFHR15-C-0003/en" TargetMode="External"/><Relationship Id="rId18" Type="http://schemas.openxmlformats.org/officeDocument/2006/relationships/hyperlink" Target="https://www.itu.int/md/S22-CWGFHR15-C-0010/en" TargetMode="External"/><Relationship Id="rId26" Type="http://schemas.openxmlformats.org/officeDocument/2006/relationships/hyperlink" Target="https://www.itu.int/md/S22-CWGFHR15-C-0018/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md/S22-CWGFHR15-C-0013/en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WGFHR15-C-0004/en" TargetMode="External"/><Relationship Id="rId20" Type="http://schemas.openxmlformats.org/officeDocument/2006/relationships/hyperlink" Target="https://www.itu.int/md/S22-CWGFHR15-C-0021/en" TargetMode="External"/><Relationship Id="rId29" Type="http://schemas.openxmlformats.org/officeDocument/2006/relationships/hyperlink" Target="https://www.itu.int/md/S22-CWGFHR15-C-0016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tu.int/md/S22-CWGFHR15-C-0002/en" TargetMode="External"/><Relationship Id="rId32" Type="http://schemas.openxmlformats.org/officeDocument/2006/relationships/hyperlink" Target="https://www.itu.int/md/S22-CWGFHR15-C-0019/en" TargetMode="External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2-CWGFHR15-C-0005/en" TargetMode="External"/><Relationship Id="rId23" Type="http://schemas.openxmlformats.org/officeDocument/2006/relationships/hyperlink" Target="https://www.itu.int/md/S22-CWGFHR15-C-0012/en" TargetMode="External"/><Relationship Id="rId28" Type="http://schemas.openxmlformats.org/officeDocument/2006/relationships/hyperlink" Target="https://www.itu.int/md/S22-CWGFHR15-C-0009/en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2-CWGFHR15-C-0011/en" TargetMode="External"/><Relationship Id="rId31" Type="http://schemas.openxmlformats.org/officeDocument/2006/relationships/hyperlink" Target="https://www.itu.int/md/S22-CWGFHR15-C-0015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CWGFHR15-C-0014/en" TargetMode="External"/><Relationship Id="rId22" Type="http://schemas.openxmlformats.org/officeDocument/2006/relationships/hyperlink" Target="https://www.itu.int/md/S22-CWGFHR15-C-0020/en" TargetMode="External"/><Relationship Id="rId27" Type="http://schemas.openxmlformats.org/officeDocument/2006/relationships/hyperlink" Target="https://www.itu.int/md/S22-CWGFHR15-C-0008/en" TargetMode="External"/><Relationship Id="rId30" Type="http://schemas.openxmlformats.org/officeDocument/2006/relationships/hyperlink" Target="https://www.itu.int/md/S22-CWGFHR15-C-0017/en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S22-CWGFHR15-C-0001/en" TargetMode="External"/><Relationship Id="rId17" Type="http://schemas.openxmlformats.org/officeDocument/2006/relationships/hyperlink" Target="https://www.itu.int/md/S22-CWGFHR15-C-0006/en" TargetMode="External"/><Relationship Id="rId25" Type="http://schemas.openxmlformats.org/officeDocument/2006/relationships/hyperlink" Target="https://www.itu.int/md/S22-CWGFHR15-C-0007/en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89E4-4F8D-4E94-9019-69F1DDE7A6C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486DB-D34D-4E4D-A5F8-9693FEDBF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25</TotalTime>
  <Pages>2</Pages>
  <Words>373</Words>
  <Characters>3563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CWG-FHR Agenda</vt:lpstr>
      <vt:lpstr>CWG-FHR Agenda</vt:lpstr>
    </vt:vector>
  </TitlesOfParts>
  <Manager>General Secretariat - Pool</Manager>
  <Company>International Telecommunication Union (ITU)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CWG-FHR Agenda</dc:title>
  <dc:subject>Council Working Group on Financial and Human Resources</dc:subject>
  <dc:creator>Report by the Secretary-General</dc:creator>
  <cp:keywords>CWG-FHR</cp:keywords>
  <cp:lastModifiedBy>Kun Xue</cp:lastModifiedBy>
  <cp:revision>6</cp:revision>
  <cp:lastPrinted>2019-12-10T11:09:00Z</cp:lastPrinted>
  <dcterms:created xsi:type="dcterms:W3CDTF">2022-01-05T10:09:00Z</dcterms:created>
  <dcterms:modified xsi:type="dcterms:W3CDTF">2022-01-05T10:17:00Z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