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2AE52FC6" w14:textId="77777777">
        <w:trPr>
          <w:cantSplit/>
        </w:trPr>
        <w:tc>
          <w:tcPr>
            <w:tcW w:w="6912" w:type="dxa"/>
          </w:tcPr>
          <w:p w14:paraId="4CBAE059" w14:textId="77777777"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w:t>
            </w:r>
            <w:r w:rsidR="007955DA">
              <w:rPr>
                <w:b/>
                <w:bCs/>
                <w:sz w:val="30"/>
                <w:szCs w:val="30"/>
              </w:rPr>
              <w:t>2</w:t>
            </w:r>
            <w:r w:rsidR="000007D1">
              <w:rPr>
                <w:b/>
                <w:bCs/>
                <w:sz w:val="30"/>
                <w:szCs w:val="30"/>
              </w:rPr>
              <w:t>1</w:t>
            </w:r>
            <w:r w:rsidRPr="00093EEB">
              <w:rPr>
                <w:b/>
                <w:bCs/>
                <w:sz w:val="26"/>
                <w:szCs w:val="26"/>
              </w:rPr>
              <w:br/>
            </w:r>
            <w:bookmarkStart w:id="2" w:name="lt_pId446"/>
            <w:r w:rsidR="000007D1" w:rsidRPr="0062192C">
              <w:rPr>
                <w:b/>
                <w:bCs/>
                <w:sz w:val="28"/>
                <w:szCs w:val="28"/>
              </w:rPr>
              <w:t>Consulta virtual de los consejeros</w:t>
            </w:r>
            <w:bookmarkEnd w:id="2"/>
            <w:r w:rsidRPr="0062192C">
              <w:rPr>
                <w:b/>
                <w:bCs/>
                <w:sz w:val="28"/>
                <w:szCs w:val="28"/>
              </w:rPr>
              <w:t xml:space="preserve">, </w:t>
            </w:r>
            <w:r w:rsidR="000007D1" w:rsidRPr="0062192C">
              <w:rPr>
                <w:b/>
                <w:bCs/>
                <w:sz w:val="28"/>
                <w:szCs w:val="28"/>
              </w:rPr>
              <w:t>8</w:t>
            </w:r>
            <w:r w:rsidRPr="0062192C">
              <w:rPr>
                <w:b/>
                <w:bCs/>
                <w:sz w:val="28"/>
                <w:szCs w:val="28"/>
              </w:rPr>
              <w:t>-</w:t>
            </w:r>
            <w:r w:rsidR="007955DA" w:rsidRPr="0062192C">
              <w:rPr>
                <w:b/>
                <w:bCs/>
                <w:sz w:val="28"/>
                <w:szCs w:val="28"/>
              </w:rPr>
              <w:t>1</w:t>
            </w:r>
            <w:r w:rsidR="000007D1" w:rsidRPr="0062192C">
              <w:rPr>
                <w:b/>
                <w:bCs/>
                <w:sz w:val="28"/>
                <w:szCs w:val="28"/>
              </w:rPr>
              <w:t>8</w:t>
            </w:r>
            <w:r w:rsidRPr="0062192C">
              <w:rPr>
                <w:b/>
                <w:bCs/>
                <w:sz w:val="28"/>
                <w:szCs w:val="28"/>
              </w:rPr>
              <w:t xml:space="preserve"> de </w:t>
            </w:r>
            <w:r w:rsidR="00C2727F" w:rsidRPr="0062192C">
              <w:rPr>
                <w:b/>
                <w:bCs/>
                <w:sz w:val="28"/>
                <w:szCs w:val="28"/>
              </w:rPr>
              <w:t>junio</w:t>
            </w:r>
            <w:r w:rsidRPr="0062192C">
              <w:rPr>
                <w:b/>
                <w:bCs/>
                <w:sz w:val="28"/>
                <w:szCs w:val="28"/>
              </w:rPr>
              <w:t xml:space="preserve"> de 20</w:t>
            </w:r>
            <w:r w:rsidR="007955DA" w:rsidRPr="0062192C">
              <w:rPr>
                <w:b/>
                <w:bCs/>
                <w:sz w:val="28"/>
                <w:szCs w:val="28"/>
              </w:rPr>
              <w:t>2</w:t>
            </w:r>
            <w:r w:rsidR="000007D1" w:rsidRPr="0062192C">
              <w:rPr>
                <w:b/>
                <w:bCs/>
                <w:sz w:val="28"/>
                <w:szCs w:val="28"/>
              </w:rPr>
              <w:t>1</w:t>
            </w:r>
          </w:p>
        </w:tc>
        <w:tc>
          <w:tcPr>
            <w:tcW w:w="3261" w:type="dxa"/>
          </w:tcPr>
          <w:p w14:paraId="383D835C" w14:textId="77777777" w:rsidR="00093EEB" w:rsidRPr="000B0D00" w:rsidRDefault="007955DA" w:rsidP="007955DA">
            <w:pPr>
              <w:spacing w:before="0"/>
              <w:rPr>
                <w:szCs w:val="24"/>
              </w:rPr>
            </w:pPr>
            <w:bookmarkStart w:id="3" w:name="ditulogo"/>
            <w:bookmarkEnd w:id="3"/>
            <w:r>
              <w:rPr>
                <w:noProof/>
                <w:lang w:eastAsia="zh-CN"/>
              </w:rPr>
              <w:drawing>
                <wp:inline distT="0" distB="0" distL="0" distR="0" wp14:anchorId="7E085872" wp14:editId="21360C3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384DD9CA" w14:textId="77777777">
        <w:trPr>
          <w:cantSplit/>
          <w:trHeight w:val="20"/>
        </w:trPr>
        <w:tc>
          <w:tcPr>
            <w:tcW w:w="10173" w:type="dxa"/>
            <w:gridSpan w:val="2"/>
            <w:tcBorders>
              <w:bottom w:val="single" w:sz="12" w:space="0" w:color="auto"/>
            </w:tcBorders>
          </w:tcPr>
          <w:p w14:paraId="3566801E" w14:textId="77777777" w:rsidR="00093EEB" w:rsidRPr="00EB1212" w:rsidRDefault="00093EEB">
            <w:pPr>
              <w:spacing w:before="0"/>
              <w:rPr>
                <w:b/>
                <w:bCs/>
                <w:szCs w:val="24"/>
              </w:rPr>
            </w:pPr>
          </w:p>
        </w:tc>
      </w:tr>
      <w:tr w:rsidR="00093EEB" w:rsidRPr="000B0D00" w14:paraId="6EF98221" w14:textId="77777777">
        <w:trPr>
          <w:cantSplit/>
          <w:trHeight w:val="20"/>
        </w:trPr>
        <w:tc>
          <w:tcPr>
            <w:tcW w:w="6912" w:type="dxa"/>
            <w:tcBorders>
              <w:top w:val="single" w:sz="12" w:space="0" w:color="auto"/>
            </w:tcBorders>
          </w:tcPr>
          <w:p w14:paraId="1DA8DA86"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71D40CBC" w14:textId="77777777" w:rsidR="00093EEB" w:rsidRPr="000B0D00" w:rsidRDefault="00093EEB">
            <w:pPr>
              <w:spacing w:before="0"/>
              <w:rPr>
                <w:b/>
                <w:bCs/>
                <w:szCs w:val="24"/>
              </w:rPr>
            </w:pPr>
          </w:p>
        </w:tc>
      </w:tr>
      <w:tr w:rsidR="00A5635B" w:rsidRPr="000B0D00" w14:paraId="3969F898" w14:textId="77777777">
        <w:trPr>
          <w:cantSplit/>
          <w:trHeight w:val="20"/>
        </w:trPr>
        <w:tc>
          <w:tcPr>
            <w:tcW w:w="6912" w:type="dxa"/>
            <w:shd w:val="clear" w:color="auto" w:fill="auto"/>
          </w:tcPr>
          <w:p w14:paraId="75021350" w14:textId="0C8AA21A" w:rsidR="00A5635B" w:rsidRPr="00093EEB" w:rsidRDefault="00A5635B" w:rsidP="00A5635B">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bookmarkEnd w:id="1"/>
            <w:r w:rsidRPr="004D39FC">
              <w:rPr>
                <w:b/>
                <w:lang w:val="es-ES"/>
              </w:rPr>
              <w:t xml:space="preserve">Punto del orden del </w:t>
            </w:r>
            <w:proofErr w:type="gramStart"/>
            <w:r w:rsidRPr="004D39FC">
              <w:rPr>
                <w:b/>
                <w:lang w:val="es-ES"/>
              </w:rPr>
              <w:t>día :</w:t>
            </w:r>
            <w:proofErr w:type="gramEnd"/>
            <w:r w:rsidRPr="004D39FC">
              <w:rPr>
                <w:b/>
                <w:lang w:val="es-ES"/>
              </w:rPr>
              <w:t xml:space="preserve"> PL 2.10</w:t>
            </w:r>
          </w:p>
        </w:tc>
        <w:tc>
          <w:tcPr>
            <w:tcW w:w="3261" w:type="dxa"/>
          </w:tcPr>
          <w:p w14:paraId="6BABD07B" w14:textId="3AE052B6" w:rsidR="00A5635B" w:rsidRPr="00093EEB" w:rsidRDefault="00A5635B" w:rsidP="00A5635B">
            <w:pPr>
              <w:spacing w:before="0"/>
              <w:rPr>
                <w:b/>
                <w:bCs/>
                <w:szCs w:val="24"/>
              </w:rPr>
            </w:pPr>
            <w:r>
              <w:rPr>
                <w:b/>
                <w:bCs/>
                <w:szCs w:val="24"/>
              </w:rPr>
              <w:t>Documento C21/76-S</w:t>
            </w:r>
          </w:p>
        </w:tc>
      </w:tr>
      <w:tr w:rsidR="00A5635B" w:rsidRPr="000B0D00" w14:paraId="56B5A6E4" w14:textId="77777777">
        <w:trPr>
          <w:cantSplit/>
          <w:trHeight w:val="20"/>
        </w:trPr>
        <w:tc>
          <w:tcPr>
            <w:tcW w:w="6912" w:type="dxa"/>
            <w:shd w:val="clear" w:color="auto" w:fill="auto"/>
          </w:tcPr>
          <w:p w14:paraId="3172A714" w14:textId="77777777" w:rsidR="00A5635B" w:rsidRPr="000B0D00" w:rsidRDefault="00A5635B" w:rsidP="00A5635B">
            <w:pPr>
              <w:shd w:val="solid" w:color="FFFFFF" w:fill="FFFFFF"/>
              <w:spacing w:before="0"/>
              <w:rPr>
                <w:smallCaps/>
                <w:szCs w:val="24"/>
              </w:rPr>
            </w:pPr>
            <w:bookmarkStart w:id="6" w:name="ddate" w:colFirst="1" w:colLast="1"/>
            <w:bookmarkEnd w:id="4"/>
            <w:bookmarkEnd w:id="5"/>
          </w:p>
        </w:tc>
        <w:tc>
          <w:tcPr>
            <w:tcW w:w="3261" w:type="dxa"/>
          </w:tcPr>
          <w:p w14:paraId="1680652A" w14:textId="2A873BE4" w:rsidR="00A5635B" w:rsidRPr="00093EEB" w:rsidRDefault="00A5635B" w:rsidP="00A5635B">
            <w:pPr>
              <w:spacing w:before="0"/>
              <w:rPr>
                <w:b/>
                <w:bCs/>
                <w:szCs w:val="24"/>
              </w:rPr>
            </w:pPr>
            <w:r>
              <w:rPr>
                <w:b/>
                <w:bCs/>
                <w:szCs w:val="24"/>
              </w:rPr>
              <w:t>13 de abril de 2021</w:t>
            </w:r>
          </w:p>
        </w:tc>
      </w:tr>
      <w:tr w:rsidR="00A5635B" w:rsidRPr="000B0D00" w14:paraId="1BCB9259" w14:textId="77777777">
        <w:trPr>
          <w:cantSplit/>
          <w:trHeight w:val="20"/>
        </w:trPr>
        <w:tc>
          <w:tcPr>
            <w:tcW w:w="6912" w:type="dxa"/>
            <w:shd w:val="clear" w:color="auto" w:fill="auto"/>
          </w:tcPr>
          <w:p w14:paraId="11D0603B" w14:textId="77777777" w:rsidR="00A5635B" w:rsidRPr="000B0D00" w:rsidRDefault="00A5635B" w:rsidP="00A5635B">
            <w:pPr>
              <w:shd w:val="solid" w:color="FFFFFF" w:fill="FFFFFF"/>
              <w:spacing w:before="0"/>
              <w:rPr>
                <w:smallCaps/>
                <w:szCs w:val="24"/>
              </w:rPr>
            </w:pPr>
            <w:bookmarkStart w:id="7" w:name="dorlang" w:colFirst="1" w:colLast="1"/>
            <w:bookmarkEnd w:id="6"/>
          </w:p>
        </w:tc>
        <w:tc>
          <w:tcPr>
            <w:tcW w:w="3261" w:type="dxa"/>
          </w:tcPr>
          <w:p w14:paraId="02088464" w14:textId="77777777" w:rsidR="00A5635B" w:rsidRPr="00093EEB" w:rsidRDefault="00A5635B" w:rsidP="00A5635B">
            <w:pPr>
              <w:spacing w:before="0"/>
              <w:rPr>
                <w:b/>
                <w:bCs/>
                <w:szCs w:val="24"/>
              </w:rPr>
            </w:pPr>
            <w:r>
              <w:rPr>
                <w:b/>
                <w:bCs/>
                <w:szCs w:val="24"/>
              </w:rPr>
              <w:t>Original: inglés</w:t>
            </w:r>
          </w:p>
        </w:tc>
      </w:tr>
      <w:tr w:rsidR="00A5635B" w:rsidRPr="000B0D00" w14:paraId="5F42F618" w14:textId="77777777">
        <w:trPr>
          <w:cantSplit/>
        </w:trPr>
        <w:tc>
          <w:tcPr>
            <w:tcW w:w="10173" w:type="dxa"/>
            <w:gridSpan w:val="2"/>
          </w:tcPr>
          <w:p w14:paraId="6BBA25A4" w14:textId="35B776FC" w:rsidR="00A5635B" w:rsidRPr="000B0D00" w:rsidRDefault="00A5635B" w:rsidP="00A5635B">
            <w:pPr>
              <w:pStyle w:val="Source"/>
            </w:pPr>
            <w:bookmarkStart w:id="8" w:name="dsource" w:colFirst="0" w:colLast="0"/>
            <w:bookmarkEnd w:id="7"/>
            <w:r w:rsidRPr="004D39FC">
              <w:rPr>
                <w:lang w:val="es-ES"/>
              </w:rPr>
              <w:t>Nota del Secretario General</w:t>
            </w:r>
          </w:p>
        </w:tc>
      </w:tr>
      <w:tr w:rsidR="00A5635B" w:rsidRPr="000B0D00" w14:paraId="274CC335" w14:textId="77777777">
        <w:trPr>
          <w:cantSplit/>
        </w:trPr>
        <w:tc>
          <w:tcPr>
            <w:tcW w:w="10173" w:type="dxa"/>
            <w:gridSpan w:val="2"/>
          </w:tcPr>
          <w:p w14:paraId="26E7D7C1" w14:textId="2B7BC61C" w:rsidR="00A5635B" w:rsidRPr="000B0D00" w:rsidRDefault="00A5635B" w:rsidP="00A5635B">
            <w:pPr>
              <w:pStyle w:val="Title1"/>
            </w:pPr>
            <w:bookmarkStart w:id="9" w:name="dtitle1" w:colFirst="0" w:colLast="0"/>
            <w:bookmarkEnd w:id="8"/>
            <w:r w:rsidRPr="004D39FC">
              <w:rPr>
                <w:lang w:val="es-ES"/>
              </w:rPr>
              <w:t>CARTA DEL GOBIERNO DE ETIOPÍA RELATIVA A LA CMDT-21</w:t>
            </w:r>
          </w:p>
        </w:tc>
      </w:tr>
    </w:tbl>
    <w:bookmarkEnd w:id="9"/>
    <w:p w14:paraId="160B4114" w14:textId="77777777" w:rsidR="00A5635B" w:rsidRPr="004D39FC" w:rsidRDefault="00A5635B" w:rsidP="0062192C">
      <w:pPr>
        <w:spacing w:before="360"/>
        <w:jc w:val="both"/>
        <w:rPr>
          <w:rFonts w:asciiTheme="minorHAnsi" w:hAnsiTheme="minorHAnsi"/>
          <w:lang w:val="es-ES"/>
        </w:rPr>
      </w:pPr>
      <w:r w:rsidRPr="004D39FC">
        <w:rPr>
          <w:rFonts w:asciiTheme="minorHAnsi" w:hAnsiTheme="minorHAnsi"/>
          <w:lang w:val="es-ES"/>
        </w:rPr>
        <w:t xml:space="preserve">Tengo el honor de transmitir a los Estados Miembros del Consejo una carta del </w:t>
      </w:r>
      <w:r w:rsidRPr="004D39FC">
        <w:rPr>
          <w:rFonts w:asciiTheme="minorHAnsi" w:hAnsiTheme="minorHAnsi"/>
          <w:b/>
          <w:lang w:val="es-ES"/>
        </w:rPr>
        <w:t>Gobierno de Etiopía</w:t>
      </w:r>
      <w:r w:rsidRPr="004D39FC">
        <w:rPr>
          <w:rFonts w:asciiTheme="minorHAnsi" w:hAnsiTheme="minorHAnsi"/>
          <w:lang w:val="es-ES"/>
        </w:rPr>
        <w:t xml:space="preserve"> sobre la celebración de la Conferencia Mundial de Desarrollo de las Telecomunicaciones (CMDT-21</w:t>
      </w:r>
      <w:r w:rsidRPr="004D39FC">
        <w:rPr>
          <w:rFonts w:asciiTheme="minorHAnsi" w:hAnsiTheme="minorHAnsi"/>
          <w:spacing w:val="-2"/>
          <w:lang w:val="es-ES"/>
        </w:rPr>
        <w:t>).</w:t>
      </w:r>
    </w:p>
    <w:p w14:paraId="48CC574F" w14:textId="77777777" w:rsidR="00A5635B" w:rsidRPr="004D39FC" w:rsidRDefault="00A5635B" w:rsidP="00A5635B">
      <w:pPr>
        <w:tabs>
          <w:tab w:val="clear" w:pos="567"/>
          <w:tab w:val="clear" w:pos="1134"/>
          <w:tab w:val="clear" w:pos="1701"/>
          <w:tab w:val="clear" w:pos="2268"/>
          <w:tab w:val="clear" w:pos="2835"/>
          <w:tab w:val="left" w:pos="7088"/>
        </w:tabs>
        <w:spacing w:before="840"/>
        <w:rPr>
          <w:rFonts w:asciiTheme="minorHAnsi" w:hAnsiTheme="minorHAnsi"/>
          <w:lang w:val="es-ES"/>
        </w:rPr>
      </w:pPr>
      <w:r w:rsidRPr="004D39FC">
        <w:rPr>
          <w:rFonts w:asciiTheme="minorHAnsi" w:hAnsiTheme="minorHAnsi"/>
          <w:lang w:val="es-ES"/>
        </w:rPr>
        <w:tab/>
        <w:t>Houlin ZHAO</w:t>
      </w:r>
      <w:r w:rsidRPr="004D39FC">
        <w:rPr>
          <w:rFonts w:asciiTheme="minorHAnsi" w:hAnsiTheme="minorHAnsi"/>
          <w:lang w:val="es-ES"/>
        </w:rPr>
        <w:br/>
      </w:r>
      <w:r w:rsidRPr="004D39FC">
        <w:rPr>
          <w:rFonts w:asciiTheme="minorHAnsi" w:hAnsiTheme="minorHAnsi"/>
          <w:lang w:val="es-ES"/>
        </w:rPr>
        <w:tab/>
        <w:t>Secretario General</w:t>
      </w:r>
    </w:p>
    <w:p w14:paraId="7D031912" w14:textId="49877484" w:rsidR="00A5635B" w:rsidRDefault="00A5635B"/>
    <w:p w14:paraId="6C8DCC9C" w14:textId="77777777" w:rsidR="0062192C" w:rsidRDefault="0062192C"/>
    <w:p w14:paraId="5B777DD7" w14:textId="77777777" w:rsidR="00A5635B" w:rsidRPr="000B0D00" w:rsidRDefault="00A5635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14:paraId="26F7E34B" w14:textId="77777777" w:rsidTr="0062192C">
        <w:trPr>
          <w:trHeight w:val="2608"/>
        </w:trPr>
        <w:tc>
          <w:tcPr>
            <w:tcW w:w="8080" w:type="dxa"/>
            <w:tcBorders>
              <w:top w:val="single" w:sz="12" w:space="0" w:color="auto"/>
              <w:left w:val="single" w:sz="12" w:space="0" w:color="auto"/>
              <w:bottom w:val="single" w:sz="12" w:space="0" w:color="auto"/>
              <w:right w:val="single" w:sz="12" w:space="0" w:color="auto"/>
            </w:tcBorders>
          </w:tcPr>
          <w:p w14:paraId="09A4096D" w14:textId="77777777" w:rsidR="00A5635B" w:rsidRPr="004D39FC" w:rsidRDefault="00A5635B" w:rsidP="00A5635B">
            <w:pPr>
              <w:pStyle w:val="Headingb"/>
              <w:rPr>
                <w:lang w:val="es-ES"/>
              </w:rPr>
            </w:pPr>
            <w:r w:rsidRPr="004D39FC">
              <w:rPr>
                <w:lang w:val="es-ES"/>
              </w:rPr>
              <w:t>Resumen</w:t>
            </w:r>
          </w:p>
          <w:p w14:paraId="750A4335" w14:textId="77777777" w:rsidR="00A5635B" w:rsidRPr="004D39FC" w:rsidRDefault="00A5635B" w:rsidP="00A5635B">
            <w:pPr>
              <w:jc w:val="both"/>
              <w:rPr>
                <w:lang w:val="es-ES"/>
              </w:rPr>
            </w:pPr>
            <w:r w:rsidRPr="004D39FC">
              <w:rPr>
                <w:lang w:val="es-ES"/>
              </w:rPr>
              <w:t xml:space="preserve">El Secretario General ha recibido una carta del Gobierno de Etiopía relativa a la celebración de la Conferencia Mundial de Desarrollo de las Telecomunicaciones (CMDT-21). </w:t>
            </w:r>
          </w:p>
          <w:p w14:paraId="25C13354" w14:textId="77777777" w:rsidR="00A5635B" w:rsidRPr="004D39FC" w:rsidRDefault="00A5635B" w:rsidP="00A5635B">
            <w:pPr>
              <w:pStyle w:val="Headingb"/>
              <w:rPr>
                <w:lang w:val="es-ES"/>
              </w:rPr>
            </w:pPr>
            <w:r w:rsidRPr="004D39FC">
              <w:rPr>
                <w:lang w:val="es-ES"/>
              </w:rPr>
              <w:t>Acción solicitada</w:t>
            </w:r>
          </w:p>
          <w:p w14:paraId="1DD8F33B" w14:textId="7FDAE6B8" w:rsidR="00093EEB" w:rsidRPr="000B0D00" w:rsidRDefault="00A5635B" w:rsidP="00A5635B">
            <w:pPr>
              <w:spacing w:after="120"/>
              <w:rPr>
                <w:i/>
                <w:iCs/>
                <w:lang w:val="es-ES"/>
              </w:rPr>
            </w:pPr>
            <w:r w:rsidRPr="004D39FC">
              <w:rPr>
                <w:rFonts w:asciiTheme="minorHAnsi" w:hAnsiTheme="minorHAnsi"/>
                <w:szCs w:val="24"/>
                <w:lang w:val="es-ES"/>
              </w:rPr>
              <w:t xml:space="preserve">Se invita al Consejo a </w:t>
            </w:r>
            <w:r w:rsidRPr="004D39FC">
              <w:rPr>
                <w:rFonts w:asciiTheme="minorHAnsi" w:hAnsiTheme="minorHAnsi"/>
                <w:b/>
                <w:szCs w:val="24"/>
                <w:lang w:val="es-ES"/>
              </w:rPr>
              <w:t>examinar</w:t>
            </w:r>
            <w:r w:rsidRPr="004D39FC">
              <w:rPr>
                <w:rFonts w:asciiTheme="minorHAnsi" w:hAnsiTheme="minorHAnsi"/>
                <w:szCs w:val="24"/>
                <w:lang w:val="es-ES"/>
              </w:rPr>
              <w:t xml:space="preserve"> este documento.</w:t>
            </w:r>
          </w:p>
        </w:tc>
      </w:tr>
    </w:tbl>
    <w:p w14:paraId="0ED78B51" w14:textId="78A85C62" w:rsidR="0062192C" w:rsidRDefault="0062192C" w:rsidP="000B0D00">
      <w:r>
        <w:br w:type="page"/>
      </w:r>
    </w:p>
    <w:p w14:paraId="5EE95196" w14:textId="6C0D00F5" w:rsidR="00A5635B" w:rsidRPr="00815D4F" w:rsidRDefault="00A5635B" w:rsidP="0062192C">
      <w:pPr>
        <w:spacing w:before="360"/>
        <w:jc w:val="center"/>
        <w:rPr>
          <w:b/>
          <w:bCs/>
          <w:sz w:val="28"/>
          <w:szCs w:val="28"/>
        </w:rPr>
      </w:pPr>
      <w:r w:rsidRPr="00815D4F">
        <w:rPr>
          <w:b/>
          <w:bCs/>
          <w:sz w:val="28"/>
          <w:szCs w:val="28"/>
        </w:rPr>
        <w:lastRenderedPageBreak/>
        <w:t xml:space="preserve">La República Federal Democrática de Etiopía </w:t>
      </w:r>
      <w:r w:rsidR="0062192C" w:rsidRPr="00815D4F">
        <w:rPr>
          <w:b/>
          <w:bCs/>
          <w:sz w:val="28"/>
          <w:szCs w:val="28"/>
        </w:rPr>
        <w:br/>
      </w:r>
      <w:r w:rsidRPr="00815D4F">
        <w:rPr>
          <w:b/>
          <w:bCs/>
          <w:sz w:val="28"/>
          <w:szCs w:val="28"/>
        </w:rPr>
        <w:t>Ministerio de Innovación y Tecnología</w:t>
      </w:r>
    </w:p>
    <w:p w14:paraId="779847F6" w14:textId="77777777" w:rsidR="0062192C" w:rsidRPr="009639E3" w:rsidRDefault="0062192C" w:rsidP="0062192C">
      <w:pPr>
        <w:pBdr>
          <w:bottom w:val="single" w:sz="4" w:space="1" w:color="auto"/>
        </w:pBdr>
        <w:spacing w:before="360"/>
        <w:jc w:val="center"/>
        <w:rPr>
          <w:b/>
          <w:bCs/>
          <w:sz w:val="2"/>
          <w:szCs w:val="2"/>
        </w:rPr>
      </w:pPr>
    </w:p>
    <w:p w14:paraId="6CEB6E73" w14:textId="29BF6B42" w:rsidR="00A5635B" w:rsidRPr="004D39FC" w:rsidRDefault="00A5635B" w:rsidP="0062192C">
      <w:pPr>
        <w:jc w:val="right"/>
        <w:rPr>
          <w:lang w:val="es-ES"/>
        </w:rPr>
      </w:pPr>
      <w:r w:rsidRPr="004D39FC">
        <w:rPr>
          <w:lang w:val="es-ES"/>
        </w:rPr>
        <w:t xml:space="preserve">Ref. No. </w:t>
      </w:r>
      <w:r w:rsidRPr="004D39FC">
        <w:rPr>
          <w:lang w:val="es-ES"/>
        </w:rPr>
        <w:br/>
        <w:t>Fecha: 12 de abril de 2021</w:t>
      </w:r>
    </w:p>
    <w:p w14:paraId="1EF92B04" w14:textId="48194EB5" w:rsidR="00A5635B" w:rsidRPr="004D39FC" w:rsidRDefault="00A5635B" w:rsidP="0062192C">
      <w:pPr>
        <w:spacing w:before="720" w:after="360"/>
        <w:rPr>
          <w:b/>
          <w:bCs/>
          <w:lang w:val="es-ES"/>
        </w:rPr>
      </w:pPr>
      <w:r w:rsidRPr="004D39FC">
        <w:rPr>
          <w:b/>
          <w:bCs/>
          <w:lang w:val="es-ES"/>
        </w:rPr>
        <w:t>Para: Sr. Houlin Zhao</w:t>
      </w:r>
      <w:r w:rsidRPr="004D39FC">
        <w:rPr>
          <w:b/>
          <w:bCs/>
          <w:lang w:val="es-ES"/>
        </w:rPr>
        <w:br/>
      </w:r>
      <w:r w:rsidR="0062192C" w:rsidRPr="004D39FC">
        <w:rPr>
          <w:b/>
          <w:bCs/>
          <w:lang w:val="es-ES"/>
        </w:rPr>
        <w:t>Secretario General</w:t>
      </w:r>
      <w:r w:rsidR="0062192C">
        <w:rPr>
          <w:b/>
          <w:bCs/>
          <w:lang w:val="es-ES"/>
        </w:rPr>
        <w:t>,</w:t>
      </w:r>
      <w:r w:rsidR="0062192C" w:rsidRPr="004D39FC">
        <w:rPr>
          <w:b/>
          <w:bCs/>
          <w:lang w:val="es-ES"/>
        </w:rPr>
        <w:t xml:space="preserve"> </w:t>
      </w:r>
      <w:r w:rsidRPr="004D39FC">
        <w:rPr>
          <w:b/>
          <w:bCs/>
          <w:lang w:val="es-ES"/>
        </w:rPr>
        <w:t xml:space="preserve">Unión Internacional de Telecomunicaciones </w:t>
      </w:r>
      <w:r w:rsidRPr="004D39FC">
        <w:rPr>
          <w:b/>
          <w:bCs/>
          <w:lang w:val="es-ES"/>
        </w:rPr>
        <w:br/>
        <w:t>Ginebra, Suiza</w:t>
      </w:r>
    </w:p>
    <w:p w14:paraId="57F3E808" w14:textId="339196EE" w:rsidR="00A5635B" w:rsidRPr="004D39FC" w:rsidRDefault="00A5635B" w:rsidP="00A5635B">
      <w:pPr>
        <w:tabs>
          <w:tab w:val="clear" w:pos="567"/>
          <w:tab w:val="left" w:pos="990"/>
        </w:tabs>
        <w:ind w:left="990" w:hanging="990"/>
        <w:rPr>
          <w:b/>
          <w:lang w:val="es-ES"/>
        </w:rPr>
      </w:pPr>
      <w:r w:rsidRPr="004D39FC">
        <w:rPr>
          <w:b/>
          <w:lang w:val="es-ES"/>
        </w:rPr>
        <w:t xml:space="preserve">Asunto: </w:t>
      </w:r>
      <w:r w:rsidR="0062192C">
        <w:rPr>
          <w:b/>
          <w:lang w:val="es-ES"/>
        </w:rPr>
        <w:tab/>
      </w:r>
      <w:r w:rsidRPr="004D39FC">
        <w:rPr>
          <w:b/>
          <w:u w:val="single"/>
          <w:lang w:val="es-ES"/>
        </w:rPr>
        <w:t>Solicitud de aplazamiento de</w:t>
      </w:r>
      <w:r w:rsidRPr="004D39FC">
        <w:rPr>
          <w:u w:val="single"/>
          <w:lang w:val="es-ES"/>
        </w:rPr>
        <w:t xml:space="preserve"> </w:t>
      </w:r>
      <w:r w:rsidRPr="004D39FC">
        <w:rPr>
          <w:b/>
          <w:u w:val="single"/>
          <w:lang w:val="es-ES"/>
        </w:rPr>
        <w:t>la Conferencia Mundial de Desarrollo de las Telecomunicaciones (CMDT-21)</w:t>
      </w:r>
      <w:r w:rsidRPr="004D39FC">
        <w:rPr>
          <w:b/>
          <w:lang w:val="es-ES"/>
        </w:rPr>
        <w:t xml:space="preserve"> </w:t>
      </w:r>
    </w:p>
    <w:p w14:paraId="431961DC" w14:textId="77777777" w:rsidR="00A5635B" w:rsidRPr="004D39FC" w:rsidRDefault="00A5635B" w:rsidP="00A5635B">
      <w:pPr>
        <w:ind w:left="567" w:hanging="567"/>
        <w:rPr>
          <w:bCs/>
          <w:lang w:val="es-ES"/>
        </w:rPr>
      </w:pPr>
    </w:p>
    <w:p w14:paraId="3FCBFE6D" w14:textId="77777777" w:rsidR="00A5635B" w:rsidRPr="004D39FC" w:rsidRDefault="00A5635B" w:rsidP="00A5635B">
      <w:pPr>
        <w:rPr>
          <w:lang w:val="es-ES"/>
        </w:rPr>
      </w:pPr>
      <w:r w:rsidRPr="004D39FC">
        <w:rPr>
          <w:w w:val="105"/>
          <w:lang w:val="es-ES"/>
        </w:rPr>
        <w:t>Estimado Secretario General,</w:t>
      </w:r>
    </w:p>
    <w:p w14:paraId="0FEC7CB5" w14:textId="77777777" w:rsidR="00A5635B" w:rsidRPr="004D39FC" w:rsidRDefault="00A5635B" w:rsidP="00A5635B">
      <w:pPr>
        <w:rPr>
          <w:w w:val="105"/>
          <w:lang w:val="es-ES"/>
        </w:rPr>
      </w:pPr>
      <w:r w:rsidRPr="004D39FC">
        <w:rPr>
          <w:w w:val="105"/>
          <w:lang w:val="es-ES"/>
        </w:rPr>
        <w:t xml:space="preserve">El Gobierno de Etiopía se siente honrado e ilusionado por acoger la Conferencia Mundial de Desarrollo de las Telecomunicaciones en Addis Abeba. Recibimos con gran entusiasmo la decisión de los Estados Miembros para que Etiopía fuese el anfitrión de la CMDT-21. Después de la decisión de octubre de 2019, se han llevado a cabo preparativos para la CMDT-21 durante el pasado año. </w:t>
      </w:r>
    </w:p>
    <w:p w14:paraId="7E78EED0" w14:textId="77777777" w:rsidR="00A5635B" w:rsidRPr="004D39FC" w:rsidRDefault="00A5635B" w:rsidP="00A5635B">
      <w:pPr>
        <w:rPr>
          <w:w w:val="105"/>
          <w:lang w:val="es-ES"/>
        </w:rPr>
      </w:pPr>
      <w:r w:rsidRPr="004D39FC">
        <w:rPr>
          <w:w w:val="105"/>
          <w:lang w:val="es-ES"/>
        </w:rPr>
        <w:t xml:space="preserve">Se ha creado un comité de dirección nacional constituido por diferentes partes interesadas para la adopción de las decisiones importantes, la creación de colaboraciones dentro del gobierno y facilitar una gran participación de las partes interesadas en el proceso de preparación. También hemos creado diez subcomités diferentes que llevan a cabo los preparativos para la CMDT en el día a día. En el proceso también hemos implicado a la industria privada de IT para conseguir un proceso de preparación completo. </w:t>
      </w:r>
    </w:p>
    <w:p w14:paraId="006E9136" w14:textId="77777777" w:rsidR="00A5635B" w:rsidRPr="004D39FC" w:rsidRDefault="00A5635B" w:rsidP="00A5635B">
      <w:pPr>
        <w:rPr>
          <w:w w:val="105"/>
          <w:lang w:val="es-ES"/>
        </w:rPr>
      </w:pPr>
      <w:r w:rsidRPr="004D39FC">
        <w:rPr>
          <w:w w:val="105"/>
          <w:lang w:val="es-ES"/>
        </w:rPr>
        <w:t xml:space="preserve">Según se aproxima la fecha de la conferencia, los preparativos van por buen camino para el éxito de la CMDT-21, que definirá las estrategias y los objetivos fundamentales para el desarrollo de las telecomunicaciones y proporcionará la dirección y las orientaciones al Sector de Desarrollo de las Telecomunicaciones en todo el mundo, proporcionando al mismo tiempo una experiencia realmente etíope y africana. </w:t>
      </w:r>
    </w:p>
    <w:p w14:paraId="2CC56A9B" w14:textId="11DD1CAC" w:rsidR="00A5635B" w:rsidRPr="004D39FC" w:rsidRDefault="00A5635B" w:rsidP="00A5635B">
      <w:pPr>
        <w:rPr>
          <w:w w:val="105"/>
          <w:lang w:val="es-ES"/>
        </w:rPr>
      </w:pPr>
      <w:r w:rsidRPr="004D39FC">
        <w:rPr>
          <w:w w:val="105"/>
          <w:lang w:val="es-ES"/>
        </w:rPr>
        <w:t xml:space="preserve">Sin embargo, como usted sabe bien, la COVID-19 ha seguido siendo un reto para el mundo. En los últimos meses, estamos siendo testigos de que las cifras de la COVID-19 están aumentando en todo el mundo y algunos países han sido golpeados por una segunda y una tercera ola de esta pandemia. Algunos países han reforzado medidas como las restricciones de viaje para prevenir una mayor expansión del virus.    </w:t>
      </w:r>
    </w:p>
    <w:p w14:paraId="2C9799AC" w14:textId="77777777" w:rsidR="00A5635B" w:rsidRPr="004D39FC" w:rsidRDefault="00A5635B" w:rsidP="00A5635B">
      <w:pPr>
        <w:rPr>
          <w:w w:val="105"/>
          <w:lang w:val="es-ES"/>
        </w:rPr>
      </w:pPr>
      <w:r w:rsidRPr="004D39FC">
        <w:rPr>
          <w:w w:val="105"/>
          <w:lang w:val="es-ES"/>
        </w:rPr>
        <w:t>Aunque se estén distribuyendo mayores cantidades de vacunas y se prevén algunas mejoras a nivel mundial en los próximos meses, consideramos que la COVID-19 seguirá siendo un reto para la celebración presencial de la CMDT-21 como se planificó inicialmente.</w:t>
      </w:r>
    </w:p>
    <w:p w14:paraId="4EEF26E6" w14:textId="77777777" w:rsidR="00A5635B" w:rsidRPr="004D39FC" w:rsidRDefault="00A5635B" w:rsidP="00A5635B">
      <w:pPr>
        <w:rPr>
          <w:w w:val="105"/>
          <w:lang w:val="es-ES"/>
        </w:rPr>
      </w:pPr>
      <w:r w:rsidRPr="004D39FC">
        <w:rPr>
          <w:w w:val="105"/>
          <w:lang w:val="es-ES"/>
        </w:rPr>
        <w:t xml:space="preserve">Después de unas consultas minuciosas tanto internas como externas con las partes interesadas más importantes, y teniendo en cuenta que los Estados Miembros de la UIT han expresado durante la primera Reunión Interregional (RIR-1) el deseo de que se adopte una </w:t>
      </w:r>
      <w:r w:rsidRPr="004D39FC">
        <w:rPr>
          <w:w w:val="105"/>
          <w:lang w:val="es-ES"/>
        </w:rPr>
        <w:lastRenderedPageBreak/>
        <w:t>decisión en relación con la celebración de la CMDT-21 al menos seis meses antes de la fecha prevista de la conferencia, el Gobierno de Etiopía desearía proponer una reprogramación de la CMDT-21 para que se celebre en Addis Abeba del 6 al 15 de junio de 2022, y solicitarle que consulte a los Miembros de la UIT sobre el aplazamiento tan pronto como sea posible.</w:t>
      </w:r>
    </w:p>
    <w:p w14:paraId="47B42BB8" w14:textId="77777777" w:rsidR="00A5635B" w:rsidRPr="004D39FC" w:rsidRDefault="00A5635B" w:rsidP="00A5635B">
      <w:pPr>
        <w:rPr>
          <w:w w:val="105"/>
          <w:lang w:val="es-ES"/>
        </w:rPr>
      </w:pPr>
      <w:r w:rsidRPr="004D39FC">
        <w:rPr>
          <w:w w:val="105"/>
          <w:lang w:val="es-ES"/>
        </w:rPr>
        <w:t xml:space="preserve">Quisiera reafirmarle nuestro máximo compromiso de acoger la CMDT-21 y aprovechar esta oportunidad para enviar mis saludos a la Unión Internacional de Telecomunicaciones. </w:t>
      </w:r>
    </w:p>
    <w:p w14:paraId="65FE120D" w14:textId="77777777" w:rsidR="00A5635B" w:rsidRPr="00C8338D" w:rsidRDefault="00A5635B" w:rsidP="00A5635B">
      <w:pPr>
        <w:rPr>
          <w:w w:val="105"/>
          <w:lang w:val="es-ES"/>
        </w:rPr>
      </w:pPr>
      <w:r w:rsidRPr="00C8338D">
        <w:rPr>
          <w:w w:val="105"/>
          <w:lang w:val="es-ES"/>
        </w:rPr>
        <w:t>Le saluda atentamente</w:t>
      </w:r>
    </w:p>
    <w:p w14:paraId="5F075F40" w14:textId="77777777" w:rsidR="00A5635B" w:rsidRPr="004D39FC" w:rsidRDefault="00A5635B" w:rsidP="00A5635B">
      <w:pPr>
        <w:rPr>
          <w:lang w:val="es-ES"/>
        </w:rPr>
      </w:pPr>
    </w:p>
    <w:p w14:paraId="38DE14FC" w14:textId="77777777" w:rsidR="00A5635B" w:rsidRPr="004D39FC" w:rsidRDefault="00A5635B" w:rsidP="00A5635B">
      <w:pPr>
        <w:rPr>
          <w:lang w:val="es-ES"/>
        </w:rPr>
      </w:pPr>
    </w:p>
    <w:p w14:paraId="3AD7CF41" w14:textId="4F405E34" w:rsidR="00A5635B" w:rsidRPr="004D39FC" w:rsidRDefault="00A5635B" w:rsidP="00A5635B">
      <w:pPr>
        <w:rPr>
          <w:lang w:val="es-ES"/>
        </w:rPr>
      </w:pPr>
      <w:r w:rsidRPr="004D39FC">
        <w:rPr>
          <w:lang w:val="es-ES"/>
        </w:rPr>
        <w:t>(firmado y sellado)</w:t>
      </w:r>
    </w:p>
    <w:p w14:paraId="6EEF2976" w14:textId="77777777" w:rsidR="00A5635B" w:rsidRPr="004D39FC" w:rsidRDefault="00A5635B" w:rsidP="00A5635B">
      <w:pPr>
        <w:rPr>
          <w:lang w:val="es-ES"/>
        </w:rPr>
      </w:pPr>
    </w:p>
    <w:p w14:paraId="68168E39" w14:textId="77777777" w:rsidR="00A5635B" w:rsidRPr="004D39FC" w:rsidRDefault="00A5635B" w:rsidP="00A5635B">
      <w:pPr>
        <w:rPr>
          <w:lang w:val="es-ES"/>
        </w:rPr>
      </w:pPr>
    </w:p>
    <w:p w14:paraId="445B1260" w14:textId="77777777" w:rsidR="00A5635B" w:rsidRPr="004D39FC" w:rsidRDefault="00A5635B" w:rsidP="00A5635B">
      <w:pPr>
        <w:rPr>
          <w:lang w:val="es-ES"/>
        </w:rPr>
      </w:pPr>
      <w:r w:rsidRPr="004D39FC">
        <w:rPr>
          <w:lang w:val="es-ES"/>
        </w:rPr>
        <w:t xml:space="preserve">Dr. </w:t>
      </w:r>
      <w:proofErr w:type="spellStart"/>
      <w:r w:rsidRPr="004D39FC">
        <w:rPr>
          <w:lang w:val="es-ES"/>
        </w:rPr>
        <w:t>Ahmedin</w:t>
      </w:r>
      <w:proofErr w:type="spellEnd"/>
      <w:r w:rsidRPr="004D39FC">
        <w:rPr>
          <w:lang w:val="es-ES"/>
        </w:rPr>
        <w:t xml:space="preserve"> Mohammed</w:t>
      </w:r>
      <w:r w:rsidRPr="004D39FC">
        <w:rPr>
          <w:lang w:val="es-ES"/>
        </w:rPr>
        <w:br/>
      </w:r>
      <w:proofErr w:type="gramStart"/>
      <w:r w:rsidRPr="004D39FC">
        <w:rPr>
          <w:lang w:val="es-ES"/>
        </w:rPr>
        <w:t>Ministro</w:t>
      </w:r>
      <w:proofErr w:type="gramEnd"/>
      <w:r w:rsidRPr="004D39FC">
        <w:rPr>
          <w:lang w:val="es-ES"/>
        </w:rPr>
        <w:t xml:space="preserve"> del Estado</w:t>
      </w:r>
    </w:p>
    <w:p w14:paraId="74DCB567" w14:textId="77777777" w:rsidR="00A5635B" w:rsidRPr="004D39FC" w:rsidRDefault="00A5635B" w:rsidP="00A5635B">
      <w:pPr>
        <w:rPr>
          <w:lang w:val="es-ES"/>
        </w:rPr>
      </w:pPr>
    </w:p>
    <w:p w14:paraId="52282A07" w14:textId="77777777" w:rsidR="00A5635B" w:rsidRPr="004D39FC" w:rsidRDefault="00A5635B" w:rsidP="00A5635B">
      <w:pPr>
        <w:rPr>
          <w:lang w:val="es-ES"/>
        </w:rPr>
      </w:pPr>
    </w:p>
    <w:p w14:paraId="69E120E3" w14:textId="77777777" w:rsidR="00A5635B" w:rsidRPr="004D39FC" w:rsidRDefault="00A5635B" w:rsidP="00A5635B">
      <w:pPr>
        <w:rPr>
          <w:lang w:val="es-ES"/>
        </w:rPr>
      </w:pPr>
    </w:p>
    <w:p w14:paraId="7CB79634" w14:textId="77777777" w:rsidR="00A5635B" w:rsidRPr="00C8338D" w:rsidRDefault="00A5635B" w:rsidP="00A5635B">
      <w:pPr>
        <w:rPr>
          <w:b/>
          <w:bCs/>
          <w:lang w:val="es-ES"/>
        </w:rPr>
      </w:pPr>
      <w:r w:rsidRPr="00C8338D">
        <w:rPr>
          <w:b/>
          <w:bCs/>
          <w:lang w:val="es-ES"/>
        </w:rPr>
        <w:t>Copia para:</w:t>
      </w:r>
    </w:p>
    <w:p w14:paraId="2A0A3EC1" w14:textId="77777777" w:rsidR="00A5635B" w:rsidRPr="004D39FC" w:rsidRDefault="00A5635B" w:rsidP="00A5635B">
      <w:pPr>
        <w:rPr>
          <w:lang w:val="es-ES"/>
        </w:rPr>
      </w:pPr>
      <w:r w:rsidRPr="004D39FC">
        <w:rPr>
          <w:lang w:val="es-ES"/>
        </w:rPr>
        <w:t xml:space="preserve">Oficina de S. E. el </w:t>
      </w:r>
      <w:proofErr w:type="gramStart"/>
      <w:r w:rsidRPr="004D39FC">
        <w:rPr>
          <w:lang w:val="es-ES"/>
        </w:rPr>
        <w:t>Ministro</w:t>
      </w:r>
      <w:bookmarkStart w:id="10" w:name="dstart"/>
      <w:bookmarkStart w:id="11" w:name="dbreak"/>
      <w:bookmarkEnd w:id="10"/>
      <w:bookmarkEnd w:id="11"/>
      <w:proofErr w:type="gramEnd"/>
    </w:p>
    <w:p w14:paraId="186ABD88" w14:textId="77777777" w:rsidR="00A5635B" w:rsidRPr="00A5635B" w:rsidRDefault="00A5635B" w:rsidP="000B0D00">
      <w:pPr>
        <w:rPr>
          <w:lang w:val="es-ES"/>
        </w:rPr>
      </w:pPr>
    </w:p>
    <w:sectPr w:rsidR="00A5635B" w:rsidRPr="00A5635B"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79BE" w14:textId="77777777" w:rsidR="00A5635B" w:rsidRDefault="00A5635B">
      <w:r>
        <w:separator/>
      </w:r>
    </w:p>
  </w:endnote>
  <w:endnote w:type="continuationSeparator" w:id="0">
    <w:p w14:paraId="7B8F96A1" w14:textId="77777777" w:rsidR="00A5635B" w:rsidRDefault="00A5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4C0D" w14:textId="1E61328D" w:rsidR="00760F1C" w:rsidRPr="00815D4F" w:rsidRDefault="00C8338D" w:rsidP="00C8338D">
    <w:pPr>
      <w:pStyle w:val="Footer"/>
      <w:rPr>
        <w:lang w:val="fr-CH"/>
      </w:rPr>
    </w:pPr>
    <w:r>
      <w:fldChar w:fldCharType="begin"/>
    </w:r>
    <w:r>
      <w:instrText xml:space="preserve"> FILENAME \p \* MERGEFORMAT </w:instrText>
    </w:r>
    <w:r>
      <w:fldChar w:fldCharType="separate"/>
    </w:r>
    <w:r w:rsidRPr="00815D4F">
      <w:rPr>
        <w:lang w:val="fr-CH"/>
      </w:rPr>
      <w:t>P</w:t>
    </w:r>
    <w:r>
      <w:t>:\ESP\SG\CONSEIL\C21\000\076S.docx</w:t>
    </w:r>
    <w:r>
      <w:rPr>
        <w:lang w:val="en-US"/>
      </w:rPr>
      <w:fldChar w:fldCharType="end"/>
    </w:r>
    <w:r w:rsidRPr="00815D4F">
      <w:rPr>
        <w:lang w:val="fr-CH"/>
      </w:rPr>
      <w:t xml:space="preserve"> (486491)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0279"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0801" w14:textId="77777777" w:rsidR="00A5635B" w:rsidRDefault="00A5635B">
      <w:r>
        <w:t>____________________</w:t>
      </w:r>
    </w:p>
  </w:footnote>
  <w:footnote w:type="continuationSeparator" w:id="0">
    <w:p w14:paraId="51C002AE" w14:textId="77777777" w:rsidR="00A5635B" w:rsidRDefault="00A5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3F99"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75E0BC07" w14:textId="2DAA985B" w:rsidR="00760F1C" w:rsidRDefault="00760F1C" w:rsidP="00C2727F">
    <w:pPr>
      <w:pStyle w:val="Header"/>
    </w:pPr>
    <w:r>
      <w:t>C</w:t>
    </w:r>
    <w:r w:rsidR="007955DA">
      <w:t>2</w:t>
    </w:r>
    <w:r w:rsidR="000007D1">
      <w:t>1</w:t>
    </w:r>
    <w:r>
      <w:t>/</w:t>
    </w:r>
    <w:r w:rsidR="0062192C">
      <w:t>76</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5B"/>
    <w:rsid w:val="000007D1"/>
    <w:rsid w:val="00093EEB"/>
    <w:rsid w:val="000B0D00"/>
    <w:rsid w:val="000B7C15"/>
    <w:rsid w:val="000D1D0F"/>
    <w:rsid w:val="000F5290"/>
    <w:rsid w:val="0010165C"/>
    <w:rsid w:val="00146BFB"/>
    <w:rsid w:val="001F14A2"/>
    <w:rsid w:val="002801AA"/>
    <w:rsid w:val="002C4676"/>
    <w:rsid w:val="002C70B0"/>
    <w:rsid w:val="002F3CC4"/>
    <w:rsid w:val="00513630"/>
    <w:rsid w:val="00560125"/>
    <w:rsid w:val="00585553"/>
    <w:rsid w:val="005B34D9"/>
    <w:rsid w:val="005D0CCF"/>
    <w:rsid w:val="005F3BCB"/>
    <w:rsid w:val="005F410F"/>
    <w:rsid w:val="0060149A"/>
    <w:rsid w:val="00601924"/>
    <w:rsid w:val="0062192C"/>
    <w:rsid w:val="006447EA"/>
    <w:rsid w:val="0064731F"/>
    <w:rsid w:val="00664572"/>
    <w:rsid w:val="006710F6"/>
    <w:rsid w:val="006C1B56"/>
    <w:rsid w:val="006D4761"/>
    <w:rsid w:val="00726872"/>
    <w:rsid w:val="00760F1C"/>
    <w:rsid w:val="007657F0"/>
    <w:rsid w:val="0077252D"/>
    <w:rsid w:val="007955DA"/>
    <w:rsid w:val="007E5DD3"/>
    <w:rsid w:val="007F350B"/>
    <w:rsid w:val="00815D4F"/>
    <w:rsid w:val="00820BE4"/>
    <w:rsid w:val="008451E8"/>
    <w:rsid w:val="00913B9C"/>
    <w:rsid w:val="00956E77"/>
    <w:rsid w:val="009F4811"/>
    <w:rsid w:val="00A5635B"/>
    <w:rsid w:val="00AA390C"/>
    <w:rsid w:val="00B0200A"/>
    <w:rsid w:val="00B574DB"/>
    <w:rsid w:val="00B826C2"/>
    <w:rsid w:val="00B8298E"/>
    <w:rsid w:val="00BD0723"/>
    <w:rsid w:val="00BD2518"/>
    <w:rsid w:val="00BF1D1C"/>
    <w:rsid w:val="00C20C59"/>
    <w:rsid w:val="00C2727F"/>
    <w:rsid w:val="00C55B1F"/>
    <w:rsid w:val="00C8338D"/>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08C4FD"/>
  <w15:docId w15:val="{83429BA0-C6F8-47F2-84AC-28C5AAB8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POOL%20S%20-%20ITU\PS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PS_C21.dotx</Template>
  <TotalTime>1</TotalTime>
  <Pages>3</Pages>
  <Words>621</Words>
  <Characters>3367</Characters>
  <Application>Microsoft Office Word</Application>
  <DocSecurity>4</DocSecurity>
  <Lines>28</Lines>
  <Paragraphs>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3981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del gobierno de Etiopía relativa a la CMDT-21</dc:title>
  <dc:subject>Consejo 2021</dc:subject>
  <dc:creator>Catalano Moreira, Rossana</dc:creator>
  <cp:keywords>C21</cp:keywords>
  <dc:description/>
  <cp:lastModifiedBy>Brouard, Ricarda</cp:lastModifiedBy>
  <cp:revision>2</cp:revision>
  <cp:lastPrinted>2006-03-24T09:51:00Z</cp:lastPrinted>
  <dcterms:created xsi:type="dcterms:W3CDTF">2021-04-17T12:35:00Z</dcterms:created>
  <dcterms:modified xsi:type="dcterms:W3CDTF">2021-04-17T12:35:00Z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