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0"/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08180A" w:rsidRPr="00EA4627" w14:paraId="123DF6BF" w14:textId="77777777" w:rsidTr="00AB0AD3">
        <w:trPr>
          <w:cantSplit/>
          <w:trHeight w:val="1276"/>
        </w:trPr>
        <w:tc>
          <w:tcPr>
            <w:tcW w:w="6911" w:type="dxa"/>
          </w:tcPr>
          <w:p w14:paraId="5F850CCA" w14:textId="0D4022B9" w:rsidR="0008180A" w:rsidRPr="00EA4627" w:rsidRDefault="0007686F" w:rsidP="00AB0AD3">
            <w:pPr>
              <w:spacing w:before="360" w:after="48"/>
              <w:rPr>
                <w:b/>
                <w:bCs/>
                <w:position w:val="6"/>
                <w:sz w:val="26"/>
                <w:szCs w:val="26"/>
                <w:lang w:val="ru-RU"/>
              </w:rPr>
            </w:pPr>
            <w:r w:rsidRPr="00EA4627">
              <w:rPr>
                <w:b/>
                <w:bCs/>
                <w:position w:val="6"/>
                <w:sz w:val="26"/>
                <w:szCs w:val="26"/>
                <w:lang w:val="ru-RU"/>
              </w:rPr>
              <w:t>Вторые в</w:t>
            </w:r>
            <w:r w:rsidR="0008180A" w:rsidRPr="00EA4627">
              <w:rPr>
                <w:b/>
                <w:bCs/>
                <w:position w:val="6"/>
                <w:sz w:val="26"/>
                <w:szCs w:val="26"/>
                <w:lang w:val="ru-RU"/>
              </w:rPr>
              <w:t>иртуальные консультации Советников</w:t>
            </w:r>
            <w:r w:rsidR="0008180A" w:rsidRPr="00EA4627">
              <w:rPr>
                <w:b/>
                <w:bCs/>
                <w:position w:val="6"/>
                <w:sz w:val="26"/>
                <w:szCs w:val="26"/>
                <w:lang w:val="ru-RU"/>
              </w:rPr>
              <w:br/>
              <w:t xml:space="preserve">с </w:t>
            </w:r>
            <w:r w:rsidR="008A64E3" w:rsidRPr="00EA4627">
              <w:rPr>
                <w:b/>
                <w:bCs/>
                <w:position w:val="6"/>
                <w:sz w:val="26"/>
                <w:szCs w:val="26"/>
                <w:lang w:val="ru-RU"/>
              </w:rPr>
              <w:t xml:space="preserve">16 </w:t>
            </w:r>
            <w:r w:rsidR="008A64E3" w:rsidRPr="00EA4627">
              <w:rPr>
                <w:rFonts w:cs="Calibri"/>
                <w:b/>
                <w:bCs/>
                <w:position w:val="6"/>
                <w:sz w:val="26"/>
                <w:szCs w:val="26"/>
                <w:lang w:val="ru-RU"/>
              </w:rPr>
              <w:t xml:space="preserve">ноября </w:t>
            </w:r>
            <w:r w:rsidR="0008180A" w:rsidRPr="00EA4627">
              <w:rPr>
                <w:b/>
                <w:bCs/>
                <w:position w:val="6"/>
                <w:sz w:val="26"/>
                <w:szCs w:val="26"/>
                <w:lang w:val="ru-RU"/>
              </w:rPr>
              <w:t>2020 года</w:t>
            </w:r>
          </w:p>
        </w:tc>
        <w:tc>
          <w:tcPr>
            <w:tcW w:w="2728" w:type="dxa"/>
            <w:vAlign w:val="center"/>
          </w:tcPr>
          <w:p w14:paraId="0E4899B9" w14:textId="77777777" w:rsidR="0008180A" w:rsidRPr="00EA4627" w:rsidRDefault="0008180A" w:rsidP="00AB0AD3">
            <w:pPr>
              <w:spacing w:before="0"/>
              <w:rPr>
                <w:lang w:val="ru-RU"/>
              </w:rPr>
            </w:pPr>
            <w:r w:rsidRPr="00EA4627">
              <w:rPr>
                <w:lang w:val="ru-RU"/>
              </w:rPr>
              <w:drawing>
                <wp:inline distT="0" distB="0" distL="0" distR="0" wp14:anchorId="526F763D" wp14:editId="1917E1B2">
                  <wp:extent cx="6824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80A" w:rsidRPr="00EA4627" w14:paraId="586B3E7D" w14:textId="77777777" w:rsidTr="00AB0AD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E2FBB20" w14:textId="77777777" w:rsidR="0008180A" w:rsidRPr="00EA4627" w:rsidRDefault="0008180A" w:rsidP="00AB0AD3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382AAE3D" w14:textId="77777777" w:rsidR="0008180A" w:rsidRPr="00EA4627" w:rsidRDefault="0008180A" w:rsidP="00AB0AD3">
            <w:pPr>
              <w:spacing w:before="0"/>
              <w:rPr>
                <w:szCs w:val="24"/>
                <w:lang w:val="ru-RU"/>
              </w:rPr>
            </w:pPr>
          </w:p>
        </w:tc>
      </w:tr>
      <w:tr w:rsidR="0008180A" w:rsidRPr="00EA4627" w14:paraId="7AA11BFC" w14:textId="77777777" w:rsidTr="00AB0AD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5492391" w14:textId="77777777" w:rsidR="0008180A" w:rsidRPr="00EA4627" w:rsidRDefault="0008180A" w:rsidP="00AB0AD3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01E64992" w14:textId="1B77D0B4" w:rsidR="0008180A" w:rsidRPr="00EA4627" w:rsidRDefault="0008180A" w:rsidP="00AB0AD3">
            <w:pPr>
              <w:rPr>
                <w:szCs w:val="24"/>
                <w:lang w:val="ru-RU"/>
              </w:rPr>
            </w:pPr>
            <w:r w:rsidRPr="00EA4627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EA4627">
              <w:rPr>
                <w:b/>
                <w:bCs/>
                <w:szCs w:val="22"/>
                <w:lang w:val="ru-RU"/>
              </w:rPr>
              <w:t>VC</w:t>
            </w:r>
            <w:proofErr w:type="spellEnd"/>
            <w:r w:rsidR="0007686F" w:rsidRPr="00EA4627">
              <w:rPr>
                <w:b/>
                <w:bCs/>
                <w:szCs w:val="22"/>
                <w:lang w:val="ru-RU"/>
              </w:rPr>
              <w:t>-2</w:t>
            </w:r>
            <w:r w:rsidRPr="00EA4627">
              <w:rPr>
                <w:b/>
                <w:bCs/>
                <w:szCs w:val="22"/>
                <w:lang w:val="ru-RU"/>
              </w:rPr>
              <w:t>/</w:t>
            </w:r>
            <w:r w:rsidR="002E7BA6" w:rsidRPr="00EA4627">
              <w:rPr>
                <w:b/>
                <w:bCs/>
                <w:szCs w:val="22"/>
                <w:lang w:val="ru-RU"/>
              </w:rPr>
              <w:t>7</w:t>
            </w:r>
            <w:r w:rsidRPr="00EA4627">
              <w:rPr>
                <w:b/>
                <w:bCs/>
                <w:szCs w:val="22"/>
                <w:lang w:val="ru-RU"/>
              </w:rPr>
              <w:t>-R</w:t>
            </w:r>
            <w:r w:rsidRPr="00EA4627">
              <w:rPr>
                <w:b/>
                <w:bCs/>
                <w:szCs w:val="22"/>
                <w:lang w:val="ru-RU"/>
              </w:rPr>
              <w:br/>
            </w:r>
            <w:r w:rsidR="002E7BA6" w:rsidRPr="00EA4627">
              <w:rPr>
                <w:b/>
                <w:bCs/>
                <w:szCs w:val="22"/>
                <w:lang w:val="ru-RU"/>
              </w:rPr>
              <w:t xml:space="preserve">2 ноября </w:t>
            </w:r>
            <w:r w:rsidRPr="00EA4627">
              <w:rPr>
                <w:b/>
                <w:bCs/>
                <w:szCs w:val="22"/>
                <w:lang w:val="ru-RU"/>
              </w:rPr>
              <w:t>2020 года</w:t>
            </w:r>
            <w:r w:rsidRPr="00EA4627">
              <w:rPr>
                <w:b/>
                <w:bCs/>
                <w:szCs w:val="22"/>
                <w:lang w:val="ru-RU"/>
              </w:rPr>
              <w:br/>
              <w:t>Оригинал: английский</w:t>
            </w:r>
          </w:p>
        </w:tc>
      </w:tr>
    </w:tbl>
    <w:p w14:paraId="11BB8A5D" w14:textId="753D035B" w:rsidR="0008180A" w:rsidRPr="00EA4627" w:rsidRDefault="0008180A" w:rsidP="00AB0AD3">
      <w:pPr>
        <w:rPr>
          <w:lang w:val="ru-RU"/>
        </w:rPr>
      </w:pPr>
      <w:bookmarkStart w:id="0" w:name="dorlang" w:colFirst="1" w:colLast="1"/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2835"/>
        <w:gridCol w:w="6810"/>
      </w:tblGrid>
      <w:tr w:rsidR="0008180A" w:rsidRPr="00EA4627" w14:paraId="7ACAFF12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2B7C6E8" w14:textId="77777777" w:rsidR="0008180A" w:rsidRPr="00EA4627" w:rsidRDefault="0008180A" w:rsidP="00AB0AD3">
            <w:pPr>
              <w:spacing w:before="0"/>
              <w:rPr>
                <w:b/>
                <w:bCs/>
                <w:lang w:val="ru-RU"/>
              </w:rPr>
            </w:pPr>
            <w:bookmarkStart w:id="1" w:name="dsource" w:colFirst="0" w:colLast="0"/>
            <w:bookmarkEnd w:id="0"/>
            <w:r w:rsidRPr="00EA4627">
              <w:rPr>
                <w:b/>
                <w:bCs/>
                <w:lang w:val="ru-RU"/>
              </w:rPr>
              <w:t>Название Государства-Члена (Государств-Членов), представившего (представивших) вклад</w:t>
            </w:r>
            <w:r w:rsidRPr="00EA4627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6AA2B" w14:textId="44EE9E29" w:rsidR="0008180A" w:rsidRPr="00EA4627" w:rsidRDefault="002E7BA6" w:rsidP="00AB0AD3">
            <w:pPr>
              <w:spacing w:before="0"/>
              <w:rPr>
                <w:b/>
                <w:bCs/>
                <w:lang w:val="ru-RU"/>
              </w:rPr>
            </w:pPr>
            <w:r w:rsidRPr="00EA4627">
              <w:rPr>
                <w:b/>
                <w:bCs/>
                <w:lang w:val="ru-RU"/>
              </w:rPr>
              <w:t>Канада</w:t>
            </w:r>
          </w:p>
        </w:tc>
      </w:tr>
      <w:tr w:rsidR="0008180A" w:rsidRPr="00EA4627" w14:paraId="05B447B8" w14:textId="77777777" w:rsidTr="00FA7FCF">
        <w:trPr>
          <w:cantSplit/>
        </w:trPr>
        <w:tc>
          <w:tcPr>
            <w:tcW w:w="2835" w:type="dxa"/>
          </w:tcPr>
          <w:p w14:paraId="58A8525E" w14:textId="77777777" w:rsidR="0008180A" w:rsidRPr="00EA4627" w:rsidRDefault="0008180A" w:rsidP="00AB0AD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12" w:space="0" w:color="auto"/>
            </w:tcBorders>
          </w:tcPr>
          <w:p w14:paraId="4C6CD1AA" w14:textId="77777777" w:rsidR="0008180A" w:rsidRPr="00EA4627" w:rsidRDefault="0008180A" w:rsidP="00AB0AD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08180A" w:rsidRPr="00EA4627" w14:paraId="6896C9D9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03012F7" w14:textId="77777777" w:rsidR="0008180A" w:rsidRPr="00EA4627" w:rsidRDefault="0008180A" w:rsidP="00AB0AD3">
            <w:pPr>
              <w:spacing w:before="0"/>
              <w:rPr>
                <w:b/>
                <w:bCs/>
                <w:lang w:val="ru-RU"/>
              </w:rPr>
            </w:pPr>
            <w:r w:rsidRPr="00EA4627">
              <w:rPr>
                <w:b/>
                <w:bCs/>
                <w:lang w:val="ru-RU"/>
              </w:rPr>
              <w:t>Название документа</w:t>
            </w:r>
            <w:r w:rsidRPr="00EA4627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4859D" w14:textId="006342A6" w:rsidR="0008180A" w:rsidRPr="00EA4627" w:rsidRDefault="002E7BA6" w:rsidP="00AB0AD3">
            <w:pPr>
              <w:spacing w:after="120"/>
              <w:rPr>
                <w:b/>
                <w:bCs/>
                <w:lang w:val="ru-RU"/>
              </w:rPr>
            </w:pPr>
            <w:r w:rsidRPr="00EA4627">
              <w:rPr>
                <w:b/>
                <w:bCs/>
                <w:lang w:val="ru-RU"/>
              </w:rPr>
              <w:t>Виртуальная и очная ВАСЭ</w:t>
            </w:r>
          </w:p>
        </w:tc>
      </w:tr>
      <w:tr w:rsidR="0008180A" w:rsidRPr="00EA4627" w14:paraId="45605FE7" w14:textId="77777777" w:rsidTr="005F3393">
        <w:trPr>
          <w:cantSplit/>
          <w:trHeight w:val="269"/>
        </w:trPr>
        <w:tc>
          <w:tcPr>
            <w:tcW w:w="2835" w:type="dxa"/>
          </w:tcPr>
          <w:p w14:paraId="7BCA86BC" w14:textId="77777777" w:rsidR="0008180A" w:rsidRPr="00EA4627" w:rsidRDefault="0008180A" w:rsidP="00AB0AD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12" w:space="0" w:color="auto"/>
            </w:tcBorders>
          </w:tcPr>
          <w:p w14:paraId="239FD2A2" w14:textId="77777777" w:rsidR="0008180A" w:rsidRPr="00EA4627" w:rsidRDefault="0008180A" w:rsidP="00AB0AD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08180A" w:rsidRPr="00EA4627" w14:paraId="655F7BDB" w14:textId="77777777" w:rsidTr="005F3393">
        <w:trPr>
          <w:cantSplit/>
          <w:trHeight w:val="668"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D4BEC99" w14:textId="77777777" w:rsidR="0008180A" w:rsidRPr="00EA4627" w:rsidRDefault="0008180A" w:rsidP="00AB0AD3">
            <w:pPr>
              <w:spacing w:before="0"/>
              <w:rPr>
                <w:b/>
                <w:bCs/>
                <w:lang w:val="ru-RU"/>
              </w:rPr>
            </w:pPr>
            <w:r w:rsidRPr="00EA4627">
              <w:rPr>
                <w:b/>
                <w:bCs/>
                <w:lang w:val="ru-RU"/>
              </w:rPr>
              <w:t>Ссылка на проект повестки дня виртуальных консультаций Советников</w:t>
            </w:r>
            <w:r w:rsidRPr="00EA4627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06E98" w14:textId="6395DF76" w:rsidR="0008180A" w:rsidRPr="00EA4627" w:rsidRDefault="002E7BA6" w:rsidP="00AB0AD3">
            <w:pPr>
              <w:spacing w:after="120"/>
              <w:rPr>
                <w:b/>
                <w:bCs/>
                <w:lang w:val="ru-RU"/>
              </w:rPr>
            </w:pPr>
            <w:r w:rsidRPr="00EA4627">
              <w:rPr>
                <w:b/>
                <w:bCs/>
                <w:lang w:val="ru-RU"/>
              </w:rPr>
              <w:t xml:space="preserve">Документы </w:t>
            </w:r>
            <w:hyperlink r:id="rId8" w:history="1">
              <w:proofErr w:type="spellStart"/>
              <w:r w:rsidR="00DE2361" w:rsidRPr="00EA4627">
                <w:rPr>
                  <w:rStyle w:val="Hyperlink"/>
                  <w:b/>
                  <w:bCs/>
                  <w:lang w:val="ru-RU"/>
                </w:rPr>
                <w:t>C20</w:t>
              </w:r>
              <w:proofErr w:type="spellEnd"/>
              <w:r w:rsidR="00DE2361" w:rsidRPr="00EA4627">
                <w:rPr>
                  <w:rStyle w:val="Hyperlink"/>
                  <w:b/>
                  <w:bCs/>
                  <w:lang w:val="ru-RU"/>
                </w:rPr>
                <w:t>/24(</w:t>
              </w:r>
              <w:proofErr w:type="spellStart"/>
              <w:r w:rsidR="00DE2361" w:rsidRPr="00EA4627">
                <w:rPr>
                  <w:rStyle w:val="Hyperlink"/>
                  <w:b/>
                  <w:bCs/>
                  <w:lang w:val="ru-RU"/>
                </w:rPr>
                <w:t>Rev.1</w:t>
              </w:r>
              <w:proofErr w:type="spellEnd"/>
              <w:r w:rsidR="00DE2361" w:rsidRPr="00EA4627">
                <w:rPr>
                  <w:rStyle w:val="Hyperlink"/>
                  <w:b/>
                  <w:bCs/>
                  <w:lang w:val="ru-RU"/>
                </w:rPr>
                <w:t>)</w:t>
              </w:r>
            </w:hyperlink>
            <w:r w:rsidRPr="00EA4627">
              <w:rPr>
                <w:b/>
                <w:bCs/>
                <w:lang w:val="ru-RU"/>
              </w:rPr>
              <w:t xml:space="preserve">, </w:t>
            </w:r>
            <w:hyperlink r:id="rId9" w:history="1">
              <w:proofErr w:type="spellStart"/>
              <w:r w:rsidRPr="00EA4627">
                <w:rPr>
                  <w:rStyle w:val="Hyperlink"/>
                  <w:b/>
                  <w:bCs/>
                  <w:lang w:val="ru-RU"/>
                </w:rPr>
                <w:t>C20</w:t>
              </w:r>
              <w:proofErr w:type="spellEnd"/>
              <w:r w:rsidRPr="00EA4627">
                <w:rPr>
                  <w:rStyle w:val="Hyperlink"/>
                  <w:b/>
                  <w:bCs/>
                  <w:lang w:val="ru-RU"/>
                </w:rPr>
                <w:t>/72</w:t>
              </w:r>
            </w:hyperlink>
            <w:r w:rsidR="005D0F27" w:rsidRPr="00EA4627">
              <w:rPr>
                <w:b/>
                <w:bCs/>
                <w:lang w:val="ru-RU"/>
              </w:rPr>
              <w:t xml:space="preserve"> и</w:t>
            </w:r>
            <w:r w:rsidRPr="00EA4627">
              <w:rPr>
                <w:b/>
                <w:bCs/>
                <w:lang w:val="ru-RU"/>
              </w:rPr>
              <w:t xml:space="preserve"> </w:t>
            </w:r>
            <w:hyperlink r:id="rId10" w:history="1">
              <w:proofErr w:type="spellStart"/>
              <w:r w:rsidR="00DE2361" w:rsidRPr="00EA4627">
                <w:rPr>
                  <w:rStyle w:val="Hyperlink"/>
                  <w:b/>
                  <w:bCs/>
                  <w:lang w:val="ru-RU"/>
                </w:rPr>
                <w:t>C20</w:t>
              </w:r>
              <w:proofErr w:type="spellEnd"/>
              <w:r w:rsidR="00DE2361" w:rsidRPr="00EA4627">
                <w:rPr>
                  <w:rStyle w:val="Hyperlink"/>
                  <w:b/>
                  <w:bCs/>
                  <w:lang w:val="ru-RU"/>
                </w:rPr>
                <w:t>/37(</w:t>
              </w:r>
              <w:proofErr w:type="spellStart"/>
              <w:r w:rsidR="00DE2361" w:rsidRPr="00EA4627">
                <w:rPr>
                  <w:rStyle w:val="Hyperlink"/>
                  <w:b/>
                  <w:bCs/>
                  <w:lang w:val="ru-RU"/>
                </w:rPr>
                <w:t>Rev.1</w:t>
              </w:r>
              <w:proofErr w:type="spellEnd"/>
              <w:r w:rsidR="00DE2361" w:rsidRPr="00EA4627">
                <w:rPr>
                  <w:rStyle w:val="Hyperlink"/>
                  <w:b/>
                  <w:bCs/>
                  <w:lang w:val="ru-RU"/>
                </w:rPr>
                <w:t>)</w:t>
              </w:r>
            </w:hyperlink>
          </w:p>
        </w:tc>
      </w:tr>
      <w:tr w:rsidR="0008180A" w:rsidRPr="00EA4627" w14:paraId="07362D4B" w14:textId="77777777" w:rsidTr="005F3393">
        <w:trPr>
          <w:cantSplit/>
          <w:trHeight w:val="156"/>
        </w:trPr>
        <w:tc>
          <w:tcPr>
            <w:tcW w:w="2835" w:type="dxa"/>
          </w:tcPr>
          <w:p w14:paraId="1B1F7B12" w14:textId="77777777" w:rsidR="0008180A" w:rsidRPr="00EA4627" w:rsidRDefault="0008180A" w:rsidP="00AB0AD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2" w:space="0" w:color="auto"/>
            </w:tcBorders>
          </w:tcPr>
          <w:p w14:paraId="21C11458" w14:textId="77777777" w:rsidR="0008180A" w:rsidRPr="00EA4627" w:rsidRDefault="0008180A" w:rsidP="00AB0AD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</w:tbl>
    <w:p w14:paraId="44744800" w14:textId="77777777" w:rsidR="0008180A" w:rsidRPr="00EA4627" w:rsidRDefault="0008180A" w:rsidP="00AB0AD3">
      <w:pPr>
        <w:rPr>
          <w:lang w:val="ru-RU"/>
        </w:rPr>
      </w:pPr>
    </w:p>
    <w:tbl>
      <w:tblPr>
        <w:tblW w:w="96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08180A" w:rsidRPr="00EA4627" w14:paraId="7913303F" w14:textId="77777777" w:rsidTr="00AB0AD3"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FF8D" w14:textId="63CB2FB9" w:rsidR="0008180A" w:rsidRPr="00EA4627" w:rsidRDefault="002E7BA6" w:rsidP="00AB0AD3">
            <w:pPr>
              <w:pStyle w:val="Heading1"/>
              <w:keepNext w:val="0"/>
              <w:keepLines w:val="0"/>
              <w:rPr>
                <w:lang w:val="ru-RU"/>
              </w:rPr>
            </w:pPr>
            <w:r w:rsidRPr="00EA4627">
              <w:rPr>
                <w:lang w:val="ru-RU"/>
              </w:rPr>
              <w:t>1</w:t>
            </w:r>
            <w:r w:rsidRPr="00EA4627">
              <w:rPr>
                <w:lang w:val="ru-RU"/>
              </w:rPr>
              <w:tab/>
              <w:t>Базовая информация</w:t>
            </w:r>
          </w:p>
          <w:p w14:paraId="2048AEAF" w14:textId="5F6EFF28" w:rsidR="002E7BA6" w:rsidRPr="00EA4627" w:rsidRDefault="002E7BA6" w:rsidP="00DE2361">
            <w:pPr>
              <w:rPr>
                <w:szCs w:val="24"/>
                <w:lang w:val="ru-RU" w:eastAsia="zh-CN"/>
              </w:rPr>
            </w:pPr>
            <w:r w:rsidRPr="00EA4627">
              <w:rPr>
                <w:szCs w:val="24"/>
                <w:lang w:val="ru-RU" w:eastAsia="zh-CN"/>
              </w:rPr>
              <w:t>В свете пандемии, препятствующей проведению очной ВАСЭ в 2020 году, на первых виртуальных консультациях Советников (</w:t>
            </w:r>
            <w:proofErr w:type="spellStart"/>
            <w:r w:rsidR="005D0F27" w:rsidRPr="00EA4627">
              <w:rPr>
                <w:szCs w:val="24"/>
                <w:lang w:val="ru-RU" w:eastAsia="zh-CN"/>
              </w:rPr>
              <w:t>VCC</w:t>
            </w:r>
            <w:r w:rsidRPr="00EA4627">
              <w:rPr>
                <w:szCs w:val="24"/>
                <w:lang w:val="ru-RU" w:eastAsia="zh-CN"/>
              </w:rPr>
              <w:t>1</w:t>
            </w:r>
            <w:proofErr w:type="spellEnd"/>
            <w:r w:rsidRPr="00EA4627">
              <w:rPr>
                <w:szCs w:val="24"/>
                <w:lang w:val="ru-RU" w:eastAsia="zh-CN"/>
              </w:rPr>
              <w:t xml:space="preserve">), </w:t>
            </w:r>
            <w:r w:rsidRPr="00EA4627">
              <w:rPr>
                <w:lang w:val="ru-RU" w:eastAsia="zh-CN"/>
              </w:rPr>
              <w:t>состоявшихся</w:t>
            </w:r>
            <w:r w:rsidRPr="00EA4627">
              <w:rPr>
                <w:szCs w:val="24"/>
                <w:lang w:val="ru-RU" w:eastAsia="zh-CN"/>
              </w:rPr>
              <w:t xml:space="preserve"> в июне 2020 года, было принято решение изменить Решение 608 с целью переноса сроков проведения Всемирной ассамблеи по</w:t>
            </w:r>
            <w:r w:rsidR="00F82F33" w:rsidRPr="00EA4627">
              <w:rPr>
                <w:szCs w:val="24"/>
                <w:lang w:val="ru-RU" w:eastAsia="zh-CN"/>
              </w:rPr>
              <w:t> </w:t>
            </w:r>
            <w:r w:rsidRPr="00EA4627">
              <w:rPr>
                <w:szCs w:val="24"/>
                <w:lang w:val="ru-RU" w:eastAsia="zh-CN"/>
              </w:rPr>
              <w:t xml:space="preserve">стандартизации электросвязи (ВАСЭ) </w:t>
            </w:r>
            <w:r w:rsidR="005D0F27" w:rsidRPr="00EA4627">
              <w:rPr>
                <w:szCs w:val="24"/>
                <w:lang w:val="ru-RU" w:eastAsia="zh-CN"/>
              </w:rPr>
              <w:t>2020 года</w:t>
            </w:r>
            <w:r w:rsidRPr="00EA4627">
              <w:rPr>
                <w:szCs w:val="24"/>
                <w:lang w:val="ru-RU" w:eastAsia="zh-CN"/>
              </w:rPr>
              <w:t xml:space="preserve"> с 16</w:t>
            </w:r>
            <w:r w:rsidR="005D0F27" w:rsidRPr="00EA4627">
              <w:rPr>
                <w:szCs w:val="24"/>
                <w:lang w:val="ru-RU" w:eastAsia="zh-CN"/>
              </w:rPr>
              <w:t>–</w:t>
            </w:r>
            <w:r w:rsidRPr="00EA4627">
              <w:rPr>
                <w:szCs w:val="24"/>
                <w:lang w:val="ru-RU" w:eastAsia="zh-CN"/>
              </w:rPr>
              <w:t xml:space="preserve">27 ноября 2020 года на 23 февраля </w:t>
            </w:r>
            <w:r w:rsidR="005D0F27" w:rsidRPr="00EA4627">
              <w:rPr>
                <w:szCs w:val="24"/>
                <w:lang w:val="ru-RU" w:eastAsia="zh-CN"/>
              </w:rPr>
              <w:t>–</w:t>
            </w:r>
            <w:r w:rsidRPr="00EA4627">
              <w:rPr>
                <w:szCs w:val="24"/>
                <w:lang w:val="ru-RU" w:eastAsia="zh-CN"/>
              </w:rPr>
              <w:t xml:space="preserve"> 5</w:t>
            </w:r>
            <w:r w:rsidR="00F82F33" w:rsidRPr="00EA4627">
              <w:rPr>
                <w:szCs w:val="24"/>
                <w:lang w:val="ru-RU" w:eastAsia="zh-CN"/>
              </w:rPr>
              <w:t> </w:t>
            </w:r>
            <w:r w:rsidRPr="00EA4627">
              <w:rPr>
                <w:szCs w:val="24"/>
                <w:lang w:val="ru-RU" w:eastAsia="zh-CN"/>
              </w:rPr>
              <w:t>марта 2021 года.</w:t>
            </w:r>
          </w:p>
          <w:p w14:paraId="201A9440" w14:textId="3C814AA9" w:rsidR="0008180A" w:rsidRPr="00EA4627" w:rsidRDefault="002E7BA6" w:rsidP="00AB0AD3">
            <w:pPr>
              <w:rPr>
                <w:szCs w:val="24"/>
                <w:lang w:val="ru-RU" w:eastAsia="zh-CN"/>
              </w:rPr>
            </w:pPr>
            <w:r w:rsidRPr="00EA4627">
              <w:rPr>
                <w:szCs w:val="24"/>
                <w:lang w:val="ru-RU" w:eastAsia="zh-CN"/>
              </w:rPr>
              <w:t xml:space="preserve">Поскольку пандемия </w:t>
            </w:r>
            <w:proofErr w:type="spellStart"/>
            <w:r w:rsidRPr="00EA4627">
              <w:rPr>
                <w:szCs w:val="24"/>
                <w:lang w:val="ru-RU" w:eastAsia="zh-CN"/>
              </w:rPr>
              <w:t>COVID</w:t>
            </w:r>
            <w:proofErr w:type="spellEnd"/>
            <w:r w:rsidRPr="00EA4627">
              <w:rPr>
                <w:szCs w:val="24"/>
                <w:lang w:val="ru-RU" w:eastAsia="zh-CN"/>
              </w:rPr>
              <w:t xml:space="preserve">-19 продолжает распространяться и препятствовать передвижению, Совет должен сделать вывод о том, что проведение очной ВАСЭ в первом квартале 2021 года не представляется возможным. В </w:t>
            </w:r>
            <w:r w:rsidRPr="00EA4627">
              <w:rPr>
                <w:lang w:val="ru-RU" w:eastAsia="zh-CN"/>
              </w:rPr>
              <w:t>данный</w:t>
            </w:r>
            <w:r w:rsidRPr="00EA4627">
              <w:rPr>
                <w:szCs w:val="24"/>
                <w:lang w:val="ru-RU" w:eastAsia="zh-CN"/>
              </w:rPr>
              <w:t xml:space="preserve"> момент следует рассмотреть альтернативные варианты, которые позволили бы МСЭ-Т продолжать свою работу таким образом, чтобы не перегружать Государства-Члены чрезмерным числом собраний в течение короткого периода времени.</w:t>
            </w:r>
          </w:p>
          <w:p w14:paraId="7159946C" w14:textId="0523B03C" w:rsidR="0008180A" w:rsidRPr="00EA4627" w:rsidRDefault="002E7BA6" w:rsidP="00AB0AD3">
            <w:pPr>
              <w:pStyle w:val="Heading1"/>
              <w:keepNext w:val="0"/>
              <w:keepLines w:val="0"/>
              <w:rPr>
                <w:lang w:val="ru-RU"/>
              </w:rPr>
            </w:pPr>
            <w:r w:rsidRPr="00EA4627">
              <w:rPr>
                <w:lang w:val="ru-RU"/>
              </w:rPr>
              <w:t>2</w:t>
            </w:r>
            <w:r w:rsidRPr="00EA4627">
              <w:rPr>
                <w:lang w:val="ru-RU"/>
              </w:rPr>
              <w:tab/>
              <w:t>Обсуждаемый вопрос</w:t>
            </w:r>
          </w:p>
          <w:p w14:paraId="451B340F" w14:textId="77777777" w:rsidR="002E7BA6" w:rsidRPr="00EA4627" w:rsidRDefault="002E7BA6" w:rsidP="00AB0AD3">
            <w:pPr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Канада благодарит правительство Индии за щедрое предложение принять ВАСЭ и выражает также признательность за проявленную гибкость в отношении сроков проведения Ассамблеи.</w:t>
            </w:r>
          </w:p>
          <w:p w14:paraId="3FA8F845" w14:textId="77777777" w:rsidR="002E7BA6" w:rsidRPr="00EA4627" w:rsidRDefault="002E7BA6" w:rsidP="00AB0AD3">
            <w:pPr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Канада также принимает к сведению объявленное предложение о проведении очной ВАСЭ в первом квартале 2022 года при условии, что эпидемиологическая ситуация нормализуется, и будут восстановлены нормальные условия передвижения.</w:t>
            </w:r>
          </w:p>
          <w:p w14:paraId="50493A38" w14:textId="45FBD2BA" w:rsidR="002E7BA6" w:rsidRPr="00EA4627" w:rsidRDefault="002E7BA6" w:rsidP="00AB0AD3">
            <w:pPr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Хотя Канада поддерживает вариант очной ВАСЭ в первом квартале 2022 г</w:t>
            </w:r>
            <w:r w:rsidR="005D0F27" w:rsidRPr="00EA4627">
              <w:rPr>
                <w:lang w:val="ru-RU" w:eastAsia="zh-CN"/>
              </w:rPr>
              <w:t>ода</w:t>
            </w:r>
            <w:r w:rsidRPr="00EA4627">
              <w:rPr>
                <w:lang w:val="ru-RU" w:eastAsia="zh-CN"/>
              </w:rPr>
              <w:t>, мы также предлагаем провести ограниченную ВАСЭ в виртуальном формате в первом квартале 2021 года. Цель этой виртуальной ВАСЭ будет заключаться в том, чтобы приступить к назначению председателей и заместителей председателей КГСЭ и исследовательских комиссий, а также обсудить и согласовать любые другие вопросы, которые облегчат работу Союза и принятие им решений на очной ВАСЭ в 2022 году.</w:t>
            </w:r>
          </w:p>
          <w:p w14:paraId="244B574E" w14:textId="02FB5642" w:rsidR="002E7BA6" w:rsidRPr="00EA4627" w:rsidRDefault="002E7BA6" w:rsidP="00AB0AD3">
            <w:pPr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lastRenderedPageBreak/>
              <w:t xml:space="preserve">В </w:t>
            </w:r>
            <w:r w:rsidR="005D0F27" w:rsidRPr="00EA4627">
              <w:rPr>
                <w:lang w:val="ru-RU" w:eastAsia="zh-CN"/>
              </w:rPr>
              <w:t>том что касается</w:t>
            </w:r>
            <w:r w:rsidRPr="00EA4627">
              <w:rPr>
                <w:lang w:val="ru-RU" w:eastAsia="zh-CN"/>
              </w:rPr>
              <w:t xml:space="preserve"> назначения председателей и заместителей председателей</w:t>
            </w:r>
            <w:r w:rsidR="005D0F27" w:rsidRPr="00EA4627">
              <w:rPr>
                <w:lang w:val="ru-RU" w:eastAsia="zh-CN"/>
              </w:rPr>
              <w:t xml:space="preserve">, </w:t>
            </w:r>
            <w:r w:rsidRPr="00EA4627">
              <w:rPr>
                <w:lang w:val="ru-RU" w:eastAsia="zh-CN"/>
              </w:rPr>
              <w:t>перенос принятия решения до очной ВАСЭ в 2022 году может иметь значительные последствия для нынешних председателей и заместителей председателей и их преемников. Первые будут обременены нецелесообразно продленными мандатами, а вторые будут лишены полноценного четырехлетнего мандата.</w:t>
            </w:r>
          </w:p>
          <w:p w14:paraId="79610075" w14:textId="403F9C7D" w:rsidR="002E7BA6" w:rsidRPr="00EA4627" w:rsidRDefault="002E7BA6" w:rsidP="00AB0AD3">
            <w:pPr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Несмотря на то что большая часть подготовительной работы к очной ВАСЭ в первом квартале 2022</w:t>
            </w:r>
            <w:r w:rsidR="005D0F27" w:rsidRPr="00EA4627">
              <w:rPr>
                <w:lang w:val="ru-RU" w:eastAsia="zh-CN"/>
              </w:rPr>
              <w:t> </w:t>
            </w:r>
            <w:r w:rsidRPr="00EA4627">
              <w:rPr>
                <w:lang w:val="ru-RU" w:eastAsia="zh-CN"/>
              </w:rPr>
              <w:t>года будет завершена в 2021 году, мы должны понимать, что проведение очной ВАСЭ в 2022</w:t>
            </w:r>
            <w:r w:rsidR="005D0F27" w:rsidRPr="00EA4627">
              <w:rPr>
                <w:lang w:val="ru-RU" w:eastAsia="zh-CN"/>
              </w:rPr>
              <w:t> </w:t>
            </w:r>
            <w:r w:rsidRPr="00EA4627">
              <w:rPr>
                <w:lang w:val="ru-RU" w:eastAsia="zh-CN"/>
              </w:rPr>
              <w:t>году окажет значительное давление на Союз и его Государства-Члены, поскольку период</w:t>
            </w:r>
            <w:r w:rsidR="005D0F27" w:rsidRPr="00EA4627">
              <w:rPr>
                <w:lang w:val="ru-RU" w:eastAsia="zh-CN"/>
              </w:rPr>
              <w:t xml:space="preserve"> в 12 месяцев</w:t>
            </w:r>
            <w:r w:rsidRPr="00EA4627">
              <w:rPr>
                <w:lang w:val="ru-RU" w:eastAsia="zh-CN"/>
              </w:rPr>
              <w:t>, начинающийся в ноябре 2021 года, будет включать в себя:</w:t>
            </w:r>
          </w:p>
          <w:p w14:paraId="195B8064" w14:textId="63634405" w:rsidR="002E7BA6" w:rsidRPr="00EA4627" w:rsidRDefault="00AB0AD3" w:rsidP="00AB0AD3">
            <w:pPr>
              <w:pStyle w:val="enumlev1"/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•</w:t>
            </w:r>
            <w:r w:rsidRPr="00EA4627">
              <w:rPr>
                <w:lang w:val="ru-RU" w:eastAsia="zh-CN"/>
              </w:rPr>
              <w:tab/>
            </w:r>
            <w:r w:rsidR="002E7BA6" w:rsidRPr="00EA4627">
              <w:rPr>
                <w:lang w:val="ru-RU" w:eastAsia="zh-CN"/>
              </w:rPr>
              <w:t>ВКРЭ (Аддис-Абеба)</w:t>
            </w:r>
            <w:r w:rsidR="00BF3E2B" w:rsidRPr="00EA4627">
              <w:rPr>
                <w:lang w:val="ru-RU" w:eastAsia="zh-CN"/>
              </w:rPr>
              <w:t>;</w:t>
            </w:r>
          </w:p>
          <w:p w14:paraId="665947C7" w14:textId="702B8124" w:rsidR="002E7BA6" w:rsidRPr="00EA4627" w:rsidRDefault="00AB0AD3" w:rsidP="00AB0AD3">
            <w:pPr>
              <w:pStyle w:val="enumlev1"/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•</w:t>
            </w:r>
            <w:r w:rsidRPr="00EA4627">
              <w:rPr>
                <w:lang w:val="ru-RU" w:eastAsia="zh-CN"/>
              </w:rPr>
              <w:tab/>
            </w:r>
            <w:r w:rsidR="002E7BA6" w:rsidRPr="00EA4627">
              <w:rPr>
                <w:lang w:val="ru-RU" w:eastAsia="zh-CN"/>
              </w:rPr>
              <w:t>ВАСЭ (Хайдарабад)</w:t>
            </w:r>
            <w:r w:rsidR="00BF3E2B" w:rsidRPr="00EA4627">
              <w:rPr>
                <w:lang w:val="ru-RU" w:eastAsia="zh-CN"/>
              </w:rPr>
              <w:t>;</w:t>
            </w:r>
          </w:p>
          <w:p w14:paraId="0A239A21" w14:textId="375D4439" w:rsidR="002E7BA6" w:rsidRPr="00EA4627" w:rsidRDefault="00AB0AD3" w:rsidP="00AB0AD3">
            <w:pPr>
              <w:pStyle w:val="enumlev1"/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•</w:t>
            </w:r>
            <w:r w:rsidRPr="00EA4627">
              <w:rPr>
                <w:lang w:val="ru-RU" w:eastAsia="zh-CN"/>
              </w:rPr>
              <w:tab/>
            </w:r>
            <w:r w:rsidR="00BF3E2B" w:rsidRPr="00EA4627">
              <w:rPr>
                <w:lang w:val="ru-RU" w:eastAsia="zh-CN"/>
              </w:rPr>
              <w:t xml:space="preserve">сессию </w:t>
            </w:r>
            <w:r w:rsidR="002E7BA6" w:rsidRPr="00EA4627">
              <w:rPr>
                <w:lang w:val="ru-RU" w:eastAsia="zh-CN"/>
              </w:rPr>
              <w:t>Совета (Женева)</w:t>
            </w:r>
            <w:r w:rsidR="00BF3E2B" w:rsidRPr="00EA4627">
              <w:rPr>
                <w:lang w:val="ru-RU" w:eastAsia="zh-CN"/>
              </w:rPr>
              <w:t>;</w:t>
            </w:r>
          </w:p>
          <w:p w14:paraId="12DC88A2" w14:textId="188BD41D" w:rsidR="002E7BA6" w:rsidRPr="00EA4627" w:rsidRDefault="00AB0AD3" w:rsidP="00AB0AD3">
            <w:pPr>
              <w:pStyle w:val="enumlev1"/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•</w:t>
            </w:r>
            <w:r w:rsidRPr="00EA4627">
              <w:rPr>
                <w:lang w:val="ru-RU" w:eastAsia="zh-CN"/>
              </w:rPr>
              <w:tab/>
            </w:r>
            <w:proofErr w:type="spellStart"/>
            <w:r w:rsidR="002E7BA6" w:rsidRPr="00EA4627">
              <w:rPr>
                <w:lang w:val="ru-RU" w:eastAsia="zh-CN"/>
              </w:rPr>
              <w:t>ВФПЭ</w:t>
            </w:r>
            <w:proofErr w:type="spellEnd"/>
            <w:r w:rsidR="002E7BA6" w:rsidRPr="00EA4627">
              <w:rPr>
                <w:lang w:val="ru-RU" w:eastAsia="zh-CN"/>
              </w:rPr>
              <w:t xml:space="preserve"> (Женева)</w:t>
            </w:r>
            <w:r w:rsidR="00BF3E2B" w:rsidRPr="00EA4627">
              <w:rPr>
                <w:lang w:val="ru-RU" w:eastAsia="zh-CN"/>
              </w:rPr>
              <w:t>;</w:t>
            </w:r>
          </w:p>
          <w:p w14:paraId="31725B83" w14:textId="100F0930" w:rsidR="002E7BA6" w:rsidRPr="00EA4627" w:rsidRDefault="00AB0AD3" w:rsidP="00AB0AD3">
            <w:pPr>
              <w:pStyle w:val="enumlev1"/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•</w:t>
            </w:r>
            <w:r w:rsidRPr="00EA4627">
              <w:rPr>
                <w:lang w:val="ru-RU" w:eastAsia="zh-CN"/>
              </w:rPr>
              <w:tab/>
            </w:r>
            <w:r w:rsidR="002E7BA6" w:rsidRPr="00EA4627">
              <w:rPr>
                <w:lang w:val="ru-RU" w:eastAsia="zh-CN"/>
              </w:rPr>
              <w:t>ПК (Бухарест)</w:t>
            </w:r>
            <w:r w:rsidR="00BF3E2B" w:rsidRPr="00EA4627">
              <w:rPr>
                <w:lang w:val="ru-RU" w:eastAsia="zh-CN"/>
              </w:rPr>
              <w:t>;</w:t>
            </w:r>
          </w:p>
          <w:p w14:paraId="0B2D6DF6" w14:textId="27849B8C" w:rsidR="002E7BA6" w:rsidRPr="00EA4627" w:rsidRDefault="00AB0AD3" w:rsidP="00AB0AD3">
            <w:pPr>
              <w:pStyle w:val="enumlev1"/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•</w:t>
            </w:r>
            <w:r w:rsidRPr="00EA4627">
              <w:rPr>
                <w:lang w:val="ru-RU" w:eastAsia="zh-CN"/>
              </w:rPr>
              <w:tab/>
            </w:r>
            <w:r w:rsidR="00BF3E2B" w:rsidRPr="00EA4627">
              <w:rPr>
                <w:lang w:val="ru-RU" w:eastAsia="zh-CN"/>
              </w:rPr>
              <w:t>с</w:t>
            </w:r>
            <w:r w:rsidR="002E7BA6" w:rsidRPr="00EA4627">
              <w:rPr>
                <w:lang w:val="ru-RU" w:eastAsia="zh-CN"/>
              </w:rPr>
              <w:t>обрания рабочих групп и групп экспертов Совета</w:t>
            </w:r>
            <w:r w:rsidR="00BF3E2B" w:rsidRPr="00EA4627">
              <w:rPr>
                <w:lang w:val="ru-RU" w:eastAsia="zh-CN"/>
              </w:rPr>
              <w:t>;</w:t>
            </w:r>
          </w:p>
          <w:p w14:paraId="68E020C6" w14:textId="3542FF0D" w:rsidR="002E7BA6" w:rsidRPr="00EA4627" w:rsidRDefault="00AB0AD3" w:rsidP="00AB0AD3">
            <w:pPr>
              <w:pStyle w:val="enumlev1"/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•</w:t>
            </w:r>
            <w:r w:rsidRPr="00EA4627">
              <w:rPr>
                <w:lang w:val="ru-RU" w:eastAsia="zh-CN"/>
              </w:rPr>
              <w:tab/>
            </w:r>
            <w:r w:rsidR="00BF3E2B" w:rsidRPr="00EA4627">
              <w:rPr>
                <w:lang w:val="ru-RU" w:eastAsia="zh-CN"/>
              </w:rPr>
              <w:t xml:space="preserve">собрания </w:t>
            </w:r>
            <w:r w:rsidR="002E7BA6" w:rsidRPr="00EA4627">
              <w:rPr>
                <w:lang w:val="ru-RU" w:eastAsia="zh-CN"/>
              </w:rPr>
              <w:t>консультативных групп и исследовательских комиссий трех Секторов</w:t>
            </w:r>
            <w:r w:rsidR="00BF3E2B" w:rsidRPr="00EA4627">
              <w:rPr>
                <w:lang w:val="ru-RU" w:eastAsia="zh-CN"/>
              </w:rPr>
              <w:t>.</w:t>
            </w:r>
          </w:p>
          <w:p w14:paraId="6C0EC97E" w14:textId="5C184A7B" w:rsidR="005F3393" w:rsidRPr="00EA4627" w:rsidRDefault="002E7BA6" w:rsidP="00DE2361">
            <w:pPr>
              <w:rPr>
                <w:szCs w:val="24"/>
                <w:lang w:val="ru-RU" w:eastAsia="zh-CN"/>
              </w:rPr>
            </w:pPr>
            <w:r w:rsidRPr="00EA4627">
              <w:rPr>
                <w:szCs w:val="24"/>
                <w:lang w:val="ru-RU" w:eastAsia="zh-CN"/>
              </w:rPr>
              <w:t xml:space="preserve">При рассмотрении вопроса о том, следует ли проводить как виртуальную, так и очную ВАСЭ, и если да, то когда, </w:t>
            </w:r>
            <w:r w:rsidRPr="00EA4627">
              <w:rPr>
                <w:lang w:val="ru-RU" w:eastAsia="zh-CN"/>
              </w:rPr>
              <w:t>Совету</w:t>
            </w:r>
            <w:r w:rsidRPr="00EA4627">
              <w:rPr>
                <w:szCs w:val="24"/>
                <w:lang w:val="ru-RU" w:eastAsia="zh-CN"/>
              </w:rPr>
              <w:t xml:space="preserve"> следует рассмотреть, обсудить и изменить текущий план конференций, ассамблей и собраний Союза на 2020</w:t>
            </w:r>
            <w:r w:rsidR="00DE2361" w:rsidRPr="00EA4627">
              <w:rPr>
                <w:szCs w:val="24"/>
                <w:lang w:val="ru-RU" w:eastAsia="zh-CN"/>
              </w:rPr>
              <w:t>−</w:t>
            </w:r>
            <w:r w:rsidRPr="00EA4627">
              <w:rPr>
                <w:szCs w:val="24"/>
                <w:lang w:val="ru-RU" w:eastAsia="zh-CN"/>
              </w:rPr>
              <w:t>2023 г</w:t>
            </w:r>
            <w:r w:rsidR="005D0F27" w:rsidRPr="00EA4627">
              <w:rPr>
                <w:szCs w:val="24"/>
                <w:lang w:val="ru-RU" w:eastAsia="zh-CN"/>
              </w:rPr>
              <w:t>оды</w:t>
            </w:r>
            <w:r w:rsidRPr="00EA4627">
              <w:rPr>
                <w:szCs w:val="24"/>
                <w:lang w:val="ru-RU" w:eastAsia="zh-CN"/>
              </w:rPr>
              <w:t xml:space="preserve"> с целью сокращения числа собраний в период 2021</w:t>
            </w:r>
            <w:r w:rsidR="00DE2361" w:rsidRPr="00EA4627">
              <w:rPr>
                <w:szCs w:val="24"/>
                <w:lang w:val="ru-RU" w:eastAsia="zh-CN"/>
              </w:rPr>
              <w:t>−</w:t>
            </w:r>
            <w:r w:rsidRPr="00EA4627">
              <w:rPr>
                <w:szCs w:val="24"/>
                <w:lang w:val="ru-RU" w:eastAsia="zh-CN"/>
              </w:rPr>
              <w:t>2022 г</w:t>
            </w:r>
            <w:r w:rsidR="005D0F27" w:rsidRPr="00EA4627">
              <w:rPr>
                <w:szCs w:val="24"/>
                <w:lang w:val="ru-RU" w:eastAsia="zh-CN"/>
              </w:rPr>
              <w:t>одов</w:t>
            </w:r>
            <w:r w:rsidRPr="00EA4627">
              <w:rPr>
                <w:szCs w:val="24"/>
                <w:lang w:val="ru-RU" w:eastAsia="zh-CN"/>
              </w:rPr>
              <w:t xml:space="preserve"> до строго необходимых.</w:t>
            </w:r>
          </w:p>
          <w:p w14:paraId="4BFF229A" w14:textId="62D100EE" w:rsidR="002E7BA6" w:rsidRPr="00EA4627" w:rsidRDefault="005D0F27" w:rsidP="008F7B79">
            <w:pPr>
              <w:pStyle w:val="Heading1"/>
              <w:rPr>
                <w:lang w:val="ru-RU"/>
              </w:rPr>
            </w:pPr>
            <w:r w:rsidRPr="00EA4627">
              <w:rPr>
                <w:lang w:val="ru-RU"/>
              </w:rPr>
              <w:t>3</w:t>
            </w:r>
            <w:r w:rsidR="002E7BA6" w:rsidRPr="00EA4627">
              <w:rPr>
                <w:lang w:val="ru-RU"/>
              </w:rPr>
              <w:tab/>
            </w:r>
            <w:r w:rsidR="002E7BA6" w:rsidRPr="00EA4627">
              <w:rPr>
                <w:lang w:val="ru-RU" w:eastAsia="zh-CN"/>
              </w:rPr>
              <w:t>Предлагаемый вариант действий</w:t>
            </w:r>
          </w:p>
          <w:p w14:paraId="774E9A9C" w14:textId="5113C4C1" w:rsidR="002E7BA6" w:rsidRPr="00EA4627" w:rsidRDefault="002E7BA6" w:rsidP="00DE2361">
            <w:pPr>
              <w:rPr>
                <w:lang w:val="ru-RU" w:eastAsia="zh-CN"/>
              </w:rPr>
            </w:pPr>
            <w:r w:rsidRPr="00EA4627">
              <w:rPr>
                <w:lang w:val="ru-RU" w:eastAsia="zh-CN"/>
              </w:rPr>
              <w:t>Совету предлагается согласовать проведение ограниченной виртуальной ВАСЭ в первом квартале 2021 года, на которой будут назначены председател</w:t>
            </w:r>
            <w:r w:rsidR="005D0F27" w:rsidRPr="00EA4627">
              <w:rPr>
                <w:lang w:val="ru-RU" w:eastAsia="zh-CN"/>
              </w:rPr>
              <w:t xml:space="preserve">и </w:t>
            </w:r>
            <w:r w:rsidRPr="00EA4627">
              <w:rPr>
                <w:lang w:val="ru-RU" w:eastAsia="zh-CN"/>
              </w:rPr>
              <w:t>и заместител</w:t>
            </w:r>
            <w:r w:rsidR="005D0F27" w:rsidRPr="00EA4627">
              <w:rPr>
                <w:lang w:val="ru-RU" w:eastAsia="zh-CN"/>
              </w:rPr>
              <w:t>и</w:t>
            </w:r>
            <w:r w:rsidRPr="00EA4627">
              <w:rPr>
                <w:lang w:val="ru-RU" w:eastAsia="zh-CN"/>
              </w:rPr>
              <w:t xml:space="preserve"> председателей КГСЭ и исследовательских комиссий, а также будут проведены обсуждения и согласованы любые другие вопросы, которые облегчат работу Союза и принятие им решений на очной ВАСЭ в 2022 году.</w:t>
            </w:r>
          </w:p>
          <w:p w14:paraId="7490FBA7" w14:textId="119F744B" w:rsidR="005F3393" w:rsidRPr="00EA4627" w:rsidRDefault="002E7BA6" w:rsidP="00DE2361">
            <w:pPr>
              <w:spacing w:after="120"/>
              <w:rPr>
                <w:lang w:val="ru-RU"/>
              </w:rPr>
            </w:pPr>
            <w:r w:rsidRPr="00EA4627">
              <w:rPr>
                <w:szCs w:val="24"/>
                <w:lang w:val="ru-RU" w:eastAsia="zh-CN"/>
              </w:rPr>
              <w:t>Совету также предлагается рассмотреть план собраний на период 2021</w:t>
            </w:r>
            <w:r w:rsidR="00DE2361" w:rsidRPr="00EA4627">
              <w:rPr>
                <w:szCs w:val="24"/>
                <w:lang w:val="ru-RU" w:eastAsia="zh-CN"/>
              </w:rPr>
              <w:t>−</w:t>
            </w:r>
            <w:r w:rsidRPr="00EA4627">
              <w:rPr>
                <w:szCs w:val="24"/>
                <w:lang w:val="ru-RU" w:eastAsia="zh-CN"/>
              </w:rPr>
              <w:t>2022 годов и перенести на более поздний срок те из них, которые не являются необходимыми для повседневной работы Союза.</w:t>
            </w:r>
          </w:p>
        </w:tc>
      </w:tr>
    </w:tbl>
    <w:bookmarkEnd w:id="1"/>
    <w:p w14:paraId="15504238" w14:textId="73337315" w:rsidR="0008180A" w:rsidRPr="00EA4627" w:rsidRDefault="00AB0AD3" w:rsidP="008F7B79">
      <w:pPr>
        <w:spacing w:before="720"/>
        <w:jc w:val="center"/>
        <w:rPr>
          <w:lang w:val="ru-RU"/>
        </w:rPr>
      </w:pPr>
      <w:r w:rsidRPr="00EA4627">
        <w:rPr>
          <w:lang w:val="ru-RU"/>
        </w:rPr>
        <w:lastRenderedPageBreak/>
        <w:t>______________</w:t>
      </w:r>
    </w:p>
    <w:sectPr w:rsidR="0008180A" w:rsidRPr="00EA4627" w:rsidSect="00CF629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D5016" w14:textId="77777777" w:rsidR="00690B73" w:rsidRDefault="00690B73">
      <w:r>
        <w:separator/>
      </w:r>
    </w:p>
  </w:endnote>
  <w:endnote w:type="continuationSeparator" w:id="0">
    <w:p w14:paraId="19CB099F" w14:textId="77777777" w:rsidR="00690B73" w:rsidRDefault="0069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765A" w14:textId="2E231726" w:rsidR="000E568E" w:rsidRPr="00EA4627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EA4627">
      <w:rPr>
        <w:lang w:val="fr-CH"/>
      </w:rPr>
      <w:instrText xml:space="preserve"> FILENAME \p  \* MERGEFORMAT </w:instrText>
    </w:r>
    <w:r>
      <w:fldChar w:fldCharType="separate"/>
    </w:r>
    <w:r w:rsidR="00AB0AD3" w:rsidRPr="00EA4627">
      <w:rPr>
        <w:lang w:val="fr-CH"/>
      </w:rPr>
      <w:t>P:\RUS\SG\CONSEIL\VC-2\000\007R.docx</w:t>
    </w:r>
    <w:r>
      <w:rPr>
        <w:lang w:val="en-US"/>
      </w:rPr>
      <w:fldChar w:fldCharType="end"/>
    </w:r>
    <w:r w:rsidR="000E568E" w:rsidRPr="00EA4627">
      <w:rPr>
        <w:lang w:val="fr-CH"/>
      </w:rPr>
      <w:t xml:space="preserve"> (</w:t>
    </w:r>
    <w:r w:rsidR="00AB0AD3" w:rsidRPr="00EA4627">
      <w:rPr>
        <w:lang w:val="fr-CH"/>
      </w:rPr>
      <w:t>479730</w:t>
    </w:r>
    <w:r w:rsidR="000E568E" w:rsidRPr="00EA4627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5A99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EB2A" w14:textId="77777777" w:rsidR="00690B73" w:rsidRDefault="00690B73">
      <w:r>
        <w:t>____________________</w:t>
      </w:r>
    </w:p>
  </w:footnote>
  <w:footnote w:type="continuationSeparator" w:id="0">
    <w:p w14:paraId="229F0CA1" w14:textId="77777777" w:rsidR="00690B73" w:rsidRDefault="0069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BFE8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57551E7E" w14:textId="4ABCDDC4" w:rsidR="000E568E" w:rsidRDefault="0008180A" w:rsidP="00AB0AD3">
    <w:pPr>
      <w:pStyle w:val="Header"/>
    </w:pPr>
    <w:proofErr w:type="spellStart"/>
    <w:r>
      <w:t>VC</w:t>
    </w:r>
    <w:proofErr w:type="spellEnd"/>
    <w:r w:rsidR="008A64E3">
      <w:t>-2</w:t>
    </w:r>
    <w:r w:rsidR="000E568E">
      <w:t>/</w:t>
    </w:r>
    <w:r w:rsidR="00AB0AD3">
      <w:rPr>
        <w:lang w:val="ru-RU"/>
      </w:rPr>
      <w:t>7</w:t>
    </w:r>
    <w:r w:rsidR="000E568E"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0B6774"/>
    <w:multiLevelType w:val="hybridMultilevel"/>
    <w:tmpl w:val="45122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0A"/>
    <w:rsid w:val="0002183E"/>
    <w:rsid w:val="000569B4"/>
    <w:rsid w:val="0007686F"/>
    <w:rsid w:val="00080E82"/>
    <w:rsid w:val="0008180A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2E7BA6"/>
    <w:rsid w:val="00306073"/>
    <w:rsid w:val="003F099E"/>
    <w:rsid w:val="003F235E"/>
    <w:rsid w:val="004023E0"/>
    <w:rsid w:val="00403DD8"/>
    <w:rsid w:val="00442515"/>
    <w:rsid w:val="0045686C"/>
    <w:rsid w:val="004918C4"/>
    <w:rsid w:val="00497703"/>
    <w:rsid w:val="004A0374"/>
    <w:rsid w:val="004A45B5"/>
    <w:rsid w:val="004D0129"/>
    <w:rsid w:val="005A64D5"/>
    <w:rsid w:val="005B3DEC"/>
    <w:rsid w:val="005D0F27"/>
    <w:rsid w:val="005F3393"/>
    <w:rsid w:val="00601994"/>
    <w:rsid w:val="00690B73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43FB"/>
    <w:rsid w:val="008173AA"/>
    <w:rsid w:val="00840A14"/>
    <w:rsid w:val="00862206"/>
    <w:rsid w:val="008A64E3"/>
    <w:rsid w:val="008B62B4"/>
    <w:rsid w:val="008D2D7B"/>
    <w:rsid w:val="008E0737"/>
    <w:rsid w:val="008F7B79"/>
    <w:rsid w:val="008F7C2C"/>
    <w:rsid w:val="00940E96"/>
    <w:rsid w:val="009B0BAE"/>
    <w:rsid w:val="009C1C89"/>
    <w:rsid w:val="009F3448"/>
    <w:rsid w:val="00A01CF9"/>
    <w:rsid w:val="00A71773"/>
    <w:rsid w:val="00AB0AD3"/>
    <w:rsid w:val="00AE2C85"/>
    <w:rsid w:val="00B12A37"/>
    <w:rsid w:val="00B63EF2"/>
    <w:rsid w:val="00BA7D89"/>
    <w:rsid w:val="00BC0D39"/>
    <w:rsid w:val="00BC7BC0"/>
    <w:rsid w:val="00BD57B7"/>
    <w:rsid w:val="00BE63E2"/>
    <w:rsid w:val="00BF3E2B"/>
    <w:rsid w:val="00CD2009"/>
    <w:rsid w:val="00CF629C"/>
    <w:rsid w:val="00D92EEA"/>
    <w:rsid w:val="00DA5D4E"/>
    <w:rsid w:val="00DE2361"/>
    <w:rsid w:val="00E176BA"/>
    <w:rsid w:val="00E423EC"/>
    <w:rsid w:val="00E55121"/>
    <w:rsid w:val="00EA4627"/>
    <w:rsid w:val="00EB4FCB"/>
    <w:rsid w:val="00EC6BC5"/>
    <w:rsid w:val="00F35898"/>
    <w:rsid w:val="00F5225B"/>
    <w:rsid w:val="00F82F3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F125FA"/>
  <w15:docId w15:val="{00413B07-2859-412B-BCC3-F2C5B6F0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0AD3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2E7BA6"/>
    <w:pPr>
      <w:spacing w:before="160" w:line="280" w:lineRule="exact"/>
      <w:ind w:left="720"/>
      <w:contextualSpacing/>
      <w:jc w:val="both"/>
    </w:pPr>
    <w:rPr>
      <w:rFonts w:eastAsia="MS Mincho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0-CL-C-0024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20-CL-C-003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CL-C-0072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26</TotalTime>
  <Pages>2</Pages>
  <Words>522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4073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English</dc:creator>
  <cp:keywords>C2018, C18</cp:keywords>
  <dc:description/>
  <cp:lastModifiedBy>Antipina, Nadezda</cp:lastModifiedBy>
  <cp:revision>8</cp:revision>
  <cp:lastPrinted>2006-03-28T16:12:00Z</cp:lastPrinted>
  <dcterms:created xsi:type="dcterms:W3CDTF">2020-11-10T11:26:00Z</dcterms:created>
  <dcterms:modified xsi:type="dcterms:W3CDTF">2020-11-10T14:13:00Z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