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Layout w:type="fixed"/>
        <w:tblLook w:val="0000" w:firstRow="0" w:lastRow="0" w:firstColumn="0" w:lastColumn="0" w:noHBand="0" w:noVBand="0"/>
      </w:tblPr>
      <w:tblGrid>
        <w:gridCol w:w="6911"/>
        <w:gridCol w:w="3120"/>
      </w:tblGrid>
      <w:tr w:rsidR="001834BD" w:rsidRPr="00A95D73" w:rsidTr="00FA7FCF">
        <w:trPr>
          <w:cantSplit/>
          <w:trHeight w:val="1276"/>
        </w:trPr>
        <w:tc>
          <w:tcPr>
            <w:tcW w:w="6911" w:type="dxa"/>
          </w:tcPr>
          <w:p w:rsidR="001834BD" w:rsidRPr="00A95D73" w:rsidRDefault="001834BD" w:rsidP="00FA7FCF">
            <w:pPr>
              <w:spacing w:before="360" w:after="48"/>
              <w:rPr>
                <w:b/>
                <w:bCs/>
                <w:position w:val="6"/>
                <w:sz w:val="26"/>
                <w:szCs w:val="26"/>
              </w:rPr>
            </w:pPr>
            <w:bookmarkStart w:id="0" w:name="lt_pId446"/>
            <w:r w:rsidRPr="00A95D73">
              <w:rPr>
                <w:b/>
                <w:bCs/>
                <w:position w:val="6"/>
                <w:sz w:val="26"/>
                <w:szCs w:val="26"/>
              </w:rPr>
              <w:t xml:space="preserve">Consulta virtual de los consejeros </w:t>
            </w:r>
            <w:bookmarkEnd w:id="0"/>
            <w:r w:rsidRPr="00A95D73">
              <w:rPr>
                <w:b/>
                <w:bCs/>
                <w:position w:val="6"/>
                <w:sz w:val="26"/>
                <w:szCs w:val="26"/>
              </w:rPr>
              <w:br/>
            </w:r>
            <w:bookmarkStart w:id="1" w:name="lt_pId447"/>
            <w:r w:rsidRPr="00A95D73">
              <w:rPr>
                <w:b/>
                <w:bCs/>
                <w:position w:val="6"/>
                <w:sz w:val="26"/>
                <w:szCs w:val="26"/>
              </w:rPr>
              <w:t>que comienza el 9 de junio de 2020</w:t>
            </w:r>
            <w:bookmarkEnd w:id="1"/>
          </w:p>
        </w:tc>
        <w:tc>
          <w:tcPr>
            <w:tcW w:w="3120" w:type="dxa"/>
            <w:vAlign w:val="center"/>
          </w:tcPr>
          <w:p w:rsidR="001834BD" w:rsidRPr="00A95D73" w:rsidRDefault="001834BD" w:rsidP="00FA7FCF">
            <w:pPr>
              <w:spacing w:before="0"/>
            </w:pPr>
            <w:r w:rsidRPr="00A95D73">
              <w:rPr>
                <w:noProof/>
              </w:rPr>
              <w:drawing>
                <wp:inline distT="0" distB="0" distL="0" distR="0" wp14:anchorId="045C4355" wp14:editId="628FD54A">
                  <wp:extent cx="682402" cy="720000"/>
                  <wp:effectExtent l="0" t="0" r="3810" b="4445"/>
                  <wp:docPr id="10359099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89664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1834BD" w:rsidRPr="00A95D73" w:rsidTr="00FA7FCF">
        <w:trPr>
          <w:cantSplit/>
        </w:trPr>
        <w:tc>
          <w:tcPr>
            <w:tcW w:w="6911" w:type="dxa"/>
            <w:tcBorders>
              <w:bottom w:val="single" w:sz="12" w:space="0" w:color="auto"/>
            </w:tcBorders>
          </w:tcPr>
          <w:p w:rsidR="001834BD" w:rsidRPr="00A95D73" w:rsidRDefault="001834BD" w:rsidP="00FA7FCF">
            <w:pPr>
              <w:spacing w:before="0" w:after="48"/>
              <w:rPr>
                <w:b/>
                <w:smallCaps/>
                <w:szCs w:val="24"/>
              </w:rPr>
            </w:pPr>
          </w:p>
        </w:tc>
        <w:tc>
          <w:tcPr>
            <w:tcW w:w="3120" w:type="dxa"/>
            <w:tcBorders>
              <w:bottom w:val="single" w:sz="12" w:space="0" w:color="auto"/>
            </w:tcBorders>
          </w:tcPr>
          <w:p w:rsidR="001834BD" w:rsidRPr="00A95D73" w:rsidRDefault="001834BD" w:rsidP="00FA7FCF">
            <w:pPr>
              <w:spacing w:before="0"/>
              <w:rPr>
                <w:szCs w:val="24"/>
              </w:rPr>
            </w:pPr>
          </w:p>
        </w:tc>
      </w:tr>
      <w:tr w:rsidR="001834BD" w:rsidRPr="00A95D73" w:rsidTr="00FA7FCF">
        <w:trPr>
          <w:cantSplit/>
        </w:trPr>
        <w:tc>
          <w:tcPr>
            <w:tcW w:w="6911" w:type="dxa"/>
            <w:tcBorders>
              <w:top w:val="single" w:sz="12" w:space="0" w:color="auto"/>
            </w:tcBorders>
          </w:tcPr>
          <w:p w:rsidR="001834BD" w:rsidRPr="00A95D73" w:rsidRDefault="001834BD" w:rsidP="00FA7FCF">
            <w:pPr>
              <w:spacing w:before="0" w:after="48"/>
              <w:rPr>
                <w:b/>
                <w:smallCaps/>
                <w:szCs w:val="24"/>
              </w:rPr>
            </w:pPr>
          </w:p>
        </w:tc>
        <w:tc>
          <w:tcPr>
            <w:tcW w:w="3120" w:type="dxa"/>
            <w:tcBorders>
              <w:top w:val="single" w:sz="12" w:space="0" w:color="auto"/>
            </w:tcBorders>
          </w:tcPr>
          <w:p w:rsidR="001834BD" w:rsidRPr="00A95D73" w:rsidRDefault="001834BD" w:rsidP="001834BD">
            <w:pPr>
              <w:spacing w:before="240"/>
              <w:rPr>
                <w:szCs w:val="24"/>
              </w:rPr>
            </w:pPr>
            <w:r w:rsidRPr="00A95D73">
              <w:rPr>
                <w:b/>
                <w:bCs/>
                <w:szCs w:val="24"/>
              </w:rPr>
              <w:t xml:space="preserve">Documento </w:t>
            </w:r>
            <w:r w:rsidR="00491AC1" w:rsidRPr="00A95D73">
              <w:rPr>
                <w:b/>
                <w:bCs/>
                <w:szCs w:val="24"/>
              </w:rPr>
              <w:t>VC</w:t>
            </w:r>
            <w:r w:rsidR="00A95D73" w:rsidRPr="00A95D73">
              <w:rPr>
                <w:b/>
                <w:bCs/>
                <w:szCs w:val="24"/>
              </w:rPr>
              <w:t>/3-S</w:t>
            </w:r>
            <w:r w:rsidR="00A95D73" w:rsidRPr="00A95D73">
              <w:rPr>
                <w:b/>
                <w:bCs/>
                <w:szCs w:val="24"/>
              </w:rPr>
              <w:br/>
              <w:t>28 de mayo</w:t>
            </w:r>
            <w:r w:rsidRPr="00A95D73">
              <w:rPr>
                <w:b/>
                <w:bCs/>
                <w:szCs w:val="24"/>
              </w:rPr>
              <w:t xml:space="preserve"> de 2020</w:t>
            </w:r>
            <w:r w:rsidRPr="00A95D73">
              <w:rPr>
                <w:b/>
                <w:bCs/>
                <w:szCs w:val="24"/>
              </w:rPr>
              <w:br/>
              <w:t>Original: inglés</w:t>
            </w:r>
          </w:p>
        </w:tc>
      </w:tr>
    </w:tbl>
    <w:p w:rsidR="001834BD" w:rsidRPr="00A95D73" w:rsidRDefault="001834BD" w:rsidP="001834BD">
      <w:pPr>
        <w:spacing w:before="0"/>
        <w:rPr>
          <w:b/>
          <w:bCs/>
          <w:sz w:val="28"/>
        </w:rPr>
      </w:pPr>
    </w:p>
    <w:tbl>
      <w:tblPr>
        <w:tblW w:w="10093" w:type="dxa"/>
        <w:tblLayout w:type="fixed"/>
        <w:tblLook w:val="0000" w:firstRow="0" w:lastRow="0" w:firstColumn="0" w:lastColumn="0" w:noHBand="0" w:noVBand="0"/>
      </w:tblPr>
      <w:tblGrid>
        <w:gridCol w:w="2835"/>
        <w:gridCol w:w="7258"/>
      </w:tblGrid>
      <w:tr w:rsidR="001834BD" w:rsidRPr="00A95D73" w:rsidTr="00FA7FCF">
        <w:trPr>
          <w:cantSplit/>
        </w:trPr>
        <w:tc>
          <w:tcPr>
            <w:tcW w:w="2835" w:type="dxa"/>
            <w:tcBorders>
              <w:right w:val="single" w:sz="12" w:space="0" w:color="auto"/>
            </w:tcBorders>
            <w:vAlign w:val="center"/>
          </w:tcPr>
          <w:p w:rsidR="001834BD" w:rsidRPr="00A95D73" w:rsidRDefault="001834BD" w:rsidP="00FA7FCF">
            <w:pPr>
              <w:spacing w:before="0"/>
              <w:rPr>
                <w:b/>
                <w:bCs/>
              </w:rPr>
            </w:pPr>
            <w:bookmarkStart w:id="2" w:name="lt_pId450"/>
            <w:r w:rsidRPr="00A95D73">
              <w:rPr>
                <w:b/>
                <w:bCs/>
              </w:rPr>
              <w:t>Nombre del/de los Estado(s) Miembro(s) que la presenta(n):</w:t>
            </w:r>
            <w:bookmarkEnd w:id="2"/>
          </w:p>
        </w:tc>
        <w:tc>
          <w:tcPr>
            <w:tcW w:w="7258" w:type="dxa"/>
            <w:tcBorders>
              <w:top w:val="single" w:sz="12" w:space="0" w:color="auto"/>
              <w:left w:val="single" w:sz="12" w:space="0" w:color="auto"/>
              <w:bottom w:val="single" w:sz="12" w:space="0" w:color="auto"/>
              <w:right w:val="single" w:sz="12" w:space="0" w:color="auto"/>
            </w:tcBorders>
            <w:vAlign w:val="center"/>
          </w:tcPr>
          <w:p w:rsidR="001834BD" w:rsidRPr="00A95D73" w:rsidRDefault="00A95D73" w:rsidP="00FA7FCF">
            <w:pPr>
              <w:spacing w:before="0"/>
            </w:pPr>
            <w:r w:rsidRPr="00A95D73">
              <w:rPr>
                <w:b/>
                <w:bCs/>
              </w:rPr>
              <w:t>Emiratos Árabes Unidos</w:t>
            </w:r>
          </w:p>
        </w:tc>
      </w:tr>
      <w:tr w:rsidR="001834BD" w:rsidRPr="00A95D73" w:rsidTr="00FA7FCF">
        <w:trPr>
          <w:cantSplit/>
        </w:trPr>
        <w:tc>
          <w:tcPr>
            <w:tcW w:w="2835" w:type="dxa"/>
          </w:tcPr>
          <w:p w:rsidR="001834BD" w:rsidRPr="00A95D73" w:rsidRDefault="001834BD" w:rsidP="00FA7FCF">
            <w:pPr>
              <w:spacing w:before="0"/>
              <w:rPr>
                <w:sz w:val="16"/>
                <w:szCs w:val="16"/>
              </w:rPr>
            </w:pPr>
          </w:p>
        </w:tc>
        <w:tc>
          <w:tcPr>
            <w:tcW w:w="7258" w:type="dxa"/>
            <w:tcBorders>
              <w:top w:val="single" w:sz="12" w:space="0" w:color="auto"/>
              <w:bottom w:val="single" w:sz="12" w:space="0" w:color="auto"/>
            </w:tcBorders>
          </w:tcPr>
          <w:p w:rsidR="001834BD" w:rsidRPr="00A95D73" w:rsidRDefault="001834BD" w:rsidP="00FA7FCF">
            <w:pPr>
              <w:spacing w:before="0"/>
              <w:rPr>
                <w:sz w:val="16"/>
                <w:szCs w:val="16"/>
              </w:rPr>
            </w:pPr>
          </w:p>
        </w:tc>
      </w:tr>
      <w:tr w:rsidR="001834BD" w:rsidRPr="00A95D73" w:rsidTr="00FA7FCF">
        <w:trPr>
          <w:cantSplit/>
        </w:trPr>
        <w:tc>
          <w:tcPr>
            <w:tcW w:w="2835" w:type="dxa"/>
            <w:tcBorders>
              <w:right w:val="single" w:sz="12" w:space="0" w:color="auto"/>
            </w:tcBorders>
          </w:tcPr>
          <w:p w:rsidR="001834BD" w:rsidRPr="00A95D73" w:rsidRDefault="001834BD" w:rsidP="00FA7FCF">
            <w:pPr>
              <w:spacing w:after="120"/>
              <w:rPr>
                <w:b/>
                <w:bCs/>
              </w:rPr>
            </w:pPr>
            <w:bookmarkStart w:id="3" w:name="lt_pId451"/>
            <w:r w:rsidRPr="00A95D73">
              <w:rPr>
                <w:b/>
                <w:bCs/>
              </w:rPr>
              <w:t>Título del documento:</w:t>
            </w:r>
            <w:bookmarkEnd w:id="3"/>
          </w:p>
        </w:tc>
        <w:tc>
          <w:tcPr>
            <w:tcW w:w="7258" w:type="dxa"/>
            <w:tcBorders>
              <w:top w:val="single" w:sz="12" w:space="0" w:color="auto"/>
              <w:left w:val="single" w:sz="12" w:space="0" w:color="auto"/>
              <w:bottom w:val="single" w:sz="12" w:space="0" w:color="auto"/>
              <w:right w:val="single" w:sz="12" w:space="0" w:color="auto"/>
            </w:tcBorders>
          </w:tcPr>
          <w:p w:rsidR="001834BD" w:rsidRPr="00A95D73" w:rsidRDefault="00A95D73" w:rsidP="00FA7FCF">
            <w:pPr>
              <w:spacing w:after="120"/>
            </w:pPr>
            <w:r w:rsidRPr="00A95D73">
              <w:rPr>
                <w:b/>
                <w:bCs/>
              </w:rPr>
              <w:t>Contribución sobre el IDI al Consejo-2020 de la UIT</w:t>
            </w:r>
          </w:p>
        </w:tc>
      </w:tr>
      <w:tr w:rsidR="001834BD" w:rsidRPr="00A95D73" w:rsidTr="00FA7FCF">
        <w:trPr>
          <w:cantSplit/>
          <w:trHeight w:val="269"/>
        </w:trPr>
        <w:tc>
          <w:tcPr>
            <w:tcW w:w="2835" w:type="dxa"/>
          </w:tcPr>
          <w:p w:rsidR="001834BD" w:rsidRPr="00A95D73" w:rsidRDefault="001834BD" w:rsidP="00FA7FCF">
            <w:pPr>
              <w:spacing w:before="0"/>
              <w:rPr>
                <w:sz w:val="16"/>
                <w:szCs w:val="16"/>
              </w:rPr>
            </w:pPr>
          </w:p>
        </w:tc>
        <w:tc>
          <w:tcPr>
            <w:tcW w:w="7258" w:type="dxa"/>
            <w:tcBorders>
              <w:top w:val="single" w:sz="12" w:space="0" w:color="auto"/>
              <w:bottom w:val="single" w:sz="2" w:space="0" w:color="auto"/>
            </w:tcBorders>
          </w:tcPr>
          <w:p w:rsidR="001834BD" w:rsidRPr="00A95D73" w:rsidRDefault="001834BD" w:rsidP="00FA7FCF">
            <w:pPr>
              <w:spacing w:before="0"/>
              <w:rPr>
                <w:sz w:val="16"/>
                <w:szCs w:val="16"/>
              </w:rPr>
            </w:pPr>
          </w:p>
        </w:tc>
      </w:tr>
      <w:tr w:rsidR="001834BD" w:rsidRPr="00A95D73" w:rsidTr="00FA7FCF">
        <w:trPr>
          <w:cantSplit/>
          <w:trHeight w:val="668"/>
        </w:trPr>
        <w:tc>
          <w:tcPr>
            <w:tcW w:w="2835" w:type="dxa"/>
            <w:tcBorders>
              <w:right w:val="single" w:sz="2" w:space="0" w:color="auto"/>
            </w:tcBorders>
            <w:vAlign w:val="center"/>
          </w:tcPr>
          <w:p w:rsidR="001834BD" w:rsidRPr="00A95D73" w:rsidRDefault="001834BD" w:rsidP="00FA7FCF">
            <w:pPr>
              <w:spacing w:before="0"/>
              <w:rPr>
                <w:b/>
                <w:bCs/>
              </w:rPr>
            </w:pPr>
            <w:bookmarkStart w:id="4" w:name="lt_pId452"/>
            <w:r w:rsidRPr="00A95D73">
              <w:rPr>
                <w:b/>
                <w:bCs/>
              </w:rPr>
              <w:t>Referencia al proyecto de orden del día de la consulta virtual:</w:t>
            </w:r>
            <w:bookmarkEnd w:id="4"/>
          </w:p>
        </w:tc>
        <w:bookmarkStart w:id="5" w:name="lt_pId453"/>
        <w:tc>
          <w:tcPr>
            <w:tcW w:w="7258" w:type="dxa"/>
            <w:tcBorders>
              <w:top w:val="single" w:sz="2" w:space="0" w:color="auto"/>
              <w:left w:val="single" w:sz="2" w:space="0" w:color="auto"/>
              <w:bottom w:val="single" w:sz="2" w:space="0" w:color="auto"/>
              <w:right w:val="single" w:sz="2" w:space="0" w:color="auto"/>
            </w:tcBorders>
            <w:vAlign w:val="center"/>
          </w:tcPr>
          <w:p w:rsidR="001834BD" w:rsidRPr="00A95D73" w:rsidRDefault="00A95D73" w:rsidP="00FA7FCF">
            <w:pPr>
              <w:spacing w:before="240" w:after="120"/>
              <w:rPr>
                <w:b/>
                <w:bCs/>
              </w:rPr>
            </w:pPr>
            <w:r w:rsidRPr="00A95D73">
              <w:rPr>
                <w:b/>
                <w:bCs/>
              </w:rPr>
              <w:fldChar w:fldCharType="begin"/>
            </w:r>
            <w:r w:rsidRPr="00A95D73">
              <w:rPr>
                <w:b/>
                <w:bCs/>
              </w:rPr>
              <w:instrText xml:space="preserve"> HYPERLINK "https://www.itu.int/md/S20-CL-C-0062/es" </w:instrText>
            </w:r>
            <w:r w:rsidRPr="00A95D73">
              <w:rPr>
                <w:b/>
                <w:bCs/>
              </w:rPr>
            </w:r>
            <w:r w:rsidRPr="00A95D73">
              <w:rPr>
                <w:b/>
                <w:bCs/>
              </w:rPr>
              <w:fldChar w:fldCharType="separate"/>
            </w:r>
            <w:r w:rsidR="001834BD" w:rsidRPr="00A95D73">
              <w:rPr>
                <w:rStyle w:val="Hyperlink"/>
                <w:b/>
                <w:bCs/>
              </w:rPr>
              <w:t>Documento C20/</w:t>
            </w:r>
            <w:bookmarkEnd w:id="5"/>
            <w:r w:rsidRPr="00A95D73">
              <w:rPr>
                <w:rStyle w:val="Hyperlink"/>
                <w:b/>
                <w:bCs/>
              </w:rPr>
              <w:t>62</w:t>
            </w:r>
            <w:r w:rsidRPr="00A95D73">
              <w:rPr>
                <w:b/>
                <w:bCs/>
              </w:rPr>
              <w:fldChar w:fldCharType="end"/>
            </w:r>
          </w:p>
        </w:tc>
      </w:tr>
      <w:tr w:rsidR="001834BD" w:rsidRPr="00A95D73" w:rsidTr="00FA7FCF">
        <w:trPr>
          <w:cantSplit/>
          <w:trHeight w:val="156"/>
        </w:trPr>
        <w:tc>
          <w:tcPr>
            <w:tcW w:w="2835" w:type="dxa"/>
          </w:tcPr>
          <w:p w:rsidR="001834BD" w:rsidRPr="00A95D73" w:rsidRDefault="001834BD" w:rsidP="00FA7FCF">
            <w:pPr>
              <w:spacing w:before="0"/>
              <w:rPr>
                <w:sz w:val="16"/>
                <w:szCs w:val="16"/>
              </w:rPr>
            </w:pPr>
          </w:p>
        </w:tc>
        <w:tc>
          <w:tcPr>
            <w:tcW w:w="7258" w:type="dxa"/>
            <w:tcBorders>
              <w:top w:val="single" w:sz="12" w:space="0" w:color="auto"/>
              <w:bottom w:val="single" w:sz="2" w:space="0" w:color="auto"/>
            </w:tcBorders>
          </w:tcPr>
          <w:p w:rsidR="001834BD" w:rsidRPr="00A95D73" w:rsidRDefault="001834BD" w:rsidP="00FA7FCF">
            <w:pPr>
              <w:spacing w:before="0"/>
              <w:rPr>
                <w:sz w:val="16"/>
                <w:szCs w:val="16"/>
              </w:rPr>
            </w:pPr>
          </w:p>
        </w:tc>
      </w:tr>
    </w:tbl>
    <w:p w:rsidR="001834BD" w:rsidRPr="00A95D73" w:rsidRDefault="001834BD" w:rsidP="001834BD">
      <w:pPr>
        <w:rPr>
          <w:sz w:val="4"/>
          <w:szCs w:val="4"/>
        </w:rPr>
      </w:pPr>
    </w:p>
    <w:tbl>
      <w:tblPr>
        <w:tblW w:w="10093" w:type="dxa"/>
        <w:tblInd w:w="-15" w:type="dxa"/>
        <w:tblLayout w:type="fixed"/>
        <w:tblLook w:val="0000" w:firstRow="0" w:lastRow="0" w:firstColumn="0" w:lastColumn="0" w:noHBand="0" w:noVBand="0"/>
      </w:tblPr>
      <w:tblGrid>
        <w:gridCol w:w="10093"/>
      </w:tblGrid>
      <w:tr w:rsidR="001834BD" w:rsidRPr="00A95D73" w:rsidTr="00FA7FCF">
        <w:trPr>
          <w:cantSplit/>
        </w:trPr>
        <w:tc>
          <w:tcPr>
            <w:tcW w:w="10093" w:type="dxa"/>
            <w:tcBorders>
              <w:top w:val="single" w:sz="12" w:space="0" w:color="auto"/>
              <w:left w:val="single" w:sz="12" w:space="0" w:color="auto"/>
              <w:bottom w:val="single" w:sz="12" w:space="0" w:color="auto"/>
              <w:right w:val="single" w:sz="12" w:space="0" w:color="auto"/>
            </w:tcBorders>
          </w:tcPr>
          <w:p w:rsidR="001834BD" w:rsidRPr="00A95D73" w:rsidRDefault="001834BD" w:rsidP="00FA7FCF">
            <w:pPr>
              <w:pStyle w:val="Headingb"/>
              <w:spacing w:before="120" w:after="120"/>
            </w:pPr>
            <w:bookmarkStart w:id="6" w:name="lt_pId455"/>
            <w:r w:rsidRPr="00A95D73">
              <w:lastRenderedPageBreak/>
              <w:t>Comentarios relativos al Documento C20/</w:t>
            </w:r>
            <w:bookmarkEnd w:id="6"/>
            <w:r w:rsidR="00A95D73" w:rsidRPr="00A95D73">
              <w:t>62</w:t>
            </w:r>
          </w:p>
          <w:p w:rsidR="00A95D73" w:rsidRPr="00A95D73" w:rsidRDefault="00A95D73" w:rsidP="00A95D73">
            <w:pPr>
              <w:pStyle w:val="Headingb"/>
              <w:rPr>
                <w:rFonts w:eastAsia="MS Mincho"/>
              </w:rPr>
            </w:pPr>
            <w:r w:rsidRPr="00A95D73">
              <w:rPr>
                <w:rFonts w:eastAsia="MS Mincho"/>
              </w:rPr>
              <w:t>Antecedentes</w:t>
            </w:r>
          </w:p>
          <w:p w:rsidR="00A95D73" w:rsidRPr="00A95D73" w:rsidRDefault="00A95D73" w:rsidP="00A95D73">
            <w:pPr>
              <w:pStyle w:val="enumlev1"/>
            </w:pPr>
            <w:bookmarkStart w:id="7" w:name="lt_pId015"/>
            <w:r w:rsidRPr="00A95D73">
              <w:t>–</w:t>
            </w:r>
            <w:r w:rsidRPr="00A95D73">
              <w:tab/>
            </w:r>
            <w:r w:rsidRPr="00A95D73">
              <w:t xml:space="preserve">El Índice de Desarrollo de las TIC (IDT) establece una clasificación de los países en lo que atañe a la infraestructura, el acceso y la utilización de las TIC desde 2009. </w:t>
            </w:r>
            <w:bookmarkEnd w:id="7"/>
          </w:p>
          <w:p w:rsidR="00A95D73" w:rsidRPr="00A95D73" w:rsidRDefault="00A95D73" w:rsidP="00A95D73">
            <w:pPr>
              <w:pStyle w:val="enumlev1"/>
            </w:pPr>
            <w:bookmarkStart w:id="8" w:name="lt_pId016"/>
            <w:r w:rsidRPr="00A95D73">
              <w:t>–</w:t>
            </w:r>
            <w:r w:rsidRPr="00A95D73">
              <w:tab/>
              <w:t xml:space="preserve">En marzo de 2017, la UIT convocó a todos los miembros y expertos de la UIT en el campo de las estadísticas a una reunión extraordinaria para actualizar la estructura del IDT. </w:t>
            </w:r>
            <w:bookmarkEnd w:id="8"/>
          </w:p>
          <w:p w:rsidR="00A95D73" w:rsidRPr="00A95D73" w:rsidRDefault="00A95D73" w:rsidP="00A95D73">
            <w:pPr>
              <w:pStyle w:val="enumlev1"/>
            </w:pPr>
            <w:bookmarkStart w:id="9" w:name="lt_pId017"/>
            <w:r w:rsidRPr="00A95D73">
              <w:t>–</w:t>
            </w:r>
            <w:r w:rsidRPr="00A95D73">
              <w:tab/>
              <w:t>El principal objetivo de la reunión extraordinaria fue debatir y acordar un conjunto de indicadores revisado en el IDT, basado en dos contribuciones preparadas por el subgrupo y el grupo independiente de expertos.</w:t>
            </w:r>
            <w:bookmarkEnd w:id="9"/>
          </w:p>
          <w:p w:rsidR="00A95D73" w:rsidRPr="00A95D73" w:rsidRDefault="00A95D73" w:rsidP="00A95D73">
            <w:pPr>
              <w:pStyle w:val="enumlev1"/>
            </w:pPr>
            <w:bookmarkStart w:id="10" w:name="lt_pId018"/>
            <w:r w:rsidRPr="00A95D73">
              <w:t>–</w:t>
            </w:r>
            <w:r w:rsidRPr="00A95D73">
              <w:tab/>
              <w:t xml:space="preserve">La reunión extraordinaria aprobó un total de 14 indicadores que iban a incluirse en el IDT, en comparación con la lista existente de 11 indicadores y el IDT revisado. </w:t>
            </w:r>
            <w:bookmarkEnd w:id="10"/>
          </w:p>
          <w:p w:rsidR="00A95D73" w:rsidRPr="00A95D73" w:rsidRDefault="00A95D73" w:rsidP="00A95D73">
            <w:pPr>
              <w:pStyle w:val="enumlev1"/>
            </w:pPr>
            <w:bookmarkStart w:id="11" w:name="lt_pId019"/>
            <w:r w:rsidRPr="00A95D73">
              <w:t>–</w:t>
            </w:r>
            <w:r w:rsidRPr="00A95D73">
              <w:tab/>
            </w:r>
            <w:r w:rsidRPr="00A95D73">
              <w:rPr>
                <w:rFonts w:cs="Calibri"/>
              </w:rPr>
              <w:t xml:space="preserve">En el SMIT de 2017 se acordó que el conjunto de indicadores revisado se incluyera en el IDT que iba a publicarse en 2018. </w:t>
            </w:r>
            <w:bookmarkEnd w:id="11"/>
          </w:p>
          <w:p w:rsidR="00A95D73" w:rsidRPr="00A95D73" w:rsidRDefault="00A95D73" w:rsidP="00A95D73">
            <w:pPr>
              <w:pStyle w:val="enumlev1"/>
            </w:pPr>
            <w:bookmarkStart w:id="12" w:name="lt_pId020"/>
            <w:r w:rsidRPr="00A95D73">
              <w:t>–</w:t>
            </w:r>
            <w:r w:rsidRPr="00A95D73">
              <w:tab/>
              <w:t xml:space="preserve">El IDT no se publicó en 2018 a fin de suavizar la transición para los Estados Miembros en términos de recopilación de datos, y la UIT aplazó el nuevo IDT hasta 2019. </w:t>
            </w:r>
            <w:bookmarkEnd w:id="12"/>
          </w:p>
          <w:p w:rsidR="00A95D73" w:rsidRPr="00A95D73" w:rsidRDefault="00A95D73" w:rsidP="00A95D73">
            <w:pPr>
              <w:pStyle w:val="enumlev1"/>
            </w:pPr>
            <w:bookmarkStart w:id="13" w:name="lt_pId021"/>
            <w:r w:rsidRPr="00A95D73">
              <w:t>–</w:t>
            </w:r>
            <w:r w:rsidRPr="00A95D73">
              <w:tab/>
              <w:t>En 2019, la UIT anunció que había decidido elaborar el Índice de Desarrollo de las TIC</w:t>
            </w:r>
            <w:r w:rsidRPr="00A95D73">
              <w:t xml:space="preserve"> </w:t>
            </w:r>
            <w:r w:rsidRPr="00A95D73">
              <w:t>con su antigua estructura.</w:t>
            </w:r>
            <w:r w:rsidRPr="00A95D73">
              <w:t xml:space="preserve"> </w:t>
            </w:r>
            <w:bookmarkStart w:id="14" w:name="lt_pId022"/>
            <w:bookmarkEnd w:id="13"/>
            <w:r w:rsidRPr="00A95D73">
              <w:t>Dicho anuncio se realizó con ocasión de la 10ª reunión del Grupo de Expertos (GEIT)) que tuvo lugar en la UIT del 17 al 20 de septiembre de 2019. La UIT hizo referencia a problemas y desafíos</w:t>
            </w:r>
            <w:r w:rsidRPr="00A95D73">
              <w:t xml:space="preserve"> </w:t>
            </w:r>
            <w:r w:rsidRPr="00A95D73">
              <w:t xml:space="preserve">en relación con la recopilación de datos, la calidad de los mismos y la selección de los nuevos indicadores. </w:t>
            </w:r>
            <w:bookmarkEnd w:id="14"/>
          </w:p>
          <w:p w:rsidR="00A95D73" w:rsidRPr="00A95D73" w:rsidRDefault="00A95D73" w:rsidP="00A95D73">
            <w:pPr>
              <w:pStyle w:val="enumlev1"/>
            </w:pPr>
            <w:bookmarkStart w:id="15" w:name="lt_pId024"/>
            <w:r w:rsidRPr="00A95D73">
              <w:t>–</w:t>
            </w:r>
            <w:r w:rsidRPr="00A95D73">
              <w:tab/>
              <w:t xml:space="preserve">Entre otros países, los EAU declararon que resultaba difícil aceptar este enfoque dado que ya se habían invertido muchos recursos en los últimos años para desarrollar la metodología y estructura del nuevo IDT. </w:t>
            </w:r>
            <w:bookmarkEnd w:id="15"/>
            <w:r w:rsidRPr="00A95D73">
              <w:t>Los EAU también se refirieron a la Resolución 131 (Rev. Dubái, 2018) de la Conferencia de Plenipotenciarios de la UIT para devolver la cuestión al Grupo de Expertos, y enviaron una carta a la UIT en este sentido.</w:t>
            </w:r>
            <w:r w:rsidRPr="00A95D73">
              <w:t xml:space="preserve"> </w:t>
            </w:r>
          </w:p>
          <w:p w:rsidR="00A95D73" w:rsidRPr="00A95D73" w:rsidRDefault="00A95D73" w:rsidP="00A95D73">
            <w:pPr>
              <w:pStyle w:val="enumlev1"/>
            </w:pPr>
            <w:bookmarkStart w:id="16" w:name="lt_pId026"/>
            <w:r w:rsidRPr="00A95D73">
              <w:t>–</w:t>
            </w:r>
            <w:r w:rsidRPr="00A95D73">
              <w:tab/>
              <w:t>La UIT respondió y decidió realizar una consulta con votación en línea</w:t>
            </w:r>
            <w:bookmarkEnd w:id="16"/>
          </w:p>
          <w:p w:rsidR="00A95D73" w:rsidRPr="00A95D73" w:rsidRDefault="00A95D73" w:rsidP="00A95D73">
            <w:pPr>
              <w:pStyle w:val="enumlev1"/>
            </w:pPr>
            <w:bookmarkStart w:id="17" w:name="lt_pId027"/>
            <w:r w:rsidRPr="00A95D73">
              <w:t>–</w:t>
            </w:r>
            <w:r w:rsidRPr="00A95D73">
              <w:tab/>
              <w:t>Los EAU no aceptaron la votación en línea y solicitaron a la UIT que devolviera la cuestión al Grupo de Expertos para discusión y aprobación en un contexto formal, según lo dispuesto en la Resolución 131.</w:t>
            </w:r>
            <w:bookmarkEnd w:id="17"/>
          </w:p>
          <w:p w:rsidR="00A95D73" w:rsidRPr="00A95D73" w:rsidRDefault="00A95D73" w:rsidP="00A95D73">
            <w:pPr>
              <w:pStyle w:val="enumlev1"/>
            </w:pPr>
            <w:bookmarkStart w:id="18" w:name="lt_pId028"/>
            <w:r w:rsidRPr="00A95D73">
              <w:t>–</w:t>
            </w:r>
            <w:r w:rsidRPr="00A95D73">
              <w:tab/>
              <w:t>En consecuencia, la UIT convocó una reunión del Grupo de Expertos el 10 de febrero de 2020, en la que la UIT presentó una propuesta a los Estados Miembros para la elaboración del nuevo índice compuesto, vinculando las tecnologías digitales con los Objetivos de Desarrollo Sostenible(ODS).</w:t>
            </w:r>
            <w:bookmarkEnd w:id="18"/>
          </w:p>
          <w:p w:rsidR="00A95D73" w:rsidRPr="00A95D73" w:rsidRDefault="00A95D73" w:rsidP="00A95D73">
            <w:pPr>
              <w:pStyle w:val="enumlev1"/>
            </w:pPr>
            <w:bookmarkStart w:id="19" w:name="lt_pId029"/>
            <w:r w:rsidRPr="00A95D73">
              <w:t>–</w:t>
            </w:r>
            <w:r w:rsidRPr="00A95D73">
              <w:tab/>
              <w:t xml:space="preserve">Durante la reunión del Grupo de Expertos celebrada el 10 de febrero de 2020, algunos países, incluidos los Emiratos Árabes Unidos, preguntaron cómo se había tomado una decisión sobre la (des)continuación de la publicación del IDT o la utilización del antiguo IDT, y no se recibió una respuesta clara. Se propuso entonces un nuevo índice para los ODS. </w:t>
            </w:r>
            <w:bookmarkEnd w:id="19"/>
          </w:p>
          <w:p w:rsidR="00A95D73" w:rsidRPr="00A95D73" w:rsidRDefault="00A95D73" w:rsidP="00A95D73">
            <w:pPr>
              <w:pStyle w:val="enumlev1"/>
            </w:pPr>
            <w:bookmarkStart w:id="20" w:name="lt_pId031"/>
            <w:r w:rsidRPr="00A95D73">
              <w:t>–</w:t>
            </w:r>
            <w:r w:rsidRPr="00A95D73">
              <w:tab/>
            </w:r>
            <w:r w:rsidRPr="00A95D73">
              <w:rPr>
                <w:rFonts w:cs="Calibri"/>
              </w:rPr>
              <w:t xml:space="preserve">Con ocasión del Diálogo del GADT en la web del 25 de marzo se presentó el marco del nuevo índice de la UIT. Sin embargo, ello no puede tomarse en consideración para el proceso de desarrollo de un índice ya que, con el debido respeto, el GADT no está integrado por expertos. </w:t>
            </w:r>
            <w:bookmarkEnd w:id="20"/>
          </w:p>
          <w:p w:rsidR="00A95D73" w:rsidRPr="00A95D73" w:rsidRDefault="00A95D73" w:rsidP="00A95D73">
            <w:pPr>
              <w:pStyle w:val="enumlev1"/>
            </w:pPr>
            <w:bookmarkStart w:id="21" w:name="lt_pId033"/>
            <w:r w:rsidRPr="00A95D73">
              <w:t>–</w:t>
            </w:r>
            <w:r w:rsidRPr="00A95D73">
              <w:tab/>
              <w:t xml:space="preserve">En la 17ª reunión del Grupo de Expertos, la UIT presentó un proyecto de marco para el nuevo índice de la UIT (ODS) para discusión por el Grupo de Expertos. </w:t>
            </w:r>
            <w:bookmarkEnd w:id="21"/>
          </w:p>
          <w:p w:rsidR="00A95D73" w:rsidRPr="00A95D73" w:rsidRDefault="00A95D73" w:rsidP="00A95D73">
            <w:pPr>
              <w:pStyle w:val="enumlev1"/>
            </w:pPr>
            <w:bookmarkStart w:id="22" w:name="lt_pId034"/>
            <w:r w:rsidRPr="00A95D73">
              <w:lastRenderedPageBreak/>
              <w:t>–</w:t>
            </w:r>
            <w:r w:rsidRPr="00A95D73">
              <w:tab/>
              <w:t xml:space="preserve">La Resolución 131 se refiere básicamente al IDT y no hay ninguna resolución que rija el nuevo índice. </w:t>
            </w:r>
            <w:bookmarkEnd w:id="22"/>
          </w:p>
          <w:p w:rsidR="00A95D73" w:rsidRPr="00A95D73" w:rsidRDefault="00A95D73" w:rsidP="00130014">
            <w:pPr>
              <w:rPr>
                <w:rFonts w:eastAsia="MS Mincho"/>
              </w:rPr>
            </w:pPr>
            <w:bookmarkStart w:id="23" w:name="lt_pId035"/>
            <w:r w:rsidRPr="00130014">
              <w:rPr>
                <w:rFonts w:eastAsia="MS Mincho"/>
              </w:rPr>
              <w:t>Dificultades</w:t>
            </w:r>
            <w:r w:rsidRPr="00A95D73">
              <w:rPr>
                <w:rFonts w:eastAsia="MS Mincho"/>
              </w:rPr>
              <w:t xml:space="preserve"> con los nuevos indicadores:</w:t>
            </w:r>
            <w:bookmarkEnd w:id="23"/>
          </w:p>
          <w:p w:rsidR="00A95D73" w:rsidRPr="00A95D73" w:rsidRDefault="00A95D73" w:rsidP="00130014">
            <w:pPr>
              <w:pStyle w:val="enumlev1"/>
            </w:pPr>
            <w:bookmarkStart w:id="24" w:name="lt_pId036"/>
            <w:r w:rsidRPr="00A95D73">
              <w:t>•</w:t>
            </w:r>
            <w:r w:rsidRPr="00A95D73">
              <w:tab/>
            </w:r>
            <w:r w:rsidRPr="00A95D73">
              <w:t>El nuevo índice de la UIT incluye muchos indicadores de muchos otros sectores no relacionados con las TIC con un alto riesgo de mala gestión de la información y de los plazos.</w:t>
            </w:r>
            <w:bookmarkEnd w:id="24"/>
            <w:r w:rsidRPr="00A95D73">
              <w:t xml:space="preserve"> </w:t>
            </w:r>
          </w:p>
          <w:p w:rsidR="00A95D73" w:rsidRPr="00A95D73" w:rsidRDefault="00A95D73" w:rsidP="00130014">
            <w:pPr>
              <w:pStyle w:val="enumlev1"/>
            </w:pPr>
            <w:bookmarkStart w:id="25" w:name="lt_pId037"/>
            <w:r w:rsidRPr="00A95D73">
              <w:t>•</w:t>
            </w:r>
            <w:r w:rsidRPr="00A95D73">
              <w:tab/>
              <w:t>El nuevo índice dependerá de los informes de otras organizaciones internacionales (OMS, OMPI, UNESCO, OIT, Banco Mundial ...etc., entre las cuales hay organizaciones privadas).</w:t>
            </w:r>
            <w:bookmarkEnd w:id="25"/>
          </w:p>
          <w:p w:rsidR="00A95D73" w:rsidRPr="00A95D73" w:rsidRDefault="00A95D73" w:rsidP="00130014">
            <w:pPr>
              <w:pStyle w:val="enumlev1"/>
            </w:pPr>
            <w:r w:rsidRPr="00A95D73">
              <w:t>•</w:t>
            </w:r>
            <w:r w:rsidRPr="00A95D73">
              <w:tab/>
              <w:t>El nuevo índice propuesto no ha sido estudiado por el Grupo de Expertos y su metodología de medición no está clara.</w:t>
            </w:r>
          </w:p>
          <w:p w:rsidR="00A95D73" w:rsidRPr="00A95D73" w:rsidRDefault="00A95D73" w:rsidP="00130014">
            <w:pPr>
              <w:pStyle w:val="enumlev1"/>
            </w:pPr>
            <w:bookmarkStart w:id="26" w:name="lt_pId039"/>
            <w:r w:rsidRPr="00A95D73">
              <w:t>•</w:t>
            </w:r>
            <w:r w:rsidRPr="00A95D73">
              <w:tab/>
              <w:t>De acuerdo con la presentación del documento de antecedent</w:t>
            </w:r>
            <w:r w:rsidR="00130014">
              <w:t>es de la UIT del 17 de abril de </w:t>
            </w:r>
            <w:bookmarkStart w:id="27" w:name="_GoBack"/>
            <w:bookmarkEnd w:id="27"/>
            <w:r w:rsidRPr="00A95D73">
              <w:t xml:space="preserve">2020, sólo 50 países disponen de datos de estos indicadores. </w:t>
            </w:r>
            <w:bookmarkEnd w:id="26"/>
          </w:p>
          <w:p w:rsidR="001834BD" w:rsidRPr="00A95D73" w:rsidRDefault="00A95D73" w:rsidP="00130014">
            <w:pPr>
              <w:pStyle w:val="enumlev1"/>
              <w:rPr>
                <w:sz w:val="28"/>
              </w:rPr>
            </w:pPr>
            <w:bookmarkStart w:id="28" w:name="lt_pId040"/>
            <w:r w:rsidRPr="00A95D73">
              <w:t>•</w:t>
            </w:r>
            <w:r w:rsidRPr="00A95D73">
              <w:tab/>
              <w:t xml:space="preserve">El nuevo índice no se ajusta a lo dispuesto en la Resolución 131, que estipula claramente que </w:t>
            </w:r>
            <w:r w:rsidRPr="00A95D73">
              <w:t>"</w:t>
            </w:r>
            <w:r w:rsidRPr="00A95D73">
              <w:t xml:space="preserve">la UIT establezca un periodo de validez de cuatro años para la estructura y metodología del IDT y la CPT a fin de aplicar el </w:t>
            </w:r>
            <w:r w:rsidRPr="00A95D73">
              <w:rPr>
                <w:i/>
                <w:iCs/>
              </w:rPr>
              <w:t>resuelve</w:t>
            </w:r>
            <w:r w:rsidRPr="00A95D73">
              <w:t xml:space="preserve"> 2 supra, en caso de que sea necesario examinarlos y revisarlos, según proceda, por medio de una reunión de un grupo de expertos en Ginebra en el que estén representados a todos los países, desarrollados y en desarrollo, en igualdad de condiciones</w:t>
            </w:r>
            <w:r w:rsidRPr="00A95D73">
              <w:t>"</w:t>
            </w:r>
            <w:r w:rsidRPr="00A95D73">
              <w:t>.</w:t>
            </w:r>
            <w:bookmarkEnd w:id="28"/>
          </w:p>
          <w:p w:rsidR="001834BD" w:rsidRPr="00A95D73" w:rsidRDefault="001834BD" w:rsidP="00FA7FCF">
            <w:pPr>
              <w:pStyle w:val="Headingb"/>
              <w:spacing w:before="120" w:after="120"/>
            </w:pPr>
            <w:bookmarkStart w:id="29" w:name="lt_pId456"/>
            <w:r w:rsidRPr="00A95D73">
              <w:t>Camino a seguir propuesto</w:t>
            </w:r>
            <w:bookmarkEnd w:id="29"/>
          </w:p>
          <w:p w:rsidR="00A95D73" w:rsidRPr="00A95D73" w:rsidRDefault="00A95D73" w:rsidP="00A95D73">
            <w:pPr>
              <w:rPr>
                <w:rFonts w:eastAsia="MS Mincho"/>
              </w:rPr>
            </w:pPr>
            <w:bookmarkStart w:id="30" w:name="lt_pId042"/>
            <w:r w:rsidRPr="00A95D73">
              <w:rPr>
                <w:rFonts w:eastAsia="MS Mincho"/>
              </w:rPr>
              <w:t xml:space="preserve">Sobre la base de lo anterior, se propone lo siguiente: </w:t>
            </w:r>
            <w:bookmarkEnd w:id="30"/>
          </w:p>
          <w:p w:rsidR="00A95D73" w:rsidRPr="00A95D73" w:rsidRDefault="00A95D73" w:rsidP="00A95D73">
            <w:pPr>
              <w:pStyle w:val="enumlev1"/>
              <w:rPr>
                <w:b/>
                <w:bCs/>
              </w:rPr>
            </w:pPr>
            <w:bookmarkStart w:id="31" w:name="lt_pId043"/>
            <w:r w:rsidRPr="00A95D73">
              <w:t>–</w:t>
            </w:r>
            <w:r w:rsidRPr="00A95D73">
              <w:tab/>
            </w:r>
            <w:r w:rsidRPr="00A95D73">
              <w:t>Pedir urgentemente al Grupo de Expertos que examine el IDT actualizado de 2018 y que investigue y resuelva los problemas relacionados con el índice a fin de que la UIT pueda publicar el informe del IDT de 2020 sin más demora.</w:t>
            </w:r>
            <w:bookmarkStart w:id="32" w:name="lt_pId044"/>
            <w:bookmarkEnd w:id="31"/>
          </w:p>
          <w:p w:rsidR="001834BD" w:rsidRPr="00A95D73" w:rsidRDefault="00A95D73" w:rsidP="00A95D73">
            <w:pPr>
              <w:pStyle w:val="enumlev1"/>
              <w:spacing w:after="240"/>
              <w:rPr>
                <w:b/>
                <w:bCs/>
              </w:rPr>
            </w:pPr>
            <w:r w:rsidRPr="00A95D73">
              <w:t>–</w:t>
            </w:r>
            <w:r w:rsidRPr="00A95D73">
              <w:tab/>
            </w:r>
            <w:r w:rsidRPr="00A95D73">
              <w:rPr>
                <w:rFonts w:eastAsia="MS Mincho"/>
              </w:rPr>
              <w:t>Pedir al Grupo de Expertos que examine el nuevo índice propuesto por la UIT, según proceda, mediante una reunión de un grupo de expertos en el que estén representadas todas las administraciones hasta que se finalice, para que pueda sustituir al IDT en el futuro si así lo acuerdan los Estados Miembros de la UIT.</w:t>
            </w:r>
            <w:bookmarkEnd w:id="32"/>
          </w:p>
        </w:tc>
      </w:tr>
    </w:tbl>
    <w:p w:rsidR="00D82D0C" w:rsidRDefault="00D82D0C" w:rsidP="00411C49">
      <w:pPr>
        <w:pStyle w:val="Reasons"/>
      </w:pPr>
    </w:p>
    <w:p w:rsidR="00D82D0C" w:rsidRDefault="00D82D0C">
      <w:pPr>
        <w:jc w:val="center"/>
      </w:pPr>
      <w:r>
        <w:t>______________</w:t>
      </w:r>
    </w:p>
    <w:p w:rsidR="00C2727F" w:rsidRPr="00A95D73" w:rsidRDefault="00C2727F" w:rsidP="001834BD"/>
    <w:sectPr w:rsidR="00C2727F" w:rsidRPr="00A95D73" w:rsidSect="006710F6">
      <w:headerReference w:type="default" r:id="rId8"/>
      <w:foot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D73" w:rsidRDefault="00A95D73">
      <w:r>
        <w:separator/>
      </w:r>
    </w:p>
  </w:endnote>
  <w:endnote w:type="continuationSeparator" w:id="0">
    <w:p w:rsidR="00A95D73" w:rsidRDefault="00A9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F1C" w:rsidRDefault="00491AC1">
    <w:pPr>
      <w:pStyle w:val="Footer"/>
      <w:rPr>
        <w:lang w:val="en-US"/>
      </w:rPr>
    </w:pPr>
    <w:fldSimple w:instr=" FILENAME \p \* MERGEFORMAT ">
      <w:r w:rsidR="00130014" w:rsidRPr="00130014">
        <w:rPr>
          <w:lang w:val="en-US"/>
        </w:rPr>
        <w:t>P</w:t>
      </w:r>
      <w:r w:rsidR="00130014">
        <w:t>:\ESP\SG\CONSEIL\VC\000\003S.docx</w:t>
      </w:r>
    </w:fldSimple>
    <w:r w:rsidR="00130014">
      <w:rPr>
        <w:lang w:val="en-US"/>
      </w:rPr>
      <w:t xml:space="preserve"> (</w:t>
    </w:r>
    <w:r w:rsidR="00130014" w:rsidRPr="00130014">
      <w:rPr>
        <w:lang w:val="en-US"/>
      </w:rPr>
      <w:t>471693</w:t>
    </w:r>
    <w:r w:rsidR="00130014">
      <w:rPr>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D73" w:rsidRDefault="00A95D73">
      <w:r>
        <w:t>____________________</w:t>
      </w:r>
    </w:p>
  </w:footnote>
  <w:footnote w:type="continuationSeparator" w:id="0">
    <w:p w:rsidR="00A95D73" w:rsidRDefault="00A95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F1C" w:rsidRDefault="000B7C15" w:rsidP="007657F0">
    <w:pPr>
      <w:pStyle w:val="Header"/>
    </w:pPr>
    <w:r>
      <w:fldChar w:fldCharType="begin"/>
    </w:r>
    <w:r>
      <w:instrText>PAGE</w:instrText>
    </w:r>
    <w:r>
      <w:fldChar w:fldCharType="separate"/>
    </w:r>
    <w:r w:rsidR="00130014">
      <w:rPr>
        <w:noProof/>
      </w:rPr>
      <w:t>3</w:t>
    </w:r>
    <w:r>
      <w:rPr>
        <w:noProof/>
      </w:rPr>
      <w:fldChar w:fldCharType="end"/>
    </w:r>
  </w:p>
  <w:p w:rsidR="00760F1C" w:rsidRDefault="001834BD" w:rsidP="00C2727F">
    <w:pPr>
      <w:pStyle w:val="Header"/>
    </w:pPr>
    <w:r>
      <w:t>VC</w:t>
    </w:r>
    <w:r w:rsidR="00130014">
      <w:t>/3</w:t>
    </w:r>
    <w:r w:rsidR="00760F1C">
      <w: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94476"/>
    <w:multiLevelType w:val="hybridMultilevel"/>
    <w:tmpl w:val="026C3150"/>
    <w:lvl w:ilvl="0" w:tplc="63809388">
      <w:numFmt w:val="bullet"/>
      <w:lvlText w:val="-"/>
      <w:lvlJc w:val="left"/>
      <w:pPr>
        <w:ind w:left="360" w:hanging="360"/>
      </w:pPr>
      <w:rPr>
        <w:rFonts w:ascii="Calibri" w:eastAsia="Times New Roman" w:hAnsi="Calibri" w:cs="Calibri" w:hint="default"/>
      </w:rPr>
    </w:lvl>
    <w:lvl w:ilvl="1" w:tplc="4F0254A0">
      <w:start w:val="1"/>
      <w:numFmt w:val="bullet"/>
      <w:lvlText w:val="o"/>
      <w:lvlJc w:val="left"/>
      <w:pPr>
        <w:ind w:left="1080" w:hanging="360"/>
      </w:pPr>
      <w:rPr>
        <w:rFonts w:ascii="Courier New" w:hAnsi="Courier New" w:cs="Courier New" w:hint="default"/>
      </w:rPr>
    </w:lvl>
    <w:lvl w:ilvl="2" w:tplc="F870ACC0" w:tentative="1">
      <w:start w:val="1"/>
      <w:numFmt w:val="bullet"/>
      <w:lvlText w:val=""/>
      <w:lvlJc w:val="left"/>
      <w:pPr>
        <w:ind w:left="1800" w:hanging="360"/>
      </w:pPr>
      <w:rPr>
        <w:rFonts w:ascii="Wingdings" w:hAnsi="Wingdings" w:hint="default"/>
      </w:rPr>
    </w:lvl>
    <w:lvl w:ilvl="3" w:tplc="C0AC08E8" w:tentative="1">
      <w:start w:val="1"/>
      <w:numFmt w:val="bullet"/>
      <w:lvlText w:val=""/>
      <w:lvlJc w:val="left"/>
      <w:pPr>
        <w:ind w:left="2520" w:hanging="360"/>
      </w:pPr>
      <w:rPr>
        <w:rFonts w:ascii="Symbol" w:hAnsi="Symbol" w:hint="default"/>
      </w:rPr>
    </w:lvl>
    <w:lvl w:ilvl="4" w:tplc="26F01D9C" w:tentative="1">
      <w:start w:val="1"/>
      <w:numFmt w:val="bullet"/>
      <w:lvlText w:val="o"/>
      <w:lvlJc w:val="left"/>
      <w:pPr>
        <w:ind w:left="3240" w:hanging="360"/>
      </w:pPr>
      <w:rPr>
        <w:rFonts w:ascii="Courier New" w:hAnsi="Courier New" w:cs="Courier New" w:hint="default"/>
      </w:rPr>
    </w:lvl>
    <w:lvl w:ilvl="5" w:tplc="6B18FA3A" w:tentative="1">
      <w:start w:val="1"/>
      <w:numFmt w:val="bullet"/>
      <w:lvlText w:val=""/>
      <w:lvlJc w:val="left"/>
      <w:pPr>
        <w:ind w:left="3960" w:hanging="360"/>
      </w:pPr>
      <w:rPr>
        <w:rFonts w:ascii="Wingdings" w:hAnsi="Wingdings" w:hint="default"/>
      </w:rPr>
    </w:lvl>
    <w:lvl w:ilvl="6" w:tplc="0B809596" w:tentative="1">
      <w:start w:val="1"/>
      <w:numFmt w:val="bullet"/>
      <w:lvlText w:val=""/>
      <w:lvlJc w:val="left"/>
      <w:pPr>
        <w:ind w:left="4680" w:hanging="360"/>
      </w:pPr>
      <w:rPr>
        <w:rFonts w:ascii="Symbol" w:hAnsi="Symbol" w:hint="default"/>
      </w:rPr>
    </w:lvl>
    <w:lvl w:ilvl="7" w:tplc="2DA8D8CE" w:tentative="1">
      <w:start w:val="1"/>
      <w:numFmt w:val="bullet"/>
      <w:lvlText w:val="o"/>
      <w:lvlJc w:val="left"/>
      <w:pPr>
        <w:ind w:left="5400" w:hanging="360"/>
      </w:pPr>
      <w:rPr>
        <w:rFonts w:ascii="Courier New" w:hAnsi="Courier New" w:cs="Courier New" w:hint="default"/>
      </w:rPr>
    </w:lvl>
    <w:lvl w:ilvl="8" w:tplc="EA1019D0"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BD"/>
    <w:rsid w:val="00093EEB"/>
    <w:rsid w:val="000B0D00"/>
    <w:rsid w:val="000B7C15"/>
    <w:rsid w:val="000D1D0F"/>
    <w:rsid w:val="000F5290"/>
    <w:rsid w:val="0010165C"/>
    <w:rsid w:val="00130014"/>
    <w:rsid w:val="00146BFB"/>
    <w:rsid w:val="001834BD"/>
    <w:rsid w:val="001F14A2"/>
    <w:rsid w:val="002801AA"/>
    <w:rsid w:val="002C4676"/>
    <w:rsid w:val="002C70B0"/>
    <w:rsid w:val="002F3CC4"/>
    <w:rsid w:val="00491AC1"/>
    <w:rsid w:val="00513630"/>
    <w:rsid w:val="00560125"/>
    <w:rsid w:val="00585553"/>
    <w:rsid w:val="005B34D9"/>
    <w:rsid w:val="005D0CCF"/>
    <w:rsid w:val="005F3BCB"/>
    <w:rsid w:val="005F410F"/>
    <w:rsid w:val="0060149A"/>
    <w:rsid w:val="00601924"/>
    <w:rsid w:val="006447EA"/>
    <w:rsid w:val="0064731F"/>
    <w:rsid w:val="00664572"/>
    <w:rsid w:val="006710F6"/>
    <w:rsid w:val="006C1B56"/>
    <w:rsid w:val="006D4761"/>
    <w:rsid w:val="00726872"/>
    <w:rsid w:val="00760F1C"/>
    <w:rsid w:val="007657F0"/>
    <w:rsid w:val="0077252D"/>
    <w:rsid w:val="007955DA"/>
    <w:rsid w:val="007E5DD3"/>
    <w:rsid w:val="007F350B"/>
    <w:rsid w:val="00820BE4"/>
    <w:rsid w:val="008451E8"/>
    <w:rsid w:val="00913B9C"/>
    <w:rsid w:val="00956E77"/>
    <w:rsid w:val="009F4811"/>
    <w:rsid w:val="00A95D73"/>
    <w:rsid w:val="00AA390C"/>
    <w:rsid w:val="00B0200A"/>
    <w:rsid w:val="00B574DB"/>
    <w:rsid w:val="00B826C2"/>
    <w:rsid w:val="00B8298E"/>
    <w:rsid w:val="00BD0723"/>
    <w:rsid w:val="00BD2518"/>
    <w:rsid w:val="00BF1D1C"/>
    <w:rsid w:val="00C20C59"/>
    <w:rsid w:val="00C2727F"/>
    <w:rsid w:val="00C55B1F"/>
    <w:rsid w:val="00CF1A67"/>
    <w:rsid w:val="00D2750E"/>
    <w:rsid w:val="00D62446"/>
    <w:rsid w:val="00D82D0C"/>
    <w:rsid w:val="00DA4EA2"/>
    <w:rsid w:val="00DC3D3E"/>
    <w:rsid w:val="00DE2C90"/>
    <w:rsid w:val="00DE3B24"/>
    <w:rsid w:val="00E06947"/>
    <w:rsid w:val="00E3592D"/>
    <w:rsid w:val="00E92DE8"/>
    <w:rsid w:val="00EB1212"/>
    <w:rsid w:val="00ED65AB"/>
    <w:rsid w:val="00F12850"/>
    <w:rsid w:val="00F33BF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905CE4"/>
  <w15:docId w15:val="{E15BAF4D-7E8C-4326-8B80-9001002E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customStyle="1" w:styleId="AnnexNoTitle">
    <w:name w:val="Annex_NoTitle"/>
    <w:basedOn w:val="Normal"/>
    <w:next w:val="Normal"/>
    <w:rsid w:val="001834BD"/>
    <w:pPr>
      <w:keepNext/>
      <w:keepLines/>
      <w:tabs>
        <w:tab w:val="clear" w:pos="567"/>
        <w:tab w:val="clear" w:pos="1134"/>
        <w:tab w:val="clear" w:pos="1701"/>
        <w:tab w:val="clear" w:pos="2268"/>
        <w:tab w:val="clear" w:pos="2835"/>
        <w:tab w:val="left" w:pos="794"/>
        <w:tab w:val="left" w:pos="1191"/>
        <w:tab w:val="left" w:pos="1588"/>
        <w:tab w:val="left" w:pos="1985"/>
      </w:tabs>
      <w:spacing w:before="720" w:after="120" w:line="280" w:lineRule="exact"/>
      <w:jc w:val="center"/>
    </w:pPr>
    <w:rPr>
      <w:rFonts w:cs="Calibri"/>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ejon\AppData\Roaming\Microsoft\Templates\POOL%20S%20-%20ITU\PS_C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PS_C20.dotx</Template>
  <TotalTime>13</TotalTime>
  <Pages>3</Pages>
  <Words>949</Words>
  <Characters>4682</Characters>
  <Application>Microsoft Office Word</Application>
  <DocSecurity>0</DocSecurity>
  <Lines>39</Lines>
  <Paragraphs>11</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5620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Callejon, Miguel</dc:creator>
  <cp:keywords>C2018, C18</cp:keywords>
  <dc:description/>
  <cp:lastModifiedBy>Callejon, Miguel</cp:lastModifiedBy>
  <cp:revision>2</cp:revision>
  <cp:lastPrinted>2006-03-24T09:51:00Z</cp:lastPrinted>
  <dcterms:created xsi:type="dcterms:W3CDTF">2020-05-29T08:04:00Z</dcterms:created>
  <dcterms:modified xsi:type="dcterms:W3CDTF">2020-05-29T08:24:00Z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