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0E1C7E" w14:paraId="4E3EEAB6" w14:textId="77777777">
        <w:trPr>
          <w:cantSplit/>
        </w:trPr>
        <w:tc>
          <w:tcPr>
            <w:tcW w:w="6911" w:type="dxa"/>
          </w:tcPr>
          <w:p w14:paraId="0B7557C6" w14:textId="77777777" w:rsidR="00BC7BC0" w:rsidRPr="000E1C7E" w:rsidRDefault="000569B4" w:rsidP="005B3DEC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0E1C7E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0E1C7E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5B3DEC" w:rsidRPr="000E1C7E">
              <w:rPr>
                <w:b/>
                <w:smallCaps/>
                <w:sz w:val="28"/>
                <w:szCs w:val="28"/>
                <w:lang w:val="ru-RU"/>
              </w:rPr>
              <w:t>9</w:t>
            </w:r>
            <w:r w:rsidRPr="000E1C7E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0E1C7E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0E1C7E">
              <w:rPr>
                <w:b/>
                <w:bCs/>
                <w:szCs w:val="22"/>
                <w:lang w:val="ru-RU"/>
              </w:rPr>
              <w:t xml:space="preserve">, </w:t>
            </w:r>
            <w:r w:rsidR="005B3DEC" w:rsidRPr="000E1C7E">
              <w:rPr>
                <w:b/>
                <w:bCs/>
                <w:szCs w:val="22"/>
                <w:lang w:val="ru-RU"/>
              </w:rPr>
              <w:t>10–20 июня</w:t>
            </w:r>
            <w:r w:rsidR="005B3DEC" w:rsidRPr="000E1C7E">
              <w:rPr>
                <w:b/>
                <w:bCs/>
                <w:lang w:val="ru-RU"/>
              </w:rPr>
              <w:t xml:space="preserve"> </w:t>
            </w:r>
            <w:r w:rsidR="00225368" w:rsidRPr="000E1C7E">
              <w:rPr>
                <w:b/>
                <w:bCs/>
                <w:lang w:val="ru-RU"/>
              </w:rPr>
              <w:t>201</w:t>
            </w:r>
            <w:r w:rsidR="005B3DEC" w:rsidRPr="000E1C7E">
              <w:rPr>
                <w:b/>
                <w:bCs/>
                <w:lang w:val="ru-RU"/>
              </w:rPr>
              <w:t>9</w:t>
            </w:r>
            <w:r w:rsidR="00225368" w:rsidRPr="000E1C7E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14:paraId="2FB502F3" w14:textId="77777777" w:rsidR="00BC7BC0" w:rsidRPr="000E1C7E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0E1C7E">
              <w:rPr>
                <w:noProof/>
                <w:lang w:eastAsia="zh-CN"/>
              </w:rPr>
              <w:drawing>
                <wp:inline distT="0" distB="0" distL="0" distR="0" wp14:anchorId="6DC9A172" wp14:editId="6B4381AE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0E1C7E" w14:paraId="18747DAC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EBF1810" w14:textId="77777777" w:rsidR="00BC7BC0" w:rsidRPr="000E1C7E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40B16BF" w14:textId="77777777" w:rsidR="00BC7BC0" w:rsidRPr="000E1C7E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0E1C7E" w14:paraId="6609D12B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805F29F" w14:textId="77777777" w:rsidR="00BC7BC0" w:rsidRPr="000E1C7E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7398E03" w14:textId="77777777" w:rsidR="00BC7BC0" w:rsidRPr="000E1C7E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0E1C7E" w14:paraId="322C5A32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21AA54C9" w14:textId="77777777" w:rsidR="00BC7BC0" w:rsidRPr="000E1C7E" w:rsidRDefault="00BC7BC0" w:rsidP="002C61F2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1E8367A8" w14:textId="4FC6C7C1" w:rsidR="00BC7BC0" w:rsidRPr="000E1C7E" w:rsidRDefault="00BC7BC0" w:rsidP="0068542A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0E1C7E">
              <w:rPr>
                <w:b/>
                <w:bCs/>
                <w:szCs w:val="22"/>
                <w:lang w:val="ru-RU"/>
              </w:rPr>
              <w:t>Документ C</w:t>
            </w:r>
            <w:r w:rsidR="003F099E" w:rsidRPr="000E1C7E">
              <w:rPr>
                <w:b/>
                <w:bCs/>
                <w:szCs w:val="22"/>
                <w:lang w:val="ru-RU"/>
              </w:rPr>
              <w:t>1</w:t>
            </w:r>
            <w:r w:rsidR="005B3DEC" w:rsidRPr="000E1C7E">
              <w:rPr>
                <w:b/>
                <w:bCs/>
                <w:szCs w:val="22"/>
                <w:lang w:val="ru-RU"/>
              </w:rPr>
              <w:t>9</w:t>
            </w:r>
            <w:r w:rsidRPr="000E1C7E">
              <w:rPr>
                <w:b/>
                <w:bCs/>
                <w:szCs w:val="22"/>
                <w:lang w:val="ru-RU"/>
              </w:rPr>
              <w:t>/</w:t>
            </w:r>
            <w:r w:rsidR="0068542A" w:rsidRPr="000E1C7E">
              <w:rPr>
                <w:b/>
                <w:bCs/>
                <w:szCs w:val="22"/>
                <w:lang w:val="ru-RU"/>
              </w:rPr>
              <w:t>14</w:t>
            </w:r>
            <w:r w:rsidR="00B26C14" w:rsidRPr="000E1C7E">
              <w:rPr>
                <w:b/>
                <w:bCs/>
                <w:szCs w:val="22"/>
                <w:lang w:val="ru-RU"/>
              </w:rPr>
              <w:t>6</w:t>
            </w:r>
            <w:r w:rsidRPr="000E1C7E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0E1C7E" w14:paraId="469BACE2" w14:textId="77777777">
        <w:trPr>
          <w:cantSplit/>
          <w:trHeight w:val="23"/>
        </w:trPr>
        <w:tc>
          <w:tcPr>
            <w:tcW w:w="6911" w:type="dxa"/>
            <w:vMerge/>
          </w:tcPr>
          <w:p w14:paraId="6A8CF28C" w14:textId="77777777" w:rsidR="00BC7BC0" w:rsidRPr="000E1C7E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3C41E284" w14:textId="4CA9E90F" w:rsidR="00BC7BC0" w:rsidRPr="000E1C7E" w:rsidRDefault="00B26C14" w:rsidP="002C61F2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0E1C7E">
              <w:rPr>
                <w:b/>
                <w:bCs/>
                <w:szCs w:val="22"/>
                <w:lang w:val="ru-RU"/>
              </w:rPr>
              <w:t>12 августа</w:t>
            </w:r>
            <w:r w:rsidR="00EB4FCB" w:rsidRPr="000E1C7E">
              <w:rPr>
                <w:b/>
                <w:bCs/>
                <w:szCs w:val="22"/>
                <w:lang w:val="ru-RU"/>
              </w:rPr>
              <w:t xml:space="preserve"> </w:t>
            </w:r>
            <w:r w:rsidR="00BC7BC0" w:rsidRPr="000E1C7E">
              <w:rPr>
                <w:b/>
                <w:bCs/>
                <w:szCs w:val="22"/>
                <w:lang w:val="ru-RU"/>
              </w:rPr>
              <w:t>20</w:t>
            </w:r>
            <w:r w:rsidR="003F099E" w:rsidRPr="000E1C7E">
              <w:rPr>
                <w:b/>
                <w:bCs/>
                <w:szCs w:val="22"/>
                <w:lang w:val="ru-RU"/>
              </w:rPr>
              <w:t>1</w:t>
            </w:r>
            <w:r w:rsidR="005B3DEC" w:rsidRPr="000E1C7E">
              <w:rPr>
                <w:b/>
                <w:bCs/>
                <w:szCs w:val="22"/>
                <w:lang w:val="ru-RU"/>
              </w:rPr>
              <w:t>9</w:t>
            </w:r>
            <w:r w:rsidR="00BC7BC0" w:rsidRPr="000E1C7E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0E1C7E" w14:paraId="1DED2638" w14:textId="77777777">
        <w:trPr>
          <w:cantSplit/>
          <w:trHeight w:val="23"/>
        </w:trPr>
        <w:tc>
          <w:tcPr>
            <w:tcW w:w="6911" w:type="dxa"/>
            <w:vMerge/>
          </w:tcPr>
          <w:p w14:paraId="5D442627" w14:textId="77777777" w:rsidR="00BC7BC0" w:rsidRPr="000E1C7E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1A788E05" w14:textId="77777777" w:rsidR="00BC7BC0" w:rsidRPr="000E1C7E" w:rsidRDefault="00BC7BC0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0E1C7E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FF7CB0" w:rsidRPr="000E1C7E" w14:paraId="1B55DD93" w14:textId="77777777" w:rsidTr="00CD5581">
        <w:trPr>
          <w:cantSplit/>
          <w:trHeight w:val="23"/>
        </w:trPr>
        <w:tc>
          <w:tcPr>
            <w:tcW w:w="10031" w:type="dxa"/>
            <w:gridSpan w:val="2"/>
          </w:tcPr>
          <w:p w14:paraId="3FC24821" w14:textId="010B317A" w:rsidR="00FF7CB0" w:rsidRPr="000E1C7E" w:rsidRDefault="00FF7CB0" w:rsidP="00DE120A">
            <w:pPr>
              <w:pStyle w:val="Source"/>
              <w:spacing w:before="720"/>
              <w:rPr>
                <w:bCs/>
                <w:szCs w:val="22"/>
                <w:lang w:val="ru-RU"/>
              </w:rPr>
            </w:pPr>
            <w:r w:rsidRPr="000E1C7E">
              <w:rPr>
                <w:color w:val="000000" w:themeColor="text1"/>
                <w:lang w:val="ru-RU"/>
              </w:rPr>
              <w:t xml:space="preserve">Записка </w:t>
            </w:r>
            <w:r w:rsidRPr="000E1C7E">
              <w:rPr>
                <w:lang w:val="ru-RU"/>
              </w:rPr>
              <w:t>Генерального секретаря</w:t>
            </w:r>
          </w:p>
        </w:tc>
      </w:tr>
      <w:tr w:rsidR="00FF7CB0" w:rsidRPr="000E1C7E" w14:paraId="5A72C10E" w14:textId="77777777" w:rsidTr="00CD5581">
        <w:trPr>
          <w:cantSplit/>
          <w:trHeight w:val="23"/>
        </w:trPr>
        <w:tc>
          <w:tcPr>
            <w:tcW w:w="10031" w:type="dxa"/>
            <w:gridSpan w:val="2"/>
          </w:tcPr>
          <w:p w14:paraId="1A80CE30" w14:textId="2FD0AC60" w:rsidR="00FF7CB0" w:rsidRPr="000E1C7E" w:rsidRDefault="00FF7CB0" w:rsidP="00FF7CB0">
            <w:pPr>
              <w:pStyle w:val="Title1"/>
              <w:rPr>
                <w:b/>
                <w:bCs/>
                <w:szCs w:val="22"/>
                <w:lang w:val="ru-RU"/>
              </w:rPr>
            </w:pPr>
            <w:r w:rsidRPr="000E1C7E">
              <w:rPr>
                <w:lang w:val="ru-RU"/>
              </w:rPr>
              <w:t>ОКОНЧАТЕЛЬНЫЙ ПЕРЕЧЕНЬ документов</w:t>
            </w:r>
          </w:p>
        </w:tc>
      </w:tr>
    </w:tbl>
    <w:p w14:paraId="58C4242D" w14:textId="77777777" w:rsidR="00EB7302" w:rsidRPr="000E1C7E" w:rsidRDefault="00EB7302" w:rsidP="007F120C">
      <w:pPr>
        <w:pStyle w:val="Heading1"/>
        <w:spacing w:before="720" w:after="120"/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0E1C7E">
        <w:rPr>
          <w:lang w:val="ru-RU"/>
        </w:rPr>
        <w:t>А</w:t>
      </w:r>
      <w:r w:rsidRPr="000E1C7E">
        <w:rPr>
          <w:lang w:val="ru-RU"/>
        </w:rPr>
        <w:tab/>
        <w:t>Основные документы Совета</w:t>
      </w:r>
    </w:p>
    <w:tbl>
      <w:tblPr>
        <w:tblStyle w:val="TableGrid"/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2"/>
        <w:gridCol w:w="1559"/>
      </w:tblGrid>
      <w:tr w:rsidR="00EB7302" w:rsidRPr="000E1C7E" w14:paraId="5EB02797" w14:textId="77777777" w:rsidTr="00EB7302">
        <w:tc>
          <w:tcPr>
            <w:tcW w:w="8212" w:type="dxa"/>
          </w:tcPr>
          <w:p w14:paraId="77ACA8BD" w14:textId="07224910" w:rsidR="00EB7302" w:rsidRPr="000E1C7E" w:rsidRDefault="00EB7302" w:rsidP="00EB7302">
            <w:pPr>
              <w:tabs>
                <w:tab w:val="left" w:leader="dot" w:pos="8222"/>
                <w:tab w:val="right" w:leader="dot" w:pos="8505"/>
              </w:tabs>
              <w:spacing w:before="40" w:after="40"/>
              <w:rPr>
                <w:rFonts w:asciiTheme="minorHAnsi" w:hAnsiTheme="minorHAnsi" w:cstheme="minorHAnsi"/>
                <w:sz w:val="20"/>
                <w:szCs w:val="18"/>
                <w:highlight w:val="cyan"/>
                <w:lang w:val="ru-RU"/>
              </w:rPr>
            </w:pPr>
            <w:r w:rsidRPr="000E1C7E">
              <w:rPr>
                <w:sz w:val="20"/>
                <w:szCs w:val="18"/>
                <w:lang w:val="ru-RU"/>
              </w:rPr>
              <w:t>Повестка дня сессии Совета 201</w:t>
            </w:r>
            <w:r w:rsidR="00C45B36" w:rsidRPr="000E1C7E">
              <w:rPr>
                <w:sz w:val="20"/>
                <w:szCs w:val="18"/>
                <w:lang w:val="ru-RU"/>
              </w:rPr>
              <w:t>9</w:t>
            </w:r>
            <w:r w:rsidRPr="000E1C7E">
              <w:rPr>
                <w:sz w:val="20"/>
                <w:szCs w:val="18"/>
                <w:lang w:val="ru-RU"/>
              </w:rPr>
              <w:t xml:space="preserve"> года</w:t>
            </w:r>
          </w:p>
        </w:tc>
        <w:tc>
          <w:tcPr>
            <w:tcW w:w="1559" w:type="dxa"/>
          </w:tcPr>
          <w:p w14:paraId="284649A8" w14:textId="710A2155" w:rsidR="00EB7302" w:rsidRPr="000E1C7E" w:rsidRDefault="003D61E3" w:rsidP="00EB7302">
            <w:pPr>
              <w:spacing w:before="40" w:after="40"/>
              <w:jc w:val="center"/>
              <w:rPr>
                <w:rStyle w:val="Hyperlink"/>
                <w:rFonts w:asciiTheme="minorHAnsi" w:hAnsiTheme="minorHAnsi" w:cstheme="minorHAnsi"/>
                <w:spacing w:val="-4"/>
                <w:sz w:val="20"/>
                <w:szCs w:val="18"/>
                <w:lang w:val="ru-RU"/>
              </w:rPr>
            </w:pPr>
            <w:hyperlink r:id="rId8" w:history="1">
              <w:r w:rsidR="00EB7302" w:rsidRPr="000E1C7E">
                <w:rPr>
                  <w:rStyle w:val="Hyperlink"/>
                  <w:rFonts w:asciiTheme="minorHAnsi" w:hAnsiTheme="minorHAnsi" w:cstheme="minorHAnsi"/>
                  <w:spacing w:val="-4"/>
                  <w:sz w:val="20"/>
                  <w:szCs w:val="18"/>
                  <w:lang w:val="ru-RU"/>
                </w:rPr>
                <w:t>C19/1</w:t>
              </w:r>
            </w:hyperlink>
          </w:p>
        </w:tc>
      </w:tr>
      <w:tr w:rsidR="00EB7302" w:rsidRPr="000E1C7E" w14:paraId="2CEA97BF" w14:textId="77777777" w:rsidTr="00EB7302">
        <w:tc>
          <w:tcPr>
            <w:tcW w:w="8212" w:type="dxa"/>
          </w:tcPr>
          <w:p w14:paraId="26EBAF36" w14:textId="77777777" w:rsidR="00EB7302" w:rsidRPr="000E1C7E" w:rsidRDefault="00EB7302" w:rsidP="00EB7302">
            <w:pPr>
              <w:tabs>
                <w:tab w:val="left" w:leader="dot" w:pos="8222"/>
                <w:tab w:val="left" w:leader="dot" w:pos="8505"/>
              </w:tabs>
              <w:spacing w:before="40" w:after="40"/>
              <w:rPr>
                <w:rFonts w:asciiTheme="minorHAnsi" w:hAnsiTheme="minorHAnsi" w:cstheme="minorHAnsi"/>
                <w:sz w:val="20"/>
                <w:szCs w:val="18"/>
                <w:lang w:val="ru-RU"/>
              </w:rPr>
            </w:pPr>
            <w:r w:rsidRPr="000E1C7E">
              <w:rPr>
                <w:sz w:val="20"/>
                <w:szCs w:val="18"/>
                <w:lang w:val="ru-RU"/>
              </w:rPr>
              <w:t>Председатели и заместители председателей Совета</w:t>
            </w:r>
          </w:p>
        </w:tc>
        <w:tc>
          <w:tcPr>
            <w:tcW w:w="1559" w:type="dxa"/>
          </w:tcPr>
          <w:p w14:paraId="16BD49C6" w14:textId="2CADB450" w:rsidR="00EB7302" w:rsidRPr="000E1C7E" w:rsidRDefault="003D61E3" w:rsidP="00EB7302">
            <w:pPr>
              <w:spacing w:before="40" w:after="40"/>
              <w:jc w:val="center"/>
              <w:rPr>
                <w:rStyle w:val="Hyperlink"/>
                <w:rFonts w:asciiTheme="minorHAnsi" w:hAnsiTheme="minorHAnsi" w:cstheme="minorHAnsi"/>
                <w:spacing w:val="-4"/>
                <w:sz w:val="20"/>
                <w:szCs w:val="18"/>
                <w:lang w:val="ru-RU"/>
              </w:rPr>
            </w:pPr>
            <w:hyperlink r:id="rId9" w:history="1">
              <w:r w:rsidR="00EB7302" w:rsidRPr="000E1C7E">
                <w:rPr>
                  <w:rStyle w:val="Hyperlink"/>
                  <w:rFonts w:asciiTheme="minorHAnsi" w:hAnsiTheme="minorHAnsi" w:cstheme="minorHAnsi"/>
                  <w:spacing w:val="-4"/>
                  <w:sz w:val="20"/>
                  <w:szCs w:val="18"/>
                  <w:lang w:val="ru-RU"/>
                </w:rPr>
                <w:t>C19/110</w:t>
              </w:r>
            </w:hyperlink>
          </w:p>
        </w:tc>
      </w:tr>
      <w:tr w:rsidR="00EB7302" w:rsidRPr="000E1C7E" w14:paraId="2EEA43EA" w14:textId="77777777" w:rsidTr="00EB7302">
        <w:tc>
          <w:tcPr>
            <w:tcW w:w="8212" w:type="dxa"/>
          </w:tcPr>
          <w:p w14:paraId="3ECC51D4" w14:textId="77777777" w:rsidR="00EB7302" w:rsidRPr="000E1C7E" w:rsidRDefault="00EB7302" w:rsidP="00EB7302">
            <w:pPr>
              <w:tabs>
                <w:tab w:val="left" w:leader="dot" w:pos="8222"/>
                <w:tab w:val="left" w:leader="dot" w:pos="8505"/>
              </w:tabs>
              <w:spacing w:before="40" w:after="40"/>
              <w:rPr>
                <w:rFonts w:asciiTheme="minorHAnsi" w:hAnsiTheme="minorHAnsi" w:cstheme="minorHAnsi"/>
                <w:sz w:val="20"/>
                <w:szCs w:val="18"/>
                <w:lang w:val="ru-RU"/>
              </w:rPr>
            </w:pPr>
            <w:r w:rsidRPr="000E1C7E">
              <w:rPr>
                <w:rFonts w:asciiTheme="minorHAnsi" w:hAnsiTheme="minorHAnsi" w:cstheme="minorHAnsi"/>
                <w:sz w:val="20"/>
                <w:szCs w:val="18"/>
                <w:lang w:val="ru-RU"/>
              </w:rPr>
              <w:t>Секретариат Совета</w:t>
            </w:r>
          </w:p>
        </w:tc>
        <w:tc>
          <w:tcPr>
            <w:tcW w:w="1559" w:type="dxa"/>
          </w:tcPr>
          <w:p w14:paraId="5719691E" w14:textId="1EEB3369" w:rsidR="00EB7302" w:rsidRPr="000E1C7E" w:rsidRDefault="003D61E3" w:rsidP="00EB7302">
            <w:pPr>
              <w:spacing w:before="40" w:after="40"/>
              <w:jc w:val="center"/>
              <w:rPr>
                <w:rStyle w:val="Hyperlink"/>
                <w:rFonts w:asciiTheme="minorHAnsi" w:hAnsiTheme="minorHAnsi" w:cstheme="minorHAnsi"/>
                <w:spacing w:val="-4"/>
                <w:sz w:val="20"/>
                <w:szCs w:val="18"/>
                <w:lang w:val="ru-RU"/>
              </w:rPr>
            </w:pPr>
            <w:hyperlink r:id="rId10" w:history="1">
              <w:r w:rsidR="00EB7302" w:rsidRPr="000E1C7E">
                <w:rPr>
                  <w:rStyle w:val="Hyperlink"/>
                  <w:rFonts w:asciiTheme="minorHAnsi" w:hAnsiTheme="minorHAnsi" w:cstheme="minorHAnsi"/>
                  <w:spacing w:val="-4"/>
                  <w:sz w:val="20"/>
                  <w:szCs w:val="18"/>
                  <w:lang w:val="ru-RU"/>
                </w:rPr>
                <w:t>C19/109</w:t>
              </w:r>
            </w:hyperlink>
          </w:p>
        </w:tc>
      </w:tr>
      <w:tr w:rsidR="00EB7302" w:rsidRPr="000E1C7E" w14:paraId="7B0429C4" w14:textId="77777777" w:rsidTr="00EB7302">
        <w:tc>
          <w:tcPr>
            <w:tcW w:w="8212" w:type="dxa"/>
          </w:tcPr>
          <w:p w14:paraId="6C3C2A3E" w14:textId="77777777" w:rsidR="00EB7302" w:rsidRPr="000E1C7E" w:rsidRDefault="00EB7302" w:rsidP="00EB7302">
            <w:pPr>
              <w:tabs>
                <w:tab w:val="left" w:leader="dot" w:pos="8222"/>
                <w:tab w:val="left" w:leader="dot" w:pos="8505"/>
              </w:tabs>
              <w:spacing w:before="40" w:after="40"/>
              <w:rPr>
                <w:rFonts w:asciiTheme="minorHAnsi" w:hAnsiTheme="minorHAnsi" w:cstheme="minorHAnsi"/>
                <w:sz w:val="20"/>
                <w:szCs w:val="18"/>
                <w:lang w:val="ru-RU"/>
              </w:rPr>
            </w:pPr>
            <w:r w:rsidRPr="000E1C7E">
              <w:rPr>
                <w:rFonts w:asciiTheme="minorHAnsi" w:hAnsiTheme="minorHAnsi" w:cstheme="minorHAnsi"/>
                <w:sz w:val="20"/>
                <w:szCs w:val="18"/>
                <w:lang w:val="ru-RU"/>
              </w:rPr>
              <w:t>Список Резолюций и Решений</w:t>
            </w:r>
          </w:p>
        </w:tc>
        <w:tc>
          <w:tcPr>
            <w:tcW w:w="1559" w:type="dxa"/>
          </w:tcPr>
          <w:p w14:paraId="7FD08F66" w14:textId="40200E86" w:rsidR="00EB7302" w:rsidRPr="000E1C7E" w:rsidRDefault="003D61E3" w:rsidP="00EB7302">
            <w:pPr>
              <w:spacing w:before="40" w:after="40"/>
              <w:jc w:val="center"/>
              <w:rPr>
                <w:rStyle w:val="Hyperlink"/>
                <w:rFonts w:asciiTheme="minorHAnsi" w:hAnsiTheme="minorHAnsi" w:cstheme="minorHAnsi"/>
                <w:spacing w:val="-4"/>
                <w:sz w:val="20"/>
                <w:szCs w:val="18"/>
                <w:lang w:val="ru-RU"/>
              </w:rPr>
            </w:pPr>
            <w:hyperlink r:id="rId11" w:history="1">
              <w:r w:rsidR="00EB7302" w:rsidRPr="000E1C7E">
                <w:rPr>
                  <w:rStyle w:val="Hyperlink"/>
                  <w:rFonts w:asciiTheme="minorHAnsi" w:hAnsiTheme="minorHAnsi" w:cstheme="minorHAnsi"/>
                  <w:spacing w:val="-4"/>
                  <w:sz w:val="20"/>
                  <w:szCs w:val="18"/>
                  <w:lang w:val="ru-RU"/>
                </w:rPr>
                <w:t>C19/144</w:t>
              </w:r>
            </w:hyperlink>
          </w:p>
        </w:tc>
      </w:tr>
      <w:tr w:rsidR="00EB7302" w:rsidRPr="000E1C7E" w14:paraId="197C0351" w14:textId="77777777" w:rsidTr="00EB7302">
        <w:tc>
          <w:tcPr>
            <w:tcW w:w="8212" w:type="dxa"/>
          </w:tcPr>
          <w:p w14:paraId="69C33CD6" w14:textId="77777777" w:rsidR="00EB7302" w:rsidRPr="00921361" w:rsidRDefault="00EB7302" w:rsidP="00EB7302">
            <w:pPr>
              <w:tabs>
                <w:tab w:val="left" w:leader="dot" w:pos="8222"/>
                <w:tab w:val="left" w:leader="dot" w:pos="8505"/>
              </w:tabs>
              <w:spacing w:before="40" w:after="40"/>
              <w:rPr>
                <w:rFonts w:asciiTheme="minorHAnsi" w:hAnsiTheme="minorHAnsi" w:cstheme="minorHAnsi"/>
                <w:sz w:val="20"/>
                <w:szCs w:val="18"/>
                <w:lang w:val="ru-RU"/>
              </w:rPr>
            </w:pPr>
            <w:r w:rsidRPr="00921361">
              <w:rPr>
                <w:rFonts w:asciiTheme="minorHAnsi" w:hAnsiTheme="minorHAnsi" w:cstheme="minorHAnsi"/>
                <w:sz w:val="20"/>
                <w:szCs w:val="18"/>
                <w:lang w:val="ru-RU"/>
              </w:rPr>
              <w:t>Окончательный список участников</w:t>
            </w:r>
          </w:p>
        </w:tc>
        <w:tc>
          <w:tcPr>
            <w:tcW w:w="1559" w:type="dxa"/>
          </w:tcPr>
          <w:p w14:paraId="2AD75520" w14:textId="28D9FA2E" w:rsidR="00EB7302" w:rsidRPr="000E1C7E" w:rsidRDefault="003D61E3" w:rsidP="00EB7302">
            <w:pPr>
              <w:spacing w:before="40" w:after="40"/>
              <w:jc w:val="center"/>
              <w:rPr>
                <w:rStyle w:val="Hyperlink"/>
                <w:rFonts w:asciiTheme="minorHAnsi" w:hAnsiTheme="minorHAnsi" w:cstheme="minorHAnsi"/>
                <w:spacing w:val="-4"/>
                <w:sz w:val="20"/>
                <w:szCs w:val="18"/>
                <w:lang w:val="ru-RU"/>
              </w:rPr>
            </w:pPr>
            <w:hyperlink r:id="rId12" w:history="1">
              <w:r w:rsidR="00EB7302" w:rsidRPr="000E1C7E">
                <w:rPr>
                  <w:rStyle w:val="Hyperlink"/>
                  <w:rFonts w:asciiTheme="minorHAnsi" w:hAnsiTheme="minorHAnsi" w:cstheme="minorHAnsi"/>
                  <w:spacing w:val="-4"/>
                  <w:sz w:val="20"/>
                  <w:szCs w:val="18"/>
                  <w:lang w:val="ru-RU"/>
                </w:rPr>
                <w:t>C19/145</w:t>
              </w:r>
            </w:hyperlink>
          </w:p>
        </w:tc>
      </w:tr>
      <w:tr w:rsidR="00EB7302" w:rsidRPr="000E1C7E" w14:paraId="146A6AC6" w14:textId="77777777" w:rsidTr="00EB7302">
        <w:tc>
          <w:tcPr>
            <w:tcW w:w="8212" w:type="dxa"/>
          </w:tcPr>
          <w:p w14:paraId="459800F0" w14:textId="77777777" w:rsidR="00EB7302" w:rsidRPr="000E1C7E" w:rsidRDefault="00EB7302" w:rsidP="00EB7302">
            <w:pPr>
              <w:tabs>
                <w:tab w:val="left" w:leader="dot" w:pos="8222"/>
                <w:tab w:val="left" w:leader="dot" w:pos="8505"/>
              </w:tabs>
              <w:spacing w:before="40" w:after="40"/>
              <w:rPr>
                <w:rFonts w:asciiTheme="minorHAnsi" w:hAnsiTheme="minorHAnsi" w:cstheme="minorHAnsi"/>
                <w:sz w:val="20"/>
                <w:szCs w:val="18"/>
                <w:lang w:val="ru-RU"/>
              </w:rPr>
            </w:pPr>
            <w:r w:rsidRPr="000E1C7E">
              <w:rPr>
                <w:sz w:val="20"/>
                <w:szCs w:val="18"/>
                <w:lang w:val="ru-RU"/>
              </w:rPr>
              <w:t>Отчет Постоянного комитета по администрированию и управлению</w:t>
            </w:r>
          </w:p>
        </w:tc>
        <w:tc>
          <w:tcPr>
            <w:tcW w:w="1559" w:type="dxa"/>
          </w:tcPr>
          <w:p w14:paraId="12BC443D" w14:textId="4D5F85D6" w:rsidR="00EB7302" w:rsidRPr="000E1C7E" w:rsidRDefault="003D61E3" w:rsidP="00EB7302">
            <w:pPr>
              <w:spacing w:before="40" w:after="40"/>
              <w:jc w:val="center"/>
              <w:rPr>
                <w:rStyle w:val="Hyperlink"/>
                <w:rFonts w:asciiTheme="minorHAnsi" w:hAnsiTheme="minorHAnsi" w:cstheme="minorHAnsi"/>
                <w:spacing w:val="-4"/>
                <w:sz w:val="20"/>
                <w:szCs w:val="18"/>
                <w:lang w:val="ru-RU"/>
              </w:rPr>
            </w:pPr>
            <w:hyperlink r:id="rId13" w:history="1">
              <w:r w:rsidR="00EB7302" w:rsidRPr="000E1C7E">
                <w:rPr>
                  <w:rStyle w:val="Hyperlink"/>
                  <w:rFonts w:asciiTheme="minorHAnsi" w:hAnsiTheme="minorHAnsi" w:cstheme="minorHAnsi"/>
                  <w:spacing w:val="-4"/>
                  <w:sz w:val="20"/>
                  <w:szCs w:val="18"/>
                  <w:lang w:val="ru-RU"/>
                </w:rPr>
                <w:t>C19/107</w:t>
              </w:r>
            </w:hyperlink>
          </w:p>
        </w:tc>
      </w:tr>
    </w:tbl>
    <w:p w14:paraId="518EE932" w14:textId="77777777" w:rsidR="00EB7302" w:rsidRPr="000E1C7E" w:rsidRDefault="00EB7302" w:rsidP="00EB7302">
      <w:pPr>
        <w:pStyle w:val="Heading1"/>
        <w:spacing w:after="120"/>
        <w:rPr>
          <w:lang w:val="ru-RU"/>
        </w:rPr>
      </w:pPr>
      <w:r w:rsidRPr="000E1C7E">
        <w:rPr>
          <w:lang w:val="ru-RU"/>
        </w:rPr>
        <w:t>В</w:t>
      </w:r>
      <w:r w:rsidRPr="000E1C7E">
        <w:rPr>
          <w:lang w:val="ru-RU"/>
        </w:rPr>
        <w:tab/>
        <w:t>Краткие отчеты о пленарных заседаниях</w:t>
      </w:r>
    </w:p>
    <w:tbl>
      <w:tblPr>
        <w:tblW w:w="9781" w:type="dxa"/>
        <w:tblInd w:w="-1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EB7302" w:rsidRPr="000E1C7E" w14:paraId="0DC977CC" w14:textId="77777777" w:rsidTr="00CD5581">
        <w:trPr>
          <w:cantSplit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2951700" w14:textId="77777777" w:rsidR="00EB7302" w:rsidRPr="000E1C7E" w:rsidRDefault="00EB7302" w:rsidP="00EB7302">
            <w:pPr>
              <w:tabs>
                <w:tab w:val="left" w:leader="dot" w:pos="8222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Theme="minorHAnsi" w:hAnsiTheme="minorHAnsi" w:cstheme="minorHAnsi"/>
                <w:color w:val="000000"/>
                <w:sz w:val="20"/>
                <w:szCs w:val="18"/>
                <w:lang w:val="ru-RU"/>
              </w:rPr>
            </w:pPr>
            <w:r w:rsidRPr="000E1C7E">
              <w:rPr>
                <w:sz w:val="20"/>
                <w:szCs w:val="18"/>
                <w:lang w:val="ru-RU"/>
              </w:rPr>
              <w:t>Краткий отчет о пленарном заседании, посвященном открытию сессии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</w:tcPr>
          <w:p w14:paraId="5CA05428" w14:textId="60DD7525" w:rsidR="00EB7302" w:rsidRPr="000E1C7E" w:rsidRDefault="003D61E3" w:rsidP="00EB7302">
            <w:pPr>
              <w:spacing w:before="40" w:after="40"/>
              <w:jc w:val="center"/>
              <w:rPr>
                <w:rStyle w:val="Hyperlink"/>
                <w:spacing w:val="-4"/>
                <w:lang w:val="ru-RU"/>
              </w:rPr>
            </w:pPr>
            <w:hyperlink r:id="rId14" w:history="1">
              <w:r w:rsidR="00EB7302" w:rsidRPr="000E1C7E">
                <w:rPr>
                  <w:rStyle w:val="Hyperlink"/>
                  <w:rFonts w:asciiTheme="minorHAnsi" w:hAnsiTheme="minorHAnsi" w:cstheme="minorHAnsi"/>
                  <w:spacing w:val="-4"/>
                  <w:sz w:val="20"/>
                  <w:szCs w:val="18"/>
                  <w:lang w:val="ru-RU"/>
                </w:rPr>
                <w:t>C19/111</w:t>
              </w:r>
            </w:hyperlink>
          </w:p>
        </w:tc>
      </w:tr>
      <w:tr w:rsidR="00EB7302" w:rsidRPr="000E1C7E" w14:paraId="38ADEBAB" w14:textId="77777777" w:rsidTr="00CD5581">
        <w:trPr>
          <w:cantSplit/>
        </w:trPr>
        <w:tc>
          <w:tcPr>
            <w:tcW w:w="8222" w:type="dxa"/>
            <w:tcBorders>
              <w:left w:val="single" w:sz="8" w:space="0" w:color="auto"/>
            </w:tcBorders>
            <w:vAlign w:val="center"/>
          </w:tcPr>
          <w:p w14:paraId="05058ADB" w14:textId="77777777" w:rsidR="00EB7302" w:rsidRPr="000E1C7E" w:rsidRDefault="00EB7302" w:rsidP="00EB7302">
            <w:pPr>
              <w:tabs>
                <w:tab w:val="left" w:leader="dot" w:pos="8222"/>
              </w:tabs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18"/>
                <w:lang w:val="ru-RU"/>
              </w:rPr>
            </w:pPr>
            <w:r w:rsidRPr="000E1C7E">
              <w:rPr>
                <w:sz w:val="20"/>
                <w:szCs w:val="18"/>
                <w:lang w:val="ru-RU"/>
              </w:rPr>
              <w:t>Краткий отчет о первом пленарном заседании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14:paraId="40AC9A72" w14:textId="09362E15" w:rsidR="00EB7302" w:rsidRPr="000E1C7E" w:rsidRDefault="003D61E3" w:rsidP="00EB7302">
            <w:pPr>
              <w:spacing w:before="40" w:after="40"/>
              <w:jc w:val="center"/>
              <w:rPr>
                <w:rStyle w:val="Hyperlink"/>
                <w:rFonts w:asciiTheme="minorHAnsi" w:hAnsiTheme="minorHAnsi" w:cstheme="minorHAnsi"/>
                <w:spacing w:val="-4"/>
                <w:lang w:val="ru-RU"/>
              </w:rPr>
            </w:pPr>
            <w:hyperlink r:id="rId15" w:history="1">
              <w:r w:rsidR="00EB7302" w:rsidRPr="000E1C7E">
                <w:rPr>
                  <w:rStyle w:val="Hyperlink"/>
                  <w:rFonts w:asciiTheme="minorHAnsi" w:hAnsiTheme="minorHAnsi" w:cstheme="minorHAnsi"/>
                  <w:spacing w:val="-4"/>
                  <w:sz w:val="20"/>
                  <w:szCs w:val="18"/>
                  <w:lang w:val="ru-RU"/>
                </w:rPr>
                <w:t>C19/112</w:t>
              </w:r>
            </w:hyperlink>
          </w:p>
        </w:tc>
      </w:tr>
      <w:tr w:rsidR="00EB7302" w:rsidRPr="000E1C7E" w14:paraId="488FF60E" w14:textId="77777777" w:rsidTr="00CD5581">
        <w:trPr>
          <w:cantSplit/>
        </w:trPr>
        <w:tc>
          <w:tcPr>
            <w:tcW w:w="8222" w:type="dxa"/>
            <w:tcBorders>
              <w:left w:val="single" w:sz="8" w:space="0" w:color="auto"/>
            </w:tcBorders>
            <w:vAlign w:val="center"/>
          </w:tcPr>
          <w:p w14:paraId="0336DA50" w14:textId="77777777" w:rsidR="00EB7302" w:rsidRPr="000E1C7E" w:rsidRDefault="00EB7302" w:rsidP="00EB7302">
            <w:pPr>
              <w:tabs>
                <w:tab w:val="left" w:leader="dot" w:pos="8222"/>
              </w:tabs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18"/>
                <w:lang w:val="ru-RU"/>
              </w:rPr>
            </w:pPr>
            <w:r w:rsidRPr="000E1C7E">
              <w:rPr>
                <w:sz w:val="20"/>
                <w:szCs w:val="18"/>
                <w:lang w:val="ru-RU"/>
              </w:rPr>
              <w:t>Краткий отчет о втором пленарном заседании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14:paraId="6A61E4B5" w14:textId="5999B8AF" w:rsidR="00EB7302" w:rsidRPr="000E1C7E" w:rsidRDefault="003D61E3" w:rsidP="00EB7302">
            <w:pPr>
              <w:spacing w:before="40" w:after="40"/>
              <w:jc w:val="center"/>
              <w:rPr>
                <w:rStyle w:val="Hyperlink"/>
                <w:rFonts w:asciiTheme="minorHAnsi" w:hAnsiTheme="minorHAnsi" w:cstheme="minorHAnsi"/>
                <w:spacing w:val="-4"/>
                <w:lang w:val="ru-RU"/>
              </w:rPr>
            </w:pPr>
            <w:hyperlink r:id="rId16" w:history="1">
              <w:r w:rsidR="00EB7302" w:rsidRPr="000E1C7E">
                <w:rPr>
                  <w:rStyle w:val="Hyperlink"/>
                  <w:rFonts w:asciiTheme="minorHAnsi" w:hAnsiTheme="minorHAnsi" w:cstheme="minorHAnsi"/>
                  <w:spacing w:val="-4"/>
                  <w:sz w:val="20"/>
                  <w:szCs w:val="18"/>
                  <w:lang w:val="ru-RU"/>
                </w:rPr>
                <w:t>C19/113</w:t>
              </w:r>
            </w:hyperlink>
          </w:p>
        </w:tc>
      </w:tr>
      <w:tr w:rsidR="00EB7302" w:rsidRPr="000E1C7E" w14:paraId="614D297F" w14:textId="77777777" w:rsidTr="00CD5581">
        <w:trPr>
          <w:cantSplit/>
        </w:trPr>
        <w:tc>
          <w:tcPr>
            <w:tcW w:w="8222" w:type="dxa"/>
            <w:tcBorders>
              <w:left w:val="single" w:sz="8" w:space="0" w:color="auto"/>
            </w:tcBorders>
            <w:vAlign w:val="center"/>
          </w:tcPr>
          <w:p w14:paraId="55DF630E" w14:textId="77777777" w:rsidR="00EB7302" w:rsidRPr="000E1C7E" w:rsidRDefault="00EB7302" w:rsidP="00EB7302">
            <w:pPr>
              <w:tabs>
                <w:tab w:val="left" w:leader="dot" w:pos="8222"/>
              </w:tabs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18"/>
                <w:lang w:val="ru-RU"/>
              </w:rPr>
            </w:pPr>
            <w:r w:rsidRPr="000E1C7E">
              <w:rPr>
                <w:sz w:val="20"/>
                <w:szCs w:val="18"/>
                <w:lang w:val="ru-RU"/>
              </w:rPr>
              <w:t>Краткий отчет о третьем пленарном заседании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14:paraId="75E80678" w14:textId="64F7842D" w:rsidR="00EB7302" w:rsidRPr="000E1C7E" w:rsidRDefault="003D61E3" w:rsidP="00EB7302">
            <w:pPr>
              <w:spacing w:before="40" w:after="40"/>
              <w:jc w:val="center"/>
              <w:rPr>
                <w:rStyle w:val="Hyperlink"/>
                <w:rFonts w:asciiTheme="minorHAnsi" w:hAnsiTheme="minorHAnsi" w:cstheme="minorHAnsi"/>
                <w:spacing w:val="-4"/>
                <w:lang w:val="ru-RU"/>
              </w:rPr>
            </w:pPr>
            <w:hyperlink r:id="rId17" w:history="1">
              <w:r w:rsidR="00EB7302" w:rsidRPr="000E1C7E">
                <w:rPr>
                  <w:rStyle w:val="Hyperlink"/>
                  <w:rFonts w:asciiTheme="minorHAnsi" w:hAnsiTheme="minorHAnsi" w:cstheme="minorHAnsi"/>
                  <w:spacing w:val="-4"/>
                  <w:sz w:val="20"/>
                  <w:szCs w:val="18"/>
                  <w:lang w:val="ru-RU"/>
                </w:rPr>
                <w:t>C19/114</w:t>
              </w:r>
            </w:hyperlink>
          </w:p>
        </w:tc>
      </w:tr>
      <w:tr w:rsidR="00EB7302" w:rsidRPr="000E1C7E" w14:paraId="698F95A9" w14:textId="77777777" w:rsidTr="00CD5581">
        <w:trPr>
          <w:cantSplit/>
        </w:trPr>
        <w:tc>
          <w:tcPr>
            <w:tcW w:w="8222" w:type="dxa"/>
            <w:tcBorders>
              <w:left w:val="single" w:sz="8" w:space="0" w:color="auto"/>
            </w:tcBorders>
            <w:vAlign w:val="center"/>
          </w:tcPr>
          <w:p w14:paraId="683DC95F" w14:textId="77777777" w:rsidR="00EB7302" w:rsidRPr="000E1C7E" w:rsidRDefault="00EB7302" w:rsidP="00EB7302">
            <w:pPr>
              <w:tabs>
                <w:tab w:val="left" w:leader="dot" w:pos="8222"/>
              </w:tabs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18"/>
                <w:lang w:val="ru-RU"/>
              </w:rPr>
            </w:pPr>
            <w:r w:rsidRPr="000E1C7E">
              <w:rPr>
                <w:sz w:val="20"/>
                <w:szCs w:val="18"/>
                <w:lang w:val="ru-RU"/>
              </w:rPr>
              <w:t>Краткий отчет о четвертом пленарном заседании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tcMar>
              <w:right w:w="0" w:type="dxa"/>
            </w:tcMar>
          </w:tcPr>
          <w:p w14:paraId="2563325B" w14:textId="5B9ABBEE" w:rsidR="00EB7302" w:rsidRPr="00921361" w:rsidRDefault="003D61E3" w:rsidP="00921361">
            <w:pPr>
              <w:spacing w:before="40" w:after="40"/>
              <w:jc w:val="center"/>
              <w:rPr>
                <w:rStyle w:val="Hyperlink"/>
                <w:rFonts w:asciiTheme="minorHAnsi" w:hAnsiTheme="minorHAnsi" w:cstheme="minorHAnsi"/>
                <w:spacing w:val="-4"/>
                <w:sz w:val="20"/>
                <w:szCs w:val="18"/>
                <w:lang w:val="ru-RU"/>
              </w:rPr>
            </w:pPr>
            <w:hyperlink r:id="rId18" w:history="1">
              <w:r w:rsidR="00EB7302" w:rsidRPr="000E1C7E">
                <w:rPr>
                  <w:rStyle w:val="Hyperlink"/>
                  <w:rFonts w:asciiTheme="minorHAnsi" w:hAnsiTheme="minorHAnsi" w:cstheme="minorHAnsi"/>
                  <w:spacing w:val="-4"/>
                  <w:sz w:val="20"/>
                  <w:szCs w:val="18"/>
                  <w:lang w:val="ru-RU"/>
                </w:rPr>
                <w:t>C19/115</w:t>
              </w:r>
            </w:hyperlink>
          </w:p>
        </w:tc>
      </w:tr>
      <w:tr w:rsidR="00EB7302" w:rsidRPr="000E1C7E" w14:paraId="01611F76" w14:textId="77777777" w:rsidTr="00CD5581">
        <w:trPr>
          <w:cantSplit/>
        </w:trPr>
        <w:tc>
          <w:tcPr>
            <w:tcW w:w="8222" w:type="dxa"/>
            <w:tcBorders>
              <w:left w:val="single" w:sz="8" w:space="0" w:color="auto"/>
            </w:tcBorders>
            <w:vAlign w:val="center"/>
          </w:tcPr>
          <w:p w14:paraId="446D74F9" w14:textId="77777777" w:rsidR="00EB7302" w:rsidRPr="000E1C7E" w:rsidRDefault="00EB7302" w:rsidP="00EB7302">
            <w:pPr>
              <w:tabs>
                <w:tab w:val="left" w:leader="dot" w:pos="8222"/>
              </w:tabs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18"/>
                <w:lang w:val="ru-RU"/>
              </w:rPr>
            </w:pPr>
            <w:r w:rsidRPr="000E1C7E">
              <w:rPr>
                <w:sz w:val="20"/>
                <w:szCs w:val="18"/>
                <w:lang w:val="ru-RU"/>
              </w:rPr>
              <w:t>Краткий отчет о пятом пленарном заседании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14:paraId="362D429C" w14:textId="6148AFB0" w:rsidR="00EB7302" w:rsidRPr="000E1C7E" w:rsidRDefault="003D61E3" w:rsidP="00EB7302">
            <w:pPr>
              <w:spacing w:before="40" w:after="40"/>
              <w:jc w:val="center"/>
              <w:rPr>
                <w:rStyle w:val="Hyperlink"/>
                <w:rFonts w:asciiTheme="minorHAnsi" w:hAnsiTheme="minorHAnsi" w:cstheme="minorHAnsi"/>
                <w:spacing w:val="-4"/>
                <w:lang w:val="ru-RU"/>
              </w:rPr>
            </w:pPr>
            <w:hyperlink r:id="rId19" w:history="1">
              <w:r w:rsidR="00EB7302" w:rsidRPr="000E1C7E">
                <w:rPr>
                  <w:rStyle w:val="Hyperlink"/>
                  <w:rFonts w:asciiTheme="minorHAnsi" w:hAnsiTheme="minorHAnsi" w:cstheme="minorHAnsi"/>
                  <w:spacing w:val="-4"/>
                  <w:sz w:val="20"/>
                  <w:szCs w:val="18"/>
                  <w:lang w:val="ru-RU"/>
                </w:rPr>
                <w:t>C19/116</w:t>
              </w:r>
            </w:hyperlink>
          </w:p>
        </w:tc>
      </w:tr>
      <w:tr w:rsidR="00EB7302" w:rsidRPr="000E1C7E" w14:paraId="1B4E9CAE" w14:textId="77777777" w:rsidTr="00CD5581">
        <w:trPr>
          <w:cantSplit/>
        </w:trPr>
        <w:tc>
          <w:tcPr>
            <w:tcW w:w="8222" w:type="dxa"/>
            <w:tcBorders>
              <w:left w:val="single" w:sz="8" w:space="0" w:color="auto"/>
            </w:tcBorders>
            <w:vAlign w:val="center"/>
          </w:tcPr>
          <w:p w14:paraId="06009B9B" w14:textId="77777777" w:rsidR="00EB7302" w:rsidRPr="000E1C7E" w:rsidRDefault="00EB7302" w:rsidP="00EB7302">
            <w:pPr>
              <w:tabs>
                <w:tab w:val="left" w:leader="dot" w:pos="8222"/>
              </w:tabs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18"/>
                <w:lang w:val="ru-RU"/>
              </w:rPr>
            </w:pPr>
            <w:r w:rsidRPr="000E1C7E">
              <w:rPr>
                <w:sz w:val="20"/>
                <w:szCs w:val="18"/>
                <w:lang w:val="ru-RU"/>
              </w:rPr>
              <w:t>Краткий отчет о шестом пленарном заседании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14:paraId="605E4374" w14:textId="6AF613FE" w:rsidR="00EB7302" w:rsidRPr="000E1C7E" w:rsidRDefault="003D61E3" w:rsidP="00EB7302">
            <w:pPr>
              <w:spacing w:before="40" w:after="40"/>
              <w:jc w:val="center"/>
              <w:rPr>
                <w:rStyle w:val="Hyperlink"/>
                <w:rFonts w:asciiTheme="minorHAnsi" w:hAnsiTheme="minorHAnsi" w:cstheme="minorHAnsi"/>
                <w:spacing w:val="-4"/>
                <w:lang w:val="ru-RU"/>
              </w:rPr>
            </w:pPr>
            <w:hyperlink r:id="rId20" w:history="1">
              <w:r w:rsidR="00EB7302" w:rsidRPr="000E1C7E">
                <w:rPr>
                  <w:rStyle w:val="Hyperlink"/>
                  <w:rFonts w:asciiTheme="minorHAnsi" w:hAnsiTheme="minorHAnsi" w:cstheme="minorHAnsi"/>
                  <w:spacing w:val="-4"/>
                  <w:sz w:val="20"/>
                  <w:szCs w:val="18"/>
                  <w:lang w:val="ru-RU"/>
                </w:rPr>
                <w:t>C19/117</w:t>
              </w:r>
            </w:hyperlink>
          </w:p>
        </w:tc>
      </w:tr>
      <w:tr w:rsidR="00EB7302" w:rsidRPr="000E1C7E" w14:paraId="4FC700D7" w14:textId="77777777" w:rsidTr="00CD5581">
        <w:trPr>
          <w:cantSplit/>
        </w:trPr>
        <w:tc>
          <w:tcPr>
            <w:tcW w:w="8222" w:type="dxa"/>
            <w:tcBorders>
              <w:left w:val="single" w:sz="8" w:space="0" w:color="auto"/>
            </w:tcBorders>
            <w:vAlign w:val="center"/>
          </w:tcPr>
          <w:p w14:paraId="31DD8A24" w14:textId="77777777" w:rsidR="00EB7302" w:rsidRPr="000E1C7E" w:rsidRDefault="00EB7302" w:rsidP="00EB7302">
            <w:pPr>
              <w:tabs>
                <w:tab w:val="left" w:leader="dot" w:pos="8222"/>
              </w:tabs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18"/>
                <w:lang w:val="ru-RU"/>
              </w:rPr>
            </w:pPr>
            <w:r w:rsidRPr="000E1C7E">
              <w:rPr>
                <w:sz w:val="20"/>
                <w:szCs w:val="18"/>
                <w:lang w:val="ru-RU"/>
              </w:rPr>
              <w:t>Краткий отчет о седьмом пленарном заседании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14:paraId="1B095322" w14:textId="62343880" w:rsidR="00EB7302" w:rsidRPr="000E1C7E" w:rsidRDefault="003D61E3" w:rsidP="00EB7302">
            <w:pPr>
              <w:spacing w:before="40" w:after="40"/>
              <w:jc w:val="center"/>
              <w:rPr>
                <w:rStyle w:val="Hyperlink"/>
                <w:rFonts w:asciiTheme="minorHAnsi" w:hAnsiTheme="minorHAnsi" w:cstheme="minorHAnsi"/>
                <w:spacing w:val="-4"/>
                <w:lang w:val="ru-RU"/>
              </w:rPr>
            </w:pPr>
            <w:hyperlink r:id="rId21" w:history="1">
              <w:r w:rsidR="00EB7302" w:rsidRPr="000E1C7E">
                <w:rPr>
                  <w:rStyle w:val="Hyperlink"/>
                  <w:rFonts w:asciiTheme="minorHAnsi" w:hAnsiTheme="minorHAnsi" w:cstheme="minorHAnsi"/>
                  <w:spacing w:val="-4"/>
                  <w:sz w:val="20"/>
                  <w:szCs w:val="18"/>
                  <w:lang w:val="ru-RU"/>
                </w:rPr>
                <w:t>C19/118</w:t>
              </w:r>
            </w:hyperlink>
          </w:p>
        </w:tc>
      </w:tr>
      <w:tr w:rsidR="00EB7302" w:rsidRPr="000E1C7E" w14:paraId="50402FA8" w14:textId="77777777" w:rsidTr="00EF1FA7">
        <w:trPr>
          <w:cantSplit/>
        </w:trPr>
        <w:tc>
          <w:tcPr>
            <w:tcW w:w="8222" w:type="dxa"/>
            <w:tcBorders>
              <w:left w:val="single" w:sz="8" w:space="0" w:color="auto"/>
            </w:tcBorders>
            <w:vAlign w:val="center"/>
          </w:tcPr>
          <w:p w14:paraId="20780881" w14:textId="77777777" w:rsidR="00EB7302" w:rsidRPr="000E1C7E" w:rsidRDefault="00EB7302" w:rsidP="00EB7302">
            <w:pPr>
              <w:tabs>
                <w:tab w:val="left" w:leader="dot" w:pos="8222"/>
              </w:tabs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18"/>
                <w:lang w:val="ru-RU"/>
              </w:rPr>
            </w:pPr>
            <w:r w:rsidRPr="000E1C7E">
              <w:rPr>
                <w:sz w:val="20"/>
                <w:szCs w:val="18"/>
                <w:lang w:val="ru-RU"/>
              </w:rPr>
              <w:t>Краткий отчет о восьмом пленарном заседании</w:t>
            </w: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14:paraId="37EB12E2" w14:textId="2ABFD330" w:rsidR="00EB7302" w:rsidRPr="000E1C7E" w:rsidRDefault="003D61E3" w:rsidP="00EB7302">
            <w:pPr>
              <w:spacing w:before="40" w:after="40"/>
              <w:jc w:val="center"/>
              <w:rPr>
                <w:rStyle w:val="Hyperlink"/>
                <w:rFonts w:asciiTheme="minorHAnsi" w:hAnsiTheme="minorHAnsi" w:cstheme="minorHAnsi"/>
                <w:spacing w:val="-4"/>
                <w:lang w:val="ru-RU"/>
              </w:rPr>
            </w:pPr>
            <w:hyperlink r:id="rId22" w:history="1">
              <w:r w:rsidR="00EB7302" w:rsidRPr="000E1C7E">
                <w:rPr>
                  <w:rStyle w:val="Hyperlink"/>
                  <w:rFonts w:asciiTheme="minorHAnsi" w:hAnsiTheme="minorHAnsi" w:cstheme="minorHAnsi"/>
                  <w:spacing w:val="-4"/>
                  <w:sz w:val="20"/>
                  <w:szCs w:val="18"/>
                  <w:lang w:val="ru-RU"/>
                </w:rPr>
                <w:t>C19/119</w:t>
              </w:r>
            </w:hyperlink>
          </w:p>
        </w:tc>
      </w:tr>
      <w:tr w:rsidR="00EB7302" w:rsidRPr="000E1C7E" w14:paraId="1BD95BD6" w14:textId="77777777" w:rsidTr="00EF1FA7">
        <w:trPr>
          <w:cantSplit/>
        </w:trPr>
        <w:tc>
          <w:tcPr>
            <w:tcW w:w="822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9712BC7" w14:textId="77777777" w:rsidR="00EB7302" w:rsidRPr="000E1C7E" w:rsidRDefault="00EB7302" w:rsidP="00EB7302">
            <w:pPr>
              <w:tabs>
                <w:tab w:val="left" w:leader="dot" w:pos="8222"/>
              </w:tabs>
              <w:spacing w:before="40" w:after="40"/>
              <w:rPr>
                <w:rFonts w:asciiTheme="minorHAnsi" w:hAnsiTheme="minorHAnsi" w:cstheme="minorHAnsi"/>
                <w:color w:val="000000"/>
                <w:sz w:val="20"/>
                <w:szCs w:val="18"/>
                <w:lang w:val="ru-RU"/>
              </w:rPr>
            </w:pPr>
            <w:r w:rsidRPr="000E1C7E">
              <w:rPr>
                <w:sz w:val="20"/>
                <w:szCs w:val="18"/>
                <w:lang w:val="ru-RU"/>
              </w:rPr>
              <w:t>Краткий отчет о девятом пленарном заседании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</w:tcPr>
          <w:p w14:paraId="15A952C7" w14:textId="05993429" w:rsidR="00EB7302" w:rsidRPr="000E1C7E" w:rsidRDefault="003D61E3" w:rsidP="00EB7302">
            <w:pPr>
              <w:spacing w:before="40" w:after="40"/>
              <w:jc w:val="center"/>
              <w:rPr>
                <w:rStyle w:val="Hyperlink"/>
                <w:rFonts w:asciiTheme="minorHAnsi" w:hAnsiTheme="minorHAnsi" w:cstheme="minorHAnsi"/>
                <w:spacing w:val="-4"/>
                <w:lang w:val="ru-RU"/>
              </w:rPr>
            </w:pPr>
            <w:hyperlink r:id="rId23" w:history="1">
              <w:r w:rsidR="00EB7302" w:rsidRPr="000E1C7E">
                <w:rPr>
                  <w:rStyle w:val="Hyperlink"/>
                  <w:rFonts w:asciiTheme="minorHAnsi" w:hAnsiTheme="minorHAnsi" w:cstheme="minorHAnsi"/>
                  <w:spacing w:val="-4"/>
                  <w:sz w:val="20"/>
                  <w:szCs w:val="18"/>
                  <w:lang w:val="ru-RU"/>
                </w:rPr>
                <w:t>C19/120</w:t>
              </w:r>
            </w:hyperlink>
          </w:p>
        </w:tc>
      </w:tr>
    </w:tbl>
    <w:p w14:paraId="4A23E3AE" w14:textId="77777777" w:rsidR="00EB7302" w:rsidRPr="000E1C7E" w:rsidRDefault="00EB7302" w:rsidP="00EB7302">
      <w:pPr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  <w:szCs w:val="22"/>
          <w:lang w:val="ru-RU"/>
        </w:rPr>
      </w:pPr>
      <w:r w:rsidRPr="000E1C7E">
        <w:rPr>
          <w:rFonts w:asciiTheme="minorHAnsi" w:hAnsiTheme="minorHAnsi" w:cstheme="minorHAnsi"/>
          <w:szCs w:val="22"/>
          <w:lang w:val="ru-RU"/>
        </w:rPr>
        <w:br w:type="page"/>
      </w:r>
      <w:bookmarkStart w:id="1" w:name="_GoBack"/>
      <w:bookmarkEnd w:id="1"/>
    </w:p>
    <w:p w14:paraId="7FEB1E4E" w14:textId="77777777" w:rsidR="00CD5581" w:rsidRPr="000E1C7E" w:rsidRDefault="00CD5581" w:rsidP="00CD5581">
      <w:pPr>
        <w:pStyle w:val="Heading1"/>
        <w:spacing w:after="120"/>
        <w:rPr>
          <w:lang w:val="ru-RU"/>
        </w:rPr>
      </w:pPr>
      <w:r w:rsidRPr="000E1C7E">
        <w:rPr>
          <w:lang w:val="ru-RU"/>
        </w:rPr>
        <w:lastRenderedPageBreak/>
        <w:t>C</w:t>
      </w:r>
      <w:r w:rsidRPr="000E1C7E">
        <w:rPr>
          <w:lang w:val="ru-RU"/>
        </w:rPr>
        <w:tab/>
        <w:t>Перечень документов</w:t>
      </w:r>
    </w:p>
    <w:tbl>
      <w:tblPr>
        <w:tblW w:w="97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6"/>
        <w:gridCol w:w="1493"/>
        <w:gridCol w:w="5478"/>
        <w:gridCol w:w="1190"/>
      </w:tblGrid>
      <w:tr w:rsidR="00CD5581" w:rsidRPr="000E1C7E" w14:paraId="1D839A8B" w14:textId="77777777" w:rsidTr="00DE120A">
        <w:trPr>
          <w:tblHeader/>
        </w:trPr>
        <w:tc>
          <w:tcPr>
            <w:tcW w:w="1626" w:type="dxa"/>
            <w:shd w:val="pct12" w:color="auto" w:fill="auto"/>
            <w:noWrap/>
            <w:vAlign w:val="center"/>
          </w:tcPr>
          <w:p w14:paraId="494FD728" w14:textId="0B34500C" w:rsidR="00CD5581" w:rsidRPr="000E1C7E" w:rsidRDefault="00CD5581" w:rsidP="00CD5581">
            <w:pPr>
              <w:pStyle w:val="Tablehead"/>
              <w:ind w:left="-57" w:right="-57"/>
              <w:rPr>
                <w:lang w:val="ru-RU" w:eastAsia="zh-CN"/>
              </w:rPr>
            </w:pPr>
            <w:r w:rsidRPr="000E1C7E">
              <w:rPr>
                <w:lang w:val="ru-RU"/>
              </w:rPr>
              <w:t>Док. №</w:t>
            </w:r>
          </w:p>
        </w:tc>
        <w:tc>
          <w:tcPr>
            <w:tcW w:w="1493" w:type="dxa"/>
            <w:shd w:val="pct12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6FDF59F" w14:textId="300C4653" w:rsidR="00CD5581" w:rsidRPr="000E1C7E" w:rsidRDefault="00CD5581" w:rsidP="00CD5581">
            <w:pPr>
              <w:pStyle w:val="Tablehead"/>
              <w:ind w:left="-57" w:right="-57"/>
              <w:rPr>
                <w:spacing w:val="-2"/>
                <w:lang w:val="ru-RU" w:eastAsia="zh-CN"/>
              </w:rPr>
            </w:pPr>
            <w:r w:rsidRPr="000E1C7E">
              <w:rPr>
                <w:lang w:val="ru-RU"/>
              </w:rPr>
              <w:t>Источник</w:t>
            </w:r>
          </w:p>
        </w:tc>
        <w:tc>
          <w:tcPr>
            <w:tcW w:w="5478" w:type="dxa"/>
            <w:tcBorders>
              <w:bottom w:val="single" w:sz="4" w:space="0" w:color="auto"/>
            </w:tcBorders>
            <w:shd w:val="pct12" w:color="auto" w:fill="auto"/>
            <w:noWrap/>
            <w:vAlign w:val="center"/>
          </w:tcPr>
          <w:p w14:paraId="27C4914E" w14:textId="32F491B6" w:rsidR="00CD5581" w:rsidRPr="000E1C7E" w:rsidRDefault="00CD5581" w:rsidP="00CD5581">
            <w:pPr>
              <w:pStyle w:val="Tablehead"/>
              <w:ind w:left="-57" w:right="-57"/>
              <w:rPr>
                <w:lang w:val="ru-RU" w:eastAsia="zh-CN"/>
              </w:rPr>
            </w:pPr>
            <w:r w:rsidRPr="000E1C7E">
              <w:rPr>
                <w:lang w:val="ru-RU"/>
              </w:rPr>
              <w:t>Название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pct12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B072E2F" w14:textId="2C6370D5" w:rsidR="00CD5581" w:rsidRPr="000E1C7E" w:rsidRDefault="00CD5581" w:rsidP="00CD5581">
            <w:pPr>
              <w:pStyle w:val="Tablehead"/>
              <w:ind w:left="-57" w:right="-57"/>
              <w:rPr>
                <w:lang w:val="ru-RU" w:eastAsia="zh-CN"/>
              </w:rPr>
            </w:pPr>
            <w:r w:rsidRPr="000E1C7E">
              <w:rPr>
                <w:lang w:val="ru-RU"/>
              </w:rPr>
              <w:t>Назначение</w:t>
            </w:r>
          </w:p>
        </w:tc>
      </w:tr>
      <w:tr w:rsidR="00CD5581" w:rsidRPr="000E1C7E" w14:paraId="2102E91C" w14:textId="77777777" w:rsidTr="00DE120A">
        <w:tc>
          <w:tcPr>
            <w:tcW w:w="1626" w:type="dxa"/>
            <w:shd w:val="clear" w:color="auto" w:fill="auto"/>
            <w:noWrap/>
          </w:tcPr>
          <w:p w14:paraId="5CCC7553" w14:textId="77777777" w:rsidR="00CD5581" w:rsidRPr="000E1C7E" w:rsidRDefault="003D61E3" w:rsidP="00CD5581">
            <w:pPr>
              <w:pStyle w:val="Tabletext"/>
              <w:jc w:val="center"/>
              <w:rPr>
                <w:lang w:val="ru-RU"/>
              </w:rPr>
            </w:pPr>
            <w:hyperlink r:id="rId24" w:history="1">
              <w:r w:rsidR="00CD5581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2ABDDF26" w14:textId="56A29AE7" w:rsidR="00CD5581" w:rsidRPr="000E1C7E" w:rsidRDefault="00EF1FA7" w:rsidP="00CD5581">
            <w:pPr>
              <w:pStyle w:val="Tabletext"/>
              <w:jc w:val="center"/>
              <w:rPr>
                <w:lang w:val="ru-RU" w:eastAsia="zh-CN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268128" w14:textId="2514E292" w:rsidR="00CD5581" w:rsidRPr="000E1C7E" w:rsidRDefault="00DE120A" w:rsidP="00CD5581">
            <w:pPr>
              <w:pStyle w:val="Tabletext"/>
              <w:rPr>
                <w:lang w:val="ru-RU" w:eastAsia="zh-CN"/>
              </w:rPr>
            </w:pPr>
            <w:r w:rsidRPr="000E1C7E">
              <w:rPr>
                <w:rFonts w:asciiTheme="minorHAnsi" w:hAnsiTheme="minorHAnsi"/>
                <w:color w:val="000000"/>
                <w:lang w:val="ru-RU"/>
              </w:rPr>
              <w:t>Проект п</w:t>
            </w:r>
            <w:r w:rsidR="00EF1FA7" w:rsidRPr="000E1C7E">
              <w:rPr>
                <w:rFonts w:asciiTheme="minorHAnsi" w:hAnsiTheme="minorHAnsi"/>
                <w:color w:val="000000"/>
                <w:lang w:val="ru-RU"/>
              </w:rPr>
              <w:t>овестк</w:t>
            </w:r>
            <w:r w:rsidRPr="000E1C7E">
              <w:rPr>
                <w:rFonts w:asciiTheme="minorHAnsi" w:hAnsiTheme="minorHAnsi"/>
                <w:color w:val="000000"/>
                <w:lang w:val="ru-RU"/>
              </w:rPr>
              <w:t>и</w:t>
            </w:r>
            <w:r w:rsidR="00EF1FA7" w:rsidRPr="000E1C7E">
              <w:rPr>
                <w:rFonts w:asciiTheme="minorHAnsi" w:hAnsiTheme="minorHAnsi"/>
                <w:color w:val="000000"/>
                <w:lang w:val="ru-RU"/>
              </w:rPr>
              <w:t xml:space="preserve"> дня сессии Совета 2019 года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D35B8E4" w14:textId="77777777" w:rsidR="00CD5581" w:rsidRPr="000E1C7E" w:rsidRDefault="00CD5581" w:rsidP="00CD5581">
            <w:pPr>
              <w:pStyle w:val="Tabletext"/>
              <w:jc w:val="center"/>
              <w:rPr>
                <w:lang w:val="ru-RU" w:eastAsia="zh-CN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CD5581" w:rsidRPr="000E1C7E" w14:paraId="609935C8" w14:textId="77777777" w:rsidTr="00DE120A">
        <w:tc>
          <w:tcPr>
            <w:tcW w:w="1626" w:type="dxa"/>
            <w:shd w:val="clear" w:color="auto" w:fill="auto"/>
            <w:noWrap/>
          </w:tcPr>
          <w:p w14:paraId="07B58854" w14:textId="11632C05" w:rsidR="00CD5581" w:rsidRPr="000E1C7E" w:rsidRDefault="003D61E3" w:rsidP="00CD5581">
            <w:pPr>
              <w:pStyle w:val="Tabletext"/>
              <w:jc w:val="center"/>
              <w:rPr>
                <w:lang w:val="ru-RU"/>
              </w:rPr>
            </w:pPr>
            <w:hyperlink r:id="rId25" w:history="1">
              <w:r w:rsidR="00CD5581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C19/2</w:t>
              </w:r>
            </w:hyperlink>
            <w:r w:rsidR="00CD5581" w:rsidRPr="000E1C7E">
              <w:rPr>
                <w:rStyle w:val="Hyperlink"/>
                <w:rFonts w:asciiTheme="minorHAnsi" w:hAnsiTheme="minorHAnsi" w:cstheme="minorHAnsi"/>
                <w:lang w:val="ru-RU"/>
              </w:rPr>
              <w:t>(Rev.1)</w:t>
            </w:r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5A3BB7FC" w14:textId="47DDD65F" w:rsidR="00CD5581" w:rsidRPr="000E1C7E" w:rsidRDefault="00EF1FA7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E2499" w14:textId="6240C53B" w:rsidR="00CD5581" w:rsidRPr="000E1C7E" w:rsidRDefault="00EF1FA7" w:rsidP="00CD5581">
            <w:pPr>
              <w:pStyle w:val="Tabletext"/>
              <w:rPr>
                <w:lang w:val="ru-RU"/>
              </w:rPr>
            </w:pPr>
            <w:r w:rsidRPr="000E1C7E">
              <w:rPr>
                <w:rFonts w:asciiTheme="minorHAnsi" w:hAnsiTheme="minorHAnsi"/>
                <w:color w:val="000000"/>
                <w:lang w:val="ru-RU"/>
              </w:rPr>
              <w:t>Предлагаемые сроки и продолжительность сессий Совета 2020, 2021 и 2022 годов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EEA8E" w14:textId="77777777" w:rsidR="00CD5581" w:rsidRPr="000E1C7E" w:rsidRDefault="00CD5581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CD5581" w:rsidRPr="000E1C7E" w14:paraId="28A6A8C7" w14:textId="77777777" w:rsidTr="00DE120A">
        <w:tc>
          <w:tcPr>
            <w:tcW w:w="1626" w:type="dxa"/>
            <w:shd w:val="clear" w:color="auto" w:fill="auto"/>
            <w:noWrap/>
          </w:tcPr>
          <w:p w14:paraId="70B11E95" w14:textId="77777777" w:rsidR="00CD5581" w:rsidRPr="000E1C7E" w:rsidRDefault="003D61E3" w:rsidP="00CD5581">
            <w:pPr>
              <w:pStyle w:val="Tabletext"/>
              <w:jc w:val="center"/>
              <w:rPr>
                <w:lang w:val="ru-RU"/>
              </w:rPr>
            </w:pPr>
            <w:hyperlink r:id="rId26" w:history="1">
              <w:r w:rsidR="00CD5581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C19/3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55EF2DAB" w14:textId="7EE203F9" w:rsidR="00CD5581" w:rsidRPr="000E1C7E" w:rsidRDefault="00EF1FA7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7D68E" w14:textId="4397308E" w:rsidR="00CD5581" w:rsidRPr="000E1C7E" w:rsidRDefault="00EF1FA7" w:rsidP="00CD5581">
            <w:pPr>
              <w:pStyle w:val="Tabletext"/>
              <w:rPr>
                <w:lang w:val="ru-RU"/>
              </w:rPr>
            </w:pPr>
            <w:r w:rsidRPr="000E1C7E">
              <w:rPr>
                <w:rFonts w:asciiTheme="minorHAnsi" w:hAnsiTheme="minorHAnsi"/>
                <w:color w:val="000000"/>
                <w:lang w:val="ru-RU"/>
              </w:rPr>
              <w:t>Утратившие актуальность Резолюции и Решения Совета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EF2D5" w14:textId="77777777" w:rsidR="00CD5581" w:rsidRPr="000E1C7E" w:rsidRDefault="00CD5581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CD5581" w:rsidRPr="000E1C7E" w14:paraId="660ED1E4" w14:textId="77777777" w:rsidTr="00DE120A">
        <w:tc>
          <w:tcPr>
            <w:tcW w:w="1626" w:type="dxa"/>
            <w:shd w:val="clear" w:color="auto" w:fill="auto"/>
            <w:noWrap/>
          </w:tcPr>
          <w:p w14:paraId="1CA59424" w14:textId="77777777" w:rsidR="00CD5581" w:rsidRPr="000E1C7E" w:rsidRDefault="003D61E3" w:rsidP="00CD5581">
            <w:pPr>
              <w:pStyle w:val="Tabletext"/>
              <w:jc w:val="center"/>
              <w:rPr>
                <w:lang w:val="ru-RU"/>
              </w:rPr>
            </w:pPr>
            <w:hyperlink r:id="rId27" w:history="1">
              <w:r w:rsidR="00CD5581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C19/4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1730E540" w14:textId="2B326494" w:rsidR="00CD5581" w:rsidRPr="000E1C7E" w:rsidRDefault="00EF1FA7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77641" w14:textId="00F107CA" w:rsidR="00CD5581" w:rsidRPr="000E1C7E" w:rsidRDefault="00DE120A" w:rsidP="00CD5581">
            <w:pPr>
              <w:pStyle w:val="Tabletext"/>
              <w:rPr>
                <w:lang w:val="ru-RU"/>
              </w:rPr>
            </w:pPr>
            <w:r w:rsidRPr="000E1C7E">
              <w:rPr>
                <w:lang w:val="ru-RU"/>
              </w:rPr>
              <w:t>Отчет о двадцатой Полномочной конференции (ПК-18)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089AE" w14:textId="77777777" w:rsidR="00CD5581" w:rsidRPr="000E1C7E" w:rsidRDefault="00CD5581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CD5581" w:rsidRPr="000E1C7E" w14:paraId="27564A26" w14:textId="77777777" w:rsidTr="00DE120A">
        <w:tc>
          <w:tcPr>
            <w:tcW w:w="1626" w:type="dxa"/>
            <w:tcBorders>
              <w:top w:val="nil"/>
            </w:tcBorders>
            <w:shd w:val="clear" w:color="auto" w:fill="auto"/>
            <w:noWrap/>
          </w:tcPr>
          <w:p w14:paraId="6197176E" w14:textId="77777777" w:rsidR="00CD5581" w:rsidRPr="000E1C7E" w:rsidRDefault="003D61E3" w:rsidP="00CD5581">
            <w:pPr>
              <w:pStyle w:val="Tabletext"/>
              <w:jc w:val="center"/>
              <w:rPr>
                <w:lang w:val="ru-RU"/>
              </w:rPr>
            </w:pPr>
            <w:hyperlink r:id="rId28" w:history="1">
              <w:r w:rsidR="00CD5581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C19/5</w:t>
              </w:r>
            </w:hyperlink>
          </w:p>
        </w:tc>
        <w:tc>
          <w:tcPr>
            <w:tcW w:w="1493" w:type="dxa"/>
            <w:tcBorders>
              <w:top w:val="nil"/>
            </w:tcBorders>
            <w:noWrap/>
            <w:tcMar>
              <w:left w:w="57" w:type="dxa"/>
              <w:right w:w="57" w:type="dxa"/>
            </w:tcMar>
          </w:tcPr>
          <w:p w14:paraId="7C6ABD9C" w14:textId="5F5E33C1" w:rsidR="00CD5581" w:rsidRPr="000E1C7E" w:rsidRDefault="00EF1FA7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90408" w14:textId="1CE6DCD0" w:rsidR="00CD5581" w:rsidRPr="000E1C7E" w:rsidRDefault="00DE120A" w:rsidP="00CD5581">
            <w:pPr>
              <w:pStyle w:val="Tabletext"/>
              <w:rPr>
                <w:lang w:val="ru-RU"/>
              </w:rPr>
            </w:pPr>
            <w:r w:rsidRPr="000E1C7E">
              <w:rPr>
                <w:lang w:val="ru-RU"/>
              </w:rPr>
              <w:t>Подготовка к ВФПЭ</w:t>
            </w:r>
            <w:r w:rsidR="00CD5581" w:rsidRPr="000E1C7E">
              <w:rPr>
                <w:lang w:val="ru-RU"/>
              </w:rPr>
              <w:t>-21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C7235" w14:textId="77777777" w:rsidR="00CD5581" w:rsidRPr="000E1C7E" w:rsidRDefault="00CD5581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CD5581" w:rsidRPr="000E1C7E" w14:paraId="3DBB0CE1" w14:textId="77777777" w:rsidTr="00DE120A">
        <w:tc>
          <w:tcPr>
            <w:tcW w:w="1626" w:type="dxa"/>
            <w:shd w:val="clear" w:color="auto" w:fill="auto"/>
            <w:noWrap/>
          </w:tcPr>
          <w:p w14:paraId="3467670D" w14:textId="77777777" w:rsidR="00CD5581" w:rsidRPr="000E1C7E" w:rsidRDefault="003D61E3" w:rsidP="00CD5581">
            <w:pPr>
              <w:pStyle w:val="Tabletext"/>
              <w:jc w:val="center"/>
              <w:rPr>
                <w:lang w:val="ru-RU"/>
              </w:rPr>
            </w:pPr>
            <w:hyperlink r:id="rId29" w:history="1">
              <w:r w:rsidR="00CD5581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C19/6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7DE92FFE" w14:textId="2710949D" w:rsidR="00CD5581" w:rsidRPr="000E1C7E" w:rsidRDefault="00EF1FA7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30E0B" w14:textId="76CA8A5F" w:rsidR="00CD5581" w:rsidRPr="000E1C7E" w:rsidRDefault="00205BAF" w:rsidP="00CD5581">
            <w:pPr>
              <w:pStyle w:val="Tabletext"/>
              <w:rPr>
                <w:lang w:val="ru-RU"/>
              </w:rPr>
            </w:pPr>
            <w:r w:rsidRPr="000E1C7E">
              <w:rPr>
                <w:lang w:val="ru-RU"/>
              </w:rPr>
              <w:t>Деятельность МСЭ, связанная с Резолюцией 70 (Пересм. Дубай, 2018 г.) и новым подходом к планированию в области гендерного равенства и учета гендерных факторов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EB60E" w14:textId="77777777" w:rsidR="00CD5581" w:rsidRPr="000E1C7E" w:rsidRDefault="00CD5581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CD5581" w:rsidRPr="000E1C7E" w14:paraId="4C7C8F77" w14:textId="77777777" w:rsidTr="00DE120A">
        <w:tc>
          <w:tcPr>
            <w:tcW w:w="1626" w:type="dxa"/>
            <w:shd w:val="clear" w:color="auto" w:fill="auto"/>
            <w:noWrap/>
          </w:tcPr>
          <w:p w14:paraId="4BE9ECC1" w14:textId="249C7AAF" w:rsidR="00CD5581" w:rsidRPr="000E1C7E" w:rsidRDefault="003D61E3" w:rsidP="00CD5581">
            <w:pPr>
              <w:pStyle w:val="Tabletext"/>
              <w:jc w:val="center"/>
              <w:rPr>
                <w:lang w:val="ru-RU"/>
              </w:rPr>
            </w:pPr>
            <w:hyperlink r:id="rId30" w:history="1">
              <w:r w:rsidR="00CD5581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C19/7</w:t>
              </w:r>
            </w:hyperlink>
            <w:r w:rsidR="00CD5581" w:rsidRPr="000E1C7E">
              <w:rPr>
                <w:rStyle w:val="Hyperlink"/>
                <w:rFonts w:asciiTheme="minorHAnsi" w:hAnsiTheme="minorHAnsi" w:cstheme="minorHAnsi"/>
                <w:lang w:val="ru-RU"/>
              </w:rPr>
              <w:t>(Rev.1)</w:t>
            </w:r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682C79DC" w14:textId="3288DB93" w:rsidR="00CD5581" w:rsidRPr="000E1C7E" w:rsidRDefault="00EF1FA7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BCD48" w14:textId="3EAC6C04" w:rsidR="00CD5581" w:rsidRPr="000E1C7E" w:rsidRDefault="00205BAF" w:rsidP="00205BAF">
            <w:pPr>
              <w:pStyle w:val="Tabletext"/>
              <w:rPr>
                <w:lang w:val="ru-RU"/>
              </w:rPr>
            </w:pPr>
            <w:r w:rsidRPr="000E1C7E">
              <w:rPr>
                <w:lang w:val="ru-RU"/>
              </w:rPr>
              <w:t>Отчет о ходе осуществления проекта по помещениям штаб−квартиры Союза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F0D43" w14:textId="77777777" w:rsidR="00CD5581" w:rsidRPr="000E1C7E" w:rsidRDefault="00CD5581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COM</w:t>
            </w:r>
          </w:p>
        </w:tc>
      </w:tr>
      <w:tr w:rsidR="00CD5581" w:rsidRPr="000E1C7E" w14:paraId="72516CB6" w14:textId="77777777" w:rsidTr="00DE120A">
        <w:tc>
          <w:tcPr>
            <w:tcW w:w="1626" w:type="dxa"/>
            <w:shd w:val="clear" w:color="auto" w:fill="auto"/>
            <w:noWrap/>
          </w:tcPr>
          <w:p w14:paraId="6198B70C" w14:textId="77777777" w:rsidR="00CD5581" w:rsidRPr="000E1C7E" w:rsidRDefault="003D61E3" w:rsidP="00CD5581">
            <w:pPr>
              <w:pStyle w:val="Tabletext"/>
              <w:jc w:val="center"/>
              <w:rPr>
                <w:lang w:val="ru-RU"/>
              </w:rPr>
            </w:pPr>
            <w:hyperlink r:id="rId31" w:history="1">
              <w:r w:rsidR="00CD5581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C19/8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3AB33A00" w14:textId="76B32CD7" w:rsidR="00CD5581" w:rsidRPr="000E1C7E" w:rsidRDefault="00EF1FA7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/>
              </w:rPr>
              <w:t>Председатель РГС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E865" w14:textId="44478B86" w:rsidR="00CD5581" w:rsidRPr="000E1C7E" w:rsidRDefault="0033637B" w:rsidP="0033637B">
            <w:pPr>
              <w:pStyle w:val="Tabletext"/>
              <w:rPr>
                <w:lang w:val="ru-RU"/>
              </w:rPr>
            </w:pPr>
            <w:r w:rsidRPr="000E1C7E">
              <w:rPr>
                <w:lang w:val="ru-RU"/>
              </w:rPr>
              <w:t>Отчет о результатах деятельности РГС-ВВУИО&amp;ЦУР за период после Совета 2018 года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42EBB" w14:textId="77777777" w:rsidR="00CD5581" w:rsidRPr="000E1C7E" w:rsidRDefault="00CD5581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CD5581" w:rsidRPr="000E1C7E" w14:paraId="3B266D10" w14:textId="77777777" w:rsidTr="00DE120A">
        <w:tc>
          <w:tcPr>
            <w:tcW w:w="1626" w:type="dxa"/>
            <w:shd w:val="clear" w:color="auto" w:fill="auto"/>
            <w:noWrap/>
          </w:tcPr>
          <w:p w14:paraId="38C46579" w14:textId="77777777" w:rsidR="00CD5581" w:rsidRPr="000E1C7E" w:rsidRDefault="003D61E3" w:rsidP="00CD5581">
            <w:pPr>
              <w:pStyle w:val="Tabletext"/>
              <w:jc w:val="center"/>
              <w:rPr>
                <w:lang w:val="ru-RU"/>
              </w:rPr>
            </w:pPr>
            <w:hyperlink r:id="rId32" w:history="1">
              <w:r w:rsidR="00CD5581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C19/9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6175A766" w14:textId="3ED7FCE1" w:rsidR="00CD5581" w:rsidRPr="000E1C7E" w:rsidRDefault="00EF1FA7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3E917" w14:textId="7F6E1DBC" w:rsidR="00CD5581" w:rsidRPr="000E1C7E" w:rsidRDefault="005D07C2" w:rsidP="00CD5581">
            <w:pPr>
              <w:pStyle w:val="Tabletext"/>
              <w:rPr>
                <w:lang w:val="ru-RU"/>
              </w:rPr>
            </w:pPr>
            <w:r w:rsidRPr="000E1C7E">
              <w:rPr>
                <w:lang w:val="ru-RU"/>
              </w:rPr>
              <w:t>Ежегодный анализ доходов и расходов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20CEC" w14:textId="77777777" w:rsidR="00CD5581" w:rsidRPr="000E1C7E" w:rsidRDefault="00CD5581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COM</w:t>
            </w:r>
          </w:p>
        </w:tc>
      </w:tr>
      <w:tr w:rsidR="00CD5581" w:rsidRPr="000E1C7E" w14:paraId="380A322F" w14:textId="77777777" w:rsidTr="00DE120A">
        <w:tc>
          <w:tcPr>
            <w:tcW w:w="1626" w:type="dxa"/>
            <w:shd w:val="clear" w:color="auto" w:fill="auto"/>
            <w:noWrap/>
          </w:tcPr>
          <w:p w14:paraId="4C32C28C" w14:textId="6FDD21B6" w:rsidR="00CD5581" w:rsidRPr="000E1C7E" w:rsidRDefault="003D61E3" w:rsidP="00CD5581">
            <w:pPr>
              <w:pStyle w:val="Tabletext"/>
              <w:jc w:val="center"/>
              <w:rPr>
                <w:lang w:val="ru-RU"/>
              </w:rPr>
            </w:pPr>
            <w:hyperlink r:id="rId33" w:history="1">
              <w:r w:rsidR="00CD5581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C19/10(Rev.1)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525E567D" w14:textId="345172A8" w:rsidR="00CD5581" w:rsidRPr="000E1C7E" w:rsidRDefault="00EF1FA7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8ED41" w14:textId="5E6E9E64" w:rsidR="00CD5581" w:rsidRPr="000E1C7E" w:rsidRDefault="005D07C2" w:rsidP="00CD5581">
            <w:pPr>
              <w:pStyle w:val="Tabletext"/>
              <w:rPr>
                <w:lang w:val="ru-RU"/>
              </w:rPr>
            </w:pPr>
            <w:r w:rsidRPr="000E1C7E">
              <w:rPr>
                <w:lang w:val="ru-RU"/>
              </w:rPr>
              <w:t>Выполнение Резолюции 131 (Пересм. Дубай, 2018 г.) – Измерение информационно-коммуникационных технологий для построения объединяющего и открытого для всех информационного общества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830C" w14:textId="77777777" w:rsidR="00CD5581" w:rsidRPr="000E1C7E" w:rsidRDefault="00CD5581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COM</w:t>
            </w:r>
          </w:p>
        </w:tc>
      </w:tr>
      <w:tr w:rsidR="00CD5581" w:rsidRPr="000E1C7E" w14:paraId="194679C2" w14:textId="77777777" w:rsidTr="00DE120A">
        <w:tc>
          <w:tcPr>
            <w:tcW w:w="1626" w:type="dxa"/>
            <w:shd w:val="clear" w:color="auto" w:fill="auto"/>
            <w:noWrap/>
          </w:tcPr>
          <w:p w14:paraId="7A341235" w14:textId="77777777" w:rsidR="00CD5581" w:rsidRPr="000E1C7E" w:rsidRDefault="003D61E3" w:rsidP="00CD5581">
            <w:pPr>
              <w:pStyle w:val="Tabletext"/>
              <w:jc w:val="center"/>
              <w:rPr>
                <w:lang w:val="ru-RU"/>
              </w:rPr>
            </w:pPr>
            <w:hyperlink r:id="rId34" w:history="1">
              <w:r w:rsidR="00CD5581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C19/11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3AAB72FD" w14:textId="5CFC8F57" w:rsidR="00CD5581" w:rsidRPr="000E1C7E" w:rsidRDefault="00EF1FA7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737F0" w14:textId="7A7AABAC" w:rsidR="00CD5581" w:rsidRPr="000E1C7E" w:rsidRDefault="005D07C2" w:rsidP="00CD5581">
            <w:pPr>
              <w:pStyle w:val="Tabletext"/>
              <w:rPr>
                <w:lang w:val="ru-RU"/>
              </w:rPr>
            </w:pPr>
            <w:r w:rsidRPr="000E1C7E">
              <w:rPr>
                <w:lang w:val="ru-RU"/>
              </w:rPr>
              <w:t>Задолженности и специальные счета задолженностей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9DED6" w14:textId="77777777" w:rsidR="00CD5581" w:rsidRPr="000E1C7E" w:rsidRDefault="00CD5581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COM</w:t>
            </w:r>
          </w:p>
        </w:tc>
      </w:tr>
      <w:tr w:rsidR="00EF1FA7" w:rsidRPr="000E1C7E" w14:paraId="6FD90BB2" w14:textId="77777777" w:rsidTr="00DE120A">
        <w:tc>
          <w:tcPr>
            <w:tcW w:w="1626" w:type="dxa"/>
            <w:shd w:val="clear" w:color="auto" w:fill="auto"/>
            <w:noWrap/>
          </w:tcPr>
          <w:p w14:paraId="3FB9BBED" w14:textId="77777777" w:rsidR="00EF1FA7" w:rsidRPr="000E1C7E" w:rsidRDefault="003D61E3" w:rsidP="00EF1FA7">
            <w:pPr>
              <w:pStyle w:val="Tabletext"/>
              <w:jc w:val="center"/>
              <w:rPr>
                <w:lang w:val="ru-RU"/>
              </w:rPr>
            </w:pPr>
            <w:hyperlink r:id="rId35" w:history="1">
              <w:r w:rsidR="00EF1FA7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C19/12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536B52A1" w14:textId="0C7A317D" w:rsidR="00EF1FA7" w:rsidRPr="000E1C7E" w:rsidRDefault="00EF1FA7" w:rsidP="00EF1FA7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/>
              </w:rPr>
              <w:t>Председатель РГС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DDB08" w14:textId="73185FCE" w:rsidR="00EF1FA7" w:rsidRPr="000E1C7E" w:rsidRDefault="007A09AE" w:rsidP="00EF1FA7">
            <w:pPr>
              <w:pStyle w:val="Tabletext"/>
              <w:rPr>
                <w:lang w:val="ru-RU"/>
              </w:rPr>
            </w:pPr>
            <w:r w:rsidRPr="000E1C7E">
              <w:rPr>
                <w:rFonts w:asciiTheme="minorHAnsi" w:hAnsiTheme="minorHAnsi"/>
                <w:color w:val="000000"/>
                <w:lang w:val="ru-RU"/>
              </w:rPr>
              <w:t>Отчет Рабочей группы Совета по языкам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89500" w14:textId="77777777" w:rsidR="00EF1FA7" w:rsidRPr="000E1C7E" w:rsidRDefault="00EF1FA7" w:rsidP="00EF1FA7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CD5581" w:rsidRPr="000E1C7E" w14:paraId="6A079A17" w14:textId="77777777" w:rsidTr="00DE120A">
        <w:tc>
          <w:tcPr>
            <w:tcW w:w="1626" w:type="dxa"/>
            <w:shd w:val="clear" w:color="auto" w:fill="auto"/>
            <w:noWrap/>
          </w:tcPr>
          <w:p w14:paraId="74A29EAD" w14:textId="77777777" w:rsidR="00CD5581" w:rsidRPr="000E1C7E" w:rsidRDefault="003D61E3" w:rsidP="00CD5581">
            <w:pPr>
              <w:pStyle w:val="Tabletext"/>
              <w:jc w:val="center"/>
              <w:rPr>
                <w:lang w:val="ru-RU"/>
              </w:rPr>
            </w:pPr>
            <w:hyperlink r:id="rId36" w:history="1">
              <w:r w:rsidR="00CD5581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C19/13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1DAE4C29" w14:textId="788EB19C" w:rsidR="00CD5581" w:rsidRPr="000E1C7E" w:rsidRDefault="00EF1FA7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C775E" w14:textId="039B48D4" w:rsidR="00CD5581" w:rsidRPr="000E1C7E" w:rsidRDefault="005D07C2" w:rsidP="00CD5581">
            <w:pPr>
              <w:pStyle w:val="Tabletext"/>
              <w:rPr>
                <w:lang w:val="ru-RU"/>
              </w:rPr>
            </w:pPr>
            <w:r w:rsidRPr="000E1C7E">
              <w:rPr>
                <w:lang w:val="ru-RU"/>
              </w:rPr>
              <w:t>Поправки к процессу выборов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C2D02" w14:textId="77777777" w:rsidR="00CD5581" w:rsidRPr="000E1C7E" w:rsidRDefault="00CD5581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CD5581" w:rsidRPr="000E1C7E" w14:paraId="3192E67E" w14:textId="77777777" w:rsidTr="00DE120A">
        <w:tc>
          <w:tcPr>
            <w:tcW w:w="1626" w:type="dxa"/>
            <w:shd w:val="clear" w:color="auto" w:fill="auto"/>
            <w:noWrap/>
          </w:tcPr>
          <w:p w14:paraId="40AF41A4" w14:textId="221B4E43" w:rsidR="00CD5581" w:rsidRPr="000E1C7E" w:rsidRDefault="003D61E3" w:rsidP="00CD5581">
            <w:pPr>
              <w:pStyle w:val="Tabletext"/>
              <w:jc w:val="center"/>
              <w:rPr>
                <w:lang w:val="ru-RU"/>
              </w:rPr>
            </w:pPr>
            <w:hyperlink r:id="rId37" w:history="1">
              <w:r w:rsidR="00CD5581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C19/14(Rev.1)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1E760FE4" w14:textId="6EB42C9A" w:rsidR="00CD5581" w:rsidRPr="000E1C7E" w:rsidRDefault="00EF1FA7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C531A" w14:textId="3C73836B" w:rsidR="00CD5581" w:rsidRPr="000E1C7E" w:rsidRDefault="005D07C2" w:rsidP="00CD5581">
            <w:pPr>
              <w:pStyle w:val="Tabletext"/>
              <w:rPr>
                <w:lang w:val="ru-RU"/>
              </w:rPr>
            </w:pPr>
            <w:r w:rsidRPr="000E1C7E">
              <w:rPr>
                <w:lang w:val="ru-RU"/>
              </w:rPr>
              <w:t>Выполнение Резолюции 154 (Пересм. Дубай, 2018 г.) об</w:t>
            </w:r>
            <w:r w:rsidR="007F120C">
              <w:rPr>
                <w:lang w:val="en-US"/>
              </w:rPr>
              <w:t> </w:t>
            </w:r>
            <w:r w:rsidRPr="000E1C7E">
              <w:rPr>
                <w:lang w:val="ru-RU"/>
              </w:rPr>
              <w:t>использовании шести официальных языков союза на равной основе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CEBE8" w14:textId="77777777" w:rsidR="00CD5581" w:rsidRPr="000E1C7E" w:rsidRDefault="00CD5581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CD5581" w:rsidRPr="000E1C7E" w14:paraId="24088ADA" w14:textId="77777777" w:rsidTr="00DE120A">
        <w:tc>
          <w:tcPr>
            <w:tcW w:w="1626" w:type="dxa"/>
            <w:shd w:val="clear" w:color="auto" w:fill="auto"/>
            <w:noWrap/>
          </w:tcPr>
          <w:p w14:paraId="6BA146FD" w14:textId="0C962D25" w:rsidR="00CD5581" w:rsidRPr="000E1C7E" w:rsidRDefault="003D61E3" w:rsidP="00CD5581">
            <w:pPr>
              <w:pStyle w:val="Tabletext"/>
              <w:jc w:val="center"/>
              <w:rPr>
                <w:lang w:val="ru-RU"/>
              </w:rPr>
            </w:pPr>
            <w:hyperlink r:id="rId38" w:history="1">
              <w:r w:rsidR="00CD5581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C19/15(Add.1)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252D423C" w14:textId="11F3A35A" w:rsidR="00CD5581" w:rsidRPr="000E1C7E" w:rsidRDefault="00EF1FA7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2C80B" w14:textId="5E3BC903" w:rsidR="00CD5581" w:rsidRPr="000E1C7E" w:rsidRDefault="000E1C7E" w:rsidP="00CD5581">
            <w:pPr>
              <w:pStyle w:val="Tabletext"/>
              <w:rPr>
                <w:lang w:val="ru-RU"/>
              </w:rPr>
            </w:pPr>
            <w:r w:rsidRPr="000E1C7E">
              <w:rPr>
                <w:lang w:val="ru-RU"/>
              </w:rPr>
              <w:t>Проект бюджета Международного союза электросвязи на 2020−2021 годы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13C72" w14:textId="77777777" w:rsidR="00CD5581" w:rsidRPr="000E1C7E" w:rsidRDefault="00CD5581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COM</w:t>
            </w:r>
          </w:p>
        </w:tc>
      </w:tr>
      <w:tr w:rsidR="00CD5581" w:rsidRPr="000E1C7E" w14:paraId="265CA0AA" w14:textId="77777777" w:rsidTr="00DE120A">
        <w:tc>
          <w:tcPr>
            <w:tcW w:w="1626" w:type="dxa"/>
            <w:shd w:val="clear" w:color="auto" w:fill="auto"/>
            <w:noWrap/>
          </w:tcPr>
          <w:p w14:paraId="76C391D4" w14:textId="77777777" w:rsidR="00CD5581" w:rsidRPr="000E1C7E" w:rsidRDefault="003D61E3" w:rsidP="00CD5581">
            <w:pPr>
              <w:pStyle w:val="Tabletext"/>
              <w:jc w:val="center"/>
              <w:rPr>
                <w:lang w:val="ru-RU"/>
              </w:rPr>
            </w:pPr>
            <w:hyperlink r:id="rId39" w:history="1">
              <w:r w:rsidR="00CD5581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C19/16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47BE5A8A" w14:textId="6B4A754D" w:rsidR="00CD5581" w:rsidRPr="000E1C7E" w:rsidRDefault="00EF1FA7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448F5" w14:textId="0FDB0D00" w:rsidR="00CD5581" w:rsidRPr="000E1C7E" w:rsidRDefault="0039166A" w:rsidP="00CD5581">
            <w:pPr>
              <w:pStyle w:val="Tabletext"/>
              <w:rPr>
                <w:lang w:val="ru-RU"/>
              </w:rPr>
            </w:pPr>
            <w:r w:rsidRPr="0039166A">
              <w:rPr>
                <w:lang w:val="ru-RU"/>
              </w:rPr>
              <w:t>Возмещение затрат на обработку заявок на регистрацию спутниковых сетей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FBD43" w14:textId="77777777" w:rsidR="00CD5581" w:rsidRPr="000E1C7E" w:rsidRDefault="00CD5581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COM</w:t>
            </w:r>
          </w:p>
        </w:tc>
      </w:tr>
      <w:tr w:rsidR="00CD5581" w:rsidRPr="000E1C7E" w14:paraId="0A793BA3" w14:textId="77777777" w:rsidTr="00DE120A">
        <w:tc>
          <w:tcPr>
            <w:tcW w:w="1626" w:type="dxa"/>
            <w:shd w:val="clear" w:color="auto" w:fill="auto"/>
            <w:noWrap/>
          </w:tcPr>
          <w:p w14:paraId="4A8C4DD5" w14:textId="77777777" w:rsidR="00CD5581" w:rsidRPr="000E1C7E" w:rsidRDefault="003D61E3" w:rsidP="00CD5581">
            <w:pPr>
              <w:pStyle w:val="Tabletext"/>
              <w:jc w:val="center"/>
              <w:rPr>
                <w:lang w:val="ru-RU"/>
              </w:rPr>
            </w:pPr>
            <w:hyperlink r:id="rId40" w:history="1">
              <w:r w:rsidR="00CD5581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C19/17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0392C770" w14:textId="15960E73" w:rsidR="00CD5581" w:rsidRPr="000E1C7E" w:rsidRDefault="00EF1FA7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9CC1C" w14:textId="0ABB5BA5" w:rsidR="00CD5581" w:rsidRPr="000E1C7E" w:rsidRDefault="0039166A" w:rsidP="00CD5581">
            <w:pPr>
              <w:pStyle w:val="Tabletext"/>
              <w:rPr>
                <w:lang w:val="ru-RU"/>
              </w:rPr>
            </w:pPr>
            <w:r w:rsidRPr="0039166A">
              <w:rPr>
                <w:lang w:val="ru-RU"/>
              </w:rPr>
              <w:t>Всемирный день электросвязи и информационного общества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81F64" w14:textId="77777777" w:rsidR="00CD5581" w:rsidRPr="000E1C7E" w:rsidRDefault="00CD5581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CD5581" w:rsidRPr="000E1C7E" w14:paraId="228EE626" w14:textId="77777777" w:rsidTr="00DE120A">
        <w:tc>
          <w:tcPr>
            <w:tcW w:w="1626" w:type="dxa"/>
            <w:shd w:val="clear" w:color="auto" w:fill="auto"/>
            <w:noWrap/>
          </w:tcPr>
          <w:p w14:paraId="67F19CE0" w14:textId="77777777" w:rsidR="00CD5581" w:rsidRPr="000E1C7E" w:rsidRDefault="003D61E3" w:rsidP="00CD5581">
            <w:pPr>
              <w:pStyle w:val="Tabletext"/>
              <w:jc w:val="center"/>
              <w:rPr>
                <w:lang w:val="ru-RU"/>
              </w:rPr>
            </w:pPr>
            <w:hyperlink r:id="rId41" w:history="1">
              <w:r w:rsidR="00CD5581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C19/18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3B1C3436" w14:textId="141E7A36" w:rsidR="00CD5581" w:rsidRPr="000E1C7E" w:rsidRDefault="00EF1FA7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BD89A" w14:textId="7E683079" w:rsidR="00CD5581" w:rsidRPr="000E1C7E" w:rsidRDefault="0039166A" w:rsidP="0039166A">
            <w:pPr>
              <w:pStyle w:val="Tabletext"/>
              <w:rPr>
                <w:lang w:val="ru-RU"/>
              </w:rPr>
            </w:pPr>
            <w:r w:rsidRPr="0039166A">
              <w:rPr>
                <w:lang w:val="ru-RU"/>
              </w:rPr>
              <w:t xml:space="preserve">Виды деятельности МСЭ по усилению роли МСЭ в укреплении доверия и безопасности при использовании </w:t>
            </w:r>
            <w:r w:rsidR="00764BC5">
              <w:rPr>
                <w:lang w:val="ru-RU"/>
              </w:rPr>
              <w:t>ИКТ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175BF" w14:textId="77777777" w:rsidR="00CD5581" w:rsidRPr="000E1C7E" w:rsidRDefault="00CD5581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CD5581" w:rsidRPr="000E1C7E" w14:paraId="5DDA29C6" w14:textId="77777777" w:rsidTr="00DE120A">
        <w:tc>
          <w:tcPr>
            <w:tcW w:w="1626" w:type="dxa"/>
            <w:shd w:val="clear" w:color="auto" w:fill="auto"/>
            <w:noWrap/>
          </w:tcPr>
          <w:p w14:paraId="5F1FF766" w14:textId="77777777" w:rsidR="00CD5581" w:rsidRPr="000E1C7E" w:rsidRDefault="003D61E3" w:rsidP="00CD5581">
            <w:pPr>
              <w:pStyle w:val="Tabletext"/>
              <w:jc w:val="center"/>
              <w:rPr>
                <w:lang w:val="ru-RU"/>
              </w:rPr>
            </w:pPr>
            <w:hyperlink r:id="rId42" w:history="1">
              <w:r w:rsidR="00CD5581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C19/19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6862FBB7" w14:textId="5966D766" w:rsidR="00CD5581" w:rsidRPr="000E1C7E" w:rsidRDefault="00EF1FA7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F7864" w14:textId="4E15D823" w:rsidR="00CD5581" w:rsidRPr="000E1C7E" w:rsidRDefault="0039166A" w:rsidP="00CD5581">
            <w:pPr>
              <w:pStyle w:val="Tabletext"/>
              <w:rPr>
                <w:lang w:val="ru-RU"/>
              </w:rPr>
            </w:pPr>
            <w:r w:rsidRPr="0039166A">
              <w:rPr>
                <w:lang w:val="ru-RU"/>
              </w:rPr>
              <w:t>Отчет о всемирных мероприятиях ITU Telecom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A7729" w14:textId="77777777" w:rsidR="00CD5581" w:rsidRPr="000E1C7E" w:rsidRDefault="00CD5581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CD5581" w:rsidRPr="000E1C7E" w14:paraId="3F7BCCFB" w14:textId="77777777" w:rsidTr="00DE120A">
        <w:tc>
          <w:tcPr>
            <w:tcW w:w="1626" w:type="dxa"/>
            <w:shd w:val="clear" w:color="auto" w:fill="auto"/>
            <w:noWrap/>
          </w:tcPr>
          <w:p w14:paraId="15816E85" w14:textId="77777777" w:rsidR="00CD5581" w:rsidRPr="000E1C7E" w:rsidRDefault="003D61E3" w:rsidP="00CD5581">
            <w:pPr>
              <w:pStyle w:val="Tabletext"/>
              <w:jc w:val="center"/>
              <w:rPr>
                <w:lang w:val="ru-RU"/>
              </w:rPr>
            </w:pPr>
            <w:hyperlink r:id="rId43" w:history="1">
              <w:r w:rsidR="00CD5581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C19/20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217992C6" w14:textId="2AC4B6A8" w:rsidR="00CD5581" w:rsidRPr="000E1C7E" w:rsidRDefault="00EF1FA7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08115" w14:textId="0A33B0A6" w:rsidR="00CD5581" w:rsidRPr="000E1C7E" w:rsidRDefault="0039166A" w:rsidP="00CD5581">
            <w:pPr>
              <w:pStyle w:val="Tabletext"/>
              <w:rPr>
                <w:lang w:val="ru-RU"/>
              </w:rPr>
            </w:pPr>
            <w:r w:rsidRPr="0039166A">
              <w:rPr>
                <w:lang w:val="ru-RU"/>
              </w:rPr>
              <w:t>Участие на предварительной основе в деятельности МСЭ объединений, занимающихся вопросами электросвязи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4E396" w14:textId="77777777" w:rsidR="00CD5581" w:rsidRPr="000E1C7E" w:rsidRDefault="00CD5581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COM</w:t>
            </w:r>
          </w:p>
        </w:tc>
      </w:tr>
      <w:tr w:rsidR="00CD5581" w:rsidRPr="000E1C7E" w14:paraId="0DD95EA4" w14:textId="77777777" w:rsidTr="00DE120A">
        <w:tc>
          <w:tcPr>
            <w:tcW w:w="1626" w:type="dxa"/>
            <w:shd w:val="clear" w:color="auto" w:fill="auto"/>
            <w:noWrap/>
          </w:tcPr>
          <w:p w14:paraId="0B738AB6" w14:textId="784E9EE2" w:rsidR="00CD5581" w:rsidRPr="000E1C7E" w:rsidRDefault="003D61E3" w:rsidP="00CD5581">
            <w:pPr>
              <w:pStyle w:val="Tabletext"/>
              <w:jc w:val="center"/>
              <w:rPr>
                <w:lang w:val="ru-RU"/>
              </w:rPr>
            </w:pPr>
            <w:hyperlink r:id="rId44" w:history="1">
              <w:r w:rsidR="00CD5581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C19/21</w:t>
              </w:r>
            </w:hyperlink>
            <w:r w:rsidR="00CD5581" w:rsidRPr="000E1C7E">
              <w:rPr>
                <w:rStyle w:val="Hyperlink"/>
                <w:rFonts w:asciiTheme="minorHAnsi" w:hAnsiTheme="minorHAnsi" w:cstheme="minorHAnsi"/>
                <w:lang w:val="ru-RU"/>
              </w:rPr>
              <w:t>(Rev.1)</w:t>
            </w:r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6A9D0D34" w14:textId="3215BA54" w:rsidR="00CD5581" w:rsidRPr="000E1C7E" w:rsidRDefault="00EF1FA7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080B9" w14:textId="39786B1A" w:rsidR="00CD5581" w:rsidRPr="000E1C7E" w:rsidRDefault="004A3C9F" w:rsidP="00CD5581">
            <w:pPr>
              <w:pStyle w:val="Tabletext"/>
              <w:rPr>
                <w:lang w:val="ru-RU"/>
              </w:rPr>
            </w:pPr>
            <w:r w:rsidRPr="004A3C9F">
              <w:rPr>
                <w:lang w:val="ru-RU"/>
              </w:rPr>
              <w:t>Список кандидатов на посты председателей и заместителей председателей рабочих групп Совета и групп экспертов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70435" w14:textId="77777777" w:rsidR="00CD5581" w:rsidRPr="000E1C7E" w:rsidRDefault="00CD5581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CD5581" w:rsidRPr="000E1C7E" w14:paraId="444FE5B5" w14:textId="77777777" w:rsidTr="00DE120A">
        <w:tc>
          <w:tcPr>
            <w:tcW w:w="1626" w:type="dxa"/>
            <w:shd w:val="clear" w:color="auto" w:fill="auto"/>
            <w:noWrap/>
          </w:tcPr>
          <w:p w14:paraId="671076F1" w14:textId="77777777" w:rsidR="00CD5581" w:rsidRPr="000E1C7E" w:rsidRDefault="003D61E3" w:rsidP="00CD5581">
            <w:pPr>
              <w:pStyle w:val="Tabletext"/>
              <w:jc w:val="center"/>
              <w:rPr>
                <w:lang w:val="ru-RU"/>
              </w:rPr>
            </w:pPr>
            <w:hyperlink r:id="rId45" w:history="1">
              <w:r w:rsidR="00CD5581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C19/22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7DAFF2AF" w14:textId="5AEC4AAA" w:rsidR="00CD5581" w:rsidRPr="000E1C7E" w:rsidRDefault="00EF1FA7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E1C6F" w14:textId="269BC670" w:rsidR="00CD5581" w:rsidRPr="000E1C7E" w:rsidRDefault="004A3C9F" w:rsidP="004A3C9F">
            <w:pPr>
              <w:pStyle w:val="Tabletext"/>
              <w:rPr>
                <w:lang w:val="ru-RU"/>
              </w:rPr>
            </w:pPr>
            <w:r w:rsidRPr="004A3C9F">
              <w:rPr>
                <w:lang w:val="ru-RU"/>
              </w:rPr>
              <w:t>Восьмой ежегодный отчет Независимого консультативного комитета по управлению (IMAC)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5A7B6" w14:textId="77777777" w:rsidR="00CD5581" w:rsidRPr="000E1C7E" w:rsidRDefault="00CD5581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COM</w:t>
            </w:r>
          </w:p>
        </w:tc>
      </w:tr>
      <w:tr w:rsidR="00CD5581" w:rsidRPr="000E1C7E" w14:paraId="5268136B" w14:textId="77777777" w:rsidTr="00DE120A">
        <w:tc>
          <w:tcPr>
            <w:tcW w:w="1626" w:type="dxa"/>
            <w:shd w:val="clear" w:color="auto" w:fill="auto"/>
            <w:noWrap/>
          </w:tcPr>
          <w:p w14:paraId="482C1C82" w14:textId="77777777" w:rsidR="00CD5581" w:rsidRPr="000E1C7E" w:rsidRDefault="003D61E3" w:rsidP="00CD5581">
            <w:pPr>
              <w:pStyle w:val="Tabletext"/>
              <w:jc w:val="center"/>
              <w:rPr>
                <w:lang w:val="ru-RU"/>
              </w:rPr>
            </w:pPr>
            <w:hyperlink r:id="rId46" w:history="1">
              <w:r w:rsidR="00CD5581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C19/23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5F4E7334" w14:textId="35A3B395" w:rsidR="00CD5581" w:rsidRPr="000E1C7E" w:rsidRDefault="00EF1FA7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672C5" w14:textId="3F483114" w:rsidR="00CD5581" w:rsidRPr="000E1C7E" w:rsidRDefault="004A3C9F" w:rsidP="004A3C9F">
            <w:pPr>
              <w:pStyle w:val="Tabletext"/>
              <w:rPr>
                <w:lang w:val="ru-RU"/>
              </w:rPr>
            </w:pPr>
            <w:r w:rsidRPr="004A3C9F">
              <w:rPr>
                <w:lang w:val="ru-RU"/>
              </w:rPr>
              <w:t>Изменение условий службы в общей системе</w:t>
            </w:r>
            <w:r w:rsidRPr="003D61E3">
              <w:rPr>
                <w:lang w:val="ru-RU"/>
              </w:rPr>
              <w:t xml:space="preserve"> </w:t>
            </w:r>
            <w:r w:rsidRPr="004A3C9F">
              <w:rPr>
                <w:lang w:val="ru-RU"/>
              </w:rPr>
              <w:t>Организации Объединенных Наций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DEA74" w14:textId="77777777" w:rsidR="00CD5581" w:rsidRPr="000E1C7E" w:rsidRDefault="00CD5581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COM</w:t>
            </w:r>
          </w:p>
        </w:tc>
      </w:tr>
      <w:tr w:rsidR="00CD5581" w:rsidRPr="000E1C7E" w14:paraId="5C60815A" w14:textId="77777777" w:rsidTr="00DE120A">
        <w:tc>
          <w:tcPr>
            <w:tcW w:w="1626" w:type="dxa"/>
            <w:shd w:val="clear" w:color="auto" w:fill="auto"/>
            <w:noWrap/>
          </w:tcPr>
          <w:p w14:paraId="7DBDE14F" w14:textId="77777777" w:rsidR="00CD5581" w:rsidRPr="000E1C7E" w:rsidRDefault="003D61E3" w:rsidP="00CD5581">
            <w:pPr>
              <w:pStyle w:val="Tabletext"/>
              <w:jc w:val="center"/>
              <w:rPr>
                <w:lang w:val="ru-RU"/>
              </w:rPr>
            </w:pPr>
            <w:hyperlink r:id="rId47" w:history="1">
              <w:r w:rsidR="00CD5581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C19/24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7879940C" w14:textId="323C8376" w:rsidR="00CD5581" w:rsidRPr="000E1C7E" w:rsidRDefault="00EF1FA7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19667" w14:textId="66040BE3" w:rsidR="00CD5581" w:rsidRPr="000E1C7E" w:rsidRDefault="004A3C9F" w:rsidP="004A3C9F">
            <w:pPr>
              <w:pStyle w:val="Tabletext"/>
              <w:rPr>
                <w:lang w:val="ru-RU"/>
              </w:rPr>
            </w:pPr>
            <w:r w:rsidRPr="004A3C9F">
              <w:rPr>
                <w:lang w:val="ru-RU"/>
              </w:rPr>
              <w:t xml:space="preserve">Подготовка к Всемирной ассамблее по стандартизации электросвязи 2020 года </w:t>
            </w:r>
            <w:r w:rsidR="00CD5581" w:rsidRPr="000E1C7E">
              <w:rPr>
                <w:lang w:val="ru-RU"/>
              </w:rPr>
              <w:t>(</w:t>
            </w:r>
            <w:r>
              <w:rPr>
                <w:lang w:val="ru-RU"/>
              </w:rPr>
              <w:t>ВАСЭ</w:t>
            </w:r>
            <w:r w:rsidR="00CD5581" w:rsidRPr="000E1C7E">
              <w:rPr>
                <w:lang w:val="ru-RU"/>
              </w:rPr>
              <w:t>-20)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3EBF8" w14:textId="77777777" w:rsidR="00CD5581" w:rsidRPr="000E1C7E" w:rsidRDefault="00CD5581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CD5581" w:rsidRPr="000E1C7E" w14:paraId="59259652" w14:textId="77777777" w:rsidTr="00DE120A">
        <w:tc>
          <w:tcPr>
            <w:tcW w:w="1626" w:type="dxa"/>
            <w:shd w:val="clear" w:color="auto" w:fill="auto"/>
            <w:noWrap/>
          </w:tcPr>
          <w:p w14:paraId="7D4F47FD" w14:textId="5D46DDD1" w:rsidR="00CD5581" w:rsidRPr="000E1C7E" w:rsidRDefault="003D61E3" w:rsidP="00342121">
            <w:pPr>
              <w:pStyle w:val="Tabletext"/>
              <w:ind w:left="-57" w:right="-57"/>
              <w:jc w:val="center"/>
              <w:rPr>
                <w:lang w:val="ru-RU"/>
              </w:rPr>
            </w:pPr>
            <w:hyperlink r:id="rId48" w:history="1">
              <w:r w:rsidR="00CD5581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C19/25(Rev.1</w:t>
              </w:r>
              <w:r w:rsidR="00342121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−</w:t>
              </w:r>
              <w:r w:rsidR="00CD5581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2)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65899D22" w14:textId="56928C7B" w:rsidR="00CD5581" w:rsidRPr="000E1C7E" w:rsidRDefault="00EF1FA7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E14AA" w14:textId="1DA140DA" w:rsidR="00CD5581" w:rsidRPr="000E1C7E" w:rsidRDefault="00D559B5" w:rsidP="00CD5581">
            <w:pPr>
              <w:pStyle w:val="Tabletext"/>
              <w:rPr>
                <w:lang w:val="ru-RU"/>
              </w:rPr>
            </w:pPr>
            <w:r w:rsidRPr="00D559B5">
              <w:rPr>
                <w:lang w:val="ru-RU"/>
              </w:rPr>
              <w:t>Укрепление регионального присутствия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BAC81" w14:textId="77777777" w:rsidR="00CD5581" w:rsidRPr="000E1C7E" w:rsidRDefault="00CD5581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COM</w:t>
            </w:r>
          </w:p>
        </w:tc>
      </w:tr>
      <w:tr w:rsidR="00CD5581" w:rsidRPr="000E1C7E" w14:paraId="5C481718" w14:textId="77777777" w:rsidTr="00DE120A">
        <w:tc>
          <w:tcPr>
            <w:tcW w:w="1626" w:type="dxa"/>
            <w:shd w:val="clear" w:color="auto" w:fill="auto"/>
            <w:noWrap/>
          </w:tcPr>
          <w:p w14:paraId="1204B03E" w14:textId="77777777" w:rsidR="00CD5581" w:rsidRPr="000E1C7E" w:rsidRDefault="003D61E3" w:rsidP="00CD5581">
            <w:pPr>
              <w:pStyle w:val="Tabletext"/>
              <w:jc w:val="center"/>
              <w:rPr>
                <w:lang w:val="ru-RU"/>
              </w:rPr>
            </w:pPr>
            <w:hyperlink r:id="rId49" w:history="1">
              <w:r w:rsidR="00CD5581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C19/26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58E9F5F1" w14:textId="386BFC6C" w:rsidR="00CD5581" w:rsidRPr="000E1C7E" w:rsidRDefault="00EF1FA7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CF9F7" w14:textId="7114295C" w:rsidR="00CD5581" w:rsidRPr="000E1C7E" w:rsidRDefault="00D559B5" w:rsidP="00D559B5">
            <w:pPr>
              <w:pStyle w:val="Tabletext"/>
              <w:rPr>
                <w:lang w:val="ru-RU"/>
              </w:rPr>
            </w:pPr>
            <w:r w:rsidRPr="00D559B5">
              <w:rPr>
                <w:lang w:val="ru-RU"/>
              </w:rPr>
              <w:t>Последующие меры по Резолюции 146 (Пересм. Дубай, 2018</w:t>
            </w:r>
            <w:r>
              <w:rPr>
                <w:lang w:val="ru-RU"/>
              </w:rPr>
              <w:t> </w:t>
            </w:r>
            <w:r w:rsidRPr="00D559B5">
              <w:rPr>
                <w:lang w:val="ru-RU"/>
              </w:rPr>
              <w:t>г.): Регулярное рассмотрение и пересмотр Регламента международной электросвязи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E4349" w14:textId="77777777" w:rsidR="00CD5581" w:rsidRPr="000E1C7E" w:rsidRDefault="00CD5581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CD5581" w:rsidRPr="000E1C7E" w14:paraId="0E7098FF" w14:textId="77777777" w:rsidTr="00DE120A">
        <w:tc>
          <w:tcPr>
            <w:tcW w:w="1626" w:type="dxa"/>
            <w:shd w:val="clear" w:color="auto" w:fill="auto"/>
            <w:noWrap/>
          </w:tcPr>
          <w:p w14:paraId="54AAC9CF" w14:textId="77777777" w:rsidR="00CD5581" w:rsidRPr="000E1C7E" w:rsidRDefault="003D61E3" w:rsidP="00CD5581">
            <w:pPr>
              <w:pStyle w:val="Tabletext"/>
              <w:jc w:val="center"/>
              <w:rPr>
                <w:lang w:val="ru-RU"/>
              </w:rPr>
            </w:pPr>
            <w:hyperlink r:id="rId50" w:history="1">
              <w:r w:rsidR="00CD5581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C19/27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370CFF17" w14:textId="4C179EF9" w:rsidR="00CD5581" w:rsidRPr="000E1C7E" w:rsidRDefault="00EF1FA7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2D69F" w14:textId="75BF5A25" w:rsidR="00CD5581" w:rsidRPr="000E1C7E" w:rsidRDefault="00073848" w:rsidP="00CD5581">
            <w:pPr>
              <w:pStyle w:val="Tabletext"/>
              <w:rPr>
                <w:lang w:val="ru-RU"/>
              </w:rPr>
            </w:pPr>
            <w:r w:rsidRPr="00073848">
              <w:rPr>
                <w:lang w:val="ru-RU"/>
              </w:rPr>
              <w:t>Подготовк</w:t>
            </w:r>
            <w:r>
              <w:rPr>
                <w:lang w:val="ru-RU"/>
              </w:rPr>
              <w:t>а</w:t>
            </w:r>
            <w:r w:rsidRPr="00073848">
              <w:rPr>
                <w:lang w:val="ru-RU"/>
              </w:rPr>
              <w:t xml:space="preserve"> к Ассамблее радиосвязи 2019 года (АР-19) и Всемирной конференции радиосвязи 2019 года (ВКР-19)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04D41" w14:textId="77777777" w:rsidR="00CD5581" w:rsidRPr="000E1C7E" w:rsidRDefault="00CD5581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CD5581" w:rsidRPr="000E1C7E" w14:paraId="460E6B79" w14:textId="77777777" w:rsidTr="00DE120A">
        <w:tc>
          <w:tcPr>
            <w:tcW w:w="1626" w:type="dxa"/>
            <w:shd w:val="clear" w:color="auto" w:fill="auto"/>
            <w:noWrap/>
          </w:tcPr>
          <w:p w14:paraId="10AA3513" w14:textId="77777777" w:rsidR="00CD5581" w:rsidRPr="000E1C7E" w:rsidRDefault="003D61E3" w:rsidP="00CD5581">
            <w:pPr>
              <w:pStyle w:val="Tabletext"/>
              <w:jc w:val="center"/>
              <w:rPr>
                <w:lang w:val="ru-RU"/>
              </w:rPr>
            </w:pPr>
            <w:hyperlink r:id="rId51" w:history="1">
              <w:r w:rsidR="00CD5581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C19/28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6CC2C37C" w14:textId="7F53FE8D" w:rsidR="00CD5581" w:rsidRPr="000E1C7E" w:rsidRDefault="00EF1FA7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264FC" w14:textId="25432E01" w:rsidR="00CD5581" w:rsidRPr="000E1C7E" w:rsidRDefault="00073848" w:rsidP="00CD5581">
            <w:pPr>
              <w:pStyle w:val="Tabletext"/>
              <w:rPr>
                <w:lang w:val="ru-RU"/>
              </w:rPr>
            </w:pPr>
            <w:r w:rsidRPr="00073848">
              <w:rPr>
                <w:lang w:val="ru-RU"/>
              </w:rPr>
              <w:t>Проекты четырехгодичных скользящих оперативных планов Союза на 2020−2023 годы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8D19E" w14:textId="77777777" w:rsidR="00CD5581" w:rsidRPr="000E1C7E" w:rsidRDefault="00CD5581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CD5581" w:rsidRPr="000E1C7E" w14:paraId="3DD3C96D" w14:textId="77777777" w:rsidTr="00DE120A">
        <w:tc>
          <w:tcPr>
            <w:tcW w:w="1626" w:type="dxa"/>
            <w:shd w:val="clear" w:color="auto" w:fill="auto"/>
            <w:noWrap/>
          </w:tcPr>
          <w:p w14:paraId="323DC8F7" w14:textId="77777777" w:rsidR="00CD5581" w:rsidRPr="000E1C7E" w:rsidRDefault="003D61E3" w:rsidP="00CD5581">
            <w:pPr>
              <w:pStyle w:val="Tabletext"/>
              <w:jc w:val="center"/>
              <w:rPr>
                <w:lang w:val="ru-RU"/>
              </w:rPr>
            </w:pPr>
            <w:hyperlink r:id="rId52" w:history="1">
              <w:r w:rsidR="00CD5581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C19/29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07537491" w14:textId="0731B7B5" w:rsidR="00CD5581" w:rsidRPr="000E1C7E" w:rsidRDefault="00EF1FA7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B8112" w14:textId="53B08F41" w:rsidR="00CD5581" w:rsidRPr="000E1C7E" w:rsidRDefault="004D34DD" w:rsidP="00CD5581">
            <w:pPr>
              <w:pStyle w:val="Tabletext"/>
              <w:rPr>
                <w:lang w:val="ru-RU"/>
              </w:rPr>
            </w:pPr>
            <w:r w:rsidRPr="004D34DD">
              <w:rPr>
                <w:lang w:val="ru-RU"/>
              </w:rPr>
              <w:t>Выполнение Резолюции 167 (Пересм. Дубай, 2018 г.)</w:t>
            </w:r>
            <w:r w:rsidRPr="000E1C7E">
              <w:rPr>
                <w:lang w:val="ru-RU"/>
              </w:rPr>
              <w:t xml:space="preserve"> </w:t>
            </w:r>
            <w:r>
              <w:rPr>
                <w:lang w:val="ru-RU"/>
              </w:rPr>
              <w:t>−</w:t>
            </w:r>
            <w:r w:rsidRPr="000E1C7E">
              <w:rPr>
                <w:lang w:val="ru-RU"/>
              </w:rPr>
              <w:t xml:space="preserve"> </w:t>
            </w:r>
            <w:r w:rsidRPr="004D34DD">
              <w:rPr>
                <w:lang w:val="ru-RU"/>
              </w:rPr>
              <w:t>Укрепление и развитие потенциала МСЭ для проведения электронных собраний и обеспечение средств для продвижения работы Союза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35153" w14:textId="77777777" w:rsidR="00CD5581" w:rsidRPr="000E1C7E" w:rsidRDefault="00CD5581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COM</w:t>
            </w:r>
          </w:p>
        </w:tc>
      </w:tr>
      <w:tr w:rsidR="00CD5581" w:rsidRPr="000E1C7E" w14:paraId="0E01449F" w14:textId="77777777" w:rsidTr="00DE120A">
        <w:tc>
          <w:tcPr>
            <w:tcW w:w="1626" w:type="dxa"/>
            <w:shd w:val="clear" w:color="auto" w:fill="auto"/>
            <w:noWrap/>
          </w:tcPr>
          <w:p w14:paraId="00E32036" w14:textId="77777777" w:rsidR="00CD5581" w:rsidRPr="000E1C7E" w:rsidRDefault="003D61E3" w:rsidP="00CD5581">
            <w:pPr>
              <w:pStyle w:val="Tabletext"/>
              <w:jc w:val="center"/>
              <w:rPr>
                <w:lang w:val="ru-RU"/>
              </w:rPr>
            </w:pPr>
            <w:hyperlink r:id="rId53" w:history="1">
              <w:r w:rsidR="00CD5581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C19/30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24576148" w14:textId="453F5C64" w:rsidR="00CD5581" w:rsidRPr="000E1C7E" w:rsidRDefault="00EF1FA7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BBA55" w14:textId="5A5A54AD" w:rsidR="00CD5581" w:rsidRPr="000E1C7E" w:rsidRDefault="004D2B62" w:rsidP="00CD5581">
            <w:pPr>
              <w:pStyle w:val="Tabletext"/>
              <w:rPr>
                <w:lang w:val="ru-RU"/>
              </w:rPr>
            </w:pPr>
            <w:r w:rsidRPr="004D2B62">
              <w:rPr>
                <w:lang w:val="ru-RU"/>
              </w:rPr>
              <w:t>Подготовка к Всемирной конференции по развитию электросвязи 2021 года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8368A" w14:textId="77777777" w:rsidR="00CD5581" w:rsidRPr="000E1C7E" w:rsidRDefault="00CD5581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CD5581" w:rsidRPr="000E1C7E" w14:paraId="5FEDDD42" w14:textId="77777777" w:rsidTr="00DE120A">
        <w:tc>
          <w:tcPr>
            <w:tcW w:w="1626" w:type="dxa"/>
            <w:shd w:val="clear" w:color="auto" w:fill="auto"/>
            <w:noWrap/>
          </w:tcPr>
          <w:p w14:paraId="61B23E3C" w14:textId="7748B843" w:rsidR="00CD5581" w:rsidRPr="000E1C7E" w:rsidRDefault="003D61E3" w:rsidP="00CD5581">
            <w:pPr>
              <w:pStyle w:val="Tabletext"/>
              <w:jc w:val="center"/>
              <w:rPr>
                <w:lang w:val="ru-RU"/>
              </w:rPr>
            </w:pPr>
            <w:hyperlink r:id="rId54" w:history="1">
              <w:r w:rsidR="00CD5581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C19/31(Rev.1)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0E0A5FAA" w14:textId="5E156F02" w:rsidR="00CD5581" w:rsidRPr="000E1C7E" w:rsidRDefault="00EF1FA7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4A465" w14:textId="0B2D910E" w:rsidR="00CD5581" w:rsidRPr="000E1C7E" w:rsidRDefault="004D2B62" w:rsidP="004D2B62">
            <w:pPr>
              <w:pStyle w:val="Tabletext"/>
              <w:rPr>
                <w:lang w:val="ru-RU"/>
              </w:rPr>
            </w:pPr>
            <w:r w:rsidRPr="004D2B62">
              <w:rPr>
                <w:lang w:val="ru-RU"/>
              </w:rPr>
              <w:t>Совершенствование, популяризация и укрепление</w:t>
            </w:r>
            <w:r w:rsidRPr="00764BC5">
              <w:rPr>
                <w:lang w:val="ru-RU"/>
              </w:rPr>
              <w:t xml:space="preserve"> </w:t>
            </w:r>
            <w:r w:rsidRPr="004D2B62">
              <w:rPr>
                <w:lang w:val="ru-RU"/>
              </w:rPr>
              <w:t>программы стипендий МСЭ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393E7" w14:textId="77777777" w:rsidR="00CD5581" w:rsidRPr="000E1C7E" w:rsidRDefault="00CD5581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COM</w:t>
            </w:r>
          </w:p>
        </w:tc>
      </w:tr>
      <w:tr w:rsidR="00CD5581" w:rsidRPr="000E1C7E" w14:paraId="5E086C8D" w14:textId="77777777" w:rsidTr="00DE120A">
        <w:tc>
          <w:tcPr>
            <w:tcW w:w="1626" w:type="dxa"/>
            <w:shd w:val="clear" w:color="auto" w:fill="auto"/>
            <w:noWrap/>
          </w:tcPr>
          <w:p w14:paraId="434E0CBC" w14:textId="5E0F679B" w:rsidR="00CD5581" w:rsidRPr="007C4560" w:rsidRDefault="003D61E3" w:rsidP="00CD5581">
            <w:pPr>
              <w:pStyle w:val="Tabletext"/>
              <w:jc w:val="center"/>
              <w:rPr>
                <w:lang w:val="ru-RU"/>
              </w:rPr>
            </w:pPr>
            <w:hyperlink r:id="rId55" w:history="1">
              <w:r w:rsidR="00CD5581" w:rsidRPr="007C4560">
                <w:rPr>
                  <w:rStyle w:val="Hyperlink"/>
                  <w:rFonts w:asciiTheme="minorHAnsi" w:hAnsiTheme="minorHAnsi" w:cstheme="minorHAnsi"/>
                  <w:lang w:val="ru-RU"/>
                </w:rPr>
                <w:t>C19/32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244B6762" w14:textId="0D2D7C0F" w:rsidR="00CD5581" w:rsidRPr="000E1C7E" w:rsidRDefault="00EF1FA7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−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9E155" w14:textId="71216C75" w:rsidR="00CD5581" w:rsidRPr="000E1C7E" w:rsidRDefault="007A09AE" w:rsidP="00CD5581">
            <w:pPr>
              <w:pStyle w:val="Tabletext"/>
              <w:rPr>
                <w:i/>
                <w:iCs/>
                <w:lang w:val="ru-RU"/>
              </w:rPr>
            </w:pPr>
            <w:r w:rsidRPr="000E1C7E">
              <w:rPr>
                <w:i/>
                <w:iCs/>
                <w:lang w:val="ru-RU"/>
              </w:rPr>
              <w:t>не распределен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665B4" w14:textId="32D1D08C" w:rsidR="00CD5581" w:rsidRPr="000E1C7E" w:rsidRDefault="00DE120A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−</w:t>
            </w:r>
          </w:p>
        </w:tc>
      </w:tr>
      <w:tr w:rsidR="00CD5581" w:rsidRPr="000E1C7E" w14:paraId="29391D32" w14:textId="77777777" w:rsidTr="00DE120A">
        <w:tc>
          <w:tcPr>
            <w:tcW w:w="1626" w:type="dxa"/>
            <w:shd w:val="clear" w:color="auto" w:fill="auto"/>
            <w:noWrap/>
          </w:tcPr>
          <w:p w14:paraId="043945FA" w14:textId="77777777" w:rsidR="00CD5581" w:rsidRPr="000E1C7E" w:rsidRDefault="003D61E3" w:rsidP="00CD5581">
            <w:pPr>
              <w:pStyle w:val="Tabletext"/>
              <w:jc w:val="center"/>
              <w:rPr>
                <w:lang w:val="ru-RU"/>
              </w:rPr>
            </w:pPr>
            <w:hyperlink r:id="rId56" w:history="1">
              <w:r w:rsidR="00CD5581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C19/33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243E38C0" w14:textId="696232A9" w:rsidR="00CD5581" w:rsidRPr="000E1C7E" w:rsidRDefault="00EF1FA7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3E8AF" w14:textId="516E8C75" w:rsidR="00CD5581" w:rsidRPr="000E1C7E" w:rsidRDefault="004D2B62" w:rsidP="00CD5581">
            <w:pPr>
              <w:pStyle w:val="Tabletext"/>
              <w:rPr>
                <w:lang w:val="ru-RU"/>
              </w:rPr>
            </w:pPr>
            <w:r w:rsidRPr="004D2B62">
              <w:rPr>
                <w:lang w:val="ru-RU"/>
              </w:rPr>
              <w:t>Деятельность МСЭ в области интернета: Резолюции 101, 102, 133 и 180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22743" w14:textId="77777777" w:rsidR="00CD5581" w:rsidRPr="000E1C7E" w:rsidRDefault="00CD5581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CD5581" w:rsidRPr="000E1C7E" w14:paraId="432DF060" w14:textId="77777777" w:rsidTr="00DE120A">
        <w:tc>
          <w:tcPr>
            <w:tcW w:w="1626" w:type="dxa"/>
            <w:shd w:val="clear" w:color="auto" w:fill="auto"/>
            <w:noWrap/>
          </w:tcPr>
          <w:p w14:paraId="0F21C835" w14:textId="77777777" w:rsidR="00CD5581" w:rsidRPr="000E1C7E" w:rsidRDefault="003D61E3" w:rsidP="00CD5581">
            <w:pPr>
              <w:pStyle w:val="Tabletext"/>
              <w:jc w:val="center"/>
              <w:rPr>
                <w:lang w:val="ru-RU"/>
              </w:rPr>
            </w:pPr>
            <w:hyperlink r:id="rId57" w:history="1">
              <w:r w:rsidR="00CD5581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C19/34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1E0A3FD8" w14:textId="2EDBDC81" w:rsidR="00CD5581" w:rsidRPr="000E1C7E" w:rsidRDefault="00EF1FA7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009DA" w14:textId="3A8D36C8" w:rsidR="00CD5581" w:rsidRPr="000E1C7E" w:rsidRDefault="004D2B62" w:rsidP="00CD5581">
            <w:pPr>
              <w:pStyle w:val="Tabletext"/>
              <w:rPr>
                <w:lang w:val="ru-RU"/>
              </w:rPr>
            </w:pPr>
            <w:r w:rsidRPr="004D2B62">
              <w:rPr>
                <w:lang w:val="ru-RU"/>
              </w:rPr>
              <w:t>Фонд развития информационно-коммуникационных технологий (ФРИКТ)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6B581" w14:textId="77777777" w:rsidR="00CD5581" w:rsidRPr="000E1C7E" w:rsidRDefault="00CD5581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COM</w:t>
            </w:r>
          </w:p>
        </w:tc>
      </w:tr>
      <w:tr w:rsidR="00CD5581" w:rsidRPr="000E1C7E" w14:paraId="76DB68CD" w14:textId="77777777" w:rsidTr="00DE120A">
        <w:tc>
          <w:tcPr>
            <w:tcW w:w="1626" w:type="dxa"/>
            <w:shd w:val="clear" w:color="auto" w:fill="auto"/>
            <w:noWrap/>
          </w:tcPr>
          <w:p w14:paraId="546B7CE6" w14:textId="3BD1E025" w:rsidR="00CD5581" w:rsidRPr="000E1C7E" w:rsidRDefault="003D61E3" w:rsidP="00CD5581">
            <w:pPr>
              <w:pStyle w:val="Tabletext"/>
              <w:jc w:val="center"/>
              <w:rPr>
                <w:lang w:val="ru-RU"/>
              </w:rPr>
            </w:pPr>
            <w:hyperlink r:id="rId58" w:history="1">
              <w:r w:rsidR="00CD5581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C19/35(Add.1)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3AA35E38" w14:textId="79376569" w:rsidR="00CD5581" w:rsidRPr="000E1C7E" w:rsidRDefault="00EF1FA7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25BF1" w14:textId="7E1886EB" w:rsidR="00CD5581" w:rsidRPr="000E1C7E" w:rsidRDefault="004D2B62" w:rsidP="00CD5581">
            <w:pPr>
              <w:pStyle w:val="Tabletext"/>
              <w:rPr>
                <w:lang w:val="ru-RU"/>
              </w:rPr>
            </w:pPr>
            <w:r w:rsidRPr="004D2B62">
              <w:rPr>
                <w:lang w:val="ru-RU"/>
              </w:rPr>
              <w:t xml:space="preserve">Отчет о выполнении Стратегического плана и о деятельности Союза за 2018−2019 годы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DFEF8" w14:textId="77777777" w:rsidR="00CD5581" w:rsidRPr="000E1C7E" w:rsidRDefault="00CD5581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CD5581" w:rsidRPr="000E1C7E" w14:paraId="6B493933" w14:textId="77777777" w:rsidTr="00DE120A">
        <w:tc>
          <w:tcPr>
            <w:tcW w:w="1626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A507236" w14:textId="7D90C461" w:rsidR="00CD5581" w:rsidRPr="000E1C7E" w:rsidRDefault="003D61E3" w:rsidP="00CD5581">
            <w:pPr>
              <w:pStyle w:val="Tabletext"/>
              <w:jc w:val="center"/>
              <w:rPr>
                <w:lang w:val="ru-RU"/>
              </w:rPr>
            </w:pPr>
            <w:hyperlink r:id="rId59" w:history="1">
              <w:r w:rsidR="00CD5581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C19/36(Rev.1)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5B3A77A1" w14:textId="22A7A1EE" w:rsidR="00CD5581" w:rsidRPr="000E1C7E" w:rsidRDefault="00EF1FA7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C388C" w14:textId="42279EFC" w:rsidR="00CD5581" w:rsidRPr="000E1C7E" w:rsidRDefault="004D2B62" w:rsidP="00CD5581">
            <w:pPr>
              <w:pStyle w:val="Tabletext"/>
              <w:rPr>
                <w:lang w:val="ru-RU"/>
              </w:rPr>
            </w:pPr>
            <w:r w:rsidRPr="004D2B62">
              <w:rPr>
                <w:lang w:val="ru-RU"/>
              </w:rPr>
              <w:t>Отчет о ходе работы, содержащий рекомендации о</w:t>
            </w:r>
            <w:r>
              <w:rPr>
                <w:lang w:val="en-US"/>
              </w:rPr>
              <w:t> </w:t>
            </w:r>
            <w:r w:rsidRPr="004D2B62">
              <w:rPr>
                <w:lang w:val="ru-RU"/>
              </w:rPr>
              <w:t>возможном пересмотре Решения 482 в отношении заявок на регистрацию сложных/крупных спутниковых систем НГСО и заявок на регистрацию исключительно сложных спутниковых сетей ГСО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243A1" w14:textId="77777777" w:rsidR="00CD5581" w:rsidRPr="000E1C7E" w:rsidRDefault="00CD5581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COM</w:t>
            </w:r>
          </w:p>
        </w:tc>
      </w:tr>
      <w:tr w:rsidR="00CD5581" w:rsidRPr="000E1C7E" w14:paraId="00B431CB" w14:textId="77777777" w:rsidTr="00DE120A">
        <w:tc>
          <w:tcPr>
            <w:tcW w:w="1626" w:type="dxa"/>
            <w:shd w:val="clear" w:color="auto" w:fill="auto"/>
            <w:noWrap/>
          </w:tcPr>
          <w:p w14:paraId="73243ED4" w14:textId="5B091C2E" w:rsidR="00CD5581" w:rsidRPr="000E1C7E" w:rsidRDefault="003D61E3" w:rsidP="00342121">
            <w:pPr>
              <w:pStyle w:val="Tabletext"/>
              <w:ind w:left="-57" w:right="-57"/>
              <w:jc w:val="center"/>
              <w:rPr>
                <w:lang w:val="ru-RU"/>
              </w:rPr>
            </w:pPr>
            <w:hyperlink r:id="rId60" w:history="1">
              <w:r w:rsidR="00CD5581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C19/37</w:t>
              </w:r>
            </w:hyperlink>
            <w:r w:rsidR="00CD5581" w:rsidRPr="000E1C7E">
              <w:rPr>
                <w:rStyle w:val="Hyperlink"/>
                <w:rFonts w:asciiTheme="minorHAnsi" w:hAnsiTheme="minorHAnsi" w:cstheme="minorHAnsi"/>
                <w:lang w:val="ru-RU"/>
              </w:rPr>
              <w:t>(Rev.1</w:t>
            </w:r>
            <w:r w:rsidR="00342121" w:rsidRPr="000E1C7E">
              <w:rPr>
                <w:rStyle w:val="Hyperlink"/>
                <w:rFonts w:asciiTheme="minorHAnsi" w:hAnsiTheme="minorHAnsi" w:cstheme="minorHAnsi"/>
                <w:lang w:val="ru-RU"/>
              </w:rPr>
              <w:t>−</w:t>
            </w:r>
            <w:r w:rsidR="00CD5581" w:rsidRPr="000E1C7E">
              <w:rPr>
                <w:rStyle w:val="Hyperlink"/>
                <w:rFonts w:asciiTheme="minorHAnsi" w:hAnsiTheme="minorHAnsi" w:cstheme="minorHAnsi"/>
                <w:lang w:val="ru-RU"/>
              </w:rPr>
              <w:t>2)</w:t>
            </w:r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508B3B08" w14:textId="42A8BCBA" w:rsidR="00CD5581" w:rsidRPr="000E1C7E" w:rsidRDefault="00EF1FA7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49107" w14:textId="59D003B8" w:rsidR="00CD5581" w:rsidRPr="000E1C7E" w:rsidRDefault="004D2B62" w:rsidP="00CD5581">
            <w:pPr>
              <w:pStyle w:val="Tabletext"/>
              <w:rPr>
                <w:lang w:val="ru-RU"/>
              </w:rPr>
            </w:pPr>
            <w:r w:rsidRPr="004D2B62">
              <w:rPr>
                <w:lang w:val="ru-RU"/>
              </w:rPr>
              <w:t>Расписание будущих конференций, ассамблей и собраний Союза: 2019−2022 годы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C7B55" w14:textId="77777777" w:rsidR="00CD5581" w:rsidRPr="000E1C7E" w:rsidRDefault="00CD5581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CD5581" w:rsidRPr="000E1C7E" w14:paraId="677AB06A" w14:textId="77777777" w:rsidTr="00DE120A">
        <w:tc>
          <w:tcPr>
            <w:tcW w:w="1626" w:type="dxa"/>
            <w:shd w:val="clear" w:color="auto" w:fill="auto"/>
            <w:noWrap/>
          </w:tcPr>
          <w:p w14:paraId="1BE6D7EB" w14:textId="7CAA497D" w:rsidR="00CD5581" w:rsidRPr="000E1C7E" w:rsidRDefault="003D61E3" w:rsidP="00CD5581">
            <w:pPr>
              <w:pStyle w:val="Tabletext"/>
              <w:jc w:val="center"/>
              <w:rPr>
                <w:lang w:val="ru-RU"/>
              </w:rPr>
            </w:pPr>
            <w:hyperlink r:id="rId61" w:history="1">
              <w:r w:rsidR="00CD5581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C19/38(Rev.1)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01F61B6E" w14:textId="31690189" w:rsidR="00CD5581" w:rsidRPr="000E1C7E" w:rsidRDefault="00EF1FA7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70DC2" w14:textId="28620371" w:rsidR="00CD5581" w:rsidRPr="000E1C7E" w:rsidRDefault="004D2B62" w:rsidP="004D2B62">
            <w:pPr>
              <w:pStyle w:val="Tabletext"/>
              <w:rPr>
                <w:lang w:val="ru-RU"/>
              </w:rPr>
            </w:pPr>
            <w:r w:rsidRPr="004D2B62">
              <w:rPr>
                <w:lang w:val="ru-RU"/>
              </w:rPr>
              <w:t>Отчет о выполнении Резолюции 191 (Пересм. Дубай, 2018</w:t>
            </w:r>
            <w:r>
              <w:rPr>
                <w:lang w:val="en-US"/>
              </w:rPr>
              <w:t> </w:t>
            </w:r>
            <w:r w:rsidRPr="004D2B62">
              <w:rPr>
                <w:lang w:val="ru-RU"/>
              </w:rPr>
              <w:t>г.)</w:t>
            </w:r>
            <w:r>
              <w:rPr>
                <w:lang w:val="en-US"/>
              </w:rPr>
              <w:t> </w:t>
            </w:r>
            <w:r w:rsidRPr="00764BC5">
              <w:rPr>
                <w:lang w:val="ru-RU"/>
              </w:rPr>
              <w:t xml:space="preserve">− </w:t>
            </w:r>
            <w:r w:rsidRPr="004D2B62">
              <w:rPr>
                <w:lang w:val="ru-RU"/>
              </w:rPr>
              <w:t>Стратегия координации усилий трех секторов Союза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7B5EA" w14:textId="77777777" w:rsidR="00CD5581" w:rsidRPr="000E1C7E" w:rsidRDefault="00CD5581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COM</w:t>
            </w:r>
          </w:p>
        </w:tc>
      </w:tr>
      <w:tr w:rsidR="00CD5581" w:rsidRPr="000E1C7E" w14:paraId="66FC5A31" w14:textId="77777777" w:rsidTr="00DE120A">
        <w:tc>
          <w:tcPr>
            <w:tcW w:w="1626" w:type="dxa"/>
            <w:shd w:val="clear" w:color="auto" w:fill="auto"/>
            <w:noWrap/>
          </w:tcPr>
          <w:p w14:paraId="68CECD9D" w14:textId="77777777" w:rsidR="00CD5581" w:rsidRPr="000E1C7E" w:rsidRDefault="003D61E3" w:rsidP="00CD5581">
            <w:pPr>
              <w:pStyle w:val="Tabletext"/>
              <w:jc w:val="center"/>
              <w:rPr>
                <w:lang w:val="ru-RU"/>
              </w:rPr>
            </w:pPr>
            <w:hyperlink r:id="rId62" w:history="1">
              <w:r w:rsidR="00CD5581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C19/39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60B2EA95" w14:textId="7680CA64" w:rsidR="00CD5581" w:rsidRPr="000E1C7E" w:rsidRDefault="00EF1FA7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E3B35" w14:textId="3BD14F03" w:rsidR="00CD5581" w:rsidRPr="000E1C7E" w:rsidRDefault="004D2B62" w:rsidP="004D2B62">
            <w:pPr>
              <w:pStyle w:val="Tabletext"/>
              <w:rPr>
                <w:lang w:val="ru-RU"/>
              </w:rPr>
            </w:pPr>
            <w:r w:rsidRPr="004D2B62">
              <w:rPr>
                <w:lang w:val="ru-RU"/>
              </w:rPr>
              <w:t>Заявки на предоставление освобождения от каких бы то ни было финансовых взносов на покрытие расходов, связанных с участием в работе МСЭ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23B5E" w14:textId="77777777" w:rsidR="00CD5581" w:rsidRPr="000E1C7E" w:rsidRDefault="00CD5581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COM</w:t>
            </w:r>
          </w:p>
        </w:tc>
      </w:tr>
      <w:tr w:rsidR="00CD5581" w:rsidRPr="000E1C7E" w14:paraId="2C6D611B" w14:textId="77777777" w:rsidTr="00DE120A">
        <w:tc>
          <w:tcPr>
            <w:tcW w:w="1626" w:type="dxa"/>
            <w:shd w:val="clear" w:color="auto" w:fill="auto"/>
            <w:noWrap/>
          </w:tcPr>
          <w:p w14:paraId="7A1CE9DB" w14:textId="77777777" w:rsidR="00CD5581" w:rsidRPr="000E1C7E" w:rsidRDefault="003D61E3" w:rsidP="00CD5581">
            <w:pPr>
              <w:pStyle w:val="Tabletext"/>
              <w:jc w:val="center"/>
              <w:rPr>
                <w:lang w:val="ru-RU"/>
              </w:rPr>
            </w:pPr>
            <w:hyperlink r:id="rId63" w:history="1">
              <w:r w:rsidR="00CD5581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C19/40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42447184" w14:textId="6F6D9653" w:rsidR="00CD5581" w:rsidRPr="000E1C7E" w:rsidRDefault="00EF1FA7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3B1A3" w14:textId="7984ABD6" w:rsidR="00CD5581" w:rsidRPr="000E1C7E" w:rsidRDefault="004D2B62" w:rsidP="00CD5581">
            <w:pPr>
              <w:pStyle w:val="Tabletext"/>
              <w:rPr>
                <w:lang w:val="ru-RU"/>
              </w:rPr>
            </w:pPr>
            <w:r w:rsidRPr="004D2B62">
              <w:rPr>
                <w:lang w:val="ru-RU"/>
              </w:rPr>
              <w:t>Внешняя аудиторская проверка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2AE81" w14:textId="77777777" w:rsidR="00CD5581" w:rsidRPr="000E1C7E" w:rsidRDefault="00CD5581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COM</w:t>
            </w:r>
          </w:p>
        </w:tc>
      </w:tr>
      <w:tr w:rsidR="00CD5581" w:rsidRPr="000E1C7E" w14:paraId="560B1DF9" w14:textId="77777777" w:rsidTr="00DE120A">
        <w:tc>
          <w:tcPr>
            <w:tcW w:w="1626" w:type="dxa"/>
            <w:shd w:val="clear" w:color="auto" w:fill="auto"/>
            <w:noWrap/>
          </w:tcPr>
          <w:p w14:paraId="7B332544" w14:textId="77777777" w:rsidR="00CD5581" w:rsidRPr="000E1C7E" w:rsidRDefault="003D61E3" w:rsidP="00CD5581">
            <w:pPr>
              <w:pStyle w:val="Tabletext"/>
              <w:jc w:val="center"/>
              <w:rPr>
                <w:lang w:val="ru-RU"/>
              </w:rPr>
            </w:pPr>
            <w:hyperlink r:id="rId64" w:history="1">
              <w:r w:rsidR="00CD5581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C19/41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7429A773" w14:textId="0600AA92" w:rsidR="00CD5581" w:rsidRPr="000E1C7E" w:rsidRDefault="00EF1FA7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9C974" w14:textId="3454FADE" w:rsidR="00CD5581" w:rsidRPr="000E1C7E" w:rsidRDefault="00490838" w:rsidP="00490838">
            <w:pPr>
              <w:pStyle w:val="Tabletext"/>
              <w:rPr>
                <w:lang w:val="ru-RU"/>
              </w:rPr>
            </w:pPr>
            <w:r w:rsidRPr="00490838">
              <w:rPr>
                <w:lang w:val="ru-RU"/>
              </w:rPr>
              <w:t>Внешняя аудиторская проверка счетов Союза, относящихся к Всемирному мероприятию ITU Telecom-2018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26FE2" w14:textId="77777777" w:rsidR="00CD5581" w:rsidRPr="000E1C7E" w:rsidRDefault="00CD5581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COM</w:t>
            </w:r>
          </w:p>
        </w:tc>
      </w:tr>
      <w:tr w:rsidR="00CD5581" w:rsidRPr="000E1C7E" w14:paraId="1E834BBA" w14:textId="77777777" w:rsidTr="00DE120A">
        <w:tc>
          <w:tcPr>
            <w:tcW w:w="1626" w:type="dxa"/>
            <w:shd w:val="clear" w:color="auto" w:fill="auto"/>
            <w:noWrap/>
          </w:tcPr>
          <w:p w14:paraId="0389B074" w14:textId="77777777" w:rsidR="00CD5581" w:rsidRPr="000E1C7E" w:rsidRDefault="003D61E3" w:rsidP="00CD5581">
            <w:pPr>
              <w:pStyle w:val="Tabletext"/>
              <w:jc w:val="center"/>
              <w:rPr>
                <w:lang w:val="ru-RU"/>
              </w:rPr>
            </w:pPr>
            <w:hyperlink r:id="rId65" w:history="1">
              <w:r w:rsidR="00CD5581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C19/42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54430132" w14:textId="20CA0D7C" w:rsidR="00CD5581" w:rsidRPr="000E1C7E" w:rsidRDefault="00EF1FA7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1B7B4" w14:textId="47AD7C3E" w:rsidR="00CD5581" w:rsidRPr="000E1C7E" w:rsidRDefault="00C32C36" w:rsidP="00CD5581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Отчет о финансовой деятельности за 2018 финансовый год</w:t>
            </w:r>
            <w:r w:rsidR="00CD5581" w:rsidRPr="000E1C7E">
              <w:rPr>
                <w:lang w:val="ru-RU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13461" w14:textId="77777777" w:rsidR="00CD5581" w:rsidRPr="000E1C7E" w:rsidRDefault="00CD5581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COM</w:t>
            </w:r>
          </w:p>
        </w:tc>
      </w:tr>
      <w:tr w:rsidR="00CD5581" w:rsidRPr="000E1C7E" w14:paraId="7173A6B8" w14:textId="77777777" w:rsidTr="00DE120A">
        <w:tc>
          <w:tcPr>
            <w:tcW w:w="1626" w:type="dxa"/>
            <w:shd w:val="clear" w:color="auto" w:fill="auto"/>
            <w:noWrap/>
          </w:tcPr>
          <w:p w14:paraId="2DFCD3EC" w14:textId="77777777" w:rsidR="00CD5581" w:rsidRPr="000E1C7E" w:rsidRDefault="003D61E3" w:rsidP="00CD5581">
            <w:pPr>
              <w:pStyle w:val="Tabletext"/>
              <w:jc w:val="center"/>
              <w:rPr>
                <w:lang w:val="ru-RU"/>
              </w:rPr>
            </w:pPr>
            <w:hyperlink r:id="rId66" w:history="1">
              <w:r w:rsidR="00CD5581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C19/43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575AC4CC" w14:textId="383D19E9" w:rsidR="00CD5581" w:rsidRPr="000E1C7E" w:rsidRDefault="00EF1FA7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CAB90" w14:textId="533D359D" w:rsidR="00CD5581" w:rsidRPr="000E1C7E" w:rsidRDefault="00C32C36" w:rsidP="00CD5581">
            <w:pPr>
              <w:pStyle w:val="Tabletext"/>
              <w:rPr>
                <w:lang w:val="ru-RU"/>
              </w:rPr>
            </w:pPr>
            <w:r w:rsidRPr="00C32C36">
              <w:rPr>
                <w:lang w:val="ru-RU"/>
              </w:rPr>
              <w:t>Выбор класса взносов на покрытие расходов Союза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E8AE7" w14:textId="77777777" w:rsidR="00CD5581" w:rsidRPr="000E1C7E" w:rsidRDefault="00CD5581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COM</w:t>
            </w:r>
          </w:p>
        </w:tc>
      </w:tr>
      <w:tr w:rsidR="00CD5581" w:rsidRPr="000E1C7E" w14:paraId="6CD5B6A9" w14:textId="77777777" w:rsidTr="00DE120A">
        <w:tc>
          <w:tcPr>
            <w:tcW w:w="1626" w:type="dxa"/>
            <w:shd w:val="clear" w:color="auto" w:fill="auto"/>
            <w:noWrap/>
            <w:tcMar>
              <w:left w:w="85" w:type="dxa"/>
              <w:right w:w="85" w:type="dxa"/>
            </w:tcMar>
          </w:tcPr>
          <w:p w14:paraId="7CCFC2C6" w14:textId="77777777" w:rsidR="00CD5581" w:rsidRPr="000E1C7E" w:rsidRDefault="003D61E3" w:rsidP="00CD5581">
            <w:pPr>
              <w:pStyle w:val="Tabletext"/>
              <w:jc w:val="center"/>
              <w:rPr>
                <w:lang w:val="ru-RU"/>
              </w:rPr>
            </w:pPr>
            <w:hyperlink r:id="rId67" w:history="1">
              <w:r w:rsidR="00CD5581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C19/44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49700F5B" w14:textId="7DD6E905" w:rsidR="00CD5581" w:rsidRPr="000E1C7E" w:rsidRDefault="00EF1FA7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9DF69" w14:textId="55CD4525" w:rsidR="00CD5581" w:rsidRPr="000E1C7E" w:rsidRDefault="00D85DE7" w:rsidP="00CD5581">
            <w:pPr>
              <w:pStyle w:val="Tabletext"/>
              <w:rPr>
                <w:lang w:val="ru-RU"/>
              </w:rPr>
            </w:pPr>
            <w:r w:rsidRPr="00D85DE7">
              <w:rPr>
                <w:lang w:val="ru-RU"/>
              </w:rPr>
              <w:t>Отчет внутреннего аудитора о деятельности по внутреннему аудиту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CB8AD" w14:textId="77777777" w:rsidR="00CD5581" w:rsidRPr="000E1C7E" w:rsidRDefault="00CD5581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COM</w:t>
            </w:r>
          </w:p>
        </w:tc>
      </w:tr>
      <w:tr w:rsidR="00CD5581" w:rsidRPr="000E1C7E" w14:paraId="1509E7A7" w14:textId="77777777" w:rsidTr="00DE120A">
        <w:tc>
          <w:tcPr>
            <w:tcW w:w="1626" w:type="dxa"/>
            <w:shd w:val="clear" w:color="auto" w:fill="auto"/>
            <w:noWrap/>
          </w:tcPr>
          <w:p w14:paraId="5DCD6E4C" w14:textId="77777777" w:rsidR="00CD5581" w:rsidRPr="000E1C7E" w:rsidRDefault="003D61E3" w:rsidP="00CD5581">
            <w:pPr>
              <w:pStyle w:val="Tabletext"/>
              <w:jc w:val="center"/>
              <w:rPr>
                <w:lang w:val="ru-RU"/>
              </w:rPr>
            </w:pPr>
            <w:hyperlink r:id="rId68" w:history="1">
              <w:r w:rsidR="00CD5581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C19/45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2D0D5205" w14:textId="468DD6BD" w:rsidR="00CD5581" w:rsidRPr="000E1C7E" w:rsidRDefault="00EF1FA7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05FAE" w14:textId="69FE2AD1" w:rsidR="00CD5581" w:rsidRPr="000E1C7E" w:rsidRDefault="00D85DE7" w:rsidP="00CD5581">
            <w:pPr>
              <w:pStyle w:val="Tabletext"/>
              <w:rPr>
                <w:lang w:val="ru-RU"/>
              </w:rPr>
            </w:pPr>
            <w:r w:rsidRPr="00D85DE7">
              <w:rPr>
                <w:lang w:val="ru-RU"/>
              </w:rPr>
              <w:t>Меры, направленные на повышение эффективности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39C8E" w14:textId="77777777" w:rsidR="00CD5581" w:rsidRPr="000E1C7E" w:rsidRDefault="00CD5581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COM</w:t>
            </w:r>
          </w:p>
        </w:tc>
      </w:tr>
      <w:tr w:rsidR="00CD5581" w:rsidRPr="000E1C7E" w14:paraId="5330A82B" w14:textId="77777777" w:rsidTr="00DE120A">
        <w:tc>
          <w:tcPr>
            <w:tcW w:w="1626" w:type="dxa"/>
            <w:shd w:val="clear" w:color="auto" w:fill="auto"/>
            <w:noWrap/>
          </w:tcPr>
          <w:p w14:paraId="3808B302" w14:textId="77777777" w:rsidR="00CD5581" w:rsidRPr="000E1C7E" w:rsidRDefault="003D61E3" w:rsidP="00CD5581">
            <w:pPr>
              <w:pStyle w:val="Tabletext"/>
              <w:jc w:val="center"/>
              <w:rPr>
                <w:lang w:val="ru-RU"/>
              </w:rPr>
            </w:pPr>
            <w:hyperlink r:id="rId69" w:history="1">
              <w:r w:rsidR="00CD5581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C19/46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40C81630" w14:textId="5B8DA6F5" w:rsidR="00CD5581" w:rsidRPr="000E1C7E" w:rsidRDefault="00EF1FA7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80DB2" w14:textId="1EAF1CDD" w:rsidR="00CD5581" w:rsidRPr="000E1C7E" w:rsidRDefault="00D85DE7" w:rsidP="00D85DE7">
            <w:pPr>
              <w:pStyle w:val="Tabletext"/>
              <w:rPr>
                <w:lang w:val="ru-RU"/>
              </w:rPr>
            </w:pPr>
            <w:r w:rsidRPr="00D85DE7">
              <w:rPr>
                <w:lang w:val="ru-RU"/>
              </w:rPr>
              <w:t>Обязательства по медицинскому страхованию</w:t>
            </w:r>
            <w:r w:rsidRPr="00764BC5">
              <w:rPr>
                <w:lang w:val="ru-RU"/>
              </w:rPr>
              <w:t xml:space="preserve"> </w:t>
            </w:r>
            <w:r w:rsidRPr="00D85DE7">
              <w:rPr>
                <w:lang w:val="ru-RU"/>
              </w:rPr>
              <w:t>после выхода в отставку (АСХИ)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252D5" w14:textId="77777777" w:rsidR="00CD5581" w:rsidRPr="000E1C7E" w:rsidRDefault="00CD5581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COM</w:t>
            </w:r>
          </w:p>
        </w:tc>
      </w:tr>
      <w:tr w:rsidR="00CD5581" w:rsidRPr="000E1C7E" w14:paraId="4792B3B1" w14:textId="77777777" w:rsidTr="00DE120A">
        <w:tc>
          <w:tcPr>
            <w:tcW w:w="1626" w:type="dxa"/>
            <w:shd w:val="clear" w:color="auto" w:fill="auto"/>
            <w:noWrap/>
          </w:tcPr>
          <w:p w14:paraId="0CB05DF4" w14:textId="77777777" w:rsidR="00CD5581" w:rsidRPr="000E1C7E" w:rsidRDefault="003D61E3" w:rsidP="00CD5581">
            <w:pPr>
              <w:pStyle w:val="Tabletext"/>
              <w:jc w:val="center"/>
              <w:rPr>
                <w:lang w:val="ru-RU"/>
              </w:rPr>
            </w:pPr>
            <w:hyperlink r:id="rId70" w:history="1">
              <w:r w:rsidR="00CD5581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C19/47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6511156E" w14:textId="271D389A" w:rsidR="00CD5581" w:rsidRPr="000E1C7E" w:rsidRDefault="00EF1FA7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01B37" w14:textId="375F686A" w:rsidR="00CD5581" w:rsidRPr="000E1C7E" w:rsidRDefault="00D85DE7" w:rsidP="00CD5581">
            <w:pPr>
              <w:pStyle w:val="Tabletext"/>
              <w:rPr>
                <w:lang w:val="ru-RU"/>
              </w:rPr>
            </w:pPr>
            <w:r w:rsidRPr="00D85DE7">
              <w:rPr>
                <w:lang w:val="ru-RU"/>
              </w:rPr>
              <w:t>Отчет о ходе выполнени</w:t>
            </w:r>
            <w:r w:rsidR="00764BC5">
              <w:rPr>
                <w:lang w:val="ru-RU"/>
              </w:rPr>
              <w:t>я</w:t>
            </w:r>
            <w:r w:rsidRPr="00D85DE7">
              <w:rPr>
                <w:lang w:val="ru-RU"/>
              </w:rPr>
              <w:t xml:space="preserve"> Решений 600 и 601 Совета (UIFN,</w:t>
            </w:r>
            <w:r>
              <w:rPr>
                <w:lang w:val="en-US"/>
              </w:rPr>
              <w:t> </w:t>
            </w:r>
            <w:r w:rsidRPr="00D85DE7">
              <w:rPr>
                <w:lang w:val="ru-RU"/>
              </w:rPr>
              <w:t>IIN)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0E94A" w14:textId="77777777" w:rsidR="00CD5581" w:rsidRPr="000E1C7E" w:rsidRDefault="00CD5581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COM</w:t>
            </w:r>
          </w:p>
        </w:tc>
      </w:tr>
      <w:tr w:rsidR="00CD5581" w:rsidRPr="000E1C7E" w14:paraId="292BCF39" w14:textId="77777777" w:rsidTr="00DE120A">
        <w:tc>
          <w:tcPr>
            <w:tcW w:w="1626" w:type="dxa"/>
            <w:shd w:val="clear" w:color="auto" w:fill="auto"/>
            <w:noWrap/>
          </w:tcPr>
          <w:p w14:paraId="62047839" w14:textId="77777777" w:rsidR="00CD5581" w:rsidRPr="000E1C7E" w:rsidRDefault="003D61E3" w:rsidP="00CD5581">
            <w:pPr>
              <w:pStyle w:val="Tabletext"/>
              <w:jc w:val="center"/>
              <w:rPr>
                <w:lang w:val="ru-RU"/>
              </w:rPr>
            </w:pPr>
            <w:hyperlink r:id="rId71" w:history="1">
              <w:r w:rsidR="00CD5581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C19/48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60850443" w14:textId="571A61F7" w:rsidR="00CD5581" w:rsidRPr="000E1C7E" w:rsidRDefault="00EF1FA7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16B35" w14:textId="36119587" w:rsidR="00CD5581" w:rsidRPr="000E1C7E" w:rsidRDefault="00D85DE7" w:rsidP="00CD5581">
            <w:pPr>
              <w:pStyle w:val="Tabletext"/>
              <w:rPr>
                <w:lang w:val="ru-RU"/>
              </w:rPr>
            </w:pPr>
            <w:r w:rsidRPr="00D85DE7">
              <w:rPr>
                <w:lang w:val="ru-RU"/>
              </w:rPr>
              <w:t>Краткий отчет о работе Консультативной группы Государств-Членов по проекту, связанному с помещениями штаб</w:t>
            </w:r>
            <w:r w:rsidR="007F120C">
              <w:rPr>
                <w:lang w:val="ru-RU"/>
              </w:rPr>
              <w:noBreakHyphen/>
            </w:r>
            <w:r w:rsidRPr="00D85DE7">
              <w:rPr>
                <w:lang w:val="ru-RU"/>
              </w:rPr>
              <w:t>квартиры Союза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ACD88" w14:textId="77777777" w:rsidR="00CD5581" w:rsidRPr="000E1C7E" w:rsidRDefault="00CD5581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COM</w:t>
            </w:r>
          </w:p>
        </w:tc>
      </w:tr>
      <w:tr w:rsidR="00CD5581" w:rsidRPr="000E1C7E" w14:paraId="64D02DB8" w14:textId="77777777" w:rsidTr="00DE120A">
        <w:tc>
          <w:tcPr>
            <w:tcW w:w="1626" w:type="dxa"/>
            <w:shd w:val="clear" w:color="auto" w:fill="auto"/>
            <w:noWrap/>
          </w:tcPr>
          <w:p w14:paraId="10B97801" w14:textId="2BD229CC" w:rsidR="00CD5581" w:rsidRPr="000E1C7E" w:rsidRDefault="003D61E3" w:rsidP="00CD5581">
            <w:pPr>
              <w:pStyle w:val="Tabletext"/>
              <w:jc w:val="center"/>
              <w:rPr>
                <w:lang w:val="ru-RU"/>
              </w:rPr>
            </w:pPr>
            <w:hyperlink r:id="rId72" w:history="1">
              <w:r w:rsidR="00CD5581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C19/49(Rev.1)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363D7DFA" w14:textId="218BEBC1" w:rsidR="00CD5581" w:rsidRPr="000E1C7E" w:rsidRDefault="00EF1FA7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6C1D3" w14:textId="4A0F7A19" w:rsidR="00CD5581" w:rsidRPr="000E1C7E" w:rsidRDefault="00D85DE7" w:rsidP="00CD5581">
            <w:pPr>
              <w:pStyle w:val="Tabletext"/>
              <w:rPr>
                <w:lang w:val="ru-RU"/>
              </w:rPr>
            </w:pPr>
            <w:r w:rsidRPr="00D85DE7">
              <w:rPr>
                <w:lang w:val="ru-RU"/>
              </w:rPr>
              <w:t>Назначение членов Независимого консультативного комитета по управлению (IMAC)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6ABF9" w14:textId="77777777" w:rsidR="00CD5581" w:rsidRPr="000E1C7E" w:rsidRDefault="00CD5581" w:rsidP="00CD5581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COM</w:t>
            </w:r>
          </w:p>
        </w:tc>
      </w:tr>
      <w:tr w:rsidR="007A09AE" w:rsidRPr="000E1C7E" w14:paraId="32AB72CC" w14:textId="77777777" w:rsidTr="00DE120A">
        <w:tc>
          <w:tcPr>
            <w:tcW w:w="1626" w:type="dxa"/>
            <w:shd w:val="clear" w:color="auto" w:fill="auto"/>
            <w:noWrap/>
          </w:tcPr>
          <w:p w14:paraId="2176E9E0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73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C19/50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69F6FDC8" w14:textId="1FEC70FE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/>
              </w:rPr>
              <w:t>Председатель РГС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2BF77" w14:textId="7F4DD6F7" w:rsidR="007A09AE" w:rsidRPr="000E1C7E" w:rsidRDefault="007A09AE" w:rsidP="007A09AE">
            <w:pPr>
              <w:pStyle w:val="Tabletext"/>
              <w:rPr>
                <w:lang w:val="ru-RU"/>
              </w:rPr>
            </w:pPr>
            <w:r w:rsidRPr="000E1C7E">
              <w:rPr>
                <w:rFonts w:asciiTheme="minorHAnsi" w:hAnsiTheme="minorHAnsi"/>
                <w:color w:val="000000"/>
                <w:lang w:val="ru-RU"/>
              </w:rPr>
              <w:t>Отчет Председателя Рабочей группы Совета по финансовым и людским ресурсам (РГС-ФЛР)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821F5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COM</w:t>
            </w:r>
          </w:p>
        </w:tc>
      </w:tr>
      <w:tr w:rsidR="007A09AE" w:rsidRPr="000E1C7E" w14:paraId="6AF48CBF" w14:textId="77777777" w:rsidTr="00DE120A">
        <w:tc>
          <w:tcPr>
            <w:tcW w:w="1626" w:type="dxa"/>
            <w:shd w:val="clear" w:color="auto" w:fill="auto"/>
            <w:noWrap/>
          </w:tcPr>
          <w:p w14:paraId="765FB7D3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74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C19/51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511C10F0" w14:textId="66A5F1DD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/>
              </w:rPr>
              <w:t>Председатель РГС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2A79F" w14:textId="4AF43DCE" w:rsidR="007A09AE" w:rsidRPr="000E1C7E" w:rsidRDefault="007A09AE" w:rsidP="007A09AE">
            <w:pPr>
              <w:pStyle w:val="Tabletext"/>
              <w:rPr>
                <w:lang w:val="ru-RU"/>
              </w:rPr>
            </w:pPr>
            <w:r w:rsidRPr="000E1C7E">
              <w:rPr>
                <w:rFonts w:asciiTheme="minorHAnsi" w:hAnsiTheme="minorHAnsi"/>
                <w:color w:val="000000"/>
                <w:lang w:val="ru-RU"/>
              </w:rPr>
              <w:t>Отчет Председателя Рабочей группы Совета по вопросам международной государственной политики, касающимся интернета (РГС-Интернет)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4FD6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7A09AE" w:rsidRPr="000E1C7E" w14:paraId="557BFD36" w14:textId="77777777" w:rsidTr="00DE120A">
        <w:tc>
          <w:tcPr>
            <w:tcW w:w="1626" w:type="dxa"/>
            <w:shd w:val="clear" w:color="auto" w:fill="auto"/>
            <w:noWrap/>
          </w:tcPr>
          <w:p w14:paraId="42C86A95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75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C19/52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1DAD9EE3" w14:textId="20AF4796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52C41" w14:textId="26494DB8" w:rsidR="007A09AE" w:rsidRPr="000E1C7E" w:rsidRDefault="00D85DE7" w:rsidP="00D85DE7">
            <w:pPr>
              <w:pStyle w:val="Tabletext"/>
              <w:rPr>
                <w:lang w:val="ru-RU"/>
              </w:rPr>
            </w:pPr>
            <w:r w:rsidRPr="00D85DE7">
              <w:rPr>
                <w:lang w:val="ru-RU"/>
              </w:rPr>
              <w:t>Повышение эффективности управления покрытием расходов МСЭ</w:t>
            </w:r>
            <w:r w:rsidRPr="00764BC5">
              <w:rPr>
                <w:lang w:val="ru-RU"/>
              </w:rPr>
              <w:t xml:space="preserve"> </w:t>
            </w:r>
            <w:r w:rsidRPr="00D85DE7">
              <w:rPr>
                <w:lang w:val="ru-RU"/>
              </w:rPr>
              <w:t>Членами Секторов, Ассоциированными членами</w:t>
            </w:r>
            <w:r w:rsidRPr="00764BC5">
              <w:rPr>
                <w:lang w:val="ru-RU"/>
              </w:rPr>
              <w:t xml:space="preserve"> </w:t>
            </w:r>
            <w:r w:rsidRPr="00D85DE7">
              <w:rPr>
                <w:lang w:val="ru-RU"/>
              </w:rPr>
              <w:t>и Академическими организациями и контроля за ним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F7F85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COM</w:t>
            </w:r>
          </w:p>
        </w:tc>
      </w:tr>
      <w:tr w:rsidR="007A09AE" w:rsidRPr="000E1C7E" w14:paraId="273DE55C" w14:textId="77777777" w:rsidTr="00DE120A">
        <w:tc>
          <w:tcPr>
            <w:tcW w:w="1626" w:type="dxa"/>
            <w:shd w:val="clear" w:color="auto" w:fill="auto"/>
            <w:noWrap/>
          </w:tcPr>
          <w:p w14:paraId="10ADF00A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76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C19/53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7BDE66ED" w14:textId="3EF5371D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F9440" w14:textId="60A83976" w:rsidR="007A09AE" w:rsidRPr="000E1C7E" w:rsidRDefault="00D85DE7" w:rsidP="007A09AE">
            <w:pPr>
              <w:pStyle w:val="Tabletext"/>
              <w:rPr>
                <w:lang w:val="ru-RU"/>
              </w:rPr>
            </w:pPr>
            <w:r w:rsidRPr="00D85DE7">
              <w:rPr>
                <w:lang w:val="ru-RU"/>
              </w:rPr>
              <w:t xml:space="preserve">Развернутый отчет о деятельности, предпринятых действиях и участии Союза в мероприятиях в контексте выполнения </w:t>
            </w:r>
            <w:r w:rsidRPr="00D85DE7">
              <w:rPr>
                <w:lang w:val="ru-RU"/>
              </w:rPr>
              <w:lastRenderedPageBreak/>
              <w:t>решений ВВУИО и Повестки дня в области устойчивого развития на период до 2030 года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7225C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lastRenderedPageBreak/>
              <w:t>PL</w:t>
            </w:r>
          </w:p>
        </w:tc>
      </w:tr>
      <w:tr w:rsidR="007A09AE" w:rsidRPr="000E1C7E" w14:paraId="26D940E1" w14:textId="77777777" w:rsidTr="00DE120A">
        <w:tc>
          <w:tcPr>
            <w:tcW w:w="1626" w:type="dxa"/>
            <w:shd w:val="clear" w:color="auto" w:fill="auto"/>
            <w:noWrap/>
          </w:tcPr>
          <w:p w14:paraId="0C94CE45" w14:textId="389A5033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77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C19/54(Rev.1)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43B9EA5C" w14:textId="7CAAA769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0953A" w14:textId="3509935A" w:rsidR="007A09AE" w:rsidRPr="000E1C7E" w:rsidRDefault="00026E30" w:rsidP="007A09AE">
            <w:pPr>
              <w:pStyle w:val="Tabletext"/>
              <w:rPr>
                <w:lang w:val="ru-RU"/>
              </w:rPr>
            </w:pPr>
            <w:r w:rsidRPr="00026E30">
              <w:rPr>
                <w:lang w:val="ru-RU"/>
              </w:rPr>
              <w:t>Группа ООН по вопросам устойчивого развития (</w:t>
            </w:r>
            <w:r w:rsidR="00EA2947" w:rsidRPr="00026E30">
              <w:rPr>
                <w:lang w:val="ru-RU"/>
              </w:rPr>
              <w:t>ГООНВУР</w:t>
            </w:r>
            <w:r w:rsidRPr="00026E30">
              <w:rPr>
                <w:lang w:val="ru-RU"/>
              </w:rPr>
              <w:t>) и координационный сбор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9A8AF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COM</w:t>
            </w:r>
          </w:p>
        </w:tc>
      </w:tr>
      <w:tr w:rsidR="007A09AE" w:rsidRPr="000E1C7E" w14:paraId="26894540" w14:textId="77777777" w:rsidTr="00DE120A">
        <w:tc>
          <w:tcPr>
            <w:tcW w:w="1626" w:type="dxa"/>
            <w:shd w:val="clear" w:color="auto" w:fill="auto"/>
            <w:noWrap/>
          </w:tcPr>
          <w:p w14:paraId="779AC283" w14:textId="13038D3F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78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C19/55(Rev.1)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07252670" w14:textId="2DB27600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03A21" w14:textId="096F6A0E" w:rsidR="007A09AE" w:rsidRPr="000E1C7E" w:rsidRDefault="00EA2947" w:rsidP="007A09AE">
            <w:pPr>
              <w:pStyle w:val="Tabletext"/>
              <w:rPr>
                <w:lang w:val="ru-RU"/>
              </w:rPr>
            </w:pPr>
            <w:r w:rsidRPr="00EA2947">
              <w:rPr>
                <w:lang w:val="ru-RU"/>
              </w:rPr>
              <w:t>Место и даты проведения Полномочной конференции 2022</w:t>
            </w:r>
            <w:r>
              <w:rPr>
                <w:lang w:val="en-US"/>
              </w:rPr>
              <w:t> </w:t>
            </w:r>
            <w:r w:rsidRPr="00EA2947">
              <w:rPr>
                <w:lang w:val="ru-RU"/>
              </w:rPr>
              <w:t>года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2DA9B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7A09AE" w:rsidRPr="000E1C7E" w14:paraId="37451533" w14:textId="77777777" w:rsidTr="00DE120A">
        <w:tc>
          <w:tcPr>
            <w:tcW w:w="1626" w:type="dxa"/>
            <w:shd w:val="clear" w:color="auto" w:fill="auto"/>
            <w:noWrap/>
          </w:tcPr>
          <w:p w14:paraId="7B327306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79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C19/56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5973B805" w14:textId="7E8A9B7B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787FC" w14:textId="1A7A509E" w:rsidR="007A09AE" w:rsidRPr="000E1C7E" w:rsidRDefault="00EA2947" w:rsidP="007A09AE">
            <w:pPr>
              <w:pStyle w:val="Tabletext"/>
              <w:rPr>
                <w:lang w:val="ru-RU"/>
              </w:rPr>
            </w:pPr>
            <w:r w:rsidRPr="00EA2947">
              <w:rPr>
                <w:lang w:val="ru-RU"/>
              </w:rPr>
              <w:t>Выполнение новой Резолюции ПК-18 об участии МСП в деятельности МСЭ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8A529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COM</w:t>
            </w:r>
          </w:p>
        </w:tc>
      </w:tr>
      <w:tr w:rsidR="007A09AE" w:rsidRPr="000E1C7E" w14:paraId="2C050D2A" w14:textId="77777777" w:rsidTr="00DE120A">
        <w:tc>
          <w:tcPr>
            <w:tcW w:w="1626" w:type="dxa"/>
            <w:shd w:val="clear" w:color="auto" w:fill="auto"/>
            <w:noWrap/>
          </w:tcPr>
          <w:p w14:paraId="704B104E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80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C19/57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0ABD64D2" w14:textId="70E6452D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16FBC" w14:textId="104C590E" w:rsidR="007A09AE" w:rsidRPr="000E1C7E" w:rsidRDefault="00EA2947" w:rsidP="00EA2947">
            <w:pPr>
              <w:pStyle w:val="Tabletext"/>
              <w:rPr>
                <w:lang w:val="ru-RU"/>
              </w:rPr>
            </w:pPr>
            <w:r w:rsidRPr="00EA2947">
              <w:rPr>
                <w:lang w:val="ru-RU"/>
              </w:rPr>
              <w:t>Кадровая стратегия МСЭ и Стратегический план МСЭ</w:t>
            </w:r>
            <w:r w:rsidRPr="00764BC5">
              <w:rPr>
                <w:lang w:val="ru-RU"/>
              </w:rPr>
              <w:t xml:space="preserve"> </w:t>
            </w:r>
            <w:r w:rsidRPr="00EA2947">
              <w:rPr>
                <w:lang w:val="ru-RU"/>
              </w:rPr>
              <w:t>в области людских ресурсов (СП ЛР) на 2020−2023 годы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82F8D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COM</w:t>
            </w:r>
          </w:p>
        </w:tc>
      </w:tr>
      <w:tr w:rsidR="007A09AE" w:rsidRPr="000E1C7E" w14:paraId="0E7296F1" w14:textId="77777777" w:rsidTr="00DE120A">
        <w:tc>
          <w:tcPr>
            <w:tcW w:w="1626" w:type="dxa"/>
            <w:shd w:val="clear" w:color="auto" w:fill="auto"/>
            <w:noWrap/>
          </w:tcPr>
          <w:p w14:paraId="58D6CF09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81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C19/58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43D170C0" w14:textId="7F3F518D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F3F7A" w14:textId="64081EB2" w:rsidR="007A09AE" w:rsidRPr="000E1C7E" w:rsidRDefault="00EA2947" w:rsidP="00EA2947">
            <w:pPr>
              <w:pStyle w:val="Tabletext"/>
              <w:rPr>
                <w:lang w:val="ru-RU"/>
              </w:rPr>
            </w:pPr>
            <w:r w:rsidRPr="00EA2947">
              <w:rPr>
                <w:lang w:val="ru-RU"/>
              </w:rPr>
              <w:t>Передача отчета бывшего председателя</w:t>
            </w:r>
            <w:r w:rsidRPr="00764BC5">
              <w:rPr>
                <w:lang w:val="ru-RU"/>
              </w:rPr>
              <w:t xml:space="preserve"> </w:t>
            </w:r>
            <w:r w:rsidRPr="00EA2947">
              <w:rPr>
                <w:lang w:val="ru-RU"/>
              </w:rPr>
              <w:t>Группы экспертов высокого уровня по ГПК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32156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7A09AE" w:rsidRPr="000E1C7E" w14:paraId="2A271354" w14:textId="77777777" w:rsidTr="00DE120A">
        <w:tc>
          <w:tcPr>
            <w:tcW w:w="1626" w:type="dxa"/>
            <w:shd w:val="clear" w:color="auto" w:fill="auto"/>
            <w:noWrap/>
          </w:tcPr>
          <w:p w14:paraId="5D1565F4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82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C19/59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18F529A5" w14:textId="1D6B633E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B56EB" w14:textId="3F085AD6" w:rsidR="007A09AE" w:rsidRPr="000E1C7E" w:rsidRDefault="00EA2947" w:rsidP="007A09AE">
            <w:pPr>
              <w:pStyle w:val="Tabletext"/>
              <w:rPr>
                <w:lang w:val="ru-RU"/>
              </w:rPr>
            </w:pPr>
            <w:r w:rsidRPr="00EA2947">
              <w:rPr>
                <w:lang w:val="ru-RU"/>
              </w:rPr>
              <w:t>Проведение тендера для выбора Внешнего аудитора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21CC9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COM</w:t>
            </w:r>
          </w:p>
        </w:tc>
      </w:tr>
      <w:tr w:rsidR="007A09AE" w:rsidRPr="000E1C7E" w14:paraId="5EB97CA5" w14:textId="77777777" w:rsidTr="00DE120A">
        <w:tc>
          <w:tcPr>
            <w:tcW w:w="1626" w:type="dxa"/>
            <w:shd w:val="clear" w:color="auto" w:fill="auto"/>
            <w:noWrap/>
          </w:tcPr>
          <w:p w14:paraId="381D3BDB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83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C19/60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548E1F31" w14:textId="7536E662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F8473" w14:textId="00C07207" w:rsidR="007A09AE" w:rsidRPr="000E1C7E" w:rsidRDefault="00EA2947" w:rsidP="007A09AE">
            <w:pPr>
              <w:pStyle w:val="Tabletext"/>
              <w:rPr>
                <w:lang w:val="ru-RU"/>
              </w:rPr>
            </w:pPr>
            <w:r w:rsidRPr="00EA2947">
              <w:rPr>
                <w:lang w:val="ru-RU"/>
              </w:rPr>
              <w:t>Меморандумы о взаимопонимании, имеющие финансовые и/или стратегические последствия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90DF6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COM</w:t>
            </w:r>
          </w:p>
        </w:tc>
      </w:tr>
      <w:tr w:rsidR="007A09AE" w:rsidRPr="000E1C7E" w14:paraId="68C5248A" w14:textId="77777777" w:rsidTr="00DE120A">
        <w:tc>
          <w:tcPr>
            <w:tcW w:w="1626" w:type="dxa"/>
            <w:shd w:val="clear" w:color="auto" w:fill="auto"/>
            <w:noWrap/>
          </w:tcPr>
          <w:p w14:paraId="0CEF9D76" w14:textId="01BD7701" w:rsidR="007A09AE" w:rsidRPr="000E1C7E" w:rsidRDefault="003D61E3" w:rsidP="007A09AE">
            <w:pPr>
              <w:pStyle w:val="Tabletext"/>
              <w:jc w:val="center"/>
              <w:rPr>
                <w:highlight w:val="cyan"/>
                <w:lang w:val="ru-RU"/>
              </w:rPr>
            </w:pPr>
            <w:hyperlink r:id="rId84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C19/61(Cor.1)</w:t>
              </w:r>
            </w:hyperlink>
          </w:p>
        </w:tc>
        <w:tc>
          <w:tcPr>
            <w:tcW w:w="1493" w:type="dxa"/>
            <w:noWrap/>
            <w:tcMar>
              <w:left w:w="28" w:type="dxa"/>
              <w:right w:w="28" w:type="dxa"/>
            </w:tcMar>
          </w:tcPr>
          <w:p w14:paraId="5F787156" w14:textId="77777777" w:rsidR="007A09AE" w:rsidRPr="003D61E3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764BC5">
              <w:rPr>
                <w:lang w:eastAsia="zh-CN"/>
              </w:rPr>
              <w:t>ALB</w:t>
            </w:r>
            <w:r w:rsidRPr="003D61E3">
              <w:rPr>
                <w:lang w:val="ru-RU" w:eastAsia="zh-CN"/>
              </w:rPr>
              <w:t xml:space="preserve">, </w:t>
            </w:r>
            <w:r w:rsidRPr="00764BC5">
              <w:rPr>
                <w:lang w:eastAsia="zh-CN"/>
              </w:rPr>
              <w:t>AUT</w:t>
            </w:r>
            <w:r w:rsidRPr="003D61E3">
              <w:rPr>
                <w:lang w:val="ru-RU" w:eastAsia="zh-CN"/>
              </w:rPr>
              <w:t xml:space="preserve">, </w:t>
            </w:r>
            <w:r w:rsidRPr="00764BC5">
              <w:rPr>
                <w:lang w:eastAsia="zh-CN"/>
              </w:rPr>
              <w:t>AZE</w:t>
            </w:r>
            <w:r w:rsidRPr="003D61E3">
              <w:rPr>
                <w:lang w:val="ru-RU" w:eastAsia="zh-CN"/>
              </w:rPr>
              <w:t xml:space="preserve">, </w:t>
            </w:r>
            <w:r w:rsidRPr="00764BC5">
              <w:rPr>
                <w:lang w:eastAsia="zh-CN"/>
              </w:rPr>
              <w:t>BEL</w:t>
            </w:r>
            <w:r w:rsidRPr="003D61E3">
              <w:rPr>
                <w:lang w:val="ru-RU" w:eastAsia="zh-CN"/>
              </w:rPr>
              <w:t xml:space="preserve">, </w:t>
            </w:r>
            <w:r w:rsidRPr="00764BC5">
              <w:rPr>
                <w:lang w:eastAsia="zh-CN"/>
              </w:rPr>
              <w:t>BIH</w:t>
            </w:r>
            <w:r w:rsidRPr="003D61E3">
              <w:rPr>
                <w:lang w:val="ru-RU" w:eastAsia="zh-CN"/>
              </w:rPr>
              <w:t xml:space="preserve">, </w:t>
            </w:r>
            <w:r w:rsidRPr="00764BC5">
              <w:rPr>
                <w:lang w:eastAsia="zh-CN"/>
              </w:rPr>
              <w:t>BUL</w:t>
            </w:r>
            <w:r w:rsidRPr="003D61E3">
              <w:rPr>
                <w:lang w:val="ru-RU" w:eastAsia="zh-CN"/>
              </w:rPr>
              <w:t xml:space="preserve">, </w:t>
            </w:r>
            <w:r w:rsidRPr="00764BC5">
              <w:rPr>
                <w:lang w:eastAsia="zh-CN"/>
              </w:rPr>
              <w:t>CZE</w:t>
            </w:r>
            <w:r w:rsidRPr="003D61E3">
              <w:rPr>
                <w:lang w:val="ru-RU" w:eastAsia="zh-CN"/>
              </w:rPr>
              <w:t xml:space="preserve">, </w:t>
            </w:r>
            <w:r w:rsidRPr="00764BC5">
              <w:rPr>
                <w:lang w:eastAsia="zh-CN"/>
              </w:rPr>
              <w:t>DNK</w:t>
            </w:r>
            <w:r w:rsidRPr="003D61E3">
              <w:rPr>
                <w:lang w:val="ru-RU" w:eastAsia="zh-CN"/>
              </w:rPr>
              <w:t xml:space="preserve">, </w:t>
            </w:r>
            <w:r w:rsidRPr="00764BC5">
              <w:rPr>
                <w:lang w:eastAsia="zh-CN"/>
              </w:rPr>
              <w:t>GEO</w:t>
            </w:r>
            <w:r w:rsidRPr="003D61E3">
              <w:rPr>
                <w:lang w:val="ru-RU" w:eastAsia="zh-CN"/>
              </w:rPr>
              <w:t xml:space="preserve">, </w:t>
            </w:r>
            <w:r w:rsidRPr="00764BC5">
              <w:rPr>
                <w:lang w:eastAsia="zh-CN"/>
              </w:rPr>
              <w:t>D</w:t>
            </w:r>
            <w:r w:rsidRPr="003D61E3">
              <w:rPr>
                <w:lang w:val="ru-RU" w:eastAsia="zh-CN"/>
              </w:rPr>
              <w:t xml:space="preserve">, </w:t>
            </w:r>
            <w:r w:rsidRPr="00764BC5">
              <w:rPr>
                <w:lang w:eastAsia="zh-CN"/>
              </w:rPr>
              <w:t>GRC</w:t>
            </w:r>
            <w:r w:rsidRPr="003D61E3">
              <w:rPr>
                <w:lang w:val="ru-RU" w:eastAsia="zh-CN"/>
              </w:rPr>
              <w:t xml:space="preserve">, </w:t>
            </w:r>
            <w:r w:rsidRPr="00764BC5">
              <w:rPr>
                <w:lang w:eastAsia="zh-CN"/>
              </w:rPr>
              <w:t>HNG</w:t>
            </w:r>
            <w:r w:rsidRPr="003D61E3">
              <w:rPr>
                <w:lang w:val="ru-RU" w:eastAsia="zh-CN"/>
              </w:rPr>
              <w:t xml:space="preserve">, </w:t>
            </w:r>
            <w:r w:rsidRPr="00764BC5">
              <w:rPr>
                <w:lang w:eastAsia="zh-CN"/>
              </w:rPr>
              <w:t>I</w:t>
            </w:r>
            <w:r w:rsidRPr="003D61E3">
              <w:rPr>
                <w:lang w:val="ru-RU" w:eastAsia="zh-CN"/>
              </w:rPr>
              <w:t xml:space="preserve">, </w:t>
            </w:r>
            <w:r w:rsidRPr="00764BC5">
              <w:rPr>
                <w:lang w:eastAsia="zh-CN"/>
              </w:rPr>
              <w:t>LVA</w:t>
            </w:r>
            <w:r w:rsidRPr="003D61E3">
              <w:rPr>
                <w:lang w:val="ru-RU" w:eastAsia="zh-CN"/>
              </w:rPr>
              <w:t xml:space="preserve">, </w:t>
            </w:r>
            <w:r w:rsidRPr="00764BC5">
              <w:rPr>
                <w:lang w:eastAsia="zh-CN"/>
              </w:rPr>
              <w:t>LTU</w:t>
            </w:r>
            <w:r w:rsidRPr="003D61E3">
              <w:rPr>
                <w:lang w:val="ru-RU" w:eastAsia="zh-CN"/>
              </w:rPr>
              <w:t xml:space="preserve">, </w:t>
            </w:r>
            <w:r w:rsidRPr="00764BC5">
              <w:rPr>
                <w:lang w:eastAsia="zh-CN"/>
              </w:rPr>
              <w:t>MLT</w:t>
            </w:r>
            <w:r w:rsidRPr="003D61E3">
              <w:rPr>
                <w:lang w:val="ru-RU" w:eastAsia="zh-CN"/>
              </w:rPr>
              <w:t xml:space="preserve">, </w:t>
            </w:r>
            <w:r w:rsidRPr="00764BC5">
              <w:rPr>
                <w:lang w:eastAsia="zh-CN"/>
              </w:rPr>
              <w:t>MDA</w:t>
            </w:r>
            <w:r w:rsidRPr="003D61E3">
              <w:rPr>
                <w:lang w:val="ru-RU" w:eastAsia="zh-CN"/>
              </w:rPr>
              <w:t xml:space="preserve">, </w:t>
            </w:r>
            <w:r w:rsidRPr="00764BC5">
              <w:rPr>
                <w:lang w:eastAsia="zh-CN"/>
              </w:rPr>
              <w:t>HOL</w:t>
            </w:r>
            <w:r w:rsidRPr="003D61E3">
              <w:rPr>
                <w:lang w:val="ru-RU" w:eastAsia="zh-CN"/>
              </w:rPr>
              <w:t xml:space="preserve">, </w:t>
            </w:r>
            <w:r w:rsidRPr="00764BC5">
              <w:rPr>
                <w:lang w:eastAsia="zh-CN"/>
              </w:rPr>
              <w:t>NOR</w:t>
            </w:r>
            <w:r w:rsidRPr="003D61E3">
              <w:rPr>
                <w:lang w:val="ru-RU" w:eastAsia="zh-CN"/>
              </w:rPr>
              <w:t xml:space="preserve">, </w:t>
            </w:r>
            <w:r w:rsidRPr="00764BC5">
              <w:rPr>
                <w:lang w:eastAsia="zh-CN"/>
              </w:rPr>
              <w:t>POL</w:t>
            </w:r>
            <w:r w:rsidRPr="003D61E3">
              <w:rPr>
                <w:lang w:val="ru-RU" w:eastAsia="zh-CN"/>
              </w:rPr>
              <w:t xml:space="preserve">, </w:t>
            </w:r>
            <w:r w:rsidRPr="00764BC5">
              <w:rPr>
                <w:lang w:eastAsia="zh-CN"/>
              </w:rPr>
              <w:t>ROU</w:t>
            </w:r>
            <w:r w:rsidRPr="003D61E3">
              <w:rPr>
                <w:lang w:val="ru-RU" w:eastAsia="zh-CN"/>
              </w:rPr>
              <w:t xml:space="preserve">, </w:t>
            </w:r>
            <w:r w:rsidRPr="00764BC5">
              <w:rPr>
                <w:lang w:eastAsia="zh-CN"/>
              </w:rPr>
              <w:t>RUS</w:t>
            </w:r>
            <w:r w:rsidRPr="003D61E3">
              <w:rPr>
                <w:lang w:val="ru-RU" w:eastAsia="zh-CN"/>
              </w:rPr>
              <w:t xml:space="preserve">, </w:t>
            </w:r>
            <w:r w:rsidRPr="00764BC5">
              <w:rPr>
                <w:lang w:eastAsia="zh-CN"/>
              </w:rPr>
              <w:t>SVK</w:t>
            </w:r>
            <w:r w:rsidRPr="003D61E3">
              <w:rPr>
                <w:lang w:val="ru-RU" w:eastAsia="zh-CN"/>
              </w:rPr>
              <w:t xml:space="preserve">, </w:t>
            </w:r>
            <w:r w:rsidRPr="00764BC5">
              <w:rPr>
                <w:lang w:eastAsia="zh-CN"/>
              </w:rPr>
              <w:t>E</w:t>
            </w:r>
            <w:r w:rsidRPr="003D61E3">
              <w:rPr>
                <w:lang w:val="ru-RU" w:eastAsia="zh-CN"/>
              </w:rPr>
              <w:t xml:space="preserve">, </w:t>
            </w:r>
            <w:r w:rsidRPr="00764BC5">
              <w:rPr>
                <w:lang w:eastAsia="zh-CN"/>
              </w:rPr>
              <w:t>S</w:t>
            </w:r>
            <w:r w:rsidRPr="003D61E3">
              <w:rPr>
                <w:lang w:val="ru-RU" w:eastAsia="zh-CN"/>
              </w:rPr>
              <w:t xml:space="preserve">, </w:t>
            </w:r>
            <w:r w:rsidRPr="00764BC5">
              <w:rPr>
                <w:lang w:eastAsia="zh-CN"/>
              </w:rPr>
              <w:t>SUI</w:t>
            </w:r>
            <w:r w:rsidRPr="003D61E3">
              <w:rPr>
                <w:lang w:val="ru-RU" w:eastAsia="zh-CN"/>
              </w:rPr>
              <w:t xml:space="preserve">, </w:t>
            </w:r>
            <w:r w:rsidRPr="00764BC5">
              <w:rPr>
                <w:lang w:eastAsia="zh-CN"/>
              </w:rPr>
              <w:t>TUR</w:t>
            </w:r>
            <w:r w:rsidRPr="003D61E3">
              <w:rPr>
                <w:lang w:val="ru-RU" w:eastAsia="zh-CN"/>
              </w:rPr>
              <w:t xml:space="preserve">, </w:t>
            </w:r>
            <w:r w:rsidRPr="00764BC5">
              <w:rPr>
                <w:lang w:eastAsia="zh-CN"/>
              </w:rPr>
              <w:t>UKR</w:t>
            </w:r>
            <w:r w:rsidRPr="003D61E3">
              <w:rPr>
                <w:lang w:val="ru-RU" w:eastAsia="zh-CN"/>
              </w:rPr>
              <w:t xml:space="preserve">, </w:t>
            </w:r>
            <w:r w:rsidRPr="00764BC5">
              <w:rPr>
                <w:lang w:eastAsia="zh-CN"/>
              </w:rPr>
              <w:t>G</w:t>
            </w:r>
            <w:r w:rsidRPr="003D61E3">
              <w:rPr>
                <w:lang w:val="ru-RU" w:eastAsia="zh-CN"/>
              </w:rPr>
              <w:t xml:space="preserve">, </w:t>
            </w:r>
            <w:r w:rsidRPr="00764BC5">
              <w:rPr>
                <w:lang w:eastAsia="zh-CN"/>
              </w:rPr>
              <w:t>CVA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0D64C" w14:textId="01678589" w:rsidR="007A09AE" w:rsidRPr="000E1C7E" w:rsidRDefault="00EA2947" w:rsidP="007A09AE">
            <w:pPr>
              <w:pStyle w:val="Tabletext"/>
              <w:rPr>
                <w:lang w:val="ru-RU"/>
              </w:rPr>
            </w:pPr>
            <w:r w:rsidRPr="00EA2947">
              <w:rPr>
                <w:lang w:val="ru-RU"/>
              </w:rPr>
              <w:t>Вклад от Албании, Австрии, Азербайджана, Бельгии, Боснии и Герцеговины, Болгарии, Чешской Республики, Дании, Грузии, Германии, Греции, Венгрии, Италии, Латвии, Литвы, Мальты, Молдовы, Нидерландов, Норвегии, Польши, Румынии, Российской Федерации, Словацкой Республики, Испании, Швеции, Швейцарии, Турции, Украины, Соединенного Королевства и Ватикана</w:t>
            </w:r>
            <w:r w:rsidRPr="000E1C7E">
              <w:rPr>
                <w:lang w:val="ru-RU"/>
              </w:rPr>
              <w:t xml:space="preserve"> </w:t>
            </w:r>
            <w:r w:rsidRPr="00764BC5">
              <w:rPr>
                <w:lang w:val="ru-RU"/>
              </w:rPr>
              <w:t>−</w:t>
            </w:r>
            <w:r w:rsidRPr="000E1C7E">
              <w:rPr>
                <w:lang w:val="ru-RU"/>
              </w:rPr>
              <w:t xml:space="preserve"> </w:t>
            </w:r>
            <w:r w:rsidRPr="00EA2947">
              <w:rPr>
                <w:lang w:val="ru-RU"/>
              </w:rPr>
              <w:t>Предложение, касающееся темы следующей открытой консультации Рабочей группы Совета по вопросам международной государственной политики, касающимся интернета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9E438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7A09AE" w:rsidRPr="000E1C7E" w14:paraId="06852A61" w14:textId="77777777" w:rsidTr="00DE120A">
        <w:tc>
          <w:tcPr>
            <w:tcW w:w="1626" w:type="dxa"/>
            <w:shd w:val="clear" w:color="auto" w:fill="auto"/>
            <w:noWrap/>
          </w:tcPr>
          <w:p w14:paraId="6E17A70F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85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C19/62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1C70DDFE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USA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11059" w14:textId="3F26215B" w:rsidR="007A09AE" w:rsidRPr="000E1C7E" w:rsidRDefault="00EA2947" w:rsidP="007A09AE">
            <w:pPr>
              <w:pStyle w:val="Tabletext"/>
              <w:rPr>
                <w:lang w:val="ru-RU"/>
              </w:rPr>
            </w:pPr>
            <w:r w:rsidRPr="00EA2947">
              <w:rPr>
                <w:lang w:val="ru-RU"/>
              </w:rPr>
              <w:t xml:space="preserve">Вклад от Соединенных Штатов Америки </w:t>
            </w:r>
            <w:r w:rsidRPr="00764BC5">
              <w:rPr>
                <w:lang w:val="ru-RU"/>
              </w:rPr>
              <w:t>−</w:t>
            </w:r>
            <w:r w:rsidRPr="000E1C7E">
              <w:rPr>
                <w:lang w:val="ru-RU"/>
              </w:rPr>
              <w:t xml:space="preserve"> </w:t>
            </w:r>
            <w:r w:rsidRPr="00EA2947">
              <w:rPr>
                <w:lang w:val="ru-RU"/>
              </w:rPr>
              <w:t xml:space="preserve">Предлагаемые темы для открытых консультаций </w:t>
            </w:r>
            <w:r w:rsidR="00764BC5">
              <w:rPr>
                <w:lang w:val="ru-RU"/>
              </w:rPr>
              <w:t>РГС</w:t>
            </w:r>
            <w:r w:rsidRPr="00EA2947">
              <w:rPr>
                <w:lang w:val="ru-RU"/>
              </w:rPr>
              <w:t xml:space="preserve"> по вопросам международной государственной политики, касающимся интернета (РГС-Интернет)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CED38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7A09AE" w:rsidRPr="000E1C7E" w14:paraId="64E5E58A" w14:textId="77777777" w:rsidTr="00DE120A">
        <w:tc>
          <w:tcPr>
            <w:tcW w:w="1626" w:type="dxa"/>
            <w:shd w:val="clear" w:color="auto" w:fill="auto"/>
            <w:noWrap/>
          </w:tcPr>
          <w:p w14:paraId="3DB78515" w14:textId="7BBC8651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86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C19/63(Rev.1)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44795929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USA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E4E43" w14:textId="3D319AA8" w:rsidR="007A09AE" w:rsidRPr="000E1C7E" w:rsidRDefault="00950A73" w:rsidP="007A09AE">
            <w:pPr>
              <w:pStyle w:val="Tabletext"/>
              <w:rPr>
                <w:lang w:val="ru-RU"/>
              </w:rPr>
            </w:pPr>
            <w:r w:rsidRPr="00EA2947">
              <w:rPr>
                <w:lang w:val="ru-RU"/>
              </w:rPr>
              <w:t xml:space="preserve">Вклад от Соединенных Штатов Америки </w:t>
            </w:r>
            <w:r w:rsidRPr="00764BC5">
              <w:rPr>
                <w:lang w:val="ru-RU"/>
              </w:rPr>
              <w:t>−</w:t>
            </w:r>
            <w:r w:rsidRPr="000E1C7E">
              <w:rPr>
                <w:lang w:val="ru-RU"/>
              </w:rPr>
              <w:t xml:space="preserve"> </w:t>
            </w:r>
            <w:r w:rsidRPr="00950A73">
              <w:rPr>
                <w:lang w:val="ru-RU"/>
              </w:rPr>
              <w:t>Меморандумы о</w:t>
            </w:r>
            <w:r>
              <w:rPr>
                <w:lang w:val="en-US"/>
              </w:rPr>
              <w:t> </w:t>
            </w:r>
            <w:r w:rsidRPr="00950A73">
              <w:rPr>
                <w:lang w:val="ru-RU"/>
              </w:rPr>
              <w:t>взаимопонимании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D4E6A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COM</w:t>
            </w:r>
          </w:p>
        </w:tc>
      </w:tr>
      <w:tr w:rsidR="007A09AE" w:rsidRPr="000E1C7E" w14:paraId="22F63199" w14:textId="77777777" w:rsidTr="00DE120A">
        <w:tc>
          <w:tcPr>
            <w:tcW w:w="1626" w:type="dxa"/>
            <w:shd w:val="clear" w:color="auto" w:fill="auto"/>
            <w:noWrap/>
          </w:tcPr>
          <w:p w14:paraId="62A3BF57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87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C19/64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3EF06624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AUS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B3E62" w14:textId="28288C8F" w:rsidR="007A09AE" w:rsidRPr="000E1C7E" w:rsidRDefault="00950A73" w:rsidP="007A09AE">
            <w:pPr>
              <w:pStyle w:val="Tabletext"/>
              <w:rPr>
                <w:lang w:val="ru-RU"/>
              </w:rPr>
            </w:pPr>
            <w:r w:rsidRPr="00EA2947">
              <w:rPr>
                <w:lang w:val="ru-RU"/>
              </w:rPr>
              <w:t xml:space="preserve">Вклад от </w:t>
            </w:r>
            <w:r>
              <w:rPr>
                <w:lang w:val="ru-RU"/>
              </w:rPr>
              <w:t>Австралии</w:t>
            </w:r>
            <w:r w:rsidRPr="00EA2947">
              <w:rPr>
                <w:lang w:val="ru-RU"/>
              </w:rPr>
              <w:t xml:space="preserve"> </w:t>
            </w:r>
            <w:r w:rsidRPr="00764BC5">
              <w:rPr>
                <w:lang w:val="ru-RU"/>
              </w:rPr>
              <w:t>−</w:t>
            </w:r>
            <w:r w:rsidRPr="000E1C7E">
              <w:rPr>
                <w:lang w:val="ru-RU"/>
              </w:rPr>
              <w:t xml:space="preserve"> </w:t>
            </w:r>
            <w:r w:rsidRPr="00950A73">
              <w:rPr>
                <w:lang w:val="ru-RU"/>
              </w:rPr>
              <w:t xml:space="preserve">Возмещение затрат на обработку заявок на регистрацию спутниковых систем НГСО: Мнения по процедуре </w:t>
            </w:r>
            <w:r w:rsidR="001B362E" w:rsidRPr="00950A73">
              <w:rPr>
                <w:lang w:val="ru-RU"/>
              </w:rPr>
              <w:t>В</w:t>
            </w:r>
            <w:r w:rsidRPr="00950A73">
              <w:rPr>
                <w:lang w:val="ru-RU"/>
              </w:rPr>
              <w:t xml:space="preserve"> и предложение о создании Рабочей группы для рассмотрения вопроса об изменении методики расчета единиц для систем НГСО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4FE22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COM</w:t>
            </w:r>
          </w:p>
        </w:tc>
      </w:tr>
      <w:tr w:rsidR="007A09AE" w:rsidRPr="000E1C7E" w14:paraId="4BB8F69A" w14:textId="77777777" w:rsidTr="00DE120A">
        <w:tc>
          <w:tcPr>
            <w:tcW w:w="1626" w:type="dxa"/>
            <w:shd w:val="clear" w:color="auto" w:fill="auto"/>
            <w:noWrap/>
          </w:tcPr>
          <w:p w14:paraId="59D98CDA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88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C19/65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09FD71F9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CHN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A0AB6" w14:textId="54F5C736" w:rsidR="007A09AE" w:rsidRPr="000E1C7E" w:rsidRDefault="009209CD" w:rsidP="007A09AE">
            <w:pPr>
              <w:pStyle w:val="Tabletext"/>
              <w:rPr>
                <w:lang w:val="ru-RU"/>
              </w:rPr>
            </w:pPr>
            <w:r w:rsidRPr="009209CD">
              <w:rPr>
                <w:lang w:val="ru-RU"/>
              </w:rPr>
              <w:t>Вклад от Китайской Народной Республики</w:t>
            </w:r>
            <w:r>
              <w:rPr>
                <w:lang w:val="ru-RU"/>
              </w:rPr>
              <w:t xml:space="preserve"> −</w:t>
            </w:r>
            <w:r w:rsidRPr="000E1C7E">
              <w:rPr>
                <w:lang w:val="ru-RU"/>
              </w:rPr>
              <w:t xml:space="preserve"> </w:t>
            </w:r>
            <w:r w:rsidRPr="009209CD">
              <w:rPr>
                <w:lang w:val="ru-RU"/>
              </w:rPr>
              <w:t>Предложение о</w:t>
            </w:r>
            <w:r>
              <w:rPr>
                <w:lang w:val="ru-RU"/>
              </w:rPr>
              <w:t> </w:t>
            </w:r>
            <w:r w:rsidRPr="009209CD">
              <w:rPr>
                <w:lang w:val="ru-RU"/>
              </w:rPr>
              <w:t>внесении изменений в Резолюцию 1379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9DD3B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7A09AE" w:rsidRPr="000E1C7E" w14:paraId="55684165" w14:textId="77777777" w:rsidTr="00DE120A">
        <w:tc>
          <w:tcPr>
            <w:tcW w:w="1626" w:type="dxa"/>
            <w:shd w:val="clear" w:color="auto" w:fill="auto"/>
            <w:noWrap/>
          </w:tcPr>
          <w:p w14:paraId="11D94771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89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C19/66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57967731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B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77508" w14:textId="67F3698C" w:rsidR="007A09AE" w:rsidRPr="000E1C7E" w:rsidRDefault="009209CD" w:rsidP="007A09AE">
            <w:pPr>
              <w:pStyle w:val="Tabletext"/>
              <w:rPr>
                <w:lang w:val="ru-RU"/>
              </w:rPr>
            </w:pPr>
            <w:r w:rsidRPr="009209CD">
              <w:rPr>
                <w:lang w:val="ru-RU"/>
              </w:rPr>
              <w:t>Вклад от Федеративной Республики Бразилии</w:t>
            </w:r>
            <w:r>
              <w:rPr>
                <w:lang w:val="ru-RU"/>
              </w:rPr>
              <w:t xml:space="preserve"> −</w:t>
            </w:r>
            <w:r w:rsidR="007A09AE" w:rsidRPr="000E1C7E">
              <w:rPr>
                <w:lang w:val="ru-RU"/>
              </w:rPr>
              <w:t xml:space="preserve"> </w:t>
            </w:r>
            <w:r w:rsidRPr="009209CD">
              <w:rPr>
                <w:lang w:val="ru-RU"/>
              </w:rPr>
              <w:t>Темы открытых консультаций РГС</w:t>
            </w:r>
            <w:r>
              <w:rPr>
                <w:lang w:val="ru-RU"/>
              </w:rPr>
              <w:t>-</w:t>
            </w:r>
            <w:r w:rsidRPr="009209CD">
              <w:rPr>
                <w:lang w:val="ru-RU"/>
              </w:rPr>
              <w:t>Интернет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192C5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7A09AE" w:rsidRPr="000E1C7E" w14:paraId="23CE5A53" w14:textId="77777777" w:rsidTr="00DE120A">
        <w:tc>
          <w:tcPr>
            <w:tcW w:w="1626" w:type="dxa"/>
            <w:shd w:val="clear" w:color="auto" w:fill="auto"/>
            <w:noWrap/>
          </w:tcPr>
          <w:p w14:paraId="1BA19184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90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C19/67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205835EB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B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93E5A" w14:textId="43ED0EE1" w:rsidR="007A09AE" w:rsidRPr="000E1C7E" w:rsidRDefault="00612F7A" w:rsidP="009209CD">
            <w:pPr>
              <w:pStyle w:val="Tabletext"/>
              <w:rPr>
                <w:lang w:val="ru-RU"/>
              </w:rPr>
            </w:pPr>
            <w:r w:rsidRPr="009209CD">
              <w:rPr>
                <w:lang w:val="ru-RU"/>
              </w:rPr>
              <w:t>Вклад от Федеративной Республики Бразилии, Канады и Республики Парагвай</w:t>
            </w:r>
            <w:r>
              <w:rPr>
                <w:lang w:val="ru-RU"/>
              </w:rPr>
              <w:t xml:space="preserve"> −</w:t>
            </w:r>
            <w:r w:rsidRPr="000E1C7E">
              <w:rPr>
                <w:lang w:val="ru-RU"/>
              </w:rPr>
              <w:t xml:space="preserve"> </w:t>
            </w:r>
            <w:r w:rsidRPr="00612F7A">
              <w:rPr>
                <w:lang w:val="ru-RU"/>
              </w:rPr>
              <w:t>Установление этических принципов предвыборных мероприятий, проводимых перед полномочными конференциями МСЭ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9F590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7A09AE" w:rsidRPr="000E1C7E" w14:paraId="718ED81E" w14:textId="77777777" w:rsidTr="00DE120A">
        <w:tc>
          <w:tcPr>
            <w:tcW w:w="1626" w:type="dxa"/>
            <w:shd w:val="clear" w:color="auto" w:fill="auto"/>
            <w:noWrap/>
          </w:tcPr>
          <w:p w14:paraId="3E6BE0CB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91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C19/68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4B9B9FE4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B, CAN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1C6FF" w14:textId="56ACB8BA" w:rsidR="007A09AE" w:rsidRPr="000E1C7E" w:rsidRDefault="00612F7A" w:rsidP="00612F7A">
            <w:pPr>
              <w:pStyle w:val="Tabletext"/>
              <w:rPr>
                <w:lang w:val="ru-RU"/>
              </w:rPr>
            </w:pPr>
            <w:r w:rsidRPr="00612F7A">
              <w:rPr>
                <w:lang w:val="ru-RU"/>
              </w:rPr>
              <w:t>Вклад от Федеративной Республики Бразилии и Канады</w:t>
            </w:r>
            <w:r>
              <w:rPr>
                <w:lang w:val="ru-RU"/>
              </w:rPr>
              <w:t xml:space="preserve"> −</w:t>
            </w:r>
            <w:r w:rsidRPr="000E1C7E">
              <w:rPr>
                <w:lang w:val="ru-RU"/>
              </w:rPr>
              <w:t xml:space="preserve"> </w:t>
            </w:r>
            <w:r w:rsidRPr="00612F7A">
              <w:rPr>
                <w:lang w:val="ru-RU"/>
              </w:rPr>
              <w:t xml:space="preserve">Разъяснение юридических вопросов относительно роли КГСЭ в создании региональных групп исследовательских комиссий МСЭ-Т и прав Членов Сектора, Ассоциированных </w:t>
            </w:r>
            <w:r w:rsidR="001B362E" w:rsidRPr="00612F7A">
              <w:rPr>
                <w:lang w:val="ru-RU"/>
              </w:rPr>
              <w:t xml:space="preserve">членов </w:t>
            </w:r>
            <w:r w:rsidRPr="00612F7A">
              <w:rPr>
                <w:lang w:val="ru-RU"/>
              </w:rPr>
              <w:t>и Академических организаций – Членов на участие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BDDF5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7A09AE" w:rsidRPr="000E1C7E" w14:paraId="51828F54" w14:textId="77777777" w:rsidTr="00DE120A">
        <w:tc>
          <w:tcPr>
            <w:tcW w:w="1626" w:type="dxa"/>
            <w:shd w:val="clear" w:color="auto" w:fill="auto"/>
            <w:noWrap/>
          </w:tcPr>
          <w:p w14:paraId="1005E81E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92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C19/69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4DA68C0F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/>
              </w:rPr>
              <w:t>ZWE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7E808" w14:textId="1B151469" w:rsidR="007A09AE" w:rsidRPr="000E1C7E" w:rsidRDefault="00595A4E" w:rsidP="007A09AE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Вклад от Зимбабве −</w:t>
            </w:r>
            <w:r w:rsidR="007A09AE" w:rsidRPr="000E1C7E">
              <w:rPr>
                <w:lang w:val="ru-RU"/>
              </w:rPr>
              <w:t xml:space="preserve"> </w:t>
            </w:r>
            <w:r w:rsidRPr="00595A4E">
              <w:rPr>
                <w:lang w:val="ru-RU"/>
              </w:rPr>
              <w:t>Круг ведения Группы экспертов по Регламенту международной электросвязи (ГЭ-РМЭ)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D2073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7A09AE" w:rsidRPr="000E1C7E" w14:paraId="5C029316" w14:textId="77777777" w:rsidTr="00DE120A">
        <w:tc>
          <w:tcPr>
            <w:tcW w:w="1626" w:type="dxa"/>
            <w:shd w:val="clear" w:color="auto" w:fill="auto"/>
            <w:noWrap/>
          </w:tcPr>
          <w:p w14:paraId="18C16229" w14:textId="7032338A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93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C19/70</w:t>
              </w:r>
            </w:hyperlink>
            <w:r w:rsidR="007A09AE" w:rsidRPr="000E1C7E">
              <w:rPr>
                <w:rStyle w:val="Hyperlink"/>
                <w:rFonts w:asciiTheme="minorHAnsi" w:hAnsiTheme="minorHAnsi" w:cstheme="minorHAnsi"/>
                <w:lang w:val="ru-RU"/>
              </w:rPr>
              <w:br/>
              <w:t>(+ Cor.1−2)</w:t>
            </w:r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4DDF6DCD" w14:textId="77777777" w:rsidR="007A09AE" w:rsidRPr="00764BC5" w:rsidRDefault="007A09AE" w:rsidP="007A09AE">
            <w:pPr>
              <w:pStyle w:val="Tabletext"/>
              <w:jc w:val="center"/>
            </w:pPr>
            <w:r w:rsidRPr="00764BC5">
              <w:t>RUS, ARM, AZE, KGZ, TJK, UZB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42013" w14:textId="0B0132B3" w:rsidR="007A09AE" w:rsidRPr="000E1C7E" w:rsidRDefault="00595A4E" w:rsidP="007A09AE">
            <w:pPr>
              <w:pStyle w:val="Tabletext"/>
              <w:rPr>
                <w:lang w:val="ru-RU"/>
              </w:rPr>
            </w:pPr>
            <w:r w:rsidRPr="00595A4E">
              <w:rPr>
                <w:lang w:val="ru-RU"/>
              </w:rPr>
              <w:t>Вклад Российской Федерации, Республики Армении, Азербайджанской Республики, Кыргызской Республики, Республики Таджикистан и Республики Узбекистан</w:t>
            </w:r>
            <w:r>
              <w:rPr>
                <w:lang w:val="ru-RU"/>
              </w:rPr>
              <w:t xml:space="preserve"> −</w:t>
            </w:r>
            <w:r w:rsidRPr="000E1C7E">
              <w:rPr>
                <w:lang w:val="ru-RU"/>
              </w:rPr>
              <w:t xml:space="preserve"> </w:t>
            </w:r>
            <w:r w:rsidRPr="00595A4E">
              <w:rPr>
                <w:lang w:val="ru-RU"/>
              </w:rPr>
              <w:t>Предложения по пересмотру Резолюции 1332 (</w:t>
            </w:r>
            <w:r w:rsidR="001B362E" w:rsidRPr="00595A4E">
              <w:rPr>
                <w:lang w:val="ru-RU"/>
              </w:rPr>
              <w:t>Измененн</w:t>
            </w:r>
            <w:r w:rsidR="001B362E">
              <w:rPr>
                <w:lang w:val="ru-RU"/>
              </w:rPr>
              <w:t>ой, 20</w:t>
            </w:r>
            <w:r w:rsidRPr="00595A4E">
              <w:rPr>
                <w:lang w:val="ru-RU"/>
              </w:rPr>
              <w:t>16</w:t>
            </w:r>
            <w:r w:rsidR="001B362E">
              <w:rPr>
                <w:lang w:val="ru-RU"/>
              </w:rPr>
              <w:t> г.</w:t>
            </w:r>
            <w:r w:rsidRPr="00595A4E">
              <w:rPr>
                <w:lang w:val="ru-RU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F4122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7A09AE" w:rsidRPr="000E1C7E" w14:paraId="65F61880" w14:textId="77777777" w:rsidTr="00DE120A">
        <w:tc>
          <w:tcPr>
            <w:tcW w:w="1626" w:type="dxa"/>
            <w:shd w:val="clear" w:color="auto" w:fill="auto"/>
            <w:noWrap/>
          </w:tcPr>
          <w:p w14:paraId="69D195BF" w14:textId="50F02AC5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94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C19/71</w:t>
              </w:r>
            </w:hyperlink>
            <w:r w:rsidR="007A09AE" w:rsidRPr="000E1C7E">
              <w:rPr>
                <w:rStyle w:val="Hyperlink"/>
                <w:rFonts w:asciiTheme="minorHAnsi" w:hAnsiTheme="minorHAnsi" w:cstheme="minorHAnsi"/>
                <w:lang w:val="ru-RU"/>
              </w:rPr>
              <w:br/>
              <w:t>(+ Cor.1−2)</w:t>
            </w:r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286AA9AA" w14:textId="77777777" w:rsidR="007A09AE" w:rsidRPr="00764BC5" w:rsidRDefault="007A09AE" w:rsidP="007A09AE">
            <w:pPr>
              <w:pStyle w:val="Tabletext"/>
              <w:jc w:val="center"/>
            </w:pPr>
            <w:r w:rsidRPr="00764BC5">
              <w:t>RUS, ARM, AZE, KGZ, TJK, UZB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B9A1A" w14:textId="75692FA6" w:rsidR="007A09AE" w:rsidRPr="000E1C7E" w:rsidRDefault="007C0285" w:rsidP="007A09AE">
            <w:pPr>
              <w:pStyle w:val="Tabletext"/>
              <w:rPr>
                <w:lang w:val="ru-RU"/>
              </w:rPr>
            </w:pPr>
            <w:r w:rsidRPr="007C0285">
              <w:rPr>
                <w:lang w:val="ru-RU"/>
              </w:rPr>
              <w:t xml:space="preserve">Вклад Российской Федерации, Республики Армении, Азербайджанской Республики, Кыргызской Республики, </w:t>
            </w:r>
            <w:r w:rsidRPr="007C0285">
              <w:rPr>
                <w:lang w:val="ru-RU"/>
              </w:rPr>
              <w:lastRenderedPageBreak/>
              <w:t xml:space="preserve">Республики Таджикистан и Республики Узбекистан − </w:t>
            </w:r>
            <w:r w:rsidR="00E004F4" w:rsidRPr="00E004F4">
              <w:rPr>
                <w:lang w:val="ru-RU"/>
              </w:rPr>
              <w:t>Предложения по пересмотру и объединению Резолюции</w:t>
            </w:r>
            <w:r w:rsidR="00E004F4">
              <w:rPr>
                <w:lang w:val="ru-RU"/>
              </w:rPr>
              <w:t> </w:t>
            </w:r>
            <w:r w:rsidR="00E004F4" w:rsidRPr="00E004F4">
              <w:rPr>
                <w:lang w:val="ru-RU"/>
              </w:rPr>
              <w:t>1336 и Резолюции 1344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3ABE4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lastRenderedPageBreak/>
              <w:t>PL</w:t>
            </w:r>
          </w:p>
        </w:tc>
      </w:tr>
      <w:tr w:rsidR="007A09AE" w:rsidRPr="000E1C7E" w14:paraId="0A219D42" w14:textId="77777777" w:rsidTr="00DE120A">
        <w:tc>
          <w:tcPr>
            <w:tcW w:w="1626" w:type="dxa"/>
            <w:shd w:val="clear" w:color="auto" w:fill="auto"/>
            <w:noWrap/>
          </w:tcPr>
          <w:p w14:paraId="2D16DC10" w14:textId="4E845554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95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C19/72</w:t>
              </w:r>
            </w:hyperlink>
            <w:r w:rsidR="007A09AE" w:rsidRPr="000E1C7E">
              <w:rPr>
                <w:rStyle w:val="Hyperlink"/>
                <w:rFonts w:asciiTheme="minorHAnsi" w:hAnsiTheme="minorHAnsi" w:cstheme="minorHAnsi"/>
                <w:lang w:val="ru-RU"/>
              </w:rPr>
              <w:br/>
              <w:t>(+ Cor.1−2)</w:t>
            </w:r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61052B6D" w14:textId="77777777" w:rsidR="007A09AE" w:rsidRPr="00764BC5" w:rsidRDefault="007A09AE" w:rsidP="007A09AE">
            <w:pPr>
              <w:pStyle w:val="Tabletext"/>
              <w:jc w:val="center"/>
            </w:pPr>
            <w:r w:rsidRPr="00764BC5">
              <w:t>RUS, ARM, AZE,BLR, KGZ, TJK, UZB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FD7BB" w14:textId="512B8A6F" w:rsidR="007A09AE" w:rsidRPr="000E1C7E" w:rsidRDefault="007C0285" w:rsidP="007A09AE">
            <w:pPr>
              <w:pStyle w:val="Tabletext"/>
              <w:rPr>
                <w:lang w:val="ru-RU"/>
              </w:rPr>
            </w:pPr>
            <w:r w:rsidRPr="007C0285">
              <w:rPr>
                <w:lang w:val="ru-RU"/>
              </w:rPr>
              <w:t>Вклад Российской Федерации, Республики Армении, Азербайджанской Республики, Республики Беларусь, Кыргызской Республики, Республики Таджикистан и Республики Узбекистан</w:t>
            </w:r>
            <w:r>
              <w:rPr>
                <w:lang w:val="ru-RU"/>
              </w:rPr>
              <w:t xml:space="preserve"> − </w:t>
            </w:r>
            <w:r w:rsidRPr="007C0285">
              <w:rPr>
                <w:lang w:val="ru-RU"/>
              </w:rPr>
              <w:t>Предложения по работе Рабочей группы Совета по языкам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3E052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7A09AE" w:rsidRPr="000E1C7E" w14:paraId="6C186F0E" w14:textId="77777777" w:rsidTr="00DE120A">
        <w:tc>
          <w:tcPr>
            <w:tcW w:w="1626" w:type="dxa"/>
            <w:shd w:val="clear" w:color="auto" w:fill="auto"/>
            <w:noWrap/>
          </w:tcPr>
          <w:p w14:paraId="469A9CEE" w14:textId="7FEA4758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96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C19/73</w:t>
              </w:r>
            </w:hyperlink>
            <w:r w:rsidR="007A09AE" w:rsidRPr="000E1C7E">
              <w:rPr>
                <w:rStyle w:val="Hyperlink"/>
                <w:rFonts w:asciiTheme="minorHAnsi" w:hAnsiTheme="minorHAnsi" w:cstheme="minorHAnsi"/>
                <w:lang w:val="ru-RU"/>
              </w:rPr>
              <w:br/>
              <w:t>(+ Cor.1−2)</w:t>
            </w:r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348339E4" w14:textId="77777777" w:rsidR="007A09AE" w:rsidRPr="00764BC5" w:rsidRDefault="007A09AE" w:rsidP="007A09AE">
            <w:pPr>
              <w:pStyle w:val="Tabletext"/>
              <w:jc w:val="center"/>
            </w:pPr>
            <w:r w:rsidRPr="00764BC5">
              <w:t>RUS, ARM, AZE, KGZ, TJK, UZB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0BB18" w14:textId="3CE6A70C" w:rsidR="007A09AE" w:rsidRPr="000E1C7E" w:rsidRDefault="007C0285" w:rsidP="007A09AE">
            <w:pPr>
              <w:pStyle w:val="Tabletext"/>
              <w:rPr>
                <w:lang w:val="ru-RU"/>
              </w:rPr>
            </w:pPr>
            <w:r w:rsidRPr="00595A4E">
              <w:rPr>
                <w:lang w:val="ru-RU"/>
              </w:rPr>
              <w:t>Вклад Российской Федерации, Республики Армении, Азербайджанской Республики, Кыргызской Республики, Республики Таджикистан и Республики Узбекистан</w:t>
            </w:r>
            <w:r>
              <w:rPr>
                <w:lang w:val="ru-RU"/>
              </w:rPr>
              <w:t xml:space="preserve"> −</w:t>
            </w:r>
            <w:r w:rsidRPr="000E1C7E">
              <w:rPr>
                <w:lang w:val="ru-RU"/>
              </w:rPr>
              <w:t xml:space="preserve"> </w:t>
            </w:r>
            <w:r w:rsidR="00E004F4" w:rsidRPr="00E004F4">
              <w:rPr>
                <w:lang w:val="ru-RU"/>
              </w:rPr>
              <w:t xml:space="preserve">Предложения по пересмотру Резолюции 925 </w:t>
            </w:r>
            <w:r w:rsidR="005B223F">
              <w:rPr>
                <w:lang w:val="ru-RU"/>
              </w:rPr>
              <w:t>с учетом содержания Резолюции</w:t>
            </w:r>
            <w:r w:rsidR="007A09AE" w:rsidRPr="000E1C7E">
              <w:rPr>
                <w:lang w:val="ru-RU"/>
              </w:rPr>
              <w:t xml:space="preserve"> 741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64457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COM</w:t>
            </w:r>
          </w:p>
        </w:tc>
      </w:tr>
      <w:tr w:rsidR="007A09AE" w:rsidRPr="000E1C7E" w14:paraId="76F93A57" w14:textId="77777777" w:rsidTr="00DE120A">
        <w:tc>
          <w:tcPr>
            <w:tcW w:w="1626" w:type="dxa"/>
            <w:shd w:val="clear" w:color="auto" w:fill="auto"/>
            <w:noWrap/>
          </w:tcPr>
          <w:p w14:paraId="006967CC" w14:textId="3580D3D1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97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C19/74</w:t>
              </w:r>
            </w:hyperlink>
            <w:r w:rsidR="007A09AE" w:rsidRPr="000E1C7E">
              <w:rPr>
                <w:rStyle w:val="Hyperlink"/>
                <w:rFonts w:asciiTheme="minorHAnsi" w:hAnsiTheme="minorHAnsi" w:cstheme="minorHAnsi"/>
                <w:lang w:val="ru-RU"/>
              </w:rPr>
              <w:br/>
              <w:t>(+ Cor.1−2)</w:t>
            </w:r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66BFAC63" w14:textId="77777777" w:rsidR="007A09AE" w:rsidRPr="00764BC5" w:rsidRDefault="007A09AE" w:rsidP="007A09AE">
            <w:pPr>
              <w:pStyle w:val="Tabletext"/>
              <w:jc w:val="center"/>
            </w:pPr>
            <w:r w:rsidRPr="00764BC5">
              <w:t>RUS, ARM, AZE,BLR, KGZ, TJK, UZB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54368" w14:textId="3DC80F9D" w:rsidR="007A09AE" w:rsidRPr="000E1C7E" w:rsidRDefault="005B223F" w:rsidP="007A09AE">
            <w:pPr>
              <w:pStyle w:val="Tabletext"/>
              <w:rPr>
                <w:lang w:val="ru-RU"/>
              </w:rPr>
            </w:pPr>
            <w:r w:rsidRPr="007C0285">
              <w:rPr>
                <w:lang w:val="ru-RU"/>
              </w:rPr>
              <w:t>Вклад Российской Федерации, Республики Армении, Азербайджанской Республики, Республики Беларусь, Кыргызской Республики, Республики Таджикистан и Республики Узбекистан</w:t>
            </w:r>
            <w:r>
              <w:rPr>
                <w:lang w:val="ru-RU"/>
              </w:rPr>
              <w:t xml:space="preserve"> − </w:t>
            </w:r>
            <w:r w:rsidRPr="005B223F">
              <w:rPr>
                <w:lang w:val="ru-RU"/>
              </w:rPr>
              <w:t>Проект новой Резолюции о Группе экспертов по РМЭ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7D529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7A09AE" w:rsidRPr="000E1C7E" w14:paraId="56479767" w14:textId="77777777" w:rsidTr="00DE120A">
        <w:tc>
          <w:tcPr>
            <w:tcW w:w="1626" w:type="dxa"/>
            <w:shd w:val="clear" w:color="auto" w:fill="auto"/>
            <w:noWrap/>
          </w:tcPr>
          <w:p w14:paraId="52402180" w14:textId="609439DE" w:rsidR="007A09AE" w:rsidRPr="000E1C7E" w:rsidRDefault="003D61E3" w:rsidP="001B362E">
            <w:pPr>
              <w:pStyle w:val="Tabletext"/>
              <w:keepNext/>
              <w:jc w:val="center"/>
              <w:rPr>
                <w:lang w:val="ru-RU"/>
              </w:rPr>
            </w:pPr>
            <w:hyperlink r:id="rId98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C19/75</w:t>
              </w:r>
            </w:hyperlink>
            <w:r w:rsidR="007A09AE" w:rsidRPr="000E1C7E">
              <w:rPr>
                <w:rStyle w:val="Hyperlink"/>
                <w:rFonts w:asciiTheme="minorHAnsi" w:hAnsiTheme="minorHAnsi" w:cstheme="minorHAnsi"/>
                <w:lang w:val="ru-RU"/>
              </w:rPr>
              <w:t>(Rev.1 + Cor.1−2)</w:t>
            </w:r>
          </w:p>
        </w:tc>
        <w:tc>
          <w:tcPr>
            <w:tcW w:w="1493" w:type="dxa"/>
            <w:noWrap/>
            <w:tcMar>
              <w:left w:w="28" w:type="dxa"/>
              <w:right w:w="28" w:type="dxa"/>
            </w:tcMar>
          </w:tcPr>
          <w:p w14:paraId="01521C1F" w14:textId="77777777" w:rsidR="007A09AE" w:rsidRPr="00764BC5" w:rsidRDefault="007A09AE" w:rsidP="001B362E">
            <w:pPr>
              <w:pStyle w:val="Tabletext"/>
              <w:keepNext/>
              <w:jc w:val="center"/>
            </w:pPr>
            <w:r w:rsidRPr="00764BC5">
              <w:t>RUS, ARM, AZE, KGZ, TJK, UZB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D84F6" w14:textId="4C669090" w:rsidR="007A09AE" w:rsidRPr="000E1C7E" w:rsidRDefault="007C0285" w:rsidP="001B362E">
            <w:pPr>
              <w:pStyle w:val="Tabletext"/>
              <w:keepNext/>
              <w:rPr>
                <w:lang w:val="ru-RU"/>
              </w:rPr>
            </w:pPr>
            <w:r w:rsidRPr="00595A4E">
              <w:rPr>
                <w:lang w:val="ru-RU"/>
              </w:rPr>
              <w:t>Вклад Российской Федерации, Республики Армении, Азербайджанской Республики, Кыргызской Республики, Республики Таджикистан и Республики Узбекистан</w:t>
            </w:r>
            <w:r>
              <w:rPr>
                <w:lang w:val="ru-RU"/>
              </w:rPr>
              <w:t xml:space="preserve"> −</w:t>
            </w:r>
            <w:r w:rsidRPr="000E1C7E">
              <w:rPr>
                <w:lang w:val="ru-RU"/>
              </w:rPr>
              <w:t xml:space="preserve"> </w:t>
            </w:r>
            <w:r w:rsidR="00A2148D" w:rsidRPr="00A2148D">
              <w:rPr>
                <w:lang w:val="ru-RU"/>
              </w:rPr>
              <w:t>Предложения по пересмотру Резолюции 1299 "Разработка Стратегического плана в области людских ресурсов"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2B7F3" w14:textId="77777777" w:rsidR="007A09AE" w:rsidRPr="000E1C7E" w:rsidRDefault="007A09AE" w:rsidP="001B362E">
            <w:pPr>
              <w:pStyle w:val="Tabletext"/>
              <w:keepNext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COM</w:t>
            </w:r>
          </w:p>
        </w:tc>
      </w:tr>
      <w:tr w:rsidR="007A09AE" w:rsidRPr="000E1C7E" w14:paraId="0ED5271C" w14:textId="77777777" w:rsidTr="00DE120A">
        <w:tc>
          <w:tcPr>
            <w:tcW w:w="1626" w:type="dxa"/>
            <w:shd w:val="clear" w:color="auto" w:fill="auto"/>
            <w:noWrap/>
          </w:tcPr>
          <w:p w14:paraId="1388381E" w14:textId="1A42928E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99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C19/76</w:t>
              </w:r>
            </w:hyperlink>
            <w:r w:rsidR="007A09AE" w:rsidRPr="000E1C7E">
              <w:rPr>
                <w:rStyle w:val="Hyperlink"/>
                <w:rFonts w:asciiTheme="minorHAnsi" w:hAnsiTheme="minorHAnsi" w:cstheme="minorHAnsi"/>
                <w:lang w:val="ru-RU"/>
              </w:rPr>
              <w:br/>
              <w:t>(+ Cor.1−2)</w:t>
            </w:r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6BDD8760" w14:textId="77777777" w:rsidR="007A09AE" w:rsidRPr="00764BC5" w:rsidRDefault="007A09AE" w:rsidP="007A09AE">
            <w:pPr>
              <w:pStyle w:val="Tabletext"/>
              <w:jc w:val="center"/>
            </w:pPr>
            <w:r w:rsidRPr="00764BC5">
              <w:t>RUS, ARM, AZE,BLR, KGZ, TJK, UZB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F5BB9" w14:textId="60DB6449" w:rsidR="007A09AE" w:rsidRPr="000E1C7E" w:rsidRDefault="00A2148D" w:rsidP="007A09AE">
            <w:pPr>
              <w:pStyle w:val="Tabletext"/>
              <w:rPr>
                <w:lang w:val="ru-RU"/>
              </w:rPr>
            </w:pPr>
            <w:r w:rsidRPr="007C0285">
              <w:rPr>
                <w:lang w:val="ru-RU"/>
              </w:rPr>
              <w:t>Вклад Российской Федерации, Республики Армении, Азербайджанской Республики, Республики Беларусь, Кыргызской Республики, Республики Таджикистан и Республики Узбекистан</w:t>
            </w:r>
            <w:r>
              <w:rPr>
                <w:lang w:val="ru-RU"/>
              </w:rPr>
              <w:t xml:space="preserve"> − </w:t>
            </w:r>
            <w:r w:rsidRPr="00A2148D">
              <w:rPr>
                <w:lang w:val="ru-RU"/>
              </w:rPr>
              <w:t>Обеспечение сохранности вкладов/даров участников МСЭ, находящихся в существующих зданиях Союза, при реализации проекта строительства нового здания штаб-квартиры Союза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E86C5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COM</w:t>
            </w:r>
          </w:p>
        </w:tc>
      </w:tr>
      <w:tr w:rsidR="007A09AE" w:rsidRPr="000E1C7E" w14:paraId="216711EF" w14:textId="77777777" w:rsidTr="00DE120A">
        <w:tc>
          <w:tcPr>
            <w:tcW w:w="1626" w:type="dxa"/>
            <w:shd w:val="clear" w:color="auto" w:fill="auto"/>
            <w:noWrap/>
          </w:tcPr>
          <w:p w14:paraId="224A143F" w14:textId="16CFF968" w:rsidR="007A09AE" w:rsidRPr="007C4560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00" w:history="1">
              <w:r w:rsidR="007A09AE" w:rsidRPr="007C4560">
                <w:rPr>
                  <w:rStyle w:val="Hyperlink"/>
                  <w:rFonts w:asciiTheme="minorHAnsi" w:hAnsiTheme="minorHAnsi" w:cstheme="minorHAnsi"/>
                  <w:lang w:val="ru-RU"/>
                </w:rPr>
                <w:t>C19/77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0EF77BC6" w14:textId="369AC740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−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407F6" w14:textId="6588BC77" w:rsidR="007A09AE" w:rsidRPr="000E1C7E" w:rsidRDefault="007A09AE" w:rsidP="007A09AE">
            <w:pPr>
              <w:pStyle w:val="Tabletext"/>
              <w:rPr>
                <w:i/>
                <w:iCs/>
                <w:lang w:val="ru-RU"/>
              </w:rPr>
            </w:pPr>
            <w:r w:rsidRPr="000E1C7E">
              <w:rPr>
                <w:rFonts w:asciiTheme="minorHAnsi" w:hAnsiTheme="minorHAnsi"/>
                <w:i/>
                <w:iCs/>
                <w:color w:val="000000"/>
                <w:lang w:val="ru-RU"/>
              </w:rPr>
              <w:t>не распределен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24892" w14:textId="79B19323" w:rsidR="007A09AE" w:rsidRPr="000E1C7E" w:rsidRDefault="00DE120A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−</w:t>
            </w:r>
          </w:p>
        </w:tc>
      </w:tr>
      <w:tr w:rsidR="007A09AE" w:rsidRPr="000E1C7E" w14:paraId="4FA433EB" w14:textId="77777777" w:rsidTr="00DE120A">
        <w:tc>
          <w:tcPr>
            <w:tcW w:w="1626" w:type="dxa"/>
            <w:shd w:val="clear" w:color="auto" w:fill="auto"/>
            <w:noWrap/>
          </w:tcPr>
          <w:p w14:paraId="0A27D246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01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C19/78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34BA6FBE" w14:textId="77777777" w:rsidR="007A09AE" w:rsidRPr="00764BC5" w:rsidRDefault="007A09AE" w:rsidP="007A09AE">
            <w:pPr>
              <w:pStyle w:val="Tabletext"/>
              <w:jc w:val="center"/>
            </w:pPr>
            <w:r w:rsidRPr="00764BC5">
              <w:t>ARG, BAH, B, CAN, USA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D9B38" w14:textId="45207F7C" w:rsidR="007A09AE" w:rsidRPr="000E1C7E" w:rsidRDefault="00A2148D" w:rsidP="007A09AE">
            <w:pPr>
              <w:pStyle w:val="Tabletext"/>
              <w:rPr>
                <w:lang w:val="ru-RU"/>
              </w:rPr>
            </w:pPr>
            <w:r w:rsidRPr="00A2148D">
              <w:rPr>
                <w:lang w:val="ru-RU"/>
              </w:rPr>
              <w:t>Вклад от Аргентины, Багамских Островов, Бразилии, Канады и Соединенных Штатов Америки</w:t>
            </w:r>
            <w:r>
              <w:rPr>
                <w:lang w:val="ru-RU"/>
              </w:rPr>
              <w:t xml:space="preserve"> −</w:t>
            </w:r>
            <w:r w:rsidR="007A09AE" w:rsidRPr="000E1C7E">
              <w:rPr>
                <w:lang w:val="ru-RU"/>
              </w:rPr>
              <w:t xml:space="preserve"> </w:t>
            </w:r>
            <w:r w:rsidRPr="00A2148D">
              <w:rPr>
                <w:lang w:val="ru-RU"/>
              </w:rPr>
              <w:t>Проект Решения</w:t>
            </w:r>
            <w:r>
              <w:rPr>
                <w:lang w:val="ru-RU"/>
              </w:rPr>
              <w:t>:</w:t>
            </w:r>
            <w:r w:rsidRPr="00A2148D">
              <w:rPr>
                <w:lang w:val="ru-RU"/>
              </w:rPr>
              <w:t xml:space="preserve"> Шесто</w:t>
            </w:r>
            <w:r>
              <w:rPr>
                <w:lang w:val="ru-RU"/>
              </w:rPr>
              <w:t>й</w:t>
            </w:r>
            <w:r w:rsidRPr="00A2148D">
              <w:rPr>
                <w:lang w:val="ru-RU"/>
              </w:rPr>
              <w:t xml:space="preserve"> всемирн</w:t>
            </w:r>
            <w:r>
              <w:rPr>
                <w:lang w:val="ru-RU"/>
              </w:rPr>
              <w:t>ый</w:t>
            </w:r>
            <w:r w:rsidRPr="00A2148D">
              <w:rPr>
                <w:lang w:val="ru-RU"/>
              </w:rPr>
              <w:t xml:space="preserve"> форум по политике в области электросвязи/информационно-коммуникационных технологий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8B351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7A09AE" w:rsidRPr="000E1C7E" w14:paraId="1A3FC7B2" w14:textId="77777777" w:rsidTr="00DE120A">
        <w:tc>
          <w:tcPr>
            <w:tcW w:w="1626" w:type="dxa"/>
            <w:shd w:val="clear" w:color="auto" w:fill="auto"/>
            <w:noWrap/>
          </w:tcPr>
          <w:p w14:paraId="6968A432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02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C19/79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6E700C98" w14:textId="77777777" w:rsidR="007A09AE" w:rsidRPr="00764BC5" w:rsidRDefault="007A09AE" w:rsidP="007A09AE">
            <w:pPr>
              <w:pStyle w:val="Tabletext"/>
              <w:jc w:val="center"/>
            </w:pPr>
            <w:r w:rsidRPr="00764BC5">
              <w:t>ARG, BAH, B, CAN, MEX, USA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01BC7" w14:textId="424A11A8" w:rsidR="007A09AE" w:rsidRPr="000E1C7E" w:rsidRDefault="00A2148D" w:rsidP="00A2148D">
            <w:pPr>
              <w:pStyle w:val="Tabletext"/>
              <w:rPr>
                <w:lang w:val="ru-RU"/>
              </w:rPr>
            </w:pPr>
            <w:r w:rsidRPr="00A2148D">
              <w:rPr>
                <w:lang w:val="ru-RU"/>
              </w:rPr>
              <w:t>Вклад от Аргентин</w:t>
            </w:r>
            <w:r w:rsidR="00764BC5">
              <w:rPr>
                <w:lang w:val="ru-RU"/>
              </w:rPr>
              <w:t>ы</w:t>
            </w:r>
            <w:r w:rsidRPr="00A2148D">
              <w:rPr>
                <w:lang w:val="ru-RU"/>
              </w:rPr>
              <w:t>, Багамских Островов, Бразилии, Канады, Мексики и Соединенных Штатов Америки</w:t>
            </w:r>
            <w:r>
              <w:rPr>
                <w:lang w:val="ru-RU"/>
              </w:rPr>
              <w:t xml:space="preserve"> − </w:t>
            </w:r>
            <w:r w:rsidRPr="00A2148D">
              <w:rPr>
                <w:lang w:val="ru-RU"/>
              </w:rPr>
              <w:t>Проект новой Резолюции о Группе экспертов по Регламенту международной электросвязи (ГЭ-РМЭ)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6852D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7A09AE" w:rsidRPr="000E1C7E" w14:paraId="5DDA2335" w14:textId="77777777" w:rsidTr="00DE120A">
        <w:tc>
          <w:tcPr>
            <w:tcW w:w="1626" w:type="dxa"/>
            <w:shd w:val="clear" w:color="auto" w:fill="auto"/>
            <w:noWrap/>
          </w:tcPr>
          <w:p w14:paraId="1BDCC1EC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03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C19/80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7F082E6E" w14:textId="77777777" w:rsidR="007A09AE" w:rsidRPr="003D61E3" w:rsidRDefault="007A09AE" w:rsidP="007A09AE">
            <w:pPr>
              <w:pStyle w:val="Tabletext"/>
              <w:jc w:val="center"/>
              <w:rPr>
                <w:lang w:val="es-ES"/>
              </w:rPr>
            </w:pPr>
            <w:r w:rsidRPr="003D61E3">
              <w:rPr>
                <w:lang w:val="es-ES"/>
              </w:rPr>
              <w:t>ARG, B, CAN, MEX, PRG, USA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A3EE6" w14:textId="06EA1FF0" w:rsidR="007A09AE" w:rsidRPr="000E1C7E" w:rsidRDefault="002843F5" w:rsidP="002843F5">
            <w:pPr>
              <w:pStyle w:val="Tabletext"/>
              <w:rPr>
                <w:lang w:val="ru-RU"/>
              </w:rPr>
            </w:pPr>
            <w:r w:rsidRPr="002843F5">
              <w:rPr>
                <w:lang w:val="ru-RU"/>
              </w:rPr>
              <w:t>Вклад от Аргентины, Бразилии, Канады, Мексики, Парагвая и Соединенных Штатов Америки</w:t>
            </w:r>
            <w:r>
              <w:rPr>
                <w:lang w:val="ru-RU"/>
              </w:rPr>
              <w:t xml:space="preserve"> − </w:t>
            </w:r>
            <w:r w:rsidRPr="002843F5">
              <w:rPr>
                <w:lang w:val="ru-RU"/>
              </w:rPr>
              <w:t>Предложение по изменению Решения 563 о</w:t>
            </w:r>
            <w:r>
              <w:rPr>
                <w:lang w:val="ru-RU"/>
              </w:rPr>
              <w:t> </w:t>
            </w:r>
            <w:r w:rsidRPr="002843F5">
              <w:rPr>
                <w:lang w:val="ru-RU"/>
              </w:rPr>
              <w:t>Рабочей группе Совета по финансовым и людским ресурсам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BF104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COM</w:t>
            </w:r>
          </w:p>
        </w:tc>
      </w:tr>
      <w:tr w:rsidR="007A09AE" w:rsidRPr="000E1C7E" w14:paraId="6725F035" w14:textId="77777777" w:rsidTr="00DE120A">
        <w:tc>
          <w:tcPr>
            <w:tcW w:w="1626" w:type="dxa"/>
            <w:shd w:val="clear" w:color="auto" w:fill="auto"/>
            <w:noWrap/>
          </w:tcPr>
          <w:p w14:paraId="148592BB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04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C19/81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635AC7AE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/>
              </w:rPr>
              <w:t>ALG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B3D72" w14:textId="013CFF8E" w:rsidR="007A09AE" w:rsidRPr="000E1C7E" w:rsidRDefault="002843F5" w:rsidP="007A09AE">
            <w:pPr>
              <w:pStyle w:val="Tabletext"/>
              <w:rPr>
                <w:lang w:val="ru-RU"/>
              </w:rPr>
            </w:pPr>
            <w:r w:rsidRPr="002843F5">
              <w:rPr>
                <w:lang w:val="ru-RU"/>
              </w:rPr>
              <w:t>Вклад от Алжирской Народной Демократической Республики</w:t>
            </w:r>
            <w:r>
              <w:rPr>
                <w:lang w:val="ru-RU"/>
              </w:rPr>
              <w:t xml:space="preserve"> −</w:t>
            </w:r>
            <w:r w:rsidRPr="000E1C7E">
              <w:rPr>
                <w:lang w:val="ru-RU"/>
              </w:rPr>
              <w:t xml:space="preserve"> </w:t>
            </w:r>
            <w:r w:rsidRPr="002843F5">
              <w:rPr>
                <w:lang w:val="ru-RU"/>
              </w:rPr>
              <w:t>Предлагаемый круг ведения Группы экспертов по Регламенту международной электросвязи</w:t>
            </w:r>
            <w:r>
              <w:rPr>
                <w:lang w:val="ru-RU"/>
              </w:rPr>
              <w:t xml:space="preserve"> (РМЭ)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11315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7A09AE" w:rsidRPr="000E1C7E" w14:paraId="12306BF0" w14:textId="77777777" w:rsidTr="00DE120A">
        <w:tc>
          <w:tcPr>
            <w:tcW w:w="1626" w:type="dxa"/>
            <w:shd w:val="clear" w:color="auto" w:fill="auto"/>
            <w:noWrap/>
          </w:tcPr>
          <w:p w14:paraId="357D0A74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05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C19/82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1906DEE2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/>
              </w:rPr>
              <w:t>ALG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1364E" w14:textId="16119F3E" w:rsidR="007A09AE" w:rsidRPr="000E1C7E" w:rsidRDefault="002843F5" w:rsidP="007A09AE">
            <w:pPr>
              <w:pStyle w:val="Tabletext"/>
              <w:rPr>
                <w:lang w:val="ru-RU"/>
              </w:rPr>
            </w:pPr>
            <w:r w:rsidRPr="002843F5">
              <w:rPr>
                <w:lang w:val="ru-RU"/>
              </w:rPr>
              <w:t>Вклад от Алжирской Народной Демократической Республики</w:t>
            </w:r>
            <w:r>
              <w:rPr>
                <w:lang w:val="ru-RU"/>
              </w:rPr>
              <w:t xml:space="preserve"> −</w:t>
            </w:r>
            <w:r w:rsidRPr="000E1C7E">
              <w:rPr>
                <w:lang w:val="ru-RU"/>
              </w:rPr>
              <w:t xml:space="preserve"> </w:t>
            </w:r>
            <w:r w:rsidRPr="002843F5">
              <w:rPr>
                <w:lang w:val="ru-RU"/>
              </w:rPr>
              <w:t>Предлагаемая поправка к Приложению 1 к</w:t>
            </w:r>
            <w:r>
              <w:rPr>
                <w:lang w:val="ru-RU"/>
              </w:rPr>
              <w:t> </w:t>
            </w:r>
            <w:r w:rsidRPr="002843F5">
              <w:rPr>
                <w:lang w:val="ru-RU"/>
              </w:rPr>
              <w:t>Резолюции 1305 Совета МСЭ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D1CA3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7A09AE" w:rsidRPr="000E1C7E" w14:paraId="2C45ECDB" w14:textId="77777777" w:rsidTr="00DE120A">
        <w:tc>
          <w:tcPr>
            <w:tcW w:w="1626" w:type="dxa"/>
            <w:shd w:val="clear" w:color="auto" w:fill="auto"/>
            <w:noWrap/>
          </w:tcPr>
          <w:p w14:paraId="66A99E0B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06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C19/83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1420ED42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/>
              </w:rPr>
              <w:t>ALG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AA79C" w14:textId="3DEEB88C" w:rsidR="007A09AE" w:rsidRPr="000E1C7E" w:rsidRDefault="002843F5" w:rsidP="002843F5">
            <w:pPr>
              <w:pStyle w:val="Tabletext"/>
              <w:rPr>
                <w:lang w:val="ru-RU"/>
              </w:rPr>
            </w:pPr>
            <w:r w:rsidRPr="002843F5">
              <w:rPr>
                <w:lang w:val="ru-RU"/>
              </w:rPr>
              <w:t>Вклад от Алжирской Народной Демократической Республики</w:t>
            </w:r>
            <w:r>
              <w:rPr>
                <w:lang w:val="ru-RU"/>
              </w:rPr>
              <w:t xml:space="preserve"> −</w:t>
            </w:r>
            <w:r w:rsidRPr="000E1C7E">
              <w:rPr>
                <w:lang w:val="ru-RU"/>
              </w:rPr>
              <w:t xml:space="preserve"> </w:t>
            </w:r>
            <w:r w:rsidRPr="002843F5">
              <w:rPr>
                <w:lang w:val="ru-RU"/>
              </w:rPr>
              <w:t>Предлагаемые темы для следующего Всемирного форума</w:t>
            </w:r>
            <w:r>
              <w:rPr>
                <w:lang w:val="ru-RU"/>
              </w:rPr>
              <w:t xml:space="preserve"> </w:t>
            </w:r>
            <w:r w:rsidRPr="002843F5">
              <w:rPr>
                <w:lang w:val="ru-RU"/>
              </w:rPr>
              <w:t>по политике в области электросвязи</w:t>
            </w:r>
            <w:r w:rsidR="00764BC5">
              <w:rPr>
                <w:lang w:val="ru-RU"/>
              </w:rPr>
              <w:t>/ИКТ</w:t>
            </w:r>
            <w:r w:rsidRPr="002843F5">
              <w:rPr>
                <w:lang w:val="ru-RU"/>
              </w:rPr>
              <w:t xml:space="preserve"> (ВФПЭ)</w:t>
            </w:r>
            <w:r w:rsidR="00764BC5">
              <w:rPr>
                <w:lang w:val="ru-RU"/>
              </w:rPr>
              <w:t>, проводимого МСЭ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CF313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7A09AE" w:rsidRPr="000E1C7E" w14:paraId="15FABE00" w14:textId="77777777" w:rsidTr="00DE120A">
        <w:tc>
          <w:tcPr>
            <w:tcW w:w="1626" w:type="dxa"/>
            <w:shd w:val="clear" w:color="auto" w:fill="auto"/>
            <w:noWrap/>
          </w:tcPr>
          <w:p w14:paraId="119C55F1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07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C19/84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3599C3DC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/>
              </w:rPr>
              <w:t>ALG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BA96F" w14:textId="39A9C4E8" w:rsidR="007A09AE" w:rsidRPr="000E1C7E" w:rsidRDefault="002843F5" w:rsidP="007A09AE">
            <w:pPr>
              <w:pStyle w:val="Tabletext"/>
              <w:rPr>
                <w:lang w:val="ru-RU"/>
              </w:rPr>
            </w:pPr>
            <w:r w:rsidRPr="002843F5">
              <w:rPr>
                <w:lang w:val="ru-RU"/>
              </w:rPr>
              <w:t>Вклад от Алжирской Народной Демократической Республики</w:t>
            </w:r>
            <w:r>
              <w:rPr>
                <w:lang w:val="ru-RU"/>
              </w:rPr>
              <w:t xml:space="preserve"> −</w:t>
            </w:r>
            <w:r w:rsidRPr="000E1C7E">
              <w:rPr>
                <w:lang w:val="ru-RU"/>
              </w:rPr>
              <w:t xml:space="preserve"> </w:t>
            </w:r>
            <w:r w:rsidR="00E11876" w:rsidRPr="00E11876">
              <w:rPr>
                <w:lang w:val="ru-RU"/>
              </w:rPr>
              <w:t xml:space="preserve">Предлагаемые темы для открытых консультаций, проводимых </w:t>
            </w:r>
            <w:r w:rsidR="00E11876">
              <w:rPr>
                <w:lang w:val="ru-RU"/>
              </w:rPr>
              <w:t>РГС-Интернет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FF159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7A09AE" w:rsidRPr="000E1C7E" w14:paraId="35B92695" w14:textId="77777777" w:rsidTr="00DE120A">
        <w:tc>
          <w:tcPr>
            <w:tcW w:w="1626" w:type="dxa"/>
            <w:shd w:val="clear" w:color="auto" w:fill="auto"/>
            <w:noWrap/>
          </w:tcPr>
          <w:p w14:paraId="4F57B13C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08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C19/85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72371D37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/>
              </w:rPr>
              <w:t>MEX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8BFB1" w14:textId="311B153B" w:rsidR="007A09AE" w:rsidRPr="000E1C7E" w:rsidRDefault="002843F5" w:rsidP="007A09AE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Вклад от Мексики −</w:t>
            </w:r>
            <w:r w:rsidR="007A09AE" w:rsidRPr="000E1C7E">
              <w:rPr>
                <w:lang w:val="ru-RU"/>
              </w:rPr>
              <w:t xml:space="preserve"> </w:t>
            </w:r>
            <w:r w:rsidR="00E11876" w:rsidRPr="00E11876">
              <w:rPr>
                <w:lang w:val="ru-RU"/>
              </w:rPr>
              <w:t xml:space="preserve">Проект Решения Совета о проведении Шестого всемирного форума по политике в области </w:t>
            </w:r>
            <w:r w:rsidR="00E11876" w:rsidRPr="00E11876">
              <w:rPr>
                <w:lang w:val="ru-RU"/>
              </w:rPr>
              <w:lastRenderedPageBreak/>
              <w:t>электросвязи/информационно-коммуникационных технологий (ВФПЭ)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EB4C2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lastRenderedPageBreak/>
              <w:t>PL</w:t>
            </w:r>
          </w:p>
        </w:tc>
      </w:tr>
      <w:tr w:rsidR="007A09AE" w:rsidRPr="000E1C7E" w14:paraId="52753941" w14:textId="77777777" w:rsidTr="00DE120A">
        <w:tc>
          <w:tcPr>
            <w:tcW w:w="1626" w:type="dxa"/>
            <w:shd w:val="clear" w:color="auto" w:fill="auto"/>
            <w:noWrap/>
          </w:tcPr>
          <w:p w14:paraId="1B09ED22" w14:textId="77777777" w:rsidR="007A09AE" w:rsidRPr="000E1C7E" w:rsidRDefault="003D61E3" w:rsidP="002A2615">
            <w:pPr>
              <w:pStyle w:val="Tabletext"/>
              <w:keepNext/>
              <w:jc w:val="center"/>
              <w:rPr>
                <w:lang w:val="ru-RU"/>
              </w:rPr>
            </w:pPr>
            <w:hyperlink r:id="rId109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C19/86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66DB045F" w14:textId="77777777" w:rsidR="007A09AE" w:rsidRPr="003D61E3" w:rsidRDefault="007A09AE" w:rsidP="002A2615">
            <w:pPr>
              <w:pStyle w:val="Tabletext"/>
              <w:keepNext/>
              <w:jc w:val="center"/>
              <w:rPr>
                <w:lang w:val="ru-RU"/>
              </w:rPr>
            </w:pPr>
            <w:r w:rsidRPr="00764BC5">
              <w:t>AUT</w:t>
            </w:r>
            <w:r w:rsidRPr="003D61E3">
              <w:rPr>
                <w:lang w:val="ru-RU"/>
              </w:rPr>
              <w:t xml:space="preserve">, </w:t>
            </w:r>
            <w:r w:rsidRPr="00764BC5">
              <w:t>BUL</w:t>
            </w:r>
            <w:r w:rsidRPr="003D61E3">
              <w:rPr>
                <w:lang w:val="ru-RU"/>
              </w:rPr>
              <w:t xml:space="preserve">, </w:t>
            </w:r>
            <w:r w:rsidRPr="00764BC5">
              <w:t>DNK</w:t>
            </w:r>
            <w:r w:rsidRPr="003D61E3">
              <w:rPr>
                <w:lang w:val="ru-RU"/>
              </w:rPr>
              <w:t xml:space="preserve">, </w:t>
            </w:r>
            <w:r w:rsidRPr="00764BC5">
              <w:t>EST</w:t>
            </w:r>
            <w:r w:rsidRPr="003D61E3">
              <w:rPr>
                <w:lang w:val="ru-RU"/>
              </w:rPr>
              <w:t xml:space="preserve">, </w:t>
            </w:r>
            <w:r w:rsidRPr="00764BC5">
              <w:t>FIN</w:t>
            </w:r>
            <w:r w:rsidRPr="003D61E3">
              <w:rPr>
                <w:lang w:val="ru-RU"/>
              </w:rPr>
              <w:t xml:space="preserve">, </w:t>
            </w:r>
            <w:r w:rsidRPr="00764BC5">
              <w:t>D</w:t>
            </w:r>
            <w:r w:rsidRPr="003D61E3">
              <w:rPr>
                <w:lang w:val="ru-RU"/>
              </w:rPr>
              <w:t xml:space="preserve">, </w:t>
            </w:r>
            <w:r w:rsidRPr="00764BC5">
              <w:t>GRC</w:t>
            </w:r>
            <w:r w:rsidRPr="003D61E3">
              <w:rPr>
                <w:lang w:val="ru-RU"/>
              </w:rPr>
              <w:t xml:space="preserve">, </w:t>
            </w:r>
            <w:r w:rsidRPr="00764BC5">
              <w:t>LTU</w:t>
            </w:r>
            <w:r w:rsidRPr="003D61E3">
              <w:rPr>
                <w:lang w:val="ru-RU"/>
              </w:rPr>
              <w:t xml:space="preserve">, </w:t>
            </w:r>
            <w:r w:rsidRPr="00764BC5">
              <w:t>LUX</w:t>
            </w:r>
            <w:r w:rsidRPr="003D61E3">
              <w:rPr>
                <w:lang w:val="ru-RU"/>
              </w:rPr>
              <w:t xml:space="preserve">, </w:t>
            </w:r>
            <w:r w:rsidRPr="00764BC5">
              <w:t>MLT</w:t>
            </w:r>
            <w:r w:rsidRPr="003D61E3">
              <w:rPr>
                <w:lang w:val="ru-RU"/>
              </w:rPr>
              <w:t xml:space="preserve">, </w:t>
            </w:r>
            <w:r w:rsidRPr="00764BC5">
              <w:t>MDA</w:t>
            </w:r>
            <w:r w:rsidRPr="003D61E3">
              <w:rPr>
                <w:lang w:val="ru-RU"/>
              </w:rPr>
              <w:t xml:space="preserve">, </w:t>
            </w:r>
            <w:r w:rsidRPr="00764BC5">
              <w:t>NOR</w:t>
            </w:r>
            <w:r w:rsidRPr="003D61E3">
              <w:rPr>
                <w:lang w:val="ru-RU"/>
              </w:rPr>
              <w:t xml:space="preserve">, </w:t>
            </w:r>
            <w:r w:rsidRPr="00764BC5">
              <w:t>POL</w:t>
            </w:r>
            <w:r w:rsidRPr="003D61E3">
              <w:rPr>
                <w:lang w:val="ru-RU"/>
              </w:rPr>
              <w:t xml:space="preserve">, </w:t>
            </w:r>
            <w:r w:rsidRPr="00764BC5">
              <w:t>ROU</w:t>
            </w:r>
            <w:r w:rsidRPr="003D61E3">
              <w:rPr>
                <w:lang w:val="ru-RU"/>
              </w:rPr>
              <w:t xml:space="preserve">, </w:t>
            </w:r>
            <w:r w:rsidRPr="00764BC5">
              <w:t>SVN</w:t>
            </w:r>
            <w:r w:rsidRPr="003D61E3">
              <w:rPr>
                <w:lang w:val="ru-RU"/>
              </w:rPr>
              <w:t xml:space="preserve">, </w:t>
            </w:r>
            <w:r w:rsidRPr="00764BC5">
              <w:t>E</w:t>
            </w:r>
            <w:r w:rsidRPr="003D61E3">
              <w:rPr>
                <w:lang w:val="ru-RU"/>
              </w:rPr>
              <w:t xml:space="preserve">, </w:t>
            </w:r>
            <w:r w:rsidRPr="00764BC5">
              <w:t>S</w:t>
            </w:r>
            <w:r w:rsidRPr="003D61E3">
              <w:rPr>
                <w:lang w:val="ru-RU"/>
              </w:rPr>
              <w:t xml:space="preserve">, </w:t>
            </w:r>
            <w:r w:rsidRPr="00764BC5">
              <w:t>CZE</w:t>
            </w:r>
            <w:r w:rsidRPr="003D61E3">
              <w:rPr>
                <w:lang w:val="ru-RU"/>
              </w:rPr>
              <w:t xml:space="preserve">, </w:t>
            </w:r>
            <w:r w:rsidRPr="00764BC5">
              <w:t>HOL</w:t>
            </w:r>
            <w:r w:rsidRPr="003D61E3">
              <w:rPr>
                <w:lang w:val="ru-RU"/>
              </w:rPr>
              <w:t xml:space="preserve">, </w:t>
            </w:r>
            <w:r w:rsidRPr="00764BC5">
              <w:t>SVK</w:t>
            </w:r>
            <w:r w:rsidRPr="003D61E3">
              <w:rPr>
                <w:lang w:val="ru-RU"/>
              </w:rPr>
              <w:t xml:space="preserve">, </w:t>
            </w:r>
            <w:r w:rsidRPr="00764BC5">
              <w:t>G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3943D" w14:textId="4CFC7B34" w:rsidR="007A09AE" w:rsidRPr="000E1C7E" w:rsidRDefault="00E11876" w:rsidP="002A2615">
            <w:pPr>
              <w:pStyle w:val="Tabletext"/>
              <w:keepNext/>
              <w:rPr>
                <w:lang w:val="ru-RU"/>
              </w:rPr>
            </w:pPr>
            <w:r w:rsidRPr="00E11876">
              <w:rPr>
                <w:lang w:val="ru-RU"/>
              </w:rPr>
              <w:t>Вклад от Австрии, Болгарии, Дании, Эстонии, Финляндии, Германии, Греции, Литвы, Люксембурга, Мальты, Молдовы, Норвегии, Польши, Румынии, Словении, Испании, Швеции, Чешской Республики, Нидерландов, Словацкой Республики и Соединенного Королевства</w:t>
            </w:r>
            <w:r>
              <w:rPr>
                <w:lang w:val="ru-RU"/>
              </w:rPr>
              <w:t xml:space="preserve"> −</w:t>
            </w:r>
            <w:r w:rsidRPr="000E1C7E">
              <w:rPr>
                <w:lang w:val="ru-RU"/>
              </w:rPr>
              <w:t xml:space="preserve"> </w:t>
            </w:r>
            <w:r w:rsidRPr="00E11876">
              <w:rPr>
                <w:lang w:val="ru-RU"/>
              </w:rPr>
              <w:t>Предложение в отношении круга ведения Группы экспертов по РМЭ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ADF4B" w14:textId="77777777" w:rsidR="007A09AE" w:rsidRPr="000E1C7E" w:rsidRDefault="007A09AE" w:rsidP="002A2615">
            <w:pPr>
              <w:pStyle w:val="Tabletext"/>
              <w:keepNext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7A09AE" w:rsidRPr="000E1C7E" w14:paraId="18546658" w14:textId="77777777" w:rsidTr="00DE120A">
        <w:tc>
          <w:tcPr>
            <w:tcW w:w="1626" w:type="dxa"/>
            <w:shd w:val="clear" w:color="auto" w:fill="auto"/>
            <w:noWrap/>
          </w:tcPr>
          <w:p w14:paraId="762259DD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10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C19/87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1EDE58AA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/>
              </w:rPr>
              <w:t>ARG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C4274" w14:textId="2BA92D47" w:rsidR="007A09AE" w:rsidRPr="000E1C7E" w:rsidRDefault="00E11876" w:rsidP="00E11876">
            <w:pPr>
              <w:pStyle w:val="Tabletext"/>
              <w:rPr>
                <w:lang w:val="ru-RU"/>
              </w:rPr>
            </w:pPr>
            <w:r w:rsidRPr="00E11876">
              <w:rPr>
                <w:lang w:val="ru-RU"/>
              </w:rPr>
              <w:t>Вклад от Аргентинской Республики</w:t>
            </w:r>
            <w:r>
              <w:rPr>
                <w:lang w:val="ru-RU"/>
              </w:rPr>
              <w:t xml:space="preserve"> −</w:t>
            </w:r>
            <w:r w:rsidR="007A09AE" w:rsidRPr="000E1C7E">
              <w:rPr>
                <w:lang w:val="ru-RU"/>
              </w:rPr>
              <w:t xml:space="preserve"> </w:t>
            </w:r>
            <w:r w:rsidRPr="00E11876">
              <w:rPr>
                <w:lang w:val="ru-RU"/>
              </w:rPr>
              <w:t>Возможные действия для популяризации работы МСЭ среди малых и средних предприятий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E4E08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COM</w:t>
            </w:r>
          </w:p>
        </w:tc>
      </w:tr>
      <w:tr w:rsidR="007A09AE" w:rsidRPr="000E1C7E" w14:paraId="7A44993A" w14:textId="77777777" w:rsidTr="00DE120A">
        <w:tc>
          <w:tcPr>
            <w:tcW w:w="1626" w:type="dxa"/>
            <w:shd w:val="clear" w:color="auto" w:fill="auto"/>
            <w:noWrap/>
          </w:tcPr>
          <w:p w14:paraId="78E704D9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11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C19/88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51B1F297" w14:textId="77777777" w:rsidR="007A09AE" w:rsidRPr="003D61E3" w:rsidRDefault="007A09AE" w:rsidP="007A09AE">
            <w:pPr>
              <w:pStyle w:val="Tabletext"/>
              <w:jc w:val="center"/>
              <w:rPr>
                <w:spacing w:val="-2"/>
                <w:lang w:val="ru-RU"/>
              </w:rPr>
            </w:pPr>
            <w:r w:rsidRPr="00764BC5">
              <w:rPr>
                <w:spacing w:val="-2"/>
              </w:rPr>
              <w:t>AUT</w:t>
            </w:r>
            <w:r w:rsidRPr="003D61E3">
              <w:rPr>
                <w:spacing w:val="-2"/>
                <w:lang w:val="ru-RU"/>
              </w:rPr>
              <w:t xml:space="preserve">, </w:t>
            </w:r>
            <w:r w:rsidRPr="00764BC5">
              <w:rPr>
                <w:spacing w:val="-2"/>
              </w:rPr>
              <w:t>BUL</w:t>
            </w:r>
            <w:r w:rsidRPr="003D61E3">
              <w:rPr>
                <w:spacing w:val="-2"/>
                <w:lang w:val="ru-RU"/>
              </w:rPr>
              <w:t xml:space="preserve">, </w:t>
            </w:r>
            <w:r w:rsidRPr="00764BC5">
              <w:rPr>
                <w:spacing w:val="-2"/>
              </w:rPr>
              <w:t>CZE</w:t>
            </w:r>
            <w:r w:rsidRPr="003D61E3">
              <w:rPr>
                <w:spacing w:val="-2"/>
                <w:lang w:val="ru-RU"/>
              </w:rPr>
              <w:t xml:space="preserve">, </w:t>
            </w:r>
            <w:r w:rsidRPr="00764BC5">
              <w:rPr>
                <w:spacing w:val="-2"/>
              </w:rPr>
              <w:t>DNK</w:t>
            </w:r>
            <w:r w:rsidRPr="003D61E3">
              <w:rPr>
                <w:spacing w:val="-2"/>
                <w:lang w:val="ru-RU"/>
              </w:rPr>
              <w:t xml:space="preserve">, </w:t>
            </w:r>
            <w:r w:rsidRPr="00764BC5">
              <w:rPr>
                <w:spacing w:val="-2"/>
              </w:rPr>
              <w:t>EST</w:t>
            </w:r>
            <w:r w:rsidRPr="003D61E3">
              <w:rPr>
                <w:spacing w:val="-2"/>
                <w:lang w:val="ru-RU"/>
              </w:rPr>
              <w:t xml:space="preserve">, </w:t>
            </w:r>
            <w:r w:rsidRPr="00764BC5">
              <w:rPr>
                <w:spacing w:val="-2"/>
              </w:rPr>
              <w:t>FIN</w:t>
            </w:r>
            <w:r w:rsidRPr="003D61E3">
              <w:rPr>
                <w:spacing w:val="-2"/>
                <w:lang w:val="ru-RU"/>
              </w:rPr>
              <w:t xml:space="preserve">, </w:t>
            </w:r>
            <w:r w:rsidRPr="00764BC5">
              <w:rPr>
                <w:spacing w:val="-2"/>
              </w:rPr>
              <w:t>D</w:t>
            </w:r>
            <w:r w:rsidRPr="003D61E3">
              <w:rPr>
                <w:spacing w:val="-2"/>
                <w:lang w:val="ru-RU"/>
              </w:rPr>
              <w:t xml:space="preserve">, </w:t>
            </w:r>
            <w:r w:rsidRPr="00764BC5">
              <w:rPr>
                <w:spacing w:val="-2"/>
              </w:rPr>
              <w:t>GRC</w:t>
            </w:r>
            <w:r w:rsidRPr="003D61E3">
              <w:rPr>
                <w:spacing w:val="-2"/>
                <w:lang w:val="ru-RU"/>
              </w:rPr>
              <w:t xml:space="preserve">, </w:t>
            </w:r>
            <w:r w:rsidRPr="00764BC5">
              <w:rPr>
                <w:spacing w:val="-2"/>
              </w:rPr>
              <w:t>HNG</w:t>
            </w:r>
            <w:r w:rsidRPr="003D61E3">
              <w:rPr>
                <w:spacing w:val="-2"/>
                <w:lang w:val="ru-RU"/>
              </w:rPr>
              <w:t xml:space="preserve">, </w:t>
            </w:r>
            <w:r w:rsidRPr="00764BC5">
              <w:rPr>
                <w:spacing w:val="-2"/>
              </w:rPr>
              <w:t>LTU</w:t>
            </w:r>
            <w:r w:rsidRPr="003D61E3">
              <w:rPr>
                <w:spacing w:val="-2"/>
                <w:lang w:val="ru-RU"/>
              </w:rPr>
              <w:t xml:space="preserve">, </w:t>
            </w:r>
            <w:r w:rsidRPr="00764BC5">
              <w:rPr>
                <w:spacing w:val="-2"/>
              </w:rPr>
              <w:t>LUX</w:t>
            </w:r>
            <w:r w:rsidRPr="003D61E3">
              <w:rPr>
                <w:spacing w:val="-2"/>
                <w:lang w:val="ru-RU"/>
              </w:rPr>
              <w:t xml:space="preserve">, </w:t>
            </w:r>
            <w:r w:rsidRPr="00764BC5">
              <w:rPr>
                <w:spacing w:val="-2"/>
              </w:rPr>
              <w:t>MLT</w:t>
            </w:r>
            <w:r w:rsidRPr="003D61E3">
              <w:rPr>
                <w:spacing w:val="-2"/>
                <w:lang w:val="ru-RU"/>
              </w:rPr>
              <w:t xml:space="preserve">, </w:t>
            </w:r>
            <w:r w:rsidRPr="00764BC5">
              <w:rPr>
                <w:spacing w:val="-2"/>
              </w:rPr>
              <w:t>MDA</w:t>
            </w:r>
            <w:r w:rsidRPr="003D61E3">
              <w:rPr>
                <w:spacing w:val="-2"/>
                <w:lang w:val="ru-RU"/>
              </w:rPr>
              <w:t xml:space="preserve">, </w:t>
            </w:r>
            <w:r w:rsidRPr="00764BC5">
              <w:rPr>
                <w:spacing w:val="-2"/>
              </w:rPr>
              <w:t>HOL</w:t>
            </w:r>
            <w:r w:rsidRPr="003D61E3">
              <w:rPr>
                <w:spacing w:val="-2"/>
                <w:lang w:val="ru-RU"/>
              </w:rPr>
              <w:t xml:space="preserve">, </w:t>
            </w:r>
            <w:r w:rsidRPr="00764BC5">
              <w:rPr>
                <w:spacing w:val="-2"/>
              </w:rPr>
              <w:t>NOR</w:t>
            </w:r>
            <w:r w:rsidRPr="003D61E3">
              <w:rPr>
                <w:spacing w:val="-2"/>
                <w:lang w:val="ru-RU"/>
              </w:rPr>
              <w:t xml:space="preserve">, </w:t>
            </w:r>
            <w:r w:rsidRPr="00764BC5">
              <w:rPr>
                <w:spacing w:val="-2"/>
              </w:rPr>
              <w:t>POL</w:t>
            </w:r>
            <w:r w:rsidRPr="003D61E3">
              <w:rPr>
                <w:spacing w:val="-2"/>
                <w:lang w:val="ru-RU"/>
              </w:rPr>
              <w:t xml:space="preserve">, </w:t>
            </w:r>
            <w:r w:rsidRPr="00764BC5">
              <w:rPr>
                <w:spacing w:val="-2"/>
              </w:rPr>
              <w:t>ROU</w:t>
            </w:r>
            <w:r w:rsidRPr="003D61E3">
              <w:rPr>
                <w:spacing w:val="-2"/>
                <w:lang w:val="ru-RU"/>
              </w:rPr>
              <w:t xml:space="preserve">, </w:t>
            </w:r>
            <w:r w:rsidRPr="00764BC5">
              <w:rPr>
                <w:spacing w:val="-2"/>
              </w:rPr>
              <w:t>SVK</w:t>
            </w:r>
            <w:r w:rsidRPr="003D61E3">
              <w:rPr>
                <w:spacing w:val="-2"/>
                <w:lang w:val="ru-RU"/>
              </w:rPr>
              <w:t xml:space="preserve">, </w:t>
            </w:r>
            <w:r w:rsidRPr="00764BC5">
              <w:rPr>
                <w:spacing w:val="-2"/>
              </w:rPr>
              <w:t>SVN</w:t>
            </w:r>
            <w:r w:rsidRPr="003D61E3">
              <w:rPr>
                <w:spacing w:val="-2"/>
                <w:lang w:val="ru-RU"/>
              </w:rPr>
              <w:t xml:space="preserve">, </w:t>
            </w:r>
            <w:r w:rsidRPr="00764BC5">
              <w:rPr>
                <w:spacing w:val="-2"/>
              </w:rPr>
              <w:t>E</w:t>
            </w:r>
            <w:r w:rsidRPr="003D61E3">
              <w:rPr>
                <w:spacing w:val="-2"/>
                <w:lang w:val="ru-RU"/>
              </w:rPr>
              <w:t xml:space="preserve">, </w:t>
            </w:r>
            <w:r w:rsidRPr="00764BC5">
              <w:rPr>
                <w:spacing w:val="-2"/>
              </w:rPr>
              <w:t>S</w:t>
            </w:r>
            <w:r w:rsidRPr="003D61E3">
              <w:rPr>
                <w:spacing w:val="-2"/>
                <w:lang w:val="ru-RU"/>
              </w:rPr>
              <w:t xml:space="preserve">, </w:t>
            </w:r>
            <w:r w:rsidRPr="00764BC5">
              <w:rPr>
                <w:spacing w:val="-2"/>
              </w:rPr>
              <w:t>G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46B24" w14:textId="170730BE" w:rsidR="007A09AE" w:rsidRPr="000E1C7E" w:rsidRDefault="00E11876" w:rsidP="007A09AE">
            <w:pPr>
              <w:pStyle w:val="Tabletext"/>
              <w:rPr>
                <w:lang w:val="ru-RU"/>
              </w:rPr>
            </w:pPr>
            <w:r w:rsidRPr="00E11876">
              <w:rPr>
                <w:lang w:val="ru-RU"/>
              </w:rPr>
              <w:t xml:space="preserve">Вклад от Австрии, Болгарии, Чешской Республики, Дании, Эстонии, Финляндии, Германии, Греции, Венгрии, Литвы, Люксембурга, Мальты, Молдовы, Нидерландов, Норвегии, Польши, Румынии, Словацкой Республики, Словении, Испании, Швеции и Соединенного Королевства </w:t>
            </w:r>
            <w:r>
              <w:rPr>
                <w:lang w:val="ru-RU"/>
              </w:rPr>
              <w:t>−</w:t>
            </w:r>
            <w:r w:rsidRPr="000E1C7E">
              <w:rPr>
                <w:lang w:val="ru-RU"/>
              </w:rPr>
              <w:t xml:space="preserve"> </w:t>
            </w:r>
            <w:r w:rsidRPr="00E11876">
              <w:rPr>
                <w:lang w:val="ru-RU"/>
              </w:rPr>
              <w:t>Предложение по теме следующего всемирного форума по политике в области электросвязи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F0737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7A09AE" w:rsidRPr="000E1C7E" w14:paraId="46B1D58B" w14:textId="77777777" w:rsidTr="00DE120A">
        <w:tc>
          <w:tcPr>
            <w:tcW w:w="1626" w:type="dxa"/>
            <w:shd w:val="clear" w:color="auto" w:fill="auto"/>
            <w:noWrap/>
          </w:tcPr>
          <w:p w14:paraId="34B73484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12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C19/89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73667BE6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/>
              </w:rPr>
              <w:t>CTI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C1F7D" w14:textId="7AAB1845" w:rsidR="007A09AE" w:rsidRPr="000E1C7E" w:rsidRDefault="00E11876" w:rsidP="007A09AE">
            <w:pPr>
              <w:pStyle w:val="Tabletext"/>
              <w:rPr>
                <w:lang w:val="ru-RU"/>
              </w:rPr>
            </w:pPr>
            <w:r w:rsidRPr="00E11876">
              <w:rPr>
                <w:lang w:val="ru-RU"/>
              </w:rPr>
              <w:t>Вклад от Республики Кот-</w:t>
            </w:r>
            <w:r w:rsidR="00775048">
              <w:rPr>
                <w:lang w:val="ru-RU"/>
              </w:rPr>
              <w:t>д</w:t>
            </w:r>
            <w:r w:rsidR="00775048" w:rsidRPr="003D61E3">
              <w:rPr>
                <w:lang w:val="ru-RU"/>
              </w:rPr>
              <w:t>'</w:t>
            </w:r>
            <w:r w:rsidR="00775048">
              <w:rPr>
                <w:lang w:val="ru-RU"/>
              </w:rPr>
              <w:t>И</w:t>
            </w:r>
            <w:r w:rsidR="00775048" w:rsidRPr="00E11876">
              <w:rPr>
                <w:lang w:val="ru-RU"/>
              </w:rPr>
              <w:t>вуар</w:t>
            </w:r>
            <w:r w:rsidR="00775048">
              <w:rPr>
                <w:lang w:val="ru-RU"/>
              </w:rPr>
              <w:t xml:space="preserve"> </w:t>
            </w:r>
            <w:r>
              <w:rPr>
                <w:lang w:val="ru-RU"/>
              </w:rPr>
              <w:t>−</w:t>
            </w:r>
            <w:r w:rsidR="007A09AE" w:rsidRPr="000E1C7E">
              <w:rPr>
                <w:lang w:val="ru-RU"/>
              </w:rPr>
              <w:t xml:space="preserve"> </w:t>
            </w:r>
            <w:r w:rsidRPr="00E11876">
              <w:rPr>
                <w:lang w:val="ru-RU"/>
              </w:rPr>
              <w:t>Круг ведения ГЭ-РМЭ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0DED9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7A09AE" w:rsidRPr="000E1C7E" w14:paraId="013E3418" w14:textId="77777777" w:rsidTr="00DE120A">
        <w:tc>
          <w:tcPr>
            <w:tcW w:w="1626" w:type="dxa"/>
            <w:shd w:val="clear" w:color="auto" w:fill="auto"/>
            <w:noWrap/>
          </w:tcPr>
          <w:p w14:paraId="2F59FD81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13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C19/90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2A5F06B2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/>
              </w:rPr>
              <w:t>CTI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0A36C" w14:textId="7ADF9389" w:rsidR="007A09AE" w:rsidRPr="000E1C7E" w:rsidRDefault="00A8608F" w:rsidP="007A09AE">
            <w:pPr>
              <w:pStyle w:val="Tabletext"/>
              <w:rPr>
                <w:lang w:val="ru-RU"/>
              </w:rPr>
            </w:pPr>
            <w:r w:rsidRPr="00E11876">
              <w:rPr>
                <w:lang w:val="ru-RU"/>
              </w:rPr>
              <w:t>Вклад от Республики Кот-</w:t>
            </w:r>
            <w:r>
              <w:rPr>
                <w:lang w:val="ru-RU"/>
              </w:rPr>
              <w:t>д</w:t>
            </w:r>
            <w:r w:rsidRPr="003D61E3">
              <w:rPr>
                <w:lang w:val="ru-RU"/>
              </w:rPr>
              <w:t>'</w:t>
            </w:r>
            <w:r>
              <w:rPr>
                <w:lang w:val="ru-RU"/>
              </w:rPr>
              <w:t>И</w:t>
            </w:r>
            <w:r w:rsidRPr="00E11876">
              <w:rPr>
                <w:lang w:val="ru-RU"/>
              </w:rPr>
              <w:t>вуар</w:t>
            </w:r>
            <w:r>
              <w:rPr>
                <w:lang w:val="ru-RU"/>
              </w:rPr>
              <w:t xml:space="preserve"> −</w:t>
            </w:r>
            <w:r w:rsidRPr="000E1C7E">
              <w:rPr>
                <w:lang w:val="ru-RU"/>
              </w:rPr>
              <w:t xml:space="preserve"> </w:t>
            </w:r>
            <w:r w:rsidRPr="00A8608F">
              <w:rPr>
                <w:lang w:val="ru-RU"/>
              </w:rPr>
              <w:t>Выполнение новой Резолюции ПК-18 об участии МСП в деятельности МСЭ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A2806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COM</w:t>
            </w:r>
          </w:p>
        </w:tc>
      </w:tr>
      <w:tr w:rsidR="007A09AE" w:rsidRPr="000E1C7E" w14:paraId="272211CB" w14:textId="77777777" w:rsidTr="00DE120A">
        <w:tc>
          <w:tcPr>
            <w:tcW w:w="1626" w:type="dxa"/>
            <w:shd w:val="clear" w:color="auto" w:fill="auto"/>
            <w:noWrap/>
          </w:tcPr>
          <w:p w14:paraId="4A611BE3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14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C19/91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0A77C2E3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/>
              </w:rPr>
              <w:t>CTI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C413A" w14:textId="3A4A023E" w:rsidR="007A09AE" w:rsidRPr="000E1C7E" w:rsidRDefault="00A8608F" w:rsidP="007A09AE">
            <w:pPr>
              <w:pStyle w:val="Tabletext"/>
              <w:rPr>
                <w:lang w:val="ru-RU"/>
              </w:rPr>
            </w:pPr>
            <w:r w:rsidRPr="00E11876">
              <w:rPr>
                <w:lang w:val="ru-RU"/>
              </w:rPr>
              <w:t>Вклад от Республики Кот-</w:t>
            </w:r>
            <w:r>
              <w:rPr>
                <w:lang w:val="ru-RU"/>
              </w:rPr>
              <w:t>д</w:t>
            </w:r>
            <w:r w:rsidRPr="003D61E3">
              <w:rPr>
                <w:lang w:val="ru-RU"/>
              </w:rPr>
              <w:t>'</w:t>
            </w:r>
            <w:r>
              <w:rPr>
                <w:lang w:val="ru-RU"/>
              </w:rPr>
              <w:t>И</w:t>
            </w:r>
            <w:r w:rsidRPr="00E11876">
              <w:rPr>
                <w:lang w:val="ru-RU"/>
              </w:rPr>
              <w:t>вуар</w:t>
            </w:r>
            <w:r>
              <w:rPr>
                <w:lang w:val="ru-RU"/>
              </w:rPr>
              <w:t xml:space="preserve"> −</w:t>
            </w:r>
            <w:r w:rsidRPr="000E1C7E">
              <w:rPr>
                <w:lang w:val="ru-RU"/>
              </w:rPr>
              <w:t xml:space="preserve"> </w:t>
            </w:r>
            <w:r w:rsidRPr="00A8608F">
              <w:rPr>
                <w:lang w:val="ru-RU"/>
              </w:rPr>
              <w:t>Отчет о Фонде развития информационно-коммуникационных технологий (ФРИКТ)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F21D7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COM</w:t>
            </w:r>
          </w:p>
        </w:tc>
      </w:tr>
      <w:tr w:rsidR="007A09AE" w:rsidRPr="000E1C7E" w14:paraId="748D313A" w14:textId="77777777" w:rsidTr="00DE120A">
        <w:tc>
          <w:tcPr>
            <w:tcW w:w="1626" w:type="dxa"/>
            <w:shd w:val="clear" w:color="auto" w:fill="auto"/>
            <w:noWrap/>
          </w:tcPr>
          <w:p w14:paraId="611166AB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15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C19/92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739CAAB9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/>
              </w:rPr>
              <w:t>CTI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E7E08" w14:textId="59E4AFCC" w:rsidR="007A09AE" w:rsidRPr="000E1C7E" w:rsidRDefault="00A8608F" w:rsidP="007A09AE">
            <w:pPr>
              <w:pStyle w:val="Tabletext"/>
              <w:rPr>
                <w:lang w:val="ru-RU"/>
              </w:rPr>
            </w:pPr>
            <w:r w:rsidRPr="00E11876">
              <w:rPr>
                <w:lang w:val="ru-RU"/>
              </w:rPr>
              <w:t>Вклад от Республики Кот-</w:t>
            </w:r>
            <w:r>
              <w:rPr>
                <w:lang w:val="ru-RU"/>
              </w:rPr>
              <w:t>д</w:t>
            </w:r>
            <w:r w:rsidRPr="003D61E3">
              <w:rPr>
                <w:lang w:val="ru-RU"/>
              </w:rPr>
              <w:t>'</w:t>
            </w:r>
            <w:r>
              <w:rPr>
                <w:lang w:val="ru-RU"/>
              </w:rPr>
              <w:t>И</w:t>
            </w:r>
            <w:r w:rsidRPr="00E11876">
              <w:rPr>
                <w:lang w:val="ru-RU"/>
              </w:rPr>
              <w:t>вуар</w:t>
            </w:r>
            <w:r>
              <w:rPr>
                <w:lang w:val="ru-RU"/>
              </w:rPr>
              <w:t xml:space="preserve"> −</w:t>
            </w:r>
            <w:r w:rsidRPr="000E1C7E">
              <w:rPr>
                <w:lang w:val="ru-RU"/>
              </w:rPr>
              <w:t xml:space="preserve"> </w:t>
            </w:r>
            <w:r w:rsidRPr="00A8608F">
              <w:rPr>
                <w:lang w:val="ru-RU"/>
              </w:rPr>
              <w:t>Тема для следующ</w:t>
            </w:r>
            <w:r w:rsidR="00764BC5">
              <w:rPr>
                <w:lang w:val="ru-RU"/>
              </w:rPr>
              <w:t>их</w:t>
            </w:r>
            <w:r w:rsidRPr="00A8608F">
              <w:rPr>
                <w:lang w:val="ru-RU"/>
              </w:rPr>
              <w:t xml:space="preserve"> открыт</w:t>
            </w:r>
            <w:r w:rsidR="00764BC5">
              <w:rPr>
                <w:lang w:val="ru-RU"/>
              </w:rPr>
              <w:t>ых</w:t>
            </w:r>
            <w:r w:rsidRPr="00A8608F">
              <w:rPr>
                <w:lang w:val="ru-RU"/>
              </w:rPr>
              <w:t xml:space="preserve"> консультаци</w:t>
            </w:r>
            <w:r w:rsidR="00764BC5">
              <w:rPr>
                <w:lang w:val="ru-RU"/>
              </w:rPr>
              <w:t>й</w:t>
            </w:r>
            <w:r w:rsidRPr="00A8608F">
              <w:rPr>
                <w:lang w:val="ru-RU"/>
              </w:rPr>
              <w:t xml:space="preserve"> РГС-Интернет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5D871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7A09AE" w:rsidRPr="000E1C7E" w14:paraId="669028EA" w14:textId="77777777" w:rsidTr="00DE120A">
        <w:tc>
          <w:tcPr>
            <w:tcW w:w="1626" w:type="dxa"/>
            <w:shd w:val="clear" w:color="auto" w:fill="auto"/>
            <w:noWrap/>
          </w:tcPr>
          <w:p w14:paraId="67A67787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16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C19/93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784460D0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/>
              </w:rPr>
              <w:t>CTI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3058B" w14:textId="5CE59A71" w:rsidR="007A09AE" w:rsidRPr="000E1C7E" w:rsidRDefault="00A8608F" w:rsidP="007A09AE">
            <w:pPr>
              <w:pStyle w:val="Tabletext"/>
              <w:rPr>
                <w:lang w:val="ru-RU"/>
              </w:rPr>
            </w:pPr>
            <w:r w:rsidRPr="00E11876">
              <w:rPr>
                <w:lang w:val="ru-RU"/>
              </w:rPr>
              <w:t>Вклад от Республики Кот-</w:t>
            </w:r>
            <w:r>
              <w:rPr>
                <w:lang w:val="ru-RU"/>
              </w:rPr>
              <w:t>д</w:t>
            </w:r>
            <w:r w:rsidRPr="003D61E3">
              <w:rPr>
                <w:lang w:val="ru-RU"/>
              </w:rPr>
              <w:t>'</w:t>
            </w:r>
            <w:r>
              <w:rPr>
                <w:lang w:val="ru-RU"/>
              </w:rPr>
              <w:t>И</w:t>
            </w:r>
            <w:r w:rsidRPr="00E11876">
              <w:rPr>
                <w:lang w:val="ru-RU"/>
              </w:rPr>
              <w:t>вуар</w:t>
            </w:r>
            <w:r>
              <w:rPr>
                <w:lang w:val="ru-RU"/>
              </w:rPr>
              <w:t xml:space="preserve"> −</w:t>
            </w:r>
            <w:r w:rsidRPr="000E1C7E">
              <w:rPr>
                <w:lang w:val="ru-RU"/>
              </w:rPr>
              <w:t xml:space="preserve"> </w:t>
            </w:r>
            <w:r w:rsidRPr="00A8608F">
              <w:rPr>
                <w:lang w:val="ru-RU"/>
              </w:rPr>
              <w:t xml:space="preserve">Предлагаемая тема для </w:t>
            </w:r>
            <w:r w:rsidR="00764BC5">
              <w:rPr>
                <w:lang w:val="ru-RU"/>
              </w:rPr>
              <w:t xml:space="preserve">следующего </w:t>
            </w:r>
            <w:r w:rsidRPr="00A8608F">
              <w:rPr>
                <w:lang w:val="ru-RU"/>
              </w:rPr>
              <w:t>Всемирного форума по политике в области электросвязи</w:t>
            </w:r>
            <w:r w:rsidR="00764BC5">
              <w:rPr>
                <w:lang w:val="ru-RU"/>
              </w:rPr>
              <w:t>/ИКТ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89A9D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7A09AE" w:rsidRPr="000E1C7E" w14:paraId="2262D2C6" w14:textId="77777777" w:rsidTr="00DE120A">
        <w:tc>
          <w:tcPr>
            <w:tcW w:w="1626" w:type="dxa"/>
            <w:shd w:val="clear" w:color="auto" w:fill="auto"/>
            <w:noWrap/>
          </w:tcPr>
          <w:p w14:paraId="437E7578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17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C19/94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656D5BFA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/>
              </w:rPr>
              <w:t>CTI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E686D" w14:textId="5220FDE8" w:rsidR="007A09AE" w:rsidRPr="000E1C7E" w:rsidRDefault="00A8608F" w:rsidP="007A09AE">
            <w:pPr>
              <w:pStyle w:val="Tabletext"/>
              <w:rPr>
                <w:lang w:val="ru-RU"/>
              </w:rPr>
            </w:pPr>
            <w:r w:rsidRPr="00E11876">
              <w:rPr>
                <w:lang w:val="ru-RU"/>
              </w:rPr>
              <w:t>Вклад от Республики Кот-</w:t>
            </w:r>
            <w:r>
              <w:rPr>
                <w:lang w:val="ru-RU"/>
              </w:rPr>
              <w:t>д</w:t>
            </w:r>
            <w:r w:rsidRPr="003D61E3">
              <w:rPr>
                <w:lang w:val="ru-RU"/>
              </w:rPr>
              <w:t>'</w:t>
            </w:r>
            <w:r>
              <w:rPr>
                <w:lang w:val="ru-RU"/>
              </w:rPr>
              <w:t>И</w:t>
            </w:r>
            <w:r w:rsidRPr="00E11876">
              <w:rPr>
                <w:lang w:val="ru-RU"/>
              </w:rPr>
              <w:t>вуар</w:t>
            </w:r>
            <w:r>
              <w:rPr>
                <w:lang w:val="ru-RU"/>
              </w:rPr>
              <w:t xml:space="preserve"> −</w:t>
            </w:r>
            <w:r w:rsidRPr="000E1C7E">
              <w:rPr>
                <w:lang w:val="ru-RU"/>
              </w:rPr>
              <w:t xml:space="preserve"> </w:t>
            </w:r>
            <w:r w:rsidR="00764BC5" w:rsidRPr="00A8608F">
              <w:rPr>
                <w:lang w:val="ru-RU"/>
              </w:rPr>
              <w:t xml:space="preserve">Продолжительность </w:t>
            </w:r>
            <w:r w:rsidR="00764BC5">
              <w:rPr>
                <w:lang w:val="ru-RU"/>
              </w:rPr>
              <w:t xml:space="preserve">и сроки </w:t>
            </w:r>
            <w:r w:rsidRPr="00A8608F">
              <w:rPr>
                <w:lang w:val="ru-RU"/>
              </w:rPr>
              <w:t>ВФПЭ-21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8F8F0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7A09AE" w:rsidRPr="000E1C7E" w14:paraId="01301526" w14:textId="77777777" w:rsidTr="00DE120A">
        <w:tc>
          <w:tcPr>
            <w:tcW w:w="1626" w:type="dxa"/>
            <w:shd w:val="clear" w:color="auto" w:fill="auto"/>
            <w:noWrap/>
          </w:tcPr>
          <w:p w14:paraId="443CC9A0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18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C19/95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6B0FD4D7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/>
              </w:rPr>
              <w:t>CTI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53484" w14:textId="2B3CECE4" w:rsidR="007A09AE" w:rsidRPr="000E1C7E" w:rsidRDefault="00A8608F" w:rsidP="007A09AE">
            <w:pPr>
              <w:pStyle w:val="Tabletext"/>
              <w:rPr>
                <w:lang w:val="ru-RU"/>
              </w:rPr>
            </w:pPr>
            <w:r w:rsidRPr="00E11876">
              <w:rPr>
                <w:lang w:val="ru-RU"/>
              </w:rPr>
              <w:t>Вклад от Республики Кот-</w:t>
            </w:r>
            <w:r>
              <w:rPr>
                <w:lang w:val="ru-RU"/>
              </w:rPr>
              <w:t>д</w:t>
            </w:r>
            <w:r w:rsidRPr="003D61E3">
              <w:rPr>
                <w:lang w:val="ru-RU"/>
              </w:rPr>
              <w:t>'</w:t>
            </w:r>
            <w:r>
              <w:rPr>
                <w:lang w:val="ru-RU"/>
              </w:rPr>
              <w:t>И</w:t>
            </w:r>
            <w:r w:rsidRPr="00E11876">
              <w:rPr>
                <w:lang w:val="ru-RU"/>
              </w:rPr>
              <w:t>вуар</w:t>
            </w:r>
            <w:r>
              <w:rPr>
                <w:lang w:val="ru-RU"/>
              </w:rPr>
              <w:t xml:space="preserve"> −</w:t>
            </w:r>
            <w:r w:rsidRPr="000E1C7E">
              <w:rPr>
                <w:lang w:val="ru-RU"/>
              </w:rPr>
              <w:t xml:space="preserve"> </w:t>
            </w:r>
            <w:r w:rsidRPr="00A8608F">
              <w:rPr>
                <w:lang w:val="ru-RU"/>
              </w:rPr>
              <w:t>Отчет Генерального секретаря о выполнении Резолюции 131 (Пересм. Дубай, 2018 г.)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81E6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COM</w:t>
            </w:r>
          </w:p>
        </w:tc>
      </w:tr>
      <w:tr w:rsidR="007A09AE" w:rsidRPr="000E1C7E" w14:paraId="574AEF30" w14:textId="77777777" w:rsidTr="00DE120A">
        <w:tc>
          <w:tcPr>
            <w:tcW w:w="1626" w:type="dxa"/>
            <w:shd w:val="clear" w:color="auto" w:fill="auto"/>
            <w:noWrap/>
          </w:tcPr>
          <w:p w14:paraId="2CA7F5F3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19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C19/96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42932606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/>
              </w:rPr>
              <w:t>CTI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682BF" w14:textId="07BF05AD" w:rsidR="007A09AE" w:rsidRPr="000E1C7E" w:rsidRDefault="00A8608F" w:rsidP="007A09AE">
            <w:pPr>
              <w:pStyle w:val="Tabletext"/>
              <w:rPr>
                <w:lang w:val="ru-RU"/>
              </w:rPr>
            </w:pPr>
            <w:r w:rsidRPr="00E11876">
              <w:rPr>
                <w:lang w:val="ru-RU"/>
              </w:rPr>
              <w:t>Вклад от Республики Кот-</w:t>
            </w:r>
            <w:r>
              <w:rPr>
                <w:lang w:val="ru-RU"/>
              </w:rPr>
              <w:t>д</w:t>
            </w:r>
            <w:r w:rsidRPr="003D61E3">
              <w:rPr>
                <w:lang w:val="ru-RU"/>
              </w:rPr>
              <w:t>'</w:t>
            </w:r>
            <w:r>
              <w:rPr>
                <w:lang w:val="ru-RU"/>
              </w:rPr>
              <w:t>И</w:t>
            </w:r>
            <w:r w:rsidRPr="00E11876">
              <w:rPr>
                <w:lang w:val="ru-RU"/>
              </w:rPr>
              <w:t>вуар</w:t>
            </w:r>
            <w:r>
              <w:rPr>
                <w:lang w:val="ru-RU"/>
              </w:rPr>
              <w:t xml:space="preserve"> −</w:t>
            </w:r>
            <w:r w:rsidRPr="000E1C7E">
              <w:rPr>
                <w:lang w:val="ru-RU"/>
              </w:rPr>
              <w:t xml:space="preserve"> </w:t>
            </w:r>
            <w:r w:rsidR="00CD4C82" w:rsidRPr="00A8608F">
              <w:rPr>
                <w:lang w:val="ru-RU"/>
              </w:rPr>
              <w:t>Отчет Генерального секретаря о выполнении Резолюции 131 (Пересм. Дубай, 2018 г.)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28AFD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COM</w:t>
            </w:r>
          </w:p>
        </w:tc>
      </w:tr>
      <w:tr w:rsidR="007A09AE" w:rsidRPr="000E1C7E" w14:paraId="2786FFDC" w14:textId="77777777" w:rsidTr="00DE120A">
        <w:tc>
          <w:tcPr>
            <w:tcW w:w="1626" w:type="dxa"/>
            <w:shd w:val="clear" w:color="auto" w:fill="auto"/>
            <w:noWrap/>
          </w:tcPr>
          <w:p w14:paraId="70C6F820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20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C19/97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1C29CEDA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/>
              </w:rPr>
              <w:t>ARS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131FA" w14:textId="6C791404" w:rsidR="007A09AE" w:rsidRPr="000E1C7E" w:rsidRDefault="00CD4C82" w:rsidP="007A09AE">
            <w:pPr>
              <w:pStyle w:val="Tabletext"/>
              <w:rPr>
                <w:lang w:val="ru-RU"/>
              </w:rPr>
            </w:pPr>
            <w:r w:rsidRPr="00CD4C82">
              <w:rPr>
                <w:lang w:val="ru-RU"/>
              </w:rPr>
              <w:t>Вклад от Королевства Саудовская Аравия</w:t>
            </w:r>
            <w:r>
              <w:rPr>
                <w:lang w:val="ru-RU"/>
              </w:rPr>
              <w:t xml:space="preserve"> −</w:t>
            </w:r>
            <w:r w:rsidR="007A09AE" w:rsidRPr="000E1C7E">
              <w:rPr>
                <w:lang w:val="ru-RU"/>
              </w:rPr>
              <w:t xml:space="preserve"> </w:t>
            </w:r>
            <w:r w:rsidRPr="00CD4C82">
              <w:rPr>
                <w:lang w:val="ru-RU"/>
              </w:rPr>
              <w:t>Темы для открыт</w:t>
            </w:r>
            <w:r w:rsidR="00764BC5">
              <w:rPr>
                <w:lang w:val="ru-RU"/>
              </w:rPr>
              <w:t>ых</w:t>
            </w:r>
            <w:r w:rsidRPr="00CD4C82">
              <w:rPr>
                <w:lang w:val="ru-RU"/>
              </w:rPr>
              <w:t xml:space="preserve"> консультаци</w:t>
            </w:r>
            <w:r w:rsidR="00764BC5">
              <w:rPr>
                <w:lang w:val="ru-RU"/>
              </w:rPr>
              <w:t>й</w:t>
            </w:r>
            <w:r w:rsidRPr="00CD4C82">
              <w:rPr>
                <w:lang w:val="ru-RU"/>
              </w:rPr>
              <w:t xml:space="preserve"> РГС-Интернет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700CF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7A09AE" w:rsidRPr="000E1C7E" w14:paraId="047E0EA7" w14:textId="77777777" w:rsidTr="00DE120A">
        <w:tc>
          <w:tcPr>
            <w:tcW w:w="1626" w:type="dxa"/>
            <w:shd w:val="clear" w:color="auto" w:fill="auto"/>
            <w:noWrap/>
          </w:tcPr>
          <w:p w14:paraId="01125BAA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21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C19/98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385339D6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/>
              </w:rPr>
              <w:t>ARS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E9F9B" w14:textId="1F71D09C" w:rsidR="007A09AE" w:rsidRPr="000E1C7E" w:rsidRDefault="00CD4C82" w:rsidP="007A09AE">
            <w:pPr>
              <w:pStyle w:val="Tabletext"/>
              <w:rPr>
                <w:lang w:val="ru-RU"/>
              </w:rPr>
            </w:pPr>
            <w:r w:rsidRPr="00CD4C82">
              <w:rPr>
                <w:lang w:val="ru-RU"/>
              </w:rPr>
              <w:t>Вклад от Королевства Саудовская Аравия</w:t>
            </w:r>
            <w:r>
              <w:rPr>
                <w:lang w:val="ru-RU"/>
              </w:rPr>
              <w:t xml:space="preserve"> −</w:t>
            </w:r>
            <w:r w:rsidRPr="000E1C7E">
              <w:rPr>
                <w:lang w:val="ru-RU"/>
              </w:rPr>
              <w:t xml:space="preserve"> </w:t>
            </w:r>
            <w:r w:rsidRPr="00CD4C82">
              <w:rPr>
                <w:lang w:val="ru-RU"/>
              </w:rPr>
              <w:t>Учреждение института по созданию потенциала в МСЭ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DF2F2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7A09AE" w:rsidRPr="000E1C7E" w14:paraId="4CEF53F7" w14:textId="77777777" w:rsidTr="00DE120A">
        <w:tc>
          <w:tcPr>
            <w:tcW w:w="1626" w:type="dxa"/>
            <w:shd w:val="clear" w:color="auto" w:fill="auto"/>
            <w:noWrap/>
          </w:tcPr>
          <w:p w14:paraId="7304BCE2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22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C19/99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17CF2E5A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/>
              </w:rPr>
              <w:t>EGY, ARS, UAE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1FD1A" w14:textId="3D939DB1" w:rsidR="007A09AE" w:rsidRPr="000E1C7E" w:rsidRDefault="00CD4C82" w:rsidP="00CD4C82">
            <w:pPr>
              <w:pStyle w:val="Tabletext"/>
              <w:rPr>
                <w:lang w:val="ru-RU"/>
              </w:rPr>
            </w:pPr>
            <w:r w:rsidRPr="00CD4C82">
              <w:rPr>
                <w:lang w:val="ru-RU"/>
              </w:rPr>
              <w:t xml:space="preserve">Вклад от Арабской Республики Египет, </w:t>
            </w:r>
            <w:r w:rsidR="00764BC5" w:rsidRPr="00CD4C82">
              <w:rPr>
                <w:lang w:val="ru-RU"/>
              </w:rPr>
              <w:t>Королевства Саудовская Аравия</w:t>
            </w:r>
            <w:r w:rsidR="00764BC5">
              <w:rPr>
                <w:lang w:val="ru-RU"/>
              </w:rPr>
              <w:t xml:space="preserve"> и </w:t>
            </w:r>
            <w:r w:rsidRPr="00CD4C82">
              <w:rPr>
                <w:lang w:val="ru-RU"/>
              </w:rPr>
              <w:t xml:space="preserve">Объединенных Арабских Эмиратов </w:t>
            </w:r>
            <w:r>
              <w:rPr>
                <w:lang w:val="ru-RU"/>
              </w:rPr>
              <w:t>−</w:t>
            </w:r>
            <w:r w:rsidR="007A09AE" w:rsidRPr="000E1C7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 нового Решения</w:t>
            </w:r>
            <w:r w:rsidR="007A09AE" w:rsidRPr="000E1C7E">
              <w:rPr>
                <w:lang w:val="ru-RU"/>
              </w:rPr>
              <w:t xml:space="preserve">: </w:t>
            </w:r>
            <w:r w:rsidRPr="00CD4C82">
              <w:rPr>
                <w:lang w:val="ru-RU"/>
              </w:rPr>
              <w:t>Шестой всемирный форум по политике в области электросвязи/информационно-коммуникационных технологий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79015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7A09AE" w:rsidRPr="000E1C7E" w14:paraId="3BAE9BEB" w14:textId="77777777" w:rsidTr="00DE120A">
        <w:tc>
          <w:tcPr>
            <w:tcW w:w="1626" w:type="dxa"/>
            <w:shd w:val="clear" w:color="auto" w:fill="auto"/>
            <w:noWrap/>
          </w:tcPr>
          <w:p w14:paraId="14750F83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23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C19/100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69E0D3D4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/>
              </w:rPr>
              <w:t>EGY, ARS, UAE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B518A" w14:textId="79914E59" w:rsidR="007A09AE" w:rsidRPr="000E1C7E" w:rsidRDefault="00FD5C8B" w:rsidP="007A09AE">
            <w:pPr>
              <w:pStyle w:val="Tabletext"/>
              <w:rPr>
                <w:lang w:val="ru-RU"/>
              </w:rPr>
            </w:pPr>
            <w:r w:rsidRPr="00CD4C82">
              <w:rPr>
                <w:lang w:val="ru-RU"/>
              </w:rPr>
              <w:t xml:space="preserve">Вклад от Арабской Республики Египет, </w:t>
            </w:r>
            <w:r w:rsidR="00764BC5" w:rsidRPr="00CD4C82">
              <w:rPr>
                <w:lang w:val="ru-RU"/>
              </w:rPr>
              <w:t>Королевства Саудовская Аравия</w:t>
            </w:r>
            <w:r w:rsidR="00764BC5">
              <w:rPr>
                <w:lang w:val="ru-RU"/>
              </w:rPr>
              <w:t xml:space="preserve"> и </w:t>
            </w:r>
            <w:r w:rsidRPr="00CD4C82">
              <w:rPr>
                <w:lang w:val="ru-RU"/>
              </w:rPr>
              <w:t xml:space="preserve">Объединенных Арабских Эмиратов </w:t>
            </w:r>
            <w:r>
              <w:rPr>
                <w:lang w:val="ru-RU"/>
              </w:rPr>
              <w:t>−</w:t>
            </w:r>
            <w:r w:rsidRPr="000E1C7E">
              <w:rPr>
                <w:lang w:val="ru-RU"/>
              </w:rPr>
              <w:t xml:space="preserve"> </w:t>
            </w:r>
            <w:r w:rsidRPr="00FD5C8B">
              <w:rPr>
                <w:lang w:val="ru-RU"/>
              </w:rPr>
              <w:t xml:space="preserve">Вклад о повторном созыве Группы экспертов по </w:t>
            </w:r>
            <w:r w:rsidR="00764BC5">
              <w:rPr>
                <w:lang w:val="ru-RU"/>
              </w:rPr>
              <w:t>РМЭ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4200F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7A09AE" w:rsidRPr="000E1C7E" w14:paraId="4BE56330" w14:textId="77777777" w:rsidTr="00DE120A">
        <w:tc>
          <w:tcPr>
            <w:tcW w:w="1626" w:type="dxa"/>
            <w:shd w:val="clear" w:color="auto" w:fill="auto"/>
            <w:noWrap/>
          </w:tcPr>
          <w:p w14:paraId="34A05040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24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C19/101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053384D7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/>
              </w:rPr>
              <w:t>UAE, ARS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BDA90" w14:textId="59517403" w:rsidR="007A09AE" w:rsidRPr="000E1C7E" w:rsidRDefault="00FD5C8B" w:rsidP="007A09AE">
            <w:pPr>
              <w:pStyle w:val="Tabletext"/>
              <w:rPr>
                <w:lang w:val="ru-RU"/>
              </w:rPr>
            </w:pPr>
            <w:r w:rsidRPr="00CD4C82">
              <w:rPr>
                <w:lang w:val="ru-RU"/>
              </w:rPr>
              <w:t>Вклад от Объединенных Арабских Эмиратов и Королевства Саудовская Аравия</w:t>
            </w:r>
            <w:r>
              <w:rPr>
                <w:lang w:val="ru-RU"/>
              </w:rPr>
              <w:t xml:space="preserve"> −</w:t>
            </w:r>
            <w:r w:rsidRPr="000E1C7E">
              <w:rPr>
                <w:lang w:val="ru-RU"/>
              </w:rPr>
              <w:t xml:space="preserve"> </w:t>
            </w:r>
            <w:r w:rsidRPr="00FD5C8B">
              <w:rPr>
                <w:lang w:val="ru-RU"/>
              </w:rPr>
              <w:t>Предлагаемые усовершенствования работы Полномочной конференции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C9177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7A09AE" w:rsidRPr="000E1C7E" w14:paraId="147E3DEF" w14:textId="77777777" w:rsidTr="00DE120A">
        <w:tc>
          <w:tcPr>
            <w:tcW w:w="1626" w:type="dxa"/>
            <w:shd w:val="clear" w:color="auto" w:fill="auto"/>
            <w:noWrap/>
          </w:tcPr>
          <w:p w14:paraId="3A1B03ED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25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C19/102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39726C9F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/>
              </w:rPr>
              <w:t>UAE, ARS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DDB36" w14:textId="27D02021" w:rsidR="007A09AE" w:rsidRPr="000E1C7E" w:rsidRDefault="00FD5C8B" w:rsidP="007A09AE">
            <w:pPr>
              <w:pStyle w:val="Tabletext"/>
              <w:rPr>
                <w:lang w:val="ru-RU"/>
              </w:rPr>
            </w:pPr>
            <w:r w:rsidRPr="00CD4C82">
              <w:rPr>
                <w:lang w:val="ru-RU"/>
              </w:rPr>
              <w:t>Вклад от Объединенных Арабских Эмиратов и Королевства Саудовская Аравия</w:t>
            </w:r>
            <w:r>
              <w:rPr>
                <w:lang w:val="ru-RU"/>
              </w:rPr>
              <w:t xml:space="preserve"> −</w:t>
            </w:r>
            <w:r w:rsidRPr="000E1C7E">
              <w:rPr>
                <w:lang w:val="ru-RU"/>
              </w:rPr>
              <w:t xml:space="preserve"> </w:t>
            </w:r>
            <w:r w:rsidRPr="00FD5C8B">
              <w:rPr>
                <w:lang w:val="ru-RU"/>
              </w:rPr>
              <w:t>Предложение о работе по видам деятельности, связанным с OTT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FA373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7A09AE" w:rsidRPr="000E1C7E" w14:paraId="59A5B1B0" w14:textId="77777777" w:rsidTr="00DE120A">
        <w:tc>
          <w:tcPr>
            <w:tcW w:w="1626" w:type="dxa"/>
            <w:shd w:val="clear" w:color="auto" w:fill="auto"/>
            <w:noWrap/>
          </w:tcPr>
          <w:p w14:paraId="4A1AB46B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26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C19/103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7D88485B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/>
              </w:rPr>
              <w:t>UAE, ARS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CC2F1" w14:textId="13210A42" w:rsidR="007A09AE" w:rsidRPr="000E1C7E" w:rsidRDefault="00FD5C8B" w:rsidP="0006314C">
            <w:pPr>
              <w:pStyle w:val="Tabletext"/>
              <w:rPr>
                <w:lang w:val="ru-RU"/>
              </w:rPr>
            </w:pPr>
            <w:r w:rsidRPr="00CD4C82">
              <w:rPr>
                <w:lang w:val="ru-RU"/>
              </w:rPr>
              <w:t>Вклад от Объединенных Арабских Эмиратов и Королевства Саудовская Аравия</w:t>
            </w:r>
            <w:r>
              <w:rPr>
                <w:lang w:val="ru-RU"/>
              </w:rPr>
              <w:t xml:space="preserve"> −</w:t>
            </w:r>
            <w:r w:rsidRPr="000E1C7E">
              <w:rPr>
                <w:lang w:val="ru-RU"/>
              </w:rPr>
              <w:t xml:space="preserve"> </w:t>
            </w:r>
            <w:r w:rsidR="0006314C" w:rsidRPr="0006314C">
              <w:rPr>
                <w:lang w:val="ru-RU"/>
              </w:rPr>
              <w:t>Обновление руководящих указаний по защите ребенка в онлайновой среде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F895E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7A09AE" w:rsidRPr="000E1C7E" w14:paraId="5C10CF58" w14:textId="77777777" w:rsidTr="00DE120A">
        <w:tc>
          <w:tcPr>
            <w:tcW w:w="1626" w:type="dxa"/>
            <w:shd w:val="clear" w:color="auto" w:fill="auto"/>
            <w:noWrap/>
          </w:tcPr>
          <w:p w14:paraId="449EA546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27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C19/104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15373D55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/>
              </w:rPr>
              <w:t>IND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8A3A0" w14:textId="4FF38205" w:rsidR="007A09AE" w:rsidRPr="000E1C7E" w:rsidRDefault="0006314C" w:rsidP="007A09AE">
            <w:pPr>
              <w:pStyle w:val="Tabletext"/>
              <w:rPr>
                <w:lang w:val="ru-RU"/>
              </w:rPr>
            </w:pPr>
            <w:r w:rsidRPr="0006314C">
              <w:rPr>
                <w:lang w:val="ru-RU"/>
              </w:rPr>
              <w:t xml:space="preserve">Вклад от </w:t>
            </w:r>
            <w:r w:rsidR="00764BC5" w:rsidRPr="0006314C">
              <w:rPr>
                <w:lang w:val="ru-RU"/>
              </w:rPr>
              <w:t xml:space="preserve">Республики </w:t>
            </w:r>
            <w:r w:rsidRPr="0006314C">
              <w:rPr>
                <w:lang w:val="ru-RU"/>
              </w:rPr>
              <w:t>Индии</w:t>
            </w:r>
            <w:r>
              <w:rPr>
                <w:lang w:val="ru-RU"/>
              </w:rPr>
              <w:t xml:space="preserve"> −</w:t>
            </w:r>
            <w:r w:rsidR="007A09AE" w:rsidRPr="000E1C7E">
              <w:rPr>
                <w:lang w:val="ru-RU"/>
              </w:rPr>
              <w:t xml:space="preserve"> </w:t>
            </w:r>
            <w:r w:rsidRPr="0006314C">
              <w:rPr>
                <w:lang w:val="ru-RU"/>
              </w:rPr>
              <w:t>Предложение по отчету о</w:t>
            </w:r>
            <w:r>
              <w:rPr>
                <w:lang w:val="ru-RU"/>
              </w:rPr>
              <w:t> </w:t>
            </w:r>
            <w:r w:rsidRPr="0006314C">
              <w:rPr>
                <w:lang w:val="ru-RU"/>
              </w:rPr>
              <w:t>ходе выполнения Резолюции 131 (Пересм. Дубай, 2018 г.)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9D804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COM</w:t>
            </w:r>
          </w:p>
        </w:tc>
      </w:tr>
      <w:tr w:rsidR="007A09AE" w:rsidRPr="000E1C7E" w14:paraId="73B3675B" w14:textId="77777777" w:rsidTr="00DE120A">
        <w:tc>
          <w:tcPr>
            <w:tcW w:w="1626" w:type="dxa"/>
            <w:shd w:val="clear" w:color="auto" w:fill="auto"/>
            <w:noWrap/>
          </w:tcPr>
          <w:p w14:paraId="0BEF552A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28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C19/105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77A2D8D6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IND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58CDE" w14:textId="18CB864D" w:rsidR="007A09AE" w:rsidRPr="000E1C7E" w:rsidRDefault="0006314C" w:rsidP="007A09AE">
            <w:pPr>
              <w:pStyle w:val="Tabletext"/>
              <w:rPr>
                <w:lang w:val="ru-RU"/>
              </w:rPr>
            </w:pPr>
            <w:r w:rsidRPr="0006314C">
              <w:rPr>
                <w:lang w:val="ru-RU"/>
              </w:rPr>
              <w:t xml:space="preserve">Вклад от </w:t>
            </w:r>
            <w:r w:rsidR="00764BC5" w:rsidRPr="0006314C">
              <w:rPr>
                <w:lang w:val="ru-RU"/>
              </w:rPr>
              <w:t xml:space="preserve">Республики </w:t>
            </w:r>
            <w:r w:rsidRPr="0006314C">
              <w:rPr>
                <w:lang w:val="ru-RU"/>
              </w:rPr>
              <w:t>Индии</w:t>
            </w:r>
            <w:r>
              <w:rPr>
                <w:lang w:val="ru-RU"/>
              </w:rPr>
              <w:t xml:space="preserve"> −</w:t>
            </w:r>
            <w:r w:rsidRPr="000E1C7E">
              <w:rPr>
                <w:lang w:val="ru-RU"/>
              </w:rPr>
              <w:t xml:space="preserve"> </w:t>
            </w:r>
            <w:r w:rsidRPr="0006314C">
              <w:rPr>
                <w:lang w:val="ru-RU"/>
              </w:rPr>
              <w:t xml:space="preserve">Предложение, касающееся мониторинга и выполнения "поручений </w:t>
            </w:r>
            <w:r w:rsidR="00764BC5" w:rsidRPr="0006314C">
              <w:rPr>
                <w:lang w:val="ru-RU"/>
              </w:rPr>
              <w:t>Совету</w:t>
            </w:r>
            <w:r w:rsidRPr="0006314C">
              <w:rPr>
                <w:lang w:val="ru-RU"/>
              </w:rPr>
              <w:t>" в соответствии с Резолюциями и Решениями ПК-18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9F5B0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COM</w:t>
            </w:r>
          </w:p>
        </w:tc>
      </w:tr>
      <w:tr w:rsidR="007A09AE" w:rsidRPr="000E1C7E" w14:paraId="69F10395" w14:textId="77777777" w:rsidTr="00DE120A">
        <w:tc>
          <w:tcPr>
            <w:tcW w:w="1626" w:type="dxa"/>
            <w:shd w:val="clear" w:color="auto" w:fill="auto"/>
            <w:noWrap/>
          </w:tcPr>
          <w:p w14:paraId="4491092A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29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C19/106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0B197AE2" w14:textId="38DDC7DD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BF5C8" w14:textId="42B48E69" w:rsidR="007A09AE" w:rsidRPr="000E1C7E" w:rsidRDefault="005A5F87" w:rsidP="007A09AE">
            <w:pPr>
              <w:pStyle w:val="Tabletext"/>
              <w:rPr>
                <w:lang w:val="ru-RU"/>
              </w:rPr>
            </w:pPr>
            <w:r w:rsidRPr="005A5F87">
              <w:rPr>
                <w:lang w:val="ru-RU"/>
              </w:rPr>
              <w:t>Специальный отчет Внешнего аудитора – Рассмотрение случая мошенничества в МСЭ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0F702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COM</w:t>
            </w:r>
          </w:p>
        </w:tc>
      </w:tr>
      <w:tr w:rsidR="007A09AE" w:rsidRPr="000E1C7E" w14:paraId="648CC322" w14:textId="77777777" w:rsidTr="00DE120A">
        <w:tc>
          <w:tcPr>
            <w:tcW w:w="1626" w:type="dxa"/>
            <w:shd w:val="clear" w:color="auto" w:fill="auto"/>
            <w:noWrap/>
          </w:tcPr>
          <w:p w14:paraId="5E234EB5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30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C19/107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0B8F5EF5" w14:textId="100E706E" w:rsidR="007A09AE" w:rsidRPr="000E1C7E" w:rsidRDefault="00DE120A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/>
              </w:rPr>
              <w:t>Председатель</w:t>
            </w:r>
            <w:r w:rsidR="007A09AE" w:rsidRPr="000E1C7E">
              <w:rPr>
                <w:lang w:val="ru-RU"/>
              </w:rPr>
              <w:br/>
              <w:t>SC ADM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A9162" w14:textId="52EC035A" w:rsidR="007A09AE" w:rsidRPr="000E1C7E" w:rsidRDefault="005A5F87" w:rsidP="005A5F87">
            <w:pPr>
              <w:pStyle w:val="Tabletext"/>
              <w:rPr>
                <w:lang w:val="ru-RU"/>
              </w:rPr>
            </w:pPr>
            <w:r w:rsidRPr="005A5F87">
              <w:rPr>
                <w:lang w:val="ru-RU"/>
              </w:rPr>
              <w:t>Отчет Постоянного комитета по администрированию и управлению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80ECD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COM</w:t>
            </w:r>
          </w:p>
        </w:tc>
      </w:tr>
      <w:tr w:rsidR="007A09AE" w:rsidRPr="000E1C7E" w14:paraId="3495D751" w14:textId="77777777" w:rsidTr="00DE120A">
        <w:tc>
          <w:tcPr>
            <w:tcW w:w="1626" w:type="dxa"/>
            <w:shd w:val="clear" w:color="auto" w:fill="auto"/>
            <w:noWrap/>
          </w:tcPr>
          <w:p w14:paraId="0726E871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31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C19/108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7AAFD88A" w14:textId="281F9A1E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32DC1" w14:textId="4211F794" w:rsidR="007A09AE" w:rsidRPr="000E1C7E" w:rsidRDefault="005A5F87" w:rsidP="007A09AE">
            <w:pPr>
              <w:pStyle w:val="Tabletext"/>
              <w:rPr>
                <w:lang w:val="ru-RU"/>
              </w:rPr>
            </w:pPr>
            <w:r w:rsidRPr="005A5F87">
              <w:rPr>
                <w:lang w:val="ru-RU"/>
              </w:rPr>
              <w:t>Случай мошенничества в региональном отделении − Факты и принятые корректирующие меры</w:t>
            </w:r>
            <w:r>
              <w:rPr>
                <w:lang w:val="ru-RU"/>
              </w:rPr>
              <w:t xml:space="preserve"> </w:t>
            </w:r>
            <w:r w:rsidR="007A09AE" w:rsidRPr="000E1C7E">
              <w:rPr>
                <w:lang w:val="ru-RU"/>
              </w:rPr>
              <w:t>(</w:t>
            </w:r>
            <w:r>
              <w:rPr>
                <w:lang w:val="ru-RU"/>
              </w:rPr>
              <w:t>бывш. Документ</w:t>
            </w:r>
            <w:r w:rsidR="007A09AE" w:rsidRPr="000E1C7E">
              <w:rPr>
                <w:lang w:val="ru-RU"/>
              </w:rPr>
              <w:t xml:space="preserve"> INF/14)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F1643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COM</w:t>
            </w:r>
          </w:p>
        </w:tc>
      </w:tr>
      <w:tr w:rsidR="007A09AE" w:rsidRPr="000E1C7E" w14:paraId="05931C08" w14:textId="77777777" w:rsidTr="00DE120A">
        <w:tc>
          <w:tcPr>
            <w:tcW w:w="1626" w:type="dxa"/>
            <w:shd w:val="clear" w:color="auto" w:fill="auto"/>
            <w:noWrap/>
          </w:tcPr>
          <w:p w14:paraId="73720322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32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C19/109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77EF1ED7" w14:textId="3E02721A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F2919" w14:textId="7789BCA5" w:rsidR="007A09AE" w:rsidRPr="000E1C7E" w:rsidRDefault="005A5F87" w:rsidP="007A09AE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Секретариат Совета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87BD3" w14:textId="755783D0" w:rsidR="007A09AE" w:rsidRPr="000E1C7E" w:rsidRDefault="00DE120A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/>
              </w:rPr>
              <w:t>−</w:t>
            </w:r>
          </w:p>
        </w:tc>
      </w:tr>
      <w:tr w:rsidR="007A09AE" w:rsidRPr="000E1C7E" w14:paraId="281E0FF8" w14:textId="77777777" w:rsidTr="00DE120A">
        <w:tc>
          <w:tcPr>
            <w:tcW w:w="1626" w:type="dxa"/>
            <w:shd w:val="clear" w:color="auto" w:fill="auto"/>
            <w:noWrap/>
          </w:tcPr>
          <w:p w14:paraId="77A7123B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33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C19/110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5F734B88" w14:textId="7740D6D6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58209" w14:textId="380B51CA" w:rsidR="007A09AE" w:rsidRPr="000E1C7E" w:rsidRDefault="00A65909" w:rsidP="007A09AE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Председател</w:t>
            </w:r>
            <w:r w:rsidR="00764BC5">
              <w:rPr>
                <w:lang w:val="ru-RU"/>
              </w:rPr>
              <w:t>ь</w:t>
            </w:r>
            <w:r>
              <w:rPr>
                <w:lang w:val="ru-RU"/>
              </w:rPr>
              <w:t xml:space="preserve"> и заместители </w:t>
            </w:r>
            <w:r w:rsidR="00764BC5">
              <w:rPr>
                <w:lang w:val="ru-RU"/>
              </w:rPr>
              <w:t xml:space="preserve">Председателя </w:t>
            </w:r>
            <w:r>
              <w:rPr>
                <w:lang w:val="ru-RU"/>
              </w:rPr>
              <w:t>Совета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A871B" w14:textId="0135DFDA" w:rsidR="007A09AE" w:rsidRPr="000E1C7E" w:rsidRDefault="00DE120A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/>
              </w:rPr>
              <w:t>−</w:t>
            </w:r>
          </w:p>
        </w:tc>
      </w:tr>
      <w:tr w:rsidR="007A09AE" w:rsidRPr="000E1C7E" w14:paraId="723BBD18" w14:textId="77777777" w:rsidTr="00DE120A">
        <w:tc>
          <w:tcPr>
            <w:tcW w:w="1626" w:type="dxa"/>
            <w:shd w:val="clear" w:color="auto" w:fill="auto"/>
            <w:noWrap/>
          </w:tcPr>
          <w:p w14:paraId="24576BFF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34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C19/111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48D6D361" w14:textId="54EB0970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7FD7D" w14:textId="03B4845F" w:rsidR="007A09AE" w:rsidRPr="000E1C7E" w:rsidRDefault="00A65909" w:rsidP="007A09AE">
            <w:pPr>
              <w:pStyle w:val="Tabletext"/>
              <w:rPr>
                <w:lang w:val="ru-RU"/>
              </w:rPr>
            </w:pPr>
            <w:r w:rsidRPr="000E1C7E">
              <w:rPr>
                <w:szCs w:val="18"/>
                <w:lang w:val="ru-RU"/>
              </w:rPr>
              <w:t>Краткий отчет о пленарном заседании, посвященном открытию сессии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488AA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7A09AE" w:rsidRPr="000E1C7E" w14:paraId="74474212" w14:textId="77777777" w:rsidTr="00DE120A">
        <w:tc>
          <w:tcPr>
            <w:tcW w:w="1626" w:type="dxa"/>
            <w:shd w:val="clear" w:color="auto" w:fill="auto"/>
            <w:noWrap/>
          </w:tcPr>
          <w:p w14:paraId="78D22BAA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35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C19/112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31E212F8" w14:textId="430EE400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E7176" w14:textId="48D140D5" w:rsidR="007A09AE" w:rsidRPr="000E1C7E" w:rsidRDefault="00A65909" w:rsidP="007A09AE">
            <w:pPr>
              <w:pStyle w:val="Tabletext"/>
              <w:rPr>
                <w:lang w:val="ru-RU"/>
              </w:rPr>
            </w:pPr>
            <w:r w:rsidRPr="000E1C7E">
              <w:rPr>
                <w:szCs w:val="18"/>
                <w:lang w:val="ru-RU"/>
              </w:rPr>
              <w:t>Краткий отчет о первом пленарном заседании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38CA3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7A09AE" w:rsidRPr="000E1C7E" w14:paraId="26204E20" w14:textId="77777777" w:rsidTr="00DE120A">
        <w:tc>
          <w:tcPr>
            <w:tcW w:w="1626" w:type="dxa"/>
            <w:shd w:val="clear" w:color="auto" w:fill="auto"/>
            <w:noWrap/>
          </w:tcPr>
          <w:p w14:paraId="6CBEAC37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36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C19/113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69E1A799" w14:textId="192F75FA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78EE6" w14:textId="051BB289" w:rsidR="007A09AE" w:rsidRPr="000E1C7E" w:rsidRDefault="00A65909" w:rsidP="007A09AE">
            <w:pPr>
              <w:pStyle w:val="Tabletext"/>
              <w:rPr>
                <w:lang w:val="ru-RU"/>
              </w:rPr>
            </w:pPr>
            <w:r w:rsidRPr="000E1C7E">
              <w:rPr>
                <w:szCs w:val="18"/>
                <w:lang w:val="ru-RU"/>
              </w:rPr>
              <w:t xml:space="preserve">Краткий отчет о </w:t>
            </w:r>
            <w:r>
              <w:rPr>
                <w:szCs w:val="18"/>
                <w:lang w:val="ru-RU"/>
              </w:rPr>
              <w:t>втором</w:t>
            </w:r>
            <w:r w:rsidRPr="000E1C7E">
              <w:rPr>
                <w:szCs w:val="18"/>
                <w:lang w:val="ru-RU"/>
              </w:rPr>
              <w:t xml:space="preserve"> пленарном заседании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1B9C4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7A09AE" w:rsidRPr="000E1C7E" w14:paraId="1680930C" w14:textId="77777777" w:rsidTr="00DE120A">
        <w:tc>
          <w:tcPr>
            <w:tcW w:w="1626" w:type="dxa"/>
            <w:shd w:val="clear" w:color="auto" w:fill="auto"/>
            <w:noWrap/>
          </w:tcPr>
          <w:p w14:paraId="4061E4C3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37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C19/114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0691DD18" w14:textId="0B399CE0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B8370" w14:textId="7BD8B669" w:rsidR="007A09AE" w:rsidRPr="000E1C7E" w:rsidRDefault="00A65909" w:rsidP="007A09AE">
            <w:pPr>
              <w:pStyle w:val="Tabletext"/>
              <w:rPr>
                <w:lang w:val="ru-RU"/>
              </w:rPr>
            </w:pPr>
            <w:r w:rsidRPr="000E1C7E">
              <w:rPr>
                <w:szCs w:val="18"/>
                <w:lang w:val="ru-RU"/>
              </w:rPr>
              <w:t xml:space="preserve">Краткий отчет о </w:t>
            </w:r>
            <w:r>
              <w:rPr>
                <w:szCs w:val="18"/>
                <w:lang w:val="ru-RU"/>
              </w:rPr>
              <w:t>третьем</w:t>
            </w:r>
            <w:r w:rsidRPr="000E1C7E">
              <w:rPr>
                <w:szCs w:val="18"/>
                <w:lang w:val="ru-RU"/>
              </w:rPr>
              <w:t xml:space="preserve"> пленарном заседании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E2F7D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7A09AE" w:rsidRPr="000E1C7E" w14:paraId="407AC1BB" w14:textId="77777777" w:rsidTr="00DE120A">
        <w:tc>
          <w:tcPr>
            <w:tcW w:w="1626" w:type="dxa"/>
            <w:shd w:val="clear" w:color="auto" w:fill="auto"/>
            <w:noWrap/>
          </w:tcPr>
          <w:p w14:paraId="5D95F585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38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C19/115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5CF8D811" w14:textId="189DA8CA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5DB77" w14:textId="4AB07348" w:rsidR="007A09AE" w:rsidRPr="000E1C7E" w:rsidRDefault="00A65909" w:rsidP="007A09AE">
            <w:pPr>
              <w:pStyle w:val="Tabletext"/>
              <w:rPr>
                <w:lang w:val="ru-RU"/>
              </w:rPr>
            </w:pPr>
            <w:r w:rsidRPr="000E1C7E">
              <w:rPr>
                <w:szCs w:val="18"/>
                <w:lang w:val="ru-RU"/>
              </w:rPr>
              <w:t xml:space="preserve">Краткий отчет о </w:t>
            </w:r>
            <w:r>
              <w:rPr>
                <w:szCs w:val="18"/>
                <w:lang w:val="ru-RU"/>
              </w:rPr>
              <w:t>четвертом</w:t>
            </w:r>
            <w:r w:rsidRPr="000E1C7E">
              <w:rPr>
                <w:szCs w:val="18"/>
                <w:lang w:val="ru-RU"/>
              </w:rPr>
              <w:t xml:space="preserve"> пленарном заседании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15586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7A09AE" w:rsidRPr="000E1C7E" w14:paraId="0759A86D" w14:textId="77777777" w:rsidTr="00DE120A">
        <w:tc>
          <w:tcPr>
            <w:tcW w:w="1626" w:type="dxa"/>
            <w:shd w:val="clear" w:color="auto" w:fill="auto"/>
            <w:noWrap/>
          </w:tcPr>
          <w:p w14:paraId="40670AC9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39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C19/116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4C15916B" w14:textId="6B84A86D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88BE3" w14:textId="453B25B3" w:rsidR="007A09AE" w:rsidRPr="000E1C7E" w:rsidRDefault="00A65909" w:rsidP="007A09AE">
            <w:pPr>
              <w:pStyle w:val="Tabletext"/>
              <w:rPr>
                <w:lang w:val="ru-RU"/>
              </w:rPr>
            </w:pPr>
            <w:r w:rsidRPr="000E1C7E">
              <w:rPr>
                <w:szCs w:val="18"/>
                <w:lang w:val="ru-RU"/>
              </w:rPr>
              <w:t xml:space="preserve">Краткий отчет о </w:t>
            </w:r>
            <w:r>
              <w:rPr>
                <w:szCs w:val="18"/>
                <w:lang w:val="ru-RU"/>
              </w:rPr>
              <w:t>пятом</w:t>
            </w:r>
            <w:r w:rsidRPr="000E1C7E">
              <w:rPr>
                <w:szCs w:val="18"/>
                <w:lang w:val="ru-RU"/>
              </w:rPr>
              <w:t xml:space="preserve"> пленарном заседании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B7163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7A09AE" w:rsidRPr="000E1C7E" w14:paraId="4773F12A" w14:textId="77777777" w:rsidTr="00DE120A">
        <w:tc>
          <w:tcPr>
            <w:tcW w:w="1626" w:type="dxa"/>
            <w:shd w:val="clear" w:color="auto" w:fill="auto"/>
            <w:noWrap/>
          </w:tcPr>
          <w:p w14:paraId="159F1FB0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40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C19/117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148F5E5C" w14:textId="02C3D1AC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3A478" w14:textId="3E88960B" w:rsidR="007A09AE" w:rsidRPr="000E1C7E" w:rsidRDefault="00A65909" w:rsidP="007A09AE">
            <w:pPr>
              <w:pStyle w:val="Tabletext"/>
              <w:rPr>
                <w:lang w:val="ru-RU"/>
              </w:rPr>
            </w:pPr>
            <w:r w:rsidRPr="000E1C7E">
              <w:rPr>
                <w:szCs w:val="18"/>
                <w:lang w:val="ru-RU"/>
              </w:rPr>
              <w:t xml:space="preserve">Краткий отчет о </w:t>
            </w:r>
            <w:r>
              <w:rPr>
                <w:szCs w:val="18"/>
                <w:lang w:val="ru-RU"/>
              </w:rPr>
              <w:t>шестом</w:t>
            </w:r>
            <w:r w:rsidRPr="000E1C7E">
              <w:rPr>
                <w:szCs w:val="18"/>
                <w:lang w:val="ru-RU"/>
              </w:rPr>
              <w:t xml:space="preserve"> пленарном заседании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98084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7A09AE" w:rsidRPr="000E1C7E" w14:paraId="3D06A2C2" w14:textId="77777777" w:rsidTr="00DE120A">
        <w:tc>
          <w:tcPr>
            <w:tcW w:w="1626" w:type="dxa"/>
            <w:shd w:val="clear" w:color="auto" w:fill="auto"/>
            <w:noWrap/>
          </w:tcPr>
          <w:p w14:paraId="45F7AE5A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41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C19/118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49E88CAF" w14:textId="597E64EE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9F52E" w14:textId="2DE1384A" w:rsidR="007A09AE" w:rsidRPr="000E1C7E" w:rsidRDefault="00A65909" w:rsidP="007A09AE">
            <w:pPr>
              <w:pStyle w:val="Tabletext"/>
              <w:rPr>
                <w:lang w:val="ru-RU"/>
              </w:rPr>
            </w:pPr>
            <w:r w:rsidRPr="000E1C7E">
              <w:rPr>
                <w:szCs w:val="18"/>
                <w:lang w:val="ru-RU"/>
              </w:rPr>
              <w:t xml:space="preserve">Краткий отчет о </w:t>
            </w:r>
            <w:r>
              <w:rPr>
                <w:szCs w:val="18"/>
                <w:lang w:val="ru-RU"/>
              </w:rPr>
              <w:t>седьмом</w:t>
            </w:r>
            <w:r w:rsidRPr="000E1C7E">
              <w:rPr>
                <w:szCs w:val="18"/>
                <w:lang w:val="ru-RU"/>
              </w:rPr>
              <w:t xml:space="preserve"> пленарном заседании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FDD38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7A09AE" w:rsidRPr="000E1C7E" w14:paraId="1240A475" w14:textId="77777777" w:rsidTr="00DE120A">
        <w:tc>
          <w:tcPr>
            <w:tcW w:w="1626" w:type="dxa"/>
            <w:shd w:val="clear" w:color="auto" w:fill="auto"/>
            <w:noWrap/>
          </w:tcPr>
          <w:p w14:paraId="429EB83B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42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C19/119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5E0E7B69" w14:textId="602FCA55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14C06" w14:textId="7083DE08" w:rsidR="007A09AE" w:rsidRPr="000E1C7E" w:rsidRDefault="00A65909" w:rsidP="007A09AE">
            <w:pPr>
              <w:pStyle w:val="Tabletext"/>
              <w:rPr>
                <w:lang w:val="ru-RU"/>
              </w:rPr>
            </w:pPr>
            <w:r w:rsidRPr="000E1C7E">
              <w:rPr>
                <w:szCs w:val="18"/>
                <w:lang w:val="ru-RU"/>
              </w:rPr>
              <w:t xml:space="preserve">Краткий отчет о </w:t>
            </w:r>
            <w:r>
              <w:rPr>
                <w:szCs w:val="18"/>
                <w:lang w:val="ru-RU"/>
              </w:rPr>
              <w:t>восьмом</w:t>
            </w:r>
            <w:r w:rsidRPr="000E1C7E">
              <w:rPr>
                <w:szCs w:val="18"/>
                <w:lang w:val="ru-RU"/>
              </w:rPr>
              <w:t xml:space="preserve"> пленарном заседании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E7D11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7A09AE" w:rsidRPr="000E1C7E" w14:paraId="65BA4719" w14:textId="77777777" w:rsidTr="00DE120A">
        <w:tc>
          <w:tcPr>
            <w:tcW w:w="1626" w:type="dxa"/>
            <w:shd w:val="clear" w:color="auto" w:fill="auto"/>
            <w:noWrap/>
          </w:tcPr>
          <w:p w14:paraId="54F1E795" w14:textId="77777777" w:rsidR="007A09AE" w:rsidRPr="000E1C7E" w:rsidRDefault="003D61E3" w:rsidP="007A09AE">
            <w:pPr>
              <w:pStyle w:val="Tabletext"/>
              <w:jc w:val="center"/>
              <w:rPr>
                <w:spacing w:val="-4"/>
                <w:lang w:val="ru-RU"/>
              </w:rPr>
            </w:pPr>
            <w:hyperlink r:id="rId143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C19/120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5F4E301F" w14:textId="44D52BB4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8EBCE" w14:textId="76FF08B3" w:rsidR="007A09AE" w:rsidRPr="000E1C7E" w:rsidRDefault="00A65909" w:rsidP="007A09AE">
            <w:pPr>
              <w:pStyle w:val="Tabletext"/>
              <w:rPr>
                <w:lang w:val="ru-RU"/>
              </w:rPr>
            </w:pPr>
            <w:r w:rsidRPr="000E1C7E">
              <w:rPr>
                <w:szCs w:val="18"/>
                <w:lang w:val="ru-RU"/>
              </w:rPr>
              <w:t xml:space="preserve">Краткий отчет о </w:t>
            </w:r>
            <w:r>
              <w:rPr>
                <w:szCs w:val="18"/>
                <w:lang w:val="ru-RU"/>
              </w:rPr>
              <w:t>девятом и последнем</w:t>
            </w:r>
            <w:r w:rsidRPr="000E1C7E">
              <w:rPr>
                <w:szCs w:val="18"/>
                <w:lang w:val="ru-RU"/>
              </w:rPr>
              <w:t xml:space="preserve"> пленарном заседании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B0FCE" w14:textId="7777777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PL</w:t>
            </w:r>
          </w:p>
        </w:tc>
      </w:tr>
      <w:tr w:rsidR="007A09AE" w:rsidRPr="000E1C7E" w14:paraId="619317EC" w14:textId="77777777" w:rsidTr="00DE120A">
        <w:tc>
          <w:tcPr>
            <w:tcW w:w="1626" w:type="dxa"/>
            <w:shd w:val="clear" w:color="auto" w:fill="auto"/>
            <w:noWrap/>
          </w:tcPr>
          <w:p w14:paraId="36466E30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44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C19/121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46FDF4B0" w14:textId="631F918D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0E832" w14:textId="63C9E7FA" w:rsidR="007A09AE" w:rsidRPr="000E1C7E" w:rsidRDefault="00775048" w:rsidP="007A09AE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Резолюция</w:t>
            </w:r>
            <w:r w:rsidR="007A09AE" w:rsidRPr="000E1C7E">
              <w:rPr>
                <w:lang w:val="ru-RU"/>
              </w:rPr>
              <w:t xml:space="preserve"> 1395 </w:t>
            </w:r>
            <w:r>
              <w:rPr>
                <w:lang w:val="ru-RU"/>
              </w:rPr>
              <w:t>−</w:t>
            </w:r>
            <w:r w:rsidR="007A09AE" w:rsidRPr="000E1C7E">
              <w:rPr>
                <w:lang w:val="ru-RU"/>
              </w:rPr>
              <w:t xml:space="preserve"> </w:t>
            </w:r>
            <w:r w:rsidR="00A65909" w:rsidRPr="00A65909">
              <w:rPr>
                <w:lang w:val="ru-RU"/>
              </w:rPr>
              <w:t>Ежегодные четырехгодичные скользящие Оперативные планы Союза на 2020−2023 годы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87AFE" w14:textId="4E7C8C91" w:rsidR="007A09AE" w:rsidRPr="000E1C7E" w:rsidRDefault="00DE120A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/>
              </w:rPr>
              <w:t>−</w:t>
            </w:r>
          </w:p>
        </w:tc>
      </w:tr>
      <w:tr w:rsidR="007A09AE" w:rsidRPr="000E1C7E" w14:paraId="7295B794" w14:textId="77777777" w:rsidTr="00DE120A">
        <w:tc>
          <w:tcPr>
            <w:tcW w:w="1626" w:type="dxa"/>
            <w:shd w:val="clear" w:color="auto" w:fill="auto"/>
            <w:noWrap/>
          </w:tcPr>
          <w:p w14:paraId="630994AB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45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C19/122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01995F75" w14:textId="5684512F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FBE3A" w14:textId="75817E58" w:rsidR="007A09AE" w:rsidRPr="000E1C7E" w:rsidRDefault="00775048" w:rsidP="00A65909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Резолюция</w:t>
            </w:r>
            <w:r w:rsidRPr="000E1C7E">
              <w:rPr>
                <w:lang w:val="ru-RU"/>
              </w:rPr>
              <w:t xml:space="preserve"> </w:t>
            </w:r>
            <w:r w:rsidR="007A09AE" w:rsidRPr="000E1C7E">
              <w:rPr>
                <w:lang w:val="ru-RU"/>
              </w:rPr>
              <w:t xml:space="preserve">1396 </w:t>
            </w:r>
            <w:r>
              <w:rPr>
                <w:lang w:val="ru-RU"/>
              </w:rPr>
              <w:t>−</w:t>
            </w:r>
            <w:r w:rsidR="007A09AE" w:rsidRPr="000E1C7E">
              <w:rPr>
                <w:lang w:val="ru-RU"/>
              </w:rPr>
              <w:t xml:space="preserve"> </w:t>
            </w:r>
            <w:r w:rsidR="00A65909" w:rsidRPr="00A65909">
              <w:rPr>
                <w:lang w:val="ru-RU"/>
              </w:rPr>
              <w:t>Двухгодичный бюджет Международного союза электросвязи на 2020–2021 годы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1B626" w14:textId="1E430B5F" w:rsidR="007A09AE" w:rsidRPr="000E1C7E" w:rsidRDefault="00DE120A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/>
              </w:rPr>
              <w:t>−</w:t>
            </w:r>
          </w:p>
        </w:tc>
      </w:tr>
      <w:tr w:rsidR="007A09AE" w:rsidRPr="000E1C7E" w14:paraId="16383566" w14:textId="77777777" w:rsidTr="00DE120A">
        <w:tc>
          <w:tcPr>
            <w:tcW w:w="1626" w:type="dxa"/>
            <w:shd w:val="clear" w:color="auto" w:fill="auto"/>
            <w:noWrap/>
          </w:tcPr>
          <w:p w14:paraId="74B0988E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46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C19/123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35D98017" w14:textId="75002C80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3B99C" w14:textId="716DAE4A" w:rsidR="007A09AE" w:rsidRPr="000E1C7E" w:rsidRDefault="00775048" w:rsidP="007A09AE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Резолюция</w:t>
            </w:r>
            <w:r w:rsidRPr="000E1C7E">
              <w:rPr>
                <w:lang w:val="ru-RU"/>
              </w:rPr>
              <w:t xml:space="preserve"> </w:t>
            </w:r>
            <w:r w:rsidR="007A09AE" w:rsidRPr="000E1C7E">
              <w:rPr>
                <w:lang w:val="ru-RU"/>
              </w:rPr>
              <w:t xml:space="preserve">1397 </w:t>
            </w:r>
            <w:r>
              <w:rPr>
                <w:lang w:val="ru-RU"/>
              </w:rPr>
              <w:t>−</w:t>
            </w:r>
            <w:r w:rsidR="007A09AE" w:rsidRPr="000E1C7E">
              <w:rPr>
                <w:lang w:val="ru-RU"/>
              </w:rPr>
              <w:t xml:space="preserve"> </w:t>
            </w:r>
            <w:r w:rsidR="005058CB" w:rsidRPr="005058CB">
              <w:rPr>
                <w:lang w:val="ru-RU"/>
              </w:rPr>
              <w:t>Отчет о финансовой деятельности за 2018</w:t>
            </w:r>
            <w:r w:rsidR="0069527F">
              <w:rPr>
                <w:lang w:val="ru-RU"/>
              </w:rPr>
              <w:t> </w:t>
            </w:r>
            <w:r w:rsidR="005058CB" w:rsidRPr="005058CB">
              <w:rPr>
                <w:lang w:val="ru-RU"/>
              </w:rPr>
              <w:t>финансовый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48BE9" w14:textId="6E0F455A" w:rsidR="007A09AE" w:rsidRPr="000E1C7E" w:rsidRDefault="00DE120A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/>
              </w:rPr>
              <w:t>−</w:t>
            </w:r>
          </w:p>
        </w:tc>
      </w:tr>
      <w:tr w:rsidR="007A09AE" w:rsidRPr="000E1C7E" w14:paraId="70305C63" w14:textId="77777777" w:rsidTr="00DE120A">
        <w:tc>
          <w:tcPr>
            <w:tcW w:w="1626" w:type="dxa"/>
            <w:shd w:val="clear" w:color="auto" w:fill="auto"/>
            <w:noWrap/>
          </w:tcPr>
          <w:p w14:paraId="05655609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47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C19/124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1BA251CB" w14:textId="0CF7DC67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886E7" w14:textId="6953D5D2" w:rsidR="007A09AE" w:rsidRPr="000E1C7E" w:rsidRDefault="00775048" w:rsidP="007A09AE">
            <w:pPr>
              <w:pStyle w:val="Tabletext"/>
              <w:rPr>
                <w:highlight w:val="yellow"/>
                <w:lang w:val="ru-RU"/>
              </w:rPr>
            </w:pPr>
            <w:r>
              <w:rPr>
                <w:lang w:val="ru-RU"/>
              </w:rPr>
              <w:t>Резолюция</w:t>
            </w:r>
            <w:r w:rsidRPr="000E1C7E">
              <w:rPr>
                <w:lang w:val="ru-RU"/>
              </w:rPr>
              <w:t xml:space="preserve"> </w:t>
            </w:r>
            <w:r w:rsidR="007A09AE" w:rsidRPr="000E1C7E">
              <w:rPr>
                <w:lang w:val="ru-RU"/>
              </w:rPr>
              <w:t xml:space="preserve">1398 </w:t>
            </w:r>
            <w:r>
              <w:rPr>
                <w:lang w:val="ru-RU"/>
              </w:rPr>
              <w:t>−</w:t>
            </w:r>
            <w:r w:rsidR="007A09AE" w:rsidRPr="000E1C7E">
              <w:rPr>
                <w:lang w:val="ru-RU"/>
              </w:rPr>
              <w:t xml:space="preserve"> </w:t>
            </w:r>
            <w:r w:rsidR="005058CB" w:rsidRPr="005058CB">
              <w:rPr>
                <w:lang w:val="ru-RU"/>
              </w:rPr>
              <w:t>Условия службы избираемых должностных лиц МСЭ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C218F" w14:textId="08D4B3F7" w:rsidR="007A09AE" w:rsidRPr="000E1C7E" w:rsidRDefault="00DE120A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/>
              </w:rPr>
              <w:t>−</w:t>
            </w:r>
          </w:p>
        </w:tc>
      </w:tr>
      <w:tr w:rsidR="007A09AE" w:rsidRPr="000E1C7E" w14:paraId="50FC9FD1" w14:textId="77777777" w:rsidTr="00DE120A">
        <w:tc>
          <w:tcPr>
            <w:tcW w:w="1626" w:type="dxa"/>
            <w:shd w:val="clear" w:color="auto" w:fill="auto"/>
            <w:noWrap/>
          </w:tcPr>
          <w:p w14:paraId="0A554252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48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C19/125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03DDFD1D" w14:textId="70982314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3F349" w14:textId="495FD01B" w:rsidR="007A09AE" w:rsidRPr="000E1C7E" w:rsidRDefault="00775048" w:rsidP="007A09AE">
            <w:pPr>
              <w:pStyle w:val="Tabletext"/>
              <w:rPr>
                <w:highlight w:val="yellow"/>
                <w:lang w:val="ru-RU"/>
              </w:rPr>
            </w:pPr>
            <w:r>
              <w:rPr>
                <w:lang w:val="ru-RU"/>
              </w:rPr>
              <w:t>Решение</w:t>
            </w:r>
            <w:r w:rsidR="007A09AE" w:rsidRPr="000E1C7E">
              <w:rPr>
                <w:lang w:val="ru-RU"/>
              </w:rPr>
              <w:t xml:space="preserve"> 608 </w:t>
            </w:r>
            <w:r>
              <w:rPr>
                <w:lang w:val="ru-RU"/>
              </w:rPr>
              <w:t>−</w:t>
            </w:r>
            <w:r w:rsidR="007A09AE" w:rsidRPr="000E1C7E">
              <w:rPr>
                <w:lang w:val="ru-RU"/>
              </w:rPr>
              <w:t xml:space="preserve"> </w:t>
            </w:r>
            <w:r w:rsidR="005058CB" w:rsidRPr="005058CB">
              <w:rPr>
                <w:lang w:val="ru-RU"/>
              </w:rPr>
              <w:t>Созыв следующей Всемирной ассамблеи по стандартизации электросвязи (ВАСЭ-20)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928BD" w14:textId="63DFCD1E" w:rsidR="007A09AE" w:rsidRPr="000E1C7E" w:rsidRDefault="00DE120A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/>
              </w:rPr>
              <w:t>−</w:t>
            </w:r>
          </w:p>
        </w:tc>
      </w:tr>
      <w:tr w:rsidR="007A09AE" w:rsidRPr="000E1C7E" w14:paraId="0C9CED55" w14:textId="77777777" w:rsidTr="00DE120A">
        <w:tc>
          <w:tcPr>
            <w:tcW w:w="1626" w:type="dxa"/>
            <w:shd w:val="clear" w:color="auto" w:fill="auto"/>
            <w:noWrap/>
          </w:tcPr>
          <w:p w14:paraId="068C07DF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49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C19/126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45169B8D" w14:textId="230DAE35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A4A24" w14:textId="6B7E7C08" w:rsidR="007A09AE" w:rsidRPr="000E1C7E" w:rsidRDefault="00775048" w:rsidP="007A09AE">
            <w:pPr>
              <w:pStyle w:val="Tabletext"/>
              <w:rPr>
                <w:highlight w:val="yellow"/>
                <w:lang w:val="ru-RU"/>
              </w:rPr>
            </w:pPr>
            <w:r>
              <w:rPr>
                <w:lang w:val="ru-RU"/>
              </w:rPr>
              <w:t>Решение</w:t>
            </w:r>
            <w:r w:rsidRPr="000E1C7E">
              <w:rPr>
                <w:lang w:val="ru-RU"/>
              </w:rPr>
              <w:t xml:space="preserve"> </w:t>
            </w:r>
            <w:r w:rsidR="007A09AE" w:rsidRPr="000E1C7E">
              <w:rPr>
                <w:lang w:val="ru-RU"/>
              </w:rPr>
              <w:t xml:space="preserve">609 </w:t>
            </w:r>
            <w:r>
              <w:rPr>
                <w:lang w:val="ru-RU"/>
              </w:rPr>
              <w:t>−</w:t>
            </w:r>
            <w:r w:rsidR="007A09AE" w:rsidRPr="000E1C7E">
              <w:rPr>
                <w:lang w:val="ru-RU"/>
              </w:rPr>
              <w:t xml:space="preserve"> </w:t>
            </w:r>
            <w:r w:rsidR="005058CB" w:rsidRPr="005058CB">
              <w:rPr>
                <w:lang w:val="ru-RU"/>
              </w:rPr>
              <w:t>Созыв следующей Всемирной конференции по развитию электросвязи (ВКРЭ-21)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AF95C" w14:textId="20B8B63B" w:rsidR="007A09AE" w:rsidRPr="000E1C7E" w:rsidRDefault="00DE120A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/>
              </w:rPr>
              <w:t>−</w:t>
            </w:r>
          </w:p>
        </w:tc>
      </w:tr>
      <w:tr w:rsidR="007A09AE" w:rsidRPr="000E1C7E" w14:paraId="5C42DDA4" w14:textId="77777777" w:rsidTr="00DE120A">
        <w:tc>
          <w:tcPr>
            <w:tcW w:w="1626" w:type="dxa"/>
            <w:shd w:val="clear" w:color="auto" w:fill="auto"/>
            <w:noWrap/>
          </w:tcPr>
          <w:p w14:paraId="7B497E1D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50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C19/127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4D780D21" w14:textId="74A1192E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C88BA" w14:textId="4207DBB3" w:rsidR="007A09AE" w:rsidRPr="000E1C7E" w:rsidRDefault="00775048" w:rsidP="007A09AE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Решение</w:t>
            </w:r>
            <w:r w:rsidRPr="000E1C7E">
              <w:rPr>
                <w:lang w:val="ru-RU"/>
              </w:rPr>
              <w:t xml:space="preserve"> </w:t>
            </w:r>
            <w:r w:rsidR="007A09AE" w:rsidRPr="000E1C7E">
              <w:rPr>
                <w:lang w:val="ru-RU"/>
              </w:rPr>
              <w:t xml:space="preserve">610 </w:t>
            </w:r>
            <w:r>
              <w:rPr>
                <w:lang w:val="ru-RU"/>
              </w:rPr>
              <w:t>−</w:t>
            </w:r>
            <w:r w:rsidR="007A09AE" w:rsidRPr="000E1C7E">
              <w:rPr>
                <w:lang w:val="ru-RU"/>
              </w:rPr>
              <w:t xml:space="preserve"> </w:t>
            </w:r>
            <w:r w:rsidR="005058CB" w:rsidRPr="005058CB">
              <w:rPr>
                <w:lang w:val="ru-RU"/>
              </w:rPr>
              <w:t>Созыв следующей обычной Полномочной конференции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603F7" w14:textId="030B28F6" w:rsidR="007A09AE" w:rsidRPr="000E1C7E" w:rsidRDefault="00DE120A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/>
              </w:rPr>
              <w:t>−</w:t>
            </w:r>
          </w:p>
        </w:tc>
      </w:tr>
      <w:tr w:rsidR="007A09AE" w:rsidRPr="000E1C7E" w14:paraId="35F39EE0" w14:textId="77777777" w:rsidTr="00DE120A">
        <w:tc>
          <w:tcPr>
            <w:tcW w:w="1626" w:type="dxa"/>
            <w:shd w:val="clear" w:color="auto" w:fill="auto"/>
            <w:noWrap/>
          </w:tcPr>
          <w:p w14:paraId="0C3DBE4A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51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C19/128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37B9CAF7" w14:textId="0A706302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C3467" w14:textId="66B672D1" w:rsidR="007A09AE" w:rsidRPr="000E1C7E" w:rsidRDefault="00775048" w:rsidP="005058CB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Решение</w:t>
            </w:r>
            <w:r w:rsidRPr="000E1C7E">
              <w:rPr>
                <w:lang w:val="ru-RU"/>
              </w:rPr>
              <w:t xml:space="preserve"> </w:t>
            </w:r>
            <w:r w:rsidR="007A09AE" w:rsidRPr="000E1C7E">
              <w:rPr>
                <w:lang w:val="ru-RU"/>
              </w:rPr>
              <w:t xml:space="preserve">611 </w:t>
            </w:r>
            <w:r>
              <w:rPr>
                <w:lang w:val="ru-RU"/>
              </w:rPr>
              <w:t>−</w:t>
            </w:r>
            <w:r w:rsidR="007A09AE" w:rsidRPr="000E1C7E">
              <w:rPr>
                <w:lang w:val="ru-RU"/>
              </w:rPr>
              <w:t xml:space="preserve"> </w:t>
            </w:r>
            <w:r w:rsidR="005058CB" w:rsidRPr="005058CB">
              <w:rPr>
                <w:lang w:val="ru-RU"/>
              </w:rPr>
              <w:t>Шестой Всемирный форум по политике в области электросвязи/информационно-коммуникационных технологий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348FC" w14:textId="4E045D39" w:rsidR="007A09AE" w:rsidRPr="000E1C7E" w:rsidRDefault="00DE120A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/>
              </w:rPr>
              <w:t>−</w:t>
            </w:r>
          </w:p>
        </w:tc>
      </w:tr>
      <w:tr w:rsidR="007A09AE" w:rsidRPr="000E1C7E" w14:paraId="387D1DDE" w14:textId="77777777" w:rsidTr="00DE120A">
        <w:tc>
          <w:tcPr>
            <w:tcW w:w="1626" w:type="dxa"/>
            <w:shd w:val="clear" w:color="auto" w:fill="auto"/>
            <w:noWrap/>
          </w:tcPr>
          <w:p w14:paraId="5E22BB1C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52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C19/129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757119CE" w14:textId="64FCF93E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7DE9D" w14:textId="5B2A3F0C" w:rsidR="007A09AE" w:rsidRPr="000E1C7E" w:rsidRDefault="00775048" w:rsidP="007A09AE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Решение</w:t>
            </w:r>
            <w:r w:rsidRPr="000E1C7E">
              <w:rPr>
                <w:lang w:val="ru-RU"/>
              </w:rPr>
              <w:t xml:space="preserve"> </w:t>
            </w:r>
            <w:r w:rsidR="007A09AE" w:rsidRPr="000E1C7E">
              <w:rPr>
                <w:lang w:val="ru-RU"/>
              </w:rPr>
              <w:t xml:space="preserve">612 </w:t>
            </w:r>
            <w:r>
              <w:rPr>
                <w:lang w:val="ru-RU"/>
              </w:rPr>
              <w:t>−</w:t>
            </w:r>
            <w:r w:rsidR="007A09AE" w:rsidRPr="000E1C7E">
              <w:rPr>
                <w:lang w:val="ru-RU"/>
              </w:rPr>
              <w:t xml:space="preserve"> </w:t>
            </w:r>
            <w:r w:rsidR="005058CB" w:rsidRPr="005058CB">
              <w:rPr>
                <w:lang w:val="ru-RU"/>
              </w:rPr>
              <w:t>Сроки и продолжительность сессий Совета 2020, 2021 и 2022 годов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3DA5E" w14:textId="7C64DF10" w:rsidR="007A09AE" w:rsidRPr="000E1C7E" w:rsidRDefault="00DE120A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/>
              </w:rPr>
              <w:t>−</w:t>
            </w:r>
          </w:p>
        </w:tc>
      </w:tr>
      <w:tr w:rsidR="007A09AE" w:rsidRPr="000E1C7E" w14:paraId="5727D85F" w14:textId="77777777" w:rsidTr="00DE120A">
        <w:tc>
          <w:tcPr>
            <w:tcW w:w="1626" w:type="dxa"/>
            <w:shd w:val="clear" w:color="auto" w:fill="auto"/>
            <w:noWrap/>
          </w:tcPr>
          <w:p w14:paraId="32EF9FB2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53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C19/130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2DCE4589" w14:textId="13289CFC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E5263" w14:textId="4D577D52" w:rsidR="007A09AE" w:rsidRPr="000E1C7E" w:rsidRDefault="00775048" w:rsidP="007A09AE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Решение</w:t>
            </w:r>
            <w:r w:rsidRPr="000E1C7E">
              <w:rPr>
                <w:lang w:val="ru-RU"/>
              </w:rPr>
              <w:t xml:space="preserve"> </w:t>
            </w:r>
            <w:r w:rsidR="007A09AE" w:rsidRPr="000E1C7E">
              <w:rPr>
                <w:lang w:val="ru-RU"/>
              </w:rPr>
              <w:t xml:space="preserve">613 </w:t>
            </w:r>
            <w:r>
              <w:rPr>
                <w:lang w:val="ru-RU"/>
              </w:rPr>
              <w:t>−</w:t>
            </w:r>
            <w:r w:rsidR="007A09AE" w:rsidRPr="000E1C7E">
              <w:rPr>
                <w:lang w:val="ru-RU"/>
              </w:rPr>
              <w:t xml:space="preserve"> </w:t>
            </w:r>
            <w:r w:rsidR="005058CB" w:rsidRPr="005058CB">
              <w:rPr>
                <w:lang w:val="ru-RU"/>
              </w:rPr>
              <w:t>Проведение общей аудиторской проверки в связи со случаем мошенничества в региональном отделении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B93F5" w14:textId="3B6C298C" w:rsidR="007A09AE" w:rsidRPr="000E1C7E" w:rsidRDefault="00DE120A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/>
              </w:rPr>
              <w:t>−</w:t>
            </w:r>
          </w:p>
        </w:tc>
      </w:tr>
      <w:tr w:rsidR="007A09AE" w:rsidRPr="000E1C7E" w14:paraId="6C694344" w14:textId="77777777" w:rsidTr="00DE120A">
        <w:tc>
          <w:tcPr>
            <w:tcW w:w="1626" w:type="dxa"/>
            <w:shd w:val="clear" w:color="auto" w:fill="auto"/>
            <w:noWrap/>
          </w:tcPr>
          <w:p w14:paraId="2EA4A175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54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C19/131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7CD2E363" w14:textId="631B9A5C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A3DA8" w14:textId="53B85379" w:rsidR="007A09AE" w:rsidRPr="000E1C7E" w:rsidRDefault="00775048" w:rsidP="007A09AE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Решение</w:t>
            </w:r>
            <w:r w:rsidR="007A09AE" w:rsidRPr="000E1C7E">
              <w:rPr>
                <w:lang w:val="ru-RU"/>
              </w:rPr>
              <w:t xml:space="preserve"> 614 </w:t>
            </w:r>
            <w:r>
              <w:rPr>
                <w:lang w:val="ru-RU"/>
              </w:rPr>
              <w:t>−</w:t>
            </w:r>
            <w:r w:rsidR="007A09AE" w:rsidRPr="000E1C7E">
              <w:rPr>
                <w:lang w:val="ru-RU"/>
              </w:rPr>
              <w:t xml:space="preserve"> </w:t>
            </w:r>
            <w:r w:rsidR="005058CB" w:rsidRPr="005058CB">
              <w:rPr>
                <w:lang w:val="ru-RU"/>
              </w:rPr>
              <w:t xml:space="preserve">Аудиторская проверка счетов </w:t>
            </w:r>
            <w:r w:rsidR="00764BC5">
              <w:rPr>
                <w:lang w:val="ru-RU"/>
              </w:rPr>
              <w:t>Союза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C3711" w14:textId="16656AD4" w:rsidR="007A09AE" w:rsidRPr="000E1C7E" w:rsidRDefault="00DE120A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/>
              </w:rPr>
              <w:t>−</w:t>
            </w:r>
          </w:p>
        </w:tc>
      </w:tr>
      <w:tr w:rsidR="007A09AE" w:rsidRPr="000E1C7E" w14:paraId="4F98440E" w14:textId="77777777" w:rsidTr="00DE120A">
        <w:tc>
          <w:tcPr>
            <w:tcW w:w="1626" w:type="dxa"/>
            <w:shd w:val="clear" w:color="auto" w:fill="auto"/>
            <w:noWrap/>
          </w:tcPr>
          <w:p w14:paraId="1D467B78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55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C19/132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33FB767F" w14:textId="027BB8AD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DC00D" w14:textId="54243DB5" w:rsidR="007A09AE" w:rsidRPr="000E1C7E" w:rsidRDefault="00775048" w:rsidP="005058CB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Решение</w:t>
            </w:r>
            <w:r w:rsidRPr="000E1C7E">
              <w:rPr>
                <w:lang w:val="ru-RU"/>
              </w:rPr>
              <w:t xml:space="preserve"> </w:t>
            </w:r>
            <w:r w:rsidR="007A09AE" w:rsidRPr="000E1C7E">
              <w:rPr>
                <w:lang w:val="ru-RU"/>
              </w:rPr>
              <w:t xml:space="preserve">615 </w:t>
            </w:r>
            <w:r>
              <w:rPr>
                <w:lang w:val="ru-RU"/>
              </w:rPr>
              <w:t>−</w:t>
            </w:r>
            <w:r w:rsidR="007A09AE" w:rsidRPr="000E1C7E">
              <w:rPr>
                <w:lang w:val="ru-RU"/>
              </w:rPr>
              <w:t xml:space="preserve"> </w:t>
            </w:r>
            <w:r w:rsidR="005058CB" w:rsidRPr="005058CB">
              <w:rPr>
                <w:lang w:val="ru-RU"/>
              </w:rPr>
              <w:t>Назначение членов в Независимый консультативный комитет по управлению (IMAC)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D8B5D" w14:textId="229FBB6B" w:rsidR="007A09AE" w:rsidRPr="000E1C7E" w:rsidRDefault="00DE120A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/>
              </w:rPr>
              <w:t>−</w:t>
            </w:r>
          </w:p>
        </w:tc>
      </w:tr>
      <w:tr w:rsidR="007A09AE" w:rsidRPr="000E1C7E" w14:paraId="1F0EBFFD" w14:textId="77777777" w:rsidTr="00DE120A">
        <w:tc>
          <w:tcPr>
            <w:tcW w:w="1626" w:type="dxa"/>
            <w:shd w:val="clear" w:color="auto" w:fill="auto"/>
            <w:noWrap/>
          </w:tcPr>
          <w:p w14:paraId="1F779BB0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56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C19/133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4A9C772B" w14:textId="44BA86E3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48A5B" w14:textId="2FBCA461" w:rsidR="007A09AE" w:rsidRPr="000E1C7E" w:rsidRDefault="00775048" w:rsidP="007A09AE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Решение</w:t>
            </w:r>
            <w:r w:rsidRPr="000E1C7E">
              <w:rPr>
                <w:lang w:val="ru-RU"/>
              </w:rPr>
              <w:t xml:space="preserve"> </w:t>
            </w:r>
            <w:r w:rsidR="007A09AE" w:rsidRPr="000E1C7E">
              <w:rPr>
                <w:lang w:val="ru-RU"/>
              </w:rPr>
              <w:t xml:space="preserve">616 </w:t>
            </w:r>
            <w:r>
              <w:rPr>
                <w:lang w:val="ru-RU"/>
              </w:rPr>
              <w:t>−</w:t>
            </w:r>
            <w:r w:rsidR="007A09AE" w:rsidRPr="000E1C7E">
              <w:rPr>
                <w:lang w:val="ru-RU"/>
              </w:rPr>
              <w:t xml:space="preserve"> </w:t>
            </w:r>
            <w:r w:rsidR="005058CB" w:rsidRPr="005058CB">
              <w:rPr>
                <w:lang w:val="ru-RU"/>
              </w:rPr>
              <w:t>Региональное присутствие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CA7D1" w14:textId="5A5B61F5" w:rsidR="007A09AE" w:rsidRPr="000E1C7E" w:rsidRDefault="00DE120A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/>
              </w:rPr>
              <w:t>−</w:t>
            </w:r>
          </w:p>
        </w:tc>
      </w:tr>
      <w:tr w:rsidR="007A09AE" w:rsidRPr="000E1C7E" w14:paraId="479944E6" w14:textId="77777777" w:rsidTr="00DE120A">
        <w:tc>
          <w:tcPr>
            <w:tcW w:w="1626" w:type="dxa"/>
            <w:shd w:val="clear" w:color="auto" w:fill="auto"/>
            <w:noWrap/>
          </w:tcPr>
          <w:p w14:paraId="13E81631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57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C19/134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49A82201" w14:textId="17F8410B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D4FC9" w14:textId="44752775" w:rsidR="007A09AE" w:rsidRPr="000E1C7E" w:rsidRDefault="00775048" w:rsidP="007A09AE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Решение</w:t>
            </w:r>
            <w:r w:rsidRPr="000E1C7E">
              <w:rPr>
                <w:lang w:val="ru-RU"/>
              </w:rPr>
              <w:t xml:space="preserve"> </w:t>
            </w:r>
            <w:r w:rsidR="007A09AE" w:rsidRPr="000E1C7E">
              <w:rPr>
                <w:lang w:val="ru-RU"/>
              </w:rPr>
              <w:t xml:space="preserve">617 </w:t>
            </w:r>
            <w:r>
              <w:rPr>
                <w:lang w:val="ru-RU"/>
              </w:rPr>
              <w:t>−</w:t>
            </w:r>
            <w:r w:rsidR="007A09AE" w:rsidRPr="000E1C7E">
              <w:rPr>
                <w:lang w:val="ru-RU"/>
              </w:rPr>
              <w:t xml:space="preserve"> </w:t>
            </w:r>
            <w:r w:rsidR="005058CB" w:rsidRPr="005058CB">
              <w:rPr>
                <w:lang w:val="ru-RU"/>
              </w:rPr>
              <w:t>Сроки и продолжительность дополнительной сессии Совета 2019 года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AC08A" w14:textId="23825440" w:rsidR="007A09AE" w:rsidRPr="000E1C7E" w:rsidRDefault="00DE120A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/>
              </w:rPr>
              <w:t>−</w:t>
            </w:r>
          </w:p>
        </w:tc>
      </w:tr>
      <w:tr w:rsidR="007A09AE" w:rsidRPr="000E1C7E" w14:paraId="42FBBB83" w14:textId="77777777" w:rsidTr="00DE120A">
        <w:tc>
          <w:tcPr>
            <w:tcW w:w="1626" w:type="dxa"/>
            <w:shd w:val="clear" w:color="auto" w:fill="auto"/>
            <w:noWrap/>
          </w:tcPr>
          <w:p w14:paraId="5DF5126E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58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C19/135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1DD0EEDD" w14:textId="2906168C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85326" w14:textId="04107759" w:rsidR="007A09AE" w:rsidRPr="000E1C7E" w:rsidRDefault="00775048" w:rsidP="007A09AE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Решение</w:t>
            </w:r>
            <w:r w:rsidRPr="000E1C7E">
              <w:rPr>
                <w:lang w:val="ru-RU"/>
              </w:rPr>
              <w:t xml:space="preserve"> </w:t>
            </w:r>
            <w:r w:rsidR="007A09AE" w:rsidRPr="000E1C7E">
              <w:rPr>
                <w:lang w:val="ru-RU"/>
              </w:rPr>
              <w:t xml:space="preserve">618 </w:t>
            </w:r>
            <w:r>
              <w:rPr>
                <w:lang w:val="ru-RU"/>
              </w:rPr>
              <w:t>−</w:t>
            </w:r>
            <w:r w:rsidR="007A09AE" w:rsidRPr="000E1C7E">
              <w:rPr>
                <w:lang w:val="ru-RU"/>
              </w:rPr>
              <w:t xml:space="preserve"> </w:t>
            </w:r>
            <w:r w:rsidR="00552ABF" w:rsidRPr="00552ABF">
              <w:rPr>
                <w:lang w:val="ru-RU"/>
              </w:rPr>
              <w:t>Списание процентов по просроченным платежам и безнадежных долгов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AC1DC" w14:textId="06E603A0" w:rsidR="007A09AE" w:rsidRPr="000E1C7E" w:rsidRDefault="00DE120A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/>
              </w:rPr>
              <w:t>−</w:t>
            </w:r>
          </w:p>
        </w:tc>
      </w:tr>
      <w:tr w:rsidR="007A09AE" w:rsidRPr="000E1C7E" w14:paraId="3E3E6F87" w14:textId="77777777" w:rsidTr="00DE120A">
        <w:tc>
          <w:tcPr>
            <w:tcW w:w="1626" w:type="dxa"/>
            <w:shd w:val="clear" w:color="auto" w:fill="auto"/>
            <w:noWrap/>
          </w:tcPr>
          <w:p w14:paraId="4E5558F8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59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C19/136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3B430DC4" w14:textId="1496AC43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3F2B8" w14:textId="1E7CD639" w:rsidR="007A09AE" w:rsidRPr="000E1C7E" w:rsidRDefault="00775048" w:rsidP="007A09AE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Резолюция</w:t>
            </w:r>
            <w:r w:rsidR="007A09AE" w:rsidRPr="000E1C7E">
              <w:rPr>
                <w:lang w:val="ru-RU"/>
              </w:rPr>
              <w:t xml:space="preserve"> 1305 (</w:t>
            </w:r>
            <w:r w:rsidR="00552ABF">
              <w:rPr>
                <w:lang w:val="ru-RU"/>
              </w:rPr>
              <w:t>Измененная,</w:t>
            </w:r>
            <w:r w:rsidR="007A09AE" w:rsidRPr="000E1C7E">
              <w:rPr>
                <w:lang w:val="ru-RU"/>
              </w:rPr>
              <w:t xml:space="preserve"> 2019</w:t>
            </w:r>
            <w:r w:rsidR="00552ABF">
              <w:rPr>
                <w:lang w:val="ru-RU"/>
              </w:rPr>
              <w:t> г.</w:t>
            </w:r>
            <w:r w:rsidR="007A09AE" w:rsidRPr="000E1C7E">
              <w:rPr>
                <w:lang w:val="ru-RU"/>
              </w:rPr>
              <w:t xml:space="preserve">) </w:t>
            </w:r>
            <w:r>
              <w:rPr>
                <w:lang w:val="ru-RU"/>
              </w:rPr>
              <w:t>−</w:t>
            </w:r>
            <w:r w:rsidR="007A09AE" w:rsidRPr="000E1C7E">
              <w:rPr>
                <w:lang w:val="ru-RU"/>
              </w:rPr>
              <w:t xml:space="preserve"> </w:t>
            </w:r>
            <w:r w:rsidR="00552ABF" w:rsidRPr="00552ABF">
              <w:rPr>
                <w:lang w:val="ru-RU"/>
              </w:rPr>
              <w:t>Роль Специализированной группы по определению вопросов государственной политики, касающихся интернета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34080" w14:textId="60D75AE9" w:rsidR="007A09AE" w:rsidRPr="000E1C7E" w:rsidRDefault="00DE120A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/>
              </w:rPr>
              <w:t>−</w:t>
            </w:r>
          </w:p>
        </w:tc>
      </w:tr>
      <w:tr w:rsidR="007A09AE" w:rsidRPr="000E1C7E" w14:paraId="4F000423" w14:textId="77777777" w:rsidTr="00DE120A">
        <w:tc>
          <w:tcPr>
            <w:tcW w:w="1626" w:type="dxa"/>
            <w:shd w:val="clear" w:color="auto" w:fill="auto"/>
            <w:noWrap/>
          </w:tcPr>
          <w:p w14:paraId="7C495FC9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60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C19/137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25ECA8BE" w14:textId="0E781095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24B48" w14:textId="016FB9E9" w:rsidR="007A09AE" w:rsidRPr="000E1C7E" w:rsidRDefault="00775048" w:rsidP="007A09AE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Резолюция</w:t>
            </w:r>
            <w:r w:rsidRPr="000E1C7E">
              <w:rPr>
                <w:lang w:val="ru-RU"/>
              </w:rPr>
              <w:t xml:space="preserve"> </w:t>
            </w:r>
            <w:r w:rsidR="007A09AE" w:rsidRPr="000E1C7E">
              <w:rPr>
                <w:lang w:val="ru-RU"/>
              </w:rPr>
              <w:t xml:space="preserve">1332 </w:t>
            </w:r>
            <w:r w:rsidR="00552ABF" w:rsidRPr="000E1C7E">
              <w:rPr>
                <w:lang w:val="ru-RU"/>
              </w:rPr>
              <w:t>(</w:t>
            </w:r>
            <w:r w:rsidR="00552ABF">
              <w:rPr>
                <w:lang w:val="ru-RU"/>
              </w:rPr>
              <w:t>Измененная,</w:t>
            </w:r>
            <w:r w:rsidR="00552ABF" w:rsidRPr="000E1C7E">
              <w:rPr>
                <w:lang w:val="ru-RU"/>
              </w:rPr>
              <w:t xml:space="preserve"> 2019</w:t>
            </w:r>
            <w:r w:rsidR="00552ABF">
              <w:rPr>
                <w:lang w:val="ru-RU"/>
              </w:rPr>
              <w:t> г.</w:t>
            </w:r>
            <w:r w:rsidR="00552ABF" w:rsidRPr="000E1C7E">
              <w:rPr>
                <w:lang w:val="ru-RU"/>
              </w:rPr>
              <w:t xml:space="preserve">) </w:t>
            </w:r>
            <w:r>
              <w:rPr>
                <w:lang w:val="ru-RU"/>
              </w:rPr>
              <w:t>−</w:t>
            </w:r>
            <w:r w:rsidR="007A09AE" w:rsidRPr="000E1C7E">
              <w:rPr>
                <w:lang w:val="ru-RU"/>
              </w:rPr>
              <w:t xml:space="preserve"> </w:t>
            </w:r>
            <w:r w:rsidR="00552ABF" w:rsidRPr="00552ABF">
              <w:rPr>
                <w:lang w:val="ru-RU"/>
              </w:rPr>
              <w:t>Роль МСЭ в выполнении решений ВВУИО и Повестки дня в области устойчивого развития на период до 2030 года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EBCDB" w14:textId="3F754095" w:rsidR="007A09AE" w:rsidRPr="000E1C7E" w:rsidRDefault="00DE120A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/>
              </w:rPr>
              <w:t>−</w:t>
            </w:r>
          </w:p>
        </w:tc>
      </w:tr>
      <w:tr w:rsidR="007A09AE" w:rsidRPr="000E1C7E" w14:paraId="0E219AD0" w14:textId="77777777" w:rsidTr="00DE120A">
        <w:tc>
          <w:tcPr>
            <w:tcW w:w="1626" w:type="dxa"/>
            <w:shd w:val="clear" w:color="auto" w:fill="auto"/>
            <w:noWrap/>
          </w:tcPr>
          <w:p w14:paraId="4EAB96BE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61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C19/138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27C2E3AC" w14:textId="1BDF1142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4FF7E" w14:textId="16B50695" w:rsidR="007A09AE" w:rsidRPr="000E1C7E" w:rsidRDefault="00775048" w:rsidP="007A09AE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Резолюция</w:t>
            </w:r>
            <w:r w:rsidRPr="000E1C7E">
              <w:rPr>
                <w:lang w:val="ru-RU"/>
              </w:rPr>
              <w:t xml:space="preserve"> </w:t>
            </w:r>
            <w:r w:rsidR="007A09AE" w:rsidRPr="000E1C7E">
              <w:rPr>
                <w:lang w:val="ru-RU"/>
              </w:rPr>
              <w:t xml:space="preserve">1372 </w:t>
            </w:r>
            <w:r w:rsidR="00552ABF" w:rsidRPr="000E1C7E">
              <w:rPr>
                <w:lang w:val="ru-RU"/>
              </w:rPr>
              <w:t>(</w:t>
            </w:r>
            <w:r w:rsidR="00552ABF">
              <w:rPr>
                <w:lang w:val="ru-RU"/>
              </w:rPr>
              <w:t>Измененная,</w:t>
            </w:r>
            <w:r w:rsidR="00552ABF" w:rsidRPr="000E1C7E">
              <w:rPr>
                <w:lang w:val="ru-RU"/>
              </w:rPr>
              <w:t xml:space="preserve"> 2019</w:t>
            </w:r>
            <w:r w:rsidR="00552ABF">
              <w:rPr>
                <w:lang w:val="ru-RU"/>
              </w:rPr>
              <w:t> г.</w:t>
            </w:r>
            <w:r w:rsidR="00552ABF" w:rsidRPr="000E1C7E">
              <w:rPr>
                <w:lang w:val="ru-RU"/>
              </w:rPr>
              <w:t xml:space="preserve">) </w:t>
            </w:r>
            <w:r>
              <w:rPr>
                <w:lang w:val="ru-RU"/>
              </w:rPr>
              <w:t>−</w:t>
            </w:r>
            <w:r w:rsidR="007A09AE" w:rsidRPr="000E1C7E">
              <w:rPr>
                <w:lang w:val="ru-RU"/>
              </w:rPr>
              <w:t xml:space="preserve"> </w:t>
            </w:r>
            <w:r w:rsidR="00CE2A3F" w:rsidRPr="00CE2A3F">
              <w:rPr>
                <w:lang w:val="ru-RU"/>
              </w:rPr>
              <w:t>Рабочая группа Совета по языкам (РГС</w:t>
            </w:r>
            <w:r w:rsidR="00C56BAC">
              <w:rPr>
                <w:lang w:val="ru-RU"/>
              </w:rPr>
              <w:t>-</w:t>
            </w:r>
            <w:r w:rsidR="00CE2A3F" w:rsidRPr="00CE2A3F">
              <w:rPr>
                <w:lang w:val="ru-RU"/>
              </w:rPr>
              <w:t>Яз)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A85F4" w14:textId="50617283" w:rsidR="007A09AE" w:rsidRPr="000E1C7E" w:rsidRDefault="00DE120A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/>
              </w:rPr>
              <w:t>−</w:t>
            </w:r>
          </w:p>
        </w:tc>
      </w:tr>
      <w:tr w:rsidR="007A09AE" w:rsidRPr="000E1C7E" w14:paraId="12B4E6AC" w14:textId="77777777" w:rsidTr="00DE120A">
        <w:tc>
          <w:tcPr>
            <w:tcW w:w="1626" w:type="dxa"/>
            <w:shd w:val="clear" w:color="auto" w:fill="auto"/>
            <w:noWrap/>
          </w:tcPr>
          <w:p w14:paraId="3A3CE7BE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62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C19/139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4D93371E" w14:textId="0D182BB2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66499" w14:textId="71335C07" w:rsidR="007A09AE" w:rsidRPr="000E1C7E" w:rsidRDefault="00775048" w:rsidP="007A09AE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Резолюция</w:t>
            </w:r>
            <w:r w:rsidRPr="000E1C7E">
              <w:rPr>
                <w:lang w:val="ru-RU"/>
              </w:rPr>
              <w:t xml:space="preserve"> </w:t>
            </w:r>
            <w:r w:rsidR="007A09AE" w:rsidRPr="000E1C7E">
              <w:rPr>
                <w:lang w:val="ru-RU"/>
              </w:rPr>
              <w:t xml:space="preserve">1379 </w:t>
            </w:r>
            <w:r w:rsidR="00552ABF" w:rsidRPr="000E1C7E">
              <w:rPr>
                <w:lang w:val="ru-RU"/>
              </w:rPr>
              <w:t>(</w:t>
            </w:r>
            <w:r w:rsidR="00552ABF">
              <w:rPr>
                <w:lang w:val="ru-RU"/>
              </w:rPr>
              <w:t>Измененная,</w:t>
            </w:r>
            <w:r w:rsidR="00552ABF" w:rsidRPr="000E1C7E">
              <w:rPr>
                <w:lang w:val="ru-RU"/>
              </w:rPr>
              <w:t xml:space="preserve"> 2019</w:t>
            </w:r>
            <w:r w:rsidR="00552ABF">
              <w:rPr>
                <w:lang w:val="ru-RU"/>
              </w:rPr>
              <w:t> г.</w:t>
            </w:r>
            <w:r w:rsidR="00552ABF" w:rsidRPr="000E1C7E">
              <w:rPr>
                <w:lang w:val="ru-RU"/>
              </w:rPr>
              <w:t xml:space="preserve">) </w:t>
            </w:r>
            <w:r>
              <w:rPr>
                <w:lang w:val="ru-RU"/>
              </w:rPr>
              <w:t>−</w:t>
            </w:r>
            <w:r w:rsidR="007A09AE" w:rsidRPr="000E1C7E">
              <w:rPr>
                <w:lang w:val="ru-RU"/>
              </w:rPr>
              <w:t xml:space="preserve"> </w:t>
            </w:r>
            <w:r w:rsidR="00CE2A3F" w:rsidRPr="00CE2A3F">
              <w:rPr>
                <w:lang w:val="ru-RU"/>
              </w:rPr>
              <w:t>Группа экспертов по Регламенту международной электросвязи (ГЭ-РМЭ)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E0E3C" w14:textId="621812CE" w:rsidR="007A09AE" w:rsidRPr="000E1C7E" w:rsidRDefault="00DE120A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/>
              </w:rPr>
              <w:t>−</w:t>
            </w:r>
          </w:p>
        </w:tc>
      </w:tr>
      <w:tr w:rsidR="007A09AE" w:rsidRPr="000E1C7E" w14:paraId="28035A9C" w14:textId="77777777" w:rsidTr="00DE120A">
        <w:tc>
          <w:tcPr>
            <w:tcW w:w="1626" w:type="dxa"/>
            <w:shd w:val="clear" w:color="auto" w:fill="auto"/>
            <w:noWrap/>
          </w:tcPr>
          <w:p w14:paraId="410203EA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63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C19/140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055D0107" w14:textId="068F4BC9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D14ED" w14:textId="076616F3" w:rsidR="007A09AE" w:rsidRPr="000E1C7E" w:rsidRDefault="00775048" w:rsidP="007A09AE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Резолюция</w:t>
            </w:r>
            <w:r w:rsidRPr="000E1C7E">
              <w:rPr>
                <w:lang w:val="ru-RU"/>
              </w:rPr>
              <w:t xml:space="preserve"> </w:t>
            </w:r>
            <w:r w:rsidR="007A09AE" w:rsidRPr="000E1C7E">
              <w:rPr>
                <w:lang w:val="ru-RU"/>
              </w:rPr>
              <w:t xml:space="preserve">1336 </w:t>
            </w:r>
            <w:r w:rsidR="00552ABF" w:rsidRPr="000E1C7E">
              <w:rPr>
                <w:lang w:val="ru-RU"/>
              </w:rPr>
              <w:t>(</w:t>
            </w:r>
            <w:r w:rsidR="00552ABF">
              <w:rPr>
                <w:lang w:val="ru-RU"/>
              </w:rPr>
              <w:t>Измененная,</w:t>
            </w:r>
            <w:r w:rsidR="00552ABF" w:rsidRPr="000E1C7E">
              <w:rPr>
                <w:lang w:val="ru-RU"/>
              </w:rPr>
              <w:t xml:space="preserve"> 2019</w:t>
            </w:r>
            <w:r w:rsidR="00552ABF">
              <w:rPr>
                <w:lang w:val="ru-RU"/>
              </w:rPr>
              <w:t> г.</w:t>
            </w:r>
            <w:r w:rsidR="00552ABF" w:rsidRPr="000E1C7E">
              <w:rPr>
                <w:lang w:val="ru-RU"/>
              </w:rPr>
              <w:t xml:space="preserve">) </w:t>
            </w:r>
            <w:r>
              <w:rPr>
                <w:lang w:val="ru-RU"/>
              </w:rPr>
              <w:t>−</w:t>
            </w:r>
            <w:r w:rsidR="007A09AE" w:rsidRPr="000E1C7E">
              <w:rPr>
                <w:lang w:val="ru-RU"/>
              </w:rPr>
              <w:t xml:space="preserve"> </w:t>
            </w:r>
            <w:r w:rsidR="00CE2A3F" w:rsidRPr="00CE2A3F">
              <w:rPr>
                <w:lang w:val="ru-RU"/>
              </w:rPr>
              <w:t>Рабочая группа Совета по вопросам международной государственной политики, касающимся интернета (РГС-Интернет)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8A875" w14:textId="33D2C71E" w:rsidR="007A09AE" w:rsidRPr="000E1C7E" w:rsidRDefault="00DE120A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/>
              </w:rPr>
              <w:t>−</w:t>
            </w:r>
          </w:p>
        </w:tc>
      </w:tr>
      <w:tr w:rsidR="007A09AE" w:rsidRPr="000E1C7E" w14:paraId="268B261F" w14:textId="77777777" w:rsidTr="00DE120A">
        <w:tc>
          <w:tcPr>
            <w:tcW w:w="1626" w:type="dxa"/>
            <w:shd w:val="clear" w:color="auto" w:fill="auto"/>
            <w:noWrap/>
          </w:tcPr>
          <w:p w14:paraId="23B7DECD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64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C19/141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5FEB26ED" w14:textId="3CF9ECF2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144BD" w14:textId="7F66E56A" w:rsidR="007A09AE" w:rsidRPr="000E1C7E" w:rsidRDefault="00775048" w:rsidP="007A09AE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Резолюция</w:t>
            </w:r>
            <w:r w:rsidRPr="000E1C7E">
              <w:rPr>
                <w:lang w:val="ru-RU"/>
              </w:rPr>
              <w:t xml:space="preserve"> </w:t>
            </w:r>
            <w:r w:rsidR="007A09AE" w:rsidRPr="000E1C7E">
              <w:rPr>
                <w:lang w:val="ru-RU"/>
              </w:rPr>
              <w:t xml:space="preserve">925 </w:t>
            </w:r>
            <w:r w:rsidR="00552ABF" w:rsidRPr="000E1C7E">
              <w:rPr>
                <w:lang w:val="ru-RU"/>
              </w:rPr>
              <w:t>(</w:t>
            </w:r>
            <w:r w:rsidR="00552ABF">
              <w:rPr>
                <w:lang w:val="ru-RU"/>
              </w:rPr>
              <w:t>Измененная,</w:t>
            </w:r>
            <w:r w:rsidR="00552ABF" w:rsidRPr="000E1C7E">
              <w:rPr>
                <w:lang w:val="ru-RU"/>
              </w:rPr>
              <w:t xml:space="preserve"> 2019</w:t>
            </w:r>
            <w:r w:rsidR="00552ABF">
              <w:rPr>
                <w:lang w:val="ru-RU"/>
              </w:rPr>
              <w:t> г.</w:t>
            </w:r>
            <w:r w:rsidR="00552ABF" w:rsidRPr="000E1C7E">
              <w:rPr>
                <w:lang w:val="ru-RU"/>
              </w:rPr>
              <w:t xml:space="preserve">) </w:t>
            </w:r>
            <w:r>
              <w:rPr>
                <w:lang w:val="ru-RU"/>
              </w:rPr>
              <w:t>−</w:t>
            </w:r>
            <w:r w:rsidR="007A09AE" w:rsidRPr="000E1C7E">
              <w:rPr>
                <w:lang w:val="ru-RU"/>
              </w:rPr>
              <w:t xml:space="preserve"> </w:t>
            </w:r>
            <w:r w:rsidR="00CE2A3F" w:rsidRPr="00CE2A3F">
              <w:rPr>
                <w:lang w:val="ru-RU"/>
              </w:rPr>
              <w:t>Финансовые условия участия Организации Объединенных Наций, специализированных учреждений и других международных организаций в конференциях, ассамблеях и собраниях МСЭ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6DD0D" w14:textId="49AA5E70" w:rsidR="007A09AE" w:rsidRPr="000E1C7E" w:rsidRDefault="00DE120A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/>
              </w:rPr>
              <w:t>−</w:t>
            </w:r>
          </w:p>
        </w:tc>
      </w:tr>
      <w:tr w:rsidR="007A09AE" w:rsidRPr="000E1C7E" w14:paraId="681C6DA3" w14:textId="77777777" w:rsidTr="00DE120A">
        <w:tc>
          <w:tcPr>
            <w:tcW w:w="1626" w:type="dxa"/>
            <w:shd w:val="clear" w:color="auto" w:fill="auto"/>
            <w:noWrap/>
          </w:tcPr>
          <w:p w14:paraId="43424A67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65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C19/142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612D34C5" w14:textId="3AEB73A2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E643A" w14:textId="1F319114" w:rsidR="007A09AE" w:rsidRPr="000E1C7E" w:rsidRDefault="00775048" w:rsidP="007A09AE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Решение</w:t>
            </w:r>
            <w:r w:rsidR="007A09AE" w:rsidRPr="000E1C7E">
              <w:rPr>
                <w:lang w:val="ru-RU"/>
              </w:rPr>
              <w:t xml:space="preserve"> 563 </w:t>
            </w:r>
            <w:r w:rsidR="00552ABF" w:rsidRPr="000E1C7E">
              <w:rPr>
                <w:lang w:val="ru-RU"/>
              </w:rPr>
              <w:t>(</w:t>
            </w:r>
            <w:r w:rsidR="00552ABF">
              <w:rPr>
                <w:lang w:val="ru-RU"/>
              </w:rPr>
              <w:t>Измененн</w:t>
            </w:r>
            <w:r w:rsidR="00764BC5">
              <w:rPr>
                <w:lang w:val="ru-RU"/>
              </w:rPr>
              <w:t>ое</w:t>
            </w:r>
            <w:r w:rsidR="00552ABF">
              <w:rPr>
                <w:lang w:val="ru-RU"/>
              </w:rPr>
              <w:t>,</w:t>
            </w:r>
            <w:r w:rsidR="00552ABF" w:rsidRPr="000E1C7E">
              <w:rPr>
                <w:lang w:val="ru-RU"/>
              </w:rPr>
              <w:t xml:space="preserve"> 2019</w:t>
            </w:r>
            <w:r w:rsidR="00552ABF">
              <w:rPr>
                <w:lang w:val="ru-RU"/>
              </w:rPr>
              <w:t> г.</w:t>
            </w:r>
            <w:r w:rsidR="00552ABF" w:rsidRPr="000E1C7E">
              <w:rPr>
                <w:lang w:val="ru-RU"/>
              </w:rPr>
              <w:t xml:space="preserve">) </w:t>
            </w:r>
            <w:r>
              <w:rPr>
                <w:lang w:val="ru-RU"/>
              </w:rPr>
              <w:t>−</w:t>
            </w:r>
            <w:r w:rsidR="007A09AE" w:rsidRPr="000E1C7E">
              <w:rPr>
                <w:lang w:val="ru-RU"/>
              </w:rPr>
              <w:t xml:space="preserve"> </w:t>
            </w:r>
            <w:r w:rsidR="00CE2A3F" w:rsidRPr="00CE2A3F">
              <w:rPr>
                <w:lang w:val="ru-RU"/>
              </w:rPr>
              <w:t>Рабочая группа Совета по финансовым и людским ресурсам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7C5CF" w14:textId="189C916E" w:rsidR="007A09AE" w:rsidRPr="000E1C7E" w:rsidRDefault="00DE120A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/>
              </w:rPr>
              <w:t>−</w:t>
            </w:r>
          </w:p>
        </w:tc>
      </w:tr>
      <w:tr w:rsidR="007A09AE" w:rsidRPr="000E1C7E" w14:paraId="45FAA955" w14:textId="77777777" w:rsidTr="00DE120A">
        <w:tc>
          <w:tcPr>
            <w:tcW w:w="1626" w:type="dxa"/>
            <w:shd w:val="clear" w:color="auto" w:fill="auto"/>
            <w:noWrap/>
          </w:tcPr>
          <w:p w14:paraId="25A70572" w14:textId="77777777" w:rsidR="007A09AE" w:rsidRPr="000E1C7E" w:rsidRDefault="003D61E3" w:rsidP="007A09AE">
            <w:pPr>
              <w:pStyle w:val="Tabletext"/>
              <w:jc w:val="center"/>
              <w:rPr>
                <w:lang w:val="ru-RU"/>
              </w:rPr>
            </w:pPr>
            <w:hyperlink r:id="rId166" w:history="1">
              <w:r w:rsidR="007A09AE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C19/143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1388AA3A" w14:textId="5FBAB0DE" w:rsidR="007A09AE" w:rsidRPr="000E1C7E" w:rsidRDefault="007A09AE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7354E" w14:textId="4578F815" w:rsidR="007A09AE" w:rsidRPr="000E1C7E" w:rsidRDefault="00775048" w:rsidP="00CE2A3F">
            <w:pPr>
              <w:pStyle w:val="Tabletext"/>
              <w:rPr>
                <w:lang w:val="ru-RU"/>
              </w:rPr>
            </w:pPr>
            <w:r>
              <w:rPr>
                <w:lang w:val="ru-RU"/>
              </w:rPr>
              <w:t>Решение</w:t>
            </w:r>
            <w:r w:rsidR="007A09AE" w:rsidRPr="000E1C7E">
              <w:rPr>
                <w:lang w:val="ru-RU"/>
              </w:rPr>
              <w:t xml:space="preserve"> 482 </w:t>
            </w:r>
            <w:r w:rsidR="00552ABF" w:rsidRPr="000E1C7E">
              <w:rPr>
                <w:lang w:val="ru-RU"/>
              </w:rPr>
              <w:t>(</w:t>
            </w:r>
            <w:r w:rsidR="00552ABF">
              <w:rPr>
                <w:lang w:val="ru-RU"/>
              </w:rPr>
              <w:t>Измененн</w:t>
            </w:r>
            <w:r w:rsidR="00764BC5">
              <w:rPr>
                <w:lang w:val="ru-RU"/>
              </w:rPr>
              <w:t>ое</w:t>
            </w:r>
            <w:r w:rsidR="00552ABF">
              <w:rPr>
                <w:lang w:val="ru-RU"/>
              </w:rPr>
              <w:t>,</w:t>
            </w:r>
            <w:r w:rsidR="00552ABF" w:rsidRPr="000E1C7E">
              <w:rPr>
                <w:lang w:val="ru-RU"/>
              </w:rPr>
              <w:t xml:space="preserve"> 2019</w:t>
            </w:r>
            <w:r w:rsidR="00552ABF">
              <w:rPr>
                <w:lang w:val="ru-RU"/>
              </w:rPr>
              <w:t> г.</w:t>
            </w:r>
            <w:r w:rsidR="00552ABF" w:rsidRPr="000E1C7E">
              <w:rPr>
                <w:lang w:val="ru-RU"/>
              </w:rPr>
              <w:t xml:space="preserve">) </w:t>
            </w:r>
            <w:r>
              <w:rPr>
                <w:lang w:val="ru-RU"/>
              </w:rPr>
              <w:t>−</w:t>
            </w:r>
            <w:r w:rsidR="007A09AE" w:rsidRPr="000E1C7E">
              <w:rPr>
                <w:lang w:val="ru-RU"/>
              </w:rPr>
              <w:t xml:space="preserve"> </w:t>
            </w:r>
            <w:r w:rsidR="00CE2A3F" w:rsidRPr="00CE2A3F">
              <w:rPr>
                <w:lang w:val="ru-RU"/>
              </w:rPr>
              <w:t>Осуществление возмещения затрат на обработку заявок на регистрацию спутниковых сетей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4E10E" w14:textId="61BB1139" w:rsidR="007A09AE" w:rsidRPr="000E1C7E" w:rsidRDefault="00DE120A" w:rsidP="007A09AE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/>
              </w:rPr>
              <w:t>−</w:t>
            </w:r>
          </w:p>
        </w:tc>
      </w:tr>
      <w:tr w:rsidR="00DE120A" w:rsidRPr="000E1C7E" w14:paraId="1C91DFA7" w14:textId="77777777" w:rsidTr="00950A73">
        <w:tc>
          <w:tcPr>
            <w:tcW w:w="1626" w:type="dxa"/>
            <w:shd w:val="clear" w:color="auto" w:fill="auto"/>
            <w:noWrap/>
          </w:tcPr>
          <w:p w14:paraId="3C3EF427" w14:textId="77777777" w:rsidR="00DE120A" w:rsidRPr="000E1C7E" w:rsidRDefault="003D61E3" w:rsidP="00DE120A">
            <w:pPr>
              <w:pStyle w:val="Tabletext"/>
              <w:jc w:val="center"/>
              <w:rPr>
                <w:lang w:val="ru-RU"/>
              </w:rPr>
            </w:pPr>
            <w:hyperlink r:id="rId167" w:history="1">
              <w:r w:rsidR="00DE120A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C19/144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56294094" w14:textId="2093A630" w:rsidR="00DE120A" w:rsidRPr="000E1C7E" w:rsidRDefault="00DE120A" w:rsidP="00DE120A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F4164" w14:textId="7BD5B1AB" w:rsidR="00DE120A" w:rsidRPr="000E1C7E" w:rsidRDefault="00DE120A" w:rsidP="00DE120A">
            <w:pPr>
              <w:pStyle w:val="Tabletext"/>
              <w:rPr>
                <w:lang w:val="ru-RU"/>
              </w:rPr>
            </w:pPr>
            <w:r w:rsidRPr="000E1C7E">
              <w:rPr>
                <w:rFonts w:asciiTheme="minorHAnsi" w:hAnsiTheme="minorHAnsi"/>
                <w:color w:val="000000"/>
                <w:lang w:val="ru-RU"/>
              </w:rPr>
              <w:t>Список Резолюций и Решений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C41B8" w14:textId="253DB8C2" w:rsidR="00DE120A" w:rsidRPr="000E1C7E" w:rsidRDefault="00DE120A" w:rsidP="00DE120A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/>
              </w:rPr>
              <w:t>−</w:t>
            </w:r>
          </w:p>
        </w:tc>
      </w:tr>
      <w:tr w:rsidR="00DE120A" w:rsidRPr="000E1C7E" w14:paraId="6B84D1A7" w14:textId="77777777" w:rsidTr="00950A73">
        <w:tc>
          <w:tcPr>
            <w:tcW w:w="1626" w:type="dxa"/>
            <w:shd w:val="clear" w:color="auto" w:fill="auto"/>
            <w:noWrap/>
          </w:tcPr>
          <w:p w14:paraId="233DB8CD" w14:textId="77777777" w:rsidR="00DE120A" w:rsidRPr="000E1C7E" w:rsidRDefault="003D61E3" w:rsidP="00DE120A">
            <w:pPr>
              <w:pStyle w:val="Tabletext"/>
              <w:jc w:val="center"/>
              <w:rPr>
                <w:lang w:val="ru-RU"/>
              </w:rPr>
            </w:pPr>
            <w:hyperlink r:id="rId168" w:history="1">
              <w:r w:rsidR="00DE120A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C19/145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11E74D9E" w14:textId="57FEA72D" w:rsidR="00DE120A" w:rsidRPr="000E1C7E" w:rsidRDefault="00DE120A" w:rsidP="00DE120A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96243" w14:textId="4119FDB1" w:rsidR="00DE120A" w:rsidRPr="000E1C7E" w:rsidRDefault="00DE120A" w:rsidP="00DE120A">
            <w:pPr>
              <w:pStyle w:val="Tabletext"/>
              <w:rPr>
                <w:lang w:val="ru-RU"/>
              </w:rPr>
            </w:pPr>
            <w:r w:rsidRPr="000E1C7E">
              <w:rPr>
                <w:rFonts w:asciiTheme="minorHAnsi" w:hAnsiTheme="minorHAnsi"/>
                <w:color w:val="000000"/>
                <w:lang w:val="ru-RU"/>
              </w:rPr>
              <w:t>Список участников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BA990" w14:textId="44E3548D" w:rsidR="00DE120A" w:rsidRPr="000E1C7E" w:rsidRDefault="00DE120A" w:rsidP="00DE120A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/>
              </w:rPr>
              <w:t>−</w:t>
            </w:r>
          </w:p>
        </w:tc>
      </w:tr>
      <w:tr w:rsidR="00DE120A" w:rsidRPr="000E1C7E" w14:paraId="3C8185DA" w14:textId="77777777" w:rsidTr="00950A73">
        <w:tc>
          <w:tcPr>
            <w:tcW w:w="1626" w:type="dxa"/>
            <w:shd w:val="clear" w:color="auto" w:fill="auto"/>
            <w:noWrap/>
          </w:tcPr>
          <w:p w14:paraId="616BD36D" w14:textId="77777777" w:rsidR="00DE120A" w:rsidRPr="000E1C7E" w:rsidRDefault="003D61E3" w:rsidP="00DE120A">
            <w:pPr>
              <w:pStyle w:val="Tabletext"/>
              <w:jc w:val="center"/>
              <w:rPr>
                <w:lang w:val="ru-RU"/>
              </w:rPr>
            </w:pPr>
            <w:hyperlink r:id="rId169" w:history="1">
              <w:r w:rsidR="00DE120A" w:rsidRPr="000E1C7E">
                <w:rPr>
                  <w:rStyle w:val="Hyperlink"/>
                  <w:rFonts w:asciiTheme="minorHAnsi" w:hAnsiTheme="minorHAnsi" w:cstheme="minorHAnsi"/>
                  <w:lang w:val="ru-RU"/>
                </w:rPr>
                <w:t>C19/146</w:t>
              </w:r>
            </w:hyperlink>
          </w:p>
        </w:tc>
        <w:tc>
          <w:tcPr>
            <w:tcW w:w="1493" w:type="dxa"/>
            <w:noWrap/>
            <w:tcMar>
              <w:left w:w="57" w:type="dxa"/>
              <w:right w:w="57" w:type="dxa"/>
            </w:tcMar>
          </w:tcPr>
          <w:p w14:paraId="009ADBD6" w14:textId="0A0CE4FA" w:rsidR="00DE120A" w:rsidRPr="000E1C7E" w:rsidRDefault="00DE120A" w:rsidP="00DE120A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 w:eastAsia="zh-CN"/>
              </w:rPr>
              <w:t>ГС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04F0C" w14:textId="5E8EF5BE" w:rsidR="00DE120A" w:rsidRPr="000E1C7E" w:rsidRDefault="00DE120A" w:rsidP="00DE120A">
            <w:pPr>
              <w:pStyle w:val="Tabletext"/>
              <w:rPr>
                <w:lang w:val="ru-RU"/>
              </w:rPr>
            </w:pPr>
            <w:r w:rsidRPr="000E1C7E">
              <w:rPr>
                <w:rFonts w:asciiTheme="minorHAnsi" w:hAnsiTheme="minorHAnsi"/>
                <w:color w:val="000000"/>
                <w:lang w:val="ru-RU"/>
              </w:rPr>
              <w:t>Окончательный перечень документов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562F1" w14:textId="19A3150E" w:rsidR="00DE120A" w:rsidRPr="000E1C7E" w:rsidRDefault="00DE120A" w:rsidP="00DE120A">
            <w:pPr>
              <w:pStyle w:val="Tabletext"/>
              <w:jc w:val="center"/>
              <w:rPr>
                <w:lang w:val="ru-RU"/>
              </w:rPr>
            </w:pPr>
            <w:r w:rsidRPr="000E1C7E">
              <w:rPr>
                <w:lang w:val="ru-RU"/>
              </w:rPr>
              <w:t>−</w:t>
            </w:r>
          </w:p>
        </w:tc>
      </w:tr>
    </w:tbl>
    <w:p w14:paraId="110777FB" w14:textId="77777777" w:rsidR="00A65909" w:rsidRDefault="00A65909" w:rsidP="00A65909">
      <w:pPr>
        <w:spacing w:before="720"/>
        <w:jc w:val="center"/>
      </w:pPr>
      <w:r>
        <w:t>______________</w:t>
      </w:r>
    </w:p>
    <w:sectPr w:rsidR="00A65909" w:rsidSect="00CF629C">
      <w:headerReference w:type="default" r:id="rId170"/>
      <w:footerReference w:type="first" r:id="rId17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B10FD" w14:textId="77777777" w:rsidR="007F120C" w:rsidRDefault="007F120C">
      <w:r>
        <w:separator/>
      </w:r>
    </w:p>
  </w:endnote>
  <w:endnote w:type="continuationSeparator" w:id="0">
    <w:p w14:paraId="37E192A7" w14:textId="77777777" w:rsidR="007F120C" w:rsidRDefault="007F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1B74D" w14:textId="0669B945" w:rsidR="007F120C" w:rsidRPr="003D61E3" w:rsidRDefault="007F120C" w:rsidP="003D61E3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CB596" w14:textId="77777777" w:rsidR="007F120C" w:rsidRDefault="007F120C">
      <w:r>
        <w:t>____________________</w:t>
      </w:r>
    </w:p>
  </w:footnote>
  <w:footnote w:type="continuationSeparator" w:id="0">
    <w:p w14:paraId="6CD12C63" w14:textId="77777777" w:rsidR="007F120C" w:rsidRDefault="007F1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1A0CD" w14:textId="77777777" w:rsidR="007F120C" w:rsidRDefault="007F120C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3D61E3">
      <w:rPr>
        <w:noProof/>
      </w:rPr>
      <w:t>2</w:t>
    </w:r>
    <w:r>
      <w:rPr>
        <w:noProof/>
      </w:rPr>
      <w:fldChar w:fldCharType="end"/>
    </w:r>
  </w:p>
  <w:p w14:paraId="43C2BD07" w14:textId="5083C21B" w:rsidR="007F120C" w:rsidRDefault="007F120C" w:rsidP="00EB7302">
    <w:pPr>
      <w:pStyle w:val="Header"/>
    </w:pPr>
    <w:r>
      <w:t>C19/</w:t>
    </w:r>
    <w:r>
      <w:rPr>
        <w:lang w:val="ru-RU"/>
      </w:rPr>
      <w:t>14</w:t>
    </w:r>
    <w:r>
      <w:rPr>
        <w:lang w:val="en-US"/>
      </w:rPr>
      <w:t>6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203EC0"/>
    <w:multiLevelType w:val="hybridMultilevel"/>
    <w:tmpl w:val="1D0A8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6796C"/>
    <w:multiLevelType w:val="hybridMultilevel"/>
    <w:tmpl w:val="E270981C"/>
    <w:lvl w:ilvl="0" w:tplc="F84AD526">
      <w:start w:val="1"/>
      <w:numFmt w:val="upperLetter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891B9A"/>
    <w:multiLevelType w:val="hybridMultilevel"/>
    <w:tmpl w:val="B2EE0BF0"/>
    <w:lvl w:ilvl="0" w:tplc="38EC44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CA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59"/>
    <w:rsid w:val="0002183E"/>
    <w:rsid w:val="00026E30"/>
    <w:rsid w:val="00034B25"/>
    <w:rsid w:val="00046340"/>
    <w:rsid w:val="000569B4"/>
    <w:rsid w:val="0006314C"/>
    <w:rsid w:val="00073848"/>
    <w:rsid w:val="00080E82"/>
    <w:rsid w:val="000D37D0"/>
    <w:rsid w:val="000E1C7E"/>
    <w:rsid w:val="000E568E"/>
    <w:rsid w:val="0014734F"/>
    <w:rsid w:val="0015710D"/>
    <w:rsid w:val="00163A32"/>
    <w:rsid w:val="00192B41"/>
    <w:rsid w:val="001A0035"/>
    <w:rsid w:val="001B362E"/>
    <w:rsid w:val="001B7B09"/>
    <w:rsid w:val="001D3159"/>
    <w:rsid w:val="001E6719"/>
    <w:rsid w:val="00203D18"/>
    <w:rsid w:val="00205BAF"/>
    <w:rsid w:val="0022126E"/>
    <w:rsid w:val="00225368"/>
    <w:rsid w:val="00227FF0"/>
    <w:rsid w:val="00240D98"/>
    <w:rsid w:val="002467ED"/>
    <w:rsid w:val="00256EE7"/>
    <w:rsid w:val="002843F5"/>
    <w:rsid w:val="00291EB6"/>
    <w:rsid w:val="002A2615"/>
    <w:rsid w:val="002C5D92"/>
    <w:rsid w:val="002C61F2"/>
    <w:rsid w:val="002D2F57"/>
    <w:rsid w:val="002D48C5"/>
    <w:rsid w:val="00324E74"/>
    <w:rsid w:val="0033637B"/>
    <w:rsid w:val="00342121"/>
    <w:rsid w:val="00382E76"/>
    <w:rsid w:val="0039166A"/>
    <w:rsid w:val="003A76A3"/>
    <w:rsid w:val="003D27B3"/>
    <w:rsid w:val="003D61E3"/>
    <w:rsid w:val="003F099E"/>
    <w:rsid w:val="003F0DFB"/>
    <w:rsid w:val="003F235E"/>
    <w:rsid w:val="003F711B"/>
    <w:rsid w:val="004023E0"/>
    <w:rsid w:val="00403DD8"/>
    <w:rsid w:val="0040431F"/>
    <w:rsid w:val="0045686C"/>
    <w:rsid w:val="00490838"/>
    <w:rsid w:val="004918C4"/>
    <w:rsid w:val="00497703"/>
    <w:rsid w:val="004A0374"/>
    <w:rsid w:val="004A3C9F"/>
    <w:rsid w:val="004A45B5"/>
    <w:rsid w:val="004C4DF9"/>
    <w:rsid w:val="004D0129"/>
    <w:rsid w:val="004D2B62"/>
    <w:rsid w:val="004D34DD"/>
    <w:rsid w:val="004F2335"/>
    <w:rsid w:val="00503F3E"/>
    <w:rsid w:val="005058CB"/>
    <w:rsid w:val="00552ABF"/>
    <w:rsid w:val="00595A4E"/>
    <w:rsid w:val="005A5F87"/>
    <w:rsid w:val="005A64D5"/>
    <w:rsid w:val="005B223F"/>
    <w:rsid w:val="005B3DEC"/>
    <w:rsid w:val="005D07C2"/>
    <w:rsid w:val="00601994"/>
    <w:rsid w:val="006054CD"/>
    <w:rsid w:val="00612F7A"/>
    <w:rsid w:val="006152F8"/>
    <w:rsid w:val="0068542A"/>
    <w:rsid w:val="0069527F"/>
    <w:rsid w:val="006A2725"/>
    <w:rsid w:val="006E2D42"/>
    <w:rsid w:val="00703676"/>
    <w:rsid w:val="00707304"/>
    <w:rsid w:val="00732269"/>
    <w:rsid w:val="00764BC5"/>
    <w:rsid w:val="00775048"/>
    <w:rsid w:val="00785ABD"/>
    <w:rsid w:val="007A09AE"/>
    <w:rsid w:val="007A2DD4"/>
    <w:rsid w:val="007B2069"/>
    <w:rsid w:val="007C0285"/>
    <w:rsid w:val="007C4560"/>
    <w:rsid w:val="007D38B5"/>
    <w:rsid w:val="007D7877"/>
    <w:rsid w:val="007E7EA0"/>
    <w:rsid w:val="007F120C"/>
    <w:rsid w:val="00807255"/>
    <w:rsid w:val="0081023E"/>
    <w:rsid w:val="00815156"/>
    <w:rsid w:val="00815245"/>
    <w:rsid w:val="008173AA"/>
    <w:rsid w:val="00837BC7"/>
    <w:rsid w:val="00840A14"/>
    <w:rsid w:val="00894E22"/>
    <w:rsid w:val="008B62B4"/>
    <w:rsid w:val="008D2D7B"/>
    <w:rsid w:val="008E0737"/>
    <w:rsid w:val="008F7C2C"/>
    <w:rsid w:val="009209CD"/>
    <w:rsid w:val="00921361"/>
    <w:rsid w:val="0092706B"/>
    <w:rsid w:val="0093411F"/>
    <w:rsid w:val="00940E96"/>
    <w:rsid w:val="00950A73"/>
    <w:rsid w:val="00976D60"/>
    <w:rsid w:val="009B0BAE"/>
    <w:rsid w:val="009B3FA4"/>
    <w:rsid w:val="009C1C89"/>
    <w:rsid w:val="009F3448"/>
    <w:rsid w:val="009F68E2"/>
    <w:rsid w:val="00A01CF9"/>
    <w:rsid w:val="00A06497"/>
    <w:rsid w:val="00A2148D"/>
    <w:rsid w:val="00A65909"/>
    <w:rsid w:val="00A71773"/>
    <w:rsid w:val="00A82066"/>
    <w:rsid w:val="00A8608F"/>
    <w:rsid w:val="00A91E8E"/>
    <w:rsid w:val="00AE2C85"/>
    <w:rsid w:val="00B07541"/>
    <w:rsid w:val="00B12A37"/>
    <w:rsid w:val="00B26C14"/>
    <w:rsid w:val="00B340C2"/>
    <w:rsid w:val="00B47AD4"/>
    <w:rsid w:val="00B63EF2"/>
    <w:rsid w:val="00B724EF"/>
    <w:rsid w:val="00BA7D89"/>
    <w:rsid w:val="00BC0D39"/>
    <w:rsid w:val="00BC7BC0"/>
    <w:rsid w:val="00BD2C26"/>
    <w:rsid w:val="00BD5117"/>
    <w:rsid w:val="00BD57B7"/>
    <w:rsid w:val="00BE2F28"/>
    <w:rsid w:val="00BE63E2"/>
    <w:rsid w:val="00BF45A5"/>
    <w:rsid w:val="00C32C36"/>
    <w:rsid w:val="00C3489E"/>
    <w:rsid w:val="00C45B36"/>
    <w:rsid w:val="00C519CD"/>
    <w:rsid w:val="00C56BAC"/>
    <w:rsid w:val="00C87E70"/>
    <w:rsid w:val="00C97B33"/>
    <w:rsid w:val="00CA0378"/>
    <w:rsid w:val="00CA1E64"/>
    <w:rsid w:val="00CD2009"/>
    <w:rsid w:val="00CD4C82"/>
    <w:rsid w:val="00CD5581"/>
    <w:rsid w:val="00CE2A3F"/>
    <w:rsid w:val="00CF629C"/>
    <w:rsid w:val="00D11385"/>
    <w:rsid w:val="00D4627E"/>
    <w:rsid w:val="00D559B5"/>
    <w:rsid w:val="00D85DE7"/>
    <w:rsid w:val="00D9116C"/>
    <w:rsid w:val="00D92EEA"/>
    <w:rsid w:val="00DA5D4E"/>
    <w:rsid w:val="00DE120A"/>
    <w:rsid w:val="00DF1C7C"/>
    <w:rsid w:val="00E004F4"/>
    <w:rsid w:val="00E1081F"/>
    <w:rsid w:val="00E11876"/>
    <w:rsid w:val="00E176BA"/>
    <w:rsid w:val="00E423EC"/>
    <w:rsid w:val="00E51B96"/>
    <w:rsid w:val="00E55121"/>
    <w:rsid w:val="00E71918"/>
    <w:rsid w:val="00EA2947"/>
    <w:rsid w:val="00EA7508"/>
    <w:rsid w:val="00EB4FCB"/>
    <w:rsid w:val="00EB7302"/>
    <w:rsid w:val="00EC0ACB"/>
    <w:rsid w:val="00EC6BC5"/>
    <w:rsid w:val="00EF1FA7"/>
    <w:rsid w:val="00F04E34"/>
    <w:rsid w:val="00F07C4F"/>
    <w:rsid w:val="00F142B5"/>
    <w:rsid w:val="00F35898"/>
    <w:rsid w:val="00F36D0E"/>
    <w:rsid w:val="00F4223C"/>
    <w:rsid w:val="00F5225B"/>
    <w:rsid w:val="00F65827"/>
    <w:rsid w:val="00F97F12"/>
    <w:rsid w:val="00FC0AC2"/>
    <w:rsid w:val="00FD5C8B"/>
    <w:rsid w:val="00FE5701"/>
    <w:rsid w:val="00FF17B2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4662C3A"/>
  <w15:docId w15:val="{48677177-AD97-46F0-91A4-A102B05C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D9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F7CB0"/>
    <w:pPr>
      <w:spacing w:before="200"/>
      <w:ind w:left="0" w:firstLine="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link w:val="FooterChar"/>
    <w:uiPriority w:val="99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FF7CB0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FF7CB0"/>
    <w:pPr>
      <w:spacing w:before="160"/>
    </w:pPr>
    <w:rPr>
      <w:b w:val="0"/>
      <w:i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C97B33"/>
    <w:rPr>
      <w:rFonts w:ascii="Calibri" w:hAnsi="Calibri"/>
      <w:sz w:val="22"/>
    </w:rPr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ListParagraph">
    <w:name w:val="List Paragraph"/>
    <w:basedOn w:val="Normal"/>
    <w:uiPriority w:val="34"/>
    <w:qFormat/>
    <w:rsid w:val="0093411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jc w:val="both"/>
      <w:textAlignment w:val="auto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rsid w:val="00EB7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_#"/>
    <w:basedOn w:val="Normal"/>
    <w:next w:val="Normal"/>
    <w:rsid w:val="00CD5581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  <w:sz w:val="24"/>
    </w:rPr>
  </w:style>
  <w:style w:type="paragraph" w:customStyle="1" w:styleId="firstfooter0">
    <w:name w:val="firstfooter"/>
    <w:basedOn w:val="Normal"/>
    <w:rsid w:val="00CD558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CD5581"/>
    <w:rPr>
      <w:rFonts w:ascii="Calibri" w:hAnsi="Calibri"/>
      <w:b/>
      <w:sz w:val="26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D5581"/>
    <w:rPr>
      <w:rFonts w:ascii="Calibri" w:hAnsi="Calibri"/>
      <w:caps/>
      <w:noProof/>
      <w:sz w:val="16"/>
      <w:lang w:val="fr-FR" w:eastAsia="en-US"/>
    </w:rPr>
  </w:style>
  <w:style w:type="paragraph" w:styleId="BalloonText">
    <w:name w:val="Balloon Text"/>
    <w:basedOn w:val="Normal"/>
    <w:link w:val="BalloonTextChar"/>
    <w:rsid w:val="00CD558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5581"/>
    <w:rPr>
      <w:rFonts w:ascii="Tahoma" w:hAnsi="Tahoma" w:cs="Tahoma"/>
      <w:sz w:val="16"/>
      <w:szCs w:val="16"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4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tu.int/md/S19-CL-C-0003/en" TargetMode="External"/><Relationship Id="rId117" Type="http://schemas.openxmlformats.org/officeDocument/2006/relationships/hyperlink" Target="https://www.itu.int/md/S19-CL-C-0094/en" TargetMode="External"/><Relationship Id="rId21" Type="http://schemas.openxmlformats.org/officeDocument/2006/relationships/hyperlink" Target="https://www.itu.int/md/S19-CL-C-0118/en" TargetMode="External"/><Relationship Id="rId42" Type="http://schemas.openxmlformats.org/officeDocument/2006/relationships/hyperlink" Target="https://www.itu.int/md/S19-CL-C-0019/en" TargetMode="External"/><Relationship Id="rId47" Type="http://schemas.openxmlformats.org/officeDocument/2006/relationships/hyperlink" Target="https://www.itu.int/md/S19-CL-C-0024/en" TargetMode="External"/><Relationship Id="rId63" Type="http://schemas.openxmlformats.org/officeDocument/2006/relationships/hyperlink" Target="https://www.itu.int/md/S19-CL-C-0040/en" TargetMode="External"/><Relationship Id="rId68" Type="http://schemas.openxmlformats.org/officeDocument/2006/relationships/hyperlink" Target="https://www.itu.int/md/S19-CL-C-0045/en" TargetMode="External"/><Relationship Id="rId84" Type="http://schemas.openxmlformats.org/officeDocument/2006/relationships/hyperlink" Target="https://www.itu.int/md/S19-CL-C-0061/en" TargetMode="External"/><Relationship Id="rId89" Type="http://schemas.openxmlformats.org/officeDocument/2006/relationships/hyperlink" Target="https://www.itu.int/md/S19-CL-C-0066/en" TargetMode="External"/><Relationship Id="rId112" Type="http://schemas.openxmlformats.org/officeDocument/2006/relationships/hyperlink" Target="https://www.itu.int/md/S19-CL-C-0089/en" TargetMode="External"/><Relationship Id="rId133" Type="http://schemas.openxmlformats.org/officeDocument/2006/relationships/hyperlink" Target="https://www.itu.int/md/S19-CL-C-0110/en" TargetMode="External"/><Relationship Id="rId138" Type="http://schemas.openxmlformats.org/officeDocument/2006/relationships/hyperlink" Target="https://www.itu.int/md/S19-CL-C-0115/en" TargetMode="External"/><Relationship Id="rId154" Type="http://schemas.openxmlformats.org/officeDocument/2006/relationships/hyperlink" Target="https://www.itu.int/md/S19-CL-C-0131/en" TargetMode="External"/><Relationship Id="rId159" Type="http://schemas.openxmlformats.org/officeDocument/2006/relationships/hyperlink" Target="https://www.itu.int/md/S19-CL-C-0136/en" TargetMode="External"/><Relationship Id="rId170" Type="http://schemas.openxmlformats.org/officeDocument/2006/relationships/header" Target="header1.xml"/><Relationship Id="rId16" Type="http://schemas.openxmlformats.org/officeDocument/2006/relationships/hyperlink" Target="https://www.itu.int/md/S19-CL-C-0113/en" TargetMode="External"/><Relationship Id="rId107" Type="http://schemas.openxmlformats.org/officeDocument/2006/relationships/hyperlink" Target="https://www.itu.int/md/S19-CL-C-0084/en" TargetMode="External"/><Relationship Id="rId11" Type="http://schemas.openxmlformats.org/officeDocument/2006/relationships/hyperlink" Target="https://www.itu.int/md/S19-CL-C-0144/en" TargetMode="External"/><Relationship Id="rId32" Type="http://schemas.openxmlformats.org/officeDocument/2006/relationships/hyperlink" Target="https://www.itu.int/md/S19-CL-C-0009/en" TargetMode="External"/><Relationship Id="rId37" Type="http://schemas.openxmlformats.org/officeDocument/2006/relationships/hyperlink" Target="https://www.itu.int/md/S19-CL-C-0014/en" TargetMode="External"/><Relationship Id="rId53" Type="http://schemas.openxmlformats.org/officeDocument/2006/relationships/hyperlink" Target="https://www.itu.int/md/S19-CL-C-0030/en" TargetMode="External"/><Relationship Id="rId58" Type="http://schemas.openxmlformats.org/officeDocument/2006/relationships/hyperlink" Target="https://www.itu.int/md/S19-CL-C-0035/en" TargetMode="External"/><Relationship Id="rId74" Type="http://schemas.openxmlformats.org/officeDocument/2006/relationships/hyperlink" Target="https://www.itu.int/md/S19-CL-C-0051/en" TargetMode="External"/><Relationship Id="rId79" Type="http://schemas.openxmlformats.org/officeDocument/2006/relationships/hyperlink" Target="https://www.itu.int/md/S19-CL-C-0056/en" TargetMode="External"/><Relationship Id="rId102" Type="http://schemas.openxmlformats.org/officeDocument/2006/relationships/hyperlink" Target="https://www.itu.int/md/S19-CL-C-0079/en" TargetMode="External"/><Relationship Id="rId123" Type="http://schemas.openxmlformats.org/officeDocument/2006/relationships/hyperlink" Target="https://www.itu.int/md/S19-CL-C-0100/en" TargetMode="External"/><Relationship Id="rId128" Type="http://schemas.openxmlformats.org/officeDocument/2006/relationships/hyperlink" Target="https://www.itu.int/md/S19-CL-C-0105/en" TargetMode="External"/><Relationship Id="rId144" Type="http://schemas.openxmlformats.org/officeDocument/2006/relationships/hyperlink" Target="https://www.itu.int/md/S19-CL-C-0121/en" TargetMode="External"/><Relationship Id="rId149" Type="http://schemas.openxmlformats.org/officeDocument/2006/relationships/hyperlink" Target="https://www.itu.int/md/S19-CL-C-0126/en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itu.int/md/S19-CL-C-0067/en" TargetMode="External"/><Relationship Id="rId95" Type="http://schemas.openxmlformats.org/officeDocument/2006/relationships/hyperlink" Target="https://www.itu.int/md/S19-CL-C-0072/en" TargetMode="External"/><Relationship Id="rId160" Type="http://schemas.openxmlformats.org/officeDocument/2006/relationships/hyperlink" Target="https://www.itu.int/md/S19-CL-C-0137/en" TargetMode="External"/><Relationship Id="rId165" Type="http://schemas.openxmlformats.org/officeDocument/2006/relationships/hyperlink" Target="https://www.itu.int/md/S19-CL-C-0142/en" TargetMode="External"/><Relationship Id="rId22" Type="http://schemas.openxmlformats.org/officeDocument/2006/relationships/hyperlink" Target="https://www.itu.int/md/S19-CL-C-0119/en" TargetMode="External"/><Relationship Id="rId27" Type="http://schemas.openxmlformats.org/officeDocument/2006/relationships/hyperlink" Target="https://www.itu.int/md/S19-CL-C-0004/en" TargetMode="External"/><Relationship Id="rId43" Type="http://schemas.openxmlformats.org/officeDocument/2006/relationships/hyperlink" Target="https://www.itu.int/md/S19-CL-C-0020/en" TargetMode="External"/><Relationship Id="rId48" Type="http://schemas.openxmlformats.org/officeDocument/2006/relationships/hyperlink" Target="https://www.itu.int/md/S19-CL-C-0025/en" TargetMode="External"/><Relationship Id="rId64" Type="http://schemas.openxmlformats.org/officeDocument/2006/relationships/hyperlink" Target="https://www.itu.int/md/S19-CL-C-0041/en" TargetMode="External"/><Relationship Id="rId69" Type="http://schemas.openxmlformats.org/officeDocument/2006/relationships/hyperlink" Target="https://www.itu.int/md/S19-CL-C-0046/en" TargetMode="External"/><Relationship Id="rId113" Type="http://schemas.openxmlformats.org/officeDocument/2006/relationships/hyperlink" Target="https://www.itu.int/md/S19-CL-C-0090/en" TargetMode="External"/><Relationship Id="rId118" Type="http://schemas.openxmlformats.org/officeDocument/2006/relationships/hyperlink" Target="https://www.itu.int/md/S19-CL-C-0095/en" TargetMode="External"/><Relationship Id="rId134" Type="http://schemas.openxmlformats.org/officeDocument/2006/relationships/hyperlink" Target="https://www.itu.int/md/S19-CL-C-0111/en" TargetMode="External"/><Relationship Id="rId139" Type="http://schemas.openxmlformats.org/officeDocument/2006/relationships/hyperlink" Target="https://www.itu.int/md/S19-CL-C-0116/en" TargetMode="External"/><Relationship Id="rId80" Type="http://schemas.openxmlformats.org/officeDocument/2006/relationships/hyperlink" Target="https://www.itu.int/md/S19-CL-C-0057/en" TargetMode="External"/><Relationship Id="rId85" Type="http://schemas.openxmlformats.org/officeDocument/2006/relationships/hyperlink" Target="https://www.itu.int/md/S19-CL-C-0062/en" TargetMode="External"/><Relationship Id="rId150" Type="http://schemas.openxmlformats.org/officeDocument/2006/relationships/hyperlink" Target="https://www.itu.int/md/S19-CL-C-0127/en" TargetMode="External"/><Relationship Id="rId155" Type="http://schemas.openxmlformats.org/officeDocument/2006/relationships/hyperlink" Target="https://www.itu.int/md/S19-CL-C-0132/en" TargetMode="External"/><Relationship Id="rId171" Type="http://schemas.openxmlformats.org/officeDocument/2006/relationships/footer" Target="footer1.xml"/><Relationship Id="rId12" Type="http://schemas.openxmlformats.org/officeDocument/2006/relationships/hyperlink" Target="https://www.itu.int/md/S19-CL-C-0145/en" TargetMode="External"/><Relationship Id="rId17" Type="http://schemas.openxmlformats.org/officeDocument/2006/relationships/hyperlink" Target="https://www.itu.int/md/S19-CL-C-0114/en" TargetMode="External"/><Relationship Id="rId33" Type="http://schemas.openxmlformats.org/officeDocument/2006/relationships/hyperlink" Target="https://www.itu.int/md/S19-CL-C-0010/en" TargetMode="External"/><Relationship Id="rId38" Type="http://schemas.openxmlformats.org/officeDocument/2006/relationships/hyperlink" Target="https://www.itu.int/md/S19-CL-C-0015/en" TargetMode="External"/><Relationship Id="rId59" Type="http://schemas.openxmlformats.org/officeDocument/2006/relationships/hyperlink" Target="https://www.itu.int/md/S19-CL-C-0036/en" TargetMode="External"/><Relationship Id="rId103" Type="http://schemas.openxmlformats.org/officeDocument/2006/relationships/hyperlink" Target="https://www.itu.int/md/S19-CL-C-0080/en" TargetMode="External"/><Relationship Id="rId108" Type="http://schemas.openxmlformats.org/officeDocument/2006/relationships/hyperlink" Target="https://www.itu.int/md/S19-CL-C-0085/en" TargetMode="External"/><Relationship Id="rId124" Type="http://schemas.openxmlformats.org/officeDocument/2006/relationships/hyperlink" Target="https://www.itu.int/md/S19-CL-C-0101/en" TargetMode="External"/><Relationship Id="rId129" Type="http://schemas.openxmlformats.org/officeDocument/2006/relationships/hyperlink" Target="https://www.itu.int/md/S19-CL-C-0106/en" TargetMode="External"/><Relationship Id="rId54" Type="http://schemas.openxmlformats.org/officeDocument/2006/relationships/hyperlink" Target="https://www.itu.int/md/S19-CL-C-0031/en" TargetMode="External"/><Relationship Id="rId70" Type="http://schemas.openxmlformats.org/officeDocument/2006/relationships/hyperlink" Target="https://www.itu.int/md/S19-CL-C-0047/en" TargetMode="External"/><Relationship Id="rId75" Type="http://schemas.openxmlformats.org/officeDocument/2006/relationships/hyperlink" Target="https://www.itu.int/md/S19-CL-C-0052/en" TargetMode="External"/><Relationship Id="rId91" Type="http://schemas.openxmlformats.org/officeDocument/2006/relationships/hyperlink" Target="https://www.itu.int/md/S19-CL-C-0068/en" TargetMode="External"/><Relationship Id="rId96" Type="http://schemas.openxmlformats.org/officeDocument/2006/relationships/hyperlink" Target="https://www.itu.int/md/S19-CL-C-0073/en" TargetMode="External"/><Relationship Id="rId140" Type="http://schemas.openxmlformats.org/officeDocument/2006/relationships/hyperlink" Target="https://www.itu.int/md/S19-CL-C-0117/en" TargetMode="External"/><Relationship Id="rId145" Type="http://schemas.openxmlformats.org/officeDocument/2006/relationships/hyperlink" Target="https://www.itu.int/md/S19-CL-C-0122/en" TargetMode="External"/><Relationship Id="rId161" Type="http://schemas.openxmlformats.org/officeDocument/2006/relationships/hyperlink" Target="https://www.itu.int/md/S19-CL-C-0138/en" TargetMode="External"/><Relationship Id="rId166" Type="http://schemas.openxmlformats.org/officeDocument/2006/relationships/hyperlink" Target="https://www.itu.int/md/S19-CL-C-0143/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itu.int/md/S19-CL-C-0112/en" TargetMode="External"/><Relationship Id="rId23" Type="http://schemas.openxmlformats.org/officeDocument/2006/relationships/hyperlink" Target="https://www.itu.int/md/S19-CL-C-0120/en" TargetMode="External"/><Relationship Id="rId28" Type="http://schemas.openxmlformats.org/officeDocument/2006/relationships/hyperlink" Target="https://www.itu.int/md/S19-CL-C-0005/en" TargetMode="External"/><Relationship Id="rId36" Type="http://schemas.openxmlformats.org/officeDocument/2006/relationships/hyperlink" Target="https://www.itu.int/md/S19-CL-C-0013/en" TargetMode="External"/><Relationship Id="rId49" Type="http://schemas.openxmlformats.org/officeDocument/2006/relationships/hyperlink" Target="https://www.itu.int/md/S19-CL-C-0026/en" TargetMode="External"/><Relationship Id="rId57" Type="http://schemas.openxmlformats.org/officeDocument/2006/relationships/hyperlink" Target="https://www.itu.int/md/S19-CL-C-0034/en" TargetMode="External"/><Relationship Id="rId106" Type="http://schemas.openxmlformats.org/officeDocument/2006/relationships/hyperlink" Target="https://www.itu.int/md/S19-CL-C-0083/en" TargetMode="External"/><Relationship Id="rId114" Type="http://schemas.openxmlformats.org/officeDocument/2006/relationships/hyperlink" Target="https://www.itu.int/md/S19-CL-C-0091/en" TargetMode="External"/><Relationship Id="rId119" Type="http://schemas.openxmlformats.org/officeDocument/2006/relationships/hyperlink" Target="https://www.itu.int/md/S19-CL-C-0096/en" TargetMode="External"/><Relationship Id="rId127" Type="http://schemas.openxmlformats.org/officeDocument/2006/relationships/hyperlink" Target="https://www.itu.int/md/S19-CL-C-0104/en" TargetMode="External"/><Relationship Id="rId10" Type="http://schemas.openxmlformats.org/officeDocument/2006/relationships/hyperlink" Target="https://www.itu.int/md/S19-CL-C-0109/en" TargetMode="External"/><Relationship Id="rId31" Type="http://schemas.openxmlformats.org/officeDocument/2006/relationships/hyperlink" Target="https://www.itu.int/md/S19-CL-C-0008/en" TargetMode="External"/><Relationship Id="rId44" Type="http://schemas.openxmlformats.org/officeDocument/2006/relationships/hyperlink" Target="https://www.itu.int/md/S19-CL-C-0021/en" TargetMode="External"/><Relationship Id="rId52" Type="http://schemas.openxmlformats.org/officeDocument/2006/relationships/hyperlink" Target="https://www.itu.int/md/S19-CL-C-0029/en" TargetMode="External"/><Relationship Id="rId60" Type="http://schemas.openxmlformats.org/officeDocument/2006/relationships/hyperlink" Target="https://www.itu.int/md/S19-CL-C-0037/en" TargetMode="External"/><Relationship Id="rId65" Type="http://schemas.openxmlformats.org/officeDocument/2006/relationships/hyperlink" Target="https://www.itu.int/md/S19-CL-C-0042/en" TargetMode="External"/><Relationship Id="rId73" Type="http://schemas.openxmlformats.org/officeDocument/2006/relationships/hyperlink" Target="https://www.itu.int/md/S19-CL-C-0050/en" TargetMode="External"/><Relationship Id="rId78" Type="http://schemas.openxmlformats.org/officeDocument/2006/relationships/hyperlink" Target="https://www.itu.int/md/S19-CL-C-0055/en" TargetMode="External"/><Relationship Id="rId81" Type="http://schemas.openxmlformats.org/officeDocument/2006/relationships/hyperlink" Target="https://www.itu.int/md/S19-CL-C-0058/en" TargetMode="External"/><Relationship Id="rId86" Type="http://schemas.openxmlformats.org/officeDocument/2006/relationships/hyperlink" Target="https://www.itu.int/md/S19-CL-C-0063/en" TargetMode="External"/><Relationship Id="rId94" Type="http://schemas.openxmlformats.org/officeDocument/2006/relationships/hyperlink" Target="https://www.itu.int/md/S19-CL-C-0071/en" TargetMode="External"/><Relationship Id="rId99" Type="http://schemas.openxmlformats.org/officeDocument/2006/relationships/hyperlink" Target="https://www.itu.int/md/S19-CL-C-0076/en" TargetMode="External"/><Relationship Id="rId101" Type="http://schemas.openxmlformats.org/officeDocument/2006/relationships/hyperlink" Target="https://www.itu.int/md/S19-CL-C-0078/en" TargetMode="External"/><Relationship Id="rId122" Type="http://schemas.openxmlformats.org/officeDocument/2006/relationships/hyperlink" Target="https://www.itu.int/md/S19-CL-C-0099/en" TargetMode="External"/><Relationship Id="rId130" Type="http://schemas.openxmlformats.org/officeDocument/2006/relationships/hyperlink" Target="https://www.itu.int/md/S19-CL-C-0107/en" TargetMode="External"/><Relationship Id="rId135" Type="http://schemas.openxmlformats.org/officeDocument/2006/relationships/hyperlink" Target="https://www.itu.int/md/S19-CL-C-0112/en" TargetMode="External"/><Relationship Id="rId143" Type="http://schemas.openxmlformats.org/officeDocument/2006/relationships/hyperlink" Target="https://www.itu.int/md/S19-CL-C-0120/en" TargetMode="External"/><Relationship Id="rId148" Type="http://schemas.openxmlformats.org/officeDocument/2006/relationships/hyperlink" Target="https://www.itu.int/md/S19-CL-C-0125/en" TargetMode="External"/><Relationship Id="rId151" Type="http://schemas.openxmlformats.org/officeDocument/2006/relationships/hyperlink" Target="https://www.itu.int/md/S19-CL-C-0128/en" TargetMode="External"/><Relationship Id="rId156" Type="http://schemas.openxmlformats.org/officeDocument/2006/relationships/hyperlink" Target="https://www.itu.int/md/S19-CL-C-0133/en" TargetMode="External"/><Relationship Id="rId164" Type="http://schemas.openxmlformats.org/officeDocument/2006/relationships/hyperlink" Target="https://www.itu.int/md/S19-CL-C-0141/en" TargetMode="External"/><Relationship Id="rId169" Type="http://schemas.openxmlformats.org/officeDocument/2006/relationships/hyperlink" Target="https://www.itu.int/md/S19-CL-C-0146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S19-CL-C-0110/en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s://www.itu.int/md/S19-CL-C-0107/en" TargetMode="External"/><Relationship Id="rId18" Type="http://schemas.openxmlformats.org/officeDocument/2006/relationships/hyperlink" Target="https://www.itu.int/md/S19-CL-C-0115/en" TargetMode="External"/><Relationship Id="rId39" Type="http://schemas.openxmlformats.org/officeDocument/2006/relationships/hyperlink" Target="https://www.itu.int/md/S19-CL-C-0016/en" TargetMode="External"/><Relationship Id="rId109" Type="http://schemas.openxmlformats.org/officeDocument/2006/relationships/hyperlink" Target="https://www.itu.int/md/S19-CL-C-0086/en" TargetMode="External"/><Relationship Id="rId34" Type="http://schemas.openxmlformats.org/officeDocument/2006/relationships/hyperlink" Target="https://www.itu.int/md/S19-CL-C-0011/en" TargetMode="External"/><Relationship Id="rId50" Type="http://schemas.openxmlformats.org/officeDocument/2006/relationships/hyperlink" Target="https://www.itu.int/md/S19-CL-C-0027/en" TargetMode="External"/><Relationship Id="rId55" Type="http://schemas.openxmlformats.org/officeDocument/2006/relationships/hyperlink" Target="https://www.itu.int/md/S19-CL-C-0032/en" TargetMode="External"/><Relationship Id="rId76" Type="http://schemas.openxmlformats.org/officeDocument/2006/relationships/hyperlink" Target="https://www.itu.int/md/S19-CL-C-0053/en" TargetMode="External"/><Relationship Id="rId97" Type="http://schemas.openxmlformats.org/officeDocument/2006/relationships/hyperlink" Target="https://www.itu.int/md/S19-CL-C-0074/en" TargetMode="External"/><Relationship Id="rId104" Type="http://schemas.openxmlformats.org/officeDocument/2006/relationships/hyperlink" Target="https://www.itu.int/md/S19-CL-C-0081/en" TargetMode="External"/><Relationship Id="rId120" Type="http://schemas.openxmlformats.org/officeDocument/2006/relationships/hyperlink" Target="https://www.itu.int/md/S19-CL-C-0097/en" TargetMode="External"/><Relationship Id="rId125" Type="http://schemas.openxmlformats.org/officeDocument/2006/relationships/hyperlink" Target="https://www.itu.int/md/S19-CL-C-0102/en" TargetMode="External"/><Relationship Id="rId141" Type="http://schemas.openxmlformats.org/officeDocument/2006/relationships/hyperlink" Target="https://www.itu.int/md/S19-CL-C-0118/en" TargetMode="External"/><Relationship Id="rId146" Type="http://schemas.openxmlformats.org/officeDocument/2006/relationships/hyperlink" Target="https://www.itu.int/md/S19-CL-C-0123/en" TargetMode="External"/><Relationship Id="rId167" Type="http://schemas.openxmlformats.org/officeDocument/2006/relationships/hyperlink" Target="https://www.itu.int/md/S19-CL-C-0144/en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www.itu.int/md/S19-CL-C-0048/en" TargetMode="External"/><Relationship Id="rId92" Type="http://schemas.openxmlformats.org/officeDocument/2006/relationships/hyperlink" Target="https://www.itu.int/md/S19-CL-C-0069/en" TargetMode="External"/><Relationship Id="rId162" Type="http://schemas.openxmlformats.org/officeDocument/2006/relationships/hyperlink" Target="https://www.itu.int/md/S19-CL-C-0139/en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itu.int/md/S19-CL-C-0006/en" TargetMode="External"/><Relationship Id="rId24" Type="http://schemas.openxmlformats.org/officeDocument/2006/relationships/hyperlink" Target="https://www.itu.int/md/S19-CL-C-0001/en" TargetMode="External"/><Relationship Id="rId40" Type="http://schemas.openxmlformats.org/officeDocument/2006/relationships/hyperlink" Target="https://www.itu.int/md/S19-CL-C-0017/en" TargetMode="External"/><Relationship Id="rId45" Type="http://schemas.openxmlformats.org/officeDocument/2006/relationships/hyperlink" Target="https://www.itu.int/md/S19-CL-C-0022/en" TargetMode="External"/><Relationship Id="rId66" Type="http://schemas.openxmlformats.org/officeDocument/2006/relationships/hyperlink" Target="https://www.itu.int/md/S19-CL-C-0043/en" TargetMode="External"/><Relationship Id="rId87" Type="http://schemas.openxmlformats.org/officeDocument/2006/relationships/hyperlink" Target="https://www.itu.int/md/S19-CL-C-0064/en" TargetMode="External"/><Relationship Id="rId110" Type="http://schemas.openxmlformats.org/officeDocument/2006/relationships/hyperlink" Target="https://www.itu.int/md/S19-CL-C-0087/en" TargetMode="External"/><Relationship Id="rId115" Type="http://schemas.openxmlformats.org/officeDocument/2006/relationships/hyperlink" Target="https://www.itu.int/md/S19-CL-C-0092/en" TargetMode="External"/><Relationship Id="rId131" Type="http://schemas.openxmlformats.org/officeDocument/2006/relationships/hyperlink" Target="https://www.itu.int/md/S19-CL-C-0108/en" TargetMode="External"/><Relationship Id="rId136" Type="http://schemas.openxmlformats.org/officeDocument/2006/relationships/hyperlink" Target="https://www.itu.int/md/S19-CL-C-0113/en" TargetMode="External"/><Relationship Id="rId157" Type="http://schemas.openxmlformats.org/officeDocument/2006/relationships/hyperlink" Target="https://www.itu.int/md/S19-CL-C-0134/en" TargetMode="External"/><Relationship Id="rId61" Type="http://schemas.openxmlformats.org/officeDocument/2006/relationships/hyperlink" Target="https://www.itu.int/md/S19-CL-C-0038/en" TargetMode="External"/><Relationship Id="rId82" Type="http://schemas.openxmlformats.org/officeDocument/2006/relationships/hyperlink" Target="https://www.itu.int/md/S19-CL-C-0059/en" TargetMode="External"/><Relationship Id="rId152" Type="http://schemas.openxmlformats.org/officeDocument/2006/relationships/hyperlink" Target="https://www.itu.int/md/S19-CL-C-0129/en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www.itu.int/md/S19-CL-C-0116/en" TargetMode="External"/><Relationship Id="rId14" Type="http://schemas.openxmlformats.org/officeDocument/2006/relationships/hyperlink" Target="https://www.itu.int/md/S19-CL-C-0111/en" TargetMode="External"/><Relationship Id="rId30" Type="http://schemas.openxmlformats.org/officeDocument/2006/relationships/hyperlink" Target="https://www.itu.int/md/S19-CL-C-0007/en" TargetMode="External"/><Relationship Id="rId35" Type="http://schemas.openxmlformats.org/officeDocument/2006/relationships/hyperlink" Target="https://www.itu.int/md/S19-CL-C-0012/en" TargetMode="External"/><Relationship Id="rId56" Type="http://schemas.openxmlformats.org/officeDocument/2006/relationships/hyperlink" Target="https://www.itu.int/md/S19-CL-C-0033/en" TargetMode="External"/><Relationship Id="rId77" Type="http://schemas.openxmlformats.org/officeDocument/2006/relationships/hyperlink" Target="https://www.itu.int/md/S19-CL-C-0054/en" TargetMode="External"/><Relationship Id="rId100" Type="http://schemas.openxmlformats.org/officeDocument/2006/relationships/hyperlink" Target="https://www.itu.int/md/S19-CL-C-0077/en" TargetMode="External"/><Relationship Id="rId105" Type="http://schemas.openxmlformats.org/officeDocument/2006/relationships/hyperlink" Target="https://www.itu.int/md/S19-CL-C-0082/en" TargetMode="External"/><Relationship Id="rId126" Type="http://schemas.openxmlformats.org/officeDocument/2006/relationships/hyperlink" Target="https://www.itu.int/md/S19-CL-C-0103/en" TargetMode="External"/><Relationship Id="rId147" Type="http://schemas.openxmlformats.org/officeDocument/2006/relationships/hyperlink" Target="https://www.itu.int/md/S19-CL-C-0124/en" TargetMode="External"/><Relationship Id="rId168" Type="http://schemas.openxmlformats.org/officeDocument/2006/relationships/hyperlink" Target="https://www.itu.int/md/S19-CL-C-0145/en" TargetMode="External"/><Relationship Id="rId8" Type="http://schemas.openxmlformats.org/officeDocument/2006/relationships/hyperlink" Target="https://www.itu.int/md/S19-CL-C-0001/en" TargetMode="External"/><Relationship Id="rId51" Type="http://schemas.openxmlformats.org/officeDocument/2006/relationships/hyperlink" Target="https://www.itu.int/md/S19-CL-C-0028/en" TargetMode="External"/><Relationship Id="rId72" Type="http://schemas.openxmlformats.org/officeDocument/2006/relationships/hyperlink" Target="https://www.itu.int/md/S19-CL-C-0049/en" TargetMode="External"/><Relationship Id="rId93" Type="http://schemas.openxmlformats.org/officeDocument/2006/relationships/hyperlink" Target="https://www.itu.int/md/S19-CL-C-0070/en" TargetMode="External"/><Relationship Id="rId98" Type="http://schemas.openxmlformats.org/officeDocument/2006/relationships/hyperlink" Target="https://www.itu.int/md/S19-CL-C-0075/en" TargetMode="External"/><Relationship Id="rId121" Type="http://schemas.openxmlformats.org/officeDocument/2006/relationships/hyperlink" Target="https://www.itu.int/md/S19-CL-C-0098/en" TargetMode="External"/><Relationship Id="rId142" Type="http://schemas.openxmlformats.org/officeDocument/2006/relationships/hyperlink" Target="https://www.itu.int/md/S19-CL-C-0119/en" TargetMode="External"/><Relationship Id="rId163" Type="http://schemas.openxmlformats.org/officeDocument/2006/relationships/hyperlink" Target="https://www.itu.int/md/S19-CL-C-0140/en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itu.int/md/S19-CL-C-0002/en" TargetMode="External"/><Relationship Id="rId46" Type="http://schemas.openxmlformats.org/officeDocument/2006/relationships/hyperlink" Target="https://www.itu.int/md/S19-CL-C-0023/en" TargetMode="External"/><Relationship Id="rId67" Type="http://schemas.openxmlformats.org/officeDocument/2006/relationships/hyperlink" Target="https://www.itu.int/md/S19-CL-C-0044/en" TargetMode="External"/><Relationship Id="rId116" Type="http://schemas.openxmlformats.org/officeDocument/2006/relationships/hyperlink" Target="https://www.itu.int/md/S19-CL-C-0093/en" TargetMode="External"/><Relationship Id="rId137" Type="http://schemas.openxmlformats.org/officeDocument/2006/relationships/hyperlink" Target="https://www.itu.int/md/S19-CL-C-0114/en" TargetMode="External"/><Relationship Id="rId158" Type="http://schemas.openxmlformats.org/officeDocument/2006/relationships/hyperlink" Target="https://www.itu.int/md/S19-CL-C-0135/en" TargetMode="External"/><Relationship Id="rId20" Type="http://schemas.openxmlformats.org/officeDocument/2006/relationships/hyperlink" Target="https://www.itu.int/md/S19-CL-C-0117/en" TargetMode="External"/><Relationship Id="rId41" Type="http://schemas.openxmlformats.org/officeDocument/2006/relationships/hyperlink" Target="https://www.itu.int/md/S19-CL-C-0018/en" TargetMode="External"/><Relationship Id="rId62" Type="http://schemas.openxmlformats.org/officeDocument/2006/relationships/hyperlink" Target="https://www.itu.int/md/S19-CL-C-0039/en" TargetMode="External"/><Relationship Id="rId83" Type="http://schemas.openxmlformats.org/officeDocument/2006/relationships/hyperlink" Target="https://www.itu.int/md/S19-CL-C-0060/en" TargetMode="External"/><Relationship Id="rId88" Type="http://schemas.openxmlformats.org/officeDocument/2006/relationships/hyperlink" Target="https://www.itu.int/md/S19-CL-C-0065/en" TargetMode="External"/><Relationship Id="rId111" Type="http://schemas.openxmlformats.org/officeDocument/2006/relationships/hyperlink" Target="https://www.itu.int/md/S19-CL-C-0088/en" TargetMode="External"/><Relationship Id="rId132" Type="http://schemas.openxmlformats.org/officeDocument/2006/relationships/hyperlink" Target="https://www.itu.int/md/S19-CL-C-0109/en" TargetMode="External"/><Relationship Id="rId153" Type="http://schemas.openxmlformats.org/officeDocument/2006/relationships/hyperlink" Target="https://www.itu.int/md/S19-CL-C-0130/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dometo\AppData\Roaming\Microsoft\Templates\POOL%20R%20-%20ITU\PR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PR_C19.dotx</Template>
  <TotalTime>1</TotalTime>
  <Pages>9</Pages>
  <Words>2685</Words>
  <Characters>26107</Characters>
  <Application>Microsoft Office Word</Application>
  <DocSecurity>4</DocSecurity>
  <Lines>217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General Secretariat - Pool</Manager>
  <Company>International Telecommunication Union (ITU)</Company>
  <LinksUpToDate>false</LinksUpToDate>
  <CharactersWithSpaces>28735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2019</dc:subject>
  <dc:creator>Rudometova, Alisa</dc:creator>
  <cp:keywords>C2019, C19</cp:keywords>
  <dc:description/>
  <cp:lastModifiedBy>Brouard, Ricarda</cp:lastModifiedBy>
  <cp:revision>2</cp:revision>
  <cp:lastPrinted>2019-08-15T12:37:00Z</cp:lastPrinted>
  <dcterms:created xsi:type="dcterms:W3CDTF">2019-09-27T12:19:00Z</dcterms:created>
  <dcterms:modified xsi:type="dcterms:W3CDTF">2019-09-27T12:19:00Z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