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2A2188" w:rsidP="00FA4575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FA4575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FA4575">
              <w:rPr>
                <w:b/>
                <w:bCs/>
                <w:position w:val="6"/>
                <w:szCs w:val="24"/>
                <w:lang w:val="fr-CH"/>
              </w:rPr>
              <w:t>10-20 June 2019</w:t>
            </w:r>
          </w:p>
        </w:tc>
        <w:tc>
          <w:tcPr>
            <w:tcW w:w="3120" w:type="dxa"/>
          </w:tcPr>
          <w:p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8F94E10" wp14:editId="2F347762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4F1D6C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4F1D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2A2188" w:rsidP="001E44D9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:rsidR="002A2188" w:rsidRPr="00E85629" w:rsidRDefault="002A2188" w:rsidP="005049FE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FA4575">
              <w:rPr>
                <w:b/>
              </w:rPr>
              <w:t>9</w:t>
            </w:r>
            <w:r>
              <w:rPr>
                <w:b/>
              </w:rPr>
              <w:t>/</w:t>
            </w:r>
            <w:r w:rsidR="005049FE">
              <w:rPr>
                <w:b/>
              </w:rPr>
              <w:t>126</w:t>
            </w:r>
            <w:r>
              <w:rPr>
                <w:b/>
              </w:rPr>
              <w:t>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85629" w:rsidRDefault="000D6579" w:rsidP="00404CA7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20 June</w:t>
            </w:r>
            <w:r w:rsidR="002A2188">
              <w:rPr>
                <w:b/>
              </w:rPr>
              <w:t xml:space="preserve"> 201</w:t>
            </w:r>
            <w:r w:rsidR="00FA4575">
              <w:rPr>
                <w:b/>
              </w:rPr>
              <w:t>9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</w:tbl>
    <w:bookmarkEnd w:id="5"/>
    <w:p w:rsidR="00AD63EE" w:rsidRDefault="00AD63EE" w:rsidP="009B5718">
      <w:pPr>
        <w:pStyle w:val="ResNo"/>
      </w:pPr>
      <w:r>
        <w:t>DECISION</w:t>
      </w:r>
      <w:r w:rsidR="000D6579">
        <w:t xml:space="preserve"> 609</w:t>
      </w:r>
    </w:p>
    <w:p w:rsidR="00B52267" w:rsidRPr="009C1EBA" w:rsidRDefault="00B52267" w:rsidP="007F606C">
      <w:pPr>
        <w:jc w:val="center"/>
        <w:rPr>
          <w:sz w:val="28"/>
        </w:rPr>
      </w:pPr>
      <w:r>
        <w:rPr>
          <w:caps/>
          <w:sz w:val="28"/>
        </w:rPr>
        <w:t>(</w:t>
      </w:r>
      <w:r>
        <w:rPr>
          <w:sz w:val="28"/>
        </w:rPr>
        <w:t>a</w:t>
      </w:r>
      <w:r w:rsidR="007F606C">
        <w:rPr>
          <w:sz w:val="28"/>
        </w:rPr>
        <w:t>dopt</w:t>
      </w:r>
      <w:r>
        <w:rPr>
          <w:sz w:val="28"/>
        </w:rPr>
        <w:t>ed at the fourth Plenary Meeting)</w:t>
      </w:r>
    </w:p>
    <w:p w:rsidR="001B7F65" w:rsidRPr="00300C42" w:rsidRDefault="00AD63EE" w:rsidP="009B5718">
      <w:pPr>
        <w:pStyle w:val="Restitle"/>
        <w:rPr>
          <w:sz w:val="24"/>
          <w:szCs w:val="24"/>
        </w:rPr>
      </w:pPr>
      <w:r>
        <w:t xml:space="preserve">Convening of the next </w:t>
      </w:r>
      <w:r w:rsidR="00717BA9">
        <w:t>W</w:t>
      </w:r>
      <w:r>
        <w:t xml:space="preserve">orld </w:t>
      </w:r>
      <w:r w:rsidR="00717BA9">
        <w:t>T</w:t>
      </w:r>
      <w:r>
        <w:t xml:space="preserve">elecommunication </w:t>
      </w:r>
      <w:r w:rsidR="00717BA9">
        <w:t>D</w:t>
      </w:r>
      <w:r>
        <w:t>e</w:t>
      </w:r>
      <w:bookmarkStart w:id="6" w:name="_GoBack"/>
      <w:bookmarkEnd w:id="6"/>
      <w:r>
        <w:t xml:space="preserve">velopment </w:t>
      </w:r>
      <w:r w:rsidR="00717BA9">
        <w:t>C</w:t>
      </w:r>
      <w:r>
        <w:t>onference</w:t>
      </w:r>
      <w:r w:rsidR="00717BA9">
        <w:t xml:space="preserve"> (WTDC-21)</w:t>
      </w:r>
    </w:p>
    <w:p w:rsidR="00AD63EE" w:rsidRPr="0074328D" w:rsidRDefault="00AD63EE" w:rsidP="0074328D">
      <w:pPr>
        <w:pStyle w:val="Normalaftertitle"/>
      </w:pPr>
      <w:r w:rsidRPr="0074328D">
        <w:t>The Council,</w:t>
      </w:r>
    </w:p>
    <w:p w:rsidR="00AD63EE" w:rsidRPr="0074328D" w:rsidRDefault="00AD63EE" w:rsidP="0074328D">
      <w:pPr>
        <w:pStyle w:val="Call"/>
      </w:pPr>
      <w:r w:rsidRPr="0074328D">
        <w:t>noting</w:t>
      </w:r>
    </w:p>
    <w:p w:rsidR="00AD63EE" w:rsidRPr="003B157A" w:rsidRDefault="00AD63EE" w:rsidP="00043509">
      <w:pPr>
        <w:jc w:val="both"/>
      </w:pPr>
      <w:proofErr w:type="gramStart"/>
      <w:r w:rsidRPr="003B157A">
        <w:t>that</w:t>
      </w:r>
      <w:proofErr w:type="gramEnd"/>
      <w:r w:rsidRPr="003B157A">
        <w:t xml:space="preserve"> </w:t>
      </w:r>
      <w:r w:rsidR="00717BA9">
        <w:t xml:space="preserve">WTDC-21 </w:t>
      </w:r>
      <w:r w:rsidRPr="003B157A">
        <w:t>is schedule</w:t>
      </w:r>
      <w:r w:rsidR="00717BA9">
        <w:t>d to be held in the last quarter of 2021 in accordance with</w:t>
      </w:r>
      <w:r w:rsidRPr="003B157A">
        <w:t xml:space="preserve"> </w:t>
      </w:r>
      <w:r w:rsidR="00717BA9" w:rsidRPr="003B157A">
        <w:t>Resolution 77 (Rev. Dubai, 2018)</w:t>
      </w:r>
      <w:r w:rsidR="00717BA9">
        <w:t xml:space="preserve"> (Scheduling and Duration </w:t>
      </w:r>
      <w:r w:rsidRPr="003B157A">
        <w:t xml:space="preserve">of future conferences, </w:t>
      </w:r>
      <w:r w:rsidR="00717BA9" w:rsidRPr="003B157A">
        <w:t>forums</w:t>
      </w:r>
      <w:r w:rsidR="00717BA9">
        <w:t>,</w:t>
      </w:r>
      <w:r w:rsidR="00717BA9" w:rsidRPr="003B157A">
        <w:t xml:space="preserve"> </w:t>
      </w:r>
      <w:r w:rsidRPr="003B157A">
        <w:t>assemblies and</w:t>
      </w:r>
      <w:r w:rsidR="00717BA9">
        <w:t xml:space="preserve"> Council sessions</w:t>
      </w:r>
      <w:r w:rsidRPr="003B157A">
        <w:t xml:space="preserve"> of the Union (2019-2023)</w:t>
      </w:r>
      <w:r w:rsidR="00BB4B94">
        <w:t>)</w:t>
      </w:r>
      <w:r w:rsidRPr="003B157A">
        <w:t>,</w:t>
      </w:r>
    </w:p>
    <w:p w:rsidR="00AD63EE" w:rsidRPr="0074328D" w:rsidRDefault="00AD63EE" w:rsidP="00043509">
      <w:pPr>
        <w:pStyle w:val="Call"/>
        <w:jc w:val="both"/>
      </w:pPr>
      <w:proofErr w:type="gramStart"/>
      <w:r w:rsidRPr="0074328D">
        <w:t>decides</w:t>
      </w:r>
      <w:proofErr w:type="gramEnd"/>
    </w:p>
    <w:p w:rsidR="00AD63EE" w:rsidRDefault="00AD63EE" w:rsidP="00043509">
      <w:pPr>
        <w:jc w:val="both"/>
      </w:pPr>
      <w:proofErr w:type="gramStart"/>
      <w:r w:rsidRPr="003B157A">
        <w:t>that</w:t>
      </w:r>
      <w:proofErr w:type="gramEnd"/>
      <w:r w:rsidRPr="003B157A">
        <w:t xml:space="preserve">, subject to the concurrence of the majority of the Member States of the Union, the next </w:t>
      </w:r>
      <w:r w:rsidR="00717BA9">
        <w:t>W</w:t>
      </w:r>
      <w:r w:rsidR="009260F9" w:rsidRPr="00FF7993">
        <w:t xml:space="preserve">orld </w:t>
      </w:r>
      <w:r w:rsidR="00717BA9">
        <w:t>T</w:t>
      </w:r>
      <w:r w:rsidR="009260F9" w:rsidRPr="00FF7993">
        <w:t xml:space="preserve">elecommunication </w:t>
      </w:r>
      <w:r w:rsidR="00717BA9">
        <w:t>D</w:t>
      </w:r>
      <w:r w:rsidR="009260F9" w:rsidRPr="00FF7993">
        <w:t xml:space="preserve">evelopment </w:t>
      </w:r>
      <w:r w:rsidR="00717BA9">
        <w:t>C</w:t>
      </w:r>
      <w:r w:rsidRPr="003B157A">
        <w:t>onference</w:t>
      </w:r>
      <w:r w:rsidR="00717BA9">
        <w:t xml:space="preserve"> (WTDC-21)</w:t>
      </w:r>
      <w:r w:rsidRPr="003B157A">
        <w:t xml:space="preserve"> will take place in </w:t>
      </w:r>
      <w:r>
        <w:t>Addis Ababa</w:t>
      </w:r>
      <w:r w:rsidR="009260F9">
        <w:t>,</w:t>
      </w:r>
      <w:r>
        <w:t xml:space="preserve"> Federal Democratic Republic of Ethiopia</w:t>
      </w:r>
      <w:r w:rsidR="009260F9">
        <w:t>,</w:t>
      </w:r>
      <w:r>
        <w:t xml:space="preserve"> </w:t>
      </w:r>
      <w:r w:rsidR="009260F9">
        <w:t xml:space="preserve">from 8 to 19 November </w:t>
      </w:r>
      <w:r w:rsidR="00785902">
        <w:t>2021,</w:t>
      </w:r>
    </w:p>
    <w:p w:rsidR="00AD63EE" w:rsidRPr="0074328D" w:rsidRDefault="00AD63EE" w:rsidP="00043509">
      <w:pPr>
        <w:pStyle w:val="Call"/>
        <w:jc w:val="both"/>
      </w:pPr>
      <w:proofErr w:type="gramStart"/>
      <w:r w:rsidRPr="0074328D">
        <w:t>instructs</w:t>
      </w:r>
      <w:proofErr w:type="gramEnd"/>
      <w:r w:rsidRPr="0074328D">
        <w:t xml:space="preserve"> the Secretary-General</w:t>
      </w:r>
    </w:p>
    <w:p w:rsidR="00BB4B94" w:rsidRDefault="00BB4B94" w:rsidP="00043509">
      <w:pPr>
        <w:jc w:val="both"/>
      </w:pPr>
      <w:r>
        <w:t>1</w:t>
      </w:r>
      <w:r>
        <w:tab/>
        <w:t>to carry out a consultation with all Member States on the exact dates and precise place of WTDC-21;</w:t>
      </w:r>
    </w:p>
    <w:p w:rsidR="00AD63EE" w:rsidRDefault="00BB4B94" w:rsidP="00043509">
      <w:pPr>
        <w:jc w:val="both"/>
      </w:pPr>
      <w:r>
        <w:t>2</w:t>
      </w:r>
      <w:r>
        <w:tab/>
      </w:r>
      <w:r w:rsidR="00AD63EE" w:rsidRPr="003B157A">
        <w:t>to undertake a site visit and report to the 2020 session of the Council.</w:t>
      </w:r>
    </w:p>
    <w:p w:rsidR="0036510D" w:rsidRPr="00300C42" w:rsidRDefault="0036510D" w:rsidP="0074328D">
      <w:pPr>
        <w:pStyle w:val="CEOMainDocParagraph"/>
        <w:spacing w:before="840" w:after="0"/>
        <w:jc w:val="center"/>
        <w:rPr>
          <w:sz w:val="24"/>
          <w:szCs w:val="24"/>
        </w:rPr>
      </w:pPr>
      <w:r w:rsidRPr="00300C42">
        <w:rPr>
          <w:sz w:val="24"/>
          <w:szCs w:val="24"/>
        </w:rPr>
        <w:t>______________</w:t>
      </w:r>
    </w:p>
    <w:sectPr w:rsidR="0036510D" w:rsidRPr="00300C42" w:rsidSect="004D1851">
      <w:head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93" w:rsidRDefault="00B45393">
      <w:r>
        <w:separator/>
      </w:r>
    </w:p>
  </w:endnote>
  <w:endnote w:type="continuationSeparator" w:id="0">
    <w:p w:rsidR="00B45393" w:rsidRDefault="00B4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93" w:rsidRDefault="00B45393">
      <w:r>
        <w:t>____________________</w:t>
      </w:r>
    </w:p>
  </w:footnote>
  <w:footnote w:type="continuationSeparator" w:id="0">
    <w:p w:rsidR="00B45393" w:rsidRDefault="00B4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0D6579">
      <w:rPr>
        <w:noProof/>
      </w:rPr>
      <w:t>6</w:t>
    </w:r>
    <w:r>
      <w:rPr>
        <w:noProof/>
      </w:rPr>
      <w:fldChar w:fldCharType="end"/>
    </w:r>
  </w:p>
  <w:p w:rsidR="00322D0D" w:rsidRPr="00623AE3" w:rsidRDefault="00FA4575" w:rsidP="0036510D">
    <w:pPr>
      <w:pStyle w:val="Header"/>
      <w:rPr>
        <w:bCs/>
      </w:rPr>
    </w:pPr>
    <w:r>
      <w:rPr>
        <w:bCs/>
      </w:rPr>
      <w:t>C19</w:t>
    </w:r>
    <w:r w:rsidR="00623AE3" w:rsidRPr="00623AE3">
      <w:rPr>
        <w:bCs/>
      </w:rPr>
      <w:t>/</w:t>
    </w:r>
    <w:r w:rsidR="0036510D">
      <w:rPr>
        <w:bCs/>
      </w:rPr>
      <w:t>30</w:t>
    </w:r>
    <w:r w:rsidR="00623AE3"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8E0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DA6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A87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E42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C27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0B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40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D64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1A9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18A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E1C68"/>
    <w:multiLevelType w:val="hybridMultilevel"/>
    <w:tmpl w:val="007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30A7C"/>
    <w:multiLevelType w:val="hybridMultilevel"/>
    <w:tmpl w:val="B5E46852"/>
    <w:lvl w:ilvl="0" w:tplc="622CB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A2F79"/>
    <w:multiLevelType w:val="hybridMultilevel"/>
    <w:tmpl w:val="7214E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954B8DC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9A52DB"/>
    <w:multiLevelType w:val="hybridMultilevel"/>
    <w:tmpl w:val="EA72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1729F"/>
    <w:multiLevelType w:val="hybridMultilevel"/>
    <w:tmpl w:val="8EB0A18C"/>
    <w:lvl w:ilvl="0" w:tplc="08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74220DD7"/>
    <w:multiLevelType w:val="hybridMultilevel"/>
    <w:tmpl w:val="60D4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74216"/>
    <w:multiLevelType w:val="hybridMultilevel"/>
    <w:tmpl w:val="2302583E"/>
    <w:lvl w:ilvl="0" w:tplc="7BE8F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05126"/>
    <w:rsid w:val="000166A2"/>
    <w:rsid w:val="000210D4"/>
    <w:rsid w:val="00024971"/>
    <w:rsid w:val="00036DB9"/>
    <w:rsid w:val="00043509"/>
    <w:rsid w:val="0004566C"/>
    <w:rsid w:val="000472C1"/>
    <w:rsid w:val="00063016"/>
    <w:rsid w:val="00066795"/>
    <w:rsid w:val="00076AF6"/>
    <w:rsid w:val="000841F5"/>
    <w:rsid w:val="00085CF2"/>
    <w:rsid w:val="00087431"/>
    <w:rsid w:val="000A5892"/>
    <w:rsid w:val="000A71BF"/>
    <w:rsid w:val="000B1705"/>
    <w:rsid w:val="000D6579"/>
    <w:rsid w:val="000D67F1"/>
    <w:rsid w:val="000D75B2"/>
    <w:rsid w:val="00106128"/>
    <w:rsid w:val="0011209F"/>
    <w:rsid w:val="001121F5"/>
    <w:rsid w:val="00127B16"/>
    <w:rsid w:val="0013709B"/>
    <w:rsid w:val="001400DC"/>
    <w:rsid w:val="00140CE1"/>
    <w:rsid w:val="00142438"/>
    <w:rsid w:val="0017539C"/>
    <w:rsid w:val="00175AC2"/>
    <w:rsid w:val="0017609F"/>
    <w:rsid w:val="0018309A"/>
    <w:rsid w:val="001859E0"/>
    <w:rsid w:val="001B7F65"/>
    <w:rsid w:val="001C628E"/>
    <w:rsid w:val="001E0F7B"/>
    <w:rsid w:val="001E44D9"/>
    <w:rsid w:val="00201611"/>
    <w:rsid w:val="002119FD"/>
    <w:rsid w:val="002130E0"/>
    <w:rsid w:val="00231C42"/>
    <w:rsid w:val="00264425"/>
    <w:rsid w:val="00265875"/>
    <w:rsid w:val="002720CA"/>
    <w:rsid w:val="0027303B"/>
    <w:rsid w:val="00276C99"/>
    <w:rsid w:val="0028109B"/>
    <w:rsid w:val="00290277"/>
    <w:rsid w:val="002A2188"/>
    <w:rsid w:val="002B1F58"/>
    <w:rsid w:val="002C1C7A"/>
    <w:rsid w:val="00300C42"/>
    <w:rsid w:val="0030160F"/>
    <w:rsid w:val="00322D0D"/>
    <w:rsid w:val="00326A46"/>
    <w:rsid w:val="0035396E"/>
    <w:rsid w:val="00356121"/>
    <w:rsid w:val="0036510D"/>
    <w:rsid w:val="003675DC"/>
    <w:rsid w:val="003942D4"/>
    <w:rsid w:val="003958A8"/>
    <w:rsid w:val="003C171B"/>
    <w:rsid w:val="003C2533"/>
    <w:rsid w:val="003E45F5"/>
    <w:rsid w:val="0040435A"/>
    <w:rsid w:val="00404CA7"/>
    <w:rsid w:val="00416A24"/>
    <w:rsid w:val="00431D9E"/>
    <w:rsid w:val="00433CE8"/>
    <w:rsid w:val="00434A5C"/>
    <w:rsid w:val="00446B69"/>
    <w:rsid w:val="004544D9"/>
    <w:rsid w:val="00460E5E"/>
    <w:rsid w:val="00464C92"/>
    <w:rsid w:val="004848FB"/>
    <w:rsid w:val="00490E72"/>
    <w:rsid w:val="00491157"/>
    <w:rsid w:val="004921C8"/>
    <w:rsid w:val="0049424C"/>
    <w:rsid w:val="004945FD"/>
    <w:rsid w:val="00494BA1"/>
    <w:rsid w:val="004D1851"/>
    <w:rsid w:val="004D599D"/>
    <w:rsid w:val="004D7472"/>
    <w:rsid w:val="004E2EA5"/>
    <w:rsid w:val="004E3AEB"/>
    <w:rsid w:val="004F1D6C"/>
    <w:rsid w:val="004F6DB4"/>
    <w:rsid w:val="0050223C"/>
    <w:rsid w:val="005049FE"/>
    <w:rsid w:val="005243FF"/>
    <w:rsid w:val="005304C7"/>
    <w:rsid w:val="00564FBC"/>
    <w:rsid w:val="00582442"/>
    <w:rsid w:val="005852D8"/>
    <w:rsid w:val="005C4D87"/>
    <w:rsid w:val="005F3269"/>
    <w:rsid w:val="00623AE3"/>
    <w:rsid w:val="006266B8"/>
    <w:rsid w:val="0064737F"/>
    <w:rsid w:val="00647D46"/>
    <w:rsid w:val="006535F1"/>
    <w:rsid w:val="0065557D"/>
    <w:rsid w:val="00662984"/>
    <w:rsid w:val="006716BB"/>
    <w:rsid w:val="00695D44"/>
    <w:rsid w:val="006B100B"/>
    <w:rsid w:val="006B6680"/>
    <w:rsid w:val="006B6DCC"/>
    <w:rsid w:val="006D6D7D"/>
    <w:rsid w:val="006E0A55"/>
    <w:rsid w:val="00702DEF"/>
    <w:rsid w:val="00706861"/>
    <w:rsid w:val="00706F53"/>
    <w:rsid w:val="0071267E"/>
    <w:rsid w:val="00717BA9"/>
    <w:rsid w:val="0073368D"/>
    <w:rsid w:val="00736842"/>
    <w:rsid w:val="0074092A"/>
    <w:rsid w:val="0074328D"/>
    <w:rsid w:val="0075051B"/>
    <w:rsid w:val="00766E2A"/>
    <w:rsid w:val="00785902"/>
    <w:rsid w:val="00793188"/>
    <w:rsid w:val="00794D34"/>
    <w:rsid w:val="0079602E"/>
    <w:rsid w:val="007B2035"/>
    <w:rsid w:val="007D2D13"/>
    <w:rsid w:val="007F606C"/>
    <w:rsid w:val="0080405A"/>
    <w:rsid w:val="008055BA"/>
    <w:rsid w:val="0081328B"/>
    <w:rsid w:val="00813E5E"/>
    <w:rsid w:val="00830E55"/>
    <w:rsid w:val="0083581B"/>
    <w:rsid w:val="00860A1A"/>
    <w:rsid w:val="00864AFF"/>
    <w:rsid w:val="008753D0"/>
    <w:rsid w:val="00885E2C"/>
    <w:rsid w:val="008B17D3"/>
    <w:rsid w:val="008B4A6A"/>
    <w:rsid w:val="008C7E27"/>
    <w:rsid w:val="008D65A4"/>
    <w:rsid w:val="009173EF"/>
    <w:rsid w:val="009260F9"/>
    <w:rsid w:val="00927AAC"/>
    <w:rsid w:val="00932906"/>
    <w:rsid w:val="009374AB"/>
    <w:rsid w:val="00947424"/>
    <w:rsid w:val="00961481"/>
    <w:rsid w:val="00961B0B"/>
    <w:rsid w:val="00975A31"/>
    <w:rsid w:val="009B38C3"/>
    <w:rsid w:val="009B5718"/>
    <w:rsid w:val="009E0E1A"/>
    <w:rsid w:val="009E17BD"/>
    <w:rsid w:val="009E485A"/>
    <w:rsid w:val="00A04CEC"/>
    <w:rsid w:val="00A05B99"/>
    <w:rsid w:val="00A27F92"/>
    <w:rsid w:val="00A32257"/>
    <w:rsid w:val="00A328DC"/>
    <w:rsid w:val="00A36D20"/>
    <w:rsid w:val="00A55622"/>
    <w:rsid w:val="00A614D7"/>
    <w:rsid w:val="00A71075"/>
    <w:rsid w:val="00A80FE4"/>
    <w:rsid w:val="00A83502"/>
    <w:rsid w:val="00AD15B3"/>
    <w:rsid w:val="00AD461B"/>
    <w:rsid w:val="00AD63EE"/>
    <w:rsid w:val="00AE1412"/>
    <w:rsid w:val="00AF6E49"/>
    <w:rsid w:val="00B04A67"/>
    <w:rsid w:val="00B0583C"/>
    <w:rsid w:val="00B05B0E"/>
    <w:rsid w:val="00B12908"/>
    <w:rsid w:val="00B40A81"/>
    <w:rsid w:val="00B44910"/>
    <w:rsid w:val="00B45393"/>
    <w:rsid w:val="00B52267"/>
    <w:rsid w:val="00B72267"/>
    <w:rsid w:val="00B76EB6"/>
    <w:rsid w:val="00B7737B"/>
    <w:rsid w:val="00B824C8"/>
    <w:rsid w:val="00BB4B94"/>
    <w:rsid w:val="00BB7E3B"/>
    <w:rsid w:val="00BC251A"/>
    <w:rsid w:val="00BC79E3"/>
    <w:rsid w:val="00BD032B"/>
    <w:rsid w:val="00BD054C"/>
    <w:rsid w:val="00BE2640"/>
    <w:rsid w:val="00C01189"/>
    <w:rsid w:val="00C241E0"/>
    <w:rsid w:val="00C374DE"/>
    <w:rsid w:val="00C4279B"/>
    <w:rsid w:val="00C47AD4"/>
    <w:rsid w:val="00C52D81"/>
    <w:rsid w:val="00C54922"/>
    <w:rsid w:val="00C55198"/>
    <w:rsid w:val="00C75AAD"/>
    <w:rsid w:val="00CA5168"/>
    <w:rsid w:val="00CA6393"/>
    <w:rsid w:val="00CB18FF"/>
    <w:rsid w:val="00CD0C08"/>
    <w:rsid w:val="00CE03FB"/>
    <w:rsid w:val="00CE433C"/>
    <w:rsid w:val="00CF33F3"/>
    <w:rsid w:val="00CF454E"/>
    <w:rsid w:val="00D04E39"/>
    <w:rsid w:val="00D06183"/>
    <w:rsid w:val="00D22C42"/>
    <w:rsid w:val="00D30FDD"/>
    <w:rsid w:val="00D44929"/>
    <w:rsid w:val="00D52BAD"/>
    <w:rsid w:val="00D6162A"/>
    <w:rsid w:val="00D65041"/>
    <w:rsid w:val="00D84400"/>
    <w:rsid w:val="00DB384B"/>
    <w:rsid w:val="00DC157B"/>
    <w:rsid w:val="00DC3671"/>
    <w:rsid w:val="00DD5488"/>
    <w:rsid w:val="00DE22F2"/>
    <w:rsid w:val="00DF547E"/>
    <w:rsid w:val="00E10E80"/>
    <w:rsid w:val="00E124F0"/>
    <w:rsid w:val="00E23875"/>
    <w:rsid w:val="00E32EC5"/>
    <w:rsid w:val="00E43080"/>
    <w:rsid w:val="00E47E7B"/>
    <w:rsid w:val="00E60F04"/>
    <w:rsid w:val="00E72096"/>
    <w:rsid w:val="00E854E4"/>
    <w:rsid w:val="00EB0D6F"/>
    <w:rsid w:val="00EB2232"/>
    <w:rsid w:val="00EB7DE5"/>
    <w:rsid w:val="00EC3771"/>
    <w:rsid w:val="00EC5337"/>
    <w:rsid w:val="00EF5C66"/>
    <w:rsid w:val="00F07C9D"/>
    <w:rsid w:val="00F2150A"/>
    <w:rsid w:val="00F231D8"/>
    <w:rsid w:val="00F273A3"/>
    <w:rsid w:val="00F4227A"/>
    <w:rsid w:val="00F46C5F"/>
    <w:rsid w:val="00F749EB"/>
    <w:rsid w:val="00F9167F"/>
    <w:rsid w:val="00F94A63"/>
    <w:rsid w:val="00FA1C28"/>
    <w:rsid w:val="00FA4575"/>
    <w:rsid w:val="00FA72F8"/>
    <w:rsid w:val="00FB7596"/>
    <w:rsid w:val="00FD72EC"/>
    <w:rsid w:val="00FE35DE"/>
    <w:rsid w:val="00FE4077"/>
    <w:rsid w:val="00FE7124"/>
    <w:rsid w:val="00FE77D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74328D"/>
    <w:pPr>
      <w:framePr w:hSpace="180" w:wrap="around" w:hAnchor="margin" w:y="-675"/>
      <w:spacing w:before="60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127B16"/>
    <w:pPr>
      <w:ind w:left="720"/>
      <w:contextualSpacing/>
    </w:pPr>
  </w:style>
  <w:style w:type="table" w:styleId="TableGrid">
    <w:name w:val="Table Grid"/>
    <w:basedOn w:val="TableNormal"/>
    <w:rsid w:val="000D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720C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0CA"/>
    <w:rPr>
      <w:rFonts w:ascii="Segoe UI" w:hAnsi="Segoe UI" w:cs="Segoe UI"/>
      <w:sz w:val="18"/>
      <w:szCs w:val="18"/>
      <w:lang w:val="en-GB" w:eastAsia="en-US"/>
    </w:rPr>
  </w:style>
  <w:style w:type="paragraph" w:customStyle="1" w:styleId="CEOMainDocParagraph">
    <w:name w:val="CEO_MainDoc_Paragraph"/>
    <w:basedOn w:val="Normal"/>
    <w:qFormat/>
    <w:rsid w:val="0036510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after="120" w:line="256" w:lineRule="auto"/>
      <w:textAlignment w:val="auto"/>
    </w:pPr>
    <w:rPr>
      <w:rFonts w:asciiTheme="minorHAnsi" w:eastAsia="SimSun" w:hAnsiTheme="minorHAnsi" w:cstheme="minorBidi"/>
      <w:sz w:val="22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7C67A46430418F62106170425C16" ma:contentTypeVersion="1" ma:contentTypeDescription="Create a new document." ma:contentTypeScope="" ma:versionID="2c09da0939b6a4fb666d3978e812aebe">
  <xsd:schema xmlns:xsd="http://www.w3.org/2001/XMLSchema" xmlns:xs="http://www.w3.org/2001/XMLSchema" xmlns:p="http://schemas.microsoft.com/office/2006/metadata/properties" xmlns:ns2="f413e73c-0d45-446a-a106-728708596ba9" targetNamespace="http://schemas.microsoft.com/office/2006/metadata/properties" ma:root="true" ma:fieldsID="2828ec531487573e47f48810c7936d5e" ns2:_="">
    <xsd:import namespace="f413e73c-0d45-446a-a106-728708596b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e73c-0d45-446a-a106-72870859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73E1-D26E-4451-9124-732DBF80D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60D9C-4AA0-4AC4-B62A-7096940A51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13e73c-0d45-446a-a106-728708596b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932388-E1AC-4B1C-B059-6A1FD7BA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3e73c-0d45-446a-a106-72870859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2BCBA-1F69-4A3E-B0EC-BBF4FF73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PE_C19.dotx</Template>
  <TotalTime>2</TotalTime>
  <Pages>1</Pages>
  <Words>147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609 - WTDC-21</vt:lpstr>
    </vt:vector>
  </TitlesOfParts>
  <Manager>General Secretariat - Pool</Manager>
  <Company>International Telecommunication Union (ITU)</Company>
  <LinksUpToDate>false</LinksUpToDate>
  <CharactersWithSpaces>968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609 - WTDC-21</dc:title>
  <dc:subject>Council 2019</dc:subject>
  <dc:creator>Brouard, Ricarda</dc:creator>
  <cp:keywords>C2019, C19</cp:keywords>
  <dc:description/>
  <cp:lastModifiedBy>Brouard, Ricarda</cp:lastModifiedBy>
  <cp:revision>3</cp:revision>
  <cp:lastPrinted>2019-03-06T08:31:00Z</cp:lastPrinted>
  <dcterms:created xsi:type="dcterms:W3CDTF">2019-06-26T08:26:00Z</dcterms:created>
  <dcterms:modified xsi:type="dcterms:W3CDTF">2019-06-26T08:28:00Z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0x010100C4267C67A46430418F62106170425C16</vt:lpwstr>
  </property>
</Properties>
</file>